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B034C">
        <w:rPr>
          <w:b/>
          <w:noProof/>
          <w:sz w:val="32"/>
          <w:szCs w:val="32"/>
        </w:rPr>
        <w:t>85/1/24/06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B034C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B034C">
        <w:rPr>
          <w:b/>
          <w:noProof/>
          <w:sz w:val="24"/>
        </w:rPr>
        <w:t>MARKON PCE s. r. o.</w:t>
      </w:r>
    </w:p>
    <w:p w:rsidR="00AB034C" w:rsidRDefault="00AB034C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AB034C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B034C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B034C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AB034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32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AB034C" w:rsidRDefault="00AB034C" w:rsidP="00AB034C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měření </w:t>
      </w:r>
      <w:r w:rsidR="00E7796D">
        <w:rPr>
          <w:rFonts w:ascii="Courier New" w:hAnsi="Courier New"/>
          <w:sz w:val="24"/>
          <w:u w:val="dotted"/>
        </w:rPr>
        <w:t xml:space="preserve">a </w:t>
      </w:r>
      <w:r>
        <w:rPr>
          <w:rFonts w:ascii="Courier New" w:hAnsi="Courier New"/>
          <w:sz w:val="24"/>
          <w:u w:val="dotted"/>
        </w:rPr>
        <w:t>regulac</w:t>
      </w:r>
      <w:r w:rsidR="00E7796D">
        <w:rPr>
          <w:rFonts w:ascii="Courier New" w:hAnsi="Courier New"/>
          <w:sz w:val="24"/>
          <w:u w:val="dotted"/>
        </w:rPr>
        <w:t>i</w:t>
      </w:r>
      <w:r>
        <w:rPr>
          <w:rFonts w:ascii="Courier New" w:hAnsi="Courier New"/>
          <w:sz w:val="24"/>
          <w:u w:val="dotted"/>
        </w:rPr>
        <w:t xml:space="preserve"> a doplnění omezovače maximálního výkonu na přívodu tepla z EOP Opatovice pro budovu Hradební čp. 46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>, Chrudim, včetně dálkového přístupu. Celková cena je 90.898,40 Kč + DPH.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034C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AB034C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B034C">
        <w:rPr>
          <w:noProof/>
          <w:sz w:val="20"/>
        </w:rPr>
        <w:t>12. 6. 2024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B034C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B034C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AB034C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4C" w:rsidRDefault="00AB034C">
      <w:r>
        <w:separator/>
      </w:r>
    </w:p>
  </w:endnote>
  <w:endnote w:type="continuationSeparator" w:id="0">
    <w:p w:rsidR="00AB034C" w:rsidRDefault="00AB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4C" w:rsidRDefault="00AB034C">
      <w:r>
        <w:separator/>
      </w:r>
    </w:p>
  </w:footnote>
  <w:footnote w:type="continuationSeparator" w:id="0">
    <w:p w:rsidR="00AB034C" w:rsidRDefault="00AB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4C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B034C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7796D"/>
    <w:rsid w:val="00E80E28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3A64-B1A7-43B0-A3BC-9B4F79E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3</TotalTime>
  <Pages>1</Pages>
  <Words>215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3</cp:revision>
  <cp:lastPrinted>2007-11-02T08:11:00Z</cp:lastPrinted>
  <dcterms:created xsi:type="dcterms:W3CDTF">2024-06-12T06:51:00Z</dcterms:created>
  <dcterms:modified xsi:type="dcterms:W3CDTF">2024-06-13T05:46:00Z</dcterms:modified>
</cp:coreProperties>
</file>