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33BAC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0455036A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5CD09ECA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4C70A963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91F176E" w14:textId="1250B8EC" w:rsidR="00413AD8" w:rsidRPr="00994BF9" w:rsidRDefault="00A745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GTS ALIVE s.r.o.</w:t>
            </w:r>
          </w:p>
          <w:p w14:paraId="58D28FFB" w14:textId="6FC63041" w:rsidR="00994BF9" w:rsidRPr="00994BF9" w:rsidRDefault="00A745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Na Maninách 1092/20</w:t>
            </w:r>
          </w:p>
          <w:p w14:paraId="20EA72CB" w14:textId="76499301" w:rsidR="00994BF9" w:rsidRDefault="00A7456E" w:rsidP="002C0369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170 00 Praha 7</w:t>
            </w:r>
          </w:p>
          <w:p w14:paraId="5D428AB8" w14:textId="63E21697" w:rsidR="006C4286" w:rsidRPr="00994BF9" w:rsidRDefault="006C4286" w:rsidP="002C0369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A7456E">
              <w:rPr>
                <w:rFonts w:ascii="Times New Roman" w:hAnsi="Times New Roman"/>
                <w:sz w:val="28"/>
              </w:rPr>
              <w:t>26193272</w:t>
            </w:r>
          </w:p>
        </w:tc>
      </w:tr>
    </w:tbl>
    <w:p w14:paraId="4A68A571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2B9FB5C5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290D189D" w14:textId="77777777"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767614E6" w14:textId="77777777" w:rsidR="00994BF9" w:rsidRPr="00994BF9" w:rsidRDefault="00994BF9" w:rsidP="00C54707">
      <w:pPr>
        <w:ind w:firstLine="0"/>
        <w:jc w:val="both"/>
        <w:rPr>
          <w:rFonts w:ascii="Times New Roman" w:hAnsi="Times New Roman" w:cs="Times New Roman"/>
          <w:szCs w:val="28"/>
        </w:rPr>
      </w:pPr>
    </w:p>
    <w:p w14:paraId="2377889F" w14:textId="156B46B3" w:rsidR="00994BF9" w:rsidRPr="00813B17" w:rsidRDefault="00994BF9" w:rsidP="00E01F76">
      <w:pPr>
        <w:spacing w:line="480" w:lineRule="auto"/>
        <w:ind w:firstLine="0"/>
        <w:jc w:val="center"/>
        <w:rPr>
          <w:rFonts w:ascii="Times New Roman" w:hAnsi="Times New Roman" w:cs="Times New Roman"/>
          <w:szCs w:val="28"/>
        </w:rPr>
      </w:pPr>
      <w:r w:rsidRPr="00994BF9">
        <w:rPr>
          <w:rFonts w:ascii="Times New Roman" w:hAnsi="Times New Roman" w:cs="Times New Roman"/>
          <w:szCs w:val="28"/>
        </w:rPr>
        <w:t>Objednáváme u Vás</w:t>
      </w:r>
      <w:r w:rsidR="00076999">
        <w:rPr>
          <w:rFonts w:ascii="Times New Roman" w:hAnsi="Times New Roman" w:cs="Times New Roman"/>
          <w:szCs w:val="28"/>
        </w:rPr>
        <w:t xml:space="preserve"> karty ISIC pro žáky a zaměstnance školy v celkovém počtu 248 ks a v celkové ceně 86.800,- Kč</w:t>
      </w:r>
      <w:r w:rsidR="00B85CCD">
        <w:rPr>
          <w:rFonts w:ascii="Times New Roman" w:hAnsi="Times New Roman" w:cs="Times New Roman"/>
          <w:szCs w:val="28"/>
        </w:rPr>
        <w:t xml:space="preserve"> vč. DPH.</w:t>
      </w:r>
    </w:p>
    <w:p w14:paraId="29468574" w14:textId="77777777" w:rsidR="00C54707" w:rsidRPr="00C54707" w:rsidRDefault="00C54707" w:rsidP="00C54707">
      <w:pPr>
        <w:pStyle w:val="Odstavecseseznamem"/>
        <w:spacing w:line="480" w:lineRule="auto"/>
        <w:ind w:left="360" w:firstLine="0"/>
        <w:jc w:val="both"/>
        <w:rPr>
          <w:rFonts w:ascii="Times New Roman" w:hAnsi="Times New Roman" w:cs="Times New Roman"/>
          <w:szCs w:val="28"/>
        </w:rPr>
      </w:pPr>
    </w:p>
    <w:p w14:paraId="117A8D82" w14:textId="3E721DF5" w:rsidR="00994BF9" w:rsidRDefault="00EC75C2" w:rsidP="00C5470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 dne </w:t>
      </w:r>
      <w:r w:rsidR="00B85CCD">
        <w:rPr>
          <w:rFonts w:ascii="Times New Roman" w:hAnsi="Times New Roman" w:cs="Times New Roman"/>
          <w:szCs w:val="28"/>
        </w:rPr>
        <w:t>30</w:t>
      </w:r>
      <w:r>
        <w:rPr>
          <w:rFonts w:ascii="Times New Roman" w:hAnsi="Times New Roman" w:cs="Times New Roman"/>
          <w:szCs w:val="28"/>
        </w:rPr>
        <w:t>.</w:t>
      </w:r>
      <w:r w:rsidR="009E2F27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>.20</w:t>
      </w:r>
      <w:r w:rsidR="00FE63FC">
        <w:rPr>
          <w:rFonts w:ascii="Times New Roman" w:hAnsi="Times New Roman" w:cs="Times New Roman"/>
          <w:szCs w:val="28"/>
        </w:rPr>
        <w:t>2</w:t>
      </w:r>
      <w:r w:rsidR="00BC1A15">
        <w:rPr>
          <w:rFonts w:ascii="Times New Roman" w:hAnsi="Times New Roman" w:cs="Times New Roman"/>
          <w:szCs w:val="28"/>
        </w:rPr>
        <w:t>4</w:t>
      </w:r>
    </w:p>
    <w:p w14:paraId="259369F4" w14:textId="77777777" w:rsidR="00C54707" w:rsidRPr="00994BF9" w:rsidRDefault="00C54707" w:rsidP="00C54707">
      <w:pPr>
        <w:rPr>
          <w:rFonts w:ascii="Times New Roman" w:hAnsi="Times New Roman" w:cs="Times New Roman"/>
          <w:szCs w:val="28"/>
        </w:rPr>
      </w:pPr>
    </w:p>
    <w:p w14:paraId="2354722F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79AD45EB" w14:textId="77777777" w:rsidR="00994BF9" w:rsidRPr="00994BF9" w:rsidRDefault="00994BF9" w:rsidP="00994BF9">
      <w:pPr>
        <w:spacing w:after="0"/>
        <w:ind w:left="5521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6436B8">
        <w:rPr>
          <w:rFonts w:ascii="Times New Roman" w:hAnsi="Times New Roman" w:cs="Times New Roman"/>
        </w:rPr>
        <w:t>Jaroslava Baumgartnerová</w:t>
      </w:r>
    </w:p>
    <w:p w14:paraId="07604834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  </w:t>
      </w:r>
      <w:r w:rsidR="006436B8">
        <w:rPr>
          <w:rFonts w:ascii="Times New Roman" w:hAnsi="Times New Roman" w:cs="Times New Roman"/>
        </w:rPr>
        <w:t xml:space="preserve">      </w:t>
      </w:r>
      <w:r w:rsidR="00D93DFD" w:rsidRPr="00994BF9">
        <w:rPr>
          <w:rFonts w:ascii="Times New Roman" w:hAnsi="Times New Roman" w:cs="Times New Roman"/>
        </w:rPr>
        <w:t>ředitel</w:t>
      </w:r>
      <w:r w:rsidR="006436B8"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2C203" w14:textId="77777777" w:rsidR="002C23B7" w:rsidRDefault="002C23B7" w:rsidP="00413AD8">
      <w:pPr>
        <w:spacing w:after="0" w:line="240" w:lineRule="auto"/>
      </w:pPr>
      <w:r>
        <w:separator/>
      </w:r>
    </w:p>
  </w:endnote>
  <w:endnote w:type="continuationSeparator" w:id="0">
    <w:p w14:paraId="0EFB1936" w14:textId="77777777" w:rsidR="002C23B7" w:rsidRDefault="002C23B7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63490" w14:textId="77777777" w:rsidR="002F40DE" w:rsidRDefault="002F40DE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078B4139" w14:textId="77777777" w:rsidR="002F40DE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0451D112" w14:textId="77777777" w:rsidR="002F40DE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51CE5D34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74DA8089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69653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3521FB18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73AA94D1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721C129B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3A02A7BD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0C0F5" w14:textId="77777777" w:rsidR="002C23B7" w:rsidRDefault="002C23B7" w:rsidP="00413AD8">
      <w:pPr>
        <w:spacing w:after="0" w:line="240" w:lineRule="auto"/>
      </w:pPr>
      <w:r>
        <w:separator/>
      </w:r>
    </w:p>
  </w:footnote>
  <w:footnote w:type="continuationSeparator" w:id="0">
    <w:p w14:paraId="3D7AE404" w14:textId="77777777" w:rsidR="002C23B7" w:rsidRDefault="002C23B7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AB280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EC75C2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339EB8EF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F33AE"/>
    <w:multiLevelType w:val="hybridMultilevel"/>
    <w:tmpl w:val="8A648A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972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359EC"/>
    <w:rsid w:val="00076999"/>
    <w:rsid w:val="000D560F"/>
    <w:rsid w:val="00115DE8"/>
    <w:rsid w:val="00164778"/>
    <w:rsid w:val="001654AB"/>
    <w:rsid w:val="00185C08"/>
    <w:rsid w:val="00190BD1"/>
    <w:rsid w:val="00262511"/>
    <w:rsid w:val="002C0369"/>
    <w:rsid w:val="002C23B7"/>
    <w:rsid w:val="002F40DE"/>
    <w:rsid w:val="00303B8B"/>
    <w:rsid w:val="003307A2"/>
    <w:rsid w:val="00345348"/>
    <w:rsid w:val="003619E4"/>
    <w:rsid w:val="003725B0"/>
    <w:rsid w:val="003901F5"/>
    <w:rsid w:val="003D4A19"/>
    <w:rsid w:val="00413AD8"/>
    <w:rsid w:val="00477969"/>
    <w:rsid w:val="004A05DC"/>
    <w:rsid w:val="004C76D3"/>
    <w:rsid w:val="004F370B"/>
    <w:rsid w:val="0053052D"/>
    <w:rsid w:val="005518F4"/>
    <w:rsid w:val="00593835"/>
    <w:rsid w:val="005C3395"/>
    <w:rsid w:val="005C6D00"/>
    <w:rsid w:val="005E3497"/>
    <w:rsid w:val="005F4239"/>
    <w:rsid w:val="006436B8"/>
    <w:rsid w:val="006C4286"/>
    <w:rsid w:val="006E20AF"/>
    <w:rsid w:val="006E42F7"/>
    <w:rsid w:val="007D3901"/>
    <w:rsid w:val="00813B17"/>
    <w:rsid w:val="0088148B"/>
    <w:rsid w:val="008978FB"/>
    <w:rsid w:val="008F5116"/>
    <w:rsid w:val="00994BF9"/>
    <w:rsid w:val="009B2B23"/>
    <w:rsid w:val="009E2F27"/>
    <w:rsid w:val="009F528A"/>
    <w:rsid w:val="00A325F5"/>
    <w:rsid w:val="00A45F95"/>
    <w:rsid w:val="00A7456E"/>
    <w:rsid w:val="00AF26A9"/>
    <w:rsid w:val="00B71CF6"/>
    <w:rsid w:val="00B73F38"/>
    <w:rsid w:val="00B85CCD"/>
    <w:rsid w:val="00BC1A15"/>
    <w:rsid w:val="00C40A23"/>
    <w:rsid w:val="00C54707"/>
    <w:rsid w:val="00C62FB9"/>
    <w:rsid w:val="00D93DFD"/>
    <w:rsid w:val="00DD27AA"/>
    <w:rsid w:val="00DF5E8E"/>
    <w:rsid w:val="00E01F76"/>
    <w:rsid w:val="00E07EAA"/>
    <w:rsid w:val="00E6795D"/>
    <w:rsid w:val="00EC75C2"/>
    <w:rsid w:val="00F2780B"/>
    <w:rsid w:val="00F466E1"/>
    <w:rsid w:val="00F54935"/>
    <w:rsid w:val="00F61DF1"/>
    <w:rsid w:val="00F7754B"/>
    <w:rsid w:val="00F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1401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4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54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Kafková Jana, Bc.</cp:lastModifiedBy>
  <cp:revision>37</cp:revision>
  <cp:lastPrinted>2023-12-19T10:12:00Z</cp:lastPrinted>
  <dcterms:created xsi:type="dcterms:W3CDTF">2018-01-05T09:42:00Z</dcterms:created>
  <dcterms:modified xsi:type="dcterms:W3CDTF">2024-06-12T09:51:00Z</dcterms:modified>
</cp:coreProperties>
</file>