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C3149E" w:rsidRDefault="005448E1" w:rsidP="009F6C53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Správa a údržba silnic Kroměřížska, s. r. o. </w:t>
            </w:r>
          </w:p>
          <w:p w:rsidR="00A82402" w:rsidRDefault="005448E1" w:rsidP="009F6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Kotojedy</w:t>
            </w:r>
            <w:proofErr w:type="spellEnd"/>
            <w:r>
              <w:rPr>
                <w:sz w:val="18"/>
                <w:szCs w:val="18"/>
              </w:rPr>
              <w:t xml:space="preserve"> 56</w:t>
            </w:r>
          </w:p>
          <w:p w:rsidR="005448E1" w:rsidRPr="009F6C53" w:rsidRDefault="005448E1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 </w:t>
            </w:r>
            <w:proofErr w:type="gramStart"/>
            <w:r>
              <w:rPr>
                <w:sz w:val="18"/>
                <w:szCs w:val="18"/>
              </w:rPr>
              <w:t>01  Kroměříž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5448E1">
              <w:rPr>
                <w:sz w:val="18"/>
                <w:szCs w:val="18"/>
              </w:rPr>
              <w:t>26908298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5448E1">
              <w:rPr>
                <w:sz w:val="16"/>
                <w:szCs w:val="16"/>
              </w:rPr>
              <w:t>CZ26908298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5448E1">
        <w:rPr>
          <w:sz w:val="16"/>
          <w:szCs w:val="16"/>
        </w:rPr>
        <w:t>11</w:t>
      </w:r>
      <w:r w:rsidR="00A776DC">
        <w:rPr>
          <w:sz w:val="16"/>
          <w:szCs w:val="16"/>
        </w:rPr>
        <w:t>.</w:t>
      </w:r>
      <w:r w:rsidR="005448E1">
        <w:rPr>
          <w:sz w:val="16"/>
          <w:szCs w:val="16"/>
        </w:rPr>
        <w:t xml:space="preserve"> 6 </w:t>
      </w:r>
      <w:r w:rsidR="00A776DC">
        <w:rPr>
          <w:sz w:val="16"/>
          <w:szCs w:val="16"/>
        </w:rPr>
        <w:t>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5448E1">
        <w:rPr>
          <w:b/>
        </w:rPr>
        <w:t>1060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A776DC" w:rsidRPr="00A776DC" w:rsidRDefault="004655CA" w:rsidP="00C97CB8">
      <w:pPr>
        <w:jc w:val="both"/>
      </w:pPr>
      <w:r>
        <w:t>Objednáváme</w:t>
      </w:r>
      <w:r w:rsidR="005448E1">
        <w:t xml:space="preserve"> u Vás provedení opravy poškozených svodidel na ulici Jožky Silného v Kroměříži.</w:t>
      </w:r>
    </w:p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5448E1">
        <w:rPr>
          <w:b/>
          <w:bCs/>
        </w:rPr>
        <w:t>8</w:t>
      </w:r>
      <w:r w:rsidR="00AA0F7F">
        <w:rPr>
          <w:b/>
          <w:bCs/>
        </w:rPr>
        <w:t>0</w:t>
      </w:r>
      <w:proofErr w:type="gramEnd"/>
      <w:r w:rsidR="00A82402">
        <w:rPr>
          <w:b/>
          <w:bCs/>
        </w:rPr>
        <w:t> </w:t>
      </w:r>
      <w:r w:rsidR="00C97CB8">
        <w:rPr>
          <w:b/>
          <w:bCs/>
        </w:rPr>
        <w:t>0</w:t>
      </w:r>
      <w:r w:rsidR="00A82402">
        <w:rPr>
          <w:b/>
          <w:bCs/>
        </w:rPr>
        <w:t xml:space="preserve">00,00 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5448E1">
        <w:rPr>
          <w:b/>
          <w:bCs/>
        </w:rPr>
        <w:t>31</w:t>
      </w:r>
      <w:r>
        <w:rPr>
          <w:b/>
          <w:bCs/>
        </w:rPr>
        <w:t xml:space="preserve">. </w:t>
      </w:r>
      <w:r w:rsidR="005448E1">
        <w:rPr>
          <w:b/>
          <w:bCs/>
        </w:rPr>
        <w:t>7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52" w:rsidRDefault="00236A52">
      <w:pPr>
        <w:spacing w:line="240" w:lineRule="auto"/>
      </w:pPr>
      <w:r>
        <w:separator/>
      </w:r>
    </w:p>
  </w:endnote>
  <w:endnote w:type="continuationSeparator" w:id="0">
    <w:p w:rsidR="00236A52" w:rsidRDefault="0023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52" w:rsidRDefault="00236A52">
      <w:pPr>
        <w:spacing w:line="240" w:lineRule="auto"/>
      </w:pPr>
      <w:r>
        <w:separator/>
      </w:r>
    </w:p>
  </w:footnote>
  <w:footnote w:type="continuationSeparator" w:id="0">
    <w:p w:rsidR="00236A52" w:rsidRDefault="00236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3793"/>
    <w:rsid w:val="00011BF2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36A52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44C00"/>
    <w:rsid w:val="0035552A"/>
    <w:rsid w:val="00367D24"/>
    <w:rsid w:val="00372474"/>
    <w:rsid w:val="00374CB6"/>
    <w:rsid w:val="00386929"/>
    <w:rsid w:val="003B2BB1"/>
    <w:rsid w:val="003B5BD5"/>
    <w:rsid w:val="00411B75"/>
    <w:rsid w:val="00417E61"/>
    <w:rsid w:val="0042327A"/>
    <w:rsid w:val="00432006"/>
    <w:rsid w:val="0045679A"/>
    <w:rsid w:val="004655CA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448E1"/>
    <w:rsid w:val="00577A41"/>
    <w:rsid w:val="005A256C"/>
    <w:rsid w:val="005B2BE1"/>
    <w:rsid w:val="005B3D07"/>
    <w:rsid w:val="005E5950"/>
    <w:rsid w:val="006030A3"/>
    <w:rsid w:val="00605020"/>
    <w:rsid w:val="0060593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6F3B46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87C7E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0F7F"/>
    <w:rsid w:val="00AA4FA7"/>
    <w:rsid w:val="00AD06C9"/>
    <w:rsid w:val="00B049C3"/>
    <w:rsid w:val="00B1022A"/>
    <w:rsid w:val="00B24A1E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85696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2024-06-12T11:11:00Z</dcterms:created>
  <dcterms:modified xsi:type="dcterms:W3CDTF">2024-06-12T11:11:00Z</dcterms:modified>
</cp:coreProperties>
</file>