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 xml:space="preserve">Příloha č. 1 ke smlouvě </w:t>
      </w:r>
      <w:proofErr w:type="gramStart"/>
      <w:r>
        <w:t>č.</w:t>
      </w:r>
      <w:r w:rsidR="00A94C6D">
        <w:t>104390377</w:t>
      </w:r>
      <w:proofErr w:type="gramEnd"/>
    </w:p>
    <w:p w:rsidR="00A94C6D" w:rsidRDefault="00A94C6D" w:rsidP="00A94C6D">
      <w:r>
        <w:t>276</w:t>
      </w:r>
      <w:r>
        <w:tab/>
        <w:t>M</w:t>
      </w:r>
      <w:r>
        <w:tab/>
        <w:t>trubka PE100 SDR17,6 dn560x31,7 - 12m</w:t>
      </w:r>
    </w:p>
    <w:p w:rsidR="00A14683" w:rsidRDefault="00A94C6D" w:rsidP="00A94C6D">
      <w:r>
        <w:t>48</w:t>
      </w:r>
      <w:r>
        <w:tab/>
        <w:t>M</w:t>
      </w:r>
      <w:r>
        <w:tab/>
        <w:t>trubka PE100 SDR17,6 dn560x31,7 - 12m</w:t>
      </w:r>
    </w:p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D"/>
    <w:rsid w:val="00352C9A"/>
    <w:rsid w:val="004A1731"/>
    <w:rsid w:val="0091753C"/>
    <w:rsid w:val="009515B7"/>
    <w:rsid w:val="00A14683"/>
    <w:rsid w:val="00A94C6D"/>
    <w:rsid w:val="00A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17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2</cp:revision>
  <dcterms:created xsi:type="dcterms:W3CDTF">2017-07-11T12:56:00Z</dcterms:created>
  <dcterms:modified xsi:type="dcterms:W3CDTF">2017-07-11T12:56:00Z</dcterms:modified>
</cp:coreProperties>
</file>