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46751D" w14:textId="5A9B3F50" w:rsidR="00A06C91" w:rsidRDefault="00D22558" w:rsidP="0088065B">
      <w:pPr>
        <w:pStyle w:val="Nadpis1"/>
        <w:spacing w:after="240"/>
      </w:pPr>
      <w:r>
        <w:t>komisionářská smlouva</w:t>
      </w:r>
      <w:r w:rsidR="000D3B65" w:rsidRPr="000D3B65">
        <w:t xml:space="preserve"> </w:t>
      </w:r>
      <w:r w:rsidR="000D3B65">
        <w:br/>
      </w:r>
      <w:r w:rsidR="000D3B65" w:rsidRPr="000D3B65">
        <w:t xml:space="preserve">o </w:t>
      </w:r>
      <w:r>
        <w:t xml:space="preserve">prodeji pražské turistické </w:t>
      </w:r>
      <w:r>
        <w:br/>
        <w:t xml:space="preserve">karty </w:t>
      </w:r>
      <w:proofErr w:type="spellStart"/>
      <w:r>
        <w:t>prague</w:t>
      </w:r>
      <w:proofErr w:type="spellEnd"/>
      <w:r>
        <w:t xml:space="preserve"> </w:t>
      </w:r>
      <w:proofErr w:type="spellStart"/>
      <w:r>
        <w:t>visitor</w:t>
      </w:r>
      <w:proofErr w:type="spellEnd"/>
      <w:r>
        <w:t xml:space="preserve"> </w:t>
      </w:r>
      <w:proofErr w:type="spellStart"/>
      <w:r>
        <w:t>pass</w:t>
      </w:r>
      <w:proofErr w:type="spellEnd"/>
    </w:p>
    <w:p w14:paraId="36FE49AE" w14:textId="5E8F3598" w:rsidR="00B268F8" w:rsidRPr="00B268F8" w:rsidRDefault="00D22558" w:rsidP="00B268F8">
      <w:pPr>
        <w:rPr>
          <w:rFonts w:ascii="Atyp BL Display Semibold" w:hAnsi="Atyp BL Display Semibold"/>
          <w:sz w:val="26"/>
          <w:szCs w:val="26"/>
        </w:rPr>
      </w:pPr>
      <w:r w:rsidRPr="00D22558">
        <w:rPr>
          <w:rFonts w:ascii="Atyp BL Display Semibold" w:hAnsi="Atyp BL Display Semibold"/>
          <w:sz w:val="26"/>
          <w:szCs w:val="26"/>
        </w:rPr>
        <w:t xml:space="preserve">uzavřená dle § 2455 a násl. zákona č. 89/2012 Sb., občanský zákoník, </w:t>
      </w:r>
      <w:r>
        <w:rPr>
          <w:rFonts w:ascii="Atyp BL Display Semibold" w:hAnsi="Atyp BL Display Semibold"/>
          <w:sz w:val="26"/>
          <w:szCs w:val="26"/>
        </w:rPr>
        <w:br/>
      </w:r>
      <w:r w:rsidRPr="00D22558">
        <w:rPr>
          <w:rFonts w:ascii="Atyp BL Display Semibold" w:hAnsi="Atyp BL Display Semibold"/>
          <w:sz w:val="26"/>
          <w:szCs w:val="26"/>
        </w:rPr>
        <w:t>v platném znění</w:t>
      </w:r>
    </w:p>
    <w:p w14:paraId="5307B027" w14:textId="77777777" w:rsidR="00A06C91" w:rsidRDefault="00A06C91" w:rsidP="00A06C91"/>
    <w:p w14:paraId="5C48B34B" w14:textId="6FED5EC1" w:rsidR="00A06C91" w:rsidRDefault="00A06C91" w:rsidP="00A06C91"/>
    <w:p w14:paraId="0058F459" w14:textId="5D87C8DF" w:rsidR="000C2AEF" w:rsidRPr="00815B2D" w:rsidRDefault="000D3B65" w:rsidP="00A06C91">
      <w:pPr>
        <w:rPr>
          <w:rFonts w:ascii="Crabath Text Medium" w:hAnsi="Crabath Text Medium"/>
        </w:rPr>
      </w:pPr>
      <w:r w:rsidRPr="00815B2D">
        <w:rPr>
          <w:rFonts w:ascii="Crabath Text Medium" w:hAnsi="Crabath Text Medium"/>
        </w:rPr>
        <w:t>mezi</w:t>
      </w:r>
    </w:p>
    <w:p w14:paraId="430B9AE6" w14:textId="77777777" w:rsidR="0007074F" w:rsidRPr="00815B2D" w:rsidRDefault="0007074F" w:rsidP="0007074F">
      <w:pPr>
        <w:ind w:left="720" w:hanging="720"/>
        <w:rPr>
          <w:rFonts w:ascii="Crabath Text Medium" w:hAnsi="Crabath Text Medium"/>
        </w:rPr>
      </w:pPr>
      <w:r w:rsidRPr="00815B2D">
        <w:rPr>
          <w:rFonts w:ascii="Crabath Text Medium" w:hAnsi="Crabath Text Medium"/>
        </w:rPr>
        <w:t>Prague City Tourism a.s.</w:t>
      </w:r>
    </w:p>
    <w:p w14:paraId="2F4241D2" w14:textId="77777777" w:rsidR="0007074F" w:rsidRPr="00815B2D" w:rsidRDefault="0007074F" w:rsidP="0007074F">
      <w:pPr>
        <w:spacing w:after="0"/>
        <w:ind w:left="720" w:hanging="720"/>
      </w:pPr>
      <w:r w:rsidRPr="00815B2D">
        <w:rPr>
          <w:rFonts w:ascii="Crabath Text Medium" w:hAnsi="Crabath Text Medium"/>
        </w:rPr>
        <w:t>se sídlem</w:t>
      </w:r>
      <w:r w:rsidRPr="00815B2D">
        <w:rPr>
          <w:rFonts w:ascii="Crabath Text Medium" w:hAnsi="Crabath Text Medium"/>
        </w:rPr>
        <w:tab/>
      </w:r>
      <w:r w:rsidRPr="00815B2D">
        <w:tab/>
        <w:t xml:space="preserve">Žatecká 110/2, 110 00 Praha 1 </w:t>
      </w:r>
      <w:r w:rsidRPr="00815B2D">
        <w:rPr>
          <w:rFonts w:eastAsiaTheme="majorEastAsia"/>
        </w:rPr>
        <w:t>—</w:t>
      </w:r>
      <w:r w:rsidRPr="00815B2D">
        <w:t xml:space="preserve"> Staré Město</w:t>
      </w:r>
    </w:p>
    <w:p w14:paraId="1BE3EE15" w14:textId="77777777" w:rsidR="0007074F" w:rsidRPr="00815B2D" w:rsidRDefault="0007074F" w:rsidP="0007074F">
      <w:pPr>
        <w:spacing w:after="0"/>
        <w:ind w:left="2160"/>
      </w:pPr>
      <w:r w:rsidRPr="00815B2D">
        <w:t xml:space="preserve">zapsaná v obchodním rejstříku vedeném Městským soudem v Praze </w:t>
      </w:r>
      <w:r w:rsidRPr="00815B2D">
        <w:br/>
        <w:t xml:space="preserve">pod </w:t>
      </w:r>
      <w:proofErr w:type="spellStart"/>
      <w:r w:rsidRPr="00815B2D">
        <w:t>sp</w:t>
      </w:r>
      <w:proofErr w:type="spellEnd"/>
      <w:r w:rsidRPr="00815B2D">
        <w:t>. zn. B 23670</w:t>
      </w:r>
    </w:p>
    <w:p w14:paraId="12315879" w14:textId="77777777" w:rsidR="0007074F" w:rsidRPr="00815B2D" w:rsidRDefault="0007074F" w:rsidP="0007074F">
      <w:pPr>
        <w:spacing w:after="0"/>
        <w:ind w:left="720" w:hanging="720"/>
      </w:pPr>
      <w:r w:rsidRPr="00815B2D">
        <w:rPr>
          <w:rFonts w:ascii="Crabath Text Medium" w:hAnsi="Crabath Text Medium"/>
        </w:rPr>
        <w:t>IČO</w:t>
      </w:r>
      <w:r w:rsidRPr="00815B2D">
        <w:tab/>
      </w:r>
      <w:r w:rsidRPr="00815B2D">
        <w:tab/>
      </w:r>
      <w:r w:rsidRPr="00815B2D">
        <w:tab/>
        <w:t>07312890</w:t>
      </w:r>
    </w:p>
    <w:p w14:paraId="0A1BE051" w14:textId="77777777" w:rsidR="0007074F" w:rsidRPr="00815B2D" w:rsidRDefault="0007074F" w:rsidP="0007074F">
      <w:pPr>
        <w:spacing w:after="0"/>
        <w:ind w:left="720" w:hanging="720"/>
      </w:pPr>
      <w:r w:rsidRPr="00815B2D">
        <w:rPr>
          <w:rFonts w:ascii="Crabath Text Medium" w:hAnsi="Crabath Text Medium"/>
        </w:rPr>
        <w:t>DIČ</w:t>
      </w:r>
      <w:r w:rsidRPr="00815B2D">
        <w:tab/>
      </w:r>
      <w:r w:rsidRPr="00815B2D">
        <w:tab/>
      </w:r>
      <w:r w:rsidRPr="00815B2D">
        <w:tab/>
        <w:t>CZ07312890</w:t>
      </w:r>
    </w:p>
    <w:p w14:paraId="6A794C67" w14:textId="77777777" w:rsidR="0007074F" w:rsidRPr="00815B2D" w:rsidRDefault="0007074F" w:rsidP="0007074F">
      <w:pPr>
        <w:spacing w:after="0"/>
        <w:ind w:left="720" w:hanging="720"/>
        <w:rPr>
          <w:color w:val="000000" w:themeColor="text1"/>
        </w:rPr>
      </w:pPr>
      <w:r w:rsidRPr="00815B2D">
        <w:rPr>
          <w:rFonts w:ascii="Crabath Text Medium" w:hAnsi="Crabath Text Medium"/>
          <w:color w:val="000000" w:themeColor="text1"/>
        </w:rPr>
        <w:t>bankovní spojení</w:t>
      </w:r>
      <w:r w:rsidRPr="00815B2D">
        <w:rPr>
          <w:rFonts w:ascii="Crabath Text Medium" w:hAnsi="Crabath Text Medium"/>
          <w:color w:val="000000" w:themeColor="text1"/>
        </w:rPr>
        <w:tab/>
      </w:r>
      <w:r w:rsidRPr="00815B2D">
        <w:rPr>
          <w:color w:val="000000" w:themeColor="text1"/>
        </w:rPr>
        <w:t>PPF banka a.s.</w:t>
      </w:r>
    </w:p>
    <w:p w14:paraId="4A750879" w14:textId="77777777" w:rsidR="0007074F" w:rsidRPr="00815B2D" w:rsidRDefault="0007074F" w:rsidP="0007074F">
      <w:pPr>
        <w:spacing w:after="0"/>
        <w:ind w:left="720" w:hanging="720"/>
      </w:pPr>
      <w:r w:rsidRPr="00815B2D">
        <w:rPr>
          <w:rFonts w:ascii="Crabath Text Medium" w:hAnsi="Crabath Text Medium"/>
        </w:rPr>
        <w:t>číslo účtu</w:t>
      </w:r>
      <w:r w:rsidRPr="00815B2D">
        <w:tab/>
      </w:r>
      <w:r w:rsidRPr="00815B2D">
        <w:tab/>
      </w:r>
      <w:r w:rsidRPr="00815B2D">
        <w:rPr>
          <w:color w:val="000000" w:themeColor="text1"/>
        </w:rPr>
        <w:t>2030690005/6000</w:t>
      </w:r>
    </w:p>
    <w:p w14:paraId="4CC42194" w14:textId="3C9D35D9" w:rsidR="003A084E" w:rsidRPr="00815B2D" w:rsidRDefault="000A1F75" w:rsidP="00B268F8">
      <w:pPr>
        <w:spacing w:after="0"/>
        <w:ind w:left="720" w:hanging="720"/>
      </w:pPr>
      <w:r w:rsidRPr="00815B2D">
        <w:rPr>
          <w:rFonts w:ascii="Crabath Text Medium" w:hAnsi="Crabath Text Medium"/>
        </w:rPr>
        <w:t>z</w:t>
      </w:r>
      <w:r w:rsidR="00A06C91" w:rsidRPr="00815B2D">
        <w:rPr>
          <w:rFonts w:ascii="Crabath Text Medium" w:hAnsi="Crabath Text Medium"/>
        </w:rPr>
        <w:t>astoupen</w:t>
      </w:r>
      <w:r w:rsidR="003A084E" w:rsidRPr="00815B2D">
        <w:rPr>
          <w:rFonts w:ascii="Crabath Text Medium" w:hAnsi="Crabath Text Medium"/>
        </w:rPr>
        <w:t>á</w:t>
      </w:r>
      <w:r w:rsidR="00A06C91" w:rsidRPr="00815B2D">
        <w:tab/>
      </w:r>
      <w:r w:rsidR="00A06C91" w:rsidRPr="00815B2D">
        <w:tab/>
      </w:r>
      <w:r w:rsidRPr="00815B2D">
        <w:t xml:space="preserve">Mgr. Františkem </w:t>
      </w:r>
      <w:proofErr w:type="spellStart"/>
      <w:r w:rsidRPr="00815B2D">
        <w:t>Ciprem</w:t>
      </w:r>
      <w:proofErr w:type="spellEnd"/>
      <w:r w:rsidRPr="00815B2D">
        <w:t>, předsedou představenstva</w:t>
      </w:r>
    </w:p>
    <w:p w14:paraId="7E4A8F94" w14:textId="4992E644" w:rsidR="00A06C91" w:rsidRPr="00815B2D" w:rsidRDefault="000A1F75" w:rsidP="000D3B65">
      <w:pPr>
        <w:ind w:left="1440" w:firstLine="720"/>
      </w:pPr>
      <w:r w:rsidRPr="00815B2D">
        <w:t>Mgr. Janou Adamcovou, místopředsedkyní představenstva</w:t>
      </w:r>
    </w:p>
    <w:p w14:paraId="133F1D54" w14:textId="5F9F4601" w:rsidR="00A06C91" w:rsidRPr="00815B2D" w:rsidRDefault="00A06C91" w:rsidP="00A06C91">
      <w:r w:rsidRPr="00815B2D">
        <w:t>(dále jen „</w:t>
      </w:r>
      <w:r w:rsidR="00D22558" w:rsidRPr="00815B2D">
        <w:rPr>
          <w:rFonts w:ascii="Crabath Text Medium" w:hAnsi="Crabath Text Medium"/>
        </w:rPr>
        <w:t>Komitent</w:t>
      </w:r>
      <w:r w:rsidRPr="00815B2D">
        <w:t>“</w:t>
      </w:r>
      <w:r w:rsidR="00D22558" w:rsidRPr="00815B2D">
        <w:t xml:space="preserve"> nebo „</w:t>
      </w:r>
      <w:r w:rsidR="00D22558" w:rsidRPr="00815B2D">
        <w:rPr>
          <w:rFonts w:ascii="Crabath Text Medium" w:hAnsi="Crabath Text Medium"/>
        </w:rPr>
        <w:t>Poskytovatel</w:t>
      </w:r>
      <w:r w:rsidR="00D22558" w:rsidRPr="00815B2D">
        <w:t>“</w:t>
      </w:r>
      <w:r w:rsidRPr="00815B2D">
        <w:t>)</w:t>
      </w:r>
    </w:p>
    <w:p w14:paraId="0FD561EB" w14:textId="0EF3C6FC" w:rsidR="00A06C91" w:rsidRPr="00815B2D" w:rsidRDefault="00A06C91" w:rsidP="00A06C91">
      <w:r w:rsidRPr="00815B2D">
        <w:t xml:space="preserve">a </w:t>
      </w:r>
    </w:p>
    <w:p w14:paraId="4D71275E" w14:textId="72327587" w:rsidR="00815B2D" w:rsidRPr="00815B2D" w:rsidRDefault="006300C4" w:rsidP="00815B2D">
      <w:pPr>
        <w:tabs>
          <w:tab w:val="center" w:pos="4764"/>
        </w:tabs>
        <w:ind w:left="720" w:hanging="720"/>
        <w:rPr>
          <w:rFonts w:ascii="Crabath Text Medium" w:hAnsi="Crabath Text Medium"/>
        </w:rPr>
      </w:pPr>
      <w:sdt>
        <w:sdtPr>
          <w:rPr>
            <w:rFonts w:ascii="Crabath Text Medium" w:hAnsi="Crabath Text Medium"/>
          </w:rPr>
          <w:id w:val="741606811"/>
          <w:placeholder>
            <w:docPart w:val="DC5ABB21909E4FB7AA331C8566E6BE6E"/>
          </w:placeholder>
        </w:sdtPr>
        <w:sdtEndPr/>
        <w:sdtContent>
          <w:r w:rsidR="003E7FD3" w:rsidRPr="003E7FD3">
            <w:rPr>
              <w:rFonts w:ascii="Crabath Text Medium" w:hAnsi="Crabath Text Medium"/>
            </w:rPr>
            <w:t>ALCHYMIST, s.r.o.</w:t>
          </w:r>
        </w:sdtContent>
      </w:sdt>
    </w:p>
    <w:p w14:paraId="09002435" w14:textId="36A2892B" w:rsidR="00815B2D" w:rsidRDefault="00815B2D" w:rsidP="00815B2D">
      <w:pPr>
        <w:tabs>
          <w:tab w:val="left" w:pos="720"/>
          <w:tab w:val="left" w:pos="1440"/>
          <w:tab w:val="left" w:pos="2160"/>
          <w:tab w:val="left" w:pos="2880"/>
          <w:tab w:val="left" w:pos="3600"/>
          <w:tab w:val="left" w:pos="4320"/>
          <w:tab w:val="left" w:pos="5040"/>
          <w:tab w:val="left" w:pos="5760"/>
          <w:tab w:val="left" w:pos="6405"/>
        </w:tabs>
        <w:spacing w:after="0"/>
        <w:ind w:left="2160" w:hanging="2160"/>
      </w:pPr>
      <w:r w:rsidRPr="00815B2D">
        <w:rPr>
          <w:rFonts w:ascii="Crabath Text Medium" w:hAnsi="Crabath Text Medium"/>
        </w:rPr>
        <w:t>se sídlem</w:t>
      </w:r>
      <w:r w:rsidRPr="00815B2D">
        <w:rPr>
          <w:rFonts w:ascii="Crabath Text Medium" w:hAnsi="Crabath Text Medium"/>
        </w:rPr>
        <w:tab/>
      </w:r>
      <w:r w:rsidRPr="00815B2D">
        <w:tab/>
      </w:r>
      <w:sdt>
        <w:sdtPr>
          <w:id w:val="-1801223086"/>
          <w:placeholder>
            <w:docPart w:val="DC5ABB21909E4FB7AA331C8566E6BE6E"/>
          </w:placeholder>
        </w:sdtPr>
        <w:sdtEndPr/>
        <w:sdtContent>
          <w:r w:rsidR="000D701C" w:rsidRPr="000D701C">
            <w:t>Vlašská 330/24, Malá Strana (Praha 1), 118 00 Praha</w:t>
          </w:r>
        </w:sdtContent>
      </w:sdt>
      <w:r>
        <w:br/>
      </w:r>
      <w:r w:rsidRPr="00D22558">
        <w:t xml:space="preserve">zapsaná v obchodním rejstříku vedeném Městským soudem v Praze, </w:t>
      </w:r>
      <w:r>
        <w:br/>
      </w:r>
      <w:r w:rsidRPr="000A1F75">
        <w:t xml:space="preserve">pod </w:t>
      </w:r>
      <w:proofErr w:type="spellStart"/>
      <w:r w:rsidRPr="000A1F75">
        <w:t>sp</w:t>
      </w:r>
      <w:proofErr w:type="spellEnd"/>
      <w:r w:rsidRPr="000A1F75">
        <w:t>. zn.</w:t>
      </w:r>
      <w:r w:rsidRPr="00D22558">
        <w:t xml:space="preserve"> </w:t>
      </w:r>
      <w:r w:rsidR="000D701C" w:rsidRPr="000D701C">
        <w:t>C 53707/MSPH</w:t>
      </w:r>
    </w:p>
    <w:p w14:paraId="6579BDAC" w14:textId="5C43297B" w:rsidR="00815B2D" w:rsidRDefault="00815B2D" w:rsidP="00815B2D">
      <w:pPr>
        <w:spacing w:after="0"/>
        <w:ind w:left="720" w:hanging="720"/>
      </w:pPr>
      <w:r w:rsidRPr="003A084E">
        <w:rPr>
          <w:rFonts w:ascii="Crabath Text Medium" w:hAnsi="Crabath Text Medium"/>
        </w:rPr>
        <w:t>IČO</w:t>
      </w:r>
      <w:r>
        <w:tab/>
      </w:r>
      <w:r>
        <w:tab/>
      </w:r>
      <w:r>
        <w:tab/>
      </w:r>
      <w:sdt>
        <w:sdtPr>
          <w:id w:val="-2008657365"/>
          <w:placeholder>
            <w:docPart w:val="DC5ABB21909E4FB7AA331C8566E6BE6E"/>
          </w:placeholder>
        </w:sdtPr>
        <w:sdtEndPr/>
        <w:sdtContent>
          <w:r w:rsidR="000D701C" w:rsidRPr="000D701C">
            <w:t>25149148</w:t>
          </w:r>
        </w:sdtContent>
      </w:sdt>
    </w:p>
    <w:p w14:paraId="0A6E6713" w14:textId="4297DD44" w:rsidR="00815B2D" w:rsidRDefault="00815B2D" w:rsidP="00815B2D">
      <w:pPr>
        <w:spacing w:after="0"/>
        <w:ind w:left="720" w:hanging="720"/>
      </w:pPr>
      <w:r>
        <w:rPr>
          <w:rFonts w:ascii="Crabath Text Medium" w:hAnsi="Crabath Text Medium"/>
        </w:rPr>
        <w:t>DIČ</w:t>
      </w:r>
      <w:r>
        <w:rPr>
          <w:rFonts w:ascii="Crabath Text Medium" w:hAnsi="Crabath Text Medium"/>
        </w:rPr>
        <w:tab/>
      </w:r>
      <w:r>
        <w:rPr>
          <w:rFonts w:ascii="Crabath Text Medium" w:hAnsi="Crabath Text Medium"/>
        </w:rPr>
        <w:tab/>
      </w:r>
      <w:r w:rsidRPr="000D3B65">
        <w:tab/>
      </w:r>
      <w:sdt>
        <w:sdtPr>
          <w:id w:val="-1831747911"/>
          <w:placeholder>
            <w:docPart w:val="DC5ABB21909E4FB7AA331C8566E6BE6E"/>
          </w:placeholder>
        </w:sdtPr>
        <w:sdtEndPr/>
        <w:sdtContent>
          <w:r w:rsidR="000D701C">
            <w:t>CZ</w:t>
          </w:r>
          <w:r w:rsidR="000D701C" w:rsidRPr="000D701C">
            <w:t>25149148</w:t>
          </w:r>
        </w:sdtContent>
      </w:sdt>
    </w:p>
    <w:p w14:paraId="4874F37B" w14:textId="71BAC95A" w:rsidR="00815B2D" w:rsidRDefault="00815B2D" w:rsidP="00815B2D">
      <w:pPr>
        <w:ind w:left="720" w:hanging="720"/>
      </w:pPr>
      <w:r>
        <w:rPr>
          <w:rFonts w:ascii="Crabath Text Medium" w:hAnsi="Crabath Text Medium"/>
        </w:rPr>
        <w:t>z</w:t>
      </w:r>
      <w:r w:rsidRPr="003A084E">
        <w:rPr>
          <w:rFonts w:ascii="Crabath Text Medium" w:hAnsi="Crabath Text Medium"/>
        </w:rPr>
        <w:t>astoupen</w:t>
      </w:r>
      <w:r>
        <w:rPr>
          <w:rFonts w:ascii="Crabath Text Medium" w:hAnsi="Crabath Text Medium"/>
        </w:rPr>
        <w:t>ý/á</w:t>
      </w:r>
      <w:r>
        <w:tab/>
      </w:r>
      <w:r>
        <w:tab/>
      </w:r>
      <w:sdt>
        <w:sdtPr>
          <w:id w:val="1362855871"/>
          <w:placeholder>
            <w:docPart w:val="DC5ABB21909E4FB7AA331C8566E6BE6E"/>
          </w:placeholder>
        </w:sdtPr>
        <w:sdtEndPr/>
        <w:sdtContent>
          <w:r w:rsidR="006300C4">
            <w:t>xxx</w:t>
          </w:r>
          <w:r w:rsidR="00475AE8">
            <w:t xml:space="preserve">, </w:t>
          </w:r>
          <w:r w:rsidR="006300C4">
            <w:t>xxx</w:t>
          </w:r>
        </w:sdtContent>
      </w:sdt>
    </w:p>
    <w:p w14:paraId="5ABC6AE2" w14:textId="179515C7" w:rsidR="006F5E19" w:rsidRDefault="006F5E19" w:rsidP="000D3B65">
      <w:pPr>
        <w:ind w:left="720" w:hanging="720"/>
      </w:pPr>
    </w:p>
    <w:p w14:paraId="3C058CF1" w14:textId="2E3E1630" w:rsidR="00D22558" w:rsidRDefault="00D22558" w:rsidP="00D22558">
      <w:r>
        <w:t>(dále jen „</w:t>
      </w:r>
      <w:r>
        <w:rPr>
          <w:rFonts w:ascii="Crabath Text Medium" w:hAnsi="Crabath Text Medium"/>
        </w:rPr>
        <w:t>Komisionář</w:t>
      </w:r>
      <w:r>
        <w:t>“ nebo „</w:t>
      </w:r>
      <w:r>
        <w:rPr>
          <w:rFonts w:ascii="Crabath Text Medium" w:hAnsi="Crabath Text Medium"/>
        </w:rPr>
        <w:t>Odběratel</w:t>
      </w:r>
      <w:r>
        <w:t>“)</w:t>
      </w:r>
    </w:p>
    <w:p w14:paraId="100E9E87" w14:textId="77777777" w:rsidR="000D3B65" w:rsidRDefault="000D3B65" w:rsidP="00B268F8"/>
    <w:p w14:paraId="3A5D5C8F" w14:textId="77777777" w:rsidR="00D22558" w:rsidRDefault="00D22558" w:rsidP="00B268F8"/>
    <w:p w14:paraId="6DA2093F" w14:textId="77777777" w:rsidR="00D22558" w:rsidRDefault="00D22558" w:rsidP="00B268F8"/>
    <w:p w14:paraId="21A242F5" w14:textId="77777777" w:rsidR="000D3B65" w:rsidRDefault="000D3B65" w:rsidP="00B268F8"/>
    <w:p w14:paraId="43AC4BD2" w14:textId="77777777" w:rsidR="000D3B65" w:rsidRDefault="000D3B65" w:rsidP="00B268F8"/>
    <w:p w14:paraId="5867F762" w14:textId="77777777" w:rsidR="000D3B65" w:rsidRDefault="000D3B65" w:rsidP="00B268F8"/>
    <w:p w14:paraId="06992897" w14:textId="63DDAAE4" w:rsidR="00A06C91" w:rsidRPr="00D22558" w:rsidRDefault="006F5E19" w:rsidP="00D22558">
      <w:pPr>
        <w:pStyle w:val="Nadpis2"/>
      </w:pPr>
      <w:r w:rsidRPr="00D22558">
        <w:t xml:space="preserve">1. </w:t>
      </w:r>
      <w:r w:rsidR="008C55D9" w:rsidRPr="00D22558">
        <w:tab/>
        <w:t>P</w:t>
      </w:r>
      <w:r w:rsidR="00D22558" w:rsidRPr="00D22558">
        <w:t>ředmět smlouvy</w:t>
      </w:r>
    </w:p>
    <w:p w14:paraId="5CC13B9E" w14:textId="77777777" w:rsidR="00D22558" w:rsidRDefault="00D22558" w:rsidP="00D22558">
      <w:pPr>
        <w:pStyle w:val="predsazeni"/>
      </w:pPr>
      <w:r w:rsidRPr="00D22558">
        <w:t>1.1.</w:t>
      </w:r>
      <w:r w:rsidRPr="00D22558">
        <w:tab/>
        <w:t xml:space="preserve">Smluvní strany touto smlouvou sjednávají podmínky vzájemné spolupráce v rámci prodeje multifunkční pražské turistické karty Prague Visitor Pass (dále jen </w:t>
      </w:r>
      <w:r w:rsidRPr="00D22558">
        <w:rPr>
          <w:rFonts w:ascii="Crabath Text Medium" w:hAnsi="Crabath Text Medium"/>
        </w:rPr>
        <w:t>„karta Prague Visitor Pass“</w:t>
      </w:r>
      <w:r w:rsidRPr="00D22558">
        <w:t xml:space="preserve">), která svým držitelům umožňuje zvýhodněný vstup do řady turisticky atraktivních míst na území hlavního města Prahy a neomezené cestování v Pražské integrované dopravě na území hlavního města Prahy (s výjimkou vlaků PID). </w:t>
      </w:r>
    </w:p>
    <w:p w14:paraId="2691B61A" w14:textId="6508F4E2" w:rsidR="000A7469" w:rsidRDefault="000A7469" w:rsidP="00D22558">
      <w:pPr>
        <w:pStyle w:val="Nadpis2"/>
      </w:pPr>
      <w:r>
        <w:t xml:space="preserve">2. </w:t>
      </w:r>
      <w:r w:rsidR="009702DD">
        <w:tab/>
      </w:r>
      <w:r w:rsidR="00D22558" w:rsidRPr="00D22558">
        <w:t>Předmět komisního prodeje</w:t>
      </w:r>
    </w:p>
    <w:p w14:paraId="523C47BA" w14:textId="637DD073" w:rsidR="00D22558" w:rsidRPr="00D22558" w:rsidRDefault="00D22558" w:rsidP="00D22558">
      <w:pPr>
        <w:pStyle w:val="predsazeni"/>
      </w:pPr>
      <w:r w:rsidRPr="00D22558">
        <w:t>2.1.</w:t>
      </w:r>
      <w:r w:rsidRPr="00D22558">
        <w:tab/>
        <w:t xml:space="preserve">Předmětem komisního prodeje dle této smlouvy je zajištění prodeje konečným zákazníkům unikátního voucheru v elektronické nebo tištěné podobě, který je určen k aktivaci karty Prague Visitor Pass </w:t>
      </w:r>
      <w:r>
        <w:br/>
      </w:r>
      <w:r w:rsidRPr="00D22558">
        <w:t xml:space="preserve">(dále jen </w:t>
      </w:r>
      <w:r w:rsidRPr="00D22558">
        <w:rPr>
          <w:rFonts w:ascii="Crabath Text Medium" w:hAnsi="Crabath Text Medium"/>
        </w:rPr>
        <w:t>„Voucher PVP“</w:t>
      </w:r>
      <w:r w:rsidRPr="00D22558">
        <w:t xml:space="preserve">). Grafická podoba Voucheru PVP je uvedena v Příloze č. 1 této smlouvy. Karta Prague Visitor Pass aktivovaná po zakoupení Voucheru PVP opravňuje svého držitele ke zvýhodněnému vstupnému do turistických objektů zapojených do projektu Prague Visitor Pass </w:t>
      </w:r>
      <w:r>
        <w:br/>
      </w:r>
      <w:r w:rsidRPr="00D22558">
        <w:t xml:space="preserve">a k bezplatnému cestování v Pražské integrované dopravě. Aktivaci karty Prague Visitor Pass si zajišťuje zákazník sám, dle svých aktuálních potřeb, a to buď prostřednictvím mobilní aplikace </w:t>
      </w:r>
      <w:r>
        <w:br/>
      </w:r>
      <w:r w:rsidRPr="00D22558">
        <w:t xml:space="preserve">Prague Visitor Pass nebo v případě zájmu o fyzický nosič, tj. čipovou bezkontaktní kartu, na jednom </w:t>
      </w:r>
      <w:r>
        <w:br/>
      </w:r>
      <w:r w:rsidRPr="00D22558">
        <w:t>z prodejních míst Prague Visitor Pass.</w:t>
      </w:r>
    </w:p>
    <w:p w14:paraId="6D9899C3" w14:textId="22119051" w:rsidR="00D22558" w:rsidRPr="00D22558" w:rsidRDefault="00D22558" w:rsidP="00D22558">
      <w:pPr>
        <w:pStyle w:val="predsazeni"/>
      </w:pPr>
      <w:r w:rsidRPr="00D22558">
        <w:t>2.2.</w:t>
      </w:r>
      <w:r w:rsidRPr="00D22558">
        <w:tab/>
        <w:t xml:space="preserve">Voucher PVP je vydáván a distribuován ve třech kategoriích: dospělý, student a dítě a ve třech časových verzích </w:t>
      </w:r>
      <w:r>
        <w:t>—</w:t>
      </w:r>
      <w:r w:rsidRPr="00D22558">
        <w:t xml:space="preserve"> na 48 hodin, 72 hodin a 120 hodin. Karta Prague Visitor Pass aktivovaná na základě zakoupeného Voucheru PVP je nepřenosná. Pro každý z turistických objektů v rámci projektu Prague Visitor Pass je možné aktivovanou kartu Prague Visitor Pass využít vždy pouze jednou. Kartou Prague Visitor Pass se držitel prokazuje pro uplatnění nároku na volný vstup či pro získání slevy pro vstup do daného turistického místa a při přepravní kontrole v Pražské integrované dopravě. </w:t>
      </w:r>
    </w:p>
    <w:p w14:paraId="124FBCF6" w14:textId="6C645448" w:rsidR="00D22558" w:rsidRPr="00D22558" w:rsidRDefault="00D22558" w:rsidP="00D22558">
      <w:pPr>
        <w:pStyle w:val="predsazeni"/>
      </w:pPr>
      <w:r w:rsidRPr="00D22558">
        <w:t>2.3.</w:t>
      </w:r>
      <w:r w:rsidRPr="00D22558">
        <w:tab/>
        <w:t xml:space="preserve">Aktuální informace o projektu Prague Visitor Pass, zejména o objektech zapojených do daného projektu jsou k dispozici na </w:t>
      </w:r>
      <w:hyperlink r:id="rId8" w:history="1">
        <w:r w:rsidRPr="00D22558">
          <w:rPr>
            <w:rStyle w:val="Hypertextovodkaz"/>
            <w:color w:val="948A54" w:themeColor="background2" w:themeShade="80"/>
          </w:rPr>
          <w:t>https://praguevisitorpass.eu</w:t>
        </w:r>
      </w:hyperlink>
      <w:r w:rsidRPr="00D22558">
        <w:t>.</w:t>
      </w:r>
    </w:p>
    <w:p w14:paraId="1810EB3B" w14:textId="5FB7A98A" w:rsidR="00D22558" w:rsidRPr="00D22558" w:rsidRDefault="00D22558" w:rsidP="00D22558">
      <w:pPr>
        <w:pStyle w:val="predsazeni"/>
      </w:pPr>
      <w:r w:rsidRPr="00D22558">
        <w:t>2.4.</w:t>
      </w:r>
      <w:r w:rsidRPr="00D22558">
        <w:tab/>
        <w:t xml:space="preserve">Odběratel se zavazuje prodávat Vouchery PVP konečným zákazníkům ve své provozovně/svých provozovnách, a to v souladu s podmínkami sjednanými v této smlouvě. Odběratel se zavazuje při prodeji Voucherů PVP konečným zákazníkům respektovat Všeobecné obchodní podmínky projektu Prague Visitor Pass, dostupné na: </w:t>
      </w:r>
      <w:hyperlink r:id="rId9" w:history="1">
        <w:r w:rsidRPr="00250CD8">
          <w:rPr>
            <w:rStyle w:val="Hypertextovodkaz"/>
            <w:color w:val="948A54" w:themeColor="background2" w:themeShade="80"/>
          </w:rPr>
          <w:t>https://praguevisitorpass.eu/Terms</w:t>
        </w:r>
      </w:hyperlink>
      <w:r w:rsidRPr="00D22558">
        <w:t>.</w:t>
      </w:r>
    </w:p>
    <w:p w14:paraId="5C1D034F" w14:textId="77777777" w:rsidR="00D22558" w:rsidRPr="00D22558" w:rsidRDefault="00D22558" w:rsidP="00D22558">
      <w:pPr>
        <w:pStyle w:val="predsazeni"/>
      </w:pPr>
      <w:r w:rsidRPr="00D22558">
        <w:t>2.5.</w:t>
      </w:r>
      <w:r w:rsidRPr="00D22558">
        <w:tab/>
        <w:t>Pro vyloučení všech pochybností smluvní strany prohlašují, že Voucher PVP zůstává až do prodeje třetí osobě vlastnictvím Komitenta.</w:t>
      </w:r>
    </w:p>
    <w:p w14:paraId="6014D579" w14:textId="23F00FAA" w:rsidR="00D22558" w:rsidRPr="00D22558" w:rsidRDefault="00D22558" w:rsidP="00D22558">
      <w:pPr>
        <w:pStyle w:val="predsazeni"/>
      </w:pPr>
      <w:r w:rsidRPr="00D22558">
        <w:t>2.6.</w:t>
      </w:r>
      <w:r w:rsidRPr="00D22558">
        <w:tab/>
        <w:t xml:space="preserve">Poskytovatel se zavazuje umožnit Odběrateli přístup do prodejního systému Prague Visitor Pass </w:t>
      </w:r>
      <w:r w:rsidR="00250CD8">
        <w:br/>
      </w:r>
      <w:r w:rsidRPr="00D22558">
        <w:t xml:space="preserve">(dále jen </w:t>
      </w:r>
      <w:r w:rsidRPr="00250CD8">
        <w:rPr>
          <w:rFonts w:ascii="Crabath Text Medium" w:hAnsi="Crabath Text Medium"/>
        </w:rPr>
        <w:t>„prodejní systém PVP“</w:t>
      </w:r>
      <w:r w:rsidRPr="00D22558">
        <w:t xml:space="preserve">) po celou dobu platnosti této smlouvy, a to s využitím unikátních přihlašovacích údajů. Odběratel bude realizovat veškeré prodeje Voucherů PVP prostřednictvím prodejního systému PVP, v </w:t>
      </w:r>
      <w:proofErr w:type="gramStart"/>
      <w:r w:rsidRPr="00D22558">
        <w:t>rámci</w:t>
      </w:r>
      <w:proofErr w:type="gramEnd"/>
      <w:r w:rsidRPr="00D22558">
        <w:t xml:space="preserve"> kterého budou jednotlivé Vouchery PVP určené k prodeji konečným zákazníkům generovány. </w:t>
      </w:r>
    </w:p>
    <w:p w14:paraId="1A4E72C1" w14:textId="77777777" w:rsidR="00D22558" w:rsidRPr="00D22558" w:rsidRDefault="00D22558" w:rsidP="00D22558">
      <w:pPr>
        <w:pStyle w:val="predsazeni"/>
      </w:pPr>
      <w:r w:rsidRPr="00D22558">
        <w:t>2.7.</w:t>
      </w:r>
      <w:r w:rsidRPr="00D22558">
        <w:tab/>
        <w:t xml:space="preserve">Odběratel může po dobu platnosti této smlouvy prodat libovolný počet Voucherů PVP. </w:t>
      </w:r>
    </w:p>
    <w:p w14:paraId="18DE0029" w14:textId="0AF23E17" w:rsidR="002966FB" w:rsidRDefault="00D22558" w:rsidP="006300C4">
      <w:pPr>
        <w:pStyle w:val="predsazeni"/>
      </w:pPr>
      <w:r w:rsidRPr="00D22558">
        <w:t>2.8.</w:t>
      </w:r>
      <w:r w:rsidRPr="00D22558">
        <w:tab/>
        <w:t>Kontaktními osobami v záležitostech této smlouvy jsou:</w:t>
      </w:r>
      <w:r w:rsidR="00250CD8">
        <w:br/>
      </w:r>
      <w:r w:rsidRPr="00250CD8">
        <w:rPr>
          <w:rFonts w:ascii="Crabath Text Medium" w:hAnsi="Crabath Text Medium"/>
        </w:rPr>
        <w:t>za Poskytovatele:</w:t>
      </w:r>
      <w:r w:rsidRPr="00D22558">
        <w:t xml:space="preserve"> </w:t>
      </w:r>
      <w:r w:rsidR="006300C4">
        <w:t>xxx</w:t>
      </w:r>
      <w:r w:rsidRPr="00D22558">
        <w:t xml:space="preserve">, tel.: +420 </w:t>
      </w:r>
      <w:r w:rsidR="006300C4">
        <w:t>xxx</w:t>
      </w:r>
      <w:r w:rsidRPr="00D22558">
        <w:t xml:space="preserve">, e-mail: </w:t>
      </w:r>
      <w:r w:rsidR="006300C4">
        <w:t>xxx</w:t>
      </w:r>
      <w:r w:rsidR="00250CD8">
        <w:br/>
      </w:r>
      <w:r w:rsidR="00250CD8" w:rsidRPr="00250CD8">
        <w:rPr>
          <w:rFonts w:ascii="Crabath Text Medium" w:hAnsi="Crabath Text Medium"/>
        </w:rPr>
        <w:t xml:space="preserve">za </w:t>
      </w:r>
      <w:r w:rsidR="00250CD8">
        <w:rPr>
          <w:rFonts w:ascii="Crabath Text Medium" w:hAnsi="Crabath Text Medium"/>
        </w:rPr>
        <w:t>Odběratele</w:t>
      </w:r>
      <w:r w:rsidR="00250CD8" w:rsidRPr="00250CD8">
        <w:rPr>
          <w:rFonts w:ascii="Crabath Text Medium" w:hAnsi="Crabath Text Medium"/>
        </w:rPr>
        <w:t>:</w:t>
      </w:r>
      <w:r w:rsidR="00250CD8" w:rsidRPr="00D22558">
        <w:t xml:space="preserve"> </w:t>
      </w:r>
      <w:r w:rsidR="006300C4">
        <w:t>xxx</w:t>
      </w:r>
      <w:r w:rsidR="002966FB" w:rsidRPr="002966FB">
        <w:t>,</w:t>
      </w:r>
      <w:r w:rsidR="006300C4">
        <w:t xml:space="preserve"> tel.: +420</w:t>
      </w:r>
      <w:r w:rsidR="002966FB" w:rsidRPr="002966FB">
        <w:t xml:space="preserve"> </w:t>
      </w:r>
      <w:r w:rsidR="006300C4">
        <w:t>xxx</w:t>
      </w:r>
      <w:r w:rsidR="002966FB" w:rsidRPr="002966FB">
        <w:t xml:space="preserve">, </w:t>
      </w:r>
      <w:proofErr w:type="spellStart"/>
      <w:r w:rsidR="002966FB">
        <w:t>e-mail:</w:t>
      </w:r>
      <w:r w:rsidR="006300C4">
        <w:t>xxx</w:t>
      </w:r>
      <w:proofErr w:type="spellEnd"/>
      <w:r w:rsidR="000A7EA1">
        <w:t xml:space="preserve">        </w:t>
      </w:r>
      <w:r w:rsidR="006300C4">
        <w:t>xxx</w:t>
      </w:r>
      <w:r w:rsidR="000A7EA1" w:rsidRPr="000A7EA1">
        <w:t xml:space="preserve">, FOM, </w:t>
      </w:r>
      <w:r w:rsidR="009F41C5">
        <w:t xml:space="preserve">tel.: </w:t>
      </w:r>
      <w:r w:rsidR="009F41C5" w:rsidRPr="009F41C5">
        <w:t xml:space="preserve">+420 </w:t>
      </w:r>
      <w:r w:rsidR="006300C4">
        <w:t>xxx</w:t>
      </w:r>
      <w:r w:rsidR="009F41C5">
        <w:t xml:space="preserve">, e-mail: </w:t>
      </w:r>
      <w:r w:rsidR="006300C4">
        <w:t>xxx</w:t>
      </w:r>
    </w:p>
    <w:p w14:paraId="13AE0917" w14:textId="04784E56" w:rsidR="00FF7DB3" w:rsidRDefault="00250CD8" w:rsidP="00FF7DB3">
      <w:pPr>
        <w:pStyle w:val="predsazeni"/>
      </w:pPr>
      <w:r w:rsidRPr="00D22558">
        <w:lastRenderedPageBreak/>
        <w:t xml:space="preserve">  </w:t>
      </w:r>
    </w:p>
    <w:p w14:paraId="268573BB" w14:textId="2F5E3B9F" w:rsidR="00FF7DB3" w:rsidRDefault="00D22558" w:rsidP="00FF7DB3">
      <w:pPr>
        <w:pStyle w:val="predsazeni"/>
      </w:pPr>
      <w:r w:rsidRPr="00D22558">
        <w:t>2.9.</w:t>
      </w:r>
      <w:r w:rsidRPr="00D22558">
        <w:tab/>
        <w:t xml:space="preserve">Nastane-li mimořádná situace týkající se předmětu této smlouvy (zejména technického charakteru), kontaktuje bez zbytečného odkladu Odběratel helpdesk Poskytovatele na telefonním čísle: </w:t>
      </w:r>
      <w:r w:rsidR="00FF7DB3">
        <w:br/>
      </w:r>
      <w:r w:rsidRPr="00D22558">
        <w:t xml:space="preserve">+420 </w:t>
      </w:r>
      <w:r w:rsidR="006300C4">
        <w:t>xxx</w:t>
      </w:r>
      <w:r w:rsidRPr="00D22558">
        <w:t xml:space="preserve"> nebo emailem na: </w:t>
      </w:r>
      <w:hyperlink r:id="rId10" w:history="1">
        <w:r w:rsidR="006300C4" w:rsidRPr="00C81082">
          <w:rPr>
            <w:rStyle w:val="Hypertextovodkaz"/>
          </w:rPr>
          <w:t>praguevisitorpass@prague.eu</w:t>
        </w:r>
      </w:hyperlink>
      <w:r w:rsidRPr="00D22558">
        <w:t>.</w:t>
      </w:r>
    </w:p>
    <w:p w14:paraId="7CBABDC9" w14:textId="439785E8" w:rsidR="00D22165" w:rsidRPr="00FF7DB3" w:rsidRDefault="00D22165" w:rsidP="00FF7DB3">
      <w:pPr>
        <w:pStyle w:val="Nadpis2"/>
      </w:pPr>
      <w:r w:rsidRPr="00FF7DB3">
        <w:t xml:space="preserve">3. </w:t>
      </w:r>
      <w:r w:rsidR="00FF7DB3" w:rsidRPr="00FF7DB3">
        <w:tab/>
        <w:t>Finanční podmínky spolupráce</w:t>
      </w:r>
    </w:p>
    <w:p w14:paraId="6372E559" w14:textId="46E4E729" w:rsidR="00FF7DB3" w:rsidRDefault="00FF7DB3" w:rsidP="00FF7DB3">
      <w:pPr>
        <w:pStyle w:val="predsazeni"/>
      </w:pPr>
      <w:r>
        <w:t>3.1.</w:t>
      </w:r>
      <w:r>
        <w:tab/>
        <w:t xml:space="preserve">Odběratel se zavazuje Vouchery PVP nabízet a prodávat konečným zákazníkům podle aktuálního ceníku Poskytovatele, o případných změnách ceníku se Poskytovatel zavazuje Odběratele </w:t>
      </w:r>
      <w:r>
        <w:br/>
        <w:t xml:space="preserve">s předstihem informovat, kdy e-mailová forma se považuje pro účely tohoto ustanovení za dostačující. </w:t>
      </w:r>
    </w:p>
    <w:p w14:paraId="49D5612C" w14:textId="77777777" w:rsidR="00FF7DB3" w:rsidRDefault="00FF7DB3" w:rsidP="00FF7DB3">
      <w:pPr>
        <w:pStyle w:val="predsazeni"/>
      </w:pPr>
      <w:r>
        <w:t>3.2.</w:t>
      </w:r>
      <w:r>
        <w:tab/>
        <w:t xml:space="preserve">Cena Voucheru PVP zahrnuje DPH v zákonné výši. </w:t>
      </w:r>
    </w:p>
    <w:p w14:paraId="19FDA6A9" w14:textId="615C4FCA" w:rsidR="00FF7DB3" w:rsidRDefault="00FF7DB3" w:rsidP="00FF7DB3">
      <w:pPr>
        <w:pStyle w:val="predsazeni"/>
      </w:pPr>
      <w:r>
        <w:t>3.3.</w:t>
      </w:r>
      <w:r>
        <w:tab/>
        <w:t xml:space="preserve">Odběratel </w:t>
      </w:r>
      <w:proofErr w:type="gramStart"/>
      <w:r>
        <w:t>obdrží</w:t>
      </w:r>
      <w:proofErr w:type="gramEnd"/>
      <w:r>
        <w:t xml:space="preserve"> za každý prodaný Voucher PVP odměnu ve výši </w:t>
      </w:r>
      <w:proofErr w:type="spellStart"/>
      <w:r w:rsidR="006300C4">
        <w:t>xx</w:t>
      </w:r>
      <w:proofErr w:type="spellEnd"/>
      <w:r>
        <w:t xml:space="preserve"> % z ceny prodaného Voucheru PVP. V odměně jsou již zahrnuty veškeré náklady Komisionáře související s realizací plnění na základě této smlouvy.</w:t>
      </w:r>
    </w:p>
    <w:p w14:paraId="32EF546C" w14:textId="77777777" w:rsidR="00FF7DB3" w:rsidRDefault="00FF7DB3" w:rsidP="00FF7DB3">
      <w:pPr>
        <w:pStyle w:val="predsazeni"/>
      </w:pPr>
      <w:r>
        <w:t>3.4.</w:t>
      </w:r>
      <w:r>
        <w:tab/>
        <w:t xml:space="preserve">Po skončení každého kalendářního měsíce Poskytovatel vygeneruje v prodejním systému PVP přehled prodaných Voucherů PVP Odběratelem v daném kalendářním měsíci. Tento přehled uskutečněných prodejů Voucherů PVP za daný kalendářní měsíc je podkladem pro fakturaci dle této smlouvy. </w:t>
      </w:r>
    </w:p>
    <w:p w14:paraId="22868176" w14:textId="77777777" w:rsidR="00FF7DB3" w:rsidRDefault="00FF7DB3" w:rsidP="00FF7DB3">
      <w:pPr>
        <w:pStyle w:val="predsazeni"/>
      </w:pPr>
      <w:r>
        <w:t>3.5.</w:t>
      </w:r>
      <w:r>
        <w:tab/>
        <w:t>Poskytovatel po skončení každého kalendářního měsíce vystaví a zašle Odběrateli daňový doklad (fakturu) se splatností 14 dní od doručení Odběrateli. Faktura bude vystavena na částku odpovídající kupní ceně za prodané Vouchery PVP v daném zúčtovacím období.</w:t>
      </w:r>
    </w:p>
    <w:p w14:paraId="1D21579F" w14:textId="77777777" w:rsidR="00FF7DB3" w:rsidRDefault="00FF7DB3" w:rsidP="00FF7DB3">
      <w:pPr>
        <w:pStyle w:val="predsazeni"/>
      </w:pPr>
      <w:r>
        <w:t>3.6.</w:t>
      </w:r>
      <w:r>
        <w:tab/>
        <w:t>Odběratel po skončení každého kalendářního měsíce vystaví a zašle Poskytovateli daňový doklad (fakturu) se splatností 14 dní od doručení Poskytovateli, kdy faktura bude vystavena na částku odpovídající sjednané odměně Odběratele za prodané Vouchery PVP v daném zúčtovacím období.</w:t>
      </w:r>
    </w:p>
    <w:p w14:paraId="232B3ABE" w14:textId="77777777" w:rsidR="00FF7DB3" w:rsidRDefault="00FF7DB3" w:rsidP="00FF7DB3">
      <w:pPr>
        <w:pStyle w:val="predsazeni"/>
      </w:pPr>
      <w:r>
        <w:t>3.7.</w:t>
      </w:r>
      <w:r>
        <w:tab/>
        <w:t>Smluvní strany sjednávají, že závazky Poskytovatele a Odběratele z titulu vystavených faktur dle předchozích odstavců této části smlouvy je možné vzájemně započíst.</w:t>
      </w:r>
    </w:p>
    <w:p w14:paraId="50A8D1B5" w14:textId="4C79458B" w:rsidR="00734398" w:rsidRDefault="00FF7DB3" w:rsidP="00FF7DB3">
      <w:pPr>
        <w:pStyle w:val="predsazeni"/>
      </w:pPr>
      <w:r>
        <w:t>3.8.</w:t>
      </w:r>
      <w:r>
        <w:tab/>
        <w:t>Smluvní strany sjednávají právo Poskytovatele na smluvní pokutu ve výši 0,5 % z dlužné částky za každý den prodlení Odběratele s úhradou faktury řádně vystavené Poskytovatelem v souladu s touto smlouvu. Úhrada smluvní pokuty nezbavuje Odběratele povinnosti k úhradě příslušné fakturované částky a k úhradě případně způsobené škody Odběrateli. Smluvní pokuta je splatná na základě písemné výzvy Poskytovatele k její úhradě, kdy emailová forma se považuje pro účely tohoto odstavce za dostatečnou.</w:t>
      </w:r>
    </w:p>
    <w:p w14:paraId="11B6CAC4" w14:textId="77777777" w:rsidR="00FF7DB3" w:rsidRDefault="00FF7DB3" w:rsidP="00FF7DB3">
      <w:pPr>
        <w:pStyle w:val="Nadpis2"/>
      </w:pPr>
      <w:r>
        <w:t>4.</w:t>
      </w:r>
      <w:r>
        <w:tab/>
        <w:t>Doba účinnosti smlouvy</w:t>
      </w:r>
    </w:p>
    <w:p w14:paraId="2C8D79B3" w14:textId="44CFE7DC" w:rsidR="00FF7DB3" w:rsidRDefault="00FF7DB3" w:rsidP="00FF7DB3">
      <w:pPr>
        <w:pStyle w:val="predsazeni"/>
      </w:pPr>
      <w:r>
        <w:t>4.1.</w:t>
      </w:r>
      <w:r>
        <w:tab/>
        <w:t>Tato smlouva se uzavírá na dobu určitou a to do 31.12.202</w:t>
      </w:r>
      <w:r w:rsidR="009F41C5">
        <w:t>4</w:t>
      </w:r>
      <w:r>
        <w:t xml:space="preserve">. Neoznámí-li žádná ze smluvních stran této smlouvy písemně svůj zájem na ukončení platnosti této smlouvy nejpozději tři měsíce před uplynutím sjednané doby účinnosti smlouvy, prodlužuje se trvání této smlouvy o jeden rok, </w:t>
      </w:r>
      <w:r>
        <w:br/>
        <w:t>a to i</w:t>
      </w:r>
      <w:r>
        <w:rPr>
          <w:rFonts w:ascii="Cambria Math" w:hAnsi="Cambria Math" w:cs="Cambria Math"/>
        </w:rPr>
        <w:t> </w:t>
      </w:r>
      <w:r>
        <w:t>opakovan</w:t>
      </w:r>
      <w:r>
        <w:rPr>
          <w:rFonts w:cs="Crabath Text Light"/>
        </w:rPr>
        <w:t>ě</w:t>
      </w:r>
      <w:r>
        <w:t>.</w:t>
      </w:r>
    </w:p>
    <w:p w14:paraId="7FA373EB" w14:textId="4A82A038" w:rsidR="00FF7DB3" w:rsidRDefault="00FF7DB3" w:rsidP="00FF7DB3">
      <w:pPr>
        <w:pStyle w:val="predsazeni"/>
      </w:pPr>
      <w:r>
        <w:t>4.2.</w:t>
      </w:r>
      <w:r>
        <w:tab/>
        <w:t>Od této smlouvy lze odstoupit v případě podstatného porušení této smlouvy, a to písemným oznámením doručeným druhé smluvní straně. Právní účinky nastávají okamžikem doručení písemného oznámení druhé smluvní straně. Za podstatné porušení smlouvy se považuje též opakované porušení této smlouvy.</w:t>
      </w:r>
    </w:p>
    <w:p w14:paraId="2050B203" w14:textId="77777777" w:rsidR="00FF7DB3" w:rsidRDefault="00FF7DB3" w:rsidP="00FF7DB3">
      <w:pPr>
        <w:pStyle w:val="Nadpis2"/>
      </w:pPr>
      <w:r>
        <w:t>5.</w:t>
      </w:r>
      <w:r>
        <w:tab/>
        <w:t>Prohlášení smluvních stran</w:t>
      </w:r>
    </w:p>
    <w:p w14:paraId="52C9DF7A" w14:textId="7071AC56" w:rsidR="00FF7DB3" w:rsidRDefault="00FF7DB3" w:rsidP="00FF7DB3">
      <w:pPr>
        <w:pStyle w:val="predsazeni"/>
      </w:pPr>
      <w:r>
        <w:t>5.1.</w:t>
      </w:r>
      <w:r>
        <w:tab/>
        <w:t xml:space="preserve">Smluvní strany se zavazují navzájem nepoškozovat dobré jméno Poskytovatele i Odběratele. Odběratel se dále zavazuje nepoškozovat jakýmkoli svým konáním či prohlášením dobré jméno zakladatele Poskytovatele hlavního města Prahy (včetně Magistrátu hlavního města Prahy). </w:t>
      </w:r>
      <w:r>
        <w:br/>
        <w:t>Tato povinnost Odběratele trvá i po ukončení platnosti této smlouvy.</w:t>
      </w:r>
    </w:p>
    <w:p w14:paraId="6EE66852" w14:textId="4FB940AE" w:rsidR="00FF7DB3" w:rsidRDefault="00FF7DB3" w:rsidP="00FF7DB3">
      <w:pPr>
        <w:pStyle w:val="predsazeni"/>
      </w:pPr>
      <w:r>
        <w:t>5.2.</w:t>
      </w:r>
      <w:r>
        <w:tab/>
        <w:t xml:space="preserve">Odběratel prohlašuje, že souhlasí s tím, že veškeré informace a podklady, které se dozvěděl či získal při plnění této smlouvy či v souvislosti s ní jsou přísně důvěrné (dále jen </w:t>
      </w:r>
      <w:r w:rsidRPr="00FF7DB3">
        <w:rPr>
          <w:rFonts w:ascii="Crabath Text Medium" w:hAnsi="Crabath Text Medium"/>
        </w:rPr>
        <w:t>„Důvěrné informace“</w:t>
      </w:r>
      <w:r>
        <w:t xml:space="preserve">) </w:t>
      </w:r>
      <w:r>
        <w:br/>
        <w:t xml:space="preserve">a Odběratel se zavazuje zachovávat o všech Důvěrných informacích mlčenlivost a neposkytnout </w:t>
      </w:r>
      <w:r>
        <w:br/>
        <w:t>tyto žádné třetí osobě ani je nevyužít ve svůj prospěch nebo ve prospěch žádné třetí osoby.</w:t>
      </w:r>
    </w:p>
    <w:p w14:paraId="24E8A429" w14:textId="77777777" w:rsidR="00FF7DB3" w:rsidRDefault="00FF7DB3" w:rsidP="00FF7DB3">
      <w:pPr>
        <w:pStyle w:val="Nadpis2"/>
      </w:pPr>
      <w:r>
        <w:t>6.</w:t>
      </w:r>
      <w:r>
        <w:tab/>
        <w:t>Společná a závěrečná ustanovení</w:t>
      </w:r>
    </w:p>
    <w:p w14:paraId="0BEE8267" w14:textId="013321E2" w:rsidR="00FF7DB3" w:rsidRDefault="00FF7DB3" w:rsidP="00FF7DB3">
      <w:pPr>
        <w:pStyle w:val="predsazeni"/>
      </w:pPr>
      <w:r>
        <w:t>6.1.</w:t>
      </w:r>
      <w:r>
        <w:tab/>
        <w:t>Smlouva nabývá platnosti dnem jejího podpisu oběma smluvními stranami a účinnosti dnem uveřejnění v registru smluv dle zákona č. 340/2015 Sb., o zvláštních podmínkách účinnosti některých smluv, uveřejňování těchto smluv a o registru smluv (zákon o registru smluv), ve znění pozdějších předpisů, které zajistí Poskytovatel. Smluvní strany se zveřejněním této smlouvy v registru smluv souhlasí a prohlašují, že smlouva neobsahuje obchodní tajemství.</w:t>
      </w:r>
    </w:p>
    <w:p w14:paraId="580D6429" w14:textId="77777777" w:rsidR="00FF7DB3" w:rsidRDefault="00FF7DB3" w:rsidP="00FF7DB3">
      <w:pPr>
        <w:pStyle w:val="predsazeni"/>
      </w:pPr>
      <w:r>
        <w:t>6.2.</w:t>
      </w:r>
      <w:r>
        <w:tab/>
        <w:t xml:space="preserve">Smluvní strany jsou si vědomy, že práva a povinnosti z této smlouvy přecházejí pro případ jejich zániku na jejich právní nástupce. </w:t>
      </w:r>
    </w:p>
    <w:p w14:paraId="14C86252" w14:textId="77777777" w:rsidR="00FF7DB3" w:rsidRDefault="00FF7DB3" w:rsidP="00FF7DB3">
      <w:pPr>
        <w:pStyle w:val="predsazeni"/>
      </w:pPr>
      <w:r>
        <w:t>6.3.</w:t>
      </w:r>
      <w:r>
        <w:tab/>
        <w:t xml:space="preserve">Smlouva, jakož i práva a povinnosti vzniklé na základě této smlouvy nebo v souvislosti s ní, se řídí právním řádem České republiky, zejména občanským zákoníkem v platném znění. </w:t>
      </w:r>
    </w:p>
    <w:p w14:paraId="6670AD11" w14:textId="77777777" w:rsidR="00FF7DB3" w:rsidRDefault="00FF7DB3" w:rsidP="00FF7DB3">
      <w:pPr>
        <w:pStyle w:val="predsazeni"/>
      </w:pPr>
      <w:r>
        <w:t>6.4.</w:t>
      </w:r>
      <w:r>
        <w:tab/>
        <w:t>Písemná forma komunikace mezi smluvními stranami je dodržena i v případě, že takové právní jednání, komunikace či oznámení bude učiněno prostřednictvím emailu uvedeného výše v této smlouvě u kontaktních osob.</w:t>
      </w:r>
    </w:p>
    <w:p w14:paraId="0BAC57BF" w14:textId="77777777" w:rsidR="00FF7DB3" w:rsidRDefault="00FF7DB3" w:rsidP="00FF7DB3">
      <w:pPr>
        <w:pStyle w:val="predsazeni"/>
      </w:pPr>
      <w:r>
        <w:t>6.5.</w:t>
      </w:r>
      <w:r>
        <w:tab/>
        <w:t>Tato smlouva se vyhotovuje ve dvou stejnopisech s platností originálu, z nichž každé smluvní straně náleží jedno vyhotovení. Tuto smlouvu lze doplňovat nebo měnit pouze písemnými dodatky podepsanými oběma smluvními stranami.</w:t>
      </w:r>
    </w:p>
    <w:p w14:paraId="6DAEE372" w14:textId="3166AB58" w:rsidR="00FF7DB3" w:rsidRDefault="00FF7DB3" w:rsidP="00FF7DB3">
      <w:pPr>
        <w:pStyle w:val="predsazeni"/>
      </w:pPr>
      <w:r>
        <w:t>6.6.</w:t>
      </w:r>
      <w:r>
        <w:tab/>
        <w:t>Nedílnou součástí této smlouvy je Příloha č. 1 — grafická podoba Voucheru PVP.</w:t>
      </w:r>
    </w:p>
    <w:p w14:paraId="69587AEE" w14:textId="77777777" w:rsidR="00FF7DB3" w:rsidRDefault="00FF7DB3" w:rsidP="00FF7DB3">
      <w:pPr>
        <w:pStyle w:val="predsazeni"/>
      </w:pPr>
      <w:r>
        <w:t>6.7.</w:t>
      </w:r>
      <w:r>
        <w:tab/>
        <w:t>Smluvní strany se dohodly, že případné spory vzniklé na základě nebo v souvislosti s touto smlouvou nebo v souvislosti s ní budou řešit nejprve smírným jednáním, jinak je sjednána pravomoc soudů České republiky.</w:t>
      </w:r>
    </w:p>
    <w:p w14:paraId="5F64173E" w14:textId="0270F9AC" w:rsidR="00FF7DB3" w:rsidRDefault="00FF7DB3" w:rsidP="00FF7DB3">
      <w:pPr>
        <w:pStyle w:val="predsazeni"/>
      </w:pPr>
      <w:r>
        <w:t>6.8.</w:t>
      </w:r>
      <w:r>
        <w:tab/>
        <w:t>Smluvní strany si smlouvu řádně přečetly, s jejím obsahem souhlasí a na důkaz toho připojují své podpisy.</w:t>
      </w:r>
    </w:p>
    <w:p w14:paraId="08BAFDAA" w14:textId="77777777" w:rsidR="00891488" w:rsidRDefault="00891488" w:rsidP="00FF7DB3">
      <w:pPr>
        <w:pStyle w:val="predsazeni"/>
      </w:pPr>
    </w:p>
    <w:p w14:paraId="2F9FF130" w14:textId="77777777" w:rsidR="00891488" w:rsidRPr="00891488" w:rsidRDefault="00891488" w:rsidP="00FF7DB3">
      <w:pPr>
        <w:pStyle w:val="predsazeni"/>
        <w:rPr>
          <w:sz w:val="24"/>
        </w:rPr>
      </w:pPr>
    </w:p>
    <w:p w14:paraId="22E319D6" w14:textId="621A45FB" w:rsidR="00891488" w:rsidRDefault="00891488" w:rsidP="00891488">
      <w:pPr>
        <w:pStyle w:val="Nadpis2"/>
        <w:spacing w:before="0" w:after="0"/>
        <w:ind w:left="0" w:firstLine="0"/>
        <w:rPr>
          <w:sz w:val="20"/>
          <w:szCs w:val="20"/>
        </w:rPr>
      </w:pPr>
      <w:r w:rsidRPr="009702DD">
        <w:rPr>
          <w:sz w:val="20"/>
          <w:szCs w:val="20"/>
        </w:rPr>
        <w:t>Podpisy smluvních stran na další straně</w:t>
      </w:r>
    </w:p>
    <w:p w14:paraId="24FB94EA" w14:textId="77777777" w:rsidR="00891488" w:rsidRDefault="00891488">
      <w:pPr>
        <w:rPr>
          <w:rFonts w:ascii="Atyp BL Display Semibold" w:eastAsiaTheme="majorEastAsia" w:hAnsi="Atyp BL Display Semibold" w:cstheme="majorBidi"/>
          <w:szCs w:val="20"/>
        </w:rPr>
      </w:pPr>
      <w:r>
        <w:rPr>
          <w:szCs w:val="20"/>
        </w:rPr>
        <w:br w:type="page"/>
      </w:r>
    </w:p>
    <w:p w14:paraId="66E108C4" w14:textId="77777777" w:rsidR="00891488" w:rsidRPr="009702DD" w:rsidRDefault="00891488" w:rsidP="00891488">
      <w:pPr>
        <w:pStyle w:val="Nadpis2"/>
        <w:spacing w:before="0" w:after="0"/>
        <w:ind w:left="0" w:firstLine="0"/>
        <w:rPr>
          <w:sz w:val="20"/>
          <w:szCs w:val="20"/>
        </w:rPr>
      </w:pPr>
    </w:p>
    <w:p w14:paraId="3076EB9E" w14:textId="1A672AA1" w:rsidR="00734398" w:rsidRPr="0054058F" w:rsidRDefault="00891488" w:rsidP="00734398">
      <w:pPr>
        <w:rPr>
          <w:rFonts w:ascii="Crabath Text Medium" w:hAnsi="Crabath Text Medium"/>
          <w:szCs w:val="20"/>
        </w:rPr>
      </w:pPr>
      <w:r w:rsidRPr="00891488">
        <w:rPr>
          <w:rFonts w:ascii="Crabath Text Medium" w:hAnsi="Crabath Text Medium"/>
          <w:szCs w:val="20"/>
        </w:rPr>
        <w:t>Za Poskytovatele/Komitenta</w:t>
      </w:r>
      <w:r w:rsidR="00734398" w:rsidRPr="0054058F">
        <w:rPr>
          <w:rFonts w:ascii="Crabath Text Medium" w:hAnsi="Crabath Text Medium"/>
          <w:szCs w:val="20"/>
        </w:rPr>
        <w:tab/>
      </w:r>
      <w:r w:rsidR="00734398" w:rsidRPr="0054058F">
        <w:rPr>
          <w:rFonts w:ascii="Crabath Text Medium" w:hAnsi="Crabath Text Medium"/>
          <w:szCs w:val="20"/>
        </w:rPr>
        <w:tab/>
      </w:r>
      <w:r w:rsidR="00734398" w:rsidRPr="0054058F">
        <w:rPr>
          <w:rFonts w:ascii="Crabath Text Medium" w:hAnsi="Crabath Text Medium"/>
          <w:szCs w:val="20"/>
        </w:rPr>
        <w:tab/>
      </w:r>
      <w:r w:rsidR="00734398" w:rsidRPr="0054058F">
        <w:rPr>
          <w:rFonts w:ascii="Crabath Text Medium" w:hAnsi="Crabath Text Medium"/>
          <w:szCs w:val="20"/>
        </w:rPr>
        <w:tab/>
      </w:r>
      <w:r w:rsidRPr="00891488">
        <w:rPr>
          <w:rFonts w:ascii="Crabath Text Medium" w:hAnsi="Crabath Text Medium"/>
          <w:szCs w:val="20"/>
        </w:rPr>
        <w:t>Za Poskytovatele/Komitenta</w:t>
      </w:r>
    </w:p>
    <w:p w14:paraId="5D39CBC9" w14:textId="112A176B" w:rsidR="00734398" w:rsidRDefault="00734398" w:rsidP="00734398">
      <w:r>
        <w:t>V Praze dne</w:t>
      </w:r>
      <w:r w:rsidR="00675697">
        <w:t xml:space="preserve"> 27.5.2024</w:t>
      </w:r>
      <w:r w:rsidR="00497C8E">
        <w:tab/>
      </w:r>
      <w:r w:rsidR="00497C8E">
        <w:tab/>
      </w:r>
      <w:r w:rsidR="00497C8E">
        <w:tab/>
      </w:r>
      <w:r w:rsidR="00497C8E">
        <w:tab/>
      </w:r>
      <w:r>
        <w:tab/>
        <w:t xml:space="preserve">V Praze dne </w:t>
      </w:r>
      <w:r w:rsidR="00675697">
        <w:t>27.5.2024</w:t>
      </w:r>
    </w:p>
    <w:p w14:paraId="0D4BD17D" w14:textId="77777777" w:rsidR="00734398" w:rsidRDefault="00734398" w:rsidP="00734398"/>
    <w:p w14:paraId="30B0585E" w14:textId="77777777" w:rsidR="00734398" w:rsidRDefault="00734398" w:rsidP="00734398"/>
    <w:p w14:paraId="783ACB36" w14:textId="77777777" w:rsidR="00734398" w:rsidRDefault="00734398" w:rsidP="00734398">
      <w:r>
        <w:rPr>
          <w:noProof/>
        </w:rPr>
        <mc:AlternateContent>
          <mc:Choice Requires="wps">
            <w:drawing>
              <wp:anchor distT="0" distB="0" distL="114300" distR="114300" simplePos="0" relativeHeight="251660288" behindDoc="0" locked="0" layoutInCell="1" allowOverlap="1" wp14:anchorId="1514AFD1" wp14:editId="55A999C0">
                <wp:simplePos x="0" y="0"/>
                <wp:positionH relativeFrom="column">
                  <wp:posOffset>3173942</wp:posOffset>
                </wp:positionH>
                <wp:positionV relativeFrom="paragraph">
                  <wp:posOffset>241300</wp:posOffset>
                </wp:positionV>
                <wp:extent cx="2109470" cy="0"/>
                <wp:effectExtent l="0" t="0" r="24130" b="38100"/>
                <wp:wrapNone/>
                <wp:docPr id="6" name="Přímá spojnice 6"/>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3A38CA" id="Přímá spojnic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9pt,19pt" to="41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" strokecolor="black [3040]" strokeweight=".5pt"/>
            </w:pict>
          </mc:Fallback>
        </mc:AlternateContent>
      </w:r>
      <w:r>
        <w:tab/>
      </w:r>
      <w:r>
        <w:tab/>
      </w:r>
      <w:r>
        <w:tab/>
        <w:t xml:space="preserve">           </w:t>
      </w:r>
    </w:p>
    <w:p w14:paraId="0292D83F" w14:textId="6F32C97B" w:rsidR="00734398" w:rsidRDefault="00734398" w:rsidP="00734398">
      <w:r w:rsidRPr="0054058F">
        <w:rPr>
          <w:rFonts w:ascii="Crabath Text Medium" w:hAnsi="Crabath Text Medium"/>
          <w:noProof/>
        </w:rPr>
        <mc:AlternateContent>
          <mc:Choice Requires="wps">
            <w:drawing>
              <wp:anchor distT="0" distB="0" distL="114300" distR="114300" simplePos="0" relativeHeight="251659264" behindDoc="0" locked="0" layoutInCell="1" allowOverlap="1" wp14:anchorId="667C36C3" wp14:editId="464DB2C7">
                <wp:simplePos x="0" y="0"/>
                <wp:positionH relativeFrom="column">
                  <wp:posOffset>-635</wp:posOffset>
                </wp:positionH>
                <wp:positionV relativeFrom="paragraph">
                  <wp:posOffset>-60960</wp:posOffset>
                </wp:positionV>
                <wp:extent cx="2109470" cy="0"/>
                <wp:effectExtent l="0" t="0" r="24130" b="38100"/>
                <wp:wrapNone/>
                <wp:docPr id="3" name="Přímá spojnice 3"/>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6BEA6"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8pt" to="166.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" strokecolor="black [3040]" strokeweight=".5pt"/>
            </w:pict>
          </mc:Fallback>
        </mc:AlternateContent>
      </w:r>
      <w:r w:rsidRPr="00F660A7">
        <w:rPr>
          <w:rFonts w:ascii="Crabath Text Medium" w:hAnsi="Crabath Text Medium"/>
          <w:szCs w:val="20"/>
        </w:rPr>
        <w:t>Mgr. František Cipro</w:t>
      </w:r>
      <w:r w:rsidRPr="009F35FA">
        <w:tab/>
      </w:r>
      <w:r>
        <w:tab/>
      </w:r>
      <w:r>
        <w:tab/>
      </w:r>
      <w:r>
        <w:tab/>
      </w:r>
      <w:r>
        <w:tab/>
      </w:r>
      <w:r w:rsidRPr="00F660A7">
        <w:rPr>
          <w:rFonts w:ascii="Crabath Text Medium" w:hAnsi="Crabath Text Medium"/>
          <w:szCs w:val="20"/>
        </w:rPr>
        <w:t>Mgr. Jana Adamcová</w:t>
      </w:r>
      <w:r w:rsidRPr="009F35FA">
        <w:tab/>
      </w:r>
      <w:r w:rsidRPr="009F35FA">
        <w:tab/>
      </w:r>
      <w:r w:rsidRPr="009F35FA">
        <w:tab/>
      </w:r>
      <w:r w:rsidRPr="009F35FA">
        <w:tab/>
      </w:r>
      <w:r w:rsidRPr="009F35FA">
        <w:br/>
      </w:r>
      <w:r>
        <w:t>předseda představenstva</w:t>
      </w:r>
      <w:r>
        <w:tab/>
      </w:r>
      <w:r>
        <w:tab/>
      </w:r>
      <w:r>
        <w:tab/>
      </w:r>
      <w:r>
        <w:tab/>
        <w:t>místopředsedkyně představenstva</w:t>
      </w:r>
      <w:r w:rsidR="009702DD">
        <w:br/>
        <w:t>Prague City Tourism, a.s.</w:t>
      </w:r>
      <w:r w:rsidR="009702DD">
        <w:tab/>
      </w:r>
      <w:r w:rsidR="009702DD">
        <w:tab/>
      </w:r>
      <w:r w:rsidR="009702DD">
        <w:tab/>
      </w:r>
      <w:r w:rsidR="009702DD">
        <w:tab/>
        <w:t>Prague City Tourism, a.s.</w:t>
      </w:r>
    </w:p>
    <w:p w14:paraId="0985234E" w14:textId="77777777" w:rsidR="009702DD" w:rsidRDefault="009702DD" w:rsidP="009702DD">
      <w:pPr>
        <w:rPr>
          <w:rFonts w:ascii="Crabath Text Medium" w:hAnsi="Crabath Text Medium"/>
          <w:szCs w:val="20"/>
        </w:rPr>
      </w:pPr>
    </w:p>
    <w:p w14:paraId="0A64D87E" w14:textId="77777777" w:rsidR="00891488" w:rsidRDefault="00891488" w:rsidP="009702DD">
      <w:pPr>
        <w:rPr>
          <w:rFonts w:ascii="Crabath Text Medium" w:hAnsi="Crabath Text Medium"/>
          <w:szCs w:val="20"/>
        </w:rPr>
      </w:pPr>
    </w:p>
    <w:p w14:paraId="6A6A5DA1" w14:textId="2D937698" w:rsidR="009702DD" w:rsidRPr="0054058F" w:rsidRDefault="00891488" w:rsidP="009702DD">
      <w:pPr>
        <w:rPr>
          <w:rFonts w:ascii="Crabath Text Medium" w:hAnsi="Crabath Text Medium"/>
          <w:szCs w:val="20"/>
        </w:rPr>
      </w:pPr>
      <w:r w:rsidRPr="00891488">
        <w:rPr>
          <w:rFonts w:ascii="Crabath Text Medium" w:hAnsi="Crabath Text Medium"/>
          <w:szCs w:val="20"/>
        </w:rPr>
        <w:t>Za Odběratele/Komisionáře</w:t>
      </w:r>
      <w:r w:rsidR="009702DD" w:rsidRPr="0054058F">
        <w:rPr>
          <w:rFonts w:ascii="Crabath Text Medium" w:hAnsi="Crabath Text Medium"/>
          <w:szCs w:val="20"/>
        </w:rPr>
        <w:tab/>
      </w:r>
      <w:r w:rsidR="009702DD" w:rsidRPr="0054058F">
        <w:rPr>
          <w:rFonts w:ascii="Crabath Text Medium" w:hAnsi="Crabath Text Medium"/>
          <w:szCs w:val="20"/>
        </w:rPr>
        <w:tab/>
      </w:r>
      <w:r w:rsidR="009702DD" w:rsidRPr="0054058F">
        <w:rPr>
          <w:rFonts w:ascii="Crabath Text Medium" w:hAnsi="Crabath Text Medium"/>
          <w:szCs w:val="20"/>
        </w:rPr>
        <w:tab/>
      </w:r>
      <w:r w:rsidR="009702DD" w:rsidRPr="0054058F">
        <w:rPr>
          <w:rFonts w:ascii="Crabath Text Medium" w:hAnsi="Crabath Text Medium"/>
          <w:szCs w:val="20"/>
        </w:rPr>
        <w:tab/>
      </w:r>
      <w:r w:rsidR="009702DD">
        <w:rPr>
          <w:rFonts w:ascii="Crabath Text Medium" w:hAnsi="Crabath Text Medium"/>
          <w:szCs w:val="20"/>
        </w:rPr>
        <w:tab/>
      </w:r>
    </w:p>
    <w:p w14:paraId="0D96E460" w14:textId="6699B717" w:rsidR="009702DD" w:rsidRDefault="009702DD" w:rsidP="009702DD">
      <w:r>
        <w:t xml:space="preserve">V </w:t>
      </w:r>
      <w:r w:rsidR="00497C8E">
        <w:t>Praze</w:t>
      </w:r>
      <w:r>
        <w:t xml:space="preserve"> dne</w:t>
      </w:r>
      <w:r w:rsidR="00675697">
        <w:t xml:space="preserve"> 10.6.2024</w:t>
      </w:r>
      <w:r>
        <w:tab/>
      </w:r>
      <w:r>
        <w:tab/>
      </w:r>
      <w:r>
        <w:tab/>
      </w:r>
    </w:p>
    <w:p w14:paraId="70C3E627" w14:textId="77777777" w:rsidR="009702DD" w:rsidRDefault="009702DD" w:rsidP="009702DD"/>
    <w:p w14:paraId="2661579C" w14:textId="77777777" w:rsidR="009702DD" w:rsidRDefault="009702DD" w:rsidP="009702DD"/>
    <w:p w14:paraId="7F6AD5CF" w14:textId="13835FB2" w:rsidR="009702DD" w:rsidRDefault="009702DD" w:rsidP="009702DD">
      <w:r>
        <w:tab/>
      </w:r>
      <w:r>
        <w:tab/>
      </w:r>
      <w:r>
        <w:tab/>
        <w:t xml:space="preserve">           </w:t>
      </w:r>
    </w:p>
    <w:p w14:paraId="409953BF" w14:textId="30CCACE2" w:rsidR="009702DD" w:rsidRDefault="009702DD" w:rsidP="009702DD">
      <w:r w:rsidRPr="0054058F">
        <w:rPr>
          <w:rFonts w:ascii="Crabath Text Medium" w:hAnsi="Crabath Text Medium"/>
          <w:noProof/>
        </w:rPr>
        <mc:AlternateContent>
          <mc:Choice Requires="wps">
            <w:drawing>
              <wp:anchor distT="0" distB="0" distL="114300" distR="114300" simplePos="0" relativeHeight="251673600" behindDoc="0" locked="0" layoutInCell="1" allowOverlap="1" wp14:anchorId="536484E7" wp14:editId="524B7F63">
                <wp:simplePos x="0" y="0"/>
                <wp:positionH relativeFrom="column">
                  <wp:posOffset>-635</wp:posOffset>
                </wp:positionH>
                <wp:positionV relativeFrom="paragraph">
                  <wp:posOffset>-60960</wp:posOffset>
                </wp:positionV>
                <wp:extent cx="2109470" cy="0"/>
                <wp:effectExtent l="0" t="0" r="24130" b="38100"/>
                <wp:wrapNone/>
                <wp:docPr id="623114737" name="Přímá spojnice 623114737"/>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ABB6D" id="Přímá spojnice 62311473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8pt" to="166.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" strokecolor="black [3040]" strokeweight=".5pt"/>
            </w:pict>
          </mc:Fallback>
        </mc:AlternateContent>
      </w:r>
      <w:r w:rsidR="006300C4">
        <w:rPr>
          <w:rFonts w:ascii="Crabath Text Medium" w:hAnsi="Crabath Text Medium"/>
          <w:szCs w:val="20"/>
        </w:rPr>
        <w:t>xxx</w:t>
      </w:r>
      <w:r>
        <w:tab/>
      </w:r>
      <w:r>
        <w:tab/>
      </w:r>
      <w:r>
        <w:tab/>
      </w:r>
      <w:r>
        <w:tab/>
      </w:r>
      <w:r w:rsidRPr="009F35FA">
        <w:tab/>
      </w:r>
      <w:r w:rsidRPr="009F35FA">
        <w:tab/>
      </w:r>
      <w:r w:rsidRPr="009F35FA">
        <w:tab/>
      </w:r>
      <w:r w:rsidRPr="009F35FA">
        <w:br/>
      </w:r>
      <w:proofErr w:type="spellStart"/>
      <w:r w:rsidR="006300C4">
        <w:t>xxx</w:t>
      </w:r>
      <w:proofErr w:type="spellEnd"/>
      <w:r>
        <w:tab/>
      </w:r>
      <w:r>
        <w:tab/>
      </w:r>
      <w:r>
        <w:tab/>
      </w:r>
      <w:r>
        <w:br/>
      </w:r>
      <w:r w:rsidR="00543870" w:rsidRPr="00543870">
        <w:t>ALCHYMIST, s.r.o.</w:t>
      </w:r>
      <w:r>
        <w:tab/>
      </w:r>
      <w:r>
        <w:tab/>
      </w:r>
      <w:r>
        <w:tab/>
      </w:r>
      <w:r>
        <w:tab/>
      </w:r>
    </w:p>
    <w:p w14:paraId="2313CD31" w14:textId="77777777" w:rsidR="006C66DA" w:rsidRDefault="006C66DA" w:rsidP="009702DD"/>
    <w:p w14:paraId="092DEF37" w14:textId="77777777" w:rsidR="006C66DA" w:rsidRDefault="006C66DA" w:rsidP="009702DD"/>
    <w:p w14:paraId="7E0EE225" w14:textId="77777777" w:rsidR="006C66DA" w:rsidRDefault="006C66DA" w:rsidP="009702DD"/>
    <w:p w14:paraId="460A9CE4" w14:textId="77777777" w:rsidR="006C66DA" w:rsidRDefault="006C66DA" w:rsidP="009702DD"/>
    <w:p w14:paraId="2FF6E367" w14:textId="77777777" w:rsidR="006C66DA" w:rsidRDefault="006C66DA" w:rsidP="009702DD"/>
    <w:p w14:paraId="7129E696" w14:textId="77777777" w:rsidR="006C66DA" w:rsidRDefault="006C66DA" w:rsidP="009702DD"/>
    <w:p w14:paraId="1E33827B" w14:textId="77777777" w:rsidR="006C66DA" w:rsidRDefault="006C66DA" w:rsidP="009702DD"/>
    <w:p w14:paraId="4FFBE104" w14:textId="77777777" w:rsidR="006C66DA" w:rsidRDefault="006C66DA" w:rsidP="009702DD"/>
    <w:p w14:paraId="0D32D2D6" w14:textId="77777777" w:rsidR="006C66DA" w:rsidRDefault="006C66DA" w:rsidP="009702DD"/>
    <w:p w14:paraId="329585D7" w14:textId="77777777" w:rsidR="006C66DA" w:rsidRDefault="006C66DA" w:rsidP="009702DD"/>
    <w:p w14:paraId="7F5F3E96" w14:textId="77777777" w:rsidR="006C66DA" w:rsidRDefault="006C66DA" w:rsidP="009702DD"/>
    <w:p w14:paraId="4C89E2E1" w14:textId="77777777" w:rsidR="006C66DA" w:rsidRDefault="006C66DA" w:rsidP="009702DD"/>
    <w:p w14:paraId="07995CB5" w14:textId="77777777" w:rsidR="006C66DA" w:rsidRDefault="006C66DA" w:rsidP="006C66DA">
      <w:r>
        <w:t>Příloha č. 1 Grafická podoba Voucheru PVP (</w:t>
      </w:r>
      <w:proofErr w:type="spellStart"/>
      <w:r>
        <w:t>čj</w:t>
      </w:r>
      <w:proofErr w:type="spellEnd"/>
      <w:r>
        <w:t xml:space="preserve"> verze)</w:t>
      </w:r>
    </w:p>
    <w:p w14:paraId="64782848" w14:textId="324C9C70" w:rsidR="006C66DA" w:rsidRDefault="006C66DA" w:rsidP="009702DD">
      <w:r>
        <w:rPr>
          <w:noProof/>
        </w:rPr>
        <w:drawing>
          <wp:inline distT="0" distB="0" distL="0" distR="0" wp14:anchorId="382E83B9" wp14:editId="6B801926">
            <wp:extent cx="5899785" cy="8223944"/>
            <wp:effectExtent l="0" t="0" r="5715" b="5715"/>
            <wp:docPr id="466" name="Obrázek 466"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Obrázek 466" descr="Obsah obrázku text&#10;&#10;Popis byl vytvořen automaticky"/>
                    <pic:cNvPicPr/>
                  </pic:nvPicPr>
                  <pic:blipFill>
                    <a:blip r:embed="rId11"/>
                    <a:stretch>
                      <a:fillRect/>
                    </a:stretch>
                  </pic:blipFill>
                  <pic:spPr>
                    <a:xfrm>
                      <a:off x="0" y="0"/>
                      <a:ext cx="5899785" cy="8223944"/>
                    </a:xfrm>
                    <a:prstGeom prst="rect">
                      <a:avLst/>
                    </a:prstGeom>
                  </pic:spPr>
                </pic:pic>
              </a:graphicData>
            </a:graphic>
          </wp:inline>
        </w:drawing>
      </w:r>
      <w:r>
        <w:tab/>
      </w:r>
      <w:r>
        <w:tab/>
      </w:r>
      <w:r>
        <w:tab/>
      </w:r>
      <w:r>
        <w:tab/>
      </w:r>
    </w:p>
    <w:sectPr w:rsidR="006C66DA" w:rsidSect="00C50431">
      <w:headerReference w:type="default" r:id="rId12"/>
      <w:footerReference w:type="default" r:id="rId13"/>
      <w:footerReference w:type="first" r:id="rId14"/>
      <w:type w:val="continuous"/>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6FEA23" w14:textId="77777777" w:rsidR="00464336" w:rsidRDefault="00464336" w:rsidP="009953D5">
      <w:r>
        <w:separator/>
      </w:r>
    </w:p>
    <w:p w14:paraId="01760FFE" w14:textId="77777777" w:rsidR="00464336" w:rsidRDefault="00464336" w:rsidP="009953D5"/>
  </w:endnote>
  <w:endnote w:type="continuationSeparator" w:id="0">
    <w:p w14:paraId="0653E9CA" w14:textId="77777777" w:rsidR="00464336" w:rsidRDefault="00464336" w:rsidP="009953D5">
      <w:r>
        <w:continuationSeparator/>
      </w:r>
    </w:p>
    <w:p w14:paraId="5C3C8F49" w14:textId="77777777" w:rsidR="00464336" w:rsidRDefault="00464336" w:rsidP="00995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yp BL Display Semibold">
    <w:altName w:val="MS Gothic"/>
    <w:panose1 w:val="00000700000000000000"/>
    <w:charset w:val="00"/>
    <w:family w:val="modern"/>
    <w:notTrueType/>
    <w:pitch w:val="variable"/>
    <w:sig w:usb0="00000007" w:usb1="02000000" w:usb2="00000000" w:usb3="00000000" w:csb0="00000093" w:csb1="00000000"/>
  </w:font>
  <w:font w:name="Calibri">
    <w:panose1 w:val="020F0502020204030204"/>
    <w:charset w:val="EE"/>
    <w:family w:val="swiss"/>
    <w:pitch w:val="variable"/>
    <w:sig w:usb0="E4002EFF" w:usb1="C200247B" w:usb2="00000009" w:usb3="00000000" w:csb0="000001FF" w:csb1="00000000"/>
  </w:font>
  <w:font w:name="Crabath Text Light">
    <w:altName w:val="MS UI Gothic"/>
    <w:panose1 w:val="00000000000000000000"/>
    <w:charset w:val="00"/>
    <w:family w:val="modern"/>
    <w:notTrueType/>
    <w:pitch w:val="variable"/>
    <w:sig w:usb0="A00000DF" w:usb1="4201E07A" w:usb2="00000000" w:usb3="00000000" w:csb0="00000093" w:csb1="00000000"/>
  </w:font>
  <w:font w:name="Cambria">
    <w:panose1 w:val="02040503050406030204"/>
    <w:charset w:val="EE"/>
    <w:family w:val="roman"/>
    <w:pitch w:val="variable"/>
    <w:sig w:usb0="E00006FF" w:usb1="420024FF" w:usb2="02000000" w:usb3="00000000" w:csb0="0000019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altName w:val="MS UI Gothic"/>
    <w:panose1 w:val="00000000000000000000"/>
    <w:charset w:val="00"/>
    <w:family w:val="modern"/>
    <w:notTrueType/>
    <w:pitch w:val="variable"/>
    <w:sig w:usb0="A00000DF" w:usb1="4201E07A" w:usb2="00000000" w:usb3="00000000" w:csb0="0000009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C5BA9" w14:textId="5061E5B3" w:rsidR="0099185E" w:rsidRPr="00026C34" w:rsidRDefault="00C211A4" w:rsidP="00D22558">
    <w:pPr>
      <w:pStyle w:val="Zpat"/>
      <w:spacing w:after="0" w:line="240" w:lineRule="auto"/>
      <w:rPr>
        <w:rFonts w:ascii="Atyp BL Display Semibold" w:hAnsi="Atyp BL Display Semibold"/>
      </w:rPr>
    </w:pPr>
    <w:r w:rsidRPr="006759C0">
      <w:rPr>
        <w:rFonts w:ascii="Atyp BL Display Semibold" w:hAnsi="Atyp BL Display Semibold"/>
        <w:noProof/>
        <w:spacing w:val="-57"/>
      </w:rPr>
      <mc:AlternateContent>
        <mc:Choice Requires="wps">
          <w:drawing>
            <wp:anchor distT="0" distB="0" distL="114300" distR="114300" simplePos="0" relativeHeight="251691520" behindDoc="0" locked="1" layoutInCell="1" allowOverlap="1" wp14:anchorId="518C9437" wp14:editId="138B4D0A">
              <wp:simplePos x="0" y="0"/>
              <wp:positionH relativeFrom="page">
                <wp:posOffset>431800</wp:posOffset>
              </wp:positionH>
              <wp:positionV relativeFrom="page">
                <wp:posOffset>7006590</wp:posOffset>
              </wp:positionV>
              <wp:extent cx="309600" cy="3016800"/>
              <wp:effectExtent l="0" t="0" r="0" b="0"/>
              <wp:wrapNone/>
              <wp:docPr id="8"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209E240" id="object 5" o:spid="_x0000_s1026" style="position:absolute;margin-left:34pt;margin-top:551.7pt;width:24.4pt;height:237.5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sidR="00D22558" w:rsidRPr="00D22558">
      <w:rPr>
        <w:rFonts w:ascii="Atyp BL Display Semibold" w:hAnsi="Atyp BL Display Semibold"/>
      </w:rPr>
      <w:t xml:space="preserve">komisionářská smlouva o prodeji </w:t>
    </w:r>
    <w:r w:rsidR="00D22558">
      <w:rPr>
        <w:rFonts w:ascii="Atyp BL Display Semibold" w:hAnsi="Atyp BL Display Semibold"/>
      </w:rPr>
      <w:br/>
    </w:r>
    <w:r w:rsidR="00D22558" w:rsidRPr="00D22558">
      <w:rPr>
        <w:rFonts w:ascii="Atyp BL Display Semibold" w:hAnsi="Atyp BL Display Semibold"/>
      </w:rPr>
      <w:t>pražské turistické karty</w:t>
    </w:r>
    <w:r w:rsidR="00D22558">
      <w:rPr>
        <w:rFonts w:ascii="Atyp BL Display Semibold" w:hAnsi="Atyp BL Display Semibold"/>
      </w:rPr>
      <w:t xml:space="preserve"> </w:t>
    </w:r>
    <w:proofErr w:type="spellStart"/>
    <w:r w:rsidR="00D22558" w:rsidRPr="00D22558">
      <w:rPr>
        <w:rFonts w:ascii="Atyp BL Display Semibold" w:hAnsi="Atyp BL Display Semibold"/>
      </w:rPr>
      <w:t>prague</w:t>
    </w:r>
    <w:proofErr w:type="spellEnd"/>
    <w:r w:rsidR="00D22558" w:rsidRPr="00D22558">
      <w:rPr>
        <w:rFonts w:ascii="Atyp BL Display Semibold" w:hAnsi="Atyp BL Display Semibold"/>
      </w:rPr>
      <w:t xml:space="preserve"> </w:t>
    </w:r>
    <w:proofErr w:type="spellStart"/>
    <w:r w:rsidR="00D22558" w:rsidRPr="00D22558">
      <w:rPr>
        <w:rFonts w:ascii="Atyp BL Display Semibold" w:hAnsi="Atyp BL Display Semibold"/>
      </w:rPr>
      <w:t>visitor</w:t>
    </w:r>
    <w:proofErr w:type="spellEnd"/>
    <w:r w:rsidR="00D22558" w:rsidRPr="00D22558">
      <w:rPr>
        <w:rFonts w:ascii="Atyp BL Display Semibold" w:hAnsi="Atyp BL Display Semibold"/>
      </w:rPr>
      <w:t xml:space="preserve"> </w:t>
    </w:r>
    <w:proofErr w:type="spellStart"/>
    <w:r w:rsidR="00D22558" w:rsidRPr="00D22558">
      <w:rPr>
        <w:rFonts w:ascii="Atyp BL Display Semibold" w:hAnsi="Atyp BL Display Semibold"/>
      </w:rPr>
      <w:t>pass</w:t>
    </w:r>
    <w:proofErr w:type="spellEnd"/>
    <w:r w:rsidR="009702DD">
      <w:rPr>
        <w:rFonts w:ascii="Atyp BL Display Semibold" w:hAnsi="Atyp BL Display Semibold"/>
      </w:rPr>
      <w:tab/>
    </w:r>
    <w:r w:rsidR="00BE50B4">
      <w:rPr>
        <w:rFonts w:ascii="Atyp BL Display Semibold" w:hAnsi="Atyp BL Display Semibold"/>
      </w:rPr>
      <w:tab/>
    </w:r>
    <w:r w:rsidR="00BE50B4">
      <w:rPr>
        <w:rFonts w:ascii="Atyp BL Display Semibold" w:hAnsi="Atyp BL Display Semibold"/>
      </w:rPr>
      <w:tab/>
    </w:r>
    <w:r w:rsidR="0099185E" w:rsidRPr="004A248B">
      <w:rPr>
        <w:rStyle w:val="slostrany"/>
        <w:rFonts w:ascii="Atyp BL Display Semibold" w:hAnsi="Atyp BL Display Semibold"/>
      </w:rPr>
      <w:fldChar w:fldCharType="begin"/>
    </w:r>
    <w:r w:rsidR="0099185E" w:rsidRPr="004A248B">
      <w:rPr>
        <w:rStyle w:val="slostrany"/>
        <w:rFonts w:ascii="Atyp BL Display Semibold" w:hAnsi="Atyp BL Display Semibold"/>
      </w:rPr>
      <w:instrText>PAGE   \* MERGEFORMAT</w:instrText>
    </w:r>
    <w:r w:rsidR="0099185E" w:rsidRPr="004A248B">
      <w:rPr>
        <w:rStyle w:val="slostrany"/>
        <w:rFonts w:ascii="Atyp BL Display Semibold" w:hAnsi="Atyp BL Display Semibold"/>
      </w:rPr>
      <w:fldChar w:fldCharType="separate"/>
    </w:r>
    <w:r w:rsidR="0099185E" w:rsidRPr="004A248B">
      <w:rPr>
        <w:rStyle w:val="slostrany"/>
        <w:rFonts w:ascii="Atyp BL Display Semibold" w:hAnsi="Atyp BL Display Semibold"/>
      </w:rPr>
      <w:t>1</w:t>
    </w:r>
    <w:r w:rsidR="0099185E"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05375" w14:textId="381A8946" w:rsidR="004A248B" w:rsidRPr="006759C0" w:rsidRDefault="004A248B" w:rsidP="006759C0">
    <w:pPr>
      <w:pStyle w:val="Zhlavtabulky"/>
      <w:rPr>
        <w:rFonts w:ascii="Atyp BL Display Semibold" w:hAnsi="Atyp BL Display Semibold"/>
      </w:rPr>
    </w:pPr>
    <w:r w:rsidRPr="006759C0">
      <w:rPr>
        <w:rFonts w:ascii="Atyp BL Display Semibold" w:hAnsi="Atyp BL Display Semibold"/>
        <w:noProof/>
        <w:spacing w:val="-57"/>
      </w:rPr>
      <mc:AlternateContent>
        <mc:Choice Requires="wps">
          <w:drawing>
            <wp:anchor distT="0" distB="0" distL="114300" distR="114300" simplePos="0" relativeHeight="251689472" behindDoc="0" locked="1" layoutInCell="1" allowOverlap="1" wp14:anchorId="67E7C03A" wp14:editId="40C6656F">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A0659E8" id="object 5" o:spid="_x0000_s1026" style="position:absolute;margin-left:34pt;margin-top:551.75pt;width:24.35pt;height:237.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sidR="00C211A4">
      <w:rPr>
        <w:rFonts w:ascii="Atyp BL Display Semibold" w:hAnsi="Atyp BL Display Semibold"/>
      </w:rPr>
      <w:t>Žatecká 110/2</w:t>
    </w:r>
  </w:p>
  <w:p w14:paraId="697E81A0" w14:textId="370B95F0" w:rsidR="004A248B" w:rsidRPr="006759C0" w:rsidRDefault="004A248B" w:rsidP="006759C0">
    <w:pPr>
      <w:pStyle w:val="Zhlavtabulky"/>
      <w:rPr>
        <w:rFonts w:ascii="Atyp BL Display Semibold" w:hAnsi="Atyp BL Display Semibold"/>
      </w:rPr>
    </w:pPr>
    <w:r w:rsidRPr="006759C0">
      <w:rPr>
        <w:rFonts w:ascii="Atyp BL Display Semibold" w:hAnsi="Atyp BL Display Semibold"/>
      </w:rPr>
      <w:t>CZ 1</w:t>
    </w:r>
    <w:r w:rsidR="00C211A4">
      <w:rPr>
        <w:rFonts w:ascii="Atyp BL Display Semibold" w:hAnsi="Atyp BL Display Semibold"/>
      </w:rPr>
      <w:t>1</w:t>
    </w:r>
    <w:r w:rsidRPr="006759C0">
      <w:rPr>
        <w:rFonts w:ascii="Atyp BL Display Semibold" w:hAnsi="Atyp BL Display Semibold"/>
      </w:rPr>
      <w:t xml:space="preserve">0 00 Praha </w:t>
    </w:r>
    <w:r w:rsidR="00C211A4">
      <w:rPr>
        <w:rFonts w:ascii="Atyp BL Display Semibold" w:hAnsi="Atyp BL Display Semibold"/>
      </w:rPr>
      <w:t>1</w:t>
    </w:r>
    <w:r w:rsidRPr="006759C0">
      <w:rPr>
        <w:rFonts w:ascii="Atyp BL Display Semibold" w:hAnsi="Atyp BL Display Semibold"/>
      </w:rPr>
      <w:t xml:space="preserve"> — S</w:t>
    </w:r>
    <w:r w:rsidR="00C211A4">
      <w:rPr>
        <w:rFonts w:ascii="Atyp BL Display Semibold" w:hAnsi="Atyp BL Display Semibold"/>
      </w:rPr>
      <w:t>taré Město</w:t>
    </w:r>
  </w:p>
  <w:p w14:paraId="329F28DB" w14:textId="353FB3F6" w:rsidR="00933491" w:rsidRPr="00933491" w:rsidRDefault="004A248B" w:rsidP="006759C0">
    <w:pPr>
      <w:pStyle w:val="Zhlavtabulky"/>
    </w:pPr>
    <w:r w:rsidRPr="006759C0">
      <w:rPr>
        <w:rFonts w:ascii="Atyp BL Display Semibold" w:hAnsi="Atyp BL Display Semibold"/>
      </w:rPr>
      <w:t>prague.eu</w:t>
    </w:r>
    <w:r w:rsidR="0099185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2E1E5B" w14:textId="77777777" w:rsidR="00464336" w:rsidRDefault="00464336" w:rsidP="009953D5">
      <w:r>
        <w:separator/>
      </w:r>
    </w:p>
    <w:p w14:paraId="2F4F4381" w14:textId="77777777" w:rsidR="00464336" w:rsidRDefault="00464336" w:rsidP="009953D5"/>
  </w:footnote>
  <w:footnote w:type="continuationSeparator" w:id="0">
    <w:p w14:paraId="6187B145" w14:textId="77777777" w:rsidR="00464336" w:rsidRDefault="00464336" w:rsidP="009953D5">
      <w:r>
        <w:continuationSeparator/>
      </w:r>
    </w:p>
    <w:p w14:paraId="2DA89522" w14:textId="77777777" w:rsidR="00464336" w:rsidRDefault="00464336" w:rsidP="009953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61458" w14:textId="120DD37D" w:rsidR="005B582C" w:rsidRDefault="005B582C" w:rsidP="00242102">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F661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0485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891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0EE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DE9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C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04C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0A3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38C1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245F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D7FF5"/>
    <w:multiLevelType w:val="hybridMultilevel"/>
    <w:tmpl w:val="5464F2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6510B7C"/>
    <w:multiLevelType w:val="multilevel"/>
    <w:tmpl w:val="9684AAD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9D2756F"/>
    <w:multiLevelType w:val="hybridMultilevel"/>
    <w:tmpl w:val="02C0F9C2"/>
    <w:lvl w:ilvl="0" w:tplc="2D5690E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ABA2F89"/>
    <w:multiLevelType w:val="hybridMultilevel"/>
    <w:tmpl w:val="CC1A91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CA36EC7"/>
    <w:multiLevelType w:val="multilevel"/>
    <w:tmpl w:val="314A450C"/>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0F0F5EF9"/>
    <w:multiLevelType w:val="multilevel"/>
    <w:tmpl w:val="FCCCCD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128A73CD"/>
    <w:multiLevelType w:val="hybridMultilevel"/>
    <w:tmpl w:val="2F0E78F2"/>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6050067"/>
    <w:multiLevelType w:val="hybridMultilevel"/>
    <w:tmpl w:val="B394C134"/>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71F3167"/>
    <w:multiLevelType w:val="hybridMultilevel"/>
    <w:tmpl w:val="D9ECF0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57E1347"/>
    <w:multiLevelType w:val="hybridMultilevel"/>
    <w:tmpl w:val="81CAB2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8CD7F13"/>
    <w:multiLevelType w:val="hybridMultilevel"/>
    <w:tmpl w:val="F3047A18"/>
    <w:lvl w:ilvl="0" w:tplc="3B3A7102">
      <w:start w:val="1"/>
      <w:numFmt w:val="lowerLetter"/>
      <w:lvlText w:val="%1)"/>
      <w:lvlJc w:val="left"/>
      <w:pPr>
        <w:ind w:left="1080" w:hanging="720"/>
      </w:pPr>
      <w:rPr>
        <w:rFonts w:hint="default"/>
      </w:rPr>
    </w:lvl>
    <w:lvl w:ilvl="1" w:tplc="6DFE0D1A">
      <w:start w:val="1"/>
      <w:numFmt w:val="decimal"/>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C656889"/>
    <w:multiLevelType w:val="hybridMultilevel"/>
    <w:tmpl w:val="2C9812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B16F81"/>
    <w:multiLevelType w:val="hybridMultilevel"/>
    <w:tmpl w:val="FEB06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2C608DE"/>
    <w:multiLevelType w:val="hybridMultilevel"/>
    <w:tmpl w:val="C0E6B3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50708E4"/>
    <w:multiLevelType w:val="hybridMultilevel"/>
    <w:tmpl w:val="991426BE"/>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60A597A"/>
    <w:multiLevelType w:val="hybridMultilevel"/>
    <w:tmpl w:val="BA583964"/>
    <w:lvl w:ilvl="0" w:tplc="D4CC4EE4">
      <w:start w:val="1"/>
      <w:numFmt w:val="decimal"/>
      <w:lvlText w:val="%1.1"/>
      <w:lvlJc w:val="left"/>
      <w:pPr>
        <w:ind w:left="720" w:hanging="360"/>
      </w:pPr>
      <w:rPr>
        <w:rFonts w:ascii="Atyp BL Display Semibold" w:hAnsi="Atyp BL Display Semibol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BB9734B"/>
    <w:multiLevelType w:val="hybridMultilevel"/>
    <w:tmpl w:val="A32694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29D348A"/>
    <w:multiLevelType w:val="hybridMultilevel"/>
    <w:tmpl w:val="7FF66F8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9" w15:restartNumberingAfterBreak="0">
    <w:nsid w:val="439E4711"/>
    <w:multiLevelType w:val="hybridMultilevel"/>
    <w:tmpl w:val="1658A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5B31F09"/>
    <w:multiLevelType w:val="multilevel"/>
    <w:tmpl w:val="819232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6E32AEA"/>
    <w:multiLevelType w:val="hybridMultilevel"/>
    <w:tmpl w:val="0A90A434"/>
    <w:lvl w:ilvl="0" w:tplc="EC5053A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7827A55"/>
    <w:multiLevelType w:val="multilevel"/>
    <w:tmpl w:val="B33A3F6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C4D5F56"/>
    <w:multiLevelType w:val="hybridMultilevel"/>
    <w:tmpl w:val="7C960A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E6C50E1"/>
    <w:multiLevelType w:val="hybridMultilevel"/>
    <w:tmpl w:val="51CC5BD0"/>
    <w:lvl w:ilvl="0" w:tplc="EC5053A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3665E7"/>
    <w:multiLevelType w:val="hybridMultilevel"/>
    <w:tmpl w:val="3116A7DA"/>
    <w:lvl w:ilvl="0" w:tplc="D4CC4EE4">
      <w:start w:val="1"/>
      <w:numFmt w:val="decimal"/>
      <w:lvlText w:val="%1.1"/>
      <w:lvlJc w:val="left"/>
      <w:pPr>
        <w:ind w:left="720" w:hanging="360"/>
      </w:pPr>
      <w:rPr>
        <w:rFonts w:ascii="Atyp BL Display Semibold" w:hAnsi="Atyp BL Display Semibol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ACF79D1"/>
    <w:multiLevelType w:val="multilevel"/>
    <w:tmpl w:val="35CC51BA"/>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D2D62EC"/>
    <w:multiLevelType w:val="hybridMultilevel"/>
    <w:tmpl w:val="2D64DE60"/>
    <w:lvl w:ilvl="0" w:tplc="EC5053A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D42744E"/>
    <w:multiLevelType w:val="hybridMultilevel"/>
    <w:tmpl w:val="330A97AA"/>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DB5332F"/>
    <w:multiLevelType w:val="hybridMultilevel"/>
    <w:tmpl w:val="BF8CDFAA"/>
    <w:lvl w:ilvl="0" w:tplc="2D5690E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61F7214"/>
    <w:multiLevelType w:val="hybridMultilevel"/>
    <w:tmpl w:val="181C58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7934226"/>
    <w:multiLevelType w:val="hybridMultilevel"/>
    <w:tmpl w:val="036229EC"/>
    <w:lvl w:ilvl="0" w:tplc="E654E7D2">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B625086"/>
    <w:multiLevelType w:val="multilevel"/>
    <w:tmpl w:val="E96A4420"/>
    <w:lvl w:ilvl="0">
      <w:start w:val="1"/>
      <w:numFmt w:val="decimal"/>
      <w:lvlText w:val="%1."/>
      <w:lvlJc w:val="left"/>
      <w:pPr>
        <w:ind w:left="720" w:hanging="720"/>
      </w:pPr>
      <w:rPr>
        <w:rFonts w:hint="default"/>
      </w:rPr>
    </w:lvl>
    <w:lvl w:ilvl="1">
      <w:start w:val="1"/>
      <w:numFmt w:val="decimal"/>
      <w:lvlText w:val="%2.1"/>
      <w:lvlJc w:val="left"/>
      <w:pPr>
        <w:ind w:left="360" w:hanging="360"/>
      </w:pPr>
      <w:rPr>
        <w:rFonts w:ascii="Atyp BL Display Semibold" w:hAnsi="Atyp BL Display Semibold"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930488"/>
    <w:multiLevelType w:val="hybridMultilevel"/>
    <w:tmpl w:val="1F961E96"/>
    <w:lvl w:ilvl="0" w:tplc="3B3A7102">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4D554A7"/>
    <w:multiLevelType w:val="hybridMultilevel"/>
    <w:tmpl w:val="DD60629E"/>
    <w:lvl w:ilvl="0" w:tplc="FFFFFFFF">
      <w:start w:val="1"/>
      <w:numFmt w:val="decimal"/>
      <w:lvlText w:val="%1.1"/>
      <w:lvlJc w:val="left"/>
      <w:pPr>
        <w:ind w:left="720" w:hanging="360"/>
      </w:pPr>
      <w:rPr>
        <w:rFonts w:hint="default"/>
      </w:rPr>
    </w:lvl>
    <w:lvl w:ilvl="1" w:tplc="9D184442">
      <w:start w:val="1"/>
      <w:numFmt w:val="decimal"/>
      <w:pStyle w:val="vodrazky"/>
      <w:lvlText w:val="%2.1"/>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7BB16B2"/>
    <w:multiLevelType w:val="hybridMultilevel"/>
    <w:tmpl w:val="5F5A939E"/>
    <w:lvl w:ilvl="0" w:tplc="EC5053A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8436B4F"/>
    <w:multiLevelType w:val="multilevel"/>
    <w:tmpl w:val="E96A4420"/>
    <w:lvl w:ilvl="0">
      <w:start w:val="1"/>
      <w:numFmt w:val="decimal"/>
      <w:lvlText w:val="%1."/>
      <w:lvlJc w:val="left"/>
      <w:pPr>
        <w:ind w:left="720" w:hanging="720"/>
      </w:pPr>
      <w:rPr>
        <w:rFonts w:hint="default"/>
      </w:rPr>
    </w:lvl>
    <w:lvl w:ilvl="1">
      <w:start w:val="1"/>
      <w:numFmt w:val="decimal"/>
      <w:lvlText w:val="%2.1"/>
      <w:lvlJc w:val="left"/>
      <w:pPr>
        <w:ind w:left="360" w:hanging="360"/>
      </w:pPr>
      <w:rPr>
        <w:rFonts w:ascii="Atyp BL Display Semibold" w:hAnsi="Atyp BL Display Semibold"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E22041"/>
    <w:multiLevelType w:val="hybridMultilevel"/>
    <w:tmpl w:val="1B90D198"/>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DA97E6F"/>
    <w:multiLevelType w:val="hybridMultilevel"/>
    <w:tmpl w:val="68FCF6B0"/>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1890347">
    <w:abstractNumId w:val="8"/>
  </w:num>
  <w:num w:numId="2" w16cid:durableId="1363168017">
    <w:abstractNumId w:val="3"/>
  </w:num>
  <w:num w:numId="3" w16cid:durableId="586305855">
    <w:abstractNumId w:val="2"/>
  </w:num>
  <w:num w:numId="4" w16cid:durableId="868759281">
    <w:abstractNumId w:val="1"/>
  </w:num>
  <w:num w:numId="5" w16cid:durableId="711268438">
    <w:abstractNumId w:val="0"/>
  </w:num>
  <w:num w:numId="6" w16cid:durableId="1428192909">
    <w:abstractNumId w:val="9"/>
  </w:num>
  <w:num w:numId="7" w16cid:durableId="815687080">
    <w:abstractNumId w:val="7"/>
  </w:num>
  <w:num w:numId="8" w16cid:durableId="584807511">
    <w:abstractNumId w:val="6"/>
  </w:num>
  <w:num w:numId="9" w16cid:durableId="1645505753">
    <w:abstractNumId w:val="5"/>
  </w:num>
  <w:num w:numId="10" w16cid:durableId="1340354239">
    <w:abstractNumId w:val="4"/>
  </w:num>
  <w:num w:numId="11" w16cid:durableId="1833527019">
    <w:abstractNumId w:val="15"/>
  </w:num>
  <w:num w:numId="12" w16cid:durableId="1792554678">
    <w:abstractNumId w:val="14"/>
  </w:num>
  <w:num w:numId="13" w16cid:durableId="2018994144">
    <w:abstractNumId w:val="23"/>
  </w:num>
  <w:num w:numId="14" w16cid:durableId="809786309">
    <w:abstractNumId w:val="41"/>
  </w:num>
  <w:num w:numId="15" w16cid:durableId="1589119795">
    <w:abstractNumId w:val="11"/>
  </w:num>
  <w:num w:numId="16" w16cid:durableId="1808663259">
    <w:abstractNumId w:val="39"/>
  </w:num>
  <w:num w:numId="17" w16cid:durableId="1314918378">
    <w:abstractNumId w:val="32"/>
  </w:num>
  <w:num w:numId="18" w16cid:durableId="1982537457">
    <w:abstractNumId w:val="20"/>
  </w:num>
  <w:num w:numId="19" w16cid:durableId="624655696">
    <w:abstractNumId w:val="36"/>
  </w:num>
  <w:num w:numId="20" w16cid:durableId="1529684521">
    <w:abstractNumId w:val="24"/>
  </w:num>
  <w:num w:numId="21" w16cid:durableId="1540236798">
    <w:abstractNumId w:val="40"/>
  </w:num>
  <w:num w:numId="22" w16cid:durableId="1529685277">
    <w:abstractNumId w:val="22"/>
  </w:num>
  <w:num w:numId="23" w16cid:durableId="172033831">
    <w:abstractNumId w:val="16"/>
  </w:num>
  <w:num w:numId="24" w16cid:durableId="351685310">
    <w:abstractNumId w:val="27"/>
  </w:num>
  <w:num w:numId="25" w16cid:durableId="60640253">
    <w:abstractNumId w:val="47"/>
  </w:num>
  <w:num w:numId="26" w16cid:durableId="109403341">
    <w:abstractNumId w:val="29"/>
  </w:num>
  <w:num w:numId="27" w16cid:durableId="1757748809">
    <w:abstractNumId w:val="48"/>
  </w:num>
  <w:num w:numId="28" w16cid:durableId="1795168892">
    <w:abstractNumId w:val="38"/>
  </w:num>
  <w:num w:numId="29" w16cid:durableId="1371148901">
    <w:abstractNumId w:val="17"/>
  </w:num>
  <w:num w:numId="30" w16cid:durableId="1804810029">
    <w:abstractNumId w:val="21"/>
  </w:num>
  <w:num w:numId="31" w16cid:durableId="2060667338">
    <w:abstractNumId w:val="25"/>
  </w:num>
  <w:num w:numId="32" w16cid:durableId="1567379855">
    <w:abstractNumId w:val="43"/>
  </w:num>
  <w:num w:numId="33" w16cid:durableId="996032696">
    <w:abstractNumId w:val="45"/>
  </w:num>
  <w:num w:numId="34" w16cid:durableId="681515589">
    <w:abstractNumId w:val="31"/>
  </w:num>
  <w:num w:numId="35" w16cid:durableId="1233349862">
    <w:abstractNumId w:val="34"/>
  </w:num>
  <w:num w:numId="36" w16cid:durableId="1124468242">
    <w:abstractNumId w:val="13"/>
  </w:num>
  <w:num w:numId="37" w16cid:durableId="1140539368">
    <w:abstractNumId w:val="37"/>
  </w:num>
  <w:num w:numId="38" w16cid:durableId="2117751938">
    <w:abstractNumId w:val="10"/>
  </w:num>
  <w:num w:numId="39" w16cid:durableId="2007783460">
    <w:abstractNumId w:val="42"/>
  </w:num>
  <w:num w:numId="40" w16cid:durableId="1384865290">
    <w:abstractNumId w:val="46"/>
  </w:num>
  <w:num w:numId="41" w16cid:durableId="1378092584">
    <w:abstractNumId w:val="26"/>
  </w:num>
  <w:num w:numId="42" w16cid:durableId="1210384397">
    <w:abstractNumId w:val="35"/>
  </w:num>
  <w:num w:numId="43" w16cid:durableId="1458139530">
    <w:abstractNumId w:val="12"/>
  </w:num>
  <w:num w:numId="44" w16cid:durableId="1417096247">
    <w:abstractNumId w:val="30"/>
  </w:num>
  <w:num w:numId="45" w16cid:durableId="1497724790">
    <w:abstractNumId w:val="44"/>
  </w:num>
  <w:num w:numId="46" w16cid:durableId="295070057">
    <w:abstractNumId w:val="19"/>
  </w:num>
  <w:num w:numId="47" w16cid:durableId="596595345">
    <w:abstractNumId w:val="28"/>
  </w:num>
  <w:num w:numId="48" w16cid:durableId="1838766486">
    <w:abstractNumId w:val="18"/>
  </w:num>
  <w:num w:numId="49" w16cid:durableId="193347017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8B"/>
    <w:rsid w:val="00015D3F"/>
    <w:rsid w:val="00026C34"/>
    <w:rsid w:val="00034DC2"/>
    <w:rsid w:val="0007074F"/>
    <w:rsid w:val="000747FC"/>
    <w:rsid w:val="000800BD"/>
    <w:rsid w:val="00082AD8"/>
    <w:rsid w:val="0009487D"/>
    <w:rsid w:val="000A1F75"/>
    <w:rsid w:val="000A3475"/>
    <w:rsid w:val="000A7469"/>
    <w:rsid w:val="000A7EA1"/>
    <w:rsid w:val="000C2AEF"/>
    <w:rsid w:val="000C4677"/>
    <w:rsid w:val="000D3B65"/>
    <w:rsid w:val="000D701C"/>
    <w:rsid w:val="000E6129"/>
    <w:rsid w:val="000F748B"/>
    <w:rsid w:val="001218C9"/>
    <w:rsid w:val="00153658"/>
    <w:rsid w:val="0015597E"/>
    <w:rsid w:val="00170893"/>
    <w:rsid w:val="00173327"/>
    <w:rsid w:val="00181F6F"/>
    <w:rsid w:val="00190F33"/>
    <w:rsid w:val="001D2DDD"/>
    <w:rsid w:val="001D3176"/>
    <w:rsid w:val="001E3FED"/>
    <w:rsid w:val="002148FA"/>
    <w:rsid w:val="00236F56"/>
    <w:rsid w:val="00242102"/>
    <w:rsid w:val="00250CD8"/>
    <w:rsid w:val="00276B41"/>
    <w:rsid w:val="00287313"/>
    <w:rsid w:val="002966FB"/>
    <w:rsid w:val="002A6EF9"/>
    <w:rsid w:val="002B66C8"/>
    <w:rsid w:val="002B77A7"/>
    <w:rsid w:val="002E07B3"/>
    <w:rsid w:val="002F7FCF"/>
    <w:rsid w:val="003018FB"/>
    <w:rsid w:val="00317869"/>
    <w:rsid w:val="003338FC"/>
    <w:rsid w:val="003517AF"/>
    <w:rsid w:val="003555D3"/>
    <w:rsid w:val="00386E0F"/>
    <w:rsid w:val="00390EF0"/>
    <w:rsid w:val="003A084E"/>
    <w:rsid w:val="003C7FF2"/>
    <w:rsid w:val="003D10F3"/>
    <w:rsid w:val="003D5701"/>
    <w:rsid w:val="003D62D5"/>
    <w:rsid w:val="003E141C"/>
    <w:rsid w:val="003E2580"/>
    <w:rsid w:val="003E7FD3"/>
    <w:rsid w:val="00422A33"/>
    <w:rsid w:val="0046249A"/>
    <w:rsid w:val="00464336"/>
    <w:rsid w:val="00467355"/>
    <w:rsid w:val="00475AE8"/>
    <w:rsid w:val="0049418B"/>
    <w:rsid w:val="00494B62"/>
    <w:rsid w:val="00494CC8"/>
    <w:rsid w:val="00497C8E"/>
    <w:rsid w:val="00497E26"/>
    <w:rsid w:val="004A248B"/>
    <w:rsid w:val="004A3F71"/>
    <w:rsid w:val="004A72D1"/>
    <w:rsid w:val="004E4333"/>
    <w:rsid w:val="005221AA"/>
    <w:rsid w:val="00524617"/>
    <w:rsid w:val="005265AC"/>
    <w:rsid w:val="00537383"/>
    <w:rsid w:val="0054058F"/>
    <w:rsid w:val="00541B40"/>
    <w:rsid w:val="00543870"/>
    <w:rsid w:val="00554311"/>
    <w:rsid w:val="00574544"/>
    <w:rsid w:val="00583D2C"/>
    <w:rsid w:val="005B4E4E"/>
    <w:rsid w:val="005B582C"/>
    <w:rsid w:val="005C7BB1"/>
    <w:rsid w:val="005E3F27"/>
    <w:rsid w:val="00602B4A"/>
    <w:rsid w:val="00605121"/>
    <w:rsid w:val="00627729"/>
    <w:rsid w:val="006300C4"/>
    <w:rsid w:val="006520D5"/>
    <w:rsid w:val="0066490E"/>
    <w:rsid w:val="00675697"/>
    <w:rsid w:val="006759C0"/>
    <w:rsid w:val="00697CCA"/>
    <w:rsid w:val="006A332A"/>
    <w:rsid w:val="006C66DA"/>
    <w:rsid w:val="006D7C1F"/>
    <w:rsid w:val="006E1289"/>
    <w:rsid w:val="006F5E19"/>
    <w:rsid w:val="00710033"/>
    <w:rsid w:val="00734398"/>
    <w:rsid w:val="00735008"/>
    <w:rsid w:val="00735463"/>
    <w:rsid w:val="00746967"/>
    <w:rsid w:val="0075139B"/>
    <w:rsid w:val="007757D6"/>
    <w:rsid w:val="007800BE"/>
    <w:rsid w:val="0079277C"/>
    <w:rsid w:val="007C7B21"/>
    <w:rsid w:val="007E1ECB"/>
    <w:rsid w:val="008016E3"/>
    <w:rsid w:val="00806643"/>
    <w:rsid w:val="00810954"/>
    <w:rsid w:val="00815B2D"/>
    <w:rsid w:val="008640EF"/>
    <w:rsid w:val="0088065B"/>
    <w:rsid w:val="008910E1"/>
    <w:rsid w:val="00891488"/>
    <w:rsid w:val="00894D34"/>
    <w:rsid w:val="008C55D9"/>
    <w:rsid w:val="008D0E15"/>
    <w:rsid w:val="008F6444"/>
    <w:rsid w:val="00903D9B"/>
    <w:rsid w:val="00912182"/>
    <w:rsid w:val="009266C7"/>
    <w:rsid w:val="00933491"/>
    <w:rsid w:val="009345A5"/>
    <w:rsid w:val="00936C52"/>
    <w:rsid w:val="00937723"/>
    <w:rsid w:val="009462AD"/>
    <w:rsid w:val="0096683D"/>
    <w:rsid w:val="009702DD"/>
    <w:rsid w:val="00980CF4"/>
    <w:rsid w:val="0099185E"/>
    <w:rsid w:val="009953D5"/>
    <w:rsid w:val="009A0116"/>
    <w:rsid w:val="009B212D"/>
    <w:rsid w:val="009C238F"/>
    <w:rsid w:val="009C6BC1"/>
    <w:rsid w:val="009D0390"/>
    <w:rsid w:val="009F0DE3"/>
    <w:rsid w:val="009F35FA"/>
    <w:rsid w:val="009F41C5"/>
    <w:rsid w:val="00A06A0B"/>
    <w:rsid w:val="00A06C8C"/>
    <w:rsid w:val="00A06C91"/>
    <w:rsid w:val="00A25FB3"/>
    <w:rsid w:val="00A36EF4"/>
    <w:rsid w:val="00A4287A"/>
    <w:rsid w:val="00A914CF"/>
    <w:rsid w:val="00A9440C"/>
    <w:rsid w:val="00AA6B69"/>
    <w:rsid w:val="00AC04B3"/>
    <w:rsid w:val="00AC6ED4"/>
    <w:rsid w:val="00AE26DC"/>
    <w:rsid w:val="00AE5DB1"/>
    <w:rsid w:val="00AF1D7B"/>
    <w:rsid w:val="00B131A0"/>
    <w:rsid w:val="00B135B6"/>
    <w:rsid w:val="00B137AD"/>
    <w:rsid w:val="00B15724"/>
    <w:rsid w:val="00B2243A"/>
    <w:rsid w:val="00B268F8"/>
    <w:rsid w:val="00B818E1"/>
    <w:rsid w:val="00B936D8"/>
    <w:rsid w:val="00BA4B71"/>
    <w:rsid w:val="00BC0EF0"/>
    <w:rsid w:val="00BD2CC9"/>
    <w:rsid w:val="00BE33AE"/>
    <w:rsid w:val="00BE50B4"/>
    <w:rsid w:val="00C1462C"/>
    <w:rsid w:val="00C211A4"/>
    <w:rsid w:val="00C302F7"/>
    <w:rsid w:val="00C32A59"/>
    <w:rsid w:val="00C50431"/>
    <w:rsid w:val="00C5141B"/>
    <w:rsid w:val="00C52CD0"/>
    <w:rsid w:val="00C575BC"/>
    <w:rsid w:val="00C7475B"/>
    <w:rsid w:val="00C845D2"/>
    <w:rsid w:val="00C9447B"/>
    <w:rsid w:val="00CA25ED"/>
    <w:rsid w:val="00CA7AC6"/>
    <w:rsid w:val="00CB6089"/>
    <w:rsid w:val="00CB7EF1"/>
    <w:rsid w:val="00CC2BBA"/>
    <w:rsid w:val="00CC514F"/>
    <w:rsid w:val="00CD0ADA"/>
    <w:rsid w:val="00CD4C37"/>
    <w:rsid w:val="00CD74F7"/>
    <w:rsid w:val="00CE14E4"/>
    <w:rsid w:val="00CE228D"/>
    <w:rsid w:val="00CE6464"/>
    <w:rsid w:val="00CF7E3B"/>
    <w:rsid w:val="00D001D5"/>
    <w:rsid w:val="00D040C2"/>
    <w:rsid w:val="00D22165"/>
    <w:rsid w:val="00D22558"/>
    <w:rsid w:val="00D3261C"/>
    <w:rsid w:val="00D47F27"/>
    <w:rsid w:val="00D503EF"/>
    <w:rsid w:val="00D67534"/>
    <w:rsid w:val="00D67E0B"/>
    <w:rsid w:val="00D773D0"/>
    <w:rsid w:val="00D7788F"/>
    <w:rsid w:val="00D822A3"/>
    <w:rsid w:val="00D95099"/>
    <w:rsid w:val="00DB3FCB"/>
    <w:rsid w:val="00DC32C2"/>
    <w:rsid w:val="00DC58A6"/>
    <w:rsid w:val="00E01F28"/>
    <w:rsid w:val="00E42C64"/>
    <w:rsid w:val="00E47705"/>
    <w:rsid w:val="00E61316"/>
    <w:rsid w:val="00E61DE7"/>
    <w:rsid w:val="00EA161A"/>
    <w:rsid w:val="00EB3B17"/>
    <w:rsid w:val="00EB448B"/>
    <w:rsid w:val="00EB4709"/>
    <w:rsid w:val="00EC2DAE"/>
    <w:rsid w:val="00EC42B4"/>
    <w:rsid w:val="00EE3A35"/>
    <w:rsid w:val="00EE4F9A"/>
    <w:rsid w:val="00EF0088"/>
    <w:rsid w:val="00F02D71"/>
    <w:rsid w:val="00F032C0"/>
    <w:rsid w:val="00F07223"/>
    <w:rsid w:val="00F17846"/>
    <w:rsid w:val="00F20513"/>
    <w:rsid w:val="00F224EB"/>
    <w:rsid w:val="00F409DF"/>
    <w:rsid w:val="00F441C0"/>
    <w:rsid w:val="00F5253C"/>
    <w:rsid w:val="00F5733E"/>
    <w:rsid w:val="00F63EC6"/>
    <w:rsid w:val="00F702B7"/>
    <w:rsid w:val="00F9024E"/>
    <w:rsid w:val="00FB5563"/>
    <w:rsid w:val="00FB6BFD"/>
    <w:rsid w:val="00FC132D"/>
    <w:rsid w:val="00FD35DA"/>
    <w:rsid w:val="00FE3C23"/>
    <w:rsid w:val="00FF4368"/>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F1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42C64"/>
    <w:rPr>
      <w:rFonts w:ascii="Crabath Text Light" w:eastAsia="Times New Roman" w:hAnsi="Crabath Text Light" w:cs="Times New Roman"/>
      <w:sz w:val="20"/>
      <w:szCs w:val="24"/>
      <w:lang w:val="cs-CZ"/>
    </w:rPr>
  </w:style>
  <w:style w:type="paragraph" w:styleId="Nadpis1">
    <w:name w:val="heading 1"/>
    <w:basedOn w:val="Normln"/>
    <w:next w:val="Normln"/>
    <w:link w:val="Nadpis1Char"/>
    <w:uiPriority w:val="9"/>
    <w:qFormat/>
    <w:rsid w:val="00697CCA"/>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D22558"/>
    <w:pPr>
      <w:keepNext/>
      <w:keepLines/>
      <w:spacing w:before="360" w:after="160" w:line="240" w:lineRule="auto"/>
      <w:ind w:left="454" w:hanging="454"/>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7800BE"/>
    <w:pPr>
      <w:keepNext/>
      <w:keepLines/>
      <w:numPr>
        <w:ilvl w:val="2"/>
        <w:numId w:val="11"/>
      </w:numPr>
      <w:spacing w:before="240" w:after="0" w:line="240" w:lineRule="auto"/>
      <w:ind w:left="567" w:hanging="567"/>
      <w:outlineLvl w:val="2"/>
    </w:pPr>
    <w:rPr>
      <w:rFonts w:eastAsiaTheme="majorEastAsia" w:cstheme="majorBidi"/>
    </w:rPr>
  </w:style>
  <w:style w:type="paragraph" w:styleId="Nadpis4">
    <w:name w:val="heading 4"/>
    <w:basedOn w:val="Normln"/>
    <w:next w:val="Normln"/>
    <w:link w:val="Nadpis4Char"/>
    <w:uiPriority w:val="9"/>
    <w:semiHidden/>
    <w:unhideWhenUsed/>
    <w:qFormat/>
    <w:rsid w:val="007757D6"/>
    <w:pPr>
      <w:keepNext/>
      <w:keepLines/>
      <w:numPr>
        <w:ilvl w:val="3"/>
        <w:numId w:val="11"/>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7757D6"/>
    <w:pPr>
      <w:keepNext/>
      <w:keepLines/>
      <w:numPr>
        <w:ilvl w:val="4"/>
        <w:numId w:val="11"/>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7757D6"/>
    <w:pPr>
      <w:keepNext/>
      <w:keepLines/>
      <w:numPr>
        <w:ilvl w:val="5"/>
        <w:numId w:val="11"/>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7757D6"/>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7757D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757D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rsid w:val="00C575BC"/>
    <w:pPr>
      <w:ind w:left="2041"/>
    </w:pPr>
    <w:rPr>
      <w:sz w:val="22"/>
    </w:rPr>
  </w:style>
  <w:style w:type="paragraph" w:styleId="Odstavecseseznamem">
    <w:name w:val="List Paragraph"/>
    <w:basedOn w:val="Normln"/>
    <w:uiPriority w:val="1"/>
  </w:style>
  <w:style w:type="paragraph" w:customStyle="1" w:styleId="TableParagraph">
    <w:name w:val="Table Paragraph"/>
    <w:basedOn w:val="Normln"/>
    <w:uiPriority w:val="1"/>
  </w:style>
  <w:style w:type="paragraph" w:styleId="Zhlav">
    <w:name w:val="header"/>
    <w:basedOn w:val="Zpat"/>
    <w:link w:val="ZhlavChar"/>
    <w:uiPriority w:val="99"/>
    <w:unhideWhenUsed/>
    <w:rsid w:val="00AE26DC"/>
    <w:pPr>
      <w:jc w:val="right"/>
    </w:pPr>
    <w:rPr>
      <w:sz w:val="10"/>
    </w:rPr>
  </w:style>
  <w:style w:type="character" w:customStyle="1" w:styleId="ZhlavChar">
    <w:name w:val="Záhlaví Char"/>
    <w:basedOn w:val="Standardnpsmoodstavce"/>
    <w:link w:val="Zhlav"/>
    <w:uiPriority w:val="99"/>
    <w:rsid w:val="00AE26DC"/>
    <w:rPr>
      <w:rFonts w:ascii="Atyp BL Display Medium" w:eastAsia="Times New Roman" w:hAnsi="Atyp BL Display Medium" w:cs="Times New Roman"/>
      <w:sz w:val="10"/>
      <w:lang w:val="cs-CZ"/>
    </w:rPr>
  </w:style>
  <w:style w:type="paragraph" w:styleId="Zpat">
    <w:name w:val="footer"/>
    <w:basedOn w:val="Bezmezer"/>
    <w:link w:val="ZpatChar"/>
    <w:uiPriority w:val="99"/>
    <w:unhideWhenUsed/>
    <w:rsid w:val="003C7FF2"/>
    <w:pPr>
      <w:tabs>
        <w:tab w:val="right" w:pos="8500"/>
      </w:tabs>
    </w:pPr>
    <w:rPr>
      <w:rFonts w:ascii="Atyp BL Display Medium" w:hAnsi="Atyp BL Display Medium"/>
      <w:sz w:val="16"/>
    </w:rPr>
  </w:style>
  <w:style w:type="character" w:customStyle="1" w:styleId="ZpatChar">
    <w:name w:val="Zápatí Char"/>
    <w:basedOn w:val="Standardnpsmoodstavce"/>
    <w:link w:val="Zpat"/>
    <w:uiPriority w:val="99"/>
    <w:rsid w:val="003C7FF2"/>
    <w:rPr>
      <w:rFonts w:ascii="Atyp BL Display Medium" w:eastAsia="Times New Roman" w:hAnsi="Atyp BL Display Medium" w:cs="Times New Roman"/>
      <w:sz w:val="16"/>
      <w:szCs w:val="24"/>
      <w:lang w:val="cs-CZ"/>
    </w:rPr>
  </w:style>
  <w:style w:type="paragraph" w:styleId="Bezmezer">
    <w:name w:val="No Spacing"/>
    <w:basedOn w:val="Normln"/>
    <w:uiPriority w:val="1"/>
    <w:qFormat/>
    <w:rsid w:val="00735008"/>
  </w:style>
  <w:style w:type="character" w:customStyle="1" w:styleId="slostrany">
    <w:name w:val="Číslo strany"/>
    <w:basedOn w:val="Standardnpsmoodstavce"/>
    <w:uiPriority w:val="1"/>
    <w:rsid w:val="0099185E"/>
    <w:rPr>
      <w:rFonts w:ascii="Crabath Text Light" w:hAnsi="Crabath Text Light"/>
    </w:rPr>
  </w:style>
  <w:style w:type="character" w:customStyle="1" w:styleId="Nadpis1Char">
    <w:name w:val="Nadpis 1 Char"/>
    <w:basedOn w:val="Standardnpsmoodstavce"/>
    <w:link w:val="Nadpis1"/>
    <w:uiPriority w:val="9"/>
    <w:rsid w:val="00697CCA"/>
    <w:rPr>
      <w:rFonts w:ascii="Atyp BL Display Semibold" w:eastAsiaTheme="majorEastAsia" w:hAnsi="Atyp BL Display Semibold" w:cstheme="majorBidi"/>
      <w:bCs/>
      <w:sz w:val="52"/>
      <w:szCs w:val="32"/>
      <w:lang w:val="cs-CZ"/>
    </w:rPr>
  </w:style>
  <w:style w:type="paragraph" w:styleId="Nzev">
    <w:name w:val="Title"/>
    <w:basedOn w:val="Nadpis1"/>
    <w:next w:val="Normln"/>
    <w:link w:val="NzevChar"/>
    <w:uiPriority w:val="10"/>
    <w:qFormat/>
    <w:rsid w:val="00E42C64"/>
    <w:pPr>
      <w:spacing w:line="1040" w:lineRule="exact"/>
    </w:pPr>
    <w:rPr>
      <w:sz w:val="104"/>
    </w:rPr>
  </w:style>
  <w:style w:type="character" w:customStyle="1" w:styleId="NzevChar">
    <w:name w:val="Název Char"/>
    <w:basedOn w:val="Standardnpsmoodstavce"/>
    <w:link w:val="Nzev"/>
    <w:uiPriority w:val="10"/>
    <w:rsid w:val="00E42C64"/>
    <w:rPr>
      <w:rFonts w:ascii="Atyp BL Display Semibold" w:eastAsiaTheme="majorEastAsia" w:hAnsi="Atyp BL Display Semibold" w:cstheme="majorBidi"/>
      <w:b/>
      <w:spacing w:val="-18"/>
      <w:sz w:val="104"/>
      <w:szCs w:val="32"/>
      <w:lang w:val="cs-CZ"/>
    </w:rPr>
  </w:style>
  <w:style w:type="paragraph" w:styleId="Podnadpis">
    <w:name w:val="Subtitle"/>
    <w:basedOn w:val="Normln"/>
    <w:next w:val="Normln"/>
    <w:link w:val="PodnadpisChar"/>
    <w:uiPriority w:val="11"/>
    <w:qFormat/>
    <w:rsid w:val="006520D5"/>
    <w:pPr>
      <w:numPr>
        <w:ilvl w:val="1"/>
      </w:numPr>
      <w:spacing w:after="0" w:line="560" w:lineRule="exact"/>
    </w:pPr>
    <w:rPr>
      <w:rFonts w:eastAsiaTheme="minorEastAsia" w:cstheme="minorBidi"/>
      <w:sz w:val="52"/>
      <w:szCs w:val="22"/>
    </w:rPr>
  </w:style>
  <w:style w:type="character" w:customStyle="1" w:styleId="PodnadpisChar">
    <w:name w:val="Podnadpis Char"/>
    <w:basedOn w:val="Standardnpsmoodstavce"/>
    <w:link w:val="Podnadpis"/>
    <w:uiPriority w:val="11"/>
    <w:rsid w:val="006520D5"/>
    <w:rPr>
      <w:rFonts w:ascii="Crabath Text Light" w:eastAsiaTheme="minorEastAsia" w:hAnsi="Crabath Text Light"/>
      <w:sz w:val="52"/>
      <w:lang w:val="cs-CZ"/>
    </w:rPr>
  </w:style>
  <w:style w:type="paragraph" w:customStyle="1" w:styleId="Autor">
    <w:name w:val="Autor"/>
    <w:basedOn w:val="Normln"/>
    <w:qFormat/>
    <w:rsid w:val="00E42C64"/>
    <w:pPr>
      <w:spacing w:after="0"/>
    </w:pPr>
    <w:rPr>
      <w:rFonts w:ascii="Atyp BL Display Semibold" w:hAnsi="Atyp BL Display Semibold"/>
      <w:b/>
      <w:sz w:val="26"/>
    </w:rPr>
  </w:style>
  <w:style w:type="paragraph" w:styleId="Datum">
    <w:name w:val="Date"/>
    <w:basedOn w:val="Normln"/>
    <w:next w:val="Normln"/>
    <w:link w:val="DatumChar"/>
    <w:uiPriority w:val="99"/>
    <w:unhideWhenUsed/>
    <w:rsid w:val="009462AD"/>
    <w:pPr>
      <w:spacing w:after="0" w:line="240" w:lineRule="auto"/>
      <w:jc w:val="right"/>
    </w:pPr>
    <w:rPr>
      <w:rFonts w:ascii="Atyp BL Display Medium" w:hAnsi="Atyp BL Display Medium"/>
      <w:sz w:val="16"/>
    </w:rPr>
  </w:style>
  <w:style w:type="character" w:customStyle="1" w:styleId="ZkladntextChar">
    <w:name w:val="Základní text Char"/>
    <w:basedOn w:val="Standardnpsmoodstavce"/>
    <w:link w:val="Zkladntext"/>
    <w:uiPriority w:val="1"/>
    <w:rsid w:val="00170893"/>
    <w:rPr>
      <w:rFonts w:ascii="Crabath Text Light" w:eastAsia="Times New Roman" w:hAnsi="Crabath Text Light" w:cs="Times New Roman"/>
      <w:szCs w:val="24"/>
      <w:lang w:val="cs-CZ"/>
    </w:rPr>
  </w:style>
  <w:style w:type="character" w:customStyle="1" w:styleId="DatumChar">
    <w:name w:val="Datum Char"/>
    <w:basedOn w:val="Standardnpsmoodstavce"/>
    <w:link w:val="Datum"/>
    <w:uiPriority w:val="99"/>
    <w:rsid w:val="009462AD"/>
    <w:rPr>
      <w:rFonts w:ascii="Atyp BL Display Medium" w:eastAsia="Times New Roman" w:hAnsi="Atyp BL Display Medium" w:cs="Times New Roman"/>
      <w:sz w:val="16"/>
      <w:szCs w:val="24"/>
      <w:lang w:val="cs-CZ"/>
    </w:rPr>
  </w:style>
  <w:style w:type="character" w:styleId="Zstupntext">
    <w:name w:val="Placeholder Text"/>
    <w:basedOn w:val="Standardnpsmoodstavce"/>
    <w:uiPriority w:val="99"/>
    <w:semiHidden/>
    <w:rsid w:val="00170893"/>
    <w:rPr>
      <w:color w:val="808080"/>
    </w:rPr>
  </w:style>
  <w:style w:type="character" w:customStyle="1" w:styleId="Nadpis2Char">
    <w:name w:val="Nadpis 2 Char"/>
    <w:basedOn w:val="Standardnpsmoodstavce"/>
    <w:link w:val="Nadpis2"/>
    <w:uiPriority w:val="9"/>
    <w:rsid w:val="00D22558"/>
    <w:rPr>
      <w:rFonts w:ascii="Atyp BL Display Semibold" w:eastAsiaTheme="majorEastAsia" w:hAnsi="Atyp BL Display Semibold" w:cstheme="majorBidi"/>
      <w:noProof/>
      <w:sz w:val="26"/>
      <w:szCs w:val="26"/>
      <w:lang w:val="cs-CZ"/>
    </w:rPr>
  </w:style>
  <w:style w:type="character" w:customStyle="1" w:styleId="Nadpis3Char">
    <w:name w:val="Nadpis 3 Char"/>
    <w:basedOn w:val="Standardnpsmoodstavce"/>
    <w:link w:val="Nadpis3"/>
    <w:uiPriority w:val="9"/>
    <w:rsid w:val="007800BE"/>
    <w:rPr>
      <w:rFonts w:ascii="Crabath Text Light" w:eastAsiaTheme="majorEastAsia" w:hAnsi="Crabath Text Light" w:cstheme="majorBidi"/>
      <w:sz w:val="20"/>
      <w:szCs w:val="24"/>
      <w:lang w:val="cs-CZ"/>
    </w:rPr>
  </w:style>
  <w:style w:type="character" w:customStyle="1" w:styleId="Nadpis4Char">
    <w:name w:val="Nadpis 4 Char"/>
    <w:basedOn w:val="Standardnpsmoodstavce"/>
    <w:link w:val="Nadpis4"/>
    <w:uiPriority w:val="9"/>
    <w:semiHidden/>
    <w:rsid w:val="007757D6"/>
    <w:rPr>
      <w:rFonts w:asciiTheme="majorHAnsi" w:eastAsiaTheme="majorEastAsia" w:hAnsiTheme="majorHAnsi" w:cstheme="majorBidi"/>
      <w:i/>
      <w:iCs/>
      <w:color w:val="365F91" w:themeColor="accent1" w:themeShade="BF"/>
      <w:sz w:val="24"/>
      <w:szCs w:val="24"/>
      <w:lang w:val="cs-CZ"/>
    </w:rPr>
  </w:style>
  <w:style w:type="character" w:customStyle="1" w:styleId="Nadpis5Char">
    <w:name w:val="Nadpis 5 Char"/>
    <w:basedOn w:val="Standardnpsmoodstavce"/>
    <w:link w:val="Nadpis5"/>
    <w:uiPriority w:val="9"/>
    <w:semiHidden/>
    <w:rsid w:val="007757D6"/>
    <w:rPr>
      <w:rFonts w:asciiTheme="majorHAnsi" w:eastAsiaTheme="majorEastAsia" w:hAnsiTheme="majorHAnsi" w:cstheme="majorBidi"/>
      <w:color w:val="365F91" w:themeColor="accent1" w:themeShade="BF"/>
      <w:sz w:val="24"/>
      <w:szCs w:val="24"/>
      <w:lang w:val="cs-CZ"/>
    </w:rPr>
  </w:style>
  <w:style w:type="character" w:customStyle="1" w:styleId="Nadpis6Char">
    <w:name w:val="Nadpis 6 Char"/>
    <w:basedOn w:val="Standardnpsmoodstavce"/>
    <w:link w:val="Nadpis6"/>
    <w:uiPriority w:val="9"/>
    <w:semiHidden/>
    <w:rsid w:val="007757D6"/>
    <w:rPr>
      <w:rFonts w:asciiTheme="majorHAnsi" w:eastAsiaTheme="majorEastAsia" w:hAnsiTheme="majorHAnsi" w:cstheme="majorBidi"/>
      <w:color w:val="243F60" w:themeColor="accent1" w:themeShade="7F"/>
      <w:sz w:val="24"/>
      <w:szCs w:val="24"/>
      <w:lang w:val="cs-CZ"/>
    </w:rPr>
  </w:style>
  <w:style w:type="character" w:customStyle="1" w:styleId="Nadpis7Char">
    <w:name w:val="Nadpis 7 Char"/>
    <w:basedOn w:val="Standardnpsmoodstavce"/>
    <w:link w:val="Nadpis7"/>
    <w:uiPriority w:val="9"/>
    <w:semiHidden/>
    <w:rsid w:val="007757D6"/>
    <w:rPr>
      <w:rFonts w:asciiTheme="majorHAnsi" w:eastAsiaTheme="majorEastAsia" w:hAnsiTheme="majorHAnsi" w:cstheme="majorBidi"/>
      <w:i/>
      <w:iCs/>
      <w:color w:val="243F60" w:themeColor="accent1" w:themeShade="7F"/>
      <w:sz w:val="24"/>
      <w:szCs w:val="24"/>
      <w:lang w:val="cs-CZ"/>
    </w:rPr>
  </w:style>
  <w:style w:type="character" w:customStyle="1" w:styleId="Nadpis8Char">
    <w:name w:val="Nadpis 8 Char"/>
    <w:basedOn w:val="Standardnpsmoodstavce"/>
    <w:link w:val="Nadpis8"/>
    <w:uiPriority w:val="9"/>
    <w:semiHidden/>
    <w:rsid w:val="007757D6"/>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Standardnpsmoodstavce"/>
    <w:link w:val="Nadpis9"/>
    <w:uiPriority w:val="9"/>
    <w:semiHidden/>
    <w:rsid w:val="007757D6"/>
    <w:rPr>
      <w:rFonts w:asciiTheme="majorHAnsi" w:eastAsiaTheme="majorEastAsia" w:hAnsiTheme="majorHAnsi" w:cstheme="majorBidi"/>
      <w:i/>
      <w:iCs/>
      <w:color w:val="272727" w:themeColor="text1" w:themeTint="D8"/>
      <w:sz w:val="21"/>
      <w:szCs w:val="21"/>
      <w:lang w:val="cs-CZ"/>
    </w:rPr>
  </w:style>
  <w:style w:type="paragraph" w:customStyle="1" w:styleId="Datumdalstrany">
    <w:name w:val="Datum další strany"/>
    <w:basedOn w:val="Datum"/>
    <w:qFormat/>
    <w:rsid w:val="00E42C64"/>
    <w:rPr>
      <w:rFonts w:ascii="Atyp BL Display Semibold" w:hAnsi="Atyp BL Display Semibold"/>
    </w:rPr>
  </w:style>
  <w:style w:type="character" w:styleId="slostrnky">
    <w:name w:val="page number"/>
    <w:basedOn w:val="Standardnpsmoodstavce"/>
    <w:uiPriority w:val="99"/>
    <w:unhideWhenUsed/>
    <w:rsid w:val="00980CF4"/>
  </w:style>
  <w:style w:type="table" w:styleId="Mkatabulky">
    <w:name w:val="Table Grid"/>
    <w:basedOn w:val="Normlntabulka"/>
    <w:uiPriority w:val="39"/>
    <w:rsid w:val="00B15724"/>
    <w:rPr>
      <w:rFonts w:ascii="Crabath Text Light" w:hAnsi="Crabath Text Light"/>
      <w:sz w:val="20"/>
    </w:rPr>
    <w:tblPr>
      <w:tblBorders>
        <w:insideH w:val="single" w:sz="4" w:space="0" w:color="auto"/>
        <w:insideV w:val="single" w:sz="4" w:space="0" w:color="auto"/>
      </w:tblBorders>
    </w:tblPr>
  </w:style>
  <w:style w:type="paragraph" w:customStyle="1" w:styleId="Textvtabulce">
    <w:name w:val="Text v tabulce"/>
    <w:basedOn w:val="Normln"/>
    <w:rsid w:val="00B15724"/>
    <w:pPr>
      <w:spacing w:after="0" w:line="240" w:lineRule="auto"/>
    </w:pPr>
  </w:style>
  <w:style w:type="paragraph" w:customStyle="1" w:styleId="Zhlavtabulky">
    <w:name w:val="Záhlaví tabulky"/>
    <w:basedOn w:val="Textvtabulce"/>
    <w:rsid w:val="00B15724"/>
    <w:rPr>
      <w:rFonts w:ascii="Atyp BL Display Medium" w:hAnsi="Atyp BL Display Medium"/>
      <w:sz w:val="16"/>
    </w:rPr>
  </w:style>
  <w:style w:type="paragraph" w:styleId="Nadpisobsahu">
    <w:name w:val="TOC Heading"/>
    <w:basedOn w:val="Nadpis1"/>
    <w:next w:val="Normln"/>
    <w:uiPriority w:val="39"/>
    <w:unhideWhenUsed/>
    <w:qFormat/>
    <w:rsid w:val="00E42C64"/>
    <w:pPr>
      <w:spacing w:line="240" w:lineRule="auto"/>
      <w:outlineLvl w:val="9"/>
    </w:pPr>
    <w:rPr>
      <w:color w:val="000000" w:themeColor="text1"/>
      <w:lang w:eastAsia="cs-CZ"/>
    </w:rPr>
  </w:style>
  <w:style w:type="paragraph" w:styleId="Obsah1">
    <w:name w:val="toc 1"/>
    <w:basedOn w:val="Normln"/>
    <w:next w:val="Normln"/>
    <w:autoRedefine/>
    <w:uiPriority w:val="39"/>
    <w:unhideWhenUsed/>
    <w:rsid w:val="00B15724"/>
    <w:pPr>
      <w:tabs>
        <w:tab w:val="left" w:pos="851"/>
        <w:tab w:val="right" w:leader="dot" w:pos="9519"/>
      </w:tabs>
      <w:spacing w:after="100"/>
    </w:pPr>
  </w:style>
  <w:style w:type="paragraph" w:styleId="Obsah2">
    <w:name w:val="toc 2"/>
    <w:basedOn w:val="Obsah1"/>
    <w:next w:val="Normln"/>
    <w:autoRedefine/>
    <w:uiPriority w:val="39"/>
    <w:unhideWhenUsed/>
    <w:rsid w:val="00605121"/>
  </w:style>
  <w:style w:type="paragraph" w:styleId="Obsah3">
    <w:name w:val="toc 3"/>
    <w:basedOn w:val="Obsah2"/>
    <w:next w:val="Normln"/>
    <w:autoRedefine/>
    <w:uiPriority w:val="39"/>
    <w:unhideWhenUsed/>
    <w:rsid w:val="00605121"/>
  </w:style>
  <w:style w:type="character" w:styleId="Hypertextovodkaz">
    <w:name w:val="Hyperlink"/>
    <w:basedOn w:val="Standardnpsmoodstavce"/>
    <w:uiPriority w:val="99"/>
    <w:unhideWhenUsed/>
    <w:rsid w:val="00B15724"/>
    <w:rPr>
      <w:color w:val="0000FF" w:themeColor="hyperlink"/>
      <w:u w:val="single"/>
    </w:rPr>
  </w:style>
  <w:style w:type="paragraph" w:customStyle="1" w:styleId="odrazka">
    <w:name w:val="odrazka"/>
    <w:basedOn w:val="Odstavecseseznamem"/>
    <w:rsid w:val="0049418B"/>
    <w:pPr>
      <w:numPr>
        <w:ilvl w:val="1"/>
        <w:numId w:val="18"/>
      </w:numPr>
      <w:ind w:left="357" w:hanging="357"/>
    </w:pPr>
  </w:style>
  <w:style w:type="character" w:styleId="Nevyeenzmnka">
    <w:name w:val="Unresolved Mention"/>
    <w:basedOn w:val="Standardnpsmoodstavce"/>
    <w:uiPriority w:val="99"/>
    <w:semiHidden/>
    <w:unhideWhenUsed/>
    <w:rsid w:val="008640EF"/>
    <w:rPr>
      <w:color w:val="605E5C"/>
      <w:shd w:val="clear" w:color="auto" w:fill="E1DFDD"/>
    </w:rPr>
  </w:style>
  <w:style w:type="paragraph" w:customStyle="1" w:styleId="vodrazky">
    <w:name w:val="vodrazky"/>
    <w:basedOn w:val="Odstavecseseznamem"/>
    <w:rsid w:val="006F5E19"/>
    <w:pPr>
      <w:numPr>
        <w:ilvl w:val="1"/>
        <w:numId w:val="45"/>
      </w:numPr>
      <w:ind w:left="454" w:hanging="454"/>
      <w:outlineLvl w:val="0"/>
    </w:pPr>
  </w:style>
  <w:style w:type="paragraph" w:customStyle="1" w:styleId="predsazeni">
    <w:name w:val="predsazeni"/>
    <w:basedOn w:val="Normln"/>
    <w:rsid w:val="000A7469"/>
    <w:pPr>
      <w:ind w:left="454" w:hanging="454"/>
    </w:pPr>
  </w:style>
  <w:style w:type="character" w:customStyle="1" w:styleId="muxgbd">
    <w:name w:val="muxgbd"/>
    <w:basedOn w:val="Standardnpsmoodstavce"/>
    <w:rsid w:val="00EC2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8902568">
      <w:bodyDiv w:val="1"/>
      <w:marLeft w:val="0"/>
      <w:marRight w:val="0"/>
      <w:marTop w:val="0"/>
      <w:marBottom w:val="0"/>
      <w:divBdr>
        <w:top w:val="none" w:sz="0" w:space="0" w:color="auto"/>
        <w:left w:val="none" w:sz="0" w:space="0" w:color="auto"/>
        <w:bottom w:val="none" w:sz="0" w:space="0" w:color="auto"/>
        <w:right w:val="none" w:sz="0" w:space="0" w:color="auto"/>
      </w:divBdr>
    </w:div>
    <w:div w:id="605962293">
      <w:bodyDiv w:val="1"/>
      <w:marLeft w:val="0"/>
      <w:marRight w:val="0"/>
      <w:marTop w:val="0"/>
      <w:marBottom w:val="0"/>
      <w:divBdr>
        <w:top w:val="none" w:sz="0" w:space="0" w:color="auto"/>
        <w:left w:val="none" w:sz="0" w:space="0" w:color="auto"/>
        <w:bottom w:val="none" w:sz="0" w:space="0" w:color="auto"/>
        <w:right w:val="none" w:sz="0" w:space="0" w:color="auto"/>
      </w:divBdr>
    </w:div>
    <w:div w:id="1115782888">
      <w:bodyDiv w:val="1"/>
      <w:marLeft w:val="0"/>
      <w:marRight w:val="0"/>
      <w:marTop w:val="0"/>
      <w:marBottom w:val="0"/>
      <w:divBdr>
        <w:top w:val="none" w:sz="0" w:space="0" w:color="auto"/>
        <w:left w:val="none" w:sz="0" w:space="0" w:color="auto"/>
        <w:bottom w:val="none" w:sz="0" w:space="0" w:color="auto"/>
        <w:right w:val="none" w:sz="0" w:space="0" w:color="auto"/>
      </w:divBdr>
    </w:div>
    <w:div w:id="2123723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aguevisitorpass.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aguevisitorpass@prague.eu" TargetMode="External"/><Relationship Id="rId4" Type="http://schemas.openxmlformats.org/officeDocument/2006/relationships/settings" Target="settings.xml"/><Relationship Id="rId9" Type="http://schemas.openxmlformats.org/officeDocument/2006/relationships/hyperlink" Target="https://praguevisitorpass.eu/Term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lhanekj\Desktop\sablona%20dokument%20PCT%20%20uvodni%20strana%20bez%20obrazku%20pismo%20Aty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C5ABB21909E4FB7AA331C8566E6BE6E"/>
        <w:category>
          <w:name w:val="Obecné"/>
          <w:gallery w:val="placeholder"/>
        </w:category>
        <w:types>
          <w:type w:val="bbPlcHdr"/>
        </w:types>
        <w:behaviors>
          <w:behavior w:val="content"/>
        </w:behaviors>
        <w:guid w:val="{75965E05-EBA0-4BC3-B5D8-366ED8FD05E5}"/>
      </w:docPartPr>
      <w:docPartBody>
        <w:p w:rsidR="00B40C23" w:rsidRDefault="006B5E2F" w:rsidP="006B5E2F">
          <w:pPr>
            <w:pStyle w:val="DC5ABB21909E4FB7AA331C8566E6BE6E"/>
          </w:pPr>
          <w:r w:rsidRPr="00B95CE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yp BL Display Semibold">
    <w:altName w:val="MS Gothic"/>
    <w:panose1 w:val="00000700000000000000"/>
    <w:charset w:val="00"/>
    <w:family w:val="modern"/>
    <w:notTrueType/>
    <w:pitch w:val="variable"/>
    <w:sig w:usb0="00000007" w:usb1="02000000" w:usb2="00000000" w:usb3="00000000" w:csb0="00000093" w:csb1="00000000"/>
  </w:font>
  <w:font w:name="Calibri">
    <w:panose1 w:val="020F0502020204030204"/>
    <w:charset w:val="EE"/>
    <w:family w:val="swiss"/>
    <w:pitch w:val="variable"/>
    <w:sig w:usb0="E4002EFF" w:usb1="C200247B" w:usb2="00000009" w:usb3="00000000" w:csb0="000001FF" w:csb1="00000000"/>
  </w:font>
  <w:font w:name="Crabath Text Light">
    <w:altName w:val="MS UI Gothic"/>
    <w:panose1 w:val="00000000000000000000"/>
    <w:charset w:val="00"/>
    <w:family w:val="modern"/>
    <w:notTrueType/>
    <w:pitch w:val="variable"/>
    <w:sig w:usb0="A00000DF" w:usb1="4201E07A" w:usb2="00000000" w:usb3="00000000" w:csb0="00000093" w:csb1="00000000"/>
  </w:font>
  <w:font w:name="Cambria">
    <w:panose1 w:val="02040503050406030204"/>
    <w:charset w:val="EE"/>
    <w:family w:val="roman"/>
    <w:pitch w:val="variable"/>
    <w:sig w:usb0="E00006FF" w:usb1="420024FF" w:usb2="02000000" w:usb3="00000000" w:csb0="0000019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altName w:val="MS UI Gothic"/>
    <w:panose1 w:val="00000000000000000000"/>
    <w:charset w:val="00"/>
    <w:family w:val="modern"/>
    <w:notTrueType/>
    <w:pitch w:val="variable"/>
    <w:sig w:usb0="A00000DF" w:usb1="4201E07A" w:usb2="00000000" w:usb3="00000000" w:csb0="00000093" w:csb1="00000000"/>
  </w:font>
  <w:font w:name="Cambria Math">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03"/>
    <w:rsid w:val="00052DE5"/>
    <w:rsid w:val="003338FC"/>
    <w:rsid w:val="0046249A"/>
    <w:rsid w:val="00531A7E"/>
    <w:rsid w:val="0054472F"/>
    <w:rsid w:val="005568C7"/>
    <w:rsid w:val="00602B4A"/>
    <w:rsid w:val="0062713C"/>
    <w:rsid w:val="006B5E2F"/>
    <w:rsid w:val="009B2987"/>
    <w:rsid w:val="00A066F8"/>
    <w:rsid w:val="00B40C23"/>
    <w:rsid w:val="00E70706"/>
    <w:rsid w:val="00E9275E"/>
    <w:rsid w:val="00F009BA"/>
    <w:rsid w:val="00F10C64"/>
    <w:rsid w:val="00FB0A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B5E2F"/>
    <w:rPr>
      <w:color w:val="808080"/>
    </w:rPr>
  </w:style>
  <w:style w:type="paragraph" w:customStyle="1" w:styleId="DC5ABB21909E4FB7AA331C8566E6BE6E">
    <w:name w:val="DC5ABB21909E4FB7AA331C8566E6BE6E"/>
    <w:rsid w:val="006B5E2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7F63C-FD3B-4F3D-8929-428DB04F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 dokument PCT  uvodni strana bez obrazku pismo Atyp</Template>
  <TotalTime>0</TotalTime>
  <Pages>6</Pages>
  <Words>1400</Words>
  <Characters>8722</Characters>
  <Application>Microsoft Office Word</Application>
  <DocSecurity>4</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2024-06-11T16:30:00Z</dcterms:created>
  <dcterms:modified xsi:type="dcterms:W3CDTF">2024-06-11T16:30:00Z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71db43339829bc1e190bc7becaa2bc6ffd7ad84ed364f6969e1d8df59e58486c</vt:lpwstr>
  </property>
</Properties>
</file>