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D5" w:rsidRDefault="00661433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7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6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Aq2eVC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6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BY8laB2QAAAAg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6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AT4HiN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1"/>
        </w:rPr>
        <w:t>OBJEDNÁVKA</w:t>
      </w:r>
    </w:p>
    <w:p w:rsidR="00B90BD5" w:rsidRDefault="00CA0CC3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OB84 - 141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OB8424-141</w:t>
      </w:r>
    </w:p>
    <w:p w:rsidR="00B90BD5" w:rsidRDefault="00661433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1"/>
        </w:rPr>
        <w:t>ODBĚRATEL</w:t>
      </w:r>
      <w:r w:rsidR="00CA0CC3">
        <w:tab/>
      </w:r>
      <w:r w:rsidR="00CA0CC3">
        <w:rPr>
          <w:rStyle w:val="Text4"/>
        </w:rPr>
        <w:t>- fakturační adresa</w:t>
      </w:r>
      <w:r w:rsidR="00CA0CC3">
        <w:tab/>
      </w:r>
      <w:r w:rsidR="00CA0CC3">
        <w:rPr>
          <w:rStyle w:val="Text1"/>
        </w:rPr>
        <w:t>DODAVATEL</w:t>
      </w:r>
    </w:p>
    <w:p w:rsidR="00B90BD5" w:rsidRDefault="00661433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174625</wp:posOffset>
                </wp:positionV>
                <wp:extent cx="2438400" cy="676275"/>
                <wp:effectExtent l="635" t="0" r="889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433" w:rsidRDefault="00661433">
                            <w:pPr>
                              <w:spacing w:after="0" w:line="240" w:lineRule="auto"/>
                              <w:rPr>
                                <w:rStyle w:val="Text5"/>
                              </w:rPr>
                            </w:pPr>
                            <w:r>
                              <w:rPr>
                                <w:rStyle w:val="Text5"/>
                              </w:rPr>
                              <w:t xml:space="preserve">U </w:t>
                            </w:r>
                            <w:r>
                              <w:rPr>
                                <w:rStyle w:val="Text5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Text5"/>
                              </w:rPr>
                              <w:t>ostivařského nádraží 556/12</w:t>
                            </w:r>
                          </w:p>
                          <w:p w:rsidR="00B90BD5" w:rsidRDefault="0066143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 xml:space="preserve">102 00 </w:t>
                            </w:r>
                            <w:r w:rsidR="00CA0CC3">
                              <w:rPr>
                                <w:rStyle w:val="Text5"/>
                              </w:rPr>
                              <w:t>Praha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1pt;margin-top:13.75pt;width:192pt;height:5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" stroked="f">
                <v:fill opacity="0"/>
                <v:textbox inset="0,0,0,0">
                  <w:txbxContent>
                    <w:p w:rsidR="00661433" w:rsidRDefault="00661433">
                      <w:pPr>
                        <w:spacing w:after="0" w:line="240" w:lineRule="auto"/>
                        <w:rPr>
                          <w:rStyle w:val="Text5"/>
                        </w:rPr>
                      </w:pPr>
                      <w:r>
                        <w:rPr>
                          <w:rStyle w:val="Text5"/>
                        </w:rPr>
                        <w:t xml:space="preserve">U </w:t>
                      </w:r>
                      <w:r>
                        <w:rPr>
                          <w:rStyle w:val="Text5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Style w:val="Text5"/>
                        </w:rPr>
                        <w:t>ostivařského nádraží 556/12</w:t>
                      </w:r>
                    </w:p>
                    <w:p w:rsidR="00B90BD5" w:rsidRDefault="00661433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 xml:space="preserve">102 00 </w:t>
                      </w:r>
                      <w:r w:rsidR="00CA0CC3">
                        <w:rPr>
                          <w:rStyle w:val="Text5"/>
                        </w:rPr>
                        <w:t>Praha 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174625</wp:posOffset>
                </wp:positionV>
                <wp:extent cx="1016000" cy="244475"/>
                <wp:effectExtent l="6985" t="0" r="5715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D5" w:rsidRDefault="00CA0CC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3.75pt;width:80pt;height:1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" stroked="f">
                <v:fill opacity="0"/>
                <v:textbox inset="0,0,0,0">
                  <w:txbxContent>
                    <w:p w:rsidR="00B90BD5" w:rsidRDefault="00CA0CC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A0CC3">
        <w:tab/>
      </w:r>
      <w:r w:rsidR="00CA0CC3">
        <w:rPr>
          <w:rStyle w:val="Text3"/>
        </w:rPr>
        <w:t>Ministerstvo zahraničních věcí ČR</w:t>
      </w:r>
      <w:r w:rsidR="00CA0CC3">
        <w:tab/>
      </w:r>
      <w:r w:rsidR="00CA0CC3">
        <w:rPr>
          <w:rStyle w:val="Text5"/>
        </w:rPr>
        <w:t>INDUS PRAHA, spol. s r.o.</w:t>
      </w:r>
    </w:p>
    <w:p w:rsidR="00B90BD5" w:rsidRDefault="00CA0CC3" w:rsidP="00795327">
      <w:pPr>
        <w:pStyle w:val="Row6"/>
      </w:pPr>
      <w:r>
        <w:tab/>
      </w:r>
      <w:proofErr w:type="gramStart"/>
      <w:r>
        <w:rPr>
          <w:rStyle w:val="Text3"/>
        </w:rPr>
        <w:t>118 00  Praha</w:t>
      </w:r>
      <w:proofErr w:type="gramEnd"/>
      <w:r>
        <w:rPr>
          <w:rStyle w:val="Text3"/>
        </w:rPr>
        <w:t xml:space="preserve"> 1</w:t>
      </w:r>
    </w:p>
    <w:p w:rsidR="00B90BD5" w:rsidRDefault="00CA0CC3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B90BD5" w:rsidRDefault="00B90BD5">
      <w:pPr>
        <w:pStyle w:val="Row8"/>
      </w:pPr>
    </w:p>
    <w:p w:rsidR="00B90BD5" w:rsidRDefault="00B90BD5">
      <w:pPr>
        <w:pStyle w:val="Row8"/>
      </w:pPr>
    </w:p>
    <w:p w:rsidR="00B90BD5" w:rsidRDefault="00661433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12700" r="1524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</w:rPr>
        <w:t>IČ</w:t>
      </w:r>
      <w:r w:rsidR="00CA0CC3">
        <w:tab/>
      </w:r>
      <w:r w:rsidR="00CA0CC3">
        <w:rPr>
          <w:rStyle w:val="Text3"/>
        </w:rPr>
        <w:t>45769851</w:t>
      </w:r>
      <w:r w:rsidR="00CA0CC3">
        <w:tab/>
      </w:r>
      <w:r w:rsidR="00CA0CC3">
        <w:rPr>
          <w:rStyle w:val="Text2"/>
        </w:rPr>
        <w:t>DIČ</w:t>
      </w:r>
      <w:r w:rsidR="00CA0CC3">
        <w:tab/>
      </w:r>
      <w:r w:rsidR="00CA0CC3">
        <w:rPr>
          <w:rStyle w:val="Text3"/>
        </w:rPr>
        <w:t>CZ45769851</w:t>
      </w:r>
      <w:r w:rsidR="00CA0CC3">
        <w:tab/>
      </w:r>
      <w:r w:rsidR="00CA0CC3">
        <w:rPr>
          <w:rStyle w:val="Text2"/>
        </w:rPr>
        <w:t>IČ</w:t>
      </w:r>
      <w:r w:rsidR="00CA0CC3">
        <w:tab/>
      </w:r>
      <w:r w:rsidR="00CA0CC3">
        <w:rPr>
          <w:rStyle w:val="Text3"/>
        </w:rPr>
        <w:t>24210668</w:t>
      </w:r>
      <w:r w:rsidR="00CA0CC3">
        <w:tab/>
      </w:r>
      <w:r w:rsidR="00CA0CC3">
        <w:rPr>
          <w:rStyle w:val="Text2"/>
        </w:rPr>
        <w:t>DIČ</w:t>
      </w:r>
      <w:r w:rsidR="00CA0CC3">
        <w:tab/>
      </w:r>
      <w:r w:rsidR="00CA0CC3">
        <w:rPr>
          <w:rStyle w:val="Text3"/>
        </w:rPr>
        <w:t>CZ24210668</w:t>
      </w:r>
    </w:p>
    <w:p w:rsidR="00B90BD5" w:rsidRDefault="00661433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12700" r="1524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6350" r="1206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  <w:position w:val="2"/>
        </w:rPr>
        <w:t>Typ</w:t>
      </w:r>
      <w:r w:rsidR="00CA0CC3">
        <w:tab/>
      </w:r>
      <w:proofErr w:type="spellStart"/>
      <w:r w:rsidR="00CA0CC3">
        <w:rPr>
          <w:rStyle w:val="Text3"/>
          <w:position w:val="3"/>
        </w:rPr>
        <w:t>Org</w:t>
      </w:r>
      <w:proofErr w:type="spellEnd"/>
      <w:r w:rsidR="00CA0CC3">
        <w:rPr>
          <w:rStyle w:val="Text3"/>
          <w:position w:val="3"/>
        </w:rPr>
        <w:t>. složka státu</w:t>
      </w:r>
      <w:r w:rsidR="00CA0CC3">
        <w:tab/>
      </w:r>
      <w:r w:rsidR="00CA0CC3">
        <w:rPr>
          <w:rStyle w:val="Text2"/>
        </w:rPr>
        <w:t>Datum vystavení</w:t>
      </w:r>
      <w:r w:rsidR="00CA0CC3">
        <w:tab/>
      </w:r>
      <w:proofErr w:type="gramStart"/>
      <w:r w:rsidR="00CA0CC3">
        <w:rPr>
          <w:rStyle w:val="Text3"/>
        </w:rPr>
        <w:t>06.05.2024</w:t>
      </w:r>
      <w:proofErr w:type="gramEnd"/>
      <w:r w:rsidR="00CA0CC3">
        <w:tab/>
      </w:r>
      <w:r w:rsidR="00CA0CC3">
        <w:rPr>
          <w:rStyle w:val="Text2"/>
        </w:rPr>
        <w:t>Číslo jednací</w:t>
      </w:r>
      <w:r w:rsidR="00CA0CC3">
        <w:tab/>
      </w:r>
      <w:r w:rsidR="00CA0CC3">
        <w:rPr>
          <w:rStyle w:val="Text3"/>
        </w:rPr>
        <w:t>1112912024</w:t>
      </w:r>
    </w:p>
    <w:p w:rsidR="00B90BD5" w:rsidRDefault="00661433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9525" r="571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</w:rPr>
        <w:t>Smlouva</w:t>
      </w:r>
    </w:p>
    <w:p w:rsidR="00B90BD5" w:rsidRDefault="00661433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proofErr w:type="gramStart"/>
      <w:r w:rsidR="00CA0CC3">
        <w:rPr>
          <w:rStyle w:val="Text2"/>
        </w:rPr>
        <w:t>Požadujeme :</w:t>
      </w:r>
      <w:proofErr w:type="gramEnd"/>
    </w:p>
    <w:p w:rsidR="00B90BD5" w:rsidRDefault="00661433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12700" r="1206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</w:rPr>
        <w:t>Termín dodání</w:t>
      </w:r>
    </w:p>
    <w:p w:rsidR="00B90BD5" w:rsidRDefault="00661433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</w:rPr>
        <w:t>Způsob dopravy</w:t>
      </w:r>
    </w:p>
    <w:p w:rsidR="00B90BD5" w:rsidRDefault="00661433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</w:rPr>
        <w:t>Způsob platby</w:t>
      </w:r>
    </w:p>
    <w:p w:rsidR="00B90BD5" w:rsidRDefault="00661433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473200"/>
                <wp:effectExtent l="10160" t="6350" r="889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11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473200"/>
                <wp:effectExtent l="13335" t="6350" r="1524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1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</w:rPr>
        <w:t>Splatnost faktury</w:t>
      </w:r>
      <w:r w:rsidR="00CA0CC3">
        <w:tab/>
      </w:r>
      <w:r w:rsidR="00CA0CC3">
        <w:rPr>
          <w:rStyle w:val="Text3"/>
        </w:rPr>
        <w:t>21</w:t>
      </w:r>
      <w:r w:rsidR="00CA0CC3">
        <w:tab/>
      </w:r>
      <w:r w:rsidR="00CA0CC3">
        <w:rPr>
          <w:rStyle w:val="Text3"/>
        </w:rPr>
        <w:t>dnů</w:t>
      </w:r>
    </w:p>
    <w:p w:rsidR="00B90BD5" w:rsidRDefault="00CA0CC3">
      <w:pPr>
        <w:pStyle w:val="Row16"/>
      </w:pPr>
      <w:r>
        <w:tab/>
      </w:r>
      <w:r>
        <w:rPr>
          <w:rStyle w:val="Text3"/>
        </w:rPr>
        <w:t>Objednáváme u Vás zajištění ostrahy objektů tiskového centra, konírny Toskánského paláce a kabelových tras v Hrzánském a Černínském paláci po</w:t>
      </w:r>
    </w:p>
    <w:p w:rsidR="00B90BD5" w:rsidRDefault="00CA0CC3">
      <w:pPr>
        <w:pStyle w:val="Row17"/>
      </w:pPr>
      <w:r>
        <w:tab/>
      </w:r>
      <w:r>
        <w:rPr>
          <w:rStyle w:val="Text3"/>
        </w:rPr>
        <w:t>dobu přípravy a v průběhu neformálního setkání ministrů zemí NATO v Praze.</w:t>
      </w:r>
    </w:p>
    <w:p w:rsidR="00B90BD5" w:rsidRDefault="00CA0CC3">
      <w:pPr>
        <w:pStyle w:val="Row17"/>
      </w:pPr>
      <w:r>
        <w:tab/>
      </w:r>
    </w:p>
    <w:p w:rsidR="00B90BD5" w:rsidRDefault="00CA0CC3">
      <w:pPr>
        <w:pStyle w:val="Row17"/>
      </w:pPr>
      <w:r>
        <w:tab/>
      </w:r>
      <w:r>
        <w:rPr>
          <w:rStyle w:val="Text3"/>
        </w:rPr>
        <w:t>Bude se provádět:</w:t>
      </w:r>
    </w:p>
    <w:p w:rsidR="00B90BD5" w:rsidRDefault="00CA0CC3">
      <w:pPr>
        <w:pStyle w:val="Row18"/>
      </w:pPr>
      <w:r>
        <w:tab/>
      </w:r>
      <w:r>
        <w:rPr>
          <w:rStyle w:val="Text3"/>
        </w:rPr>
        <w:t>1)</w:t>
      </w:r>
      <w:r>
        <w:rPr>
          <w:rStyle w:val="Text3"/>
        </w:rPr>
        <w:tab/>
        <w:t>ostraha dočasného objektu mediálního střediska na Loretánském náměstí v době od 24.5.2024 do 3.6.2024 v rozsahu 4 lidi/24 hod.</w:t>
      </w:r>
    </w:p>
    <w:p w:rsidR="00B90BD5" w:rsidRDefault="00CA0CC3">
      <w:pPr>
        <w:pStyle w:val="Row18"/>
      </w:pPr>
      <w:r>
        <w:tab/>
      </w:r>
      <w:r>
        <w:rPr>
          <w:rStyle w:val="Text3"/>
        </w:rPr>
        <w:t>2)</w:t>
      </w:r>
      <w:r>
        <w:rPr>
          <w:rStyle w:val="Text3"/>
        </w:rPr>
        <w:tab/>
        <w:t>ostraha kabelových tras s utajovanými daty v Hrzánském a Černínském paláci od 24.5.2024 do 1.6.2024 v r</w:t>
      </w:r>
      <w:r>
        <w:rPr>
          <w:rStyle w:val="Text3"/>
        </w:rPr>
        <w:t>ozsahu 4 lidi/24 hod.</w:t>
      </w:r>
    </w:p>
    <w:p w:rsidR="00B90BD5" w:rsidRDefault="00CA0CC3">
      <w:pPr>
        <w:pStyle w:val="Row18"/>
      </w:pPr>
      <w:r>
        <w:tab/>
      </w:r>
      <w:r>
        <w:rPr>
          <w:rStyle w:val="Text3"/>
        </w:rPr>
        <w:t>3)</w:t>
      </w:r>
      <w:r>
        <w:rPr>
          <w:rStyle w:val="Text3"/>
        </w:rPr>
        <w:tab/>
        <w:t>ostraha komunikačního centrav konírně Toskánského palácev době od 24.5.2024 do 1.6.2024 v rozsahu 2 lidi/24hod.</w:t>
      </w:r>
    </w:p>
    <w:p w:rsidR="00B90BD5" w:rsidRDefault="00CA0CC3">
      <w:pPr>
        <w:pStyle w:val="Row17"/>
      </w:pPr>
      <w:r>
        <w:tab/>
      </w:r>
    </w:p>
    <w:p w:rsidR="00B90BD5" w:rsidRDefault="00CA0CC3">
      <w:pPr>
        <w:pStyle w:val="Row17"/>
      </w:pPr>
      <w:r>
        <w:tab/>
      </w:r>
      <w:r>
        <w:rPr>
          <w:rStyle w:val="Text3"/>
        </w:rPr>
        <w:t>Celková cena na základě zaslané nabídky činí: 689.990,40 Kč včetně 21% DPH</w:t>
      </w:r>
    </w:p>
    <w:p w:rsidR="00B90BD5" w:rsidRDefault="00CA0CC3">
      <w:pPr>
        <w:pStyle w:val="Row17"/>
      </w:pPr>
      <w:r>
        <w:tab/>
      </w:r>
    </w:p>
    <w:p w:rsidR="00B90BD5" w:rsidRDefault="00CA0CC3">
      <w:pPr>
        <w:pStyle w:val="Row17"/>
      </w:pPr>
      <w:r>
        <w:tab/>
      </w:r>
      <w:r>
        <w:rPr>
          <w:rStyle w:val="Text3"/>
        </w:rPr>
        <w:t>Děkujeme za spolupráci.</w:t>
      </w:r>
    </w:p>
    <w:p w:rsidR="00B90BD5" w:rsidRDefault="00661433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6350" r="889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6350" r="15240" b="1587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6350" r="8890" b="158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3"/>
        </w:rPr>
        <w:t>Položka</w:t>
      </w:r>
      <w:r w:rsidR="00CA0CC3">
        <w:tab/>
      </w:r>
      <w:r w:rsidR="00CA0CC3">
        <w:rPr>
          <w:rStyle w:val="Text3"/>
        </w:rPr>
        <w:t>Množství</w:t>
      </w:r>
      <w:r w:rsidR="00CA0CC3">
        <w:tab/>
      </w:r>
      <w:r w:rsidR="00CA0CC3">
        <w:rPr>
          <w:rStyle w:val="Text3"/>
        </w:rPr>
        <w:t>MJ</w:t>
      </w:r>
      <w:r w:rsidR="00CA0CC3">
        <w:tab/>
      </w:r>
      <w:r w:rsidR="00CA0CC3">
        <w:rPr>
          <w:rStyle w:val="Text3"/>
        </w:rPr>
        <w:t>%DPH</w:t>
      </w:r>
      <w:r w:rsidR="00CA0CC3">
        <w:tab/>
      </w:r>
      <w:r w:rsidR="00CA0CC3">
        <w:rPr>
          <w:rStyle w:val="Text3"/>
        </w:rPr>
        <w:t>Cena bez DPH/MJ</w:t>
      </w:r>
      <w:r w:rsidR="00CA0CC3">
        <w:tab/>
      </w:r>
      <w:r w:rsidR="00CA0CC3">
        <w:rPr>
          <w:rStyle w:val="Text3"/>
        </w:rPr>
        <w:t>DPH/MJ</w:t>
      </w:r>
      <w:r w:rsidR="00CA0CC3">
        <w:tab/>
      </w:r>
      <w:r w:rsidR="00CA0CC3">
        <w:rPr>
          <w:rStyle w:val="Text3"/>
        </w:rPr>
        <w:t>Celkem s DPH</w:t>
      </w:r>
    </w:p>
    <w:p w:rsidR="00B90BD5" w:rsidRDefault="00661433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9525" r="1524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9525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CA0CC3">
        <w:tab/>
      </w:r>
      <w:proofErr w:type="spellStart"/>
      <w:r w:rsidR="00CA0CC3">
        <w:rPr>
          <w:rStyle w:val="Text3"/>
        </w:rPr>
        <w:t>iFMM</w:t>
      </w:r>
      <w:proofErr w:type="spellEnd"/>
      <w:r w:rsidR="00CA0CC3">
        <w:rPr>
          <w:rStyle w:val="Text3"/>
        </w:rPr>
        <w:t xml:space="preserve">-NATO-ostraha </w:t>
      </w:r>
      <w:proofErr w:type="spellStart"/>
      <w:r w:rsidR="00CA0CC3">
        <w:rPr>
          <w:rStyle w:val="Text3"/>
        </w:rPr>
        <w:t>dočas</w:t>
      </w:r>
      <w:proofErr w:type="spellEnd"/>
      <w:r w:rsidR="00CA0CC3">
        <w:rPr>
          <w:rStyle w:val="Text3"/>
        </w:rPr>
        <w:t>. objektů MZV-VN</w:t>
      </w:r>
      <w:r w:rsidR="00CA0CC3">
        <w:tab/>
      </w:r>
      <w:r w:rsidR="00CA0CC3">
        <w:rPr>
          <w:rStyle w:val="Text3"/>
        </w:rPr>
        <w:t>1.00</w:t>
      </w:r>
      <w:r w:rsidR="00CA0CC3">
        <w:tab/>
      </w:r>
      <w:r w:rsidR="00CA0CC3">
        <w:rPr>
          <w:rStyle w:val="Text3"/>
        </w:rPr>
        <w:t>21</w:t>
      </w:r>
      <w:r w:rsidR="00CA0CC3">
        <w:tab/>
      </w:r>
      <w:r w:rsidR="00CA0CC3">
        <w:rPr>
          <w:rStyle w:val="Text3"/>
        </w:rPr>
        <w:t>570 240.00</w:t>
      </w:r>
      <w:r w:rsidR="00CA0CC3">
        <w:tab/>
      </w:r>
      <w:r w:rsidR="00CA0CC3">
        <w:rPr>
          <w:rStyle w:val="Text3"/>
        </w:rPr>
        <w:t>119 750.40</w:t>
      </w:r>
      <w:r w:rsidR="00CA0CC3">
        <w:tab/>
      </w:r>
      <w:r w:rsidR="00CA0CC3">
        <w:rPr>
          <w:rStyle w:val="Text3"/>
        </w:rPr>
        <w:t>689 990.40</w:t>
      </w:r>
    </w:p>
    <w:p w:rsidR="00B90BD5" w:rsidRDefault="00661433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6350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2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12700" r="889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1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12700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1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3"/>
        </w:rPr>
        <w:t>082/2023</w:t>
      </w:r>
    </w:p>
    <w:p w:rsidR="00B90BD5" w:rsidRDefault="00661433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CA0CC3">
        <w:tab/>
      </w:r>
      <w:proofErr w:type="gramStart"/>
      <w:r w:rsidR="00CA0CC3">
        <w:rPr>
          <w:rStyle w:val="Text2"/>
          <w:position w:val="2"/>
        </w:rPr>
        <w:t>Vystavil(a)</w:t>
      </w:r>
      <w:r w:rsidR="00CA0CC3">
        <w:tab/>
      </w:r>
      <w:r w:rsidR="00CA0CC3">
        <w:rPr>
          <w:rStyle w:val="Text2"/>
        </w:rPr>
        <w:t>Přibližná</w:t>
      </w:r>
      <w:proofErr w:type="gramEnd"/>
      <w:r w:rsidR="00CA0CC3">
        <w:rPr>
          <w:rStyle w:val="Text2"/>
        </w:rPr>
        <w:t xml:space="preserve"> celková cena</w:t>
      </w:r>
      <w:r w:rsidR="00CA0CC3">
        <w:tab/>
      </w:r>
      <w:r w:rsidR="00CA0CC3">
        <w:rPr>
          <w:rStyle w:val="Text2"/>
        </w:rPr>
        <w:t>689 990.40</w:t>
      </w:r>
      <w:r w:rsidR="00CA0CC3">
        <w:tab/>
      </w:r>
      <w:r w:rsidR="00CA0CC3">
        <w:rPr>
          <w:rStyle w:val="Text2"/>
        </w:rPr>
        <w:t>Kč</w:t>
      </w:r>
    </w:p>
    <w:p w:rsidR="00B90BD5" w:rsidRDefault="00661433" w:rsidP="00795327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p w:rsidR="00B90BD5" w:rsidRDefault="00B90BD5">
      <w:pPr>
        <w:pStyle w:val="Row8"/>
      </w:pPr>
    </w:p>
    <w:p w:rsidR="00B90BD5" w:rsidRDefault="00B90BD5">
      <w:pPr>
        <w:pStyle w:val="Row8"/>
      </w:pPr>
    </w:p>
    <w:p w:rsidR="00B90BD5" w:rsidRDefault="00B90BD5">
      <w:pPr>
        <w:pStyle w:val="Row8"/>
      </w:pPr>
    </w:p>
    <w:p w:rsidR="00B90BD5" w:rsidRDefault="00B90BD5">
      <w:pPr>
        <w:pStyle w:val="Row8"/>
      </w:pPr>
    </w:p>
    <w:p w:rsidR="00B90BD5" w:rsidRDefault="00661433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0160" t="6350" r="1206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CA0CC3">
        <w:tab/>
      </w:r>
      <w:r w:rsidR="00CA0CC3">
        <w:rPr>
          <w:rStyle w:val="Text2"/>
        </w:rPr>
        <w:t>Razítko a podpis</w:t>
      </w:r>
    </w:p>
    <w:p w:rsidR="00B90BD5" w:rsidRDefault="00661433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B90BD5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0CC3">
      <w:pPr>
        <w:spacing w:after="0" w:line="240" w:lineRule="auto"/>
      </w:pPr>
      <w:r>
        <w:separator/>
      </w:r>
    </w:p>
  </w:endnote>
  <w:endnote w:type="continuationSeparator" w:id="0">
    <w:p w:rsidR="00000000" w:rsidRDefault="00CA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D5" w:rsidRDefault="00661433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CA0CC3">
      <w:tab/>
    </w:r>
    <w:r w:rsidR="00CA0CC3">
      <w:rPr>
        <w:rStyle w:val="Text2"/>
      </w:rPr>
      <w:t>Číslo objednávky</w:t>
    </w:r>
    <w:r w:rsidR="00CA0CC3">
      <w:tab/>
    </w:r>
    <w:r w:rsidR="00CA0CC3">
      <w:rPr>
        <w:rStyle w:val="Text3"/>
      </w:rPr>
      <w:t>OB8424-141</w:t>
    </w:r>
    <w:r w:rsidR="00CA0CC3">
      <w:tab/>
    </w:r>
    <w:r w:rsidR="00CA0CC3">
      <w:rPr>
        <w:rStyle w:val="Text3"/>
        <w:shd w:val="clear" w:color="auto" w:fill="FFFFFF"/>
      </w:rPr>
      <w:t>© MÚZO Praha s.r.o. - www.muzo.cz</w:t>
    </w:r>
    <w:r w:rsidR="00CA0CC3">
      <w:tab/>
    </w:r>
    <w:r w:rsidR="00CA0CC3">
      <w:rPr>
        <w:rStyle w:val="Text2"/>
      </w:rPr>
      <w:t>Strana</w:t>
    </w:r>
    <w:r w:rsidR="00CA0CC3">
      <w:tab/>
    </w:r>
    <w:r w:rsidR="00CA0CC3">
      <w:rPr>
        <w:rStyle w:val="Text3"/>
      </w:rPr>
      <w:t>1</w:t>
    </w:r>
  </w:p>
  <w:p w:rsidR="00B90BD5" w:rsidRDefault="00B90BD5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0CC3">
      <w:pPr>
        <w:spacing w:after="0" w:line="240" w:lineRule="auto"/>
      </w:pPr>
      <w:r>
        <w:separator/>
      </w:r>
    </w:p>
  </w:footnote>
  <w:footnote w:type="continuationSeparator" w:id="0">
    <w:p w:rsidR="00000000" w:rsidRDefault="00CA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D5" w:rsidRDefault="00B90BD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61433"/>
    <w:rsid w:val="00795327"/>
    <w:rsid w:val="009107EA"/>
    <w:rsid w:val="00B90BD5"/>
    <w:rsid w:val="00C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left" w:pos="524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left" w:pos="524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B840F95C.dotm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3</cp:revision>
  <dcterms:created xsi:type="dcterms:W3CDTF">2024-06-11T12:39:00Z</dcterms:created>
  <dcterms:modified xsi:type="dcterms:W3CDTF">2024-06-11T12:40:00Z</dcterms:modified>
  <cp:category/>
</cp:coreProperties>
</file>