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D9" w:rsidRPr="003F153C" w:rsidRDefault="00B72DD9">
      <w:pPr>
        <w:pStyle w:val="Nadpis1"/>
        <w:rPr>
          <w:rFonts w:ascii="Garamond" w:hAnsi="Garamond"/>
          <w:sz w:val="24"/>
          <w:szCs w:val="24"/>
        </w:rPr>
      </w:pPr>
      <w:r w:rsidRPr="003F153C">
        <w:rPr>
          <w:rFonts w:ascii="Garamond" w:hAnsi="Garamond"/>
          <w:sz w:val="24"/>
          <w:szCs w:val="24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72DD9" w:rsidRPr="003F153C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DD9" w:rsidRPr="003F153C" w:rsidRDefault="00B72DD9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3F153C">
              <w:rPr>
                <w:rFonts w:ascii="Garamond" w:hAnsi="Garamond" w:cs="Arial"/>
                <w:b/>
                <w:bCs/>
              </w:rPr>
              <w:t>ODBĚRATEL:</w:t>
            </w:r>
          </w:p>
          <w:p w:rsidR="00B72DD9" w:rsidRPr="003F153C" w:rsidRDefault="00B72DD9">
            <w:pPr>
              <w:rPr>
                <w:rFonts w:ascii="Garamond" w:hAnsi="Garamond" w:cs="Arial"/>
                <w:b/>
                <w:bCs/>
              </w:rPr>
            </w:pP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Okresní soud v Domažlicích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Paroubkova 228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344 01 Domažlice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 xml:space="preserve">Účet: </w:t>
            </w:r>
            <w:r w:rsidR="00593E5A" w:rsidRPr="00593E5A">
              <w:rPr>
                <w:rFonts w:ascii="Garamond" w:hAnsi="Garamond" w:cs="Arial"/>
                <w:highlight w:val="black"/>
              </w:rPr>
              <w:t>XXXXXXXXXXX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</w:p>
          <w:p w:rsidR="00B72DD9" w:rsidRPr="003F153C" w:rsidRDefault="00B72DD9">
            <w:pPr>
              <w:rPr>
                <w:rFonts w:ascii="Garamond" w:hAnsi="Garamond" w:cs="Arial"/>
                <w:b/>
                <w:bCs/>
              </w:rPr>
            </w:pPr>
            <w:r w:rsidRPr="003F153C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DD9" w:rsidRPr="003F153C" w:rsidRDefault="00B72DD9">
            <w:pPr>
              <w:spacing w:before="60"/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  <w:b/>
                <w:bCs/>
              </w:rPr>
              <w:t xml:space="preserve">IČ:  </w:t>
            </w:r>
            <w:r w:rsidRPr="003F153C">
              <w:rPr>
                <w:rFonts w:ascii="Garamond" w:hAnsi="Garamond" w:cs="Arial"/>
              </w:rPr>
              <w:t>00024716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DD9" w:rsidRPr="003F153C" w:rsidRDefault="00B72DD9">
            <w:pPr>
              <w:spacing w:before="60"/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 xml:space="preserve">Číslo objednávky: </w:t>
            </w:r>
          </w:p>
          <w:p w:rsidR="00B72DD9" w:rsidRPr="003F153C" w:rsidRDefault="00B72DD9">
            <w:pPr>
              <w:spacing w:before="60"/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2024 / OBJ / 63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Spisová značka: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 xml:space="preserve">15 </w:t>
            </w:r>
            <w:proofErr w:type="spellStart"/>
            <w:r w:rsidRPr="003F153C">
              <w:rPr>
                <w:rFonts w:ascii="Garamond" w:hAnsi="Garamond" w:cs="Arial"/>
              </w:rPr>
              <w:t>Spr</w:t>
            </w:r>
            <w:proofErr w:type="spellEnd"/>
            <w:r w:rsidRPr="003F153C">
              <w:rPr>
                <w:rFonts w:ascii="Garamond" w:hAnsi="Garamond" w:cs="Arial"/>
              </w:rPr>
              <w:t xml:space="preserve"> 479/2024</w:t>
            </w:r>
          </w:p>
        </w:tc>
      </w:tr>
      <w:tr w:rsidR="00B72DD9" w:rsidRPr="003F153C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 xml:space="preserve"> </w:t>
            </w:r>
          </w:p>
          <w:p w:rsidR="00B72DD9" w:rsidRPr="003F153C" w:rsidRDefault="00B72DD9">
            <w:pPr>
              <w:spacing w:after="120"/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IČ: 14889811</w:t>
            </w:r>
          </w:p>
          <w:p w:rsidR="00B72DD9" w:rsidRPr="003F153C" w:rsidRDefault="00B72DD9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 xml:space="preserve">DIČ: </w:t>
            </w:r>
          </w:p>
        </w:tc>
      </w:tr>
      <w:tr w:rsidR="00B72DD9" w:rsidRPr="003F153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31.</w:t>
            </w:r>
            <w:r w:rsidR="00B15455" w:rsidRPr="003F153C">
              <w:rPr>
                <w:rFonts w:ascii="Garamond" w:hAnsi="Garamond" w:cs="Arial"/>
              </w:rPr>
              <w:t xml:space="preserve"> </w:t>
            </w:r>
            <w:r w:rsidRPr="003F153C">
              <w:rPr>
                <w:rFonts w:ascii="Garamond" w:hAnsi="Garamond" w:cs="Arial"/>
              </w:rPr>
              <w:t>08.</w:t>
            </w:r>
            <w:r w:rsidR="00B15455" w:rsidRPr="003F153C">
              <w:rPr>
                <w:rFonts w:ascii="Garamond" w:hAnsi="Garamond" w:cs="Arial"/>
              </w:rPr>
              <w:t xml:space="preserve"> </w:t>
            </w:r>
            <w:r w:rsidRPr="003F153C">
              <w:rPr>
                <w:rFonts w:ascii="Garamond" w:hAnsi="Garamond" w:cs="Arial"/>
              </w:rPr>
              <w:t>2024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ITS akciová společnost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Vinohradská 184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130 52  Praha 3</w:t>
            </w:r>
          </w:p>
        </w:tc>
      </w:tr>
      <w:tr w:rsidR="00B72DD9" w:rsidRPr="003F153C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Datum objednání: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Datum dodání: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72DD9" w:rsidRPr="003F153C" w:rsidRDefault="00B15455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10</w:t>
            </w:r>
            <w:r w:rsidR="00B72DD9" w:rsidRPr="003F153C">
              <w:rPr>
                <w:rFonts w:ascii="Garamond" w:hAnsi="Garamond" w:cs="Arial"/>
              </w:rPr>
              <w:t>.</w:t>
            </w:r>
            <w:r w:rsidRPr="003F153C">
              <w:rPr>
                <w:rFonts w:ascii="Garamond" w:hAnsi="Garamond" w:cs="Arial"/>
              </w:rPr>
              <w:t xml:space="preserve"> </w:t>
            </w:r>
            <w:r w:rsidR="00B72DD9" w:rsidRPr="003F153C">
              <w:rPr>
                <w:rFonts w:ascii="Garamond" w:hAnsi="Garamond" w:cs="Arial"/>
              </w:rPr>
              <w:t>0</w:t>
            </w:r>
            <w:r w:rsidRPr="003F153C">
              <w:rPr>
                <w:rFonts w:ascii="Garamond" w:hAnsi="Garamond" w:cs="Arial"/>
              </w:rPr>
              <w:t>6</w:t>
            </w:r>
            <w:r w:rsidR="00B72DD9" w:rsidRPr="003F153C">
              <w:rPr>
                <w:rFonts w:ascii="Garamond" w:hAnsi="Garamond" w:cs="Arial"/>
              </w:rPr>
              <w:t>.</w:t>
            </w:r>
            <w:r w:rsidRPr="003F153C">
              <w:rPr>
                <w:rFonts w:ascii="Garamond" w:hAnsi="Garamond" w:cs="Arial"/>
              </w:rPr>
              <w:t xml:space="preserve"> </w:t>
            </w:r>
            <w:r w:rsidR="00B72DD9" w:rsidRPr="003F153C">
              <w:rPr>
                <w:rFonts w:ascii="Garamond" w:hAnsi="Garamond" w:cs="Arial"/>
              </w:rPr>
              <w:t>2024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</w:p>
        </w:tc>
      </w:tr>
      <w:tr w:rsidR="00B72DD9" w:rsidRPr="003F153C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9" w:rsidRPr="003F153C" w:rsidRDefault="00B72DD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 xml:space="preserve">Text: </w:t>
            </w:r>
          </w:p>
          <w:p w:rsidR="00B15455" w:rsidRPr="003F153C" w:rsidRDefault="00B1545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5455" w:rsidRPr="003F153C" w:rsidRDefault="00B15455" w:rsidP="00B1545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Pro potřebu Okresního soudu v Domažlicích objednáváme na základě uzavřeného Dodatku č. 2 k Rámcové dohodě „Dodávky stolních počítačů“ č. MSP-25/2021-MSP-CES:</w:t>
            </w:r>
          </w:p>
          <w:p w:rsidR="00B15455" w:rsidRPr="003F153C" w:rsidRDefault="00B15455" w:rsidP="00B1545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5455" w:rsidRPr="003F153C" w:rsidRDefault="00B15455" w:rsidP="00B15455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 xml:space="preserve">stolní počítače </w:t>
            </w:r>
            <w:proofErr w:type="spellStart"/>
            <w:r w:rsidRPr="003F153C">
              <w:rPr>
                <w:rFonts w:ascii="Garamond" w:hAnsi="Garamond" w:cs="Arial"/>
              </w:rPr>
              <w:t>Lenovo</w:t>
            </w:r>
            <w:proofErr w:type="spellEnd"/>
          </w:p>
          <w:p w:rsidR="00B15455" w:rsidRPr="003F153C" w:rsidRDefault="00B72DD9" w:rsidP="00B15455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monitory</w:t>
            </w:r>
            <w:r w:rsidR="00B15455" w:rsidRPr="003F153C">
              <w:rPr>
                <w:rFonts w:ascii="Garamond" w:hAnsi="Garamond" w:cs="Arial"/>
              </w:rPr>
              <w:t xml:space="preserve"> B</w:t>
            </w:r>
          </w:p>
          <w:p w:rsidR="00B72DD9" w:rsidRPr="003F153C" w:rsidRDefault="00B72DD9" w:rsidP="00B15455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klávesnice</w:t>
            </w:r>
            <w:r w:rsidR="00B15455" w:rsidRPr="003F153C">
              <w:rPr>
                <w:rFonts w:ascii="Garamond" w:hAnsi="Garamond" w:cs="Arial"/>
              </w:rPr>
              <w:t xml:space="preserve"> se čtečkou čipových karet</w:t>
            </w:r>
          </w:p>
          <w:p w:rsidR="00B15455" w:rsidRPr="003F153C" w:rsidRDefault="00B15455" w:rsidP="00B15455">
            <w:pPr>
              <w:pBdr>
                <w:right w:val="single" w:sz="4" w:space="4" w:color="auto"/>
              </w:pBdr>
              <w:ind w:left="720"/>
              <w:rPr>
                <w:rFonts w:ascii="Garamond" w:hAnsi="Garamond" w:cs="Arial"/>
              </w:rPr>
            </w:pPr>
          </w:p>
          <w:p w:rsidR="00B15455" w:rsidRPr="003F153C" w:rsidRDefault="00B15455" w:rsidP="00B1545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Místo dodání: Okresní soud v Domažlicích, Paroubkova 228, 344 01 Domažlice</w:t>
            </w:r>
          </w:p>
          <w:p w:rsidR="00B15455" w:rsidRPr="003F153C" w:rsidRDefault="00B15455" w:rsidP="00B1545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Termín dodání: pondělí – pátek v čase od 7 h do 14.30 h</w:t>
            </w:r>
          </w:p>
          <w:p w:rsidR="00B15455" w:rsidRPr="003F153C" w:rsidRDefault="00B15455" w:rsidP="00B1545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5455" w:rsidRPr="003F153C" w:rsidRDefault="00B15455" w:rsidP="00B1545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 xml:space="preserve">Odpovědná osoba Odběratele: </w:t>
            </w:r>
          </w:p>
          <w:p w:rsidR="00B15455" w:rsidRPr="00593E5A" w:rsidRDefault="00593E5A" w:rsidP="00B15455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rPr>
                <w:rFonts w:ascii="Garamond" w:hAnsi="Garamond" w:cs="Arial"/>
                <w:highlight w:val="black"/>
              </w:rPr>
            </w:pPr>
            <w:r w:rsidRPr="00593E5A">
              <w:rPr>
                <w:rFonts w:ascii="Garamond" w:hAnsi="Garamond" w:cs="Arial"/>
                <w:highlight w:val="black"/>
              </w:rPr>
              <w:t>XXXXXXXXXXXXXXXXXXXXXXXXXXXXXXXXXXXXX</w:t>
            </w:r>
          </w:p>
          <w:p w:rsidR="00B15455" w:rsidRPr="00593E5A" w:rsidRDefault="00593E5A" w:rsidP="00B15455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rPr>
                <w:rFonts w:ascii="Garamond" w:hAnsi="Garamond" w:cs="Arial"/>
                <w:highlight w:val="black"/>
              </w:rPr>
            </w:pPr>
            <w:r w:rsidRPr="00593E5A">
              <w:rPr>
                <w:rFonts w:ascii="Garamond" w:hAnsi="Garamond" w:cs="Arial"/>
                <w:highlight w:val="black"/>
              </w:rPr>
              <w:t>XXXXXXXXXXXXXXXXXXXXXXXXXXXXXXXXXXXXXXXXXXXXXX</w:t>
            </w:r>
          </w:p>
          <w:p w:rsidR="00B15455" w:rsidRPr="003F153C" w:rsidRDefault="00B15455" w:rsidP="00B1545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5455" w:rsidRPr="003F153C" w:rsidRDefault="00B15455" w:rsidP="00B15455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3F153C">
              <w:rPr>
                <w:rFonts w:ascii="Garamond" w:hAnsi="Garamond" w:cs="Arial"/>
                <w:b/>
              </w:rPr>
              <w:t xml:space="preserve">Celková cena: 5.043,28 euro </w:t>
            </w:r>
          </w:p>
          <w:p w:rsidR="00B15455" w:rsidRPr="003F153C" w:rsidRDefault="00B15455" w:rsidP="00B15455">
            <w:pPr>
              <w:pBdr>
                <w:right w:val="single" w:sz="4" w:space="4" w:color="auto"/>
              </w:pBdr>
              <w:ind w:left="840"/>
              <w:rPr>
                <w:rFonts w:ascii="Garamond" w:hAnsi="Garamond" w:cs="Arial"/>
              </w:rPr>
            </w:pPr>
          </w:p>
        </w:tc>
      </w:tr>
      <w:tr w:rsidR="00B72DD9" w:rsidRPr="003F153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  <w:b/>
                <w:bCs/>
              </w:rPr>
            </w:pPr>
            <w:proofErr w:type="spellStart"/>
            <w:proofErr w:type="gramStart"/>
            <w:r w:rsidRPr="003F153C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3F153C">
              <w:rPr>
                <w:rFonts w:ascii="Garamond" w:hAnsi="Garamond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  <w:b/>
                <w:bCs/>
              </w:rPr>
            </w:pPr>
            <w:r w:rsidRPr="003F153C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  <w:b/>
                <w:bCs/>
              </w:rPr>
            </w:pPr>
            <w:r w:rsidRPr="003F153C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DD9" w:rsidRPr="003F153C" w:rsidRDefault="00B72DD9">
            <w:pPr>
              <w:rPr>
                <w:rFonts w:ascii="Garamond" w:hAnsi="Garamond" w:cs="Arial"/>
                <w:b/>
                <w:bCs/>
              </w:rPr>
            </w:pPr>
            <w:r w:rsidRPr="003F153C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:rsidR="00B72DD9" w:rsidRPr="003F153C" w:rsidRDefault="00B72DD9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72DD9" w:rsidRPr="003F153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Stolní počítač</w:t>
            </w:r>
            <w:r w:rsidR="00B15455" w:rsidRPr="003F153C">
              <w:rPr>
                <w:rFonts w:ascii="Garamond" w:hAnsi="Garamond" w:cs="Arial"/>
              </w:rPr>
              <w:t xml:space="preserve"> </w:t>
            </w:r>
            <w:proofErr w:type="spellStart"/>
            <w:r w:rsidR="00B15455" w:rsidRPr="003F153C">
              <w:rPr>
                <w:rFonts w:ascii="Garamond" w:hAnsi="Garamond" w:cs="Arial"/>
              </w:rPr>
              <w:t>Lenovo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jc w:val="right"/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7,00</w:t>
            </w:r>
          </w:p>
        </w:tc>
      </w:tr>
      <w:tr w:rsidR="00B72DD9" w:rsidRPr="003F153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Monitor 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jc w:val="right"/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7,00</w:t>
            </w:r>
          </w:p>
        </w:tc>
      </w:tr>
      <w:tr w:rsidR="00B72DD9" w:rsidRPr="003F153C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Klávesnice se čtečkou čipových karet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72DD9" w:rsidRPr="003F153C" w:rsidRDefault="00B72DD9">
            <w:pPr>
              <w:jc w:val="right"/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2,00</w:t>
            </w:r>
          </w:p>
        </w:tc>
      </w:tr>
    </w:tbl>
    <w:p w:rsidR="00B72DD9" w:rsidRPr="003F153C" w:rsidRDefault="00B72DD9">
      <w:pPr>
        <w:rPr>
          <w:rFonts w:ascii="Garamond" w:hAnsi="Garamond"/>
        </w:rPr>
      </w:pPr>
    </w:p>
    <w:p w:rsidR="00B72DD9" w:rsidRPr="003F153C" w:rsidRDefault="00B72DD9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977"/>
        <w:gridCol w:w="2621"/>
      </w:tblGrid>
      <w:tr w:rsidR="00B72DD9" w:rsidRPr="003F153C" w:rsidTr="00B1545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Počet příloh: 0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Vyřizuje: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Telefon: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Fax: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DD9" w:rsidRPr="00593E5A" w:rsidRDefault="00593E5A">
            <w:pPr>
              <w:rPr>
                <w:rFonts w:ascii="Garamond" w:hAnsi="Garamond" w:cs="Arial"/>
                <w:highlight w:val="black"/>
              </w:rPr>
            </w:pPr>
            <w:r w:rsidRPr="00593E5A">
              <w:rPr>
                <w:rFonts w:ascii="Garamond" w:hAnsi="Garamond" w:cs="Arial"/>
                <w:highlight w:val="black"/>
              </w:rPr>
              <w:t>XXXXXXXXXXXXXXXX</w:t>
            </w:r>
          </w:p>
          <w:p w:rsidR="00B72DD9" w:rsidRPr="003F153C" w:rsidRDefault="00593E5A">
            <w:pPr>
              <w:rPr>
                <w:rFonts w:ascii="Garamond" w:hAnsi="Garamond" w:cs="Arial"/>
              </w:rPr>
            </w:pPr>
            <w:r w:rsidRPr="00593E5A">
              <w:rPr>
                <w:rFonts w:ascii="Garamond" w:hAnsi="Garamond" w:cs="Arial"/>
                <w:highlight w:val="black"/>
              </w:rPr>
              <w:t>XXXXXXXXXXXXXXXX</w:t>
            </w:r>
          </w:p>
          <w:p w:rsidR="00B72DD9" w:rsidRPr="003F153C" w:rsidRDefault="00B72DD9">
            <w:pPr>
              <w:rPr>
                <w:rFonts w:ascii="Garamond" w:hAnsi="Garamond" w:cs="Arial"/>
              </w:rPr>
            </w:pPr>
          </w:p>
          <w:p w:rsidR="00B72DD9" w:rsidRPr="003F153C" w:rsidRDefault="00B72DD9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9" w:rsidRPr="003F153C" w:rsidRDefault="00B72DD9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Razítko a podpis:</w:t>
            </w:r>
          </w:p>
          <w:p w:rsidR="00B15455" w:rsidRPr="003F153C" w:rsidRDefault="00B15455">
            <w:pPr>
              <w:rPr>
                <w:rFonts w:ascii="Garamond" w:hAnsi="Garamond" w:cs="Arial"/>
              </w:rPr>
            </w:pPr>
          </w:p>
          <w:p w:rsidR="00B15455" w:rsidRPr="003F153C" w:rsidRDefault="00B15455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………………………….</w:t>
            </w:r>
          </w:p>
          <w:p w:rsidR="00B15455" w:rsidRPr="003F153C" w:rsidRDefault="00B15455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JUDr. Martina Dufková</w:t>
            </w:r>
          </w:p>
          <w:p w:rsidR="00B15455" w:rsidRPr="003F153C" w:rsidRDefault="00B15455">
            <w:pPr>
              <w:rPr>
                <w:rFonts w:ascii="Garamond" w:hAnsi="Garamond" w:cs="Arial"/>
              </w:rPr>
            </w:pPr>
            <w:r w:rsidRPr="003F153C">
              <w:rPr>
                <w:rFonts w:ascii="Garamond" w:hAnsi="Garamond" w:cs="Arial"/>
              </w:rPr>
              <w:t>Předsedkyně Okresního soudu v Domažlicích</w:t>
            </w:r>
          </w:p>
        </w:tc>
      </w:tr>
    </w:tbl>
    <w:p w:rsidR="00B72DD9" w:rsidRPr="003F153C" w:rsidRDefault="00B72DD9">
      <w:pPr>
        <w:rPr>
          <w:rFonts w:ascii="Garamond" w:hAnsi="Garamond" w:cs="Arial"/>
        </w:rPr>
      </w:pPr>
    </w:p>
    <w:p w:rsidR="00B72DD9" w:rsidRPr="003F153C" w:rsidRDefault="00B72DD9">
      <w:pPr>
        <w:rPr>
          <w:rFonts w:ascii="Garamond" w:hAnsi="Garamond" w:cs="Arial"/>
        </w:rPr>
      </w:pPr>
      <w:bookmarkStart w:id="0" w:name="_GoBack"/>
      <w:bookmarkEnd w:id="0"/>
    </w:p>
    <w:sectPr w:rsidR="00B72DD9" w:rsidRPr="003F153C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63" w:rsidRDefault="001D7963">
      <w:r>
        <w:separator/>
      </w:r>
    </w:p>
  </w:endnote>
  <w:endnote w:type="continuationSeparator" w:id="0">
    <w:p w:rsidR="001D7963" w:rsidRDefault="001D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D9" w:rsidRDefault="00B72DD9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63" w:rsidRDefault="001D7963">
      <w:r>
        <w:separator/>
      </w:r>
    </w:p>
  </w:footnote>
  <w:footnote w:type="continuationSeparator" w:id="0">
    <w:p w:rsidR="001D7963" w:rsidRDefault="001D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202"/>
    <w:multiLevelType w:val="hybridMultilevel"/>
    <w:tmpl w:val="5E3A6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6CD"/>
    <w:multiLevelType w:val="hybridMultilevel"/>
    <w:tmpl w:val="08BA34EA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FO002 2024/06/10 09:42:5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PODMINKA" w:val="(A.Id_skupiny  = 6737235)"/>
    <w:docVar w:name="TYP_SOUBORU" w:val="RTF"/>
  </w:docVars>
  <w:rsids>
    <w:rsidRoot w:val="00B15455"/>
    <w:rsid w:val="00117D99"/>
    <w:rsid w:val="001D7963"/>
    <w:rsid w:val="00270089"/>
    <w:rsid w:val="003F153C"/>
    <w:rsid w:val="005576C9"/>
    <w:rsid w:val="00593E5A"/>
    <w:rsid w:val="008A19E9"/>
    <w:rsid w:val="00924FAF"/>
    <w:rsid w:val="009E5A35"/>
    <w:rsid w:val="00B15455"/>
    <w:rsid w:val="00B72DD9"/>
    <w:rsid w:val="00C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4ADDD"/>
  <w14:defaultImageDpi w14:val="0"/>
  <w15:docId w15:val="{0EF711B8-CFB0-4CE1-8D0E-179C845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5455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6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2024-06-10T07:54:00Z</cp:lastPrinted>
  <dcterms:created xsi:type="dcterms:W3CDTF">2024-06-11T06:44:00Z</dcterms:created>
  <dcterms:modified xsi:type="dcterms:W3CDTF">2024-06-11T06:48:00Z</dcterms:modified>
</cp:coreProperties>
</file>