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F1" w:rsidRDefault="00D30F04">
      <w:pPr>
        <w:pStyle w:val="Row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269875</wp:posOffset>
                </wp:positionV>
                <wp:extent cx="6985000" cy="0"/>
                <wp:effectExtent l="9525" t="9525" r="6350" b="9525"/>
                <wp:wrapNone/>
                <wp:docPr id="3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0;margin-top:21.25pt;width:550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margin">
                  <wp:posOffset>3378200</wp:posOffset>
                </wp:positionH>
                <wp:positionV relativeFrom="line">
                  <wp:posOffset>190500</wp:posOffset>
                </wp:positionV>
                <wp:extent cx="0" cy="3251200"/>
                <wp:effectExtent l="6350" t="6350" r="12700" b="9525"/>
                <wp:wrapNone/>
                <wp:docPr id="3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66pt;margin-top:15pt;width:0;height:256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177800</wp:posOffset>
                </wp:positionV>
                <wp:extent cx="0" cy="3263900"/>
                <wp:effectExtent l="6350" t="12700" r="12700" b="9525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551pt;margin-top:14pt;width:0;height:257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177800</wp:posOffset>
                </wp:positionV>
                <wp:extent cx="0" cy="3263900"/>
                <wp:effectExtent l="12700" t="12700" r="6350" b="9525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pt;margin-top:14pt;width:0;height:257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HiN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TB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</w:p>
    <w:p w:rsidR="00A01FF1" w:rsidRDefault="00D30F04">
      <w:pPr>
        <w:pStyle w:val="Row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posOffset>3352800</wp:posOffset>
                </wp:positionH>
                <wp:positionV relativeFrom="line">
                  <wp:posOffset>314325</wp:posOffset>
                </wp:positionV>
                <wp:extent cx="3606800" cy="0"/>
                <wp:effectExtent l="9525" t="9525" r="12700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64pt;margin-top:24.75pt;width:284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n9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a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OB84 - 200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OB8424-200</w:t>
      </w:r>
    </w:p>
    <w:p w:rsidR="00A01FF1" w:rsidRDefault="00D30F04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A01FF1" w:rsidRDefault="00D30F04">
      <w:pPr>
        <w:pStyle w:val="Row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187325</wp:posOffset>
                </wp:positionV>
                <wp:extent cx="1016000" cy="514350"/>
                <wp:effectExtent l="0" t="0" r="3175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514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FF1" w:rsidRDefault="00D30F0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Loretánské náměstí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6pt;margin-top:14.75pt;width:80pt;height:40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" stroked="f">
                <v:fill opacity="0"/>
                <v:textbox inset="0,0,0,0">
                  <w:txbxContent>
                    <w:p w:rsidR="00A01FF1" w:rsidRDefault="00D30F04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Loretánské náměstí 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rPr>
          <w:rStyle w:val="Text3"/>
        </w:rPr>
        <w:t>Ministerstvo zahraničních věcí ČR</w:t>
      </w:r>
      <w:r>
        <w:tab/>
      </w:r>
      <w:r>
        <w:rPr>
          <w:rStyle w:val="Text5"/>
        </w:rPr>
        <w:t>Národní vinařské centrum, o.p.s.</w:t>
      </w:r>
    </w:p>
    <w:p w:rsidR="00A01FF1" w:rsidRDefault="00D30F04">
      <w:pPr>
        <w:pStyle w:val="Row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line">
                  <wp:posOffset>44450</wp:posOffset>
                </wp:positionV>
                <wp:extent cx="812800" cy="457200"/>
                <wp:effectExtent l="3175" t="0" r="3175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FF1" w:rsidRDefault="00D30F0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691 42  Valtice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271pt;margin-top:3.5pt;width:64pt;height:3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" stroked="f">
                <v:fill opacity="0"/>
                <v:textbox inset="0,0,0,0">
                  <w:txbxContent>
                    <w:p w:rsidR="00A01FF1" w:rsidRDefault="00D30F04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691 42  Valtice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rPr>
          <w:rStyle w:val="Text3"/>
        </w:rPr>
        <w:t>118 00  Praha 1</w:t>
      </w:r>
      <w:r>
        <w:tab/>
      </w:r>
      <w:r>
        <w:rPr>
          <w:rStyle w:val="Text5"/>
          <w:position w:val="15"/>
        </w:rPr>
        <w:t>Sobotní 1029</w:t>
      </w:r>
    </w:p>
    <w:p w:rsidR="00A01FF1" w:rsidRDefault="00D30F04">
      <w:pPr>
        <w:pStyle w:val="Row7"/>
      </w:pPr>
      <w:r>
        <w:tab/>
      </w:r>
      <w:r>
        <w:rPr>
          <w:rStyle w:val="Text3"/>
        </w:rPr>
        <w:t>Česká republika</w:t>
      </w:r>
      <w:r>
        <w:tab/>
      </w:r>
      <w:r>
        <w:rPr>
          <w:rStyle w:val="Text5"/>
          <w:position w:val="-9"/>
        </w:rPr>
        <w:t>Česká republika</w:t>
      </w:r>
    </w:p>
    <w:p w:rsidR="00A01FF1" w:rsidRDefault="00A01FF1">
      <w:pPr>
        <w:pStyle w:val="Row8"/>
      </w:pPr>
      <w:bookmarkStart w:id="0" w:name="_GoBack"/>
      <w:bookmarkEnd w:id="0"/>
    </w:p>
    <w:p w:rsidR="00A01FF1" w:rsidRDefault="00A01FF1">
      <w:pPr>
        <w:pStyle w:val="Row8"/>
      </w:pPr>
    </w:p>
    <w:p w:rsidR="00A01FF1" w:rsidRDefault="00D30F04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279400</wp:posOffset>
                </wp:positionV>
                <wp:extent cx="3606800" cy="0"/>
                <wp:effectExtent l="9525" t="9525" r="12700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67pt;margin-top:22pt;width:284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posOffset>5880100</wp:posOffset>
                </wp:positionH>
                <wp:positionV relativeFrom="line">
                  <wp:posOffset>279400</wp:posOffset>
                </wp:positionV>
                <wp:extent cx="0" cy="381000"/>
                <wp:effectExtent l="12700" t="9525" r="6350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463pt;margin-top:22pt;width:0;height:30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posOffset>5080000</wp:posOffset>
                </wp:positionH>
                <wp:positionV relativeFrom="line">
                  <wp:posOffset>279400</wp:posOffset>
                </wp:positionV>
                <wp:extent cx="0" cy="381000"/>
                <wp:effectExtent l="12700" t="9525" r="6350" b="952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400pt;margin-top:22pt;width:0;height:30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CZ45769851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26284391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CZ26284391</w:t>
      </w:r>
    </w:p>
    <w:p w:rsidR="00A01FF1" w:rsidRDefault="00D30F04">
      <w:pPr>
        <w:pStyle w:val="Row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203200</wp:posOffset>
                </wp:positionV>
                <wp:extent cx="3606800" cy="0"/>
                <wp:effectExtent l="9525" t="9525" r="12700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67pt;margin-top:16pt;width:284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25400</wp:posOffset>
                </wp:positionV>
                <wp:extent cx="0" cy="368300"/>
                <wp:effectExtent l="9525" t="12700" r="9525" b="952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48pt;margin-top:2pt;width:0;height:29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Org. složka státu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05.06.2024</w:t>
      </w:r>
      <w:r>
        <w:tab/>
      </w:r>
      <w:r>
        <w:rPr>
          <w:rStyle w:val="Text2"/>
        </w:rPr>
        <w:t>Číslo jednací</w:t>
      </w:r>
      <w:r>
        <w:tab/>
      </w:r>
      <w:r>
        <w:rPr>
          <w:rStyle w:val="Text3"/>
        </w:rPr>
        <w:t>2269032024</w:t>
      </w:r>
    </w:p>
    <w:p w:rsidR="00A01FF1" w:rsidRDefault="00D30F04">
      <w:pPr>
        <w:pStyle w:val="Row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line">
                  <wp:posOffset>215900</wp:posOffset>
                </wp:positionV>
                <wp:extent cx="3606800" cy="177800"/>
                <wp:effectExtent l="9525" t="6350" r="12700" b="63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67pt;margin-top:17pt;width:284pt;height:1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6350" r="12700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67pt;margin-top:17pt;width:284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A01FF1" w:rsidRDefault="00D30F04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9525" r="12700" b="952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67pt;margin-top:17pt;width:284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Požadujeme :</w:t>
      </w:r>
    </w:p>
    <w:p w:rsidR="00A01FF1" w:rsidRDefault="00D30F04">
      <w:pPr>
        <w:pStyle w:val="Row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6350" r="12700" b="1270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67pt;margin-top:17pt;width:284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38100</wp:posOffset>
                </wp:positionV>
                <wp:extent cx="0" cy="749300"/>
                <wp:effectExtent l="9525" t="9525" r="9525" b="1270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48pt;margin-top:3pt;width:0;height:59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A01FF1" w:rsidRDefault="00D30F04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6350" r="12700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67pt;margin-top:17pt;width:28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2HKg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A01FF1" w:rsidRDefault="00D30F04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12700" r="12700" b="635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67pt;margin-top:17pt;width:28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0G5Kg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A01FF1" w:rsidRDefault="00D30F04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0" cy="863600"/>
                <wp:effectExtent l="12700" t="12700" r="6350" b="95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pt;margin-top:18pt;width:0;height:68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228600</wp:posOffset>
                </wp:positionV>
                <wp:extent cx="0" cy="850900"/>
                <wp:effectExtent l="6350" t="12700" r="12700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551pt;margin-top:18pt;width:0;height:67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pr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eUQU&#10;7VGjx4ODkJrgGTZo0DZHv1LtjC+RndSzfgL2wxIFZUtVI4L3y1ljcOoj4jchfmM1ptkPX4CjD8UE&#10;oVun2vQeEvtATkGU800UcXKEjYcMTxd3y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6985000" cy="0"/>
                <wp:effectExtent l="12700" t="12700" r="12700" b="635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pt;margin-top:18pt;width:550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A01FF1" w:rsidRDefault="00D30F04">
      <w:pPr>
        <w:pStyle w:val="Row16"/>
      </w:pPr>
      <w:r>
        <w:tab/>
      </w:r>
    </w:p>
    <w:p w:rsidR="00A01FF1" w:rsidRDefault="00D30F04">
      <w:pPr>
        <w:pStyle w:val="Row17"/>
      </w:pPr>
      <w:r>
        <w:tab/>
      </w:r>
      <w:r>
        <w:rPr>
          <w:rStyle w:val="Text3"/>
        </w:rPr>
        <w:t>Objednáváme u Vás víno dle vlastního výběru a vaší cenové nabídky.</w:t>
      </w:r>
    </w:p>
    <w:p w:rsidR="00A01FF1" w:rsidRDefault="00D30F04">
      <w:pPr>
        <w:pStyle w:val="Row17"/>
      </w:pPr>
      <w:r>
        <w:tab/>
      </w:r>
    </w:p>
    <w:p w:rsidR="00A01FF1" w:rsidRDefault="00D30F04">
      <w:pPr>
        <w:pStyle w:val="Row17"/>
      </w:pPr>
      <w:r>
        <w:tab/>
      </w:r>
      <w:r>
        <w:rPr>
          <w:rStyle w:val="Text3"/>
        </w:rPr>
        <w:t>Celková částka činí 69 300,-Kč včetně DPH.</w:t>
      </w:r>
    </w:p>
    <w:p w:rsidR="00A01FF1" w:rsidRDefault="00D30F04">
      <w:pPr>
        <w:pStyle w:val="Row17"/>
      </w:pPr>
      <w:r>
        <w:tab/>
      </w:r>
    </w:p>
    <w:p w:rsidR="00A01FF1" w:rsidRDefault="00D30F04">
      <w:pPr>
        <w:pStyle w:val="Row17"/>
      </w:pPr>
      <w:r>
        <w:tab/>
      </w:r>
      <w:r>
        <w:rPr>
          <w:rStyle w:val="Text3"/>
        </w:rPr>
        <w:t>Děkujeme za spolupráci.</w:t>
      </w:r>
    </w:p>
    <w:p w:rsidR="00A01FF1" w:rsidRDefault="00D30F04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63500</wp:posOffset>
                </wp:positionV>
                <wp:extent cx="6959600" cy="190500"/>
                <wp:effectExtent l="6350" t="12700" r="6350" b="63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pt;margin-top:5pt;width:548pt;height:1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63500</wp:posOffset>
                </wp:positionV>
                <wp:extent cx="0" cy="215900"/>
                <wp:effectExtent l="6350" t="12700" r="12700" b="952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51pt;margin-top:5pt;width:0;height:17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0" cy="215900"/>
                <wp:effectExtent l="12700" t="12700" r="6350" b="952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pt;margin-top:5pt;width:0;height:17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6985000" cy="0"/>
                <wp:effectExtent l="12700" t="12700" r="12700" b="63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pt;margin-top:5pt;width:550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A01FF1" w:rsidRDefault="00D30F04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50800</wp:posOffset>
                </wp:positionV>
                <wp:extent cx="0" cy="292100"/>
                <wp:effectExtent l="6350" t="6350" r="12700" b="63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551pt;margin-top:4pt;width:0;height:23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50800</wp:posOffset>
                </wp:positionV>
                <wp:extent cx="0" cy="292100"/>
                <wp:effectExtent l="12700" t="6350" r="6350" b="63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pt;margin-top:4pt;width:0;height:23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Národní vinařské centrum o.p.s. -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57 272.73</w:t>
      </w:r>
      <w:r>
        <w:tab/>
      </w:r>
      <w:r>
        <w:rPr>
          <w:rStyle w:val="Text3"/>
        </w:rPr>
        <w:t>12 027.27</w:t>
      </w:r>
      <w:r>
        <w:tab/>
      </w:r>
      <w:r>
        <w:rPr>
          <w:rStyle w:val="Text3"/>
        </w:rPr>
        <w:t>69 300.00</w:t>
      </w:r>
    </w:p>
    <w:p w:rsidR="00A01FF1" w:rsidRDefault="00D30F04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152400</wp:posOffset>
                </wp:positionV>
                <wp:extent cx="6985000" cy="0"/>
                <wp:effectExtent l="12700" t="12700" r="12700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pt;margin-top:12pt;width:550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139700</wp:posOffset>
                </wp:positionV>
                <wp:extent cx="0" cy="1244600"/>
                <wp:effectExtent l="12700" t="9525" r="6350" b="127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pt;margin-top:11pt;width:0;height:98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139700</wp:posOffset>
                </wp:positionV>
                <wp:extent cx="0" cy="1244600"/>
                <wp:effectExtent l="6350" t="9525" r="12700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51pt;margin-top:11pt;width:0;height:98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objednávka vína</w:t>
      </w:r>
    </w:p>
    <w:p w:rsidR="00A01FF1" w:rsidRDefault="00D30F04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254000</wp:posOffset>
                </wp:positionV>
                <wp:extent cx="3416300" cy="0"/>
                <wp:effectExtent l="9525" t="9525" r="12700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79pt;margin-top:20pt;width:269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69 300.00</w:t>
      </w:r>
      <w:r>
        <w:tab/>
      </w:r>
      <w:r>
        <w:rPr>
          <w:rStyle w:val="Text2"/>
        </w:rPr>
        <w:t>Kč</w:t>
      </w:r>
    </w:p>
    <w:p w:rsidR="00A01FF1" w:rsidRDefault="00D30F04" w:rsidP="00D30F04">
      <w:pPr>
        <w:pStyle w:val="Row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63500</wp:posOffset>
                </wp:positionV>
                <wp:extent cx="3416300" cy="0"/>
                <wp:effectExtent l="9525" t="6350" r="12700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79pt;margin-top:5pt;width:269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e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tab/>
      </w:r>
    </w:p>
    <w:p w:rsidR="00A01FF1" w:rsidRDefault="00A01FF1">
      <w:pPr>
        <w:pStyle w:val="Row8"/>
      </w:pPr>
    </w:p>
    <w:p w:rsidR="00A01FF1" w:rsidRDefault="00A01FF1">
      <w:pPr>
        <w:pStyle w:val="Row8"/>
      </w:pPr>
    </w:p>
    <w:p w:rsidR="00A01FF1" w:rsidRDefault="00A01FF1">
      <w:pPr>
        <w:pStyle w:val="Row8"/>
      </w:pPr>
    </w:p>
    <w:p w:rsidR="00A01FF1" w:rsidRDefault="00A01FF1">
      <w:pPr>
        <w:pStyle w:val="Row8"/>
      </w:pPr>
    </w:p>
    <w:p w:rsidR="00A01FF1" w:rsidRDefault="00D30F04">
      <w:pPr>
        <w:pStyle w:val="Row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margin">
                  <wp:posOffset>1079500</wp:posOffset>
                </wp:positionH>
                <wp:positionV relativeFrom="line">
                  <wp:posOffset>114300</wp:posOffset>
                </wp:positionV>
                <wp:extent cx="5816600" cy="0"/>
                <wp:effectExtent l="12700" t="12700" r="952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85pt;margin-top:9pt;width:458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Razítko a podpis</w:t>
      </w:r>
    </w:p>
    <w:p w:rsidR="00A01FF1" w:rsidRDefault="00D30F04">
      <w:pPr>
        <w:pStyle w:val="Row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25400</wp:posOffset>
                </wp:positionV>
                <wp:extent cx="6985000" cy="0"/>
                <wp:effectExtent l="12700" t="9525" r="1270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pt;margin-top:2pt;width:550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CQuj+62AAAAAY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</w:p>
    <w:sectPr w:rsidR="00A01FF1" w:rsidSect="00000001">
      <w:headerReference w:type="default" r:id="rId7"/>
      <w:footerReference w:type="default" r:id="rId8"/>
      <w:pgSz w:w="11905" w:h="16838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30F04">
      <w:pPr>
        <w:spacing w:after="0" w:line="240" w:lineRule="auto"/>
      </w:pPr>
      <w:r>
        <w:separator/>
      </w:r>
    </w:p>
  </w:endnote>
  <w:endnote w:type="continuationSeparator" w:id="0">
    <w:p w:rsidR="00000000" w:rsidRDefault="00D30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FF1" w:rsidRDefault="00D30F04">
    <w:pPr>
      <w:pStyle w:val="Row2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12700</wp:posOffset>
              </wp:positionH>
              <wp:positionV relativeFrom="line">
                <wp:posOffset>-63500</wp:posOffset>
              </wp:positionV>
              <wp:extent cx="6985000" cy="0"/>
              <wp:effectExtent l="12700" t="11430" r="12700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P9mrDXaAAAACgEAAA8AAAAAAAAAAAAAAAAAeQQAAGRycy9kb3ducmV2LnhtbFBL&#10;BQYAAAAABAAEAPMAAACABQAAAAA=&#10;" strokeweight="1pt">
              <w10:wrap anchorx="margin" anchory="line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OB8424-200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A01FF1" w:rsidRDefault="00A01FF1">
    <w:pPr>
      <w:pStyle w:val="Row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30F04">
      <w:pPr>
        <w:spacing w:after="0" w:line="240" w:lineRule="auto"/>
      </w:pPr>
      <w:r>
        <w:separator/>
      </w:r>
    </w:p>
  </w:footnote>
  <w:footnote w:type="continuationSeparator" w:id="0">
    <w:p w:rsidR="00000000" w:rsidRDefault="00D30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FF1" w:rsidRDefault="00A01FF1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9107EA"/>
    <w:rsid w:val="00A01FF1"/>
    <w:rsid w:val="00D3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0"/>
        <o:r id="V:Rule2" type="connector" idref="#_x0000_s1059"/>
        <o:r id="V:Rule3" type="connector" idref="#_x0000_s1058"/>
        <o:r id="V:Rule4" type="connector" idref="#_x0000_s1057"/>
        <o:r id="V:Rule5" type="connector" idref="#_x0000_s1056"/>
        <o:r id="V:Rule6" type="connector" idref="#_x0000_s1053"/>
        <o:r id="V:Rule7" type="connector" idref="#_x0000_s1052"/>
        <o:r id="V:Rule8" type="connector" idref="#_x0000_s1051"/>
        <o:r id="V:Rule9" type="connector" idref="#_x0000_s1050"/>
        <o:r id="V:Rule10" type="connector" idref="#_x0000_s1049"/>
        <o:r id="V:Rule11" type="connector" idref="#_x0000_s1047"/>
        <o:r id="V:Rule12" type="connector" idref="#_x0000_s1046"/>
        <o:r id="V:Rule13" type="connector" idref="#_x0000_s1045"/>
        <o:r id="V:Rule14" type="connector" idref="#_x0000_s1044"/>
        <o:r id="V:Rule15" type="connector" idref="#_x0000_s1043"/>
        <o:r id="V:Rule16" type="connector" idref="#_x0000_s1042"/>
        <o:r id="V:Rule17" type="connector" idref="#_x0000_s1041"/>
        <o:r id="V:Rule18" type="connector" idref="#_x0000_s1040"/>
        <o:r id="V:Rule19" type="connector" idref="#_x0000_s1039"/>
        <o:r id="V:Rule20" type="connector" idref="#_x0000_s1037"/>
        <o:r id="V:Rule21" type="connector" idref="#_x0000_s1036"/>
        <o:r id="V:Rule22" type="connector" idref="#_x0000_s1035"/>
        <o:r id="V:Rule23" type="connector" idref="#_x0000_s1034"/>
        <o:r id="V:Rule24" type="connector" idref="#_x0000_s1033"/>
        <o:r id="V:Rule25" type="connector" idref="#_x0000_s1032"/>
        <o:r id="V:Rule26" type="connector" idref="#_x0000_s1031"/>
        <o:r id="V:Rule27" type="connector" idref="#_x0000_s1030"/>
        <o:r id="V:Rule28" type="connector" idref="#_x0000_s1029"/>
        <o:r id="V:Rule29" type="connector" idref="#_x0000_s1028"/>
        <o:r id="V:Rule30" type="connector" idref="#_x0000_s1027"/>
        <o:r id="V:Rule3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40" w:lineRule="exact"/>
    </w:pPr>
  </w:style>
  <w:style w:type="paragraph" w:customStyle="1" w:styleId="Row25">
    <w:name w:val="Row 25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40" w:lineRule="exact"/>
    </w:pPr>
  </w:style>
  <w:style w:type="paragraph" w:customStyle="1" w:styleId="Row25">
    <w:name w:val="Row 25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DB3106C7.dotm</Template>
  <TotalTime>1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mwintero</dc:creator>
  <cp:keywords/>
  <dc:description/>
  <cp:lastModifiedBy>Martina WINTEROVÁ</cp:lastModifiedBy>
  <cp:revision>2</cp:revision>
  <dcterms:created xsi:type="dcterms:W3CDTF">2024-06-11T11:04:00Z</dcterms:created>
  <dcterms:modified xsi:type="dcterms:W3CDTF">2024-06-11T11:04:00Z</dcterms:modified>
  <cp:category/>
</cp:coreProperties>
</file>