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5F" w:rsidRDefault="00812817">
      <w:pPr>
        <w:pStyle w:val="adresa"/>
        <w:spacing w:line="240" w:lineRule="auto"/>
        <w:ind w:right="-992"/>
        <w:jc w:val="center"/>
        <w:rPr>
          <w:sz w:val="22"/>
        </w:rPr>
      </w:pPr>
      <w:r>
        <w:rPr>
          <w:sz w:val="36"/>
        </w:rPr>
        <w:t xml:space="preserve">SMLOUVA O DÍLO </w:t>
      </w:r>
      <w:r w:rsidR="002D517F">
        <w:rPr>
          <w:sz w:val="36"/>
        </w:rPr>
        <w:t>č. 0068</w:t>
      </w:r>
      <w:r w:rsidR="00EE1507">
        <w:rPr>
          <w:sz w:val="36"/>
        </w:rPr>
        <w:t>P-2017</w:t>
      </w:r>
      <w:r w:rsidR="0032585F">
        <w:rPr>
          <w:sz w:val="22"/>
        </w:rPr>
        <w:br/>
        <w:t>servisní služby – program MINIMUM</w:t>
      </w:r>
    </w:p>
    <w:p w:rsidR="0032585F" w:rsidRDefault="0032585F">
      <w:pPr>
        <w:pStyle w:val="zkladntext"/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32585F" w:rsidRDefault="0032585F">
      <w:pPr>
        <w:pStyle w:val="zkladntext"/>
        <w:ind w:left="360"/>
        <w:jc w:val="left"/>
        <w:rPr>
          <w:sz w:val="20"/>
        </w:rPr>
      </w:pPr>
    </w:p>
    <w:p w:rsidR="00EE1507" w:rsidRDefault="00EE1507" w:rsidP="00EE1507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  <w:t>Výtahy servis DS s.r.o.</w:t>
      </w:r>
    </w:p>
    <w:p w:rsidR="00EE1507" w:rsidRDefault="00EE1507" w:rsidP="00EE1507">
      <w:pPr>
        <w:pStyle w:val="zkladntext"/>
        <w:ind w:left="284" w:hanging="284"/>
        <w:jc w:val="left"/>
      </w:pPr>
      <w:r>
        <w:t>Sídlo:</w:t>
      </w:r>
      <w:r>
        <w:tab/>
      </w:r>
      <w:r>
        <w:tab/>
        <w:t>Miletínská 243/7, 197 00 Praha 9 - Kbely</w:t>
      </w:r>
    </w:p>
    <w:p w:rsidR="00EE1507" w:rsidRDefault="00EE1507" w:rsidP="00EE1507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  <w:t>05861314</w:t>
      </w:r>
    </w:p>
    <w:p w:rsidR="00EE1507" w:rsidRDefault="00EE1507" w:rsidP="00EE1507">
      <w:pPr>
        <w:pStyle w:val="zkladntext"/>
        <w:ind w:left="284" w:hanging="284"/>
        <w:jc w:val="left"/>
      </w:pPr>
      <w:r>
        <w:t>DIČ:                     CZ05861314</w:t>
      </w:r>
      <w:r>
        <w:tab/>
      </w:r>
      <w:r>
        <w:tab/>
      </w:r>
    </w:p>
    <w:p w:rsidR="00EE1507" w:rsidRDefault="00EE1507" w:rsidP="00EE1507">
      <w:pPr>
        <w:pStyle w:val="zkladntext"/>
        <w:ind w:left="284" w:hanging="284"/>
        <w:jc w:val="left"/>
      </w:pPr>
      <w:r>
        <w:t>Bankovní spojení: Česká spořitelna a.s., č. ú.: 4404331349/0800</w:t>
      </w:r>
    </w:p>
    <w:p w:rsidR="00EE1507" w:rsidRDefault="00EE1507" w:rsidP="00EE1507">
      <w:pPr>
        <w:pStyle w:val="zkladntext"/>
        <w:ind w:left="284" w:hanging="284"/>
        <w:jc w:val="left"/>
      </w:pPr>
      <w:r>
        <w:t>Zastoupený:</w:t>
      </w:r>
      <w:r>
        <w:tab/>
        <w:t>Eliškou Černou, jednatelkou společnosti</w:t>
      </w:r>
    </w:p>
    <w:p w:rsidR="00EE1507" w:rsidRDefault="00EE1507" w:rsidP="00EE1507">
      <w:pPr>
        <w:pStyle w:val="zkladntext"/>
        <w:ind w:left="284" w:hanging="284"/>
        <w:jc w:val="center"/>
      </w:pPr>
      <w:r>
        <w:t>dále jen zhotovitel</w:t>
      </w:r>
    </w:p>
    <w:p w:rsidR="00EE1507" w:rsidRDefault="00EE1507" w:rsidP="00EE1507">
      <w:pPr>
        <w:pStyle w:val="zkladntext"/>
        <w:ind w:left="284" w:hanging="284"/>
        <w:jc w:val="left"/>
      </w:pPr>
    </w:p>
    <w:p w:rsidR="002D517F" w:rsidRDefault="002D517F" w:rsidP="002D517F">
      <w:pPr>
        <w:pStyle w:val="zkladntext"/>
        <w:jc w:val="left"/>
        <w:rPr>
          <w:b/>
          <w:bCs/>
        </w:rPr>
      </w:pPr>
      <w:r>
        <w:rPr>
          <w:b/>
          <w:bCs/>
        </w:rPr>
        <w:t>2/ Objednatel:      Léčebna dlouhodobě nemocných Vršovice p.o.</w:t>
      </w:r>
    </w:p>
    <w:p w:rsidR="002D517F" w:rsidRDefault="002D517F" w:rsidP="002D517F">
      <w:pPr>
        <w:pStyle w:val="zkladntext"/>
        <w:jc w:val="left"/>
      </w:pPr>
      <w:r>
        <w:t>Sídlo:                    Oblouková 837/7, 101 00 Praha 10</w:t>
      </w:r>
    </w:p>
    <w:p w:rsidR="002D517F" w:rsidRDefault="002D517F" w:rsidP="002D517F">
      <w:pPr>
        <w:pStyle w:val="zkladntext"/>
        <w:jc w:val="left"/>
      </w:pPr>
      <w:r>
        <w:t>IČO:                      00879649</w:t>
      </w:r>
    </w:p>
    <w:p w:rsidR="002D517F" w:rsidRDefault="002D517F" w:rsidP="002D517F">
      <w:pPr>
        <w:pStyle w:val="zkladntext"/>
        <w:jc w:val="left"/>
      </w:pPr>
      <w:r>
        <w:t>DIČ:                      CZ00879649</w:t>
      </w:r>
    </w:p>
    <w:p w:rsidR="002D517F" w:rsidRDefault="002D517F" w:rsidP="002D517F">
      <w:pPr>
        <w:pStyle w:val="zkladntext"/>
        <w:jc w:val="left"/>
      </w:pPr>
      <w:r>
        <w:t>Bankovní spojení:č.ú.: 000 000-0280831369/0800</w:t>
      </w:r>
    </w:p>
    <w:p w:rsidR="002D517F" w:rsidRDefault="002D517F" w:rsidP="002D517F">
      <w:pPr>
        <w:pStyle w:val="zkladntext"/>
        <w:jc w:val="left"/>
      </w:pPr>
      <w:r>
        <w:t>Zastoupený:         MUDr. Václav Ptáček – ředitel LDN</w:t>
      </w:r>
    </w:p>
    <w:p w:rsidR="002D517F" w:rsidRDefault="002D517F" w:rsidP="002D517F">
      <w:pPr>
        <w:pStyle w:val="zkladntext"/>
        <w:jc w:val="center"/>
      </w:pPr>
      <w:r>
        <w:t>dále jen objednatel</w:t>
      </w:r>
    </w:p>
    <w:p w:rsidR="00BF34CF" w:rsidRDefault="00BF34CF" w:rsidP="005F39AF">
      <w:pPr>
        <w:pStyle w:val="zkladntext"/>
        <w:ind w:left="284" w:hanging="284"/>
        <w:jc w:val="center"/>
      </w:pPr>
    </w:p>
    <w:p w:rsidR="005F39AF" w:rsidRDefault="005F39AF" w:rsidP="005F39AF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32585F" w:rsidRDefault="0032585F">
      <w:pPr>
        <w:pStyle w:val="zkladntext"/>
        <w:jc w:val="center"/>
      </w:pPr>
    </w:p>
    <w:p w:rsidR="00892268" w:rsidRPr="002121F0" w:rsidRDefault="00892268" w:rsidP="00892268">
      <w:pPr>
        <w:pStyle w:val="Zkladntext0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2121F0">
        <w:rPr>
          <w:rFonts w:ascii="Arial" w:hAnsi="Arial" w:cs="Arial"/>
          <w:b/>
          <w:bCs/>
          <w:sz w:val="18"/>
          <w:szCs w:val="18"/>
        </w:rPr>
        <w:t>II. Místo plnění a další identifikační údaje</w:t>
      </w:r>
    </w:p>
    <w:p w:rsidR="00892268" w:rsidRPr="002121F0" w:rsidRDefault="00892268" w:rsidP="00892268">
      <w:pPr>
        <w:pStyle w:val="Zkladntext0"/>
        <w:ind w:left="360"/>
        <w:rPr>
          <w:rFonts w:ascii="Arial" w:hAnsi="Arial" w:cs="Arial"/>
          <w:sz w:val="18"/>
          <w:szCs w:val="18"/>
        </w:rPr>
      </w:pPr>
    </w:p>
    <w:p w:rsidR="002D517F" w:rsidRDefault="002D517F" w:rsidP="002D517F">
      <w:pPr>
        <w:pStyle w:val="zkladntext"/>
        <w:jc w:val="left"/>
      </w:pPr>
      <w:r>
        <w:t>1.</w:t>
      </w:r>
      <w:r>
        <w:tab/>
        <w:t>Místo plnění:          LDN Vršovice – Oblouková 7, Praha 10</w:t>
      </w:r>
    </w:p>
    <w:p w:rsidR="002D517F" w:rsidRDefault="002D517F" w:rsidP="002D517F">
      <w:pPr>
        <w:pStyle w:val="zkladntext"/>
        <w:jc w:val="left"/>
      </w:pPr>
      <w:r>
        <w:t>2.</w:t>
      </w:r>
      <w:r>
        <w:tab/>
        <w:t>Název dodávky:</w:t>
      </w:r>
      <w:r>
        <w:tab/>
        <w:t xml:space="preserve">  II. komplexní servisní služby – program MINIMUM na výtahu C-100 kg/0,45-5/5</w:t>
      </w:r>
    </w:p>
    <w:p w:rsidR="002D517F" w:rsidRDefault="002D517F" w:rsidP="002D517F">
      <w:pPr>
        <w:pStyle w:val="zkladntext"/>
        <w:jc w:val="left"/>
      </w:pPr>
      <w:r>
        <w:t>3.</w:t>
      </w:r>
      <w:r>
        <w:tab/>
        <w:t>Zakázka číslo:       11160001.08C1</w:t>
      </w:r>
    </w:p>
    <w:p w:rsidR="002D517F" w:rsidRDefault="002D517F" w:rsidP="002D517F">
      <w:pPr>
        <w:pStyle w:val="zkladntext"/>
        <w:jc w:val="left"/>
      </w:pPr>
      <w:r>
        <w:t>4.</w:t>
      </w:r>
      <w:r>
        <w:tab/>
        <w:t>Seznam zařízení:</w:t>
      </w:r>
      <w:r>
        <w:tab/>
        <w:t xml:space="preserve">  viz. příloha č. 2.</w:t>
      </w:r>
    </w:p>
    <w:p w:rsidR="002D517F" w:rsidRDefault="001152B7" w:rsidP="002D517F">
      <w:pPr>
        <w:pStyle w:val="zkladntext"/>
        <w:jc w:val="left"/>
      </w:pPr>
      <w:r>
        <w:t>5.</w:t>
      </w:r>
      <w:r>
        <w:tab/>
        <w:t>Zahájení činnosti:   1. 7. 2017</w:t>
      </w: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32585F" w:rsidRDefault="0032585F">
      <w:pPr>
        <w:pStyle w:val="zkladntext"/>
        <w:ind w:left="360"/>
        <w:jc w:val="left"/>
      </w:pPr>
    </w:p>
    <w:p w:rsidR="0032585F" w:rsidRDefault="0032585F">
      <w:pPr>
        <w:pStyle w:val="zkladntext"/>
        <w:jc w:val="left"/>
      </w:pPr>
      <w:r>
        <w:t>1.</w:t>
      </w:r>
      <w:r>
        <w:tab/>
        <w:t>Komplexní servisní služby:</w:t>
      </w:r>
    </w:p>
    <w:p w:rsidR="0032585F" w:rsidRDefault="0032585F">
      <w:pPr>
        <w:pStyle w:val="zkladntext"/>
        <w:ind w:left="709" w:right="-1"/>
        <w:jc w:val="left"/>
      </w:pPr>
      <w: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>
        <w:br/>
        <w:t>EN 81-1, 2, 3, návodu výrobce a dalších souvisejících předpisů.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  <w:r>
        <w:t>2.</w:t>
      </w:r>
      <w:r>
        <w:tab/>
        <w:t>Jedná se o tyto činnosti: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firstLine="709"/>
        <w:jc w:val="left"/>
      </w:pPr>
      <w:r>
        <w:t>2.1.</w:t>
      </w:r>
      <w:r>
        <w:tab/>
        <w:t>Komplexní servis:</w:t>
      </w:r>
    </w:p>
    <w:p w:rsidR="0032585F" w:rsidRDefault="0032585F">
      <w:pPr>
        <w:pStyle w:val="zkladntext"/>
        <w:ind w:left="709" w:firstLine="709"/>
        <w:jc w:val="left"/>
      </w:pPr>
      <w:r>
        <w:t>2.1.1.</w:t>
      </w:r>
      <w:r>
        <w:tab/>
        <w:t>Pravidelná preventivní údržba.</w:t>
      </w:r>
    </w:p>
    <w:p w:rsidR="0032585F" w:rsidRDefault="0032585F">
      <w:pPr>
        <w:pStyle w:val="zkladntext"/>
        <w:ind w:left="709" w:firstLine="709"/>
        <w:jc w:val="left"/>
      </w:pPr>
      <w:r>
        <w:t>2.1.2.</w:t>
      </w:r>
      <w:r>
        <w:tab/>
        <w:t>Opravy výtahu.</w:t>
      </w:r>
    </w:p>
    <w:p w:rsidR="0032585F" w:rsidRDefault="0032585F">
      <w:pPr>
        <w:pStyle w:val="zkladntext"/>
        <w:ind w:left="709" w:firstLine="709"/>
        <w:jc w:val="left"/>
      </w:pPr>
      <w:r>
        <w:t>2.1.3.</w:t>
      </w:r>
      <w:r>
        <w:tab/>
        <w:t>Pohotovost zhotovitele a výjezdy na odstranění poruchy a vyproštění osob.</w:t>
      </w:r>
    </w:p>
    <w:p w:rsidR="0032585F" w:rsidRDefault="0032585F">
      <w:pPr>
        <w:pStyle w:val="zkladntext"/>
        <w:ind w:left="709" w:firstLine="709"/>
        <w:jc w:val="left"/>
      </w:pPr>
      <w:r>
        <w:t>2.1.4.</w:t>
      </w:r>
      <w:r>
        <w:tab/>
        <w:t>Odborné prohlídky.</w:t>
      </w:r>
    </w:p>
    <w:p w:rsidR="0032585F" w:rsidRDefault="0032585F">
      <w:pPr>
        <w:pStyle w:val="zkladntext"/>
        <w:ind w:left="709" w:firstLine="709"/>
        <w:jc w:val="left"/>
      </w:pPr>
      <w:r>
        <w:t>2.1.5.</w:t>
      </w:r>
      <w:r>
        <w:tab/>
        <w:t>Odborné zkoušky.</w:t>
      </w:r>
    </w:p>
    <w:p w:rsidR="0032585F" w:rsidRDefault="0032585F">
      <w:pPr>
        <w:pStyle w:val="zkladntext"/>
        <w:jc w:val="center"/>
        <w:rPr>
          <w:b/>
          <w:bCs/>
        </w:rPr>
      </w:pPr>
      <w:r>
        <w:br/>
      </w:r>
      <w:r>
        <w:rPr>
          <w:b/>
          <w:bCs/>
        </w:rPr>
        <w:t>IV. Práva a povinnosti objednatele</w:t>
      </w:r>
    </w:p>
    <w:p w:rsidR="0032585F" w:rsidRDefault="0032585F">
      <w:pPr>
        <w:pStyle w:val="zkladntext"/>
        <w:ind w:left="360"/>
        <w:jc w:val="center"/>
      </w:pPr>
    </w:p>
    <w:p w:rsidR="0032585F" w:rsidRDefault="0032585F">
      <w:pPr>
        <w:pStyle w:val="zkladntext"/>
        <w:jc w:val="left"/>
      </w:pPr>
      <w:r>
        <w:t>1.</w:t>
      </w:r>
      <w:r>
        <w:tab/>
        <w:t>Nahlášení poruchy, závady, havárie a požadavku na vyproštění osoby z klece výtahu.</w:t>
      </w:r>
      <w:r>
        <w:br/>
      </w:r>
    </w:p>
    <w:p w:rsidR="0032585F" w:rsidRDefault="0032585F">
      <w:pPr>
        <w:pStyle w:val="zkladntext"/>
        <w:ind w:left="1418" w:right="-1" w:hanging="709"/>
        <w:jc w:val="left"/>
      </w:pPr>
      <w:r>
        <w:t>1.1.</w:t>
      </w:r>
      <w:r>
        <w:tab/>
        <w:t>Poruchy, závady, havárie a požadavky na vyproštění osoby z klece výtahu objednatel nahlásí telefonicky zhotoviteli na tato telefonní čísla:</w:t>
      </w:r>
      <w:r>
        <w:tab/>
      </w:r>
      <w:r>
        <w:tab/>
        <w:t>602 13</w:t>
      </w:r>
      <w:r w:rsidR="005036F9">
        <w:t>1 474 (pohotovost), 286 852 608 (kancelář)</w:t>
      </w:r>
    </w:p>
    <w:p w:rsidR="0032585F" w:rsidRDefault="0032585F">
      <w:pPr>
        <w:pStyle w:val="zkladntext"/>
        <w:ind w:left="1418" w:right="-1" w:hanging="709"/>
        <w:jc w:val="left"/>
      </w:pPr>
    </w:p>
    <w:p w:rsidR="0032585F" w:rsidRDefault="0032585F">
      <w:pPr>
        <w:pStyle w:val="zkladntext"/>
        <w:ind w:left="1418" w:right="-1" w:hanging="709"/>
        <w:jc w:val="left"/>
      </w:pPr>
      <w:r>
        <w:t>1.2.</w:t>
      </w:r>
      <w:r>
        <w:tab/>
        <w:t>Objednatel je povinen umožnit pracovníkům zhotovitele přístup k výtahu na něž se tato smlouva vztahuje, ke všem jeho částem, nástupištím a do strojovny. Poskytne též, dle potřeby, veškerou technickou</w:t>
      </w:r>
      <w:r w:rsidR="00056236">
        <w:t xml:space="preserve"> </w:t>
      </w:r>
      <w:r>
        <w:t>dokumentaci k výtahu. Za řádné, bezpečné provozování a stav výtahu je odpovědný majitel/provozovatel výtahu a vztahují se na něj povinnosti provozovatele výtahu dle ČSN 27 4002 čl. 4.3.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  <w:r>
        <w:t>2.</w:t>
      </w:r>
      <w:r>
        <w:tab/>
        <w:t>Ostatní práva a povinnosti objednatele viz. příloha č. 1.</w:t>
      </w:r>
    </w:p>
    <w:p w:rsidR="001152B7" w:rsidRDefault="001152B7">
      <w:pPr>
        <w:pStyle w:val="zkladntext"/>
        <w:jc w:val="left"/>
      </w:pPr>
    </w:p>
    <w:p w:rsidR="001152B7" w:rsidRDefault="001152B7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lastRenderedPageBreak/>
        <w:t>V. Práva a povinnosti zhotovitele</w:t>
      </w:r>
    </w:p>
    <w:p w:rsidR="0032585F" w:rsidRDefault="0032585F">
      <w:pPr>
        <w:pStyle w:val="zkladntext"/>
        <w:ind w:left="360"/>
        <w:rPr>
          <w:b/>
          <w:bCs/>
        </w:rPr>
      </w:pPr>
    </w:p>
    <w:p w:rsidR="0032585F" w:rsidRDefault="0032585F">
      <w:pPr>
        <w:pStyle w:val="zkladntext"/>
        <w:ind w:left="705" w:hanging="705"/>
        <w:jc w:val="left"/>
      </w:pPr>
      <w:r>
        <w:t>1.</w:t>
      </w:r>
      <w:r>
        <w:tab/>
      </w:r>
      <w:r>
        <w:tab/>
        <w:t>Zhotovitel je odpovědný za řádné a bezpečné provádění odborných činností na výtahu dle ČSN 27 4002, ČSN 27 4007, návodu výrobce a dalších souvisejících předpisů.</w:t>
      </w:r>
    </w:p>
    <w:p w:rsidR="0032585F" w:rsidRDefault="0032585F">
      <w:pPr>
        <w:pStyle w:val="zkladntext"/>
        <w:jc w:val="left"/>
      </w:pPr>
      <w:r>
        <w:t>2.</w:t>
      </w:r>
      <w:r>
        <w:tab/>
        <w:t>Ostatní práva a povinnosti zhotovitele viz. příloha č. 1.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VI. Cena</w:t>
      </w:r>
    </w:p>
    <w:p w:rsidR="0032585F" w:rsidRDefault="0032585F">
      <w:pPr>
        <w:pStyle w:val="zkladntext"/>
        <w:ind w:left="360"/>
        <w:rPr>
          <w:b/>
          <w:bCs/>
        </w:rPr>
      </w:pPr>
    </w:p>
    <w:p w:rsidR="0032585F" w:rsidRDefault="0032585F">
      <w:pPr>
        <w:pStyle w:val="zkladntext"/>
        <w:ind w:left="705" w:hanging="705"/>
        <w:jc w:val="left"/>
      </w:pPr>
      <w:r>
        <w:t>1.</w:t>
      </w:r>
      <w:r>
        <w:tab/>
      </w:r>
      <w:r>
        <w:tab/>
        <w:t>Na dodávku zajištěnou v souladu s touto sml</w:t>
      </w:r>
      <w:r w:rsidR="001B481D">
        <w:t xml:space="preserve">ouvou je dohodnuta cena: </w:t>
      </w:r>
      <w:r w:rsidR="002D517F">
        <w:t>7.540</w:t>
      </w:r>
      <w:r>
        <w:t>,- Kč + DPH dle platných předpisů. Cena je stanovena dohodou a představuje paušální částku za práce a služby na dobu jednoho roku, dle čl. III. Předmět smlouvy.</w:t>
      </w:r>
    </w:p>
    <w:p w:rsidR="0032585F" w:rsidRDefault="0032585F">
      <w:pPr>
        <w:pStyle w:val="zkladntext"/>
        <w:ind w:left="705" w:hanging="705"/>
        <w:jc w:val="left"/>
      </w:pPr>
      <w:r>
        <w:t>2.</w:t>
      </w:r>
      <w:r>
        <w:tab/>
      </w:r>
      <w:r>
        <w:tab/>
        <w:t>V případě mimopaušálních p</w:t>
      </w:r>
      <w:r w:rsidR="001B481D">
        <w:t xml:space="preserve">rací se účtuje hodinová sazba </w:t>
      </w:r>
      <w:r w:rsidR="00795832">
        <w:t>30</w:t>
      </w:r>
      <w:r w:rsidR="002A39DB">
        <w:t>0</w:t>
      </w:r>
      <w:r>
        <w:t>,- Kč/hod. pro montéra + mat</w:t>
      </w:r>
      <w:r w:rsidR="00EE1507">
        <w:t>eriál, náhradn</w:t>
      </w:r>
      <w:r w:rsidR="00892268">
        <w:t>í díly + dopravné.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32585F" w:rsidRDefault="0032585F">
      <w:pPr>
        <w:pStyle w:val="zkladntext"/>
        <w:ind w:left="360"/>
        <w:jc w:val="center"/>
      </w:pPr>
    </w:p>
    <w:p w:rsidR="0032585F" w:rsidRDefault="0032585F">
      <w:pPr>
        <w:pStyle w:val="zkladntext"/>
        <w:jc w:val="left"/>
      </w:pPr>
      <w:r>
        <w:t>1.</w:t>
      </w:r>
      <w:r>
        <w:tab/>
        <w:t>Účtování daňového dokladu paušálu:</w:t>
      </w:r>
    </w:p>
    <w:p w:rsidR="004C7DBF" w:rsidRDefault="0032585F" w:rsidP="004C7DBF">
      <w:pPr>
        <w:pStyle w:val="zkladntext"/>
        <w:ind w:left="1418" w:hanging="709"/>
        <w:jc w:val="left"/>
      </w:pPr>
      <w:r>
        <w:t>1.1.</w:t>
      </w:r>
      <w:r>
        <w:tab/>
        <w:t>Účtování paušálu se bude provádět po uzavření smlouvy o dílo na základě prováděných odborných činností, které jsou uvedeny v příloze č. 2. Účtová</w:t>
      </w:r>
      <w:r w:rsidR="002A39DB">
        <w:t>ní se bude prov</w:t>
      </w:r>
      <w:r w:rsidR="004C7DBF">
        <w:t xml:space="preserve">ádět vždy </w:t>
      </w:r>
      <w:r w:rsidR="00795832">
        <w:t>čtvrtletně</w:t>
      </w:r>
      <w:r w:rsidR="004C7DBF">
        <w:t xml:space="preserve"> ke konci kalendářního </w:t>
      </w:r>
      <w:r w:rsidR="00795832">
        <w:t>čtvrtletí</w:t>
      </w:r>
      <w:r w:rsidR="004C7DBF">
        <w:t xml:space="preserve"> tj. poslední den měsíce</w:t>
      </w:r>
      <w:r w:rsidR="009C254F">
        <w:t xml:space="preserve"> </w:t>
      </w:r>
      <w:r w:rsidR="00795832">
        <w:t xml:space="preserve">března, </w:t>
      </w:r>
      <w:r w:rsidR="009C254F">
        <w:t>června</w:t>
      </w:r>
      <w:r w:rsidR="00795832">
        <w:t>, září</w:t>
      </w:r>
      <w:r w:rsidR="009C254F">
        <w:t xml:space="preserve"> </w:t>
      </w:r>
      <w:r w:rsidR="004C7DBF">
        <w:t>a prosince.</w:t>
      </w:r>
    </w:p>
    <w:p w:rsidR="004C7DBF" w:rsidRDefault="001B52B4" w:rsidP="004C7DBF">
      <w:pPr>
        <w:pStyle w:val="zkladntext"/>
        <w:ind w:left="1418" w:hanging="709"/>
        <w:jc w:val="left"/>
      </w:pPr>
      <w:r>
        <w:t>.</w:t>
      </w:r>
    </w:p>
    <w:p w:rsidR="0032585F" w:rsidRDefault="00FD52BB" w:rsidP="004C7DBF">
      <w:pPr>
        <w:pStyle w:val="zkladntext"/>
        <w:ind w:left="1418" w:hanging="709"/>
        <w:jc w:val="left"/>
      </w:pPr>
      <w:r>
        <w:t xml:space="preserve"> </w:t>
      </w:r>
      <w:r w:rsidR="0032585F">
        <w:t>1.2.</w:t>
      </w:r>
      <w:r w:rsidR="0032585F">
        <w:tab/>
        <w:t>Splatnost daňového dokladu je čtrnáctidenní po doručení daňového dokladu.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  <w:r>
        <w:t>2.</w:t>
      </w:r>
      <w:r>
        <w:tab/>
        <w:t>Účtování daňového dokladu mimopaušálních prací:</w:t>
      </w:r>
    </w:p>
    <w:p w:rsidR="0032585F" w:rsidRDefault="0032585F">
      <w:pPr>
        <w:pStyle w:val="zkladntext"/>
        <w:ind w:left="1418" w:hanging="709"/>
        <w:jc w:val="left"/>
      </w:pPr>
      <w:r>
        <w:t>2.1.</w:t>
      </w:r>
      <w:r>
        <w:tab/>
        <w:t>Daňové doklady za provedené opravy a jiné práce se vystavují po skončení práce. Přílohou k daňovému      dokladu je seznam vykonaných prací a spotřebovaného materiálu (montážní list) objednatelem – provozovatelem výtahu potvrzený. Účtování mimopaušálních prací bude dle dohody provedeno na platnou servisní smlouvu.</w:t>
      </w:r>
      <w:r w:rsidR="00892268">
        <w:t xml:space="preserve"> </w:t>
      </w:r>
    </w:p>
    <w:p w:rsidR="0032585F" w:rsidRDefault="0032585F">
      <w:pPr>
        <w:pStyle w:val="zkladntext"/>
        <w:ind w:firstLine="709"/>
        <w:jc w:val="left"/>
      </w:pPr>
      <w:r>
        <w:t>2.2.</w:t>
      </w:r>
      <w:r>
        <w:tab/>
        <w:t>Splatnost daňového dokladu je čtrnáctidenní po doručení daňového dokladu.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705" w:hanging="705"/>
        <w:jc w:val="left"/>
      </w:pPr>
      <w:r>
        <w:t>3.</w:t>
      </w:r>
      <w:r>
        <w:tab/>
      </w:r>
      <w:r>
        <w:tab/>
        <w:t>V případě nedodržení termínu splatnosti je zhotovitel oprávněn účtovat penále ve výši 0,05 % za každý den prodlení.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VIII. Záruka</w:t>
      </w:r>
    </w:p>
    <w:p w:rsidR="0032585F" w:rsidRDefault="0032585F">
      <w:pPr>
        <w:pStyle w:val="zkladntext"/>
        <w:jc w:val="center"/>
      </w:pPr>
    </w:p>
    <w:p w:rsidR="0032585F" w:rsidRDefault="0032585F">
      <w:pPr>
        <w:pStyle w:val="zkladntext"/>
        <w:ind w:left="705" w:hanging="705"/>
        <w:jc w:val="left"/>
      </w:pPr>
      <w:r>
        <w:t>1.</w:t>
      </w:r>
      <w:r>
        <w:tab/>
      </w:r>
      <w:r>
        <w:tab/>
        <w:t>Záruka zhotovitele servisních prací. Zhotovitel servisních prací odpovídá za provedenou opravu, tzn. za použitý materiál, dílenské provedení a za kvalitu provedených prací a to po dobu 24 měsíců od provedení jednotlivého plnění dle této smlouvy.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32585F" w:rsidRDefault="0032585F">
      <w:pPr>
        <w:pStyle w:val="zkladntext"/>
        <w:ind w:left="360"/>
        <w:rPr>
          <w:b/>
          <w:bCs/>
        </w:rPr>
      </w:pPr>
    </w:p>
    <w:p w:rsidR="0032585F" w:rsidRDefault="0032585F">
      <w:pPr>
        <w:pStyle w:val="zkladntext"/>
        <w:jc w:val="left"/>
      </w:pPr>
      <w:r>
        <w:t>1.</w:t>
      </w:r>
      <w:r>
        <w:tab/>
        <w:t>Tato</w:t>
      </w:r>
      <w:r w:rsidR="00EE1507">
        <w:t xml:space="preserve"> smlouva je vystavena ve dvou</w:t>
      </w:r>
      <w:r>
        <w:t xml:space="preserve"> vyhotoveních,</w:t>
      </w:r>
      <w:r w:rsidR="00EE1507">
        <w:t xml:space="preserve"> z nichž každá strana obdrží jedno</w:t>
      </w:r>
      <w:r>
        <w:t xml:space="preserve"> vyhotovení.</w:t>
      </w:r>
    </w:p>
    <w:p w:rsidR="0032585F" w:rsidRDefault="0032585F">
      <w:pPr>
        <w:pStyle w:val="zkladntext"/>
        <w:ind w:left="705" w:hanging="705"/>
        <w:jc w:val="left"/>
      </w:pPr>
      <w:r>
        <w:t>2.</w:t>
      </w:r>
      <w:r>
        <w:tab/>
        <w:t>Nedílnou součást této smlouvy tvoří přílohy:</w:t>
      </w:r>
      <w:r>
        <w:br/>
        <w:t>Příloha č. 1 – Detailní specifikace předmětu plnění smlouvy a práva a povinnosti zhotovitele a objednatele.</w:t>
      </w:r>
      <w:r>
        <w:br/>
        <w:t>Příloha č. 2 – Seznam výtahů – interval odborných činností – cena.</w:t>
      </w:r>
    </w:p>
    <w:p w:rsidR="0032585F" w:rsidRDefault="0032585F">
      <w:pPr>
        <w:pStyle w:val="zkladntext"/>
        <w:jc w:val="left"/>
      </w:pPr>
      <w:r>
        <w:t>3.</w:t>
      </w:r>
      <w:r>
        <w:tab/>
        <w:t>Zápisy do Knihy výtahu, Knihy odborných prohlídek a Knihy provozních prohlídek.</w:t>
      </w:r>
    </w:p>
    <w:p w:rsidR="0032585F" w:rsidRDefault="0032585F">
      <w:pPr>
        <w:pStyle w:val="zkladntext"/>
        <w:ind w:left="709"/>
        <w:jc w:val="left"/>
      </w:pPr>
      <w:r>
        <w:t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prohlídkách atd. Dozorce výtahu provádí zápisy do Knihy provozních prohlídek.</w:t>
      </w:r>
    </w:p>
    <w:p w:rsidR="0032585F" w:rsidRDefault="0032585F">
      <w:pPr>
        <w:pStyle w:val="zkladntext"/>
        <w:jc w:val="left"/>
      </w:pPr>
      <w:r>
        <w:t>4.</w:t>
      </w:r>
      <w:r>
        <w:tab/>
        <w:t>Prohlášení o odborné způsobilosti zhotovitele (servisní firmy) zajišťující servis výtahů.</w:t>
      </w:r>
    </w:p>
    <w:p w:rsidR="0032585F" w:rsidRDefault="0032585F">
      <w:pPr>
        <w:pStyle w:val="zkladntext"/>
        <w:ind w:left="709"/>
        <w:jc w:val="left"/>
      </w:pPr>
      <w:r>
        <w:t xml:space="preserve">Firma </w:t>
      </w:r>
      <w:r w:rsidR="00A960AA">
        <w:t xml:space="preserve">Výtahy servis DS </w:t>
      </w:r>
      <w:r>
        <w:t>spol. s r.o. tímto prohlašuje, že je jako servisní firma odborně způsobilá a naplňuje základní požadavky kladené na servisní firmu podle čl. 4.4 ČSN 27 4002, platné od 1.4.2003.</w:t>
      </w:r>
    </w:p>
    <w:p w:rsidR="001152B7" w:rsidRDefault="001152B7" w:rsidP="001152B7">
      <w:pPr>
        <w:pStyle w:val="zkladntext"/>
        <w:ind w:left="705" w:hanging="705"/>
        <w:jc w:val="left"/>
      </w:pPr>
      <w:r>
        <w:t>5.</w:t>
      </w:r>
      <w:r>
        <w:tab/>
        <w:t>Prohlášení zhotovitele o uzavření přiměřeného pojištění na krytí možných škod způsobených při výkonu servisní činnosti objednateli.</w:t>
      </w:r>
    </w:p>
    <w:p w:rsidR="001152B7" w:rsidRDefault="001152B7" w:rsidP="001152B7">
      <w:pPr>
        <w:pStyle w:val="zkladntext"/>
        <w:ind w:left="709"/>
        <w:jc w:val="left"/>
      </w:pPr>
      <w:r>
        <w:t xml:space="preserve">Firma Výtahy servis DS s.r.o. tímto prohlašuje, že má dle čl. 4.4.1 ČSN 27 4002 uzavřené přiměřené pojištění obecné odpovědnosti a odpovědnosti za výrobek do výše plnění </w:t>
      </w:r>
      <w:smartTag w:uri="urn:schemas-microsoft-com:office:smarttags" w:element="metricconverter">
        <w:smartTagPr>
          <w:attr w:name="ProductID" w:val="10 mil"/>
        </w:smartTagPr>
        <w:r>
          <w:t>10 mil</w:t>
        </w:r>
      </w:smartTag>
      <w:r>
        <w:t xml:space="preserve">. Kč a přiměřené pojistné na krytí možných škod vzniklých následkem její činnosti za škodu způsobenou na movité věci, kterou firma převzala za účelem provedení objednané činnosti do plnění </w:t>
      </w:r>
      <w:smartTag w:uri="urn:schemas-microsoft-com:office:smarttags" w:element="metricconverter">
        <w:smartTagPr>
          <w:attr w:name="ProductID" w:val="1 mil"/>
        </w:smartTagPr>
        <w:r>
          <w:t>1 mil</w:t>
        </w:r>
      </w:smartTag>
      <w:r>
        <w:t>. Kč. Pojištěno u: Generali Pojišťovna a.s., se sídlem Bělehradská 132, Praha 2, pojistná smlouva č. 9335200147.</w:t>
      </w:r>
    </w:p>
    <w:p w:rsidR="001152B7" w:rsidRDefault="001152B7" w:rsidP="001152B7">
      <w:pPr>
        <w:pStyle w:val="zkladntext"/>
        <w:jc w:val="left"/>
      </w:pPr>
      <w:r>
        <w:t xml:space="preserve">6.           Prohlášení zhotovitele o ekologické likvidaci nebezpečných látek a odpadů. </w:t>
      </w:r>
      <w:r>
        <w:br/>
        <w:t xml:space="preserve">              Firma Výtahy servis DS s.r.o. tímto prohlašuje, že má řešenou ekologickou likvidaci nebezpečných látek a odpadů </w:t>
      </w:r>
    </w:p>
    <w:p w:rsidR="001152B7" w:rsidRDefault="001152B7" w:rsidP="001152B7">
      <w:pPr>
        <w:pStyle w:val="zkladntext"/>
        <w:jc w:val="left"/>
      </w:pPr>
      <w:r>
        <w:t xml:space="preserve">              a uzavřenou smlouvu na likvidaci s firmou Arnošt Vaňák se sídlem Králova 107/2, Praha 9.</w:t>
      </w:r>
    </w:p>
    <w:p w:rsidR="001152B7" w:rsidRDefault="001152B7" w:rsidP="001152B7">
      <w:pPr>
        <w:pStyle w:val="zkladntext"/>
        <w:jc w:val="left"/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056236" w:rsidRDefault="00056236">
      <w:pPr>
        <w:pStyle w:val="zkladntext"/>
        <w:ind w:left="360"/>
        <w:jc w:val="center"/>
        <w:rPr>
          <w:b/>
          <w:bCs/>
        </w:rPr>
      </w:pPr>
    </w:p>
    <w:p w:rsidR="009800F9" w:rsidRDefault="009800F9" w:rsidP="009800F9">
      <w:pPr>
        <w:pStyle w:val="zkladntext"/>
        <w:rPr>
          <w:b/>
          <w:bCs/>
        </w:rPr>
      </w:pPr>
    </w:p>
    <w:p w:rsidR="009800F9" w:rsidRDefault="009800F9" w:rsidP="009800F9">
      <w:pPr>
        <w:pStyle w:val="zkladntext"/>
        <w:jc w:val="center"/>
        <w:rPr>
          <w:b/>
          <w:bCs/>
        </w:rPr>
      </w:pPr>
    </w:p>
    <w:p w:rsidR="0032585F" w:rsidRDefault="0032585F" w:rsidP="009800F9">
      <w:pPr>
        <w:pStyle w:val="zkladntext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32585F" w:rsidRDefault="0032585F">
      <w:pPr>
        <w:pStyle w:val="zkladntext"/>
        <w:ind w:left="360"/>
        <w:jc w:val="center"/>
      </w:pPr>
    </w:p>
    <w:p w:rsidR="0032585F" w:rsidRDefault="0032585F">
      <w:pPr>
        <w:pStyle w:val="zkladntext"/>
        <w:jc w:val="left"/>
      </w:pPr>
      <w:r>
        <w:t>1.</w:t>
      </w:r>
      <w:r>
        <w:tab/>
        <w:t>Změny a dodatky jsou prováděny pouze písemně a to oboustrannou dohodou formou dodatku ke smlouvě.</w:t>
      </w:r>
    </w:p>
    <w:p w:rsidR="0032585F" w:rsidRDefault="0032585F">
      <w:pPr>
        <w:pStyle w:val="zkladntext"/>
        <w:ind w:left="705" w:hanging="705"/>
        <w:jc w:val="left"/>
      </w:pPr>
      <w:r>
        <w:t>2.</w:t>
      </w:r>
      <w:r>
        <w:tab/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32585F" w:rsidRDefault="0032585F">
      <w:pPr>
        <w:pStyle w:val="zkladntext"/>
        <w:jc w:val="left"/>
      </w:pPr>
      <w:r>
        <w:t>3.</w:t>
      </w:r>
      <w:r>
        <w:tab/>
        <w:t>Smluvní strany se dohodly, že zhotovitel může upravit hodinovou sazbu za mimopaušální opravy.</w:t>
      </w:r>
    </w:p>
    <w:p w:rsidR="0032585F" w:rsidRDefault="0032585F">
      <w:pPr>
        <w:pStyle w:val="zkladntext"/>
        <w:ind w:left="705" w:hanging="705"/>
        <w:jc w:val="left"/>
      </w:pPr>
      <w:r>
        <w:t>4.</w:t>
      </w:r>
      <w:r>
        <w:tab/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32585F" w:rsidRDefault="0032585F">
      <w:pPr>
        <w:pStyle w:val="zkladntext"/>
        <w:ind w:left="705" w:hanging="705"/>
        <w:jc w:val="left"/>
      </w:pPr>
      <w:r>
        <w:t>5.</w:t>
      </w:r>
      <w:r>
        <w:tab/>
      </w:r>
      <w:r>
        <w:tab/>
        <w:t>Smluvní strany se dohodly, že tyto úpravy cen budou oznámeny dopisem / avízem,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32585F" w:rsidRDefault="0032585F">
      <w:pPr>
        <w:pStyle w:val="zkladntext"/>
        <w:ind w:left="360"/>
        <w:jc w:val="center"/>
      </w:pPr>
    </w:p>
    <w:p w:rsidR="0032585F" w:rsidRDefault="0032585F">
      <w:pPr>
        <w:pStyle w:val="zkladntext"/>
        <w:ind w:left="705" w:hanging="705"/>
        <w:jc w:val="left"/>
      </w:pPr>
      <w:r>
        <w:t>1.</w:t>
      </w:r>
      <w:r>
        <w:tab/>
      </w:r>
      <w:r>
        <w:tab/>
        <w:t>Smlouva se uzavírá na dobu neurčitou, s výpovědní lhůtou pro objednatele a zhotovitele 3 měsíce a počíná běžet první den měsíce následujícího po doručení písemné výpovědi.</w:t>
      </w:r>
    </w:p>
    <w:p w:rsidR="0032585F" w:rsidRDefault="0032585F">
      <w:pPr>
        <w:pStyle w:val="zkladntext"/>
        <w:ind w:left="705" w:hanging="705"/>
        <w:jc w:val="left"/>
      </w:pPr>
      <w:r>
        <w:t>2.</w:t>
      </w:r>
      <w:r>
        <w:tab/>
        <w:t>Při prodlení placení je zhotovitel oprávněn přerušit plnění smluvních povinností. Za škody vzniklé během prodlení zhotovitel neručí.</w:t>
      </w:r>
    </w:p>
    <w:p w:rsidR="0032585F" w:rsidRDefault="0032585F">
      <w:pPr>
        <w:pStyle w:val="zkladntext"/>
        <w:ind w:left="705" w:hanging="705"/>
        <w:jc w:val="left"/>
      </w:pPr>
      <w:r>
        <w:t>3.</w:t>
      </w:r>
      <w:r>
        <w:tab/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32585F" w:rsidRDefault="0032585F">
      <w:pPr>
        <w:pStyle w:val="zkladntext"/>
        <w:jc w:val="left"/>
      </w:pPr>
      <w:r>
        <w:t>4.</w:t>
      </w:r>
      <w:r>
        <w:tab/>
        <w:t>Smlouva nabývá účinnosti dnem podpisu smluvních stran.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  <w:r>
        <w:t>V ……</w:t>
      </w:r>
      <w:r w:rsidR="00C735DB">
        <w:t>…………………………….. dne ………………………… 201</w:t>
      </w:r>
      <w:r w:rsidR="001152B7">
        <w:t>7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1152B7" w:rsidRDefault="001152B7" w:rsidP="001152B7">
      <w:pPr>
        <w:pStyle w:val="zkladntext"/>
        <w:jc w:val="lef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32585F" w:rsidRDefault="0032585F">
      <w:pPr>
        <w:pStyle w:val="zkladntext"/>
        <w:jc w:val="left"/>
      </w:pPr>
    </w:p>
    <w:p w:rsidR="00812817" w:rsidRDefault="0032585F">
      <w:pPr>
        <w:pStyle w:val="zkladntext"/>
        <w:tabs>
          <w:tab w:val="left" w:pos="4485"/>
        </w:tabs>
      </w:pPr>
      <w:r>
        <w:tab/>
      </w:r>
    </w:p>
    <w:p w:rsidR="00812817" w:rsidRDefault="00812817">
      <w:pPr>
        <w:pStyle w:val="zkladntext"/>
        <w:tabs>
          <w:tab w:val="left" w:pos="4485"/>
        </w:tabs>
      </w:pPr>
    </w:p>
    <w:p w:rsidR="00812817" w:rsidRDefault="00812817">
      <w:pPr>
        <w:pStyle w:val="zkladntext"/>
        <w:tabs>
          <w:tab w:val="left" w:pos="4485"/>
        </w:tabs>
      </w:pPr>
    </w:p>
    <w:p w:rsidR="00812817" w:rsidRDefault="00812817">
      <w:pPr>
        <w:pStyle w:val="zkladntext"/>
        <w:tabs>
          <w:tab w:val="left" w:pos="4485"/>
        </w:tabs>
      </w:pPr>
    </w:p>
    <w:p w:rsidR="00812817" w:rsidRDefault="00812817">
      <w:pPr>
        <w:pStyle w:val="zkladntext"/>
        <w:tabs>
          <w:tab w:val="left" w:pos="4485"/>
        </w:tabs>
      </w:pPr>
    </w:p>
    <w:p w:rsidR="00812817" w:rsidRDefault="00812817">
      <w:pPr>
        <w:pStyle w:val="zkladntext"/>
        <w:tabs>
          <w:tab w:val="left" w:pos="4485"/>
        </w:tabs>
      </w:pPr>
    </w:p>
    <w:p w:rsidR="00812817" w:rsidRDefault="00812817">
      <w:pPr>
        <w:pStyle w:val="zkladntext"/>
        <w:tabs>
          <w:tab w:val="left" w:pos="4485"/>
        </w:tabs>
      </w:pPr>
    </w:p>
    <w:p w:rsidR="00056236" w:rsidRDefault="00056236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056236" w:rsidRDefault="00056236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056236" w:rsidRDefault="00056236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056236" w:rsidRDefault="00056236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056236" w:rsidRDefault="00056236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A28B7" w:rsidRDefault="001A28B7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A28B7" w:rsidRDefault="001A28B7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A28B7" w:rsidRDefault="001A28B7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A28B7" w:rsidRDefault="001A28B7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A28B7" w:rsidRDefault="001A28B7" w:rsidP="00812817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2D517F" w:rsidRDefault="002D517F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152B7" w:rsidRDefault="001152B7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152B7" w:rsidRDefault="001152B7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152B7" w:rsidRDefault="001152B7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1152B7" w:rsidRDefault="001152B7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2D517F" w:rsidRDefault="002D517F" w:rsidP="009800F9">
      <w:pPr>
        <w:pStyle w:val="zkladntext"/>
        <w:tabs>
          <w:tab w:val="left" w:pos="4485"/>
        </w:tabs>
        <w:jc w:val="center"/>
        <w:rPr>
          <w:b/>
          <w:bCs/>
        </w:rPr>
      </w:pPr>
    </w:p>
    <w:p w:rsidR="0032585F" w:rsidRDefault="0032585F" w:rsidP="009800F9">
      <w:pPr>
        <w:pStyle w:val="zkladntext"/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>Příloha č. 1</w:t>
      </w:r>
    </w:p>
    <w:p w:rsidR="0032585F" w:rsidRDefault="0032585F">
      <w:pPr>
        <w:pStyle w:val="zkladntext"/>
        <w:jc w:val="left"/>
        <w:rPr>
          <w:b/>
          <w:bCs/>
          <w:sz w:val="10"/>
        </w:rPr>
      </w:pPr>
    </w:p>
    <w:p w:rsidR="0032585F" w:rsidRDefault="0032585F">
      <w:pPr>
        <w:pStyle w:val="zkladntext"/>
        <w:jc w:val="center"/>
        <w:rPr>
          <w:b/>
          <w:bCs/>
        </w:rPr>
      </w:pPr>
      <w:r>
        <w:rPr>
          <w:b/>
          <w:bCs/>
        </w:rPr>
        <w:t>Detailní specifikace předmětu plnění smlouvy a práva a povinnosti objednatele a zhotovitele.</w:t>
      </w:r>
    </w:p>
    <w:p w:rsidR="0032585F" w:rsidRDefault="0032585F">
      <w:pPr>
        <w:pStyle w:val="zkladntext"/>
        <w:jc w:val="left"/>
        <w:rPr>
          <w:sz w:val="10"/>
        </w:rPr>
      </w:pPr>
    </w:p>
    <w:p w:rsidR="0032585F" w:rsidRDefault="0032585F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Komplexní servisní služby – detailní specifikace předmětu plnění – program MINIMUM</w:t>
      </w:r>
    </w:p>
    <w:p w:rsidR="0032585F" w:rsidRDefault="0032585F">
      <w:pPr>
        <w:pStyle w:val="zkladntext"/>
        <w:jc w:val="left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Komplexní servis.</w:t>
      </w:r>
    </w:p>
    <w:p w:rsidR="0032585F" w:rsidRDefault="0032585F">
      <w:pPr>
        <w:pStyle w:val="zkladntext"/>
        <w:ind w:firstLine="709"/>
        <w:jc w:val="left"/>
      </w:pPr>
      <w:r>
        <w:t>1.1.</w:t>
      </w:r>
      <w:r>
        <w:tab/>
        <w:t>Pravidelná preventivní údržba.</w:t>
      </w:r>
    </w:p>
    <w:p w:rsidR="0032585F" w:rsidRDefault="0032585F">
      <w:pPr>
        <w:pStyle w:val="zkladntext"/>
        <w:ind w:left="1418" w:hanging="709"/>
        <w:jc w:val="left"/>
      </w:pPr>
      <w:r>
        <w:t>1.1.1.</w:t>
      </w:r>
      <w:r>
        <w:tab/>
        <w:t>Souhrn úkonů prováděných k zajištění bezporuchového provozu a bezpečnosti výtahu tak, aby se předcházelo poruchám a závadám na výtahu a zpomaloval se proces opotřebení dle ČSN 27 4002, ČSN 27 4007, EN 81-1, 2, 3, návodu výrobce a dalších souvisejících předpisů a dále zahrnuje:</w:t>
      </w:r>
    </w:p>
    <w:p w:rsidR="0032585F" w:rsidRDefault="0032585F">
      <w:pPr>
        <w:pStyle w:val="zkladntext"/>
        <w:ind w:firstLine="709"/>
        <w:jc w:val="left"/>
      </w:pPr>
      <w:r>
        <w:t>1.1.2.</w:t>
      </w:r>
      <w:r>
        <w:tab/>
        <w:t>Mazání výtahu, čištění od nadměrného mazání:</w:t>
      </w:r>
    </w:p>
    <w:p w:rsidR="0032585F" w:rsidRDefault="0032585F">
      <w:pPr>
        <w:pStyle w:val="zkladntext"/>
        <w:ind w:left="1418"/>
        <w:jc w:val="left"/>
      </w:pPr>
      <w:r>
        <w:t>Zhotovitel zajistí mazání výtahu podle mazacího plánu a pokynů výrobce výtahu ve lhůtách těmito předpisy stanovenými (včetně doplnění olejů, mazadel a čistících prostředků).</w:t>
      </w:r>
    </w:p>
    <w:p w:rsidR="0032585F" w:rsidRDefault="0032585F">
      <w:pPr>
        <w:pStyle w:val="zkladntext"/>
        <w:ind w:firstLine="709"/>
        <w:jc w:val="left"/>
      </w:pPr>
      <w:r>
        <w:t>1.1.3.</w:t>
      </w:r>
      <w:r>
        <w:tab/>
        <w:t>Seřizování komponentů výtahu.</w:t>
      </w:r>
    </w:p>
    <w:p w:rsidR="0032585F" w:rsidRDefault="0032585F">
      <w:pPr>
        <w:pStyle w:val="zkladntext"/>
        <w:ind w:firstLine="709"/>
        <w:jc w:val="left"/>
      </w:pPr>
      <w:r>
        <w:t>1.1.4.</w:t>
      </w:r>
      <w:r>
        <w:tab/>
        <w:t>Úklid běžného odpadu ve výtahové šachtě.</w:t>
      </w:r>
    </w:p>
    <w:p w:rsidR="0032585F" w:rsidRDefault="0032585F">
      <w:pPr>
        <w:pStyle w:val="zkladntext"/>
        <w:jc w:val="left"/>
        <w:rPr>
          <w:sz w:val="10"/>
        </w:rPr>
      </w:pPr>
    </w:p>
    <w:p w:rsidR="0032585F" w:rsidRDefault="0032585F">
      <w:pPr>
        <w:pStyle w:val="zkladntext"/>
        <w:ind w:firstLine="709"/>
        <w:jc w:val="left"/>
      </w:pPr>
      <w:r>
        <w:t>1.2.</w:t>
      </w:r>
      <w:r>
        <w:tab/>
        <w:t>Opravy výtahu jež jsou součástí paušální ceny: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1.2.1.</w:t>
      </w:r>
      <w:r>
        <w:rPr>
          <w:rFonts w:ascii="Arial" w:hAnsi="Arial" w:cs="Arial"/>
          <w:sz w:val="18"/>
          <w:szCs w:val="18"/>
        </w:rPr>
        <w:tab/>
        <w:t>Jsou úkony prováděné na výtahu nebo jeho částech za účelem obnovení správné funkce, zajištění bezpečnosti a provozuschopnosti výtahu. Obecně platí, že paušální opravy a práce zahrnují veškeré úkony spojené s běžnou opravou, seřízením nebo preventivní údržbou. Nezahrnují tedy dílenské práce, spotřebu materiálu, práce jiných řemesel a účast pracovníků zhotovitele na jejich provádění a odstranění závad vzniklých násilným poškozením, nesprávnou obsluhou, neodborným zásahem cizích osob, popř. zaměstnanců objednatele nebo zcizením příslušných dílů výtahového zařízení.</w:t>
      </w:r>
    </w:p>
    <w:p w:rsidR="0032585F" w:rsidRDefault="0032585F">
      <w:pPr>
        <w:pStyle w:val="Zkladntext0"/>
        <w:widowControl/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1.2.2.</w:t>
      </w:r>
      <w:r>
        <w:rPr>
          <w:rFonts w:ascii="Arial" w:hAnsi="Arial" w:cs="Arial"/>
          <w:sz w:val="18"/>
          <w:szCs w:val="18"/>
        </w:rPr>
        <w:tab/>
        <w:t>Porevizní opravy:</w:t>
      </w:r>
    </w:p>
    <w:p w:rsidR="0032585F" w:rsidRDefault="0032585F">
      <w:pPr>
        <w:pStyle w:val="Zkladntext0"/>
        <w:widowControl/>
        <w:spacing w:before="12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zajistí opravu výtahu, která vyplývá z protokolů z odborných prohlídek, odborných zkoušek  a inspekčních prohlídek, týkajících se odborných činností bez vyzvání ve stanovených lhůtách.</w:t>
      </w:r>
    </w:p>
    <w:p w:rsidR="0032585F" w:rsidRDefault="0032585F">
      <w:pPr>
        <w:pStyle w:val="Zkladntext0"/>
        <w:widowControl/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1.2.3.</w:t>
      </w:r>
      <w:r>
        <w:rPr>
          <w:rFonts w:ascii="Arial" w:hAnsi="Arial" w:cs="Arial"/>
          <w:sz w:val="18"/>
          <w:szCs w:val="18"/>
        </w:rPr>
        <w:tab/>
        <w:t>Poruchové opravy:</w:t>
      </w:r>
    </w:p>
    <w:p w:rsidR="0032585F" w:rsidRDefault="0032585F">
      <w:pPr>
        <w:pStyle w:val="Zkladntext0"/>
        <w:widowControl/>
        <w:spacing w:before="120"/>
        <w:ind w:left="1418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opravu výtahu z běžného provozu nastoupí zhotovitel na základě telefonické výzvy nebo písemného oznámení ve lhůtě dané smluvním vztahem.</w:t>
      </w:r>
      <w:r>
        <w:rPr>
          <w:rFonts w:ascii="Arial" w:hAnsi="Arial" w:cs="Arial"/>
          <w:sz w:val="18"/>
          <w:szCs w:val="18"/>
        </w:rPr>
        <w:tab/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1.2.4.</w:t>
      </w:r>
      <w:r>
        <w:rPr>
          <w:rFonts w:ascii="Arial" w:hAnsi="Arial" w:cs="Arial"/>
          <w:sz w:val="18"/>
          <w:szCs w:val="18"/>
        </w:rPr>
        <w:tab/>
        <w:t>Zkoušky po provedené opravě:</w:t>
      </w:r>
    </w:p>
    <w:p w:rsidR="0032585F" w:rsidRDefault="0032585F">
      <w:pPr>
        <w:pStyle w:val="Zkladntext0"/>
        <w:widowControl/>
        <w:spacing w:before="120"/>
        <w:ind w:left="709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Tzn. ověření bezpečnosti výtahu po provedené opravě včetně zápisu do Knihy odborných prohlídek.</w:t>
      </w:r>
    </w:p>
    <w:p w:rsidR="0032585F" w:rsidRDefault="0032585F">
      <w:pPr>
        <w:pStyle w:val="Zkladntext0"/>
        <w:widowControl/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1.2.5.</w:t>
      </w:r>
      <w:r>
        <w:rPr>
          <w:rFonts w:ascii="Arial" w:hAnsi="Arial" w:cs="Arial"/>
          <w:sz w:val="18"/>
          <w:szCs w:val="18"/>
        </w:rPr>
        <w:tab/>
        <w:t>Okamžik zahájení nástupu na poruchové opravy - opravy výtahu z běžného provozu dle bodu 1.2.3.</w:t>
      </w:r>
    </w:p>
    <w:p w:rsidR="0032585F" w:rsidRDefault="0032585F">
      <w:pPr>
        <w:pStyle w:val="Zkladntext0"/>
        <w:widowControl/>
        <w:spacing w:before="120"/>
        <w:ind w:left="1418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nastoupí na odstranění poruchy, závady, havárie do 1 hodiny od nahlášení, když je to nutné k vyproštění osob, majetku nebo zajištění provozu budovy nebo dle dohody s provozovatelem.</w:t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</w:t>
      </w:r>
      <w:r>
        <w:rPr>
          <w:rFonts w:ascii="Arial" w:hAnsi="Arial" w:cs="Arial"/>
          <w:sz w:val="18"/>
          <w:szCs w:val="18"/>
        </w:rPr>
        <w:tab/>
        <w:t>Pohotovost zhotovitele a výjezdy na odstranění poruchy a vyproštění osob:</w:t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1.3.1.</w:t>
      </w:r>
      <w:r>
        <w:rPr>
          <w:rFonts w:ascii="Arial" w:hAnsi="Arial" w:cs="Arial"/>
          <w:sz w:val="18"/>
          <w:szCs w:val="18"/>
        </w:rPr>
        <w:tab/>
        <w:t>Na základě smluvního vztahu s objednatelem je zabezpečován 24-hodinový pohotovostní servis.</w:t>
      </w:r>
    </w:p>
    <w:p w:rsidR="0032585F" w:rsidRDefault="0032585F">
      <w:pPr>
        <w:pStyle w:val="Zkladntext0"/>
        <w:widowControl/>
        <w:spacing w:before="120"/>
        <w:ind w:left="1429" w:right="-1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1.3.2.</w:t>
      </w:r>
      <w:r>
        <w:rPr>
          <w:rFonts w:ascii="Arial" w:hAnsi="Arial" w:cs="Arial"/>
          <w:sz w:val="18"/>
          <w:szCs w:val="18"/>
        </w:rPr>
        <w:tab/>
        <w:t>Na základě smluvního vztahu je zabezpečen příjezd na odstranění poruchy a vyproštění osob, majetku nebo zajištění provozu budovy do 1 hodiny od obdržení požadavku nebo dle dohody s objednatelem.</w:t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</w:t>
      </w:r>
      <w:r>
        <w:rPr>
          <w:rFonts w:ascii="Arial" w:hAnsi="Arial" w:cs="Arial"/>
          <w:sz w:val="18"/>
          <w:szCs w:val="18"/>
        </w:rPr>
        <w:tab/>
        <w:t>Odborné prohlídky: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Zhotovitel na základě smluvního vztahu provede veškeré úkony a práce, které ukládá ČSN 27 </w:t>
      </w:r>
      <w:smartTag w:uri="urn:schemas-microsoft-com:office:smarttags" w:element="metricconverter">
        <w:smartTagPr>
          <w:attr w:name="ProductID" w:val="4002 a"/>
        </w:smartTagPr>
        <w:r>
          <w:rPr>
            <w:rFonts w:ascii="Arial" w:hAnsi="Arial" w:cs="Arial"/>
            <w:sz w:val="18"/>
            <w:szCs w:val="18"/>
          </w:rPr>
          <w:t>4002 a</w:t>
        </w:r>
      </w:smartTag>
      <w:r>
        <w:rPr>
          <w:rFonts w:ascii="Arial" w:hAnsi="Arial" w:cs="Arial"/>
          <w:sz w:val="18"/>
          <w:szCs w:val="18"/>
        </w:rPr>
        <w:t xml:space="preserve"> související předpisy nutné pro zajištění řádného a bezpečného provozu v termínech, kvalitě a rozsahu těmito předpisy stanovenými.</w:t>
      </w:r>
    </w:p>
    <w:p w:rsidR="0032585F" w:rsidRDefault="0032585F">
      <w:pPr>
        <w:pStyle w:val="Zkladntext0"/>
        <w:widowControl/>
        <w:numPr>
          <w:ilvl w:val="1"/>
          <w:numId w:val="29"/>
        </w:numPr>
        <w:spacing w:before="120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Odborné zkoušky:</w:t>
      </w:r>
    </w:p>
    <w:p w:rsidR="0032585F" w:rsidRDefault="0032585F">
      <w:pPr>
        <w:pStyle w:val="Zkladntext0"/>
        <w:widowControl/>
        <w:spacing w:before="120"/>
        <w:ind w:left="1418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na základě smluvního vztahu provede veškeré úkony a práce, které ukládá ĆSN 27 </w:t>
      </w:r>
      <w:smartTag w:uri="urn:schemas-microsoft-com:office:smarttags" w:element="metricconverter">
        <w:smartTagPr>
          <w:attr w:name="ProductID" w:val="4007 a"/>
        </w:smartTagPr>
        <w:r>
          <w:rPr>
            <w:rFonts w:ascii="Arial" w:hAnsi="Arial" w:cs="Arial"/>
            <w:sz w:val="18"/>
            <w:szCs w:val="18"/>
          </w:rPr>
          <w:t>4007 a</w:t>
        </w:r>
      </w:smartTag>
      <w:r>
        <w:rPr>
          <w:rFonts w:ascii="Arial" w:hAnsi="Arial" w:cs="Arial"/>
          <w:sz w:val="18"/>
          <w:szCs w:val="18"/>
        </w:rPr>
        <w:t xml:space="preserve"> související předpisy nutné pro zajištění řádného a bezpečného provozu v termínech, kvalitě a rozsahu těmito předpisy stanovenými.</w:t>
      </w:r>
    </w:p>
    <w:p w:rsidR="0032585F" w:rsidRDefault="0032585F">
      <w:pPr>
        <w:pStyle w:val="Zkladntext0"/>
        <w:widowControl/>
        <w:spacing w:before="120"/>
        <w:ind w:right="-7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>Rozsah poskytovaných mimopaušálních služeb.</w:t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ab/>
        <w:t>Opravy jež nejsou součástí paušální ceny.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2.1.1.</w:t>
      </w:r>
      <w:r>
        <w:rPr>
          <w:rFonts w:ascii="Arial" w:hAnsi="Arial" w:cs="Arial"/>
          <w:sz w:val="18"/>
          <w:szCs w:val="18"/>
        </w:rPr>
        <w:tab/>
        <w:t>Opravy mimopaušální jsou opravy a práce, které přesahují běžný servisní rámec a nejsou zahrnuty do paušální ceny výtahu. Obecně platí, že mimopaušální opravy a práce zahrnují veškeré úkony spojené s odstraňováním poruch, závad, havárií způsobených opotřebením nebo špatnou a nedbalou obsluhou, vandalismem, zcizením součástí nebo zásahem cizí nebo nekvalifikované obsluhy a která může být odstraněna opravou nebo výměnou vadné součástky.</w:t>
      </w:r>
    </w:p>
    <w:p w:rsidR="0032585F" w:rsidRDefault="0032585F">
      <w:pPr>
        <w:pStyle w:val="Zkladntext0"/>
        <w:widowControl/>
        <w:numPr>
          <w:ilvl w:val="2"/>
          <w:numId w:val="32"/>
        </w:numPr>
        <w:spacing w:before="120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Dále úpravy, které ke zvýšení bezpečnosti nařídí inspektorát bezpečnosti práce (IBP), inspekční orgán, či které vyplynou ze změn technických norem a předpisů nebo ze zprávy odborného servisního pracovníka a zkušebního technika.</w:t>
      </w:r>
    </w:p>
    <w:p w:rsidR="0032585F" w:rsidRDefault="0032585F">
      <w:pPr>
        <w:pStyle w:val="Zkladntext0"/>
        <w:widowControl/>
        <w:numPr>
          <w:ilvl w:val="2"/>
          <w:numId w:val="32"/>
        </w:numPr>
        <w:spacing w:before="120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Spoluúčast pracovníků zhotovitele při práci jiných řemesel a jejich provádění (např. popojíždění výtahovou klecí, příprava a zabezpečení pracoviště výtahu apod.) jedná se o součinnost zhotovitele při práci jiných profesí uvnitř výtahové šachty či strojovně výtahu.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2.1.4.</w:t>
      </w:r>
      <w:r>
        <w:rPr>
          <w:rFonts w:ascii="Arial" w:hAnsi="Arial" w:cs="Arial"/>
          <w:sz w:val="18"/>
          <w:szCs w:val="18"/>
        </w:rPr>
        <w:tab/>
        <w:t>Odstranění závad na výtahu (popř. havárie) vzniklých povětrnostními vlivy (promáčení, zatopení nebo jiná kalamitní situace) nebo následkem požáru.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2.1.5.</w:t>
      </w:r>
      <w:r>
        <w:rPr>
          <w:rFonts w:ascii="Arial" w:hAnsi="Arial" w:cs="Arial"/>
          <w:sz w:val="18"/>
          <w:szCs w:val="18"/>
        </w:rPr>
        <w:tab/>
        <w:t>Opravy, které si vyžadují provedení větší opravy nebo provedení podstatných změn na výtahu (rekonstrukce, modernizace).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2.1.6.</w:t>
      </w:r>
      <w:r>
        <w:rPr>
          <w:rFonts w:ascii="Arial" w:hAnsi="Arial" w:cs="Arial"/>
          <w:sz w:val="18"/>
          <w:szCs w:val="18"/>
        </w:rPr>
        <w:tab/>
        <w:t>Okamžik zahájení oprav jež nejsou součástí paušální ceny.</w:t>
      </w:r>
      <w:r>
        <w:rPr>
          <w:rFonts w:ascii="Arial" w:hAnsi="Arial" w:cs="Arial"/>
          <w:sz w:val="18"/>
          <w:szCs w:val="18"/>
        </w:rPr>
        <w:br/>
        <w:t>Zhotovitel nastoupí na odstranění poruchy, závady, havárie do 1 hodiny od nahlášení, když je to nutné k vyproštění osob, majetku nebo zajištění provozu budovy nebo podle dohody s objednatelem (provozovatelem). V ostatních případech začne zhotovitel opravu během 24 hodin nebo příští pracovní den.</w:t>
      </w:r>
    </w:p>
    <w:p w:rsidR="0032585F" w:rsidRDefault="0032585F">
      <w:pPr>
        <w:pStyle w:val="Zkladntext0"/>
        <w:widowControl/>
        <w:numPr>
          <w:ilvl w:val="2"/>
          <w:numId w:val="33"/>
        </w:numPr>
        <w:spacing w:before="120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Schvalování mimopaušálních oprav.</w:t>
      </w:r>
      <w:r>
        <w:rPr>
          <w:rFonts w:ascii="Arial" w:hAnsi="Arial" w:cs="Arial"/>
          <w:sz w:val="18"/>
          <w:szCs w:val="18"/>
        </w:rPr>
        <w:br/>
        <w:t>O mimopaušálních opravách dle bodu 2 této přílohy bude zástupce objednatele (provozovatele) výtahu informován a svým podpisem na seznamu provedených prací (montážním listě) dodaném a předloženém zhotovitelem, schválí jejich provedení. Tento seznam potvrzených prací (montážní list) je přílohou k daňovému dokladu za provedené opravy.</w:t>
      </w:r>
    </w:p>
    <w:p w:rsidR="0032585F" w:rsidRDefault="0032585F">
      <w:pPr>
        <w:pStyle w:val="Zkladntext0"/>
        <w:widowControl/>
        <w:spacing w:before="120"/>
        <w:ind w:left="1418" w:right="-1" w:hanging="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</w:t>
      </w:r>
      <w:r>
        <w:rPr>
          <w:rFonts w:ascii="Arial" w:hAnsi="Arial" w:cs="Arial"/>
          <w:sz w:val="18"/>
          <w:szCs w:val="18"/>
        </w:rPr>
        <w:tab/>
        <w:t>Inspekční prohlídka výtahu provedená inspekčním orgánem dle čl. 6, ČSN 27 4007 na základě objednávky                       provozovatele nebo objednatele:</w:t>
      </w:r>
    </w:p>
    <w:p w:rsidR="0032585F" w:rsidRDefault="0032585F">
      <w:pPr>
        <w:pStyle w:val="Zkladntext0"/>
        <w:widowControl/>
        <w:spacing w:before="120"/>
        <w:ind w:left="1418" w:right="-1" w:hanging="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Provedení inspekční prohlídky inspekčním orgánem za účelem posouzení provozních rizik za asistence servisní firmy a navržení a vyhodnocení možných a souvisejících nápravných opatření k odstranění výskytu závažného nebezpečí nebo situace včetně dodání inspekční zprávy objednateli/provozovateli k provedení nápravných opatření dle ČSN 27 4002, čl. 4. 3. 8.</w:t>
      </w:r>
    </w:p>
    <w:p w:rsidR="0032585F" w:rsidRDefault="0032585F">
      <w:pPr>
        <w:pStyle w:val="Zkladntext0"/>
        <w:widowControl/>
        <w:spacing w:before="120"/>
        <w:ind w:right="-1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Práva a povinnosti objednatele.</w:t>
      </w:r>
    </w:p>
    <w:p w:rsidR="0032585F" w:rsidRDefault="0032585F">
      <w:pPr>
        <w:pStyle w:val="Zkladntext0"/>
        <w:widowControl/>
        <w:spacing w:before="120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b/>
          <w:bCs/>
          <w:sz w:val="18"/>
          <w:szCs w:val="18"/>
        </w:rPr>
        <w:tab/>
        <w:t>Práva a povinnosti objednatele – viz čl. IV. smlouvy o dílo.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</w:t>
      </w:r>
      <w:r>
        <w:rPr>
          <w:rFonts w:ascii="Arial" w:hAnsi="Arial" w:cs="Arial"/>
          <w:sz w:val="18"/>
          <w:szCs w:val="18"/>
        </w:rPr>
        <w:tab/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ab/>
        <w:t>Objednatel přenese při případném prodeji práva a povinnosti na nového majitele. Totéž se vztahuje na změnu vlastnických práv z jiných důvodů než je prodej (např. podniková reorganizace apod.).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</w:t>
      </w:r>
      <w:r>
        <w:rPr>
          <w:rFonts w:ascii="Arial" w:hAnsi="Arial" w:cs="Arial"/>
          <w:sz w:val="18"/>
          <w:szCs w:val="18"/>
        </w:rPr>
        <w:tab/>
        <w:t>Práce nezahrnuté v této smlouvě související s provozem výtahu objednává objednatel (provozovatel) zvlášť.</w:t>
      </w:r>
    </w:p>
    <w:p w:rsidR="0032585F" w:rsidRDefault="0032585F">
      <w:pPr>
        <w:pStyle w:val="Zkladntext0"/>
        <w:widowControl/>
        <w:spacing w:before="120"/>
        <w:ind w:right="-1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Práva a povinnosti zhotovitele.</w:t>
      </w:r>
    </w:p>
    <w:p w:rsidR="0032585F" w:rsidRDefault="0032585F">
      <w:pPr>
        <w:pStyle w:val="Zkladntext0"/>
        <w:widowControl/>
        <w:spacing w:before="120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b/>
          <w:bCs/>
          <w:sz w:val="18"/>
          <w:szCs w:val="18"/>
        </w:rPr>
        <w:tab/>
        <w:t>Práva a povinnosti zhotovitele – viz čl. V. smlouvy o dílo.</w:t>
      </w:r>
    </w:p>
    <w:p w:rsidR="0032585F" w:rsidRDefault="0032585F">
      <w:pPr>
        <w:pStyle w:val="Zkladntext0"/>
        <w:widowControl/>
        <w:numPr>
          <w:ilvl w:val="1"/>
          <w:numId w:val="34"/>
        </w:numPr>
        <w:tabs>
          <w:tab w:val="clear" w:pos="1069"/>
          <w:tab w:val="num" w:pos="1418"/>
        </w:tabs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</w:t>
      </w:r>
      <w:r>
        <w:rPr>
          <w:rFonts w:ascii="Arial" w:hAnsi="Arial" w:cs="Arial"/>
          <w:sz w:val="18"/>
          <w:szCs w:val="18"/>
        </w:rPr>
        <w:tab/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32585F" w:rsidRDefault="0032585F">
      <w:pPr>
        <w:pStyle w:val="Zkladntext0"/>
        <w:widowControl/>
        <w:spacing w:before="120"/>
        <w:ind w:left="1418" w:right="-1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</w:t>
      </w:r>
      <w:r>
        <w:rPr>
          <w:rFonts w:ascii="Arial" w:hAnsi="Arial" w:cs="Arial"/>
          <w:sz w:val="18"/>
          <w:szCs w:val="18"/>
        </w:rPr>
        <w:tab/>
        <w:t>V případě změny údajů uvedených pro hlášení poruch, závad, havárií, vyproštění osob z klece výtahu je zhotovitel povinen tuto skutečnost ihned oznámit objednateli (provozovateli).</w:t>
      </w:r>
    </w:p>
    <w:p w:rsidR="0032585F" w:rsidRDefault="0032585F">
      <w:pPr>
        <w:pStyle w:val="Zkladntext0"/>
        <w:widowControl/>
        <w:spacing w:before="120"/>
        <w:ind w:right="-76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</w:t>
      </w:r>
      <w:r>
        <w:rPr>
          <w:rFonts w:ascii="Arial" w:hAnsi="Arial" w:cs="Arial"/>
          <w:sz w:val="18"/>
          <w:szCs w:val="18"/>
        </w:rPr>
        <w:tab/>
        <w:t>Při provádění díla jinou pozvanou osobou má zhotovitel odpovědnost, jako by dílo prováděl sám.</w:t>
      </w:r>
    </w:p>
    <w:p w:rsidR="0032585F" w:rsidRDefault="0032585F">
      <w:pPr>
        <w:pStyle w:val="Zkladntext0"/>
        <w:widowControl/>
        <w:spacing w:before="120"/>
        <w:ind w:left="360" w:right="-766"/>
        <w:rPr>
          <w:rFonts w:ascii="Arial" w:hAnsi="Arial" w:cs="Arial"/>
          <w:sz w:val="16"/>
          <w:szCs w:val="18"/>
        </w:rPr>
      </w:pPr>
    </w:p>
    <w:p w:rsidR="0032585F" w:rsidRDefault="0032585F">
      <w:pPr>
        <w:pStyle w:val="Zkladntext0"/>
        <w:widowControl/>
        <w:spacing w:before="120"/>
        <w:ind w:left="360" w:right="-766"/>
        <w:rPr>
          <w:rFonts w:ascii="Arial" w:hAnsi="Arial" w:cs="Arial"/>
          <w:sz w:val="16"/>
          <w:szCs w:val="18"/>
        </w:rPr>
      </w:pPr>
    </w:p>
    <w:p w:rsidR="0032585F" w:rsidRDefault="0032585F">
      <w:pPr>
        <w:pStyle w:val="zkladntext"/>
        <w:jc w:val="left"/>
      </w:pPr>
    </w:p>
    <w:sectPr w:rsidR="0032585F" w:rsidSect="009800F9">
      <w:headerReference w:type="default" r:id="rId8"/>
      <w:footerReference w:type="even" r:id="rId9"/>
      <w:footerReference w:type="default" r:id="rId10"/>
      <w:pgSz w:w="11906" w:h="16838"/>
      <w:pgMar w:top="357" w:right="1133" w:bottom="993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FC" w:rsidRDefault="009A29FC">
      <w:r>
        <w:separator/>
      </w:r>
    </w:p>
  </w:endnote>
  <w:endnote w:type="continuationSeparator" w:id="0">
    <w:p w:rsidR="009A29FC" w:rsidRDefault="009A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5F" w:rsidRDefault="003258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85F" w:rsidRDefault="0032585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5F" w:rsidRDefault="003258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9BE">
      <w:rPr>
        <w:rStyle w:val="slostrnky"/>
        <w:noProof/>
      </w:rPr>
      <w:t>2</w:t>
    </w:r>
    <w:r>
      <w:rPr>
        <w:rStyle w:val="slostrnky"/>
      </w:rPr>
      <w:fldChar w:fldCharType="end"/>
    </w:r>
  </w:p>
  <w:p w:rsidR="0032585F" w:rsidRDefault="0032585F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32585F" w:rsidRDefault="0032585F" w:rsidP="00A932A4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FC" w:rsidRDefault="009A29FC">
      <w:r>
        <w:separator/>
      </w:r>
    </w:p>
  </w:footnote>
  <w:footnote w:type="continuationSeparator" w:id="0">
    <w:p w:rsidR="009A29FC" w:rsidRDefault="009A2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5F" w:rsidRPr="001152B7" w:rsidRDefault="009800F9" w:rsidP="001152B7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</w:t>
    </w:r>
    <w:r w:rsidR="001769BE">
      <w:rPr>
        <w:noProof/>
        <w:sz w:val="24"/>
      </w:rPr>
      <w:drawing>
        <wp:inline distT="0" distB="0" distL="0" distR="0">
          <wp:extent cx="1581150" cy="619125"/>
          <wp:effectExtent l="19050" t="0" r="0" b="0"/>
          <wp:docPr id="1" name="obrázek 1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ytahy serv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70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">
    <w:nsid w:val="0C17033F"/>
    <w:multiLevelType w:val="multilevel"/>
    <w:tmpl w:val="617AF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111218D9"/>
    <w:multiLevelType w:val="multilevel"/>
    <w:tmpl w:val="C3E265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">
    <w:nsid w:val="147918EC"/>
    <w:multiLevelType w:val="multilevel"/>
    <w:tmpl w:val="93EA25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>
    <w:nsid w:val="1BB34C36"/>
    <w:multiLevelType w:val="multilevel"/>
    <w:tmpl w:val="E2383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>
    <w:nsid w:val="1D643963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>
    <w:nsid w:val="21ED3715"/>
    <w:multiLevelType w:val="multilevel"/>
    <w:tmpl w:val="9B28B8E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4"/>
        </w:tabs>
        <w:ind w:left="804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>
    <w:nsid w:val="25113DE9"/>
    <w:multiLevelType w:val="hybridMultilevel"/>
    <w:tmpl w:val="ED3CD08E"/>
    <w:lvl w:ilvl="0" w:tplc="22289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0B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D7F76"/>
    <w:multiLevelType w:val="hybridMultilevel"/>
    <w:tmpl w:val="93CEC470"/>
    <w:lvl w:ilvl="0" w:tplc="53C884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C2C70"/>
    <w:multiLevelType w:val="multilevel"/>
    <w:tmpl w:val="E47C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0">
    <w:nsid w:val="2C057DC7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1">
    <w:nsid w:val="34ED19D7"/>
    <w:multiLevelType w:val="hybridMultilevel"/>
    <w:tmpl w:val="27287A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430C6"/>
    <w:multiLevelType w:val="multilevel"/>
    <w:tmpl w:val="C9E6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>
    <w:nsid w:val="39274A56"/>
    <w:multiLevelType w:val="hybridMultilevel"/>
    <w:tmpl w:val="1CD2E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A534B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3D93683F"/>
    <w:multiLevelType w:val="multilevel"/>
    <w:tmpl w:val="04E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F17017"/>
    <w:multiLevelType w:val="multilevel"/>
    <w:tmpl w:val="033A3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7">
    <w:nsid w:val="425448D3"/>
    <w:multiLevelType w:val="multilevel"/>
    <w:tmpl w:val="8B80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447210FC"/>
    <w:multiLevelType w:val="multilevel"/>
    <w:tmpl w:val="73343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BC5158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0">
    <w:nsid w:val="490505C5"/>
    <w:multiLevelType w:val="multilevel"/>
    <w:tmpl w:val="C3E265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1">
    <w:nsid w:val="4A8E649A"/>
    <w:multiLevelType w:val="multilevel"/>
    <w:tmpl w:val="64DE0A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2">
    <w:nsid w:val="4FA371A9"/>
    <w:multiLevelType w:val="hybridMultilevel"/>
    <w:tmpl w:val="F4DC4F34"/>
    <w:lvl w:ilvl="0" w:tplc="11B812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2BCD"/>
    <w:multiLevelType w:val="multilevel"/>
    <w:tmpl w:val="20327B2A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8557EFA"/>
    <w:multiLevelType w:val="hybridMultilevel"/>
    <w:tmpl w:val="735AAF5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643F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6">
    <w:nsid w:val="638129DD"/>
    <w:multiLevelType w:val="hybridMultilevel"/>
    <w:tmpl w:val="4A1EC3B6"/>
    <w:lvl w:ilvl="0" w:tplc="A388192E">
      <w:start w:val="3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49A3F8C"/>
    <w:multiLevelType w:val="multilevel"/>
    <w:tmpl w:val="244AA9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4"/>
        </w:tabs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8">
    <w:nsid w:val="65682385"/>
    <w:multiLevelType w:val="multilevel"/>
    <w:tmpl w:val="A14C4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9">
    <w:nsid w:val="682F22E2"/>
    <w:multiLevelType w:val="hybridMultilevel"/>
    <w:tmpl w:val="3B78F204"/>
    <w:lvl w:ilvl="0" w:tplc="11B81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E71091"/>
    <w:multiLevelType w:val="multilevel"/>
    <w:tmpl w:val="C3E265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1">
    <w:nsid w:val="6B893A77"/>
    <w:multiLevelType w:val="multilevel"/>
    <w:tmpl w:val="477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2">
    <w:nsid w:val="734437D3"/>
    <w:multiLevelType w:val="multilevel"/>
    <w:tmpl w:val="D1C8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3">
    <w:nsid w:val="7D213C37"/>
    <w:multiLevelType w:val="multilevel"/>
    <w:tmpl w:val="C3E265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4">
    <w:nsid w:val="7D9C191C"/>
    <w:multiLevelType w:val="multilevel"/>
    <w:tmpl w:val="C3E265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7"/>
  </w:num>
  <w:num w:numId="5">
    <w:abstractNumId w:val="15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1"/>
  </w:num>
  <w:num w:numId="13">
    <w:abstractNumId w:val="13"/>
  </w:num>
  <w:num w:numId="14">
    <w:abstractNumId w:val="2"/>
  </w:num>
  <w:num w:numId="15">
    <w:abstractNumId w:val="33"/>
  </w:num>
  <w:num w:numId="16">
    <w:abstractNumId w:val="20"/>
  </w:num>
  <w:num w:numId="17">
    <w:abstractNumId w:val="34"/>
  </w:num>
  <w:num w:numId="18">
    <w:abstractNumId w:val="30"/>
  </w:num>
  <w:num w:numId="19">
    <w:abstractNumId w:val="14"/>
  </w:num>
  <w:num w:numId="20">
    <w:abstractNumId w:val="19"/>
  </w:num>
  <w:num w:numId="21">
    <w:abstractNumId w:val="25"/>
  </w:num>
  <w:num w:numId="22">
    <w:abstractNumId w:val="0"/>
  </w:num>
  <w:num w:numId="23">
    <w:abstractNumId w:val="31"/>
  </w:num>
  <w:num w:numId="24">
    <w:abstractNumId w:val="10"/>
  </w:num>
  <w:num w:numId="25">
    <w:abstractNumId w:val="5"/>
  </w:num>
  <w:num w:numId="26">
    <w:abstractNumId w:val="22"/>
  </w:num>
  <w:num w:numId="27">
    <w:abstractNumId w:val="29"/>
  </w:num>
  <w:num w:numId="28">
    <w:abstractNumId w:val="28"/>
  </w:num>
  <w:num w:numId="29">
    <w:abstractNumId w:val="12"/>
  </w:num>
  <w:num w:numId="30">
    <w:abstractNumId w:val="3"/>
  </w:num>
  <w:num w:numId="31">
    <w:abstractNumId w:val="21"/>
  </w:num>
  <w:num w:numId="32">
    <w:abstractNumId w:val="27"/>
  </w:num>
  <w:num w:numId="33">
    <w:abstractNumId w:val="6"/>
  </w:num>
  <w:num w:numId="34">
    <w:abstractNumId w:val="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  <o:colormru v:ext="edit" colors="#003a36,#efa22b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67F0"/>
    <w:rsid w:val="00006073"/>
    <w:rsid w:val="00012582"/>
    <w:rsid w:val="00014B61"/>
    <w:rsid w:val="00056236"/>
    <w:rsid w:val="0005655D"/>
    <w:rsid w:val="000649C6"/>
    <w:rsid w:val="000827F4"/>
    <w:rsid w:val="00097316"/>
    <w:rsid w:val="000B3F93"/>
    <w:rsid w:val="000B7517"/>
    <w:rsid w:val="000F554D"/>
    <w:rsid w:val="001014D0"/>
    <w:rsid w:val="001152B7"/>
    <w:rsid w:val="00150114"/>
    <w:rsid w:val="001767F0"/>
    <w:rsid w:val="001769BE"/>
    <w:rsid w:val="001A050B"/>
    <w:rsid w:val="001A28B7"/>
    <w:rsid w:val="001B481D"/>
    <w:rsid w:val="001B52B4"/>
    <w:rsid w:val="001F2921"/>
    <w:rsid w:val="00244279"/>
    <w:rsid w:val="002575D2"/>
    <w:rsid w:val="002A39DB"/>
    <w:rsid w:val="002C3034"/>
    <w:rsid w:val="002D517F"/>
    <w:rsid w:val="0032585F"/>
    <w:rsid w:val="003A2814"/>
    <w:rsid w:val="003C28E6"/>
    <w:rsid w:val="003F6C8B"/>
    <w:rsid w:val="004305AB"/>
    <w:rsid w:val="00432413"/>
    <w:rsid w:val="004371A3"/>
    <w:rsid w:val="00456428"/>
    <w:rsid w:val="004B2B8F"/>
    <w:rsid w:val="004C3839"/>
    <w:rsid w:val="004C612A"/>
    <w:rsid w:val="004C7DBF"/>
    <w:rsid w:val="005036F9"/>
    <w:rsid w:val="00512F48"/>
    <w:rsid w:val="00516DAA"/>
    <w:rsid w:val="00596177"/>
    <w:rsid w:val="005F39AF"/>
    <w:rsid w:val="00636AE2"/>
    <w:rsid w:val="00637848"/>
    <w:rsid w:val="00674A84"/>
    <w:rsid w:val="006B3116"/>
    <w:rsid w:val="006E4A25"/>
    <w:rsid w:val="007569D9"/>
    <w:rsid w:val="00757196"/>
    <w:rsid w:val="00795832"/>
    <w:rsid w:val="007A5457"/>
    <w:rsid w:val="007C7461"/>
    <w:rsid w:val="007E5A4D"/>
    <w:rsid w:val="00812817"/>
    <w:rsid w:val="00892268"/>
    <w:rsid w:val="008A769B"/>
    <w:rsid w:val="009715EF"/>
    <w:rsid w:val="009800F9"/>
    <w:rsid w:val="009A29FC"/>
    <w:rsid w:val="009C254F"/>
    <w:rsid w:val="009D67FE"/>
    <w:rsid w:val="009E4E85"/>
    <w:rsid w:val="00A932A4"/>
    <w:rsid w:val="00A960AA"/>
    <w:rsid w:val="00AE3714"/>
    <w:rsid w:val="00B16700"/>
    <w:rsid w:val="00B91995"/>
    <w:rsid w:val="00BC303C"/>
    <w:rsid w:val="00BC7486"/>
    <w:rsid w:val="00BE1549"/>
    <w:rsid w:val="00BF34CF"/>
    <w:rsid w:val="00C06EF5"/>
    <w:rsid w:val="00C20728"/>
    <w:rsid w:val="00C20871"/>
    <w:rsid w:val="00C31341"/>
    <w:rsid w:val="00C735DB"/>
    <w:rsid w:val="00CC60E4"/>
    <w:rsid w:val="00CE27D4"/>
    <w:rsid w:val="00D37C37"/>
    <w:rsid w:val="00D4508F"/>
    <w:rsid w:val="00D83DC0"/>
    <w:rsid w:val="00DE770A"/>
    <w:rsid w:val="00DF4A5A"/>
    <w:rsid w:val="00E34730"/>
    <w:rsid w:val="00E521EE"/>
    <w:rsid w:val="00E54D1F"/>
    <w:rsid w:val="00EE1507"/>
    <w:rsid w:val="00F54E4E"/>
    <w:rsid w:val="00F7731F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">
    <w:name w:val="základní text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0">
    <w:name w:val="Body Text"/>
    <w:basedOn w:val="Normln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812817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81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C531-B235-42D1-B3E8-689819F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7</TotalTime>
  <Pages>5</Pages>
  <Words>2283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Iva Doušová</cp:lastModifiedBy>
  <cp:revision>2</cp:revision>
  <cp:lastPrinted>2017-06-30T07:59:00Z</cp:lastPrinted>
  <dcterms:created xsi:type="dcterms:W3CDTF">2017-07-11T12:04:00Z</dcterms:created>
  <dcterms:modified xsi:type="dcterms:W3CDTF">2017-07-11T12:04:00Z</dcterms:modified>
</cp:coreProperties>
</file>