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20D" w:rsidRDefault="00625BF5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625BF5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556731980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23279E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432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43052B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24</w:t>
                            </w:r>
                            <w:permEnd w:id="5567319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556731980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23279E">
                        <w:rPr>
                          <w:rFonts w:ascii="Arial" w:hAnsi="Arial" w:cs="Arial"/>
                          <w:sz w:val="50"/>
                          <w:szCs w:val="50"/>
                        </w:rPr>
                        <w:t>432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43052B">
                        <w:rPr>
                          <w:rFonts w:ascii="Arial" w:hAnsi="Arial" w:cs="Arial"/>
                          <w:sz w:val="50"/>
                          <w:szCs w:val="50"/>
                        </w:rPr>
                        <w:t>24</w:t>
                      </w:r>
                      <w:permEnd w:id="55673198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33"/>
        <w:gridCol w:w="4526"/>
      </w:tblGrid>
      <w:tr w:rsidR="004C15C6" w:rsidRPr="009261D3" w:rsidTr="009261D3">
        <w:tc>
          <w:tcPr>
            <w:tcW w:w="5152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:rsidTr="009261D3">
        <w:tc>
          <w:tcPr>
            <w:tcW w:w="5152" w:type="dxa"/>
            <w:shd w:val="clear" w:color="auto" w:fill="auto"/>
          </w:tcPr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Tiskárna </w:t>
            </w:r>
            <w:proofErr w:type="spell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Helbich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a.s.</w:t>
            </w:r>
          </w:p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Tel</w:t>
            </w:r>
            <w:proofErr w:type="gram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.:</w:t>
            </w:r>
            <w:proofErr w:type="gram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 +420 516 116 948, </w:t>
            </w: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>e-mail: info@helbich.cz</w:t>
            </w:r>
          </w:p>
        </w:tc>
        <w:tc>
          <w:tcPr>
            <w:tcW w:w="4617" w:type="dxa"/>
            <w:shd w:val="clear" w:color="auto" w:fill="auto"/>
          </w:tcPr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1745309356" w:edGrp="everyone"/>
            <w:r w:rsidR="0023279E">
              <w:rPr>
                <w:rFonts w:ascii="Arial" w:hAnsi="Arial" w:cs="Arial"/>
                <w:sz w:val="24"/>
                <w:szCs w:val="24"/>
              </w:rPr>
              <w:t>10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3279E">
              <w:rPr>
                <w:rFonts w:ascii="Arial" w:hAnsi="Arial" w:cs="Arial"/>
                <w:sz w:val="24"/>
                <w:szCs w:val="24"/>
              </w:rPr>
              <w:t>6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43052B">
              <w:rPr>
                <w:rFonts w:ascii="Arial" w:hAnsi="Arial" w:cs="Arial"/>
                <w:sz w:val="24"/>
                <w:szCs w:val="24"/>
              </w:rPr>
              <w:t>4</w:t>
            </w:r>
            <w:permEnd w:id="1745309356"/>
          </w:p>
        </w:tc>
      </w:tr>
    </w:tbl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072E19" w:rsidRDefault="00DB7B07" w:rsidP="0057497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</w:t>
      </w:r>
      <w:r w:rsidR="002B3982">
        <w:rPr>
          <w:rFonts w:ascii="Arial" w:hAnsi="Arial" w:cs="Arial"/>
          <w:sz w:val="24"/>
          <w:szCs w:val="24"/>
        </w:rPr>
        <w:t xml:space="preserve"> 2.5</w:t>
      </w:r>
      <w:r w:rsidR="00C451BA">
        <w:rPr>
          <w:rFonts w:ascii="Arial" w:hAnsi="Arial" w:cs="Arial"/>
          <w:sz w:val="24"/>
          <w:szCs w:val="24"/>
        </w:rPr>
        <w:t>00 ks</w:t>
      </w:r>
      <w:r w:rsidR="005425B0">
        <w:rPr>
          <w:rFonts w:ascii="Arial" w:hAnsi="Arial" w:cs="Arial"/>
          <w:sz w:val="24"/>
          <w:szCs w:val="24"/>
        </w:rPr>
        <w:t xml:space="preserve"> magazínu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982" w:rsidRPr="005425B0">
        <w:rPr>
          <w:rFonts w:ascii="Arial" w:hAnsi="Arial" w:cs="Arial"/>
          <w:i/>
          <w:sz w:val="24"/>
          <w:szCs w:val="24"/>
        </w:rPr>
        <w:t>Qartal</w:t>
      </w:r>
      <w:proofErr w:type="spellEnd"/>
      <w:r w:rsidR="002B3982" w:rsidRPr="005425B0">
        <w:rPr>
          <w:rFonts w:ascii="Arial" w:hAnsi="Arial" w:cs="Arial"/>
          <w:i/>
          <w:sz w:val="24"/>
          <w:szCs w:val="24"/>
        </w:rPr>
        <w:t xml:space="preserve"> 1</w:t>
      </w:r>
      <w:r w:rsidR="0023279E">
        <w:rPr>
          <w:rFonts w:ascii="Arial" w:hAnsi="Arial" w:cs="Arial"/>
          <w:i/>
          <w:sz w:val="24"/>
          <w:szCs w:val="24"/>
        </w:rPr>
        <w:t>4</w:t>
      </w:r>
      <w:r w:rsidR="00C451BA">
        <w:rPr>
          <w:rFonts w:ascii="Arial" w:hAnsi="Arial" w:cs="Arial"/>
          <w:sz w:val="24"/>
          <w:szCs w:val="24"/>
        </w:rPr>
        <w:t>.</w:t>
      </w:r>
    </w:p>
    <w:p w:rsidR="0023279E" w:rsidRPr="0023279E" w:rsidRDefault="0023279E" w:rsidP="0023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V2 GHMP QARTAL 14</w:t>
      </w:r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/24, 215x300mm, obálka: KM </w:t>
      </w:r>
      <w:proofErr w:type="gramStart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300g</w:t>
      </w:r>
      <w:proofErr w:type="gramEnd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5/2 + lamino</w:t>
      </w:r>
    </w:p>
    <w:p w:rsidR="0023279E" w:rsidRPr="0023279E" w:rsidRDefault="0023279E" w:rsidP="0023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lesk 1/0, blok: 60 stran KM </w:t>
      </w:r>
      <w:proofErr w:type="gramStart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100g</w:t>
      </w:r>
      <w:proofErr w:type="gramEnd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4/4 + 6 strany </w:t>
      </w:r>
      <w:proofErr w:type="spellStart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Munken</w:t>
      </w:r>
      <w:proofErr w:type="spellEnd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Print</w:t>
      </w:r>
      <w:proofErr w:type="spellEnd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White</w:t>
      </w:r>
      <w:proofErr w:type="spellEnd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90g 5/5 +</w:t>
      </w:r>
    </w:p>
    <w:p w:rsidR="00C451BA" w:rsidRPr="005425B0" w:rsidRDefault="0023279E" w:rsidP="00232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slepotisk na </w:t>
      </w:r>
      <w:proofErr w:type="spellStart"/>
      <w:r w:rsidRPr="002327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titulce</w:t>
      </w:r>
      <w:proofErr w:type="spellEnd"/>
      <w:r w:rsidR="000269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r w:rsidR="00C451BA" w:rsidRP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Náklad</w:t>
      </w:r>
      <w:r w:rsidR="00C451BA" w:rsidRPr="00C451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2B39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C451BA" w:rsidRP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ks</w:t>
      </w:r>
    </w:p>
    <w:p w:rsidR="005425B0" w:rsidRPr="00C451BA" w:rsidRDefault="005425B0" w:rsidP="002B39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+ doručení</w:t>
      </w:r>
    </w:p>
    <w:p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1F5" w:rsidRPr="00563932" w:rsidRDefault="002151F5" w:rsidP="007C0C60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1C6CE3">
              <w:rPr>
                <w:rStyle w:val="A1"/>
                <w:sz w:val="50"/>
                <w:szCs w:val="50"/>
              </w:rPr>
              <w:t>1</w:t>
            </w:r>
            <w:r w:rsidR="0023279E">
              <w:rPr>
                <w:rStyle w:val="A1"/>
                <w:sz w:val="50"/>
                <w:szCs w:val="50"/>
              </w:rPr>
              <w:t>35</w:t>
            </w:r>
            <w:r w:rsidR="005425B0">
              <w:rPr>
                <w:rStyle w:val="A1"/>
                <w:sz w:val="50"/>
                <w:szCs w:val="50"/>
              </w:rPr>
              <w:t> </w:t>
            </w:r>
            <w:r w:rsidR="0023279E">
              <w:rPr>
                <w:rStyle w:val="A1"/>
                <w:sz w:val="50"/>
                <w:szCs w:val="50"/>
              </w:rPr>
              <w:t>50</w:t>
            </w:r>
            <w:r w:rsidR="001C6CE3">
              <w:rPr>
                <w:rStyle w:val="A1"/>
                <w:sz w:val="50"/>
                <w:szCs w:val="50"/>
              </w:rPr>
              <w:t>0</w:t>
            </w:r>
            <w:r w:rsidR="000C79BB">
              <w:rPr>
                <w:rStyle w:val="A1"/>
                <w:rFonts w:ascii="Arial" w:hAnsi="Arial" w:cs="Arial"/>
                <w:sz w:val="50"/>
                <w:szCs w:val="50"/>
              </w:rPr>
              <w:t xml:space="preserve"> Kč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+ DPH</w:t>
            </w:r>
            <w:r w:rsidR="00811B6A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:rsidR="002151F5" w:rsidRDefault="002151F5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EB32EC" w:rsidRDefault="00EB32EC" w:rsidP="0096185A">
      <w:pPr>
        <w:pStyle w:val="TEXT"/>
        <w:spacing w:after="0"/>
        <w:rPr>
          <w:sz w:val="28"/>
          <w:szCs w:val="28"/>
        </w:rPr>
      </w:pPr>
    </w:p>
    <w:p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 xml:space="preserve">Kristýna </w:t>
            </w:r>
            <w:proofErr w:type="spellStart"/>
            <w:r w:rsidR="00026905">
              <w:rPr>
                <w:position w:val="8"/>
              </w:rPr>
              <w:t>Terrones</w:t>
            </w:r>
            <w:proofErr w:type="spellEnd"/>
            <w:r w:rsidR="00026905">
              <w:rPr>
                <w:position w:val="8"/>
              </w:rPr>
              <w:t xml:space="preserve"> </w:t>
            </w:r>
            <w:r>
              <w:rPr>
                <w:position w:val="8"/>
              </w:rPr>
              <w:t>Černá</w:t>
            </w:r>
          </w:p>
          <w:p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1301162318" w:edGrp="everyone"/>
            <w:r w:rsidRPr="009261D3">
              <w:rPr>
                <w:position w:val="8"/>
              </w:rPr>
              <w:t>Michaela Vrchotová</w:t>
            </w:r>
          </w:p>
          <w:permEnd w:id="1301162318"/>
          <w:p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:rsidR="00166146" w:rsidRDefault="00166146" w:rsidP="00166146"/>
    <w:sectPr w:rsid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D7E" w:rsidRDefault="00163D7E" w:rsidP="00626BB8">
      <w:pPr>
        <w:spacing w:after="0" w:line="240" w:lineRule="auto"/>
      </w:pPr>
      <w:r>
        <w:separator/>
      </w:r>
    </w:p>
  </w:endnote>
  <w:endnote w:type="continuationSeparator" w:id="0">
    <w:p w:rsidR="00163D7E" w:rsidRDefault="00163D7E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D7E" w:rsidRDefault="00163D7E" w:rsidP="00626BB8">
      <w:pPr>
        <w:spacing w:after="0" w:line="240" w:lineRule="auto"/>
      </w:pPr>
      <w:r>
        <w:separator/>
      </w:r>
    </w:p>
  </w:footnote>
  <w:footnote w:type="continuationSeparator" w:id="0">
    <w:p w:rsidR="00163D7E" w:rsidRDefault="00163D7E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26905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D11B2"/>
    <w:rsid w:val="000E3E49"/>
    <w:rsid w:val="000E6F4D"/>
    <w:rsid w:val="00117387"/>
    <w:rsid w:val="00121C07"/>
    <w:rsid w:val="00130217"/>
    <w:rsid w:val="00145297"/>
    <w:rsid w:val="00155C5D"/>
    <w:rsid w:val="00163D7E"/>
    <w:rsid w:val="00166146"/>
    <w:rsid w:val="0018283F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79E"/>
    <w:rsid w:val="00232F9E"/>
    <w:rsid w:val="00243D1F"/>
    <w:rsid w:val="002513DC"/>
    <w:rsid w:val="0026061B"/>
    <w:rsid w:val="00263649"/>
    <w:rsid w:val="00285C5D"/>
    <w:rsid w:val="00290142"/>
    <w:rsid w:val="00291152"/>
    <w:rsid w:val="00293521"/>
    <w:rsid w:val="002938F9"/>
    <w:rsid w:val="002A4397"/>
    <w:rsid w:val="002B3982"/>
    <w:rsid w:val="002C023A"/>
    <w:rsid w:val="002E0D6F"/>
    <w:rsid w:val="002F23DE"/>
    <w:rsid w:val="00301A78"/>
    <w:rsid w:val="003121BC"/>
    <w:rsid w:val="0031520D"/>
    <w:rsid w:val="00324CEC"/>
    <w:rsid w:val="0034794D"/>
    <w:rsid w:val="0036726D"/>
    <w:rsid w:val="00371D33"/>
    <w:rsid w:val="003A3422"/>
    <w:rsid w:val="003A39A4"/>
    <w:rsid w:val="003D167C"/>
    <w:rsid w:val="004064FE"/>
    <w:rsid w:val="004137BA"/>
    <w:rsid w:val="004140A7"/>
    <w:rsid w:val="00415CBD"/>
    <w:rsid w:val="0043052B"/>
    <w:rsid w:val="00431D98"/>
    <w:rsid w:val="004354B3"/>
    <w:rsid w:val="0047411D"/>
    <w:rsid w:val="00480837"/>
    <w:rsid w:val="004974F0"/>
    <w:rsid w:val="004A56A8"/>
    <w:rsid w:val="004A76C9"/>
    <w:rsid w:val="004B3C41"/>
    <w:rsid w:val="004C15C6"/>
    <w:rsid w:val="004C2C14"/>
    <w:rsid w:val="004D5380"/>
    <w:rsid w:val="004E401F"/>
    <w:rsid w:val="004E40E5"/>
    <w:rsid w:val="004F6182"/>
    <w:rsid w:val="004F6E95"/>
    <w:rsid w:val="005039D4"/>
    <w:rsid w:val="005267B7"/>
    <w:rsid w:val="005425B0"/>
    <w:rsid w:val="0054654C"/>
    <w:rsid w:val="00555A3B"/>
    <w:rsid w:val="00563231"/>
    <w:rsid w:val="00563932"/>
    <w:rsid w:val="005734C6"/>
    <w:rsid w:val="00574978"/>
    <w:rsid w:val="00574EBC"/>
    <w:rsid w:val="005806E7"/>
    <w:rsid w:val="0058133E"/>
    <w:rsid w:val="005A393F"/>
    <w:rsid w:val="005B1211"/>
    <w:rsid w:val="005D2D31"/>
    <w:rsid w:val="005E2DC9"/>
    <w:rsid w:val="005E570C"/>
    <w:rsid w:val="005E61A6"/>
    <w:rsid w:val="005F049B"/>
    <w:rsid w:val="00625BF5"/>
    <w:rsid w:val="00626BB8"/>
    <w:rsid w:val="0063051F"/>
    <w:rsid w:val="006370FA"/>
    <w:rsid w:val="0065200C"/>
    <w:rsid w:val="006572C9"/>
    <w:rsid w:val="00667C48"/>
    <w:rsid w:val="00671B3A"/>
    <w:rsid w:val="006720D3"/>
    <w:rsid w:val="00687D6F"/>
    <w:rsid w:val="006C3960"/>
    <w:rsid w:val="00711092"/>
    <w:rsid w:val="00747B09"/>
    <w:rsid w:val="00776C21"/>
    <w:rsid w:val="007845F4"/>
    <w:rsid w:val="00791E2C"/>
    <w:rsid w:val="007A3A9A"/>
    <w:rsid w:val="007C0C60"/>
    <w:rsid w:val="007D3C50"/>
    <w:rsid w:val="007E1E9B"/>
    <w:rsid w:val="00811B6A"/>
    <w:rsid w:val="00815A5C"/>
    <w:rsid w:val="008546BA"/>
    <w:rsid w:val="00857190"/>
    <w:rsid w:val="00857441"/>
    <w:rsid w:val="0086527A"/>
    <w:rsid w:val="008661D7"/>
    <w:rsid w:val="00880543"/>
    <w:rsid w:val="00893EED"/>
    <w:rsid w:val="008A1B83"/>
    <w:rsid w:val="008B1152"/>
    <w:rsid w:val="008D02E6"/>
    <w:rsid w:val="008D2912"/>
    <w:rsid w:val="00901983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30A3"/>
    <w:rsid w:val="009A7FC7"/>
    <w:rsid w:val="009B4324"/>
    <w:rsid w:val="009C34B4"/>
    <w:rsid w:val="009C796B"/>
    <w:rsid w:val="00A02112"/>
    <w:rsid w:val="00A072B6"/>
    <w:rsid w:val="00A21DD1"/>
    <w:rsid w:val="00A34090"/>
    <w:rsid w:val="00A467E2"/>
    <w:rsid w:val="00A62080"/>
    <w:rsid w:val="00A85613"/>
    <w:rsid w:val="00AB5401"/>
    <w:rsid w:val="00AD78DE"/>
    <w:rsid w:val="00B13168"/>
    <w:rsid w:val="00B21DAA"/>
    <w:rsid w:val="00B420C7"/>
    <w:rsid w:val="00B709F0"/>
    <w:rsid w:val="00B72C3D"/>
    <w:rsid w:val="00B73FAB"/>
    <w:rsid w:val="00B7792A"/>
    <w:rsid w:val="00B86FAC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3369B"/>
    <w:rsid w:val="00D66130"/>
    <w:rsid w:val="00DB7B07"/>
    <w:rsid w:val="00DD4008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B4A5C"/>
    <w:rsid w:val="00EC0A2D"/>
    <w:rsid w:val="00ED7039"/>
    <w:rsid w:val="00F003D4"/>
    <w:rsid w:val="00F11B48"/>
    <w:rsid w:val="00F44E06"/>
    <w:rsid w:val="00F57E18"/>
    <w:rsid w:val="00F720A7"/>
    <w:rsid w:val="00F84D0D"/>
    <w:rsid w:val="00F85F7C"/>
    <w:rsid w:val="00F95C67"/>
    <w:rsid w:val="00FA273E"/>
    <w:rsid w:val="00FB0A28"/>
    <w:rsid w:val="00FD5209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A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727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2024-04-09T11:31:00Z</cp:lastPrinted>
  <dcterms:created xsi:type="dcterms:W3CDTF">2024-06-10T13:02:00Z</dcterms:created>
  <dcterms:modified xsi:type="dcterms:W3CDTF">2024-06-10T13:04:00Z</dcterms:modified>
</cp:coreProperties>
</file>