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8F0B" w14:textId="23B1A993" w:rsidR="00904971" w:rsidRDefault="00904971" w:rsidP="00A66AE3">
      <w:pPr>
        <w:pStyle w:val="Nzev"/>
        <w:rPr>
          <w:sz w:val="28"/>
          <w:szCs w:val="28"/>
        </w:rPr>
      </w:pPr>
      <w:bookmarkStart w:id="0" w:name="_Hlk167262776"/>
      <w:r>
        <w:rPr>
          <w:sz w:val="28"/>
          <w:szCs w:val="28"/>
        </w:rPr>
        <w:t xml:space="preserve">Smlouva </w:t>
      </w:r>
      <w:r w:rsidR="00B02941">
        <w:rPr>
          <w:sz w:val="28"/>
          <w:szCs w:val="28"/>
        </w:rPr>
        <w:t>o realizaci překládky sítě elektronických komunikací</w:t>
      </w:r>
      <w:bookmarkEnd w:id="0"/>
    </w:p>
    <w:p w14:paraId="558C1262" w14:textId="341716AA" w:rsidR="00A66AE3" w:rsidRDefault="00A66AE3" w:rsidP="00A66AE3">
      <w:pPr>
        <w:autoSpaceDE w:val="0"/>
        <w:autoSpaceDN w:val="0"/>
        <w:adjustRightInd w:val="0"/>
        <w:spacing w:after="0" w:line="240" w:lineRule="auto"/>
        <w:jc w:val="center"/>
        <w:rPr>
          <w:rFonts w:cs="Arial"/>
          <w:color w:val="000000"/>
          <w:sz w:val="28"/>
          <w:szCs w:val="28"/>
        </w:rPr>
      </w:pPr>
      <w:bookmarkStart w:id="1" w:name="_Hlk167262839"/>
      <w:r>
        <w:rPr>
          <w:rFonts w:cs="Arial"/>
          <w:color w:val="000000"/>
          <w:sz w:val="28"/>
          <w:szCs w:val="28"/>
        </w:rPr>
        <w:t>Spojovací, rozšíření vozovky</w:t>
      </w:r>
    </w:p>
    <w:p w14:paraId="79AA116A" w14:textId="018CC59B" w:rsidR="00A66AE3" w:rsidRDefault="00A66AE3" w:rsidP="00A66AE3">
      <w:pPr>
        <w:pStyle w:val="TSNzevsmlouvy"/>
        <w:rPr>
          <w:b w:val="0"/>
          <w:bCs w:val="0"/>
          <w:color w:val="000000"/>
          <w:kern w:val="0"/>
          <w:sz w:val="28"/>
          <w:szCs w:val="28"/>
        </w:rPr>
      </w:pPr>
      <w:r>
        <w:rPr>
          <w:b w:val="0"/>
          <w:bCs w:val="0"/>
          <w:color w:val="000000"/>
          <w:kern w:val="0"/>
          <w:sz w:val="28"/>
          <w:szCs w:val="28"/>
        </w:rPr>
        <w:t>Praha 9, č. akce 2960147-PID</w:t>
      </w:r>
    </w:p>
    <w:bookmarkEnd w:id="1"/>
    <w:p w14:paraId="45CFE5D9" w14:textId="77777777" w:rsidR="00A66AE3" w:rsidRDefault="00A66AE3" w:rsidP="00A66AE3">
      <w:pPr>
        <w:pStyle w:val="TSNzevsmlouvy"/>
        <w:rPr>
          <w:szCs w:val="22"/>
        </w:rPr>
      </w:pPr>
      <w:r>
        <w:rPr>
          <w:sz w:val="28"/>
          <w:szCs w:val="28"/>
        </w:rPr>
        <w:t xml:space="preserve">č. TMCZ: </w:t>
      </w:r>
      <w:r>
        <w:rPr>
          <w:szCs w:val="22"/>
        </w:rPr>
        <w:t>339014/KABEL1/RELOK-000/2023</w:t>
      </w:r>
    </w:p>
    <w:p w14:paraId="4D6976DB" w14:textId="1D012342" w:rsidR="00C722A7" w:rsidRDefault="00E30AD4" w:rsidP="00886E36">
      <w:pPr>
        <w:pStyle w:val="TSdajeosmluvnstran"/>
      </w:pPr>
      <w:r>
        <w:t xml:space="preserve">                           </w:t>
      </w:r>
      <w:r w:rsidR="00A66AE3">
        <w:t xml:space="preserve">č. </w:t>
      </w:r>
      <w:r w:rsidR="00A66AE3">
        <w:rPr>
          <w:b/>
          <w:bCs/>
          <w:sz w:val="28"/>
          <w:szCs w:val="28"/>
        </w:rPr>
        <w:t>Žadatele: 9/24/6100/005 TSKAX001QPRH</w:t>
      </w:r>
    </w:p>
    <w:p w14:paraId="620182F4" w14:textId="77777777" w:rsidR="00EC245F" w:rsidRPr="004A1147" w:rsidRDefault="00EC245F" w:rsidP="00EC245F">
      <w:pPr>
        <w:pStyle w:val="TSdajeosmluvnstran"/>
      </w:pPr>
      <w:r w:rsidRPr="004A1147">
        <w:t>Smluvní strany:</w:t>
      </w:r>
    </w:p>
    <w:p w14:paraId="6F09AAD9" w14:textId="77777777" w:rsidR="00EC245F" w:rsidRDefault="00EC245F" w:rsidP="00EC245F">
      <w:pPr>
        <w:pStyle w:val="TSdajeosmluvnstran"/>
      </w:pPr>
    </w:p>
    <w:p w14:paraId="5EFBA93A" w14:textId="389F12FE" w:rsidR="0057231E" w:rsidRDefault="0057231E" w:rsidP="00EC245F">
      <w:pPr>
        <w:pStyle w:val="TSdajeosmluvnstran"/>
        <w:rPr>
          <w:b/>
        </w:rPr>
      </w:pPr>
      <w:r>
        <w:rPr>
          <w:b/>
        </w:rPr>
        <w:t>Technická správa komunikací hl. m. Prahy</w:t>
      </w:r>
      <w:r w:rsidR="0044643D">
        <w:rPr>
          <w:b/>
        </w:rPr>
        <w:t>, a.s.</w:t>
      </w:r>
    </w:p>
    <w:p w14:paraId="77980B1B" w14:textId="5FFD010B" w:rsidR="0057231E" w:rsidRPr="0057231E" w:rsidRDefault="0057231E" w:rsidP="0057231E">
      <w:pPr>
        <w:tabs>
          <w:tab w:val="left" w:pos="2410"/>
        </w:tabs>
        <w:ind w:firstLine="426"/>
        <w:jc w:val="both"/>
        <w:rPr>
          <w:rFonts w:cs="Arial"/>
          <w:szCs w:val="22"/>
        </w:rPr>
      </w:pPr>
      <w:r w:rsidRPr="0057231E">
        <w:rPr>
          <w:rFonts w:cs="Arial"/>
          <w:szCs w:val="22"/>
        </w:rPr>
        <w:t>se sídlem:</w:t>
      </w:r>
      <w:r w:rsidRPr="0057231E">
        <w:rPr>
          <w:rFonts w:cs="Arial"/>
          <w:szCs w:val="22"/>
        </w:rPr>
        <w:tab/>
      </w:r>
      <w:r w:rsidRPr="0057231E">
        <w:rPr>
          <w:rFonts w:cs="Arial"/>
          <w:szCs w:val="22"/>
        </w:rPr>
        <w:tab/>
      </w:r>
      <w:r w:rsidR="00E30AD4">
        <w:rPr>
          <w:rFonts w:cs="Arial"/>
          <w:szCs w:val="22"/>
        </w:rPr>
        <w:t xml:space="preserve">Veletržní </w:t>
      </w:r>
      <w:r w:rsidR="009B4101">
        <w:rPr>
          <w:rFonts w:cs="Arial"/>
          <w:szCs w:val="22"/>
        </w:rPr>
        <w:t>1623</w:t>
      </w:r>
      <w:r w:rsidR="00E30AD4">
        <w:rPr>
          <w:rFonts w:cs="Arial"/>
          <w:szCs w:val="22"/>
        </w:rPr>
        <w:t>/24</w:t>
      </w:r>
      <w:r w:rsidRPr="0057231E">
        <w:rPr>
          <w:rFonts w:cs="Arial"/>
          <w:szCs w:val="22"/>
        </w:rPr>
        <w:t>, 1</w:t>
      </w:r>
      <w:r w:rsidR="00E30AD4">
        <w:rPr>
          <w:rFonts w:cs="Arial"/>
          <w:szCs w:val="22"/>
        </w:rPr>
        <w:t>7</w:t>
      </w:r>
      <w:r w:rsidRPr="0057231E">
        <w:rPr>
          <w:rFonts w:cs="Arial"/>
          <w:szCs w:val="22"/>
        </w:rPr>
        <w:t xml:space="preserve">0 </w:t>
      </w:r>
      <w:r w:rsidR="00BF41D6">
        <w:rPr>
          <w:rFonts w:cs="Arial"/>
          <w:szCs w:val="22"/>
        </w:rPr>
        <w:t>00</w:t>
      </w:r>
      <w:r w:rsidRPr="0057231E">
        <w:rPr>
          <w:rFonts w:cs="Arial"/>
          <w:szCs w:val="22"/>
        </w:rPr>
        <w:t xml:space="preserve"> Praha </w:t>
      </w:r>
      <w:r w:rsidR="00E30AD4">
        <w:rPr>
          <w:rFonts w:cs="Arial"/>
          <w:szCs w:val="22"/>
        </w:rPr>
        <w:t>7</w:t>
      </w:r>
    </w:p>
    <w:p w14:paraId="1EEF0060" w14:textId="53539C78" w:rsidR="0057231E" w:rsidRPr="0057231E" w:rsidRDefault="0057231E" w:rsidP="0057231E">
      <w:pPr>
        <w:tabs>
          <w:tab w:val="left" w:pos="2410"/>
        </w:tabs>
        <w:ind w:firstLine="426"/>
        <w:jc w:val="both"/>
        <w:rPr>
          <w:rFonts w:cs="Arial"/>
          <w:szCs w:val="22"/>
        </w:rPr>
      </w:pPr>
      <w:r w:rsidRPr="0057231E">
        <w:rPr>
          <w:rFonts w:cs="Arial"/>
          <w:szCs w:val="22"/>
        </w:rPr>
        <w:t>IČ:</w:t>
      </w:r>
      <w:r w:rsidRPr="0057231E">
        <w:rPr>
          <w:rFonts w:cs="Arial"/>
          <w:szCs w:val="22"/>
        </w:rPr>
        <w:tab/>
      </w:r>
      <w:r w:rsidRPr="0057231E">
        <w:rPr>
          <w:rFonts w:cs="Arial"/>
          <w:szCs w:val="22"/>
        </w:rPr>
        <w:tab/>
      </w:r>
      <w:r w:rsidR="00BF41D6" w:rsidRPr="00BE2630">
        <w:rPr>
          <w:rFonts w:cs="Arial"/>
          <w:szCs w:val="22"/>
        </w:rPr>
        <w:t>03447286</w:t>
      </w:r>
    </w:p>
    <w:p w14:paraId="51EE1633" w14:textId="6348D69C" w:rsidR="0057231E" w:rsidRDefault="0057231E" w:rsidP="0057231E">
      <w:pPr>
        <w:tabs>
          <w:tab w:val="left" w:pos="2410"/>
        </w:tabs>
        <w:ind w:firstLine="426"/>
        <w:jc w:val="both"/>
        <w:rPr>
          <w:rFonts w:cs="Arial"/>
          <w:szCs w:val="22"/>
        </w:rPr>
      </w:pPr>
      <w:r w:rsidRPr="0057231E">
        <w:rPr>
          <w:rFonts w:cs="Arial"/>
          <w:szCs w:val="22"/>
        </w:rPr>
        <w:t>DIČ:</w:t>
      </w:r>
      <w:r w:rsidRPr="0057231E">
        <w:rPr>
          <w:rFonts w:cs="Arial"/>
          <w:szCs w:val="22"/>
        </w:rPr>
        <w:tab/>
      </w:r>
      <w:r w:rsidRPr="0057231E">
        <w:rPr>
          <w:rFonts w:cs="Arial"/>
          <w:szCs w:val="22"/>
        </w:rPr>
        <w:tab/>
        <w:t xml:space="preserve">CZ </w:t>
      </w:r>
      <w:r w:rsidR="00BF41D6" w:rsidRPr="00BE2630">
        <w:rPr>
          <w:rFonts w:cs="Arial"/>
          <w:szCs w:val="22"/>
        </w:rPr>
        <w:t>03447286</w:t>
      </w:r>
    </w:p>
    <w:p w14:paraId="72DFF1A9" w14:textId="2D9852B2" w:rsidR="0044643D" w:rsidRDefault="0044643D" w:rsidP="00462B7F">
      <w:pPr>
        <w:spacing w:after="0" w:line="240" w:lineRule="auto"/>
        <w:rPr>
          <w:rFonts w:cs="Arial"/>
          <w:snapToGrid w:val="0"/>
        </w:rPr>
      </w:pPr>
      <w:r>
        <w:rPr>
          <w:rFonts w:cs="Arial"/>
          <w:snapToGrid w:val="0"/>
        </w:rPr>
        <w:t xml:space="preserve">       zapsaná v obchodním rejstříku vedeném Městským soudem v Praze, spis. zn. B 20059</w:t>
      </w:r>
    </w:p>
    <w:p w14:paraId="723FAF33" w14:textId="2F4FC12E" w:rsidR="0044643D" w:rsidRDefault="0057231E" w:rsidP="00983985">
      <w:pPr>
        <w:tabs>
          <w:tab w:val="left" w:pos="2410"/>
        </w:tabs>
        <w:spacing w:after="0"/>
        <w:ind w:left="2835" w:hanging="2409"/>
        <w:jc w:val="both"/>
        <w:rPr>
          <w:rFonts w:cs="Arial"/>
          <w:szCs w:val="22"/>
        </w:rPr>
      </w:pPr>
      <w:r w:rsidRPr="0057231E">
        <w:rPr>
          <w:rFonts w:cs="Arial"/>
          <w:szCs w:val="22"/>
        </w:rPr>
        <w:t>zastoupená:</w:t>
      </w:r>
      <w:r w:rsidRPr="0057231E">
        <w:rPr>
          <w:rFonts w:cs="Arial"/>
          <w:szCs w:val="22"/>
        </w:rPr>
        <w:tab/>
      </w:r>
      <w:r w:rsidRPr="0057231E">
        <w:rPr>
          <w:rFonts w:cs="Arial"/>
          <w:szCs w:val="22"/>
        </w:rPr>
        <w:tab/>
      </w:r>
      <w:r w:rsidR="00983985" w:rsidRPr="00983985">
        <w:rPr>
          <w:rFonts w:cs="Arial"/>
          <w:szCs w:val="22"/>
        </w:rPr>
        <w:t>dvěma členy představenstva, z nichž nejméně jeden musí být předsedou nebo místopředsedou představenstva</w:t>
      </w:r>
    </w:p>
    <w:p w14:paraId="34C9A896" w14:textId="1E350178" w:rsidR="0044643D" w:rsidRDefault="008335F7" w:rsidP="00A66AE3">
      <w:pPr>
        <w:tabs>
          <w:tab w:val="left" w:pos="2410"/>
        </w:tabs>
        <w:spacing w:before="120"/>
        <w:ind w:firstLine="426"/>
        <w:jc w:val="both"/>
      </w:pPr>
      <w:r>
        <w:rPr>
          <w:rFonts w:cs="Arial"/>
          <w:szCs w:val="22"/>
        </w:rPr>
        <w:t>bankovní spojení:</w:t>
      </w:r>
      <w:r>
        <w:rPr>
          <w:rFonts w:cs="Arial"/>
          <w:szCs w:val="22"/>
        </w:rPr>
        <w:tab/>
      </w:r>
      <w:r>
        <w:rPr>
          <w:rFonts w:cs="Arial"/>
          <w:szCs w:val="22"/>
        </w:rPr>
        <w:tab/>
      </w:r>
      <w:r>
        <w:t xml:space="preserve">PPF banka a.s., </w:t>
      </w:r>
    </w:p>
    <w:p w14:paraId="29B11571" w14:textId="198591DA" w:rsidR="008335F7" w:rsidRDefault="008335F7" w:rsidP="0057231E">
      <w:pPr>
        <w:tabs>
          <w:tab w:val="left" w:pos="2410"/>
        </w:tabs>
        <w:ind w:firstLine="426"/>
        <w:jc w:val="both"/>
      </w:pPr>
      <w:r>
        <w:t>číslo účtu:</w:t>
      </w:r>
      <w:r>
        <w:tab/>
      </w:r>
      <w:r>
        <w:tab/>
      </w:r>
      <w:r w:rsidR="00BF41D6" w:rsidRPr="00BE2630">
        <w:rPr>
          <w:rFonts w:cs="Arial"/>
          <w:szCs w:val="22"/>
        </w:rPr>
        <w:t>2023100003/6000</w:t>
      </w:r>
    </w:p>
    <w:p w14:paraId="09904F85" w14:textId="77777777" w:rsidR="008335F7" w:rsidRPr="0057231E" w:rsidRDefault="008335F7" w:rsidP="0057231E">
      <w:pPr>
        <w:tabs>
          <w:tab w:val="left" w:pos="2410"/>
        </w:tabs>
        <w:ind w:firstLine="426"/>
        <w:jc w:val="both"/>
        <w:rPr>
          <w:rFonts w:cs="Arial"/>
          <w:szCs w:val="22"/>
        </w:rPr>
      </w:pPr>
      <w:r>
        <w:tab/>
      </w:r>
      <w:r>
        <w:tab/>
      </w:r>
      <w:r w:rsidRPr="005A2569">
        <w:t>plátce DPH</w:t>
      </w:r>
    </w:p>
    <w:p w14:paraId="7345094A" w14:textId="134AC49A" w:rsidR="0044643D" w:rsidRDefault="0044643D" w:rsidP="0044643D">
      <w:pPr>
        <w:tabs>
          <w:tab w:val="left" w:pos="2410"/>
        </w:tabs>
        <w:spacing w:before="120"/>
        <w:ind w:left="284" w:hanging="284"/>
        <w:jc w:val="both"/>
        <w:rPr>
          <w:rFonts w:cs="Arial"/>
          <w:szCs w:val="22"/>
        </w:rPr>
      </w:pPr>
      <w:r>
        <w:rPr>
          <w:rFonts w:cs="Arial"/>
          <w:szCs w:val="22"/>
        </w:rPr>
        <w:t xml:space="preserve">      </w:t>
      </w:r>
      <w:r>
        <w:rPr>
          <w:rFonts w:cs="Arial"/>
          <w:snapToGrid w:val="0"/>
          <w:szCs w:val="22"/>
        </w:rPr>
        <w:t>přičemž při podpisu Smlouvy a veškerých jejich Dodatků jsou oprávněni zastupovat Žadatele dva členové představenstva společně, z nichž nejméně jeden musí být předsedou anebo místopředsedou představenstva.</w:t>
      </w:r>
    </w:p>
    <w:p w14:paraId="00474F07" w14:textId="21F29B85" w:rsidR="000D6AD3" w:rsidRPr="006A7E5B" w:rsidRDefault="000D6AD3" w:rsidP="000D6AD3">
      <w:pPr>
        <w:tabs>
          <w:tab w:val="left" w:pos="2410"/>
        </w:tabs>
        <w:spacing w:before="120"/>
        <w:jc w:val="both"/>
        <w:rPr>
          <w:rFonts w:cs="Arial"/>
          <w:szCs w:val="22"/>
        </w:rPr>
      </w:pPr>
      <w:r w:rsidRPr="006A7E5B">
        <w:rPr>
          <w:rFonts w:cs="Arial"/>
          <w:szCs w:val="22"/>
        </w:rPr>
        <w:t>(dále jen „</w:t>
      </w:r>
      <w:r w:rsidRPr="000D6AD3">
        <w:rPr>
          <w:rFonts w:cs="Arial"/>
          <w:b/>
          <w:szCs w:val="22"/>
        </w:rPr>
        <w:t>Žadatel</w:t>
      </w:r>
      <w:r w:rsidRPr="006A7E5B">
        <w:rPr>
          <w:rFonts w:cs="Arial"/>
          <w:szCs w:val="22"/>
        </w:rPr>
        <w:t>“)</w:t>
      </w:r>
    </w:p>
    <w:p w14:paraId="4AAF6B60" w14:textId="77777777" w:rsidR="000D6AD3" w:rsidRPr="006A7E5B" w:rsidRDefault="000D6AD3" w:rsidP="000D6AD3">
      <w:pPr>
        <w:spacing w:before="180" w:after="180"/>
        <w:jc w:val="both"/>
        <w:rPr>
          <w:rFonts w:cs="Arial"/>
          <w:szCs w:val="22"/>
        </w:rPr>
      </w:pPr>
      <w:r w:rsidRPr="006A7E5B">
        <w:rPr>
          <w:rFonts w:cs="Arial"/>
          <w:szCs w:val="22"/>
        </w:rPr>
        <w:t>a</w:t>
      </w:r>
    </w:p>
    <w:p w14:paraId="46B725AE" w14:textId="77777777" w:rsidR="000D6AD3" w:rsidRPr="006A2F0C" w:rsidRDefault="000D6AD3" w:rsidP="000D6AD3">
      <w:pPr>
        <w:pStyle w:val="text1"/>
        <w:spacing w:after="80"/>
        <w:rPr>
          <w:rFonts w:ascii="Arial" w:hAnsi="Arial" w:cs="Arial"/>
          <w:b/>
          <w:sz w:val="22"/>
          <w:szCs w:val="22"/>
          <w14:shadow w14:blurRad="50800" w14:dist="38100" w14:dir="2700000" w14:sx="100000" w14:sy="100000" w14:kx="0" w14:ky="0" w14:algn="tl">
            <w14:srgbClr w14:val="000000">
              <w14:alpha w14:val="60000"/>
            </w14:srgbClr>
          </w14:shadow>
        </w:rPr>
      </w:pPr>
      <w:r w:rsidRPr="006A2F0C">
        <w:rPr>
          <w:rFonts w:ascii="Arial" w:hAnsi="Arial" w:cs="Arial"/>
          <w:b/>
          <w:sz w:val="22"/>
          <w:szCs w:val="22"/>
          <w14:shadow w14:blurRad="50800" w14:dist="38100" w14:dir="2700000" w14:sx="100000" w14:sy="100000" w14:kx="0" w14:ky="0" w14:algn="tl">
            <w14:srgbClr w14:val="000000">
              <w14:alpha w14:val="60000"/>
            </w14:srgbClr>
          </w14:shadow>
        </w:rPr>
        <w:t>T-Mobile Czech Republic a.s.</w:t>
      </w:r>
    </w:p>
    <w:p w14:paraId="7B2D6A56" w14:textId="77777777" w:rsidR="000D6AD3" w:rsidRPr="006A7E5B" w:rsidRDefault="000D6AD3" w:rsidP="000D6AD3">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149 00</w:t>
      </w:r>
    </w:p>
    <w:p w14:paraId="18555530" w14:textId="07E6FE95" w:rsidR="000D6AD3" w:rsidRPr="006A7E5B" w:rsidRDefault="000D6AD3" w:rsidP="000D6AD3">
      <w:pPr>
        <w:tabs>
          <w:tab w:val="left" w:pos="2410"/>
        </w:tabs>
        <w:ind w:firstLine="426"/>
        <w:jc w:val="both"/>
        <w:rPr>
          <w:rFonts w:cs="Arial"/>
          <w:szCs w:val="22"/>
        </w:rPr>
      </w:pPr>
      <w:r w:rsidRPr="006A7E5B">
        <w:rPr>
          <w:rFonts w:cs="Arial"/>
          <w:szCs w:val="22"/>
        </w:rPr>
        <w:t>zastoupená:</w:t>
      </w:r>
      <w:r w:rsidRPr="006A7E5B">
        <w:rPr>
          <w:rFonts w:cs="Arial"/>
          <w:szCs w:val="22"/>
        </w:rPr>
        <w:tab/>
      </w:r>
      <w:r w:rsidR="00771F53">
        <w:rPr>
          <w:rFonts w:cs="Arial"/>
          <w:szCs w:val="22"/>
        </w:rPr>
        <w:t>xxxxxxxxxxxxxxx</w:t>
      </w:r>
      <w:r w:rsidR="000A7368" w:rsidRPr="00886E36">
        <w:rPr>
          <w:rFonts w:cs="Arial"/>
          <w:szCs w:val="22"/>
        </w:rPr>
        <w:t>,</w:t>
      </w:r>
      <w:r w:rsidR="000A7368">
        <w:rPr>
          <w:rFonts w:cs="Arial"/>
          <w:szCs w:val="22"/>
        </w:rPr>
        <w:t xml:space="preserve"> </w:t>
      </w:r>
      <w:r w:rsidRPr="006A7E5B">
        <w:rPr>
          <w:rFonts w:cs="Arial"/>
          <w:szCs w:val="22"/>
        </w:rPr>
        <w:t>na základě pověření</w:t>
      </w:r>
    </w:p>
    <w:p w14:paraId="1CB1D44D" w14:textId="77777777" w:rsidR="000D6AD3" w:rsidRPr="006A7E5B" w:rsidRDefault="000D6AD3" w:rsidP="000D6AD3">
      <w:pPr>
        <w:pStyle w:val="text1"/>
        <w:tabs>
          <w:tab w:val="left" w:pos="2410"/>
        </w:tabs>
        <w:ind w:firstLine="426"/>
        <w:rPr>
          <w:rFonts w:ascii="Arial" w:hAnsi="Arial" w:cs="Arial"/>
          <w:sz w:val="22"/>
          <w:szCs w:val="22"/>
        </w:rPr>
      </w:pPr>
      <w:r w:rsidRPr="006A7E5B">
        <w:rPr>
          <w:rFonts w:ascii="Arial" w:hAnsi="Arial" w:cs="Arial"/>
          <w:sz w:val="22"/>
          <w:szCs w:val="22"/>
        </w:rPr>
        <w:t xml:space="preserve">IČ: </w:t>
      </w:r>
      <w:r w:rsidRPr="006A7E5B">
        <w:rPr>
          <w:rFonts w:ascii="Arial" w:hAnsi="Arial" w:cs="Arial"/>
          <w:sz w:val="22"/>
          <w:szCs w:val="22"/>
        </w:rPr>
        <w:tab/>
        <w:t>6494 9681</w:t>
      </w:r>
    </w:p>
    <w:p w14:paraId="6D2A5AD9" w14:textId="77777777" w:rsidR="000D6AD3" w:rsidRPr="006A7E5B" w:rsidRDefault="000D6AD3" w:rsidP="000D6AD3">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0CEC1E9C" w14:textId="77777777" w:rsidR="000D6AD3" w:rsidRPr="006A7E5B" w:rsidRDefault="000D6AD3" w:rsidP="000D6AD3">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4A3B047F" w14:textId="19911239" w:rsidR="009B4101" w:rsidRPr="006A7E5B" w:rsidRDefault="009B4101" w:rsidP="009B4101">
      <w:pPr>
        <w:tabs>
          <w:tab w:val="left" w:pos="2410"/>
        </w:tabs>
        <w:ind w:firstLine="426"/>
        <w:jc w:val="both"/>
        <w:rPr>
          <w:rFonts w:cs="Arial"/>
          <w:szCs w:val="22"/>
        </w:rPr>
      </w:pPr>
      <w:r w:rsidRPr="006A7E5B">
        <w:rPr>
          <w:rFonts w:cs="Arial"/>
          <w:szCs w:val="22"/>
        </w:rPr>
        <w:t>bankovní spojení:</w:t>
      </w:r>
      <w:r w:rsidRPr="006A7E5B">
        <w:rPr>
          <w:rFonts w:cs="Arial"/>
          <w:szCs w:val="22"/>
        </w:rPr>
        <w:tab/>
      </w:r>
      <w:r w:rsidRPr="000C36DE">
        <w:rPr>
          <w:rFonts w:cs="Arial"/>
          <w:szCs w:val="22"/>
        </w:rPr>
        <w:t>BNP Paribas S.A., pobočka Česká republika</w:t>
      </w:r>
    </w:p>
    <w:p w14:paraId="2EFC6F75" w14:textId="36804ACA" w:rsidR="000D6AD3" w:rsidRPr="006A7E5B" w:rsidRDefault="009B4101" w:rsidP="009B4101">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r>
      <w:r w:rsidRPr="000C36DE">
        <w:rPr>
          <w:rFonts w:cs="Arial"/>
          <w:szCs w:val="22"/>
        </w:rPr>
        <w:t>064450-6002770110</w:t>
      </w:r>
      <w:r w:rsidRPr="006A7E5B">
        <w:rPr>
          <w:rFonts w:cs="Arial"/>
          <w:szCs w:val="22"/>
        </w:rPr>
        <w:t>/</w:t>
      </w:r>
      <w:r>
        <w:rPr>
          <w:rFonts w:cs="Arial"/>
          <w:szCs w:val="22"/>
        </w:rPr>
        <w:t>6300</w:t>
      </w:r>
      <w:r w:rsidRPr="006A7E5B">
        <w:rPr>
          <w:rFonts w:cs="Arial"/>
          <w:szCs w:val="22"/>
        </w:rPr>
        <w:br/>
      </w:r>
      <w:r w:rsidR="000D6AD3" w:rsidRPr="006A7E5B">
        <w:rPr>
          <w:rFonts w:cs="Arial"/>
          <w:szCs w:val="22"/>
        </w:rPr>
        <w:tab/>
        <w:t>plátce DPH</w:t>
      </w:r>
    </w:p>
    <w:p w14:paraId="254C9E91" w14:textId="77777777" w:rsidR="000E415A" w:rsidRDefault="000D6AD3" w:rsidP="00F22D41">
      <w:pPr>
        <w:pStyle w:val="TSdajeosmluvnstran"/>
        <w:ind w:left="2127" w:hanging="2127"/>
      </w:pPr>
      <w:r w:rsidRPr="006A2F0C" w:rsidDel="000D6AD3">
        <w:rPr>
          <w:rFonts w:cs="Arial"/>
          <w:b/>
          <w:sz w:val="28"/>
          <w:szCs w:val="28"/>
          <w14:shadow w14:blurRad="50800" w14:dist="38100" w14:dir="2700000" w14:sx="100000" w14:sy="100000" w14:kx="0" w14:ky="0" w14:algn="tl">
            <w14:srgbClr w14:val="000000">
              <w14:alpha w14:val="60000"/>
            </w14:srgbClr>
          </w14:shadow>
        </w:rPr>
        <w:t xml:space="preserve"> </w:t>
      </w:r>
      <w:r w:rsidR="000E415A">
        <w:t>(dále jen „</w:t>
      </w:r>
      <w:r>
        <w:rPr>
          <w:b/>
        </w:rPr>
        <w:t>TMCZ</w:t>
      </w:r>
      <w:r w:rsidR="000E415A">
        <w:t>“)</w:t>
      </w:r>
    </w:p>
    <w:p w14:paraId="076BE9F6" w14:textId="77777777" w:rsidR="001A1E34" w:rsidRPr="008146B2" w:rsidRDefault="001A1E34" w:rsidP="008146B2">
      <w:pPr>
        <w:pStyle w:val="TSdajeosmluvnstran"/>
      </w:pPr>
    </w:p>
    <w:p w14:paraId="51FB2835" w14:textId="0FD3AE69" w:rsidR="006E5C8D" w:rsidRDefault="006E5C8D" w:rsidP="00B02941">
      <w:pPr>
        <w:pStyle w:val="TSdajeosmluvnstran"/>
        <w:jc w:val="both"/>
      </w:pPr>
      <w:r>
        <w:t xml:space="preserve">uzavírají </w:t>
      </w:r>
      <w:r w:rsidR="00EC245F" w:rsidRPr="00AA027A">
        <w:t>v souladu s </w:t>
      </w:r>
      <w:r w:rsidR="00EC245F" w:rsidRPr="00904971">
        <w:t xml:space="preserve">ustanovením § </w:t>
      </w:r>
      <w:r w:rsidR="00392605">
        <w:t>1746</w:t>
      </w:r>
      <w:r w:rsidR="00392605" w:rsidRPr="00904971">
        <w:t xml:space="preserve"> </w:t>
      </w:r>
      <w:r w:rsidR="00EC245F" w:rsidRPr="00904971">
        <w:t>odst. 2 zákona</w:t>
      </w:r>
      <w:r w:rsidR="008146B2" w:rsidRPr="00904971">
        <w:t> </w:t>
      </w:r>
      <w:r w:rsidR="00EC245F" w:rsidRPr="00904971">
        <w:t>č. </w:t>
      </w:r>
      <w:r w:rsidR="00392605">
        <w:t>89/2012</w:t>
      </w:r>
      <w:r w:rsidR="00556CC7" w:rsidRPr="00904971">
        <w:t> </w:t>
      </w:r>
      <w:r w:rsidR="00EC245F" w:rsidRPr="00904971">
        <w:t xml:space="preserve">Sb., </w:t>
      </w:r>
      <w:r w:rsidR="00DF7938">
        <w:t>občanský</w:t>
      </w:r>
      <w:r w:rsidR="00DF7938" w:rsidRPr="00904971">
        <w:t xml:space="preserve"> </w:t>
      </w:r>
      <w:r w:rsidR="00EC245F" w:rsidRPr="00904971">
        <w:t>zákoník (dále jen „</w:t>
      </w:r>
      <w:r w:rsidR="00385E91">
        <w:rPr>
          <w:rStyle w:val="TSProhlensmluvnchstranChar"/>
        </w:rPr>
        <w:t>občanský</w:t>
      </w:r>
      <w:r w:rsidR="00385E91" w:rsidRPr="00904971">
        <w:rPr>
          <w:rStyle w:val="TSProhlensmluvnchstranChar"/>
        </w:rPr>
        <w:t xml:space="preserve"> </w:t>
      </w:r>
      <w:r w:rsidR="00EC245F" w:rsidRPr="00904971">
        <w:rPr>
          <w:rStyle w:val="TSProhlensmluvnchstranChar"/>
        </w:rPr>
        <w:t>zákoník</w:t>
      </w:r>
      <w:r w:rsidR="00EC245F" w:rsidRPr="00904971">
        <w:t>“)</w:t>
      </w:r>
      <w:r w:rsidRPr="00904971">
        <w:t xml:space="preserve"> </w:t>
      </w:r>
      <w:r w:rsidR="00B02941">
        <w:t>a v souladu s § 104 odst. 17 zákona č. 127/2005 Sb., o elektronických komunikacích a o změně některých souvisejících zákonů (dále jen „ zákon o elektronických komunikacích)</w:t>
      </w:r>
      <w:r w:rsidR="00BE1976">
        <w:t xml:space="preserve"> </w:t>
      </w:r>
      <w:r w:rsidRPr="00904971">
        <w:t>tuto</w:t>
      </w:r>
      <w:r w:rsidRPr="00AA027A">
        <w:t xml:space="preserve"> </w:t>
      </w:r>
    </w:p>
    <w:p w14:paraId="2B4248AE" w14:textId="77777777" w:rsidR="00023304" w:rsidRPr="00023304" w:rsidRDefault="00023304" w:rsidP="00023304"/>
    <w:p w14:paraId="5AED03EA" w14:textId="4D77C565" w:rsidR="00023304" w:rsidRPr="00023304" w:rsidRDefault="00904971" w:rsidP="00B02941">
      <w:pPr>
        <w:pStyle w:val="TSdajeosmluvnstran"/>
        <w:jc w:val="center"/>
      </w:pPr>
      <w:r w:rsidRPr="00904971">
        <w:rPr>
          <w:b/>
        </w:rPr>
        <w:lastRenderedPageBreak/>
        <w:t>Smlouv</w:t>
      </w:r>
      <w:r w:rsidR="00E2078A">
        <w:rPr>
          <w:b/>
        </w:rPr>
        <w:t>u</w:t>
      </w:r>
      <w:r w:rsidRPr="00904971">
        <w:rPr>
          <w:b/>
        </w:rPr>
        <w:t xml:space="preserve"> </w:t>
      </w:r>
      <w:r w:rsidR="00B02941" w:rsidRPr="00561C9A">
        <w:rPr>
          <w:b/>
          <w:szCs w:val="22"/>
        </w:rPr>
        <w:t>o realizaci překládky sítě elektronických komunikací</w:t>
      </w:r>
    </w:p>
    <w:p w14:paraId="51BC0EE2" w14:textId="77777777" w:rsidR="006E40C7" w:rsidRDefault="00EC245F" w:rsidP="006E5C8D">
      <w:pPr>
        <w:pStyle w:val="TSdajeosmluvnstran"/>
        <w:jc w:val="center"/>
      </w:pPr>
      <w:r>
        <w:t>(dále jen „</w:t>
      </w:r>
      <w:r w:rsidRPr="00EC245F">
        <w:rPr>
          <w:rStyle w:val="TSProhlensmluvnchstranChar"/>
        </w:rPr>
        <w:t>Smlouva</w:t>
      </w:r>
      <w:r>
        <w:t>“)</w:t>
      </w:r>
    </w:p>
    <w:p w14:paraId="322C4154" w14:textId="77777777" w:rsidR="00886E36" w:rsidRDefault="00886E36" w:rsidP="006E5C8D">
      <w:pPr>
        <w:pStyle w:val="TSdajeosmluvnstran"/>
        <w:jc w:val="center"/>
      </w:pPr>
    </w:p>
    <w:p w14:paraId="3693DD01" w14:textId="11EFA8D2" w:rsidR="00EC245F" w:rsidRDefault="00EC245F" w:rsidP="006E40C7">
      <w:pPr>
        <w:pStyle w:val="TSProhlensmluvnchstran"/>
      </w:pPr>
      <w:r>
        <w:t>Smluvní strany, vědomy si svých závazků v této Smlouvě obsažených a s úmyslem být touto Smlouvou vázány, dohodly se na následujícím znění Smlouvy:</w:t>
      </w:r>
    </w:p>
    <w:p w14:paraId="61922E3A" w14:textId="77777777" w:rsidR="000F7E77" w:rsidRDefault="00E30AAF" w:rsidP="00FC7BFB">
      <w:pPr>
        <w:pStyle w:val="TSlneksmlouvy"/>
      </w:pPr>
      <w:r>
        <w:br/>
        <w:t>Úvodní ustanovení</w:t>
      </w:r>
    </w:p>
    <w:p w14:paraId="4004501F" w14:textId="77777777" w:rsidR="001A1E34" w:rsidRPr="00904971" w:rsidRDefault="00904971" w:rsidP="001A1E34">
      <w:pPr>
        <w:pStyle w:val="TSTextlnkuslovan"/>
        <w:rPr>
          <w:lang w:eastAsia="en-US"/>
        </w:rPr>
      </w:pPr>
      <w:r>
        <w:t xml:space="preserve">Společnost </w:t>
      </w:r>
      <w:r w:rsidR="00855E30">
        <w:t>TMCZ</w:t>
      </w:r>
      <w:r w:rsidR="001A1E34" w:rsidRPr="00904971">
        <w:t xml:space="preserve"> </w:t>
      </w:r>
      <w:r w:rsidR="001A1E34" w:rsidRPr="00904971">
        <w:rPr>
          <w:lang w:eastAsia="en-US"/>
        </w:rPr>
        <w:t xml:space="preserve">prohlašuje, že je právnickou osobou řádně založenou a existující podle </w:t>
      </w:r>
      <w:r w:rsidRPr="00904971">
        <w:t xml:space="preserve">českého </w:t>
      </w:r>
      <w:r w:rsidR="001A1E34" w:rsidRPr="00904971">
        <w:rPr>
          <w:lang w:eastAsia="en-US"/>
        </w:rPr>
        <w:t>právního řádu, splňuje veškeré podmínky a požadavky v této Smlouvě stanovené a je oprávněn</w:t>
      </w:r>
      <w:r>
        <w:rPr>
          <w:lang w:eastAsia="en-US"/>
        </w:rPr>
        <w:t>a</w:t>
      </w:r>
      <w:r w:rsidR="001A1E34" w:rsidRPr="00904971">
        <w:rPr>
          <w:lang w:eastAsia="en-US"/>
        </w:rPr>
        <w:t xml:space="preserve"> tuto Smlouvu uzavřít a řádně plnit závazky v ní obsažené.</w:t>
      </w:r>
    </w:p>
    <w:p w14:paraId="00828211" w14:textId="1B8FCFCA" w:rsidR="001A1E34" w:rsidRPr="00904971" w:rsidRDefault="00904971" w:rsidP="00EC245F">
      <w:pPr>
        <w:pStyle w:val="TSTextlnkuslovan"/>
        <w:rPr>
          <w:lang w:eastAsia="en-US"/>
        </w:rPr>
      </w:pPr>
      <w:r w:rsidRPr="00904971">
        <w:t>Žadatel</w:t>
      </w:r>
      <w:r w:rsidR="001A1E34" w:rsidRPr="00904971">
        <w:t xml:space="preserve"> </w:t>
      </w:r>
      <w:r w:rsidR="001A1E34" w:rsidRPr="00904971">
        <w:rPr>
          <w:lang w:eastAsia="en-US"/>
        </w:rPr>
        <w:t xml:space="preserve">prohlašuje, že je právnickou osobou řádně založenou a existující podle </w:t>
      </w:r>
      <w:r w:rsidRPr="00904971">
        <w:t>českého</w:t>
      </w:r>
      <w:r w:rsidR="001A1E34" w:rsidRPr="00904971">
        <w:rPr>
          <w:lang w:eastAsia="en-US"/>
        </w:rPr>
        <w:t xml:space="preserve"> právního řádu, splňuje veškeré podmínky a požadavky v této Smlouvě stanovené a je oprávněn tuto Smlouvu uzavřít a řádně plnit závazky v ní obsažené.</w:t>
      </w:r>
      <w:r w:rsidR="005A2569">
        <w:rPr>
          <w:lang w:eastAsia="en-US"/>
        </w:rPr>
        <w:t xml:space="preserve"> </w:t>
      </w:r>
    </w:p>
    <w:p w14:paraId="29C4809F" w14:textId="77777777" w:rsidR="00C722A7" w:rsidRPr="00904971" w:rsidRDefault="00BC2ACC" w:rsidP="00EC245F">
      <w:pPr>
        <w:pStyle w:val="TSTextlnkuslovan"/>
        <w:rPr>
          <w:lang w:eastAsia="en-US"/>
        </w:rPr>
      </w:pPr>
      <w:r w:rsidRPr="00904971">
        <w:rPr>
          <w:lang w:eastAsia="en-US"/>
        </w:rPr>
        <w:t>Každá ze smluvních stran prohlašuje, že není v úpadku ani v likvidaci, nebylo vůči ní zahájeno insolvenční řízení a návrh na zahájení insolvenčního řízení se smluvní stranou nebyl zamítnut pro nedostatek jejího majetku.</w:t>
      </w:r>
      <w:r w:rsidR="00904971">
        <w:rPr>
          <w:lang w:eastAsia="en-US"/>
        </w:rPr>
        <w:t xml:space="preserve"> </w:t>
      </w:r>
    </w:p>
    <w:p w14:paraId="72872150" w14:textId="77777777" w:rsidR="001A1E34" w:rsidRDefault="00E30AAF" w:rsidP="003A1D52">
      <w:pPr>
        <w:pStyle w:val="TSlneksmlouvy"/>
      </w:pPr>
      <w:r>
        <w:br/>
      </w:r>
      <w:r w:rsidR="007E14DF">
        <w:t>Účel Smlouvy</w:t>
      </w:r>
    </w:p>
    <w:p w14:paraId="4515DF54" w14:textId="06DC8A8A" w:rsidR="00904971" w:rsidRPr="00554C3A" w:rsidRDefault="00855E30" w:rsidP="001A1E34">
      <w:pPr>
        <w:pStyle w:val="TSTextlnkuslovan"/>
        <w:rPr>
          <w:lang w:eastAsia="en-US"/>
        </w:rPr>
      </w:pPr>
      <w:r>
        <w:t>TMCZ</w:t>
      </w:r>
      <w:r w:rsidR="00904971">
        <w:t xml:space="preserve"> prohlašuje, že je výhradním vlastníkem </w:t>
      </w:r>
      <w:r w:rsidR="00B02941">
        <w:t xml:space="preserve">sítě elektronických komunikací </w:t>
      </w:r>
      <w:r w:rsidR="00904971">
        <w:t xml:space="preserve">popsané v příloze č. 1 této </w:t>
      </w:r>
      <w:r w:rsidR="00904971" w:rsidRPr="00554C3A">
        <w:t>Smlouvy (dále jen „</w:t>
      </w:r>
      <w:r w:rsidR="00904971" w:rsidRPr="00554C3A">
        <w:rPr>
          <w:b/>
        </w:rPr>
        <w:t>Infrastruktura</w:t>
      </w:r>
      <w:r w:rsidR="00904971" w:rsidRPr="00554C3A">
        <w:t xml:space="preserve">“). </w:t>
      </w:r>
    </w:p>
    <w:p w14:paraId="732572E7" w14:textId="77777777" w:rsidR="00801631" w:rsidRPr="00554C3A" w:rsidRDefault="00801631" w:rsidP="00801631">
      <w:pPr>
        <w:pStyle w:val="TSTextlnkuslovan"/>
        <w:rPr>
          <w:lang w:eastAsia="en-US"/>
        </w:rPr>
      </w:pPr>
      <w:r w:rsidRPr="00554C3A">
        <w:t xml:space="preserve">Infrastruktura je umístěna v podzemní stavbě popsané rovněž v příloze č. 1 této Smlouvy, přičemž výhradním vlastníkem této stavby je společnost </w:t>
      </w:r>
      <w:r w:rsidR="00855E30" w:rsidRPr="00554C3A">
        <w:t>TMCZ</w:t>
      </w:r>
      <w:r w:rsidRPr="00554C3A">
        <w:t xml:space="preserve"> (dále jen „</w:t>
      </w:r>
      <w:r w:rsidRPr="00554C3A">
        <w:rPr>
          <w:b/>
        </w:rPr>
        <w:t>Stavba</w:t>
      </w:r>
      <w:r w:rsidRPr="00554C3A">
        <w:t>“), a dále se částečně nachází i ve stavebních objektech umístěných na Dotčených pozemcích specifikovaných níže.</w:t>
      </w:r>
    </w:p>
    <w:p w14:paraId="7EB5FC81" w14:textId="77777777" w:rsidR="001A1E34" w:rsidRDefault="00801631" w:rsidP="001A1E34">
      <w:pPr>
        <w:pStyle w:val="TSTextlnkuslovan"/>
        <w:rPr>
          <w:lang w:eastAsia="en-US"/>
        </w:rPr>
      </w:pPr>
      <w:r w:rsidRPr="00554C3A">
        <w:t>S</w:t>
      </w:r>
      <w:r w:rsidR="00904971" w:rsidRPr="00554C3A">
        <w:t xml:space="preserve">polečnost </w:t>
      </w:r>
      <w:r w:rsidR="00855E30" w:rsidRPr="00554C3A">
        <w:t>TMCZ</w:t>
      </w:r>
      <w:r w:rsidR="00904971" w:rsidRPr="00554C3A">
        <w:t xml:space="preserve"> </w:t>
      </w:r>
      <w:r w:rsidRPr="00554C3A">
        <w:t xml:space="preserve">je </w:t>
      </w:r>
      <w:r w:rsidR="008545C2" w:rsidRPr="00554C3A">
        <w:t>osobou</w:t>
      </w:r>
      <w:r w:rsidR="008545C2">
        <w:t xml:space="preserve"> </w:t>
      </w:r>
      <w:r w:rsidR="00904971">
        <w:t xml:space="preserve">oprávněnou z věcného břemene váznoucího na </w:t>
      </w:r>
      <w:r>
        <w:t xml:space="preserve">dotčených </w:t>
      </w:r>
      <w:r w:rsidR="00904971">
        <w:t>pozemcích</w:t>
      </w:r>
      <w:r>
        <w:t xml:space="preserve"> </w:t>
      </w:r>
      <w:r w:rsidR="00904971">
        <w:t>vymezen</w:t>
      </w:r>
      <w:r>
        <w:t>ých</w:t>
      </w:r>
      <w:r w:rsidR="00904971">
        <w:t xml:space="preserve"> v </w:t>
      </w:r>
      <w:r w:rsidR="008545C2">
        <w:t>p</w:t>
      </w:r>
      <w:r w:rsidR="00904971">
        <w:t>říloze č. 1 této Smlouvy</w:t>
      </w:r>
      <w:r w:rsidR="008545C2">
        <w:t xml:space="preserve"> (dále jen „</w:t>
      </w:r>
      <w:r w:rsidR="008545C2" w:rsidRPr="008545C2">
        <w:rPr>
          <w:b/>
        </w:rPr>
        <w:t>Dotčené pozemky</w:t>
      </w:r>
      <w:r w:rsidR="008545C2">
        <w:t>“).</w:t>
      </w:r>
      <w:r w:rsidR="00904971">
        <w:t xml:space="preserve"> </w:t>
      </w:r>
      <w:r w:rsidR="008545C2">
        <w:t>V</w:t>
      </w:r>
      <w:r w:rsidR="00904971">
        <w:t xml:space="preserve">ěcné břemeno spočívá v právu </w:t>
      </w:r>
      <w:r w:rsidR="008545C2">
        <w:t>zřízení, umístění, užívání, provozování, provádění údržby</w:t>
      </w:r>
      <w:r w:rsidR="005D6CE2">
        <w:t>,</w:t>
      </w:r>
      <w:r w:rsidR="008545C2">
        <w:t xml:space="preserve"> oprav </w:t>
      </w:r>
      <w:r w:rsidR="005D6CE2">
        <w:t xml:space="preserve">a modernizace </w:t>
      </w:r>
      <w:r>
        <w:t>S</w:t>
      </w:r>
      <w:r w:rsidR="008545C2">
        <w:t>tavby</w:t>
      </w:r>
      <w:r>
        <w:t xml:space="preserve"> </w:t>
      </w:r>
      <w:r w:rsidR="008545C2">
        <w:t>na části Dotčených pozemků, a to v rozsahu specifikovaném v příloze č. 1 této Smlouvy a včetně vstupu a vjezdu motorovými vozidly na Dotčené pozemky v nezbytném rozsahu</w:t>
      </w:r>
      <w:r>
        <w:t xml:space="preserve"> (dále jen „</w:t>
      </w:r>
      <w:r w:rsidRPr="00801631">
        <w:rPr>
          <w:b/>
        </w:rPr>
        <w:t>Věcné břemeno</w:t>
      </w:r>
      <w:r>
        <w:t>“)</w:t>
      </w:r>
      <w:r w:rsidR="008545C2">
        <w:t>.</w:t>
      </w:r>
    </w:p>
    <w:p w14:paraId="26A4D2FB" w14:textId="585D8283" w:rsidR="00801631" w:rsidRDefault="00801631" w:rsidP="001A1E34">
      <w:pPr>
        <w:pStyle w:val="TSTextlnkuslovan"/>
        <w:rPr>
          <w:lang w:eastAsia="en-US"/>
        </w:rPr>
      </w:pPr>
      <w:r>
        <w:t xml:space="preserve">Vzhledem k tomu, že Žadatel má v úmyslu provádět stavební práce </w:t>
      </w:r>
      <w:r w:rsidR="00A66AE3">
        <w:t xml:space="preserve">vyvolané vybudováním odbočovacího pruhu u křižovatky Spojovací, K Žižkovu, Praha 9, název akce </w:t>
      </w:r>
      <w:r w:rsidR="00A66AE3">
        <w:rPr>
          <w:b/>
          <w:bCs/>
        </w:rPr>
        <w:t xml:space="preserve">PID Spojovací, rozšíření vozovky, č. akce 2960147 </w:t>
      </w:r>
      <w:r>
        <w:t>na Dotčených pozemcích a v této souvislosti vznikla potřeba upravit stávající umístění Stavby včetně Infrastruktury, dohodly se</w:t>
      </w:r>
      <w:r w:rsidR="006842D2">
        <w:t xml:space="preserve"> smluvní strany na podmínkách </w:t>
      </w:r>
      <w:r w:rsidR="00B02941">
        <w:t>realizace</w:t>
      </w:r>
      <w:r w:rsidR="006842D2">
        <w:t xml:space="preserve"> překlád</w:t>
      </w:r>
      <w:r w:rsidR="00B02941">
        <w:t>ky</w:t>
      </w:r>
      <w:r w:rsidR="006842D2">
        <w:t xml:space="preserve"> Infrastruktury, včetně vybudování nové Stavby a </w:t>
      </w:r>
      <w:r w:rsidR="00B02941">
        <w:t xml:space="preserve">případném </w:t>
      </w:r>
      <w:r w:rsidR="006842D2">
        <w:t>zřízení nového či upraveného Věcného břemene</w:t>
      </w:r>
      <w:r w:rsidR="00B02941">
        <w:t xml:space="preserve"> v případě, že si to překládka Infrastruktury vyžádá</w:t>
      </w:r>
      <w:r w:rsidR="006842D2">
        <w:t>.</w:t>
      </w:r>
    </w:p>
    <w:p w14:paraId="1C3EB33D" w14:textId="77777777" w:rsidR="006842D2" w:rsidRDefault="006842D2" w:rsidP="006842D2">
      <w:pPr>
        <w:pStyle w:val="TSTextlnkuslovan"/>
        <w:rPr>
          <w:lang w:eastAsia="en-US"/>
        </w:rPr>
      </w:pPr>
      <w:r>
        <w:rPr>
          <w:lang w:eastAsia="en-US"/>
        </w:rPr>
        <w:t xml:space="preserve">Přitom Žadatel bere na vědomí, že Infrastruktura je společností </w:t>
      </w:r>
      <w:r w:rsidR="00855E30">
        <w:rPr>
          <w:lang w:eastAsia="en-US"/>
        </w:rPr>
        <w:t>TMCZ</w:t>
      </w:r>
      <w:r>
        <w:rPr>
          <w:lang w:eastAsia="en-US"/>
        </w:rPr>
        <w:t xml:space="preserve"> využívána pro poskytování služeb elektronických komunikací třetím osobám, které tyto služby využívají v rámci své podnikatelské činnosti při provozování kritických aplikací a </w:t>
      </w:r>
      <w:r>
        <w:rPr>
          <w:lang w:eastAsia="en-US"/>
        </w:rPr>
        <w:lastRenderedPageBreak/>
        <w:t xml:space="preserve">zařízení. Žadatel bere na vědomí, že jakékoli omezení funkčnosti Infrastruktury v rozporu s podmínkami této Smlouvy může vést k </w:t>
      </w:r>
      <w:r w:rsidR="009A016C">
        <w:rPr>
          <w:lang w:eastAsia="en-US"/>
        </w:rPr>
        <w:t xml:space="preserve">újmě </w:t>
      </w:r>
      <w:r>
        <w:rPr>
          <w:lang w:eastAsia="en-US"/>
        </w:rPr>
        <w:t>a sankcím velkého rozsahu.</w:t>
      </w:r>
    </w:p>
    <w:p w14:paraId="2C6EECA6" w14:textId="2333EBF9" w:rsidR="006842D2" w:rsidRDefault="006842D2" w:rsidP="001A1E34">
      <w:pPr>
        <w:pStyle w:val="TSTextlnkuslovan"/>
        <w:rPr>
          <w:lang w:eastAsia="en-US"/>
        </w:rPr>
      </w:pPr>
      <w:r>
        <w:rPr>
          <w:lang w:eastAsia="en-US"/>
        </w:rPr>
        <w:t xml:space="preserve">Žadatel též bere na vědomí, že společnost </w:t>
      </w:r>
      <w:r w:rsidR="00855E30">
        <w:rPr>
          <w:lang w:eastAsia="en-US"/>
        </w:rPr>
        <w:t>TMCZ</w:t>
      </w:r>
      <w:r>
        <w:rPr>
          <w:lang w:eastAsia="en-US"/>
        </w:rPr>
        <w:t xml:space="preserve"> je pro eliminaci rizik hrozících z omezení funkčnosti Infrastruktury v rámci své prevenční povinnosti povinna pouze k těm činnostem a opatřením, které jsou uvedeny v této Smlouvě </w:t>
      </w:r>
      <w:r w:rsidR="00B02941">
        <w:rPr>
          <w:lang w:eastAsia="en-US"/>
        </w:rPr>
        <w:t xml:space="preserve">či které mu stanoví obecně závazný právní předpis, </w:t>
      </w:r>
      <w:r>
        <w:rPr>
          <w:lang w:eastAsia="en-US"/>
        </w:rPr>
        <w:t xml:space="preserve">a </w:t>
      </w:r>
      <w:r w:rsidR="00117363">
        <w:rPr>
          <w:lang w:eastAsia="en-US"/>
        </w:rPr>
        <w:t>Žadatel</w:t>
      </w:r>
      <w:r>
        <w:rPr>
          <w:lang w:eastAsia="en-US"/>
        </w:rPr>
        <w:t xml:space="preserve"> není oprávněn domáhat se plnění povinností, které nejsou výslovně uvedeny</w:t>
      </w:r>
      <w:r w:rsidR="00B02941">
        <w:rPr>
          <w:lang w:eastAsia="en-US"/>
        </w:rPr>
        <w:t xml:space="preserve"> v obecně závazném právním předpise či této Smlouvě</w:t>
      </w:r>
      <w:r>
        <w:rPr>
          <w:lang w:eastAsia="en-US"/>
        </w:rPr>
        <w:t>.</w:t>
      </w:r>
    </w:p>
    <w:p w14:paraId="36796CB4" w14:textId="77777777" w:rsidR="001A1E34" w:rsidRPr="003A1D52" w:rsidRDefault="00E30AAF" w:rsidP="003A1D52">
      <w:pPr>
        <w:pStyle w:val="TSlneksmlouvy"/>
      </w:pPr>
      <w:r>
        <w:br/>
      </w:r>
      <w:r w:rsidR="007E14DF" w:rsidRPr="003A1D52">
        <w:t>Předmět Smlouvy</w:t>
      </w:r>
    </w:p>
    <w:p w14:paraId="6B4C0B68" w14:textId="19F067A8" w:rsidR="006842D2" w:rsidRPr="005974E3" w:rsidRDefault="006842D2" w:rsidP="006842D2">
      <w:pPr>
        <w:pStyle w:val="TSTextlnkuslovan"/>
        <w:rPr>
          <w:lang w:eastAsia="en-US"/>
        </w:rPr>
      </w:pPr>
      <w:r>
        <w:rPr>
          <w:bCs/>
          <w:lang w:eastAsia="en-US"/>
        </w:rPr>
        <w:t xml:space="preserve">Společnost </w:t>
      </w:r>
      <w:r w:rsidR="00855E30">
        <w:rPr>
          <w:bCs/>
          <w:lang w:eastAsia="en-US"/>
        </w:rPr>
        <w:t>TMCZ</w:t>
      </w:r>
      <w:r>
        <w:rPr>
          <w:bCs/>
          <w:lang w:eastAsia="en-US"/>
        </w:rPr>
        <w:t xml:space="preserve"> </w:t>
      </w:r>
      <w:r w:rsidRPr="006842D2">
        <w:rPr>
          <w:bCs/>
          <w:lang w:eastAsia="en-US"/>
        </w:rPr>
        <w:t xml:space="preserve">prohlašuje, že souhlasí s provedením překládky </w:t>
      </w:r>
      <w:r>
        <w:rPr>
          <w:bCs/>
          <w:lang w:eastAsia="en-US"/>
        </w:rPr>
        <w:t>Infrastruktury ze stávajícího místa Stavby (dále jen „</w:t>
      </w:r>
      <w:r w:rsidRPr="006842D2">
        <w:rPr>
          <w:b/>
          <w:bCs/>
          <w:lang w:eastAsia="en-US"/>
        </w:rPr>
        <w:t>Překládka</w:t>
      </w:r>
      <w:r>
        <w:rPr>
          <w:bCs/>
          <w:lang w:eastAsia="en-US"/>
        </w:rPr>
        <w:t>“)</w:t>
      </w:r>
      <w:r w:rsidRPr="006842D2">
        <w:rPr>
          <w:bCs/>
          <w:lang w:eastAsia="en-US"/>
        </w:rPr>
        <w:t xml:space="preserve">, jejíž realizaci zajistí a </w:t>
      </w:r>
      <w:r>
        <w:rPr>
          <w:bCs/>
          <w:lang w:eastAsia="en-US"/>
        </w:rPr>
        <w:t xml:space="preserve">provede </w:t>
      </w:r>
      <w:r w:rsidR="00117363">
        <w:rPr>
          <w:bCs/>
          <w:lang w:eastAsia="en-US"/>
        </w:rPr>
        <w:t>Žadatel</w:t>
      </w:r>
      <w:r w:rsidRPr="006842D2">
        <w:rPr>
          <w:bCs/>
          <w:lang w:eastAsia="en-US"/>
        </w:rPr>
        <w:t xml:space="preserve">, a to za podmínek uvedených v této </w:t>
      </w:r>
      <w:r>
        <w:rPr>
          <w:bCs/>
          <w:lang w:eastAsia="en-US"/>
        </w:rPr>
        <w:t>S</w:t>
      </w:r>
      <w:r w:rsidRPr="006842D2">
        <w:rPr>
          <w:bCs/>
          <w:lang w:eastAsia="en-US"/>
        </w:rPr>
        <w:t>mlouvě.</w:t>
      </w:r>
      <w:r w:rsidR="00B02941">
        <w:rPr>
          <w:bCs/>
          <w:lang w:eastAsia="en-US"/>
        </w:rPr>
        <w:t xml:space="preserve"> Žadatel nese v souladu s § 104 odst. 17 zákona o elektronických komunikacích veškeré náklady nezbytné úpravy dotčeného úseku Infrastruktury na úrovni stávajícího technického řešení, a to v rozsahu, v němž je Žadatel vyvolal. Ostatní náklady, zejména související s modernizací či zvýšením přenosové kapacity Infrastruktury TMCZ, resp. její příslušné části, nese společnost TMCZ.</w:t>
      </w:r>
    </w:p>
    <w:p w14:paraId="5F5E82B3" w14:textId="77777777" w:rsidR="005974E3" w:rsidRPr="006842D2" w:rsidRDefault="005974E3" w:rsidP="006842D2">
      <w:pPr>
        <w:pStyle w:val="TSTextlnkuslovan"/>
        <w:rPr>
          <w:lang w:eastAsia="en-US"/>
        </w:rPr>
      </w:pPr>
      <w:r>
        <w:rPr>
          <w:bCs/>
          <w:lang w:eastAsia="en-US"/>
        </w:rPr>
        <w:t>Technické podmínky Překládky, nová trasa vedení Infrastruktury včetně geometrického plánu, jakož i identifikace nově dotčených pozemků a jejich vlastníků</w:t>
      </w:r>
      <w:r w:rsidR="00473420">
        <w:rPr>
          <w:bCs/>
          <w:lang w:eastAsia="en-US"/>
        </w:rPr>
        <w:t>,</w:t>
      </w:r>
      <w:r>
        <w:rPr>
          <w:bCs/>
          <w:lang w:eastAsia="en-US"/>
        </w:rPr>
        <w:t xml:space="preserve"> jsou uvedeny v </w:t>
      </w:r>
      <w:r w:rsidR="00473420">
        <w:rPr>
          <w:bCs/>
          <w:lang w:eastAsia="en-US"/>
        </w:rPr>
        <w:t>p</w:t>
      </w:r>
      <w:r>
        <w:rPr>
          <w:bCs/>
          <w:lang w:eastAsia="en-US"/>
        </w:rPr>
        <w:t>říloze č. 2</w:t>
      </w:r>
      <w:r w:rsidR="00473420">
        <w:rPr>
          <w:bCs/>
          <w:lang w:eastAsia="en-US"/>
        </w:rPr>
        <w:t xml:space="preserve"> této Smlouvy (dále jen „</w:t>
      </w:r>
      <w:r w:rsidR="00473420" w:rsidRPr="00473420">
        <w:rPr>
          <w:b/>
          <w:bCs/>
          <w:lang w:eastAsia="en-US"/>
        </w:rPr>
        <w:t>Technická specifikace</w:t>
      </w:r>
      <w:r w:rsidR="00473420">
        <w:rPr>
          <w:bCs/>
          <w:lang w:eastAsia="en-US"/>
        </w:rPr>
        <w:t>“)</w:t>
      </w:r>
      <w:r>
        <w:rPr>
          <w:bCs/>
          <w:lang w:eastAsia="en-US"/>
        </w:rPr>
        <w:t>.</w:t>
      </w:r>
    </w:p>
    <w:p w14:paraId="47C8F8D9" w14:textId="77777777" w:rsidR="005974E3" w:rsidRDefault="006842D2" w:rsidP="001A1E34">
      <w:pPr>
        <w:pStyle w:val="TSTextlnkuslovan"/>
        <w:rPr>
          <w:lang w:eastAsia="en-US"/>
        </w:rPr>
      </w:pPr>
      <w:r>
        <w:rPr>
          <w:lang w:eastAsia="en-US"/>
        </w:rPr>
        <w:t xml:space="preserve">Žadatel </w:t>
      </w:r>
      <w:r w:rsidR="005974E3">
        <w:rPr>
          <w:lang w:eastAsia="en-US"/>
        </w:rPr>
        <w:t>se zavazuje:</w:t>
      </w:r>
    </w:p>
    <w:p w14:paraId="03FF8549" w14:textId="4B41BCA3" w:rsidR="005974E3" w:rsidRDefault="006842D2" w:rsidP="005974E3">
      <w:pPr>
        <w:pStyle w:val="TSTextlnkuslovan"/>
        <w:numPr>
          <w:ilvl w:val="2"/>
          <w:numId w:val="32"/>
        </w:numPr>
        <w:rPr>
          <w:lang w:eastAsia="en-US"/>
        </w:rPr>
      </w:pPr>
      <w:r>
        <w:rPr>
          <w:lang w:eastAsia="en-US"/>
        </w:rPr>
        <w:t xml:space="preserve">provést Překládku na své </w:t>
      </w:r>
      <w:r w:rsidR="002A5452">
        <w:rPr>
          <w:lang w:eastAsia="en-US"/>
        </w:rPr>
        <w:t xml:space="preserve">náklady a </w:t>
      </w:r>
      <w:r>
        <w:rPr>
          <w:lang w:eastAsia="en-US"/>
        </w:rPr>
        <w:t xml:space="preserve">nebezpečí plně v souladu s podmínkami uvedenými v této </w:t>
      </w:r>
      <w:r w:rsidR="005974E3">
        <w:rPr>
          <w:lang w:eastAsia="en-US"/>
        </w:rPr>
        <w:t>Smlouvě;</w:t>
      </w:r>
    </w:p>
    <w:p w14:paraId="27F1FFFE" w14:textId="3850DC3F" w:rsidR="003A6B25" w:rsidRDefault="003A6B25" w:rsidP="003A6B25">
      <w:pPr>
        <w:pStyle w:val="TSTextlnkuslovan"/>
        <w:numPr>
          <w:ilvl w:val="2"/>
          <w:numId w:val="32"/>
        </w:numPr>
        <w:rPr>
          <w:lang w:eastAsia="en-US"/>
        </w:rPr>
      </w:pPr>
      <w:r>
        <w:rPr>
          <w:lang w:eastAsia="en-US"/>
        </w:rPr>
        <w:t>zajistit uzavření smlouvy o smlouvě budoucí o zřízení věcného břemene ve prospěch společnosti TMCZ a/nebo smlouvy o smlouvě budoucí o dodatku ke smlouvě o zřízení věcného břemene, a to dle podmínek uvedených v </w:t>
      </w:r>
      <w:r>
        <w:rPr>
          <w:highlight w:val="yellow"/>
          <w:lang w:eastAsia="en-US"/>
        </w:rPr>
        <w:fldChar w:fldCharType="begin"/>
      </w:r>
      <w:r>
        <w:rPr>
          <w:lang w:eastAsia="en-US"/>
        </w:rPr>
        <w:instrText xml:space="preserve"> REF _Ref355949855 \r \h </w:instrText>
      </w:r>
      <w:r>
        <w:rPr>
          <w:highlight w:val="yellow"/>
          <w:lang w:eastAsia="en-US"/>
        </w:rPr>
      </w:r>
      <w:r>
        <w:rPr>
          <w:highlight w:val="yellow"/>
          <w:lang w:eastAsia="en-US"/>
        </w:rPr>
        <w:fldChar w:fldCharType="separate"/>
      </w:r>
      <w:r w:rsidR="003F1425">
        <w:rPr>
          <w:lang w:eastAsia="en-US"/>
        </w:rPr>
        <w:t>Čl. VI</w:t>
      </w:r>
      <w:r>
        <w:rPr>
          <w:highlight w:val="yellow"/>
          <w:lang w:eastAsia="en-US"/>
        </w:rPr>
        <w:fldChar w:fldCharType="end"/>
      </w:r>
      <w:r>
        <w:rPr>
          <w:lang w:eastAsia="en-US"/>
        </w:rPr>
        <w:t xml:space="preserve"> této Smlouvy;</w:t>
      </w:r>
    </w:p>
    <w:p w14:paraId="04A77227" w14:textId="50907EF2" w:rsidR="00CE2C6F" w:rsidRPr="00BE1976" w:rsidRDefault="00CE2C6F" w:rsidP="005974E3">
      <w:pPr>
        <w:pStyle w:val="TSTextlnkuslovan"/>
        <w:numPr>
          <w:ilvl w:val="2"/>
          <w:numId w:val="32"/>
        </w:numPr>
        <w:rPr>
          <w:lang w:eastAsia="en-US"/>
        </w:rPr>
      </w:pPr>
      <w:r w:rsidRPr="00BE1976">
        <w:rPr>
          <w:lang w:eastAsia="en-US"/>
        </w:rPr>
        <w:t xml:space="preserve">poskytnout společnosti </w:t>
      </w:r>
      <w:r w:rsidR="00855E30" w:rsidRPr="00BE1976">
        <w:rPr>
          <w:lang w:eastAsia="en-US"/>
        </w:rPr>
        <w:t>TMCZ</w:t>
      </w:r>
      <w:r w:rsidR="00690D6A" w:rsidRPr="00BE1976">
        <w:rPr>
          <w:lang w:eastAsia="en-US"/>
        </w:rPr>
        <w:t xml:space="preserve"> </w:t>
      </w:r>
      <w:r w:rsidRPr="00BE1976">
        <w:rPr>
          <w:lang w:eastAsia="en-US"/>
        </w:rPr>
        <w:t xml:space="preserve">záruky podle </w:t>
      </w:r>
      <w:r w:rsidR="003F7DB3" w:rsidRPr="00BE1976">
        <w:rPr>
          <w:lang w:eastAsia="en-US"/>
        </w:rPr>
        <w:fldChar w:fldCharType="begin"/>
      </w:r>
      <w:r w:rsidR="0027560E" w:rsidRPr="00BE1976">
        <w:rPr>
          <w:lang w:eastAsia="en-US"/>
        </w:rPr>
        <w:instrText xml:space="preserve"> REF _Ref355954830 \r \h </w:instrText>
      </w:r>
      <w:r w:rsidR="002806C4" w:rsidRPr="00BE1976">
        <w:rPr>
          <w:lang w:eastAsia="en-US"/>
        </w:rPr>
        <w:instrText xml:space="preserve"> \* MERGEFORMAT </w:instrText>
      </w:r>
      <w:r w:rsidR="003F7DB3" w:rsidRPr="00BE1976">
        <w:rPr>
          <w:lang w:eastAsia="en-US"/>
        </w:rPr>
      </w:r>
      <w:r w:rsidR="003F7DB3" w:rsidRPr="00BE1976">
        <w:rPr>
          <w:lang w:eastAsia="en-US"/>
        </w:rPr>
        <w:fldChar w:fldCharType="separate"/>
      </w:r>
      <w:r w:rsidR="003F1425">
        <w:rPr>
          <w:lang w:eastAsia="en-US"/>
        </w:rPr>
        <w:t>Čl. VIII</w:t>
      </w:r>
      <w:r w:rsidR="003F7DB3" w:rsidRPr="00BE1976">
        <w:rPr>
          <w:lang w:eastAsia="en-US"/>
        </w:rPr>
        <w:fldChar w:fldCharType="end"/>
      </w:r>
      <w:r w:rsidRPr="00BE1976">
        <w:rPr>
          <w:lang w:eastAsia="en-US"/>
        </w:rPr>
        <w:t xml:space="preserve"> této Smlouvy;</w:t>
      </w:r>
    </w:p>
    <w:p w14:paraId="26D2F8DE" w14:textId="77777777" w:rsidR="00CE2C6F" w:rsidRDefault="00473420" w:rsidP="005974E3">
      <w:pPr>
        <w:pStyle w:val="TSTextlnkuslovan"/>
        <w:numPr>
          <w:ilvl w:val="2"/>
          <w:numId w:val="32"/>
        </w:numPr>
        <w:rPr>
          <w:lang w:eastAsia="en-US"/>
        </w:rPr>
      </w:pPr>
      <w:r>
        <w:rPr>
          <w:lang w:eastAsia="en-US"/>
        </w:rPr>
        <w:t>zajistit vydání všech potřebných souhlasů a vyjádření pro realizaci Překládky v souladu s příslušnými právními předpisy</w:t>
      </w:r>
      <w:r w:rsidR="00CE2C6F">
        <w:rPr>
          <w:lang w:eastAsia="en-US"/>
        </w:rPr>
        <w:t>;</w:t>
      </w:r>
    </w:p>
    <w:p w14:paraId="06A2270E" w14:textId="25DAAD3D" w:rsidR="00473420" w:rsidRDefault="00CE2C6F" w:rsidP="005974E3">
      <w:pPr>
        <w:pStyle w:val="TSTextlnkuslovan"/>
        <w:numPr>
          <w:ilvl w:val="2"/>
          <w:numId w:val="32"/>
        </w:numPr>
        <w:rPr>
          <w:lang w:eastAsia="en-US"/>
        </w:rPr>
      </w:pPr>
      <w:r>
        <w:rPr>
          <w:lang w:eastAsia="en-US"/>
        </w:rPr>
        <w:t>provést či zajistit</w:t>
      </w:r>
      <w:r w:rsidR="002A5452">
        <w:rPr>
          <w:lang w:eastAsia="en-US"/>
        </w:rPr>
        <w:t xml:space="preserve"> na své náklady</w:t>
      </w:r>
      <w:r>
        <w:rPr>
          <w:lang w:eastAsia="en-US"/>
        </w:rPr>
        <w:t xml:space="preserve"> provedení veškerých dalších činnosti souvisejících s Překládkou, které nejsou povinností </w:t>
      </w:r>
      <w:r w:rsidR="00855E30">
        <w:rPr>
          <w:lang w:eastAsia="en-US"/>
        </w:rPr>
        <w:t>TMCZ</w:t>
      </w:r>
      <w:r>
        <w:rPr>
          <w:lang w:eastAsia="en-US"/>
        </w:rPr>
        <w:t xml:space="preserve"> podle této Smlouvy</w:t>
      </w:r>
      <w:r w:rsidR="00473420">
        <w:rPr>
          <w:lang w:eastAsia="en-US"/>
        </w:rPr>
        <w:t>.</w:t>
      </w:r>
    </w:p>
    <w:p w14:paraId="15C105BA" w14:textId="5134CB76" w:rsidR="00473420" w:rsidRDefault="00473420" w:rsidP="001A1E34">
      <w:pPr>
        <w:pStyle w:val="TSTextlnkuslovan"/>
        <w:rPr>
          <w:lang w:eastAsia="en-US"/>
        </w:rPr>
      </w:pPr>
      <w:r>
        <w:rPr>
          <w:lang w:eastAsia="en-US"/>
        </w:rPr>
        <w:t xml:space="preserve">Společnost </w:t>
      </w:r>
      <w:r w:rsidR="00855E30">
        <w:rPr>
          <w:lang w:eastAsia="en-US"/>
        </w:rPr>
        <w:t>TMCZ</w:t>
      </w:r>
      <w:r>
        <w:rPr>
          <w:lang w:eastAsia="en-US"/>
        </w:rPr>
        <w:t xml:space="preserve"> se </w:t>
      </w:r>
      <w:r w:rsidR="005974E3">
        <w:rPr>
          <w:lang w:eastAsia="en-US"/>
        </w:rPr>
        <w:t>zavazuje</w:t>
      </w:r>
      <w:r>
        <w:rPr>
          <w:lang w:eastAsia="en-US"/>
        </w:rPr>
        <w:t xml:space="preserve"> poskytnout Žadateli při realizaci Překládky </w:t>
      </w:r>
      <w:r w:rsidR="002806C4">
        <w:rPr>
          <w:lang w:eastAsia="en-US"/>
        </w:rPr>
        <w:t xml:space="preserve">veškerou potřebnou </w:t>
      </w:r>
      <w:r>
        <w:rPr>
          <w:lang w:eastAsia="en-US"/>
        </w:rPr>
        <w:t xml:space="preserve">součinnost </w:t>
      </w:r>
      <w:r w:rsidR="002806C4">
        <w:rPr>
          <w:lang w:eastAsia="en-US"/>
        </w:rPr>
        <w:t>tak, aby mohlo dojít k řádné realizaci Překládky</w:t>
      </w:r>
      <w:r>
        <w:rPr>
          <w:lang w:eastAsia="en-US"/>
        </w:rPr>
        <w:t xml:space="preserve">. </w:t>
      </w:r>
    </w:p>
    <w:p w14:paraId="2905688B" w14:textId="27B0BD5B" w:rsidR="005974E3" w:rsidRPr="001A1E34" w:rsidRDefault="00473420" w:rsidP="001A1E34">
      <w:pPr>
        <w:pStyle w:val="TSTextlnkuslovan"/>
        <w:rPr>
          <w:lang w:eastAsia="en-US"/>
        </w:rPr>
      </w:pPr>
      <w:r>
        <w:rPr>
          <w:lang w:eastAsia="en-US"/>
        </w:rPr>
        <w:t>V </w:t>
      </w:r>
      <w:r w:rsidR="009F468D" w:rsidRPr="005F0F11">
        <w:rPr>
          <w:lang w:eastAsia="en-US"/>
        </w:rPr>
        <w:t>případě, že v rámci realizace Překládky je potřeba podle příslušných právních předpisů, této Smlouvy nebo z povahy věci provést jakoukoli činnost či opatření, uhradit jakýkoli poplatek, odměnu nebo daň, splnit oznamovací či jinou povinnost (a to včetně povinnosti péče řádného hospodáře a prevenční povinnosti) nebo učinit cokoli dalšího, a není to stanoveno jako povinnost společnosti TMCZ v rámci její součinnosti podle této Smlouvy, jedná se o povinnost Žadatele</w:t>
      </w:r>
      <w:r>
        <w:rPr>
          <w:lang w:eastAsia="en-US"/>
        </w:rPr>
        <w:t>.</w:t>
      </w:r>
      <w:r w:rsidR="005F0F11">
        <w:rPr>
          <w:lang w:eastAsia="en-US"/>
        </w:rPr>
        <w:t xml:space="preserve"> </w:t>
      </w:r>
    </w:p>
    <w:p w14:paraId="4F886A45" w14:textId="77777777" w:rsidR="001A1E34" w:rsidRDefault="00E30AAF" w:rsidP="00AE2CFC">
      <w:pPr>
        <w:pStyle w:val="TSlneksmlouvy"/>
      </w:pPr>
      <w:r>
        <w:lastRenderedPageBreak/>
        <w:br/>
      </w:r>
      <w:r w:rsidR="00CE2C6F">
        <w:t>Podmínky realizace Překládky</w:t>
      </w:r>
    </w:p>
    <w:p w14:paraId="3F61C7BC" w14:textId="77777777" w:rsidR="00690D6A" w:rsidRDefault="00690D6A" w:rsidP="00690D6A">
      <w:pPr>
        <w:pStyle w:val="TSTextlnkuslovan"/>
      </w:pPr>
      <w:bookmarkStart w:id="2" w:name="_Ref355955366"/>
      <w:r>
        <w:t>Žadatel se zavazuje provést Překládku v rozsahu stanoveném v Technické specifikaci.</w:t>
      </w:r>
      <w:bookmarkEnd w:id="2"/>
    </w:p>
    <w:p w14:paraId="25385C01" w14:textId="77777777" w:rsidR="00CE2C6F" w:rsidRDefault="00CE2C6F" w:rsidP="00CE2C6F">
      <w:pPr>
        <w:pStyle w:val="TSTextlnkuslovan"/>
      </w:pPr>
      <w:bookmarkStart w:id="3" w:name="_Ref355953003"/>
      <w:r>
        <w:t xml:space="preserve">Žadatel se zavazuje písemně informovat </w:t>
      </w:r>
      <w:r w:rsidR="00855E30">
        <w:t>TMCZ</w:t>
      </w:r>
      <w:r>
        <w:t xml:space="preserve"> o zahájení realizace Překládky minimálně </w:t>
      </w:r>
      <w:r w:rsidRPr="005A2569">
        <w:t>30 dnů</w:t>
      </w:r>
      <w:r>
        <w:t xml:space="preserve"> před termínem zahájení, přičemž je povinen si vyžádat potvrzení převzetí takovéhoto oznámení příslušnou osobou na straně </w:t>
      </w:r>
      <w:r w:rsidR="00855E30">
        <w:t>TMCZ</w:t>
      </w:r>
      <w:r>
        <w:t xml:space="preserve">. </w:t>
      </w:r>
      <w:r w:rsidR="00690D6A">
        <w:t xml:space="preserve">Dále je Žadatel povinen předložit </w:t>
      </w:r>
      <w:r w:rsidR="00855E30">
        <w:t>TMCZ</w:t>
      </w:r>
      <w:r w:rsidR="00690D6A">
        <w:t xml:space="preserve"> podrobnější harmonogram prací, a to alespoň s </w:t>
      </w:r>
      <w:r w:rsidR="00690D6A" w:rsidRPr="005A2569">
        <w:t>patnáctidenním</w:t>
      </w:r>
      <w:r w:rsidR="00690D6A">
        <w:t xml:space="preserve"> předstihem před zahájením realizace Překládky. </w:t>
      </w:r>
      <w:r>
        <w:t>V případě nedodržení t</w:t>
      </w:r>
      <w:r w:rsidR="00690D6A">
        <w:t>ěch</w:t>
      </w:r>
      <w:r>
        <w:t>to povinnosti není Žadatel oprávněn Překládku zahájit a provést.</w:t>
      </w:r>
      <w:bookmarkEnd w:id="3"/>
    </w:p>
    <w:p w14:paraId="7E2E4AA2" w14:textId="38E498A9" w:rsidR="00690D6A" w:rsidRPr="00B94083" w:rsidRDefault="00CE2C6F" w:rsidP="00CE2C6F">
      <w:pPr>
        <w:pStyle w:val="TSTextlnkuslovan"/>
        <w:rPr>
          <w:color w:val="A8D08D" w:themeColor="accent6" w:themeTint="99"/>
        </w:rPr>
      </w:pPr>
      <w:bookmarkStart w:id="4" w:name="_Ref355955370"/>
      <w:r w:rsidRPr="00C26736">
        <w:t xml:space="preserve">Žadatel se zavazuje provést přepojení překládaných kabelů </w:t>
      </w:r>
      <w:r w:rsidR="004460F0" w:rsidRPr="00C26736">
        <w:t xml:space="preserve">tvořících Infrastrukturu </w:t>
      </w:r>
      <w:r w:rsidRPr="00C26736">
        <w:t xml:space="preserve">prostřednictvím </w:t>
      </w:r>
      <w:r w:rsidR="002806C4">
        <w:t>zhotovitele, který je držitelem oprávnění k takové činnosti. Pro případ, že Žadatelem vybraný zhotovitel není držitelem oprávnění, a to i jen pro některé činnosti související s Překládkou, je zhotovitel povinen pověřit provedením činnosti subdodavatele, který je držitelem předmětného oprávnění. Žadatel je povinen jím vybranou třetí osobu, která se bude podílet na realizaci Překládky sdělit společnosti TMCZ nejpozději před započetím samotných prací.</w:t>
      </w:r>
      <w:bookmarkEnd w:id="4"/>
    </w:p>
    <w:p w14:paraId="71BC96D5" w14:textId="7D8A8127" w:rsidR="004460F0" w:rsidRDefault="004460F0" w:rsidP="00CE2C6F">
      <w:pPr>
        <w:pStyle w:val="TSTextlnkuslovan"/>
      </w:pPr>
      <w:bookmarkStart w:id="5" w:name="_Ref355955378"/>
      <w:r>
        <w:t xml:space="preserve">O termínu realizace přepojení </w:t>
      </w:r>
      <w:r w:rsidR="00690D6A">
        <w:t xml:space="preserve">jakékoli části </w:t>
      </w:r>
      <w:r>
        <w:t xml:space="preserve">překládaných kabelů Infrastruktury je </w:t>
      </w:r>
      <w:r w:rsidR="003A7439">
        <w:t xml:space="preserve">Žadatel </w:t>
      </w:r>
      <w:r>
        <w:t xml:space="preserve">povinen informovat </w:t>
      </w:r>
      <w:r w:rsidR="00855E30">
        <w:t>TMCZ</w:t>
      </w:r>
      <w:r>
        <w:t xml:space="preserve"> nejmén</w:t>
      </w:r>
      <w:r w:rsidR="001A742A">
        <w:t>ě</w:t>
      </w:r>
      <w:r>
        <w:t xml:space="preserve"> s</w:t>
      </w:r>
      <w:r w:rsidR="001A742A">
        <w:t> </w:t>
      </w:r>
      <w:r>
        <w:t xml:space="preserve">předstihem </w:t>
      </w:r>
      <w:r w:rsidR="00690D6A">
        <w:t xml:space="preserve">21 dnů </w:t>
      </w:r>
      <w:r>
        <w:t xml:space="preserve">a </w:t>
      </w:r>
      <w:r w:rsidR="00690D6A">
        <w:t xml:space="preserve">to včetně </w:t>
      </w:r>
      <w:r>
        <w:t>uv</w:t>
      </w:r>
      <w:r w:rsidR="00690D6A">
        <w:t>edení</w:t>
      </w:r>
      <w:r>
        <w:t xml:space="preserve"> přesn</w:t>
      </w:r>
      <w:r w:rsidR="00690D6A">
        <w:t>ého</w:t>
      </w:r>
      <w:r>
        <w:t xml:space="preserve"> čas</w:t>
      </w:r>
      <w:r w:rsidR="00690D6A">
        <w:t>u trvání těchto prací s vyznačením doby, po kterou bude přerušen provoz dané části Infrastruktury.</w:t>
      </w:r>
      <w:r>
        <w:t xml:space="preserve"> </w:t>
      </w:r>
      <w:r w:rsidR="00690D6A">
        <w:t xml:space="preserve">V případě nedodržení této povinnosti není </w:t>
      </w:r>
      <w:r w:rsidR="00117363">
        <w:t>Žadatel</w:t>
      </w:r>
      <w:r w:rsidR="00690D6A">
        <w:t xml:space="preserve"> oprávněn přepojení kabelů Infrastruktury provést.</w:t>
      </w:r>
      <w:bookmarkEnd w:id="5"/>
    </w:p>
    <w:p w14:paraId="6AF35D84" w14:textId="0DE4DEA2" w:rsidR="007707C0" w:rsidRDefault="007707C0" w:rsidP="00690D6A">
      <w:pPr>
        <w:pStyle w:val="TSTextlnkuslovan"/>
      </w:pPr>
      <w:bookmarkStart w:id="6" w:name="_Ref355954898"/>
      <w:r>
        <w:t>Žadatel se zavazuje provést přepojení kabelů Infrastruktury tak, aby za celou dobu realizace Překládky nedošlo k přerušení provozu Infrastruktury</w:t>
      </w:r>
      <w:r w:rsidR="00125BD5">
        <w:t>, kter</w:t>
      </w:r>
      <w:r w:rsidR="002806C4">
        <w:t>é</w:t>
      </w:r>
      <w:r w:rsidR="00125BD5">
        <w:t xml:space="preserve"> nebyl</w:t>
      </w:r>
      <w:r w:rsidR="002806C4">
        <w:t>o</w:t>
      </w:r>
      <w:r w:rsidR="00125BD5">
        <w:t xml:space="preserve"> řádně ohlášen</w:t>
      </w:r>
      <w:r w:rsidR="002806C4">
        <w:t>o</w:t>
      </w:r>
      <w:r w:rsidR="00125BD5">
        <w:t xml:space="preserve"> v souladu s odst. </w:t>
      </w:r>
      <w:r w:rsidR="002806C4">
        <w:t xml:space="preserve">4.4 </w:t>
      </w:r>
      <w:r w:rsidR="00125BD5">
        <w:t>Smlouvy</w:t>
      </w:r>
      <w:bookmarkStart w:id="7" w:name="_Ref355962580"/>
      <w:r>
        <w:t>.</w:t>
      </w:r>
      <w:bookmarkEnd w:id="7"/>
    </w:p>
    <w:bookmarkEnd w:id="6"/>
    <w:p w14:paraId="58CD9B48" w14:textId="77777777" w:rsidR="007810F7" w:rsidRDefault="007810F7" w:rsidP="00690D6A">
      <w:pPr>
        <w:pStyle w:val="TSTextlnkuslovan"/>
      </w:pPr>
      <w:r>
        <w:t xml:space="preserve">Překládka se považuje za dokončenou v okamžiku, kdy došlo k dokončení Nové stavby, přepojení všech kabelů Infrastruktury a společnost </w:t>
      </w:r>
      <w:r w:rsidR="00855E30">
        <w:t>TMCZ</w:t>
      </w:r>
      <w:r>
        <w:t xml:space="preserve"> potvrdí, že Infrastruktura je po jejím přeložení řádně funkční.</w:t>
      </w:r>
    </w:p>
    <w:p w14:paraId="62CAF684" w14:textId="77777777" w:rsidR="00D548AC" w:rsidRDefault="00D548AC" w:rsidP="00690D6A">
      <w:pPr>
        <w:pStyle w:val="TSTextlnkuslovan"/>
      </w:pPr>
      <w:r>
        <w:t xml:space="preserve">Žadatel se zavazuje umožnit společnosti </w:t>
      </w:r>
      <w:r w:rsidR="00855E30">
        <w:t>TMCZ</w:t>
      </w:r>
      <w:r>
        <w:t xml:space="preserve"> nebo osobám jí písemně pověřeným kdykoli kontrolovat průběh Překládky a zavazuje se respektovat odůvodněné pokyny </w:t>
      </w:r>
      <w:r w:rsidR="00855E30">
        <w:t>TMCZ</w:t>
      </w:r>
      <w:r>
        <w:t xml:space="preserve"> či pověřených osob a včas přijímat doporučovaná opatření k minimalizaci rizik či vznikající </w:t>
      </w:r>
      <w:r w:rsidR="009A016C">
        <w:t>újmy</w:t>
      </w:r>
      <w:r>
        <w:t xml:space="preserve">. Tímto ujednáním není stanovena povinnost </w:t>
      </w:r>
      <w:r w:rsidR="00855E30">
        <w:t>TMCZ</w:t>
      </w:r>
      <w:r>
        <w:t xml:space="preserve"> provádět kontrolu průběhu Překládky ani v této souvislosti udělovat jakákoli doporučení či navrhovat jakákoli opatření.</w:t>
      </w:r>
    </w:p>
    <w:p w14:paraId="1F600C3C" w14:textId="203DAE44" w:rsidR="009A016C" w:rsidRDefault="00D548AC" w:rsidP="009A016C">
      <w:pPr>
        <w:pStyle w:val="TSTextlnkuslovan"/>
      </w:pPr>
      <w:r>
        <w:t xml:space="preserve">Žadatel je povinen při </w:t>
      </w:r>
      <w:r w:rsidR="009A016C">
        <w:t>P</w:t>
      </w:r>
      <w:r>
        <w:t xml:space="preserve">řekládce vynaložit takovou míru opatrnosti a prevence, že zohlední i možnost vzniku málo pravděpodobných a </w:t>
      </w:r>
      <w:r w:rsidR="007810F7">
        <w:t xml:space="preserve">zřídkavých </w:t>
      </w:r>
      <w:r>
        <w:t>okolností vyšší moci</w:t>
      </w:r>
      <w:r w:rsidR="007810F7">
        <w:t>. Žadatel se</w:t>
      </w:r>
      <w:r>
        <w:t xml:space="preserve"> zejména</w:t>
      </w:r>
      <w:r w:rsidR="007810F7">
        <w:t xml:space="preserve"> zavazuje</w:t>
      </w:r>
      <w:r>
        <w:t xml:space="preserve">, že zabezpečí Infrastrukturu </w:t>
      </w:r>
      <w:r w:rsidR="007810F7">
        <w:t xml:space="preserve">v průběhu Překládky </w:t>
      </w:r>
      <w:r>
        <w:t xml:space="preserve">před poškozením všemi </w:t>
      </w:r>
      <w:r w:rsidR="007810F7">
        <w:t xml:space="preserve">myslitelnými </w:t>
      </w:r>
      <w:r>
        <w:t>přírodními živly</w:t>
      </w:r>
      <w:r w:rsidR="007810F7">
        <w:t>, zejména</w:t>
      </w:r>
      <w:r>
        <w:t xml:space="preserve"> </w:t>
      </w:r>
      <w:r w:rsidR="007810F7">
        <w:t xml:space="preserve">bleskem, </w:t>
      </w:r>
      <w:r>
        <w:t xml:space="preserve">požárem, zemětřesením, </w:t>
      </w:r>
      <w:r w:rsidR="007810F7">
        <w:t>průtrží mračen</w:t>
      </w:r>
      <w:r>
        <w:t>, větrem</w:t>
      </w:r>
      <w:r w:rsidR="007810F7">
        <w:t>, sněhem, mrazem, povodní, a dále před vandalizmem, poškozením stavebními mechanizmy, výbuchy plynu, teroristickými útoky</w:t>
      </w:r>
      <w:r>
        <w:t xml:space="preserve"> </w:t>
      </w:r>
      <w:r w:rsidR="007810F7">
        <w:t xml:space="preserve">nebo sabotáží, a že </w:t>
      </w:r>
      <w:r>
        <w:t xml:space="preserve">se nebude spoléhat na </w:t>
      </w:r>
      <w:r w:rsidR="007810F7">
        <w:t>to, že některá z těchto okolností nenastane jen z důvodu, že je více či méně předvídatelná a v daném místě obvyklá. Tato povinnost trvá i po skončení Překládky až do doby ukončení stavební činnosti Žadatele v místě uložení Infrastruktury.</w:t>
      </w:r>
      <w:r w:rsidR="009A016C">
        <w:t xml:space="preserve"> </w:t>
      </w:r>
    </w:p>
    <w:p w14:paraId="7E34C0D5" w14:textId="6A63D66F" w:rsidR="003A6B25" w:rsidRDefault="003A6B25" w:rsidP="003A6B25">
      <w:pPr>
        <w:pStyle w:val="TSlneksmlouvy"/>
      </w:pPr>
      <w:r>
        <w:lastRenderedPageBreak/>
        <w:br/>
        <w:t>Převod vlastnictví k Nové stavbě</w:t>
      </w:r>
    </w:p>
    <w:p w14:paraId="1DCAFC92" w14:textId="4D8DF17C" w:rsidR="0013396F" w:rsidRDefault="009B4101" w:rsidP="0013396F">
      <w:pPr>
        <w:pStyle w:val="TSTextlnkuslovan"/>
      </w:pPr>
      <w:bookmarkStart w:id="8" w:name="_Ref355951386"/>
      <w:r>
        <w:t xml:space="preserve">Žadatel a TMCZ výslovně uvádí, že vlastníkem Nového vedení je od okamžiku řádného dokončení </w:t>
      </w:r>
      <w:r w:rsidRPr="009B4101">
        <w:t xml:space="preserve">a písemného předání </w:t>
      </w:r>
      <w:r>
        <w:t>Překládky TMCZ</w:t>
      </w:r>
      <w:r w:rsidR="0013396F">
        <w:t>.</w:t>
      </w:r>
    </w:p>
    <w:p w14:paraId="17DD5146" w14:textId="79BF4D3A" w:rsidR="003A6B25" w:rsidRPr="003F1425" w:rsidRDefault="0013396F" w:rsidP="00FE6BD6">
      <w:pPr>
        <w:pStyle w:val="TSlneksmlouvy"/>
        <w:rPr>
          <w:u w:val="none"/>
        </w:rPr>
      </w:pPr>
      <w:bookmarkStart w:id="9" w:name="_Ref355949855"/>
      <w:bookmarkEnd w:id="8"/>
      <w:r w:rsidRPr="003F1425">
        <w:rPr>
          <w:u w:val="none"/>
        </w:rPr>
        <w:t xml:space="preserve"> </w:t>
      </w:r>
      <w:bookmarkEnd w:id="9"/>
    </w:p>
    <w:p w14:paraId="1C1D0D73" w14:textId="3055CE84" w:rsidR="00FE6BD6" w:rsidRPr="003F1425" w:rsidRDefault="003F1425" w:rsidP="003F1425">
      <w:pPr>
        <w:pStyle w:val="TSTextlnkuslovan"/>
        <w:numPr>
          <w:ilvl w:val="0"/>
          <w:numId w:val="0"/>
        </w:numPr>
        <w:ind w:left="737"/>
        <w:rPr>
          <w:b/>
          <w:bCs/>
          <w:u w:val="single"/>
          <w:lang w:eastAsia="en-US"/>
        </w:rPr>
      </w:pPr>
      <w:r>
        <w:rPr>
          <w:b/>
          <w:bCs/>
          <w:lang w:eastAsia="en-US"/>
        </w:rPr>
        <w:t xml:space="preserve">                                                    </w:t>
      </w:r>
      <w:r w:rsidR="00FE6BD6" w:rsidRPr="003F1425">
        <w:rPr>
          <w:b/>
          <w:bCs/>
          <w:u w:val="single"/>
          <w:lang w:eastAsia="en-US"/>
        </w:rPr>
        <w:t>Služebnost</w:t>
      </w:r>
    </w:p>
    <w:p w14:paraId="2083A819" w14:textId="2DDD4B18" w:rsidR="003A6B25" w:rsidRDefault="003A6B25" w:rsidP="003A6B25">
      <w:pPr>
        <w:pStyle w:val="TSTextlnkuslovan"/>
      </w:pPr>
      <w:bookmarkStart w:id="10" w:name="_Ref355950084"/>
      <w:r>
        <w:t xml:space="preserve">V případě, že Překládka vyžaduje změnu </w:t>
      </w:r>
      <w:r w:rsidR="003078A1">
        <w:t>stávající Služebnosti</w:t>
      </w:r>
      <w:r>
        <w:t xml:space="preserve">, zavazuje se Žadatel před zahájením realizace Překládky zajistit uzavření smlouvy o </w:t>
      </w:r>
      <w:r w:rsidR="002F124E">
        <w:t xml:space="preserve">uzavření </w:t>
      </w:r>
      <w:r w:rsidR="00454F06">
        <w:t>budoucí</w:t>
      </w:r>
      <w:r w:rsidR="002F124E">
        <w:t>ho</w:t>
      </w:r>
      <w:r w:rsidR="00454F06">
        <w:t xml:space="preserve"> </w:t>
      </w:r>
      <w:r>
        <w:rPr>
          <w:lang w:eastAsia="en-US"/>
        </w:rPr>
        <w:t xml:space="preserve"> dodatku ke smlouvě o zřízení věcného břemene </w:t>
      </w:r>
      <w:r>
        <w:t>mezi společností TMCZ a vlastníkem Dotčených pozemků.</w:t>
      </w:r>
      <w:bookmarkEnd w:id="10"/>
    </w:p>
    <w:p w14:paraId="75D48D5D" w14:textId="58D2570C" w:rsidR="003A6B25" w:rsidRDefault="003A6B25" w:rsidP="003A6B25">
      <w:pPr>
        <w:pStyle w:val="TSTextlnkuslovan"/>
      </w:pPr>
      <w:bookmarkStart w:id="11" w:name="_Ref355950085"/>
      <w:r>
        <w:t>V případě, že Překládka vyžaduje umístění Nové stavby na pozemky jiné, než jsou Dotčené pozemky (dále jen „</w:t>
      </w:r>
      <w:r w:rsidRPr="00690D6A">
        <w:rPr>
          <w:b/>
        </w:rPr>
        <w:t>Nově dotčené pozemky</w:t>
      </w:r>
      <w:r>
        <w:t xml:space="preserve">“), zavazuje se Žadatel před zahájením realizace Překládky zajistit uzavření smlouvy o smlouvě budoucí </w:t>
      </w:r>
      <w:r>
        <w:rPr>
          <w:lang w:eastAsia="en-US"/>
        </w:rPr>
        <w:t xml:space="preserve">o zřízení </w:t>
      </w:r>
      <w:r w:rsidR="003078A1">
        <w:rPr>
          <w:lang w:eastAsia="en-US"/>
        </w:rPr>
        <w:t>služebnosti</w:t>
      </w:r>
      <w:r>
        <w:rPr>
          <w:lang w:eastAsia="en-US"/>
        </w:rPr>
        <w:t xml:space="preserve"> </w:t>
      </w:r>
      <w:r>
        <w:t>mezi společností TMCZ a vlastníkem Nově dotčených pozemků.</w:t>
      </w:r>
      <w:bookmarkEnd w:id="11"/>
    </w:p>
    <w:p w14:paraId="76401128" w14:textId="396316C8" w:rsidR="003A6B25" w:rsidRDefault="003A6B25" w:rsidP="003A6B25">
      <w:pPr>
        <w:pStyle w:val="TSTextlnkuslovan"/>
      </w:pPr>
      <w:r>
        <w:t xml:space="preserve">Splnění povinností uvedených v odst. </w:t>
      </w:r>
      <w:r w:rsidR="00454F06">
        <w:t>6.1</w:t>
      </w:r>
      <w:r>
        <w:t xml:space="preserve"> a odst. </w:t>
      </w:r>
      <w:r>
        <w:fldChar w:fldCharType="begin"/>
      </w:r>
      <w:r>
        <w:instrText xml:space="preserve"> REF _Ref355950085 \r \h </w:instrText>
      </w:r>
      <w:r>
        <w:fldChar w:fldCharType="separate"/>
      </w:r>
      <w:r w:rsidR="003F1425">
        <w:t>6.2</w:t>
      </w:r>
      <w:r>
        <w:fldChar w:fldCharType="end"/>
      </w:r>
      <w:r>
        <w:t xml:space="preserve"> této Smlouvy je podmínkou zahájení realizace Překládky.</w:t>
      </w:r>
    </w:p>
    <w:p w14:paraId="12DF2CC9" w14:textId="387F4794" w:rsidR="003A6B25" w:rsidRDefault="003A6B25" w:rsidP="003A6B25">
      <w:pPr>
        <w:pStyle w:val="TSTextlnkuslovan"/>
        <w:rPr>
          <w:lang w:eastAsia="en-US"/>
        </w:rPr>
      </w:pPr>
      <w:r>
        <w:t xml:space="preserve">Pro splnění povinností odst. </w:t>
      </w:r>
      <w:r>
        <w:fldChar w:fldCharType="begin"/>
      </w:r>
      <w:r>
        <w:instrText xml:space="preserve"> REF _Ref355950084 \r \h </w:instrText>
      </w:r>
      <w:r>
        <w:fldChar w:fldCharType="separate"/>
      </w:r>
      <w:r w:rsidR="003F1425">
        <w:t>6.1</w:t>
      </w:r>
      <w:r>
        <w:fldChar w:fldCharType="end"/>
      </w:r>
      <w:r>
        <w:t xml:space="preserve"> a odst. </w:t>
      </w:r>
      <w:r>
        <w:fldChar w:fldCharType="begin"/>
      </w:r>
      <w:r>
        <w:instrText xml:space="preserve"> REF _Ref355950085 \r \h </w:instrText>
      </w:r>
      <w:r>
        <w:fldChar w:fldCharType="separate"/>
      </w:r>
      <w:r w:rsidR="003F1425">
        <w:t>6.2</w:t>
      </w:r>
      <w:r>
        <w:fldChar w:fldCharType="end"/>
      </w:r>
      <w:r>
        <w:t xml:space="preserve"> této Smlouvy použije Žadatel vzorové znění příslušných smluv uvedené v příloze č. 3 této Smlouvy, od něhož se může přiměřeně odchýlit, tato odchýlení však musí být předem odsouhlasena společností TMCZ. Pro účely jednání o uzavření smluv uvedených v odst. </w:t>
      </w:r>
      <w:r>
        <w:fldChar w:fldCharType="begin"/>
      </w:r>
      <w:r>
        <w:instrText xml:space="preserve"> REF _Ref355950084 \r \h </w:instrText>
      </w:r>
      <w:r>
        <w:fldChar w:fldCharType="separate"/>
      </w:r>
      <w:r w:rsidR="003F1425">
        <w:t>6.1</w:t>
      </w:r>
      <w:r>
        <w:fldChar w:fldCharType="end"/>
      </w:r>
      <w:r>
        <w:t xml:space="preserve"> a odst. </w:t>
      </w:r>
      <w:r>
        <w:fldChar w:fldCharType="begin"/>
      </w:r>
      <w:r>
        <w:instrText xml:space="preserve"> REF _Ref355950085 \r \h </w:instrText>
      </w:r>
      <w:r>
        <w:fldChar w:fldCharType="separate"/>
      </w:r>
      <w:r w:rsidR="003F1425">
        <w:t>6.2</w:t>
      </w:r>
      <w:r>
        <w:fldChar w:fldCharType="end"/>
      </w:r>
      <w:r>
        <w:t xml:space="preserve"> této Smlouvy poskytne TMCZ Žadateli plnou moc či jinou vhodnou součinnost. Nestanoví-li tak plná moc, není Žadatel oprávněn výše uvedené smlouvy jménem společnosti TMCZ uzavřít, ale je povinen zajistit příležitost TMCZ k uzavření těchto smluv.</w:t>
      </w:r>
    </w:p>
    <w:p w14:paraId="16C5DB3C" w14:textId="10ACF73C" w:rsidR="003A6B25" w:rsidRDefault="003A6B25" w:rsidP="007F3F2E">
      <w:pPr>
        <w:pStyle w:val="TSTextlnkuslovan"/>
        <w:rPr>
          <w:lang w:eastAsia="en-US"/>
        </w:rPr>
      </w:pPr>
      <w:r>
        <w:t xml:space="preserve">Žadatel je povinen uhradit společnosti TMCZ </w:t>
      </w:r>
      <w:r w:rsidR="00FC656B">
        <w:t>cenu</w:t>
      </w:r>
      <w:r w:rsidR="008601DA">
        <w:t xml:space="preserve"> </w:t>
      </w:r>
      <w:r>
        <w:t xml:space="preserve">za zřízení </w:t>
      </w:r>
      <w:r w:rsidR="008601DA">
        <w:t xml:space="preserve">úplatného </w:t>
      </w:r>
      <w:r w:rsidR="003078A1">
        <w:t>služebnosti</w:t>
      </w:r>
      <w:r>
        <w:t xml:space="preserve"> </w:t>
      </w:r>
      <w:r w:rsidR="008601DA">
        <w:t xml:space="preserve">podle smluv uvedených v odst. </w:t>
      </w:r>
      <w:r w:rsidR="00454F06">
        <w:t>6</w:t>
      </w:r>
      <w:r w:rsidR="008601DA">
        <w:t xml:space="preserve">.1 a odst. </w:t>
      </w:r>
      <w:r w:rsidR="00454F06">
        <w:t>6</w:t>
      </w:r>
      <w:r w:rsidR="008601DA">
        <w:t>.2 této Smlouvy, kterou TMCZ je povinna uhradit</w:t>
      </w:r>
      <w:r>
        <w:t xml:space="preserve"> vlastníkům Dotčených pozemků a/nebo Nově dotčených pozemků</w:t>
      </w:r>
      <w:r w:rsidR="00C26F81">
        <w:t>.</w:t>
      </w:r>
      <w:r w:rsidR="008601DA">
        <w:t xml:space="preserve"> Pokud</w:t>
      </w:r>
      <w:r w:rsidR="008601DA" w:rsidRPr="00C8509A">
        <w:t xml:space="preserve"> </w:t>
      </w:r>
      <w:r w:rsidR="008601DA">
        <w:t xml:space="preserve">se </w:t>
      </w:r>
      <w:r w:rsidR="00C26F81">
        <w:t xml:space="preserve">Žadatel a vlastníci Dotčených pozemků či vlastnící Nově dotčených pozemků </w:t>
      </w:r>
      <w:r w:rsidR="008601DA">
        <w:t xml:space="preserve">nedohodnou jinak, </w:t>
      </w:r>
      <w:r w:rsidR="008601DA" w:rsidRPr="00C8509A">
        <w:t xml:space="preserve">je úhrada za </w:t>
      </w:r>
      <w:r w:rsidR="003078A1">
        <w:t>služebnosti</w:t>
      </w:r>
      <w:r w:rsidR="008601DA" w:rsidRPr="00C8509A">
        <w:t xml:space="preserve"> vázána </w:t>
      </w:r>
      <w:r w:rsidR="008601DA">
        <w:t>na ocenění soudním znalcem a</w:t>
      </w:r>
      <w:r w:rsidR="008601DA" w:rsidRPr="00C8509A">
        <w:t xml:space="preserve"> náhrada za zřízení práva odpovídajícího </w:t>
      </w:r>
      <w:r w:rsidR="003078A1">
        <w:t>služebnosti</w:t>
      </w:r>
      <w:r w:rsidR="008601DA" w:rsidRPr="00C8509A">
        <w:t xml:space="preserve"> </w:t>
      </w:r>
      <w:r w:rsidR="008601DA">
        <w:t xml:space="preserve">bude </w:t>
      </w:r>
      <w:r w:rsidR="008601DA" w:rsidRPr="00C8509A">
        <w:t>stanovena v souladu se zák. č. 151/1997 Sb.</w:t>
      </w:r>
      <w:r w:rsidR="002D0819">
        <w:t>, ve znění pozdějších předpisů.</w:t>
      </w:r>
      <w:r w:rsidR="008601DA" w:rsidRPr="00C8509A">
        <w:t xml:space="preserve"> </w:t>
      </w:r>
      <w:r w:rsidR="008601DA">
        <w:t xml:space="preserve">Žadatel je dále povinen uhradit další případné náklady, které nesla společnost TMCZ v souvislosti se zřízením </w:t>
      </w:r>
      <w:r w:rsidR="003078A1">
        <w:t>služebnosti</w:t>
      </w:r>
      <w:r w:rsidR="008601DA">
        <w:t xml:space="preserve"> (zejména náklady na vyhotovení znaleckého posudku, na ocenění </w:t>
      </w:r>
      <w:r w:rsidR="003078A1">
        <w:t>služebnosti</w:t>
      </w:r>
      <w:r w:rsidR="00167022">
        <w:t>, geometrického plánu).</w:t>
      </w:r>
    </w:p>
    <w:p w14:paraId="18440763" w14:textId="77777777" w:rsidR="00D548AC" w:rsidRDefault="00D548AC" w:rsidP="00D548AC">
      <w:pPr>
        <w:pStyle w:val="TSlneksmlouvy"/>
      </w:pPr>
      <w:r>
        <w:br/>
      </w:r>
      <w:bookmarkStart w:id="12" w:name="_Ref355954820"/>
      <w:r>
        <w:t>Kompenzace</w:t>
      </w:r>
      <w:r w:rsidR="00322073">
        <w:t xml:space="preserve"> a platební podmínky</w:t>
      </w:r>
      <w:bookmarkEnd w:id="12"/>
    </w:p>
    <w:p w14:paraId="04DC0E73" w14:textId="750B4B92" w:rsidR="007810F7" w:rsidRPr="007810F7" w:rsidRDefault="00D548AC" w:rsidP="00D548AC">
      <w:pPr>
        <w:pStyle w:val="TSTextlnkuslovan"/>
      </w:pPr>
      <w:r w:rsidRPr="007810F7">
        <w:t xml:space="preserve">Žadatel se zavazuje, že uhradí </w:t>
      </w:r>
      <w:r w:rsidR="00855E30">
        <w:t>TMCZ</w:t>
      </w:r>
      <w:r w:rsidRPr="007810F7">
        <w:t xml:space="preserve"> veškeré prokazatelné a odůvodněné náklady, k</w:t>
      </w:r>
      <w:r w:rsidR="007810F7" w:rsidRPr="007810F7">
        <w:t xml:space="preserve">teré mu vzniknou v souvislosti </w:t>
      </w:r>
      <w:r w:rsidR="00CC2617">
        <w:t xml:space="preserve">s </w:t>
      </w:r>
      <w:r w:rsidR="007810F7" w:rsidRPr="007810F7">
        <w:t>P</w:t>
      </w:r>
      <w:r w:rsidRPr="007810F7">
        <w:t xml:space="preserve">řekládkou, </w:t>
      </w:r>
      <w:r w:rsidR="007810F7" w:rsidRPr="007810F7">
        <w:t>a to v plné výši, zejména:</w:t>
      </w:r>
    </w:p>
    <w:p w14:paraId="71F6F52D" w14:textId="77777777" w:rsidR="0044391B" w:rsidRDefault="0044391B" w:rsidP="007810F7">
      <w:pPr>
        <w:pStyle w:val="TSTextlnkuslovan"/>
        <w:numPr>
          <w:ilvl w:val="2"/>
          <w:numId w:val="32"/>
        </w:numPr>
      </w:pPr>
      <w:r w:rsidRPr="005A2569">
        <w:t>náklady na případné dokončení Překládky v případě, že Žadatel nebude schopen řádně splnit své povinnosti;</w:t>
      </w:r>
    </w:p>
    <w:p w14:paraId="7B25ED15" w14:textId="45E3A54B" w:rsidR="003A3EBF" w:rsidRDefault="003A6B25" w:rsidP="00462B7F">
      <w:pPr>
        <w:pStyle w:val="TSTextlnkuslovan"/>
        <w:numPr>
          <w:ilvl w:val="2"/>
          <w:numId w:val="32"/>
        </w:numPr>
      </w:pPr>
      <w:r w:rsidRPr="007810F7">
        <w:lastRenderedPageBreak/>
        <w:t xml:space="preserve">úplatu za zřízení či změnu věcného břemene na Dotčených pozemcích a/nebo Nově dotčených pozemcích uvedenou v příslušné smlouvě dle odst. </w:t>
      </w:r>
      <w:r w:rsidRPr="007810F7">
        <w:fldChar w:fldCharType="begin"/>
      </w:r>
      <w:r w:rsidRPr="007810F7">
        <w:instrText xml:space="preserve"> REF _Ref355950084 \r \h </w:instrText>
      </w:r>
      <w:r>
        <w:instrText xml:space="preserve"> \* MERGEFORMAT </w:instrText>
      </w:r>
      <w:r w:rsidRPr="007810F7">
        <w:fldChar w:fldCharType="separate"/>
      </w:r>
      <w:r w:rsidR="003F1425">
        <w:t>6.1</w:t>
      </w:r>
      <w:r w:rsidRPr="007810F7">
        <w:fldChar w:fldCharType="end"/>
      </w:r>
      <w:r w:rsidRPr="007810F7">
        <w:t xml:space="preserve"> a odst. </w:t>
      </w:r>
      <w:r>
        <w:fldChar w:fldCharType="begin"/>
      </w:r>
      <w:r>
        <w:instrText xml:space="preserve"> REF _Ref355950085 \r \h  \* MERGEFORMAT </w:instrText>
      </w:r>
      <w:r>
        <w:fldChar w:fldCharType="separate"/>
      </w:r>
      <w:r w:rsidR="003F1425">
        <w:t>6.2</w:t>
      </w:r>
      <w:r>
        <w:fldChar w:fldCharType="end"/>
      </w:r>
      <w:r w:rsidR="003A3EBF">
        <w:t xml:space="preserve"> této Smlouvy;</w:t>
      </w:r>
    </w:p>
    <w:p w14:paraId="2A28AADF" w14:textId="77777777" w:rsidR="007810F7" w:rsidRPr="005A2569" w:rsidRDefault="0044391B" w:rsidP="007810F7">
      <w:pPr>
        <w:pStyle w:val="TSTextlnkuslovan"/>
        <w:numPr>
          <w:ilvl w:val="2"/>
          <w:numId w:val="32"/>
        </w:numPr>
      </w:pPr>
      <w:r w:rsidRPr="005A2569">
        <w:t xml:space="preserve">veškeré další náklady vzniklé </w:t>
      </w:r>
      <w:r w:rsidR="00855E30" w:rsidRPr="005A2569">
        <w:t>TMCZ</w:t>
      </w:r>
      <w:r w:rsidRPr="005A2569">
        <w:t xml:space="preserve"> v souvislosti s touto Smlouvou či Překládkou, které by nevznikly, pokud by Žadatel neinicioval realizaci Překládky.</w:t>
      </w:r>
    </w:p>
    <w:p w14:paraId="4D5F2569" w14:textId="05CE5EF4" w:rsidR="00CC2617" w:rsidRPr="007810F7" w:rsidRDefault="00CC2617" w:rsidP="00CC2617">
      <w:pPr>
        <w:pStyle w:val="TSTextlnkuslovan"/>
        <w:numPr>
          <w:ilvl w:val="0"/>
          <w:numId w:val="0"/>
        </w:numPr>
        <w:ind w:left="737"/>
      </w:pPr>
      <w:r>
        <w:t>Ujednání smluvních stran uvedené v odst. 3.1 Smlouvy tímto není dotčeno.</w:t>
      </w:r>
    </w:p>
    <w:p w14:paraId="752FF9A9" w14:textId="4B22CA5F" w:rsidR="00D548AC" w:rsidRDefault="0044391B" w:rsidP="0044391B">
      <w:pPr>
        <w:pStyle w:val="TSTextlnkuslovan"/>
      </w:pPr>
      <w:r>
        <w:t xml:space="preserve">Veškeré kompenzace nákladů či jiné platby budou Žadatelem uhrazeny </w:t>
      </w:r>
      <w:r w:rsidR="00D548AC" w:rsidRPr="007810F7">
        <w:t xml:space="preserve">nejpozději do </w:t>
      </w:r>
      <w:r w:rsidR="002D0819">
        <w:t>30</w:t>
      </w:r>
      <w:r w:rsidR="002D0819" w:rsidRPr="007810F7">
        <w:t xml:space="preserve"> </w:t>
      </w:r>
      <w:r w:rsidR="00D548AC" w:rsidRPr="007810F7">
        <w:t xml:space="preserve">kalendářních dnů ode dne doručení </w:t>
      </w:r>
      <w:r w:rsidR="004E1A02">
        <w:t xml:space="preserve">příslušného účetního dokladu (faktury) vystaveného TMCZ </w:t>
      </w:r>
      <w:r w:rsidR="00117363">
        <w:t>Žadatel</w:t>
      </w:r>
      <w:r w:rsidR="00D548AC" w:rsidRPr="007810F7">
        <w:t>i.</w:t>
      </w:r>
      <w:r w:rsidR="00322073">
        <w:t xml:space="preserve"> Společnost </w:t>
      </w:r>
      <w:r w:rsidR="00855E30">
        <w:t>TMCZ</w:t>
      </w:r>
      <w:r w:rsidR="00322073">
        <w:t xml:space="preserve"> je oprávněna </w:t>
      </w:r>
      <w:r w:rsidR="004E1A02">
        <w:t>tyto faktury</w:t>
      </w:r>
      <w:r w:rsidR="00322073">
        <w:t xml:space="preserve"> vystavovat a doručovat průběžně podle vzniku jejich nároků z této Smlouvy.</w:t>
      </w:r>
      <w:r w:rsidR="004E1A02">
        <w:t xml:space="preserve"> </w:t>
      </w:r>
      <w:r w:rsidR="00582303">
        <w:t xml:space="preserve">TMCZ je oprávněna vystavit příslušný účetní doklad týkající se úplaty za zřízení či změnu věcného břemene, jakož i dalších případných nákladů spojených se zřízením či změnou věcného břemene </w:t>
      </w:r>
      <w:r w:rsidR="00582303" w:rsidRPr="00C8509A">
        <w:t xml:space="preserve">po dokončení stavby </w:t>
      </w:r>
      <w:r w:rsidR="00582303">
        <w:t xml:space="preserve">a </w:t>
      </w:r>
      <w:r w:rsidR="00582303" w:rsidRPr="00C8509A">
        <w:t>po</w:t>
      </w:r>
      <w:r w:rsidR="00582303">
        <w:t xml:space="preserve"> provedení</w:t>
      </w:r>
      <w:r w:rsidR="00582303" w:rsidRPr="00C8509A">
        <w:t xml:space="preserve"> vkladu práva odpovídajícího věcnému břemeni do katastru nemovitostí</w:t>
      </w:r>
      <w:r w:rsidR="00582303">
        <w:t xml:space="preserve">. </w:t>
      </w:r>
      <w:r w:rsidR="00582303" w:rsidRPr="00C8509A">
        <w:t xml:space="preserve">Přílohou </w:t>
      </w:r>
      <w:r w:rsidR="00582303">
        <w:t xml:space="preserve">daňového dokladu týkající se věcného břemene bude doklad prokazující </w:t>
      </w:r>
      <w:r w:rsidR="00B24F3F">
        <w:t xml:space="preserve">provedení </w:t>
      </w:r>
      <w:r w:rsidR="00582303">
        <w:t>vklad</w:t>
      </w:r>
      <w:r w:rsidR="00B24F3F">
        <w:t>u</w:t>
      </w:r>
      <w:r w:rsidR="00582303">
        <w:t xml:space="preserve"> </w:t>
      </w:r>
      <w:r w:rsidR="00582303" w:rsidRPr="00C8509A">
        <w:t>práva odpovídajícího věcnému břemeni do katastru nemovitostí</w:t>
      </w:r>
      <w:r w:rsidR="00582303">
        <w:t xml:space="preserve"> </w:t>
      </w:r>
      <w:r w:rsidR="00582303" w:rsidRPr="00C8509A">
        <w:t xml:space="preserve">a doklad o uhrazení úplaty </w:t>
      </w:r>
      <w:r w:rsidR="003173F0">
        <w:t>za zřízení či změnu věcného břemene</w:t>
      </w:r>
      <w:r w:rsidR="00582303" w:rsidRPr="00C8509A">
        <w:t xml:space="preserve"> </w:t>
      </w:r>
      <w:r w:rsidR="00582303">
        <w:t>vlastníkům Dotčených pozemků a/nebo Nově dotčených pozemků</w:t>
      </w:r>
      <w:r w:rsidR="003173F0">
        <w:t xml:space="preserve">. </w:t>
      </w:r>
      <w:r w:rsidR="003F19BC">
        <w:t xml:space="preserve">Úhrada kompenzace nákladů není předmětem DPH, takže </w:t>
      </w:r>
      <w:r w:rsidR="00CB6C06">
        <w:t xml:space="preserve">se k její výši </w:t>
      </w:r>
      <w:r w:rsidR="003F19BC">
        <w:t>nebude žádná DPH připočítávat.</w:t>
      </w:r>
      <w:r w:rsidR="00F041B6" w:rsidRPr="00F041B6">
        <w:t xml:space="preserve"> </w:t>
      </w:r>
    </w:p>
    <w:p w14:paraId="4C89C1A1" w14:textId="387CD555" w:rsidR="0044391B" w:rsidRPr="007810F7" w:rsidRDefault="00CB5C76" w:rsidP="0044391B">
      <w:pPr>
        <w:pStyle w:val="TSTextlnkuslovan"/>
      </w:pPr>
      <w:r>
        <w:t>Smluvní strany jsou</w:t>
      </w:r>
      <w:r w:rsidR="0044391B">
        <w:t xml:space="preserve"> oprávněn</w:t>
      </w:r>
      <w:r>
        <w:t>y</w:t>
      </w:r>
      <w:r w:rsidR="0044391B">
        <w:t xml:space="preserve"> </w:t>
      </w:r>
      <w:r>
        <w:t xml:space="preserve">započítávat </w:t>
      </w:r>
      <w:r w:rsidR="0044391B">
        <w:t xml:space="preserve">své </w:t>
      </w:r>
      <w:r>
        <w:t xml:space="preserve">vzájemné </w:t>
      </w:r>
      <w:r w:rsidR="0044391B">
        <w:t>splatné</w:t>
      </w:r>
      <w:r w:rsidR="009A016C">
        <w:t>,</w:t>
      </w:r>
      <w:r w:rsidR="0044391B">
        <w:t xml:space="preserve"> nesplatné</w:t>
      </w:r>
      <w:r w:rsidR="009A016C">
        <w:t>, nejisté a neurčité</w:t>
      </w:r>
      <w:r w:rsidR="0044391B">
        <w:t xml:space="preserve"> pohledávky. </w:t>
      </w:r>
      <w:r>
        <w:t>Smluvní strany</w:t>
      </w:r>
      <w:r w:rsidR="0044391B">
        <w:t xml:space="preserve"> ne</w:t>
      </w:r>
      <w:r>
        <w:t>jsou</w:t>
      </w:r>
      <w:r w:rsidR="0044391B">
        <w:t xml:space="preserve"> oprávněn</w:t>
      </w:r>
      <w:r>
        <w:t>y</w:t>
      </w:r>
      <w:r w:rsidR="0044391B">
        <w:t xml:space="preserve"> postupovat své pohledávky za </w:t>
      </w:r>
      <w:r>
        <w:t>druhou smluvní stranou</w:t>
      </w:r>
      <w:r w:rsidR="0044391B">
        <w:t xml:space="preserve"> třetím osobám.</w:t>
      </w:r>
    </w:p>
    <w:p w14:paraId="5BD6136E" w14:textId="77777777" w:rsidR="007810F7" w:rsidRDefault="007810F7" w:rsidP="007810F7">
      <w:pPr>
        <w:pStyle w:val="TSlneksmlouvy"/>
      </w:pPr>
      <w:r>
        <w:br/>
      </w:r>
      <w:bookmarkStart w:id="13" w:name="_Ref355954830"/>
      <w:r>
        <w:t>Záruky</w:t>
      </w:r>
      <w:bookmarkEnd w:id="13"/>
    </w:p>
    <w:p w14:paraId="3EB449EA" w14:textId="77777777" w:rsidR="00322073" w:rsidRDefault="00322073" w:rsidP="007810F7">
      <w:pPr>
        <w:pStyle w:val="TSTextlnkuslovan"/>
        <w:rPr>
          <w:lang w:eastAsia="en-US"/>
        </w:rPr>
      </w:pPr>
      <w:r>
        <w:rPr>
          <w:lang w:eastAsia="en-US"/>
        </w:rPr>
        <w:t xml:space="preserve">Žadatel bere na vědomí, že nefunkčnost či omezení funkčnosti Infrastruktury způsobí s ohledem na závazky </w:t>
      </w:r>
      <w:r w:rsidR="00855E30">
        <w:rPr>
          <w:lang w:eastAsia="en-US"/>
        </w:rPr>
        <w:t>TMCZ</w:t>
      </w:r>
      <w:r>
        <w:rPr>
          <w:lang w:eastAsia="en-US"/>
        </w:rPr>
        <w:t xml:space="preserve"> vůči svým zákazníkům vznik nároků těchto osob na náhradu </w:t>
      </w:r>
      <w:r w:rsidR="009A016C">
        <w:rPr>
          <w:lang w:eastAsia="en-US"/>
        </w:rPr>
        <w:t xml:space="preserve">újmy </w:t>
      </w:r>
      <w:r>
        <w:rPr>
          <w:lang w:eastAsia="en-US"/>
        </w:rPr>
        <w:t xml:space="preserve">a smluvních </w:t>
      </w:r>
      <w:r w:rsidRPr="003D4121">
        <w:rPr>
          <w:lang w:eastAsia="en-US"/>
        </w:rPr>
        <w:t xml:space="preserve">pokut </w:t>
      </w:r>
      <w:r w:rsidRPr="00CC2617">
        <w:rPr>
          <w:lang w:eastAsia="en-US"/>
        </w:rPr>
        <w:t>v řád</w:t>
      </w:r>
      <w:r w:rsidR="00B642A6" w:rsidRPr="00CC2617">
        <w:rPr>
          <w:lang w:eastAsia="en-US"/>
        </w:rPr>
        <w:t>u</w:t>
      </w:r>
      <w:r w:rsidRPr="00CC2617">
        <w:rPr>
          <w:lang w:eastAsia="en-US"/>
        </w:rPr>
        <w:t xml:space="preserve"> </w:t>
      </w:r>
      <w:r w:rsidR="00B642A6" w:rsidRPr="00CC2617">
        <w:rPr>
          <w:lang w:eastAsia="en-US"/>
        </w:rPr>
        <w:t xml:space="preserve">jednotek </w:t>
      </w:r>
      <w:r w:rsidRPr="00CC2617">
        <w:rPr>
          <w:lang w:eastAsia="en-US"/>
        </w:rPr>
        <w:t>milionů Kč za každou hodinu</w:t>
      </w:r>
      <w:r w:rsidRPr="003D4121">
        <w:rPr>
          <w:lang w:eastAsia="en-US"/>
        </w:rPr>
        <w:t>,</w:t>
      </w:r>
      <w:r>
        <w:rPr>
          <w:lang w:eastAsia="en-US"/>
        </w:rPr>
        <w:t xml:space="preserve"> kdy Infrastruktura nebyla řádně v provozu (mimo předem řádně nahlášená </w:t>
      </w:r>
      <w:r w:rsidR="00B642A6">
        <w:rPr>
          <w:lang w:eastAsia="en-US"/>
        </w:rPr>
        <w:t>dohodnutá servisní okna).</w:t>
      </w:r>
      <w:r>
        <w:rPr>
          <w:lang w:eastAsia="en-US"/>
        </w:rPr>
        <w:t xml:space="preserve"> </w:t>
      </w:r>
    </w:p>
    <w:p w14:paraId="251C876B" w14:textId="47ABF2C7" w:rsidR="00B642A6" w:rsidRDefault="00B642A6" w:rsidP="00B642A6">
      <w:pPr>
        <w:pStyle w:val="TSTextlnkuslovan"/>
        <w:rPr>
          <w:lang w:eastAsia="en-US"/>
        </w:rPr>
      </w:pPr>
      <w:r>
        <w:rPr>
          <w:lang w:eastAsia="en-US"/>
        </w:rPr>
        <w:t xml:space="preserve">Žadatel </w:t>
      </w:r>
      <w:r w:rsidR="00CB5C76">
        <w:rPr>
          <w:lang w:eastAsia="en-US"/>
        </w:rPr>
        <w:t xml:space="preserve">se zavazuje, že zajistí, aby zhotovitel </w:t>
      </w:r>
      <w:r>
        <w:rPr>
          <w:lang w:eastAsia="en-US"/>
        </w:rPr>
        <w:t>poskyt</w:t>
      </w:r>
      <w:r w:rsidR="00CB5C76">
        <w:rPr>
          <w:lang w:eastAsia="en-US"/>
        </w:rPr>
        <w:t>l</w:t>
      </w:r>
      <w:r>
        <w:rPr>
          <w:lang w:eastAsia="en-US"/>
        </w:rPr>
        <w:t xml:space="preserve"> záruku za jakost provedení Překládky, a to v následujícím rozsahu:</w:t>
      </w:r>
    </w:p>
    <w:p w14:paraId="5283E34B" w14:textId="4B40EE59" w:rsidR="00B642A6" w:rsidRDefault="00B642A6" w:rsidP="00B642A6">
      <w:pPr>
        <w:pStyle w:val="TSTextlnkuslovan"/>
        <w:numPr>
          <w:ilvl w:val="2"/>
          <w:numId w:val="32"/>
        </w:numPr>
        <w:rPr>
          <w:lang w:eastAsia="en-US"/>
        </w:rPr>
      </w:pPr>
      <w:r>
        <w:rPr>
          <w:lang w:eastAsia="en-US"/>
        </w:rPr>
        <w:t xml:space="preserve">přeložená Infrastruktura </w:t>
      </w:r>
      <w:r w:rsidR="00587AA7">
        <w:rPr>
          <w:lang w:eastAsia="en-US"/>
        </w:rPr>
        <w:t xml:space="preserve">a Nová stavba </w:t>
      </w:r>
      <w:r>
        <w:rPr>
          <w:lang w:eastAsia="en-US"/>
        </w:rPr>
        <w:t>budou prosté jakýchkoliv vad, právních nebo věcných a jejich vlastnosti budou v souladu s Technickou specifikací, obecně závaznými právními předpisy a příslušnými technickými normami</w:t>
      </w:r>
      <w:r w:rsidR="00CB5C76">
        <w:rPr>
          <w:lang w:eastAsia="en-US"/>
        </w:rPr>
        <w:t>,</w:t>
      </w:r>
      <w:r>
        <w:rPr>
          <w:lang w:eastAsia="en-US"/>
        </w:rPr>
        <w:t xml:space="preserve"> </w:t>
      </w:r>
    </w:p>
    <w:p w14:paraId="28B3A2C4" w14:textId="50F7921F" w:rsidR="00B642A6" w:rsidRDefault="00B642A6" w:rsidP="00B642A6">
      <w:pPr>
        <w:pStyle w:val="TSTextlnkuslovan"/>
        <w:numPr>
          <w:ilvl w:val="2"/>
          <w:numId w:val="32"/>
        </w:numPr>
        <w:rPr>
          <w:lang w:eastAsia="en-US"/>
        </w:rPr>
      </w:pPr>
      <w:r>
        <w:rPr>
          <w:lang w:eastAsia="en-US"/>
        </w:rPr>
        <w:t>jakost přeložené Infrastruktury</w:t>
      </w:r>
      <w:r w:rsidR="0027560E">
        <w:rPr>
          <w:lang w:eastAsia="en-US"/>
        </w:rPr>
        <w:t xml:space="preserve"> </w:t>
      </w:r>
      <w:r w:rsidR="00587AA7">
        <w:rPr>
          <w:lang w:eastAsia="en-US"/>
        </w:rPr>
        <w:t xml:space="preserve">a Nové stavby </w:t>
      </w:r>
      <w:r>
        <w:rPr>
          <w:lang w:eastAsia="en-US"/>
        </w:rPr>
        <w:t>bude umožňovat jej</w:t>
      </w:r>
      <w:r w:rsidR="0027560E">
        <w:rPr>
          <w:lang w:eastAsia="en-US"/>
        </w:rPr>
        <w:t>ich</w:t>
      </w:r>
      <w:r>
        <w:rPr>
          <w:lang w:eastAsia="en-US"/>
        </w:rPr>
        <w:t xml:space="preserve"> řádné užívání pro účel, ke kterému se užív</w:t>
      </w:r>
      <w:r w:rsidR="0027560E">
        <w:rPr>
          <w:lang w:eastAsia="en-US"/>
        </w:rPr>
        <w:t>ají</w:t>
      </w:r>
      <w:r>
        <w:rPr>
          <w:lang w:eastAsia="en-US"/>
        </w:rPr>
        <w:t>, a rovněž, že Infrastruktura</w:t>
      </w:r>
      <w:r w:rsidR="00587AA7">
        <w:rPr>
          <w:lang w:eastAsia="en-US"/>
        </w:rPr>
        <w:t xml:space="preserve">, Nová stavba </w:t>
      </w:r>
      <w:r>
        <w:rPr>
          <w:lang w:eastAsia="en-US"/>
        </w:rPr>
        <w:t>a jej</w:t>
      </w:r>
      <w:r w:rsidR="0027560E">
        <w:rPr>
          <w:lang w:eastAsia="en-US"/>
        </w:rPr>
        <w:t>ich</w:t>
      </w:r>
      <w:r>
        <w:rPr>
          <w:lang w:eastAsia="en-US"/>
        </w:rPr>
        <w:t xml:space="preserve"> části budou mít po přeložení funkční vlastnosti stanovené v této Smlouvě nebo v souladu s touto Smlouvou a to minimálně v rozsahu, v jakém měl</w:t>
      </w:r>
      <w:r w:rsidR="0027560E">
        <w:rPr>
          <w:lang w:eastAsia="en-US"/>
        </w:rPr>
        <w:t>a</w:t>
      </w:r>
      <w:r>
        <w:rPr>
          <w:lang w:eastAsia="en-US"/>
        </w:rPr>
        <w:t xml:space="preserve"> </w:t>
      </w:r>
      <w:r w:rsidR="0027560E">
        <w:rPr>
          <w:lang w:eastAsia="en-US"/>
        </w:rPr>
        <w:t xml:space="preserve">Infrastruktura a Stavba </w:t>
      </w:r>
      <w:r>
        <w:rPr>
          <w:lang w:eastAsia="en-US"/>
        </w:rPr>
        <w:t>před přeložením</w:t>
      </w:r>
      <w:r w:rsidR="00CB5C76">
        <w:rPr>
          <w:lang w:eastAsia="en-US"/>
        </w:rPr>
        <w:t>,</w:t>
      </w:r>
    </w:p>
    <w:p w14:paraId="0E780FF9" w14:textId="10A6D12D" w:rsidR="00B642A6" w:rsidRDefault="00CB5C76" w:rsidP="00B642A6">
      <w:pPr>
        <w:pStyle w:val="TSTextlnkuslovan"/>
        <w:numPr>
          <w:ilvl w:val="2"/>
          <w:numId w:val="32"/>
        </w:numPr>
        <w:rPr>
          <w:lang w:eastAsia="en-US"/>
        </w:rPr>
      </w:pPr>
      <w:r>
        <w:rPr>
          <w:lang w:eastAsia="en-US"/>
        </w:rPr>
        <w:t>zhotovitel</w:t>
      </w:r>
      <w:r w:rsidR="00F041B6">
        <w:rPr>
          <w:lang w:eastAsia="en-US"/>
        </w:rPr>
        <w:t xml:space="preserve"> </w:t>
      </w:r>
      <w:r w:rsidR="00B642A6">
        <w:rPr>
          <w:lang w:eastAsia="en-US"/>
        </w:rPr>
        <w:t>poskyt</w:t>
      </w:r>
      <w:r>
        <w:rPr>
          <w:lang w:eastAsia="en-US"/>
        </w:rPr>
        <w:t>ne</w:t>
      </w:r>
      <w:r w:rsidR="00B642A6">
        <w:rPr>
          <w:lang w:eastAsia="en-US"/>
        </w:rPr>
        <w:t xml:space="preserve"> </w:t>
      </w:r>
      <w:r w:rsidR="00855E30">
        <w:rPr>
          <w:lang w:eastAsia="en-US"/>
        </w:rPr>
        <w:t>TMCZ</w:t>
      </w:r>
      <w:r w:rsidR="0027560E">
        <w:rPr>
          <w:lang w:eastAsia="en-US"/>
        </w:rPr>
        <w:t xml:space="preserve"> uvedenou </w:t>
      </w:r>
      <w:r w:rsidR="00B642A6">
        <w:rPr>
          <w:lang w:eastAsia="en-US"/>
        </w:rPr>
        <w:t xml:space="preserve">záruku za jakost v trvání </w:t>
      </w:r>
      <w:r w:rsidR="00BA771F">
        <w:rPr>
          <w:lang w:eastAsia="en-US"/>
        </w:rPr>
        <w:t xml:space="preserve">60 </w:t>
      </w:r>
      <w:r w:rsidR="00B642A6">
        <w:rPr>
          <w:lang w:eastAsia="en-US"/>
        </w:rPr>
        <w:t xml:space="preserve">měsíců ode dne </w:t>
      </w:r>
      <w:r w:rsidR="0027560E">
        <w:rPr>
          <w:lang w:eastAsia="en-US"/>
        </w:rPr>
        <w:t>dokončení Překládky</w:t>
      </w:r>
      <w:r>
        <w:rPr>
          <w:lang w:eastAsia="en-US"/>
        </w:rPr>
        <w:t>,</w:t>
      </w:r>
      <w:r w:rsidR="00B642A6">
        <w:rPr>
          <w:lang w:eastAsia="en-US"/>
        </w:rPr>
        <w:t xml:space="preserve"> </w:t>
      </w:r>
    </w:p>
    <w:p w14:paraId="2F0983F9" w14:textId="0FF45F6A" w:rsidR="00B642A6" w:rsidRDefault="00CB5C76" w:rsidP="00B642A6">
      <w:pPr>
        <w:pStyle w:val="TSTextlnkuslovan"/>
        <w:numPr>
          <w:ilvl w:val="2"/>
          <w:numId w:val="32"/>
        </w:numPr>
        <w:rPr>
          <w:lang w:eastAsia="en-US"/>
        </w:rPr>
      </w:pPr>
      <w:r>
        <w:rPr>
          <w:lang w:eastAsia="en-US"/>
        </w:rPr>
        <w:lastRenderedPageBreak/>
        <w:t>z</w:t>
      </w:r>
      <w:r w:rsidR="00B642A6">
        <w:rPr>
          <w:lang w:eastAsia="en-US"/>
        </w:rPr>
        <w:t xml:space="preserve">áruční doba se prodlužuje o dobu mezi obdržením reklamace </w:t>
      </w:r>
      <w:r>
        <w:rPr>
          <w:lang w:eastAsia="en-US"/>
        </w:rPr>
        <w:t>zhotovitelem</w:t>
      </w:r>
      <w:r w:rsidR="00B642A6">
        <w:rPr>
          <w:lang w:eastAsia="en-US"/>
        </w:rPr>
        <w:t xml:space="preserve"> a</w:t>
      </w:r>
      <w:r w:rsidR="0027560E">
        <w:rPr>
          <w:lang w:eastAsia="en-US"/>
        </w:rPr>
        <w:t> </w:t>
      </w:r>
      <w:r w:rsidR="00B642A6">
        <w:rPr>
          <w:lang w:eastAsia="en-US"/>
        </w:rPr>
        <w:t>prokazatelným odstraněním záruční vady.</w:t>
      </w:r>
    </w:p>
    <w:p w14:paraId="1B18A9FF" w14:textId="68AD0BEE" w:rsidR="00B642A6" w:rsidRDefault="00CB5C76" w:rsidP="00B642A6">
      <w:pPr>
        <w:pStyle w:val="TSTextlnkuslovan"/>
        <w:numPr>
          <w:ilvl w:val="2"/>
          <w:numId w:val="32"/>
        </w:numPr>
        <w:rPr>
          <w:lang w:eastAsia="en-US"/>
        </w:rPr>
      </w:pPr>
      <w:r>
        <w:rPr>
          <w:lang w:eastAsia="en-US"/>
        </w:rPr>
        <w:t>v</w:t>
      </w:r>
      <w:r w:rsidR="00B642A6">
        <w:rPr>
          <w:lang w:eastAsia="en-US"/>
        </w:rPr>
        <w:t xml:space="preserve">ady reklamované </w:t>
      </w:r>
      <w:r w:rsidR="00855E30">
        <w:rPr>
          <w:lang w:eastAsia="en-US"/>
        </w:rPr>
        <w:t>TMCZ</w:t>
      </w:r>
      <w:r w:rsidR="0027560E">
        <w:rPr>
          <w:lang w:eastAsia="en-US"/>
        </w:rPr>
        <w:t xml:space="preserve"> </w:t>
      </w:r>
      <w:r w:rsidR="00B642A6">
        <w:rPr>
          <w:lang w:eastAsia="en-US"/>
        </w:rPr>
        <w:t xml:space="preserve">v záruční době odstraní </w:t>
      </w:r>
      <w:r>
        <w:rPr>
          <w:lang w:eastAsia="en-US"/>
        </w:rPr>
        <w:t>zhotovitel</w:t>
      </w:r>
      <w:r w:rsidR="00B642A6">
        <w:rPr>
          <w:lang w:eastAsia="en-US"/>
        </w:rPr>
        <w:t xml:space="preserve"> bezodkladně, nejpozději do 14 dnů ode dne jejich nahlášení, nedohodnou-li se smluvní strany písemně jinak, nebo nestanoví-li záruční podmínky poskytované výrobcem části </w:t>
      </w:r>
      <w:r w:rsidR="0027560E">
        <w:rPr>
          <w:lang w:eastAsia="en-US"/>
        </w:rPr>
        <w:t xml:space="preserve">Infrastruktury </w:t>
      </w:r>
      <w:r w:rsidR="00587AA7">
        <w:rPr>
          <w:lang w:eastAsia="en-US"/>
        </w:rPr>
        <w:t xml:space="preserve">či Nové stavby </w:t>
      </w:r>
      <w:r w:rsidR="00B642A6">
        <w:rPr>
          <w:lang w:eastAsia="en-US"/>
        </w:rPr>
        <w:t>nebo jeho autorizovaného zástupce kratší lhůtu</w:t>
      </w:r>
      <w:r>
        <w:rPr>
          <w:lang w:eastAsia="en-US"/>
        </w:rPr>
        <w:t>,</w:t>
      </w:r>
      <w:r w:rsidR="00B642A6">
        <w:rPr>
          <w:lang w:eastAsia="en-US"/>
        </w:rPr>
        <w:t xml:space="preserve"> </w:t>
      </w:r>
    </w:p>
    <w:p w14:paraId="1C3E5A81" w14:textId="18F14A09" w:rsidR="00B642A6" w:rsidRDefault="00B642A6" w:rsidP="00B642A6">
      <w:pPr>
        <w:pStyle w:val="TSTextlnkuslovan"/>
        <w:numPr>
          <w:ilvl w:val="2"/>
          <w:numId w:val="32"/>
        </w:numPr>
        <w:rPr>
          <w:lang w:eastAsia="en-US"/>
        </w:rPr>
      </w:pPr>
      <w:r>
        <w:rPr>
          <w:lang w:eastAsia="en-US"/>
        </w:rPr>
        <w:t xml:space="preserve">provést bezplatnou opravu nebo výměnu nefunkčních částí </w:t>
      </w:r>
      <w:r w:rsidR="0027560E">
        <w:rPr>
          <w:lang w:eastAsia="en-US"/>
        </w:rPr>
        <w:t xml:space="preserve">Infrastruktury </w:t>
      </w:r>
      <w:r w:rsidR="00587AA7">
        <w:rPr>
          <w:lang w:eastAsia="en-US"/>
        </w:rPr>
        <w:t xml:space="preserve">či Nové stavby </w:t>
      </w:r>
      <w:r>
        <w:rPr>
          <w:lang w:eastAsia="en-US"/>
        </w:rPr>
        <w:t xml:space="preserve">v místě, kde se </w:t>
      </w:r>
      <w:r w:rsidR="0027560E">
        <w:rPr>
          <w:lang w:eastAsia="en-US"/>
        </w:rPr>
        <w:t>nacházejí</w:t>
      </w:r>
      <w:r>
        <w:rPr>
          <w:lang w:eastAsia="en-US"/>
        </w:rPr>
        <w:t>.</w:t>
      </w:r>
    </w:p>
    <w:p w14:paraId="1A33546D" w14:textId="293ABE6E" w:rsidR="00CB5C76" w:rsidRDefault="00CB5C76" w:rsidP="00B642A6">
      <w:pPr>
        <w:pStyle w:val="TSTextlnkuslovan"/>
        <w:numPr>
          <w:ilvl w:val="2"/>
          <w:numId w:val="32"/>
        </w:numPr>
        <w:rPr>
          <w:lang w:eastAsia="en-US"/>
        </w:rPr>
      </w:pPr>
      <w:r>
        <w:rPr>
          <w:lang w:eastAsia="en-US"/>
        </w:rPr>
        <w:t>Žadatel se zavazuje, že práva a povinnosti ze záruky převede po dokončení Překládky společnosti TMCZ.</w:t>
      </w:r>
      <w:r w:rsidR="00D6651F">
        <w:rPr>
          <w:lang w:eastAsia="en-US"/>
        </w:rPr>
        <w:t xml:space="preserve"> </w:t>
      </w:r>
    </w:p>
    <w:p w14:paraId="1F22C98D" w14:textId="7BB20465" w:rsidR="00B642A6" w:rsidRDefault="0027560E" w:rsidP="00B642A6">
      <w:pPr>
        <w:pStyle w:val="TSTextlnkuslovan"/>
        <w:numPr>
          <w:ilvl w:val="2"/>
          <w:numId w:val="32"/>
        </w:numPr>
        <w:rPr>
          <w:lang w:eastAsia="en-US"/>
        </w:rPr>
      </w:pPr>
      <w:r>
        <w:rPr>
          <w:lang w:eastAsia="en-US"/>
        </w:rPr>
        <w:t xml:space="preserve">Společnost </w:t>
      </w:r>
      <w:r w:rsidR="00855E30">
        <w:rPr>
          <w:lang w:eastAsia="en-US"/>
        </w:rPr>
        <w:t>TMCZ</w:t>
      </w:r>
      <w:r>
        <w:rPr>
          <w:lang w:eastAsia="en-US"/>
        </w:rPr>
        <w:t xml:space="preserve"> </w:t>
      </w:r>
      <w:r w:rsidR="00B642A6">
        <w:rPr>
          <w:lang w:eastAsia="en-US"/>
        </w:rPr>
        <w:t>je oprávněn</w:t>
      </w:r>
      <w:r>
        <w:rPr>
          <w:lang w:eastAsia="en-US"/>
        </w:rPr>
        <w:t>a</w:t>
      </w:r>
      <w:r w:rsidR="00B642A6">
        <w:rPr>
          <w:lang w:eastAsia="en-US"/>
        </w:rPr>
        <w:t xml:space="preserve"> vady </w:t>
      </w:r>
      <w:r>
        <w:rPr>
          <w:lang w:eastAsia="en-US"/>
        </w:rPr>
        <w:t xml:space="preserve">Infrastruktury </w:t>
      </w:r>
      <w:r w:rsidR="00587AA7">
        <w:rPr>
          <w:lang w:eastAsia="en-US"/>
        </w:rPr>
        <w:t xml:space="preserve">či Nové stavby </w:t>
      </w:r>
      <w:r w:rsidR="00B642A6">
        <w:rPr>
          <w:lang w:eastAsia="en-US"/>
        </w:rPr>
        <w:t xml:space="preserve">nahlásit </w:t>
      </w:r>
      <w:r w:rsidR="00CB5C76">
        <w:rPr>
          <w:lang w:eastAsia="en-US"/>
        </w:rPr>
        <w:t>zhotoviteli</w:t>
      </w:r>
      <w:r w:rsidR="00B642A6">
        <w:rPr>
          <w:lang w:eastAsia="en-US"/>
        </w:rPr>
        <w:t xml:space="preserve"> </w:t>
      </w:r>
      <w:r>
        <w:rPr>
          <w:lang w:eastAsia="en-US"/>
        </w:rPr>
        <w:t>kdykoli po dobu trvání záruky bez ohledu na dobu jejich skutečného zjištění</w:t>
      </w:r>
      <w:r w:rsidR="00B642A6">
        <w:rPr>
          <w:lang w:eastAsia="en-US"/>
        </w:rPr>
        <w:t>.</w:t>
      </w:r>
    </w:p>
    <w:p w14:paraId="149AF307" w14:textId="77777777" w:rsidR="00B642A6" w:rsidRDefault="0027560E" w:rsidP="00B642A6">
      <w:pPr>
        <w:pStyle w:val="TSTextlnkuslovan"/>
        <w:numPr>
          <w:ilvl w:val="2"/>
          <w:numId w:val="32"/>
        </w:numPr>
        <w:rPr>
          <w:lang w:eastAsia="en-US"/>
        </w:rPr>
      </w:pPr>
      <w:r>
        <w:rPr>
          <w:lang w:eastAsia="en-US"/>
        </w:rPr>
        <w:t xml:space="preserve">Společnost </w:t>
      </w:r>
      <w:r w:rsidR="00855E30">
        <w:rPr>
          <w:lang w:eastAsia="en-US"/>
        </w:rPr>
        <w:t>TMCZ</w:t>
      </w:r>
      <w:r>
        <w:rPr>
          <w:lang w:eastAsia="en-US"/>
        </w:rPr>
        <w:t xml:space="preserve"> je oprávněna </w:t>
      </w:r>
      <w:r w:rsidR="00B642A6">
        <w:rPr>
          <w:lang w:eastAsia="en-US"/>
        </w:rPr>
        <w:t>při reklamaci vady stanovit způsob odstranění vady</w:t>
      </w:r>
      <w:r>
        <w:rPr>
          <w:lang w:eastAsia="en-US"/>
        </w:rPr>
        <w:t xml:space="preserve"> či řešení reklamace</w:t>
      </w:r>
      <w:r w:rsidR="00B642A6">
        <w:rPr>
          <w:lang w:eastAsia="en-US"/>
        </w:rPr>
        <w:t>.</w:t>
      </w:r>
    </w:p>
    <w:p w14:paraId="24A6FFEF" w14:textId="5C544314" w:rsidR="005D4FFA" w:rsidRDefault="005616A6" w:rsidP="003C021C">
      <w:pPr>
        <w:pStyle w:val="TSTextlnkuslovan"/>
        <w:rPr>
          <w:lang w:eastAsia="en-US"/>
        </w:rPr>
      </w:pPr>
      <w:bookmarkStart w:id="14" w:name="_Ref450286477"/>
      <w:r>
        <w:rPr>
          <w:lang w:eastAsia="en-US"/>
        </w:rPr>
        <w:t xml:space="preserve">Žadatel se dále zavazuje, že zhotovitele smluvně zaváže k povinnosti pojištění odpovědnosti za škodu způsobenou v souvislosti s realizací překládky v minimální výši pojistného plnění </w:t>
      </w:r>
      <w:r w:rsidRPr="00983985">
        <w:rPr>
          <w:lang w:eastAsia="en-US"/>
        </w:rPr>
        <w:t>3.000.000,- EUR.</w:t>
      </w:r>
      <w:bookmarkEnd w:id="14"/>
    </w:p>
    <w:p w14:paraId="176A0DFD" w14:textId="786631D9" w:rsidR="0027560E" w:rsidRPr="0027560E" w:rsidRDefault="0027560E" w:rsidP="0027560E">
      <w:pPr>
        <w:pStyle w:val="TSlneksmlouvy"/>
      </w:pPr>
      <w:r>
        <w:br/>
      </w:r>
      <w:r w:rsidR="00CB5C76">
        <w:t xml:space="preserve">Odpovědnost za </w:t>
      </w:r>
      <w:r w:rsidR="005616A6">
        <w:t>újmu a smluvní sankce</w:t>
      </w:r>
    </w:p>
    <w:p w14:paraId="5AA77076" w14:textId="77777777" w:rsidR="0027560E" w:rsidRPr="0027560E" w:rsidRDefault="0027560E" w:rsidP="0027560E">
      <w:pPr>
        <w:pStyle w:val="TSTextlnkuslovan"/>
      </w:pPr>
      <w:r w:rsidRPr="0027560E">
        <w:t>Smluvní strany se dále dohodly, že:</w:t>
      </w:r>
    </w:p>
    <w:p w14:paraId="5893698E" w14:textId="0F07C55A" w:rsidR="00125BD5" w:rsidRPr="0027560E" w:rsidRDefault="00125BD5" w:rsidP="0027560E">
      <w:pPr>
        <w:pStyle w:val="TSTextlnkuslovan"/>
        <w:numPr>
          <w:ilvl w:val="2"/>
          <w:numId w:val="32"/>
        </w:numPr>
      </w:pPr>
      <w:bookmarkStart w:id="15" w:name="_Ref50557248"/>
      <w:r>
        <w:t xml:space="preserve">v případě </w:t>
      </w:r>
      <w:r w:rsidR="008C1F47">
        <w:t xml:space="preserve">porušení povinnosti </w:t>
      </w:r>
      <w:r w:rsidR="005A33E7">
        <w:t xml:space="preserve">Žadatele nepřerušit provoz </w:t>
      </w:r>
      <w:r w:rsidR="008C1F47">
        <w:t>I</w:t>
      </w:r>
      <w:r w:rsidR="005A33E7">
        <w:t xml:space="preserve">nfrastruktury </w:t>
      </w:r>
      <w:r w:rsidR="008C1F47">
        <w:t xml:space="preserve">bez řádného předchozího ohlášení </w:t>
      </w:r>
      <w:r w:rsidR="005A33E7">
        <w:t xml:space="preserve">dle odst. </w:t>
      </w:r>
      <w:r w:rsidR="003F7DB3">
        <w:fldChar w:fldCharType="begin"/>
      </w:r>
      <w:r w:rsidR="005A33E7">
        <w:instrText xml:space="preserve"> REF _Ref355962580 \r \h </w:instrText>
      </w:r>
      <w:r w:rsidR="003F7DB3">
        <w:fldChar w:fldCharType="separate"/>
      </w:r>
      <w:r w:rsidR="003F1425">
        <w:t>4.5</w:t>
      </w:r>
      <w:r w:rsidR="003F7DB3">
        <w:fldChar w:fldCharType="end"/>
      </w:r>
      <w:r w:rsidR="005A33E7">
        <w:t xml:space="preserve"> Smlouvy</w:t>
      </w:r>
      <w:r w:rsidR="008C1F47">
        <w:t>,</w:t>
      </w:r>
      <w:r w:rsidR="005A33E7">
        <w:t xml:space="preserve"> v</w:t>
      </w:r>
      <w:r w:rsidR="005A33E7" w:rsidRPr="0027560E">
        <w:t xml:space="preserve">zniká </w:t>
      </w:r>
      <w:r w:rsidR="00855E30">
        <w:t>TMCZ</w:t>
      </w:r>
      <w:r w:rsidR="005A33E7">
        <w:t xml:space="preserve"> </w:t>
      </w:r>
      <w:r w:rsidR="005A33E7" w:rsidRPr="0027560E">
        <w:t xml:space="preserve">nárok na smluvní pokutu ve výši </w:t>
      </w:r>
      <w:r w:rsidR="005A33E7" w:rsidRPr="00CD21FA">
        <w:t>20.000,- Kč</w:t>
      </w:r>
      <w:r w:rsidR="005A33E7" w:rsidRPr="0027560E">
        <w:t xml:space="preserve"> za kaž</w:t>
      </w:r>
      <w:r w:rsidR="005A33E7">
        <w:t xml:space="preserve">dou i započatou hodinu </w:t>
      </w:r>
      <w:r w:rsidR="008C1F47">
        <w:t>neohlášeného přerušení provozu Infrastruktury</w:t>
      </w:r>
      <w:r w:rsidR="005A33E7">
        <w:t>;</w:t>
      </w:r>
      <w:bookmarkEnd w:id="15"/>
    </w:p>
    <w:p w14:paraId="73049618" w14:textId="75612DCC" w:rsidR="0027560E" w:rsidRPr="0027560E" w:rsidRDefault="00653A9A" w:rsidP="0027560E">
      <w:pPr>
        <w:pStyle w:val="TSTextlnkuslovan"/>
        <w:numPr>
          <w:ilvl w:val="2"/>
          <w:numId w:val="32"/>
        </w:numPr>
      </w:pPr>
      <w:r w:rsidRPr="0027560E">
        <w:t>v</w:t>
      </w:r>
      <w:r w:rsidR="00D6651F">
        <w:t> </w:t>
      </w:r>
      <w:r w:rsidRPr="0027560E">
        <w:t>případě</w:t>
      </w:r>
      <w:r w:rsidR="00D6651F">
        <w:t>, že Žadatel zahájí a provede Překládku, aniž by před zahájením Překládky splnil povinnosti uvedené</w:t>
      </w:r>
      <w:r w:rsidRPr="0027560E">
        <w:t xml:space="preserve"> v </w:t>
      </w:r>
      <w:r>
        <w:t xml:space="preserve">odst. </w:t>
      </w:r>
      <w:r w:rsidR="003F7DB3">
        <w:fldChar w:fldCharType="begin"/>
      </w:r>
      <w:r>
        <w:instrText xml:space="preserve"> REF _Ref355953003 \r \h </w:instrText>
      </w:r>
      <w:r w:rsidR="003F7DB3">
        <w:fldChar w:fldCharType="separate"/>
      </w:r>
      <w:r w:rsidR="003F1425">
        <w:t>4.2</w:t>
      </w:r>
      <w:r w:rsidR="003F7DB3">
        <w:fldChar w:fldCharType="end"/>
      </w:r>
      <w:r w:rsidR="00D6651F">
        <w:t xml:space="preserve"> </w:t>
      </w:r>
      <w:r w:rsidR="005616A6">
        <w:t>a v</w:t>
      </w:r>
      <w:r>
        <w:t xml:space="preserve"> odst. </w:t>
      </w:r>
      <w:r w:rsidR="003F7DB3">
        <w:fldChar w:fldCharType="begin"/>
      </w:r>
      <w:r>
        <w:instrText xml:space="preserve"> REF _Ref355955378 \r \h </w:instrText>
      </w:r>
      <w:r w:rsidR="003F7DB3">
        <w:fldChar w:fldCharType="separate"/>
      </w:r>
      <w:r w:rsidR="003F1425">
        <w:t>4.4</w:t>
      </w:r>
      <w:r w:rsidR="003F7DB3">
        <w:fldChar w:fldCharType="end"/>
      </w:r>
      <w:r>
        <w:t xml:space="preserve"> </w:t>
      </w:r>
      <w:r w:rsidRPr="0027560E">
        <w:t xml:space="preserve">této </w:t>
      </w:r>
      <w:r>
        <w:t>S</w:t>
      </w:r>
      <w:r w:rsidRPr="0027560E">
        <w:t>mlouvy</w:t>
      </w:r>
      <w:r w:rsidR="005616A6">
        <w:t xml:space="preserve"> a dále za porušení povinnost</w:t>
      </w:r>
      <w:r w:rsidR="003C021C">
        <w:t>í</w:t>
      </w:r>
      <w:r w:rsidR="005616A6">
        <w:t xml:space="preserve"> v odst. </w:t>
      </w:r>
      <w:r w:rsidR="005616A6">
        <w:fldChar w:fldCharType="begin"/>
      </w:r>
      <w:r w:rsidR="005616A6">
        <w:instrText xml:space="preserve"> REF _Ref450286477 \r \h </w:instrText>
      </w:r>
      <w:r w:rsidR="005616A6">
        <w:fldChar w:fldCharType="separate"/>
      </w:r>
      <w:r w:rsidR="003F1425">
        <w:t>8.3</w:t>
      </w:r>
      <w:r w:rsidR="005616A6">
        <w:fldChar w:fldCharType="end"/>
      </w:r>
      <w:r w:rsidR="005616A6">
        <w:t xml:space="preserve"> a v odst.</w:t>
      </w:r>
      <w:r w:rsidR="000F2732">
        <w:t xml:space="preserve"> </w:t>
      </w:r>
      <w:r w:rsidR="005616A6">
        <w:fldChar w:fldCharType="begin"/>
      </w:r>
      <w:r w:rsidR="005616A6">
        <w:instrText xml:space="preserve"> REF _Ref450286486 \r \h </w:instrText>
      </w:r>
      <w:r w:rsidR="005616A6">
        <w:fldChar w:fldCharType="separate"/>
      </w:r>
      <w:r w:rsidR="003F1425">
        <w:t>9.5</w:t>
      </w:r>
      <w:r w:rsidR="005616A6">
        <w:fldChar w:fldCharType="end"/>
      </w:r>
      <w:r w:rsidRPr="0027560E">
        <w:t xml:space="preserve"> vzniká </w:t>
      </w:r>
      <w:r w:rsidR="00855E30">
        <w:t>TMCZ</w:t>
      </w:r>
      <w:r>
        <w:t xml:space="preserve"> </w:t>
      </w:r>
      <w:r w:rsidRPr="0027560E">
        <w:t>nárok na smluvní pok</w:t>
      </w:r>
      <w:r>
        <w:t>utu ve výši 50.000,- Kč za každý jednotlivý případ porušení takovéto povinnosti.</w:t>
      </w:r>
    </w:p>
    <w:p w14:paraId="11FF1DAB" w14:textId="4A56CFB3" w:rsidR="00806C9B" w:rsidRDefault="00806C9B" w:rsidP="00653A9A">
      <w:pPr>
        <w:pStyle w:val="TSTextlnkuslovan"/>
      </w:pPr>
      <w:r>
        <w:t xml:space="preserve">Žadatel se zavazuje uhradit TMCZ veškerou </w:t>
      </w:r>
      <w:r w:rsidR="00E46FCB">
        <w:t>újmu</w:t>
      </w:r>
      <w:r>
        <w:t xml:space="preserve"> způsobenou </w:t>
      </w:r>
      <w:r w:rsidR="00193EBE">
        <w:t>v příčinné souvislosti s porušením povin</w:t>
      </w:r>
      <w:r w:rsidR="00325672">
        <w:t>ností Žadatele dle této Smlouvy</w:t>
      </w:r>
      <w:r>
        <w:t>.</w:t>
      </w:r>
    </w:p>
    <w:p w14:paraId="0321E1D9" w14:textId="77777777" w:rsidR="00653A9A" w:rsidRDefault="00653A9A" w:rsidP="00653A9A">
      <w:pPr>
        <w:pStyle w:val="TSTextlnkuslovan"/>
      </w:pPr>
      <w:r>
        <w:t>Z</w:t>
      </w:r>
      <w:r w:rsidRPr="0027560E">
        <w:t xml:space="preserve">aplacení jakékoliv sjednané smluvní pokuty nezbavuje povinnou smluvní stranu povinnosti splnit své závazky a rovněž jí nezbavuje povinnosti uhradit náhradu </w:t>
      </w:r>
      <w:r w:rsidR="009A016C">
        <w:t>újmy</w:t>
      </w:r>
      <w:r w:rsidR="009A016C" w:rsidRPr="0027560E">
        <w:t xml:space="preserve"> </w:t>
      </w:r>
      <w:r w:rsidRPr="0027560E">
        <w:t>vzniklé v souvislosti s porušením jejího závazku v plné výši.</w:t>
      </w:r>
    </w:p>
    <w:p w14:paraId="45E1E233" w14:textId="059A58D7" w:rsidR="00653A9A" w:rsidRPr="0027560E" w:rsidRDefault="00653A9A" w:rsidP="00653A9A">
      <w:pPr>
        <w:pStyle w:val="TSTextlnkuslovan"/>
      </w:pPr>
      <w:r>
        <w:t xml:space="preserve">V případě prodlení Žadatele s úhradou jeho splatných závazků vůči </w:t>
      </w:r>
      <w:r w:rsidR="00855E30">
        <w:t>TMCZ</w:t>
      </w:r>
      <w:r>
        <w:t xml:space="preserve"> ze S</w:t>
      </w:r>
      <w:r w:rsidRPr="0027560E">
        <w:t xml:space="preserve">mlouvy vzniká </w:t>
      </w:r>
      <w:r w:rsidR="00855E30">
        <w:t>TMCZ</w:t>
      </w:r>
      <w:r>
        <w:t xml:space="preserve"> </w:t>
      </w:r>
      <w:r w:rsidRPr="0027560E">
        <w:t xml:space="preserve">nárok na </w:t>
      </w:r>
      <w:r w:rsidR="002D0819">
        <w:t>úrok z prodlení</w:t>
      </w:r>
      <w:r>
        <w:t xml:space="preserve"> ve výši 0,</w:t>
      </w:r>
      <w:r w:rsidR="00F041B6">
        <w:t>05</w:t>
      </w:r>
      <w:r>
        <w:t xml:space="preserve"> % z dlužné částky za každý </w:t>
      </w:r>
      <w:r w:rsidRPr="0027560E">
        <w:t xml:space="preserve">i </w:t>
      </w:r>
      <w:r w:rsidR="00EF7C99">
        <w:t>započatý den prodlení</w:t>
      </w:r>
      <w:r>
        <w:t>.</w:t>
      </w:r>
    </w:p>
    <w:p w14:paraId="37385208" w14:textId="1CA3A86B" w:rsidR="00A364F4" w:rsidRDefault="00A364F4" w:rsidP="0027560E">
      <w:pPr>
        <w:pStyle w:val="TSTextlnkuslovan"/>
      </w:pPr>
      <w:bookmarkStart w:id="16" w:name="_Ref450286486"/>
      <w:r>
        <w:t xml:space="preserve">Žadatel </w:t>
      </w:r>
      <w:r w:rsidR="005616A6">
        <w:t xml:space="preserve">se </w:t>
      </w:r>
      <w:r>
        <w:t xml:space="preserve">smluvně </w:t>
      </w:r>
      <w:r w:rsidR="005616A6">
        <w:t>zavazuje, že zaváže</w:t>
      </w:r>
      <w:r>
        <w:t xml:space="preserve"> zhotovitele Překládky k totožným smluvním pokutám, kt</w:t>
      </w:r>
      <w:r w:rsidR="00670FD1">
        <w:t>eré jsou specifikovány v</w:t>
      </w:r>
      <w:r w:rsidR="003F1425">
        <w:t> </w:t>
      </w:r>
      <w:r w:rsidR="00670FD1">
        <w:t>odst</w:t>
      </w:r>
      <w:r w:rsidR="003F1425">
        <w:t xml:space="preserve"> 9.1.1</w:t>
      </w:r>
      <w:r w:rsidR="00670FD1">
        <w:t xml:space="preserve"> a odst. </w:t>
      </w:r>
      <w:r w:rsidR="003F1425">
        <w:t xml:space="preserve">9.1.2 </w:t>
      </w:r>
      <w:r>
        <w:t xml:space="preserve"> Smlouvy. V této souvislosti se smluvní strany dohodly, že smluvní sankce specifikované v odst.</w:t>
      </w:r>
      <w:r w:rsidR="003F1425">
        <w:t xml:space="preserve"> 9.1.1 a odst. 9.1.2</w:t>
      </w:r>
      <w:r>
        <w:t xml:space="preserve"> </w:t>
      </w:r>
      <w:r>
        <w:lastRenderedPageBreak/>
        <w:t xml:space="preserve">a odst. </w:t>
      </w:r>
      <w:r w:rsidR="003F1425">
        <w:t>2</w:t>
      </w:r>
      <w:r>
        <w:t xml:space="preserve"> Smlouvy jsou splatné do </w:t>
      </w:r>
      <w:r w:rsidR="00012CFC">
        <w:t>30</w:t>
      </w:r>
      <w:r>
        <w:t xml:space="preserve"> kalendářních dnů ode dne zaplacení smluvní pokuty ze strany zhotovitele Překládky. Žadatel se zavazuje bez zbytečného odkladu uplatnit příslušnou smluvní pokutu u zhotovitele a informovat</w:t>
      </w:r>
      <w:r w:rsidR="00054149">
        <w:t xml:space="preserve"> TMCZ o obdržení </w:t>
      </w:r>
      <w:r>
        <w:t>platby smluvní pokuty od zhotovitele.</w:t>
      </w:r>
      <w:bookmarkEnd w:id="16"/>
      <w:r>
        <w:t xml:space="preserve"> </w:t>
      </w:r>
    </w:p>
    <w:p w14:paraId="05AFAA5B" w14:textId="6A6661AB" w:rsidR="0027560E" w:rsidRPr="0027560E" w:rsidRDefault="00E46FCB" w:rsidP="0027560E">
      <w:pPr>
        <w:pStyle w:val="TSTextlnkuslovan"/>
      </w:pPr>
      <w:r>
        <w:t xml:space="preserve">Smluvní sankce </w:t>
      </w:r>
      <w:r w:rsidR="00A364F4">
        <w:t xml:space="preserve">s výjimkou těch, které jsou specifikovány v odst. </w:t>
      </w:r>
      <w:r w:rsidR="00670FD1">
        <w:fldChar w:fldCharType="begin"/>
      </w:r>
      <w:r w:rsidR="00670FD1">
        <w:instrText xml:space="preserve"> REF _Ref450286486 \r \h </w:instrText>
      </w:r>
      <w:r w:rsidR="00670FD1">
        <w:fldChar w:fldCharType="separate"/>
      </w:r>
      <w:r w:rsidR="003F1425">
        <w:t>9.5</w:t>
      </w:r>
      <w:r w:rsidR="00670FD1">
        <w:fldChar w:fldCharType="end"/>
      </w:r>
      <w:r w:rsidR="00A364F4">
        <w:t xml:space="preserve"> Smlouvy, </w:t>
      </w:r>
      <w:r>
        <w:t>i n</w:t>
      </w:r>
      <w:r w:rsidR="0027560E" w:rsidRPr="0027560E">
        <w:t xml:space="preserve">áhrada způsobené </w:t>
      </w:r>
      <w:r>
        <w:t>újmy</w:t>
      </w:r>
      <w:r w:rsidR="009A016C" w:rsidRPr="0027560E">
        <w:t xml:space="preserve"> </w:t>
      </w:r>
      <w:r>
        <w:t>jsou</w:t>
      </w:r>
      <w:r w:rsidR="0027560E" w:rsidRPr="0027560E">
        <w:t xml:space="preserve"> splatn</w:t>
      </w:r>
      <w:r>
        <w:t>é</w:t>
      </w:r>
      <w:r w:rsidR="0027560E" w:rsidRPr="0027560E">
        <w:t xml:space="preserve"> do </w:t>
      </w:r>
      <w:r w:rsidR="00012CFC">
        <w:t>30</w:t>
      </w:r>
      <w:r w:rsidR="0027560E" w:rsidRPr="0027560E">
        <w:t xml:space="preserve"> kalendářních dnů ode dne doručení písemné výzvy k</w:t>
      </w:r>
      <w:r w:rsidR="003F19BC">
        <w:t> jej</w:t>
      </w:r>
      <w:r>
        <w:t>ich</w:t>
      </w:r>
      <w:r w:rsidR="003F19BC">
        <w:t xml:space="preserve"> </w:t>
      </w:r>
      <w:r w:rsidR="0027560E" w:rsidRPr="0027560E">
        <w:t xml:space="preserve">zaplacení smluvní straně, která je povinná příslušnou sankci nebo náhradu </w:t>
      </w:r>
      <w:r>
        <w:t>újmy</w:t>
      </w:r>
      <w:r w:rsidR="009A016C" w:rsidRPr="0027560E">
        <w:t xml:space="preserve"> </w:t>
      </w:r>
      <w:r w:rsidR="0027560E" w:rsidRPr="0027560E">
        <w:t>zaplatit.</w:t>
      </w:r>
    </w:p>
    <w:p w14:paraId="3F2717C9" w14:textId="77777777" w:rsidR="0027560E" w:rsidRPr="0027560E" w:rsidRDefault="00653A9A" w:rsidP="00653A9A">
      <w:pPr>
        <w:pStyle w:val="TSlneksmlouvy"/>
      </w:pPr>
      <w:r>
        <w:br/>
      </w:r>
      <w:r w:rsidR="0027560E" w:rsidRPr="0027560E">
        <w:t>Odstoupení od smlouvy</w:t>
      </w:r>
    </w:p>
    <w:p w14:paraId="59C852BC" w14:textId="77777777" w:rsidR="0027560E" w:rsidRPr="0027560E" w:rsidRDefault="0027560E" w:rsidP="0027560E">
      <w:pPr>
        <w:pStyle w:val="TSTextlnkuslovan"/>
      </w:pPr>
      <w:r w:rsidRPr="0027560E">
        <w:t xml:space="preserve">Smluvní strany se dohodly, že od této smlouvy může </w:t>
      </w:r>
      <w:r w:rsidR="00855E30">
        <w:t>TMCZ</w:t>
      </w:r>
      <w:r w:rsidR="00653A9A">
        <w:t xml:space="preserve"> </w:t>
      </w:r>
      <w:r w:rsidRPr="0027560E">
        <w:t xml:space="preserve">odstoupit </w:t>
      </w:r>
      <w:r w:rsidR="00653A9A">
        <w:t xml:space="preserve">zejména </w:t>
      </w:r>
      <w:r w:rsidRPr="0027560E">
        <w:t>v následujících případech:</w:t>
      </w:r>
    </w:p>
    <w:p w14:paraId="751AD288" w14:textId="77777777" w:rsidR="00653A9A" w:rsidRDefault="00653A9A" w:rsidP="00653A9A">
      <w:pPr>
        <w:pStyle w:val="TSTextlnkuslovan"/>
        <w:numPr>
          <w:ilvl w:val="2"/>
          <w:numId w:val="32"/>
        </w:numPr>
      </w:pPr>
      <w:r>
        <w:t>zahájí-li Žadatel realizaci překládky dříve, než splní podmínky pro zahájení;</w:t>
      </w:r>
    </w:p>
    <w:p w14:paraId="210B9C40" w14:textId="77777777" w:rsidR="00653A9A" w:rsidRDefault="0027560E" w:rsidP="00653A9A">
      <w:pPr>
        <w:pStyle w:val="TSTextlnkuslovan"/>
        <w:numPr>
          <w:ilvl w:val="2"/>
          <w:numId w:val="32"/>
        </w:numPr>
      </w:pPr>
      <w:r w:rsidRPr="0027560E">
        <w:t xml:space="preserve">nezahájí-li </w:t>
      </w:r>
      <w:r w:rsidR="00653A9A">
        <w:t>Ž</w:t>
      </w:r>
      <w:r w:rsidRPr="0027560E">
        <w:t xml:space="preserve">adatel </w:t>
      </w:r>
      <w:r w:rsidR="00653A9A">
        <w:t xml:space="preserve">Překládku </w:t>
      </w:r>
      <w:r w:rsidRPr="0027560E">
        <w:t xml:space="preserve">do 2 let od </w:t>
      </w:r>
      <w:r w:rsidR="00653A9A">
        <w:t xml:space="preserve">uzavření </w:t>
      </w:r>
      <w:r w:rsidRPr="0027560E">
        <w:t xml:space="preserve">této </w:t>
      </w:r>
      <w:r w:rsidR="00653A9A">
        <w:t>S</w:t>
      </w:r>
      <w:r w:rsidRPr="0027560E">
        <w:t>mlouvy</w:t>
      </w:r>
      <w:r w:rsidR="00653A9A">
        <w:t>;</w:t>
      </w:r>
    </w:p>
    <w:p w14:paraId="55760C01" w14:textId="19A7659C" w:rsidR="00653A9A" w:rsidRDefault="00653A9A" w:rsidP="00653A9A">
      <w:pPr>
        <w:pStyle w:val="TSTextlnkuslovan"/>
        <w:numPr>
          <w:ilvl w:val="2"/>
          <w:numId w:val="32"/>
        </w:numPr>
      </w:pPr>
      <w:r>
        <w:t>bude-li Žadatel v prodlení se splnění</w:t>
      </w:r>
      <w:r w:rsidR="0047198B">
        <w:t>m</w:t>
      </w:r>
      <w:r>
        <w:t xml:space="preserve"> kterékoli povinnosti podle této Smlouvy po dobu delší než </w:t>
      </w:r>
      <w:r w:rsidR="00193EBE">
        <w:t>30</w:t>
      </w:r>
      <w:r>
        <w:t xml:space="preserve"> dnů</w:t>
      </w:r>
      <w:r w:rsidR="00193EBE">
        <w:t xml:space="preserve"> a současně takovou povinnost nesplní ani v dodatečné lhůtě 7 dnů od doručení písemného upozornění ze strany TMCZ</w:t>
      </w:r>
      <w:r>
        <w:t>; či bude-li přerušení provozu Infrastruktury trvat déle než 4 hodiny nad povolený časový rámec.</w:t>
      </w:r>
    </w:p>
    <w:p w14:paraId="2CB76A84" w14:textId="77777777" w:rsidR="0027560E" w:rsidRDefault="0027560E" w:rsidP="00653A9A">
      <w:pPr>
        <w:pStyle w:val="TSTextlnkuslovan"/>
      </w:pPr>
      <w:r w:rsidRPr="0027560E">
        <w:t>Odstoupením se tato smlouva ruší s účinky ex nunc, přičemž toto odstoupení je účinné doručením písemného projevu této vůle jedné smluvní strany druhé smluvní straně.</w:t>
      </w:r>
    </w:p>
    <w:p w14:paraId="137E0FDD" w14:textId="76A09625" w:rsidR="00653A9A" w:rsidRPr="0027560E" w:rsidRDefault="00653A9A" w:rsidP="00653A9A">
      <w:pPr>
        <w:pStyle w:val="TSTextlnkuslovan"/>
      </w:pPr>
      <w:r>
        <w:t xml:space="preserve">V případě odstoupení od Smlouvy je </w:t>
      </w:r>
      <w:r w:rsidR="00193EBE">
        <w:t>Žadatel povinen</w:t>
      </w:r>
      <w:r>
        <w:t xml:space="preserve"> na </w:t>
      </w:r>
      <w:r w:rsidR="00193EBE">
        <w:t xml:space="preserve">své </w:t>
      </w:r>
      <w:r>
        <w:t xml:space="preserve">náklady </w:t>
      </w:r>
      <w:r w:rsidR="002A5452">
        <w:t>uvést</w:t>
      </w:r>
      <w:r>
        <w:t xml:space="preserve"> Infrastrukturu do </w:t>
      </w:r>
      <w:r w:rsidR="00E6362E">
        <w:t xml:space="preserve">původního </w:t>
      </w:r>
      <w:r>
        <w:t>stavu</w:t>
      </w:r>
      <w:r w:rsidR="00E6362E">
        <w:t xml:space="preserve">, a nebude-li to možné, </w:t>
      </w:r>
      <w:r w:rsidR="00054149">
        <w:t xml:space="preserve">je TMCZ oprávněn </w:t>
      </w:r>
      <w:r w:rsidR="00E6362E">
        <w:t xml:space="preserve">provozovat </w:t>
      </w:r>
      <w:r w:rsidR="00054149">
        <w:t xml:space="preserve">Infrastrukturu </w:t>
      </w:r>
      <w:r w:rsidR="00E6362E">
        <w:t xml:space="preserve">v podobě, v jaké ji Žadatel zanechal. </w:t>
      </w:r>
      <w:r w:rsidR="00054149">
        <w:t xml:space="preserve">Pokud Žadatel nesplní svou povinnost uvedenou v předchozí větě ve lhůtě </w:t>
      </w:r>
      <w:r w:rsidR="005616A6">
        <w:t>jednoho měsíce od okamžiku odstoupení od Smlouvy</w:t>
      </w:r>
      <w:r w:rsidR="00054149">
        <w:t xml:space="preserve">, je TMCZ oprávněn na náklady Žadatele uvést </w:t>
      </w:r>
      <w:r w:rsidR="005616A6">
        <w:t>sám</w:t>
      </w:r>
      <w:r w:rsidR="00054149">
        <w:t xml:space="preserve"> Infrastrukturu do původního stavu. </w:t>
      </w:r>
      <w:r w:rsidR="00E6362E">
        <w:t xml:space="preserve">Žadatel je </w:t>
      </w:r>
      <w:r w:rsidR="00EB7206">
        <w:t xml:space="preserve">povinen </w:t>
      </w:r>
      <w:r w:rsidR="00E6362E">
        <w:t>řešit na své náklady veškeré nároky třetích osob, pokud je takovýto stav v rozporu s jejich právy.</w:t>
      </w:r>
    </w:p>
    <w:p w14:paraId="663356D1" w14:textId="77777777" w:rsidR="001A1E34" w:rsidRPr="00615985" w:rsidRDefault="00C722A7" w:rsidP="00C722A7">
      <w:pPr>
        <w:pStyle w:val="TSlneksmlouvy"/>
      </w:pPr>
      <w:r>
        <w:br/>
      </w:r>
      <w:r w:rsidR="007E14DF">
        <w:t xml:space="preserve">Rozhodné právo a </w:t>
      </w:r>
      <w:r w:rsidR="007E14DF" w:rsidRPr="00615985">
        <w:t>řešení sporů</w:t>
      </w:r>
    </w:p>
    <w:p w14:paraId="5A967F58" w14:textId="77777777" w:rsidR="001A1E34" w:rsidRPr="00E6362E" w:rsidRDefault="001A1E34" w:rsidP="00AE2CFC">
      <w:pPr>
        <w:pStyle w:val="TSTextlnkuslovan"/>
      </w:pPr>
      <w:r w:rsidRPr="00E6362E">
        <w:t xml:space="preserve">Práva a povinnosti smluvních stran </w:t>
      </w:r>
      <w:r w:rsidR="003E3092" w:rsidRPr="00E6362E">
        <w:t xml:space="preserve">vyplývající z této </w:t>
      </w:r>
      <w:r w:rsidRPr="00E6362E">
        <w:t>Smlouv</w:t>
      </w:r>
      <w:r w:rsidR="003E3092" w:rsidRPr="00E6362E">
        <w:t>y</w:t>
      </w:r>
      <w:r w:rsidRPr="00E6362E">
        <w:t xml:space="preserve"> se řídí </w:t>
      </w:r>
      <w:r w:rsidR="00E2078A">
        <w:t>občanským</w:t>
      </w:r>
      <w:r w:rsidR="00E2078A" w:rsidRPr="00E6362E">
        <w:t xml:space="preserve"> </w:t>
      </w:r>
      <w:r w:rsidRPr="00E6362E">
        <w:t>zákoníkem a ostatními příslušnými právními předpisy českého právního řádu.</w:t>
      </w:r>
    </w:p>
    <w:p w14:paraId="5AA030A1" w14:textId="77777777" w:rsidR="001A1E34" w:rsidRPr="00E6362E" w:rsidRDefault="001A1E34" w:rsidP="00AE2CFC">
      <w:pPr>
        <w:pStyle w:val="TSTextlnkuslovan"/>
      </w:pPr>
      <w:r w:rsidRPr="00E6362E">
        <w:t xml:space="preserve">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w:t>
      </w:r>
      <w:r w:rsidR="003E3092" w:rsidRPr="00E6362E">
        <w:t>kontaktních</w:t>
      </w:r>
      <w:r w:rsidRPr="00E6362E">
        <w:t xml:space="preserve"> osob nebo pověřených zástupců.</w:t>
      </w:r>
    </w:p>
    <w:p w14:paraId="4E766C46" w14:textId="77777777" w:rsidR="001A1E34" w:rsidRPr="00E6362E" w:rsidRDefault="006676BF" w:rsidP="001A1E34">
      <w:pPr>
        <w:pStyle w:val="TSTextlnkuslovan"/>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TMCZ.</w:t>
      </w:r>
    </w:p>
    <w:p w14:paraId="3024A6D4" w14:textId="77777777" w:rsidR="00EC245F" w:rsidRDefault="00FC7BFB" w:rsidP="00FC7BFB">
      <w:pPr>
        <w:pStyle w:val="TSlneksmlouvy"/>
      </w:pPr>
      <w:r>
        <w:lastRenderedPageBreak/>
        <w:br/>
      </w:r>
      <w:r w:rsidR="007E14DF">
        <w:t>Závěrečná ustanovení</w:t>
      </w:r>
    </w:p>
    <w:p w14:paraId="7DCB2E95" w14:textId="5505DBF6" w:rsidR="000A43D1" w:rsidRDefault="000A43D1" w:rsidP="001A1E34">
      <w:pPr>
        <w:pStyle w:val="TSTextlnkuslovan"/>
      </w:pPr>
      <w:r w:rsidRPr="00E15ABF">
        <w:t xml:space="preserve">Tato </w:t>
      </w:r>
      <w:r>
        <w:t>S</w:t>
      </w:r>
      <w:r w:rsidRPr="00E15ABF">
        <w:t>mlouva nabývá platnosti dnem p</w:t>
      </w:r>
      <w:r>
        <w:t>odpisu oběma smluvními stranami a účinnosti okamžikem uveřejnění Smlouvy do registru smluv dle zákona č. 340/2015</w:t>
      </w:r>
      <w:r w:rsidR="000F2732">
        <w:t xml:space="preserve"> </w:t>
      </w:r>
      <w:r>
        <w:t>Sb., o registru smluv</w:t>
      </w:r>
      <w:r w:rsidRPr="00E15ABF">
        <w:t>.</w:t>
      </w:r>
      <w:r>
        <w:t xml:space="preserve"> </w:t>
      </w:r>
      <w:r w:rsidR="00FB7B15">
        <w:t>Žadatel</w:t>
      </w:r>
      <w:r>
        <w:t xml:space="preserve"> se zavazuje, že </w:t>
      </w:r>
      <w:r w:rsidR="000F2732">
        <w:t>bez zbyte</w:t>
      </w:r>
      <w:r w:rsidR="007F073F">
        <w:t>čného odkladu</w:t>
      </w:r>
      <w:r w:rsidR="000F2732">
        <w:t>, nejpozději však do</w:t>
      </w:r>
      <w:r>
        <w:t xml:space="preserve"> 30 dní od podpisu Smlouvy oběma smluvními stranami uveřejnění Smlouvu v registru smluv</w:t>
      </w:r>
      <w:r w:rsidR="00984089">
        <w:t>, přičemž před zveřejněním Smlouvy anonymizuje osobní údaje ve Smlouvě obsažené</w:t>
      </w:r>
      <w:r>
        <w:t>.</w:t>
      </w:r>
      <w:r w:rsidRPr="002D676A">
        <w:t xml:space="preserve"> </w:t>
      </w:r>
    </w:p>
    <w:p w14:paraId="0920CDFD" w14:textId="76C70BC0" w:rsidR="001A1E34" w:rsidRPr="00E6362E" w:rsidRDefault="001A1E34" w:rsidP="001A1E34">
      <w:pPr>
        <w:pStyle w:val="TSTextlnkuslovan"/>
      </w:pPr>
      <w:r w:rsidRPr="00E6362E">
        <w:t>Tato Smlouva představuje úplnou dohodu smluvních stran o předmětu této Smlouvy a nahrazuje veškerá předešlá ujednání smluvních stran ústní i písemná.</w:t>
      </w:r>
    </w:p>
    <w:p w14:paraId="4A8B1483" w14:textId="77777777" w:rsidR="001A1E34" w:rsidRPr="00CC4120" w:rsidRDefault="001A1E34" w:rsidP="001A1E34">
      <w:pPr>
        <w:pStyle w:val="TSTextlnkuslovan"/>
      </w:pPr>
      <w:r w:rsidRPr="00E6362E">
        <w:t xml:space="preserve">Tuto Smlouvu je možné měnit pouze písemnou dohodou smluvních stran ve formě číslovaných dodatků této Smlouvy, podepsaných </w:t>
      </w:r>
      <w:r w:rsidR="00546376" w:rsidRPr="00E6362E">
        <w:t>za každou smluvní stranu osobou</w:t>
      </w:r>
      <w:r w:rsidR="00546376">
        <w:t xml:space="preserve"> nebo </w:t>
      </w:r>
      <w:r>
        <w:t xml:space="preserve">osobami oprávněnými jednat jménem </w:t>
      </w:r>
      <w:r w:rsidRPr="00CC4120">
        <w:t>smluvních stran.</w:t>
      </w:r>
    </w:p>
    <w:p w14:paraId="549EC8DE" w14:textId="77777777" w:rsidR="00BC2ACC" w:rsidRDefault="00BC2ACC" w:rsidP="001A1E34">
      <w:pPr>
        <w:pStyle w:val="TSTextlnkuslovan"/>
      </w:pPr>
      <w:bookmarkStart w:id="17" w:name="_Ref214189956"/>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strany </w:t>
      </w:r>
      <w:r w:rsidRPr="007318B4">
        <w:t>takové neplatné či nevynutitelné ustanovení nahradit platným a vynutitelným ustanovením, které je svým obsahem nejbližší účelu neplatného či nevynutitelného ustanovení.</w:t>
      </w:r>
    </w:p>
    <w:p w14:paraId="6A8CE056" w14:textId="77777777" w:rsidR="001A1E34" w:rsidRDefault="001A1E34" w:rsidP="001A1E34">
      <w:pPr>
        <w:pStyle w:val="TSTextlnkuslovan"/>
      </w:pPr>
      <w:r w:rsidRPr="00CC4120">
        <w:t>Veškerá práva a povinnosti vyplývající z této Smlouvy přecházejí, pokud to povaha těchto práv a povinností nevylučuje, na právní nástupce smluvních stran.</w:t>
      </w:r>
      <w:bookmarkEnd w:id="17"/>
      <w:r w:rsidRPr="00CC4120">
        <w:t xml:space="preserve"> </w:t>
      </w:r>
    </w:p>
    <w:p w14:paraId="5BE54BCD" w14:textId="77777777" w:rsidR="002A4BAA" w:rsidRPr="00624DFC" w:rsidRDefault="002A4BAA" w:rsidP="002A4BAA">
      <w:pPr>
        <w:pStyle w:val="TSTextlnkuslovan"/>
        <w:tabs>
          <w:tab w:val="num" w:pos="1021"/>
        </w:tabs>
      </w:pPr>
      <w:bookmarkStart w:id="18" w:name="_Hlk167880293"/>
      <w:r w:rsidRPr="002A4BAA">
        <w:rPr>
          <w:rFonts w:cs="Arial"/>
        </w:rPr>
        <w:t>Smluvní strany prohlašují, že skutečnosti, uvedené v této smlouvě nepovažují za obchodní tajemství ve smyslu § 504 zák. č. 89/2012 Sb., občanský zákoník, v platném znění a udělují svolení k jejich užití a zveřejnění bez stanovení jakýchkoli dalších podmínek, s výjimkou osobních údajů ve Smlouvě obsažených, které se Žadatel před jakýmkoli zveřejněním Smlouvy zavazuje anonymizovat, nestanoví-li zákon jinak.</w:t>
      </w:r>
    </w:p>
    <w:p w14:paraId="2622B56C" w14:textId="0BDAB05B" w:rsidR="00193EBE" w:rsidRDefault="00624DFC" w:rsidP="00624DFC">
      <w:pPr>
        <w:pStyle w:val="TSTextlnkuslovan"/>
        <w:tabs>
          <w:tab w:val="num" w:pos="1021"/>
        </w:tabs>
      </w:pPr>
      <w:bookmarkStart w:id="19" w:name="_Hlk167880320"/>
      <w:bookmarkEnd w:id="18"/>
      <w:r>
        <w:t xml:space="preserve">TMCZ bere výslovně na vědomí Etický kodex pro dodavatele/obchodní partnery Žadatele, který je dostupný na webových stránkách žadatele </w:t>
      </w:r>
      <w:r w:rsidRPr="00624DFC">
        <w:rPr>
          <w:szCs w:val="22"/>
        </w:rPr>
        <w:t xml:space="preserve">https://www.tsk-praha.cz/wps/portal/root/o-spolecnosti/o-spolecnosti-TSK-Praha/ </w:t>
      </w:r>
      <w:r>
        <w:rPr>
          <w:szCs w:val="22"/>
        </w:rPr>
        <w:t xml:space="preserve">a </w:t>
      </w:r>
      <w:r w:rsidRPr="00624DFC">
        <w:rPr>
          <w:szCs w:val="22"/>
        </w:rPr>
        <w:t xml:space="preserve">zavazuje se jej při plnění této smlouvy dodržovat, nebo zajistit dodržování odpovídajících povinností ve stejném rozsahu na základě vlastního (jiného) etického kodexu. To se týká jak oblasti obecných Compliance zásad Žadatele, tak i specifických požadavků vztahujících se k nulové toleranci korupčního jednání a celkovému dodržování zásad slušnosti, </w:t>
      </w:r>
      <w:r>
        <w:rPr>
          <w:szCs w:val="22"/>
        </w:rPr>
        <w:t>poctivosti a dobrých mravů.</w:t>
      </w:r>
    </w:p>
    <w:bookmarkEnd w:id="19"/>
    <w:p w14:paraId="576A8427" w14:textId="70D07A1E" w:rsidR="00712E77" w:rsidRDefault="002A4BAA" w:rsidP="00712E77">
      <w:pPr>
        <w:pStyle w:val="TSTextlnkuslovan"/>
      </w:pPr>
      <w:r>
        <w:rPr>
          <w:snapToGrid w:val="0"/>
        </w:rPr>
        <w:t>V</w:t>
      </w:r>
      <w:r w:rsidRPr="002A4BAA">
        <w:rPr>
          <w:color w:val="000000" w:themeColor="text1"/>
        </w:rPr>
        <w:t xml:space="preserve"> </w:t>
      </w:r>
      <w:r w:rsidRPr="001A1B87">
        <w:rPr>
          <w:color w:val="000000" w:themeColor="text1"/>
        </w:rPr>
        <w:t>souvislosti s uzavřením a plněním Smlouvy dochází ke zpracování osobních údajů fyzické osoby jednající za druhou smluvní stranu nebo fyzické osoby zapojené do procesu plnění Smlouvy (dále společně jako „</w:t>
      </w:r>
      <w:r w:rsidRPr="001A1B87">
        <w:rPr>
          <w:b/>
          <w:color w:val="000000" w:themeColor="text1"/>
        </w:rPr>
        <w:t>Subjekt údajů</w:t>
      </w:r>
      <w:r w:rsidRPr="001A1B87">
        <w:rPr>
          <w:color w:val="000000" w:themeColor="text1"/>
        </w:rPr>
        <w:t xml:space="preserve">“),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w:t>
      </w:r>
      <w:r w:rsidRPr="001A1B87">
        <w:rPr>
          <w:color w:val="000000" w:themeColor="text1"/>
        </w:rPr>
        <w:lastRenderedPageBreak/>
        <w:t>v rámci přidělení přístupu. Smluvní strany se zavazují informovat Subjekt údajů (své zaměstnance, pracovníky atp.) o tom, že jejich údaje</w:t>
      </w:r>
      <w:r w:rsidR="00712E77">
        <w:rPr>
          <w:snapToGrid w:val="0"/>
        </w:rPr>
        <w:t xml:space="preserve"> </w:t>
      </w:r>
      <w:r w:rsidRPr="001A1B87">
        <w:rPr>
          <w:color w:val="000000" w:themeColor="text1"/>
        </w:rPr>
        <w:t>jsou druhou smluvní stranou, která je v pozici správce, zpracovávány, a to zejména v rozsahu čl. 13 a násl. Obecného nařízení o ochraně osobních údajů č. 2016/679</w:t>
      </w:r>
      <w:r>
        <w:rPr>
          <w:color w:val="000000" w:themeColor="text1"/>
        </w:rPr>
        <w:t>.</w:t>
      </w:r>
    </w:p>
    <w:p w14:paraId="39872E77" w14:textId="77777777" w:rsidR="00CB4254" w:rsidRPr="00E6362E" w:rsidRDefault="00CB4254" w:rsidP="00CB4254">
      <w:pPr>
        <w:pStyle w:val="TSTextlnkuslovan"/>
      </w:pPr>
      <w:r w:rsidRPr="00E6362E">
        <w:t>Nedílnou součást Smlouvy tvoří tyto přílohy:</w:t>
      </w:r>
    </w:p>
    <w:tbl>
      <w:tblPr>
        <w:tblW w:w="4503" w:type="pct"/>
        <w:tblInd w:w="817" w:type="dxa"/>
        <w:tblLook w:val="01E0" w:firstRow="1" w:lastRow="1" w:firstColumn="1" w:lastColumn="1" w:noHBand="0" w:noVBand="0"/>
      </w:tblPr>
      <w:tblGrid>
        <w:gridCol w:w="1656"/>
        <w:gridCol w:w="6512"/>
      </w:tblGrid>
      <w:tr w:rsidR="00CB4254" w:rsidRPr="000C3F5E" w14:paraId="7600E40D" w14:textId="77777777" w:rsidTr="00023304">
        <w:tc>
          <w:tcPr>
            <w:tcW w:w="1014" w:type="pct"/>
          </w:tcPr>
          <w:p w14:paraId="120E624D" w14:textId="77777777" w:rsidR="00CB4254" w:rsidRPr="00E6362E" w:rsidRDefault="00CB4254" w:rsidP="00AE2CFC">
            <w:pPr>
              <w:pStyle w:val="TSSeznamploh"/>
              <w:ind w:left="0" w:right="-113" w:firstLine="0"/>
              <w:rPr>
                <w:u w:val="single"/>
              </w:rPr>
            </w:pPr>
            <w:bookmarkStart w:id="20" w:name="ListAnnex01"/>
            <w:r w:rsidRPr="00E6362E">
              <w:rPr>
                <w:u w:val="single"/>
              </w:rPr>
              <w:t>Příloha č. 1</w:t>
            </w:r>
            <w:bookmarkEnd w:id="20"/>
            <w:r w:rsidRPr="00E6362E">
              <w:rPr>
                <w:u w:val="single"/>
              </w:rPr>
              <w:t>:</w:t>
            </w:r>
          </w:p>
        </w:tc>
        <w:tc>
          <w:tcPr>
            <w:tcW w:w="3986" w:type="pct"/>
          </w:tcPr>
          <w:p w14:paraId="4CDDD9FF" w14:textId="77777777" w:rsidR="00E6362E" w:rsidRPr="000C3F5E" w:rsidRDefault="00E6362E" w:rsidP="00E6362E">
            <w:r>
              <w:t>Stávající stav Infrastruktury</w:t>
            </w:r>
          </w:p>
        </w:tc>
      </w:tr>
      <w:tr w:rsidR="00E6362E" w:rsidRPr="000C3F5E" w14:paraId="745FF300" w14:textId="77777777" w:rsidTr="00023304">
        <w:tc>
          <w:tcPr>
            <w:tcW w:w="1014" w:type="pct"/>
          </w:tcPr>
          <w:p w14:paraId="1B39AD74" w14:textId="77777777" w:rsidR="00E6362E" w:rsidRPr="00E6362E" w:rsidRDefault="00E6362E" w:rsidP="00AE2CFC">
            <w:pPr>
              <w:pStyle w:val="TSSeznamploh"/>
              <w:ind w:left="0" w:right="-113" w:firstLine="0"/>
              <w:rPr>
                <w:u w:val="single"/>
              </w:rPr>
            </w:pPr>
            <w:r w:rsidRPr="00E6362E">
              <w:rPr>
                <w:u w:val="single"/>
              </w:rPr>
              <w:t>Příloha č. 2:</w:t>
            </w:r>
          </w:p>
        </w:tc>
        <w:tc>
          <w:tcPr>
            <w:tcW w:w="3986" w:type="pct"/>
          </w:tcPr>
          <w:p w14:paraId="0EBFEFD2" w14:textId="77777777" w:rsidR="00E6362E" w:rsidRDefault="00E6362E" w:rsidP="003A1D52">
            <w:r>
              <w:t>Technická specifikace</w:t>
            </w:r>
          </w:p>
        </w:tc>
      </w:tr>
      <w:tr w:rsidR="008B4B15" w:rsidRPr="000C3F5E" w14:paraId="40D80577" w14:textId="77777777" w:rsidTr="00023304">
        <w:tc>
          <w:tcPr>
            <w:tcW w:w="1014" w:type="pct"/>
          </w:tcPr>
          <w:p w14:paraId="1FFA2B2E" w14:textId="645E6D95" w:rsidR="008B4B15" w:rsidRPr="00225310" w:rsidRDefault="008B4B15" w:rsidP="008B4B15">
            <w:pPr>
              <w:pStyle w:val="TSSeznamploh"/>
              <w:ind w:left="0" w:right="-113" w:firstLine="0"/>
              <w:rPr>
                <w:highlight w:val="red"/>
                <w:u w:val="single"/>
              </w:rPr>
            </w:pPr>
            <w:r w:rsidRPr="00E6362E">
              <w:rPr>
                <w:u w:val="single"/>
              </w:rPr>
              <w:t xml:space="preserve">Příloha č. </w:t>
            </w:r>
            <w:r>
              <w:rPr>
                <w:u w:val="single"/>
              </w:rPr>
              <w:t>3</w:t>
            </w:r>
            <w:r w:rsidRPr="00E6362E">
              <w:rPr>
                <w:u w:val="single"/>
              </w:rPr>
              <w:t>:</w:t>
            </w:r>
          </w:p>
        </w:tc>
        <w:tc>
          <w:tcPr>
            <w:tcW w:w="3986" w:type="pct"/>
          </w:tcPr>
          <w:p w14:paraId="5B575801" w14:textId="7E07751B" w:rsidR="008B4B15" w:rsidRDefault="008B4B15" w:rsidP="008B4B15">
            <w:r>
              <w:t xml:space="preserve">Vzorové znění Smlouvy </w:t>
            </w:r>
            <w:r w:rsidRPr="00FA086E">
              <w:t xml:space="preserve">o uzavření budoucí smlouvy o zřízení </w:t>
            </w:r>
            <w:r w:rsidR="00984089">
              <w:t>služebnosti</w:t>
            </w:r>
          </w:p>
        </w:tc>
      </w:tr>
    </w:tbl>
    <w:p w14:paraId="3A567DAC" w14:textId="4E33C6C0" w:rsidR="00D73CC6" w:rsidRPr="001452EC" w:rsidRDefault="00D73CC6" w:rsidP="00D73CC6">
      <w:pPr>
        <w:pStyle w:val="TSTextlnkuslovan"/>
      </w:pPr>
      <w:r w:rsidRPr="001452EC">
        <w:t xml:space="preserve">Tato Smlouva je uzavřena ve </w:t>
      </w:r>
      <w:r w:rsidR="00012CFC">
        <w:t>třech</w:t>
      </w:r>
      <w:r w:rsidRPr="001452EC">
        <w:t xml:space="preserve"> stejnopisech, z nichž </w:t>
      </w:r>
      <w:r w:rsidR="00012CFC">
        <w:t>Žadatel</w:t>
      </w:r>
      <w:r w:rsidRPr="001452EC">
        <w:t xml:space="preserve"> obdrží po </w:t>
      </w:r>
      <w:r w:rsidR="00012CFC">
        <w:t xml:space="preserve">dvou a TMCZ </w:t>
      </w:r>
      <w:r w:rsidR="0079712C">
        <w:t>jeden stejnopis</w:t>
      </w:r>
      <w:r w:rsidRPr="001452EC">
        <w:t>.</w:t>
      </w:r>
    </w:p>
    <w:p w14:paraId="2320085A" w14:textId="77777777" w:rsidR="00EC245F" w:rsidRDefault="00EC245F" w:rsidP="00EC245F">
      <w:pPr>
        <w:pStyle w:val="TSProhlensmluvnchstran"/>
      </w:pPr>
      <w:r>
        <w:t>Smluvní strany prohlašují, že si tuto Smlouvu přečetly, že s jejím obsahem souhlasí a na důkaz toho k ní připojují svoje podpisy.</w:t>
      </w:r>
    </w:p>
    <w:p w14:paraId="1EED2882" w14:textId="77777777" w:rsidR="00EC245F" w:rsidRDefault="00EC245F" w:rsidP="00EC245F">
      <w:pPr>
        <w:pStyle w:val="TSProhlensmluvnchstran"/>
      </w:pPr>
    </w:p>
    <w:tbl>
      <w:tblPr>
        <w:tblW w:w="5000" w:type="pct"/>
        <w:jc w:val="center"/>
        <w:tblLayout w:type="fixed"/>
        <w:tblLook w:val="01E0" w:firstRow="1" w:lastRow="1" w:firstColumn="1" w:lastColumn="1" w:noHBand="0" w:noVBand="0"/>
      </w:tblPr>
      <w:tblGrid>
        <w:gridCol w:w="4535"/>
        <w:gridCol w:w="29"/>
        <w:gridCol w:w="4506"/>
      </w:tblGrid>
      <w:tr w:rsidR="00EC245F" w:rsidRPr="000C3F5E" w14:paraId="7881C6F6" w14:textId="77777777" w:rsidTr="00FC7BFB">
        <w:trPr>
          <w:jc w:val="center"/>
        </w:trPr>
        <w:tc>
          <w:tcPr>
            <w:tcW w:w="2516" w:type="pct"/>
            <w:gridSpan w:val="2"/>
          </w:tcPr>
          <w:p w14:paraId="759F2F95" w14:textId="26E408F6" w:rsidR="00212D38" w:rsidRDefault="00855E30" w:rsidP="00624DFC">
            <w:pPr>
              <w:pStyle w:val="TSProhlensmluvnchstran"/>
            </w:pPr>
            <w:r>
              <w:t>TMCZ</w:t>
            </w:r>
          </w:p>
          <w:p w14:paraId="500AAFB5" w14:textId="512630FE" w:rsidR="00EC245F" w:rsidRDefault="008146B2" w:rsidP="00914ED2">
            <w:pPr>
              <w:pStyle w:val="TSdajeosmluvnstran"/>
            </w:pPr>
            <w:r w:rsidRPr="000C3F5E">
              <w:t>V</w:t>
            </w:r>
            <w:r w:rsidR="00771F53">
              <w:t xml:space="preserve"> Praze </w:t>
            </w:r>
            <w:r w:rsidRPr="000C3F5E">
              <w:t xml:space="preserve">dne </w:t>
            </w:r>
            <w:r w:rsidR="00771F53">
              <w:t>10.6.2024</w:t>
            </w:r>
          </w:p>
          <w:p w14:paraId="25162536" w14:textId="48089077" w:rsidR="00914ED2" w:rsidRPr="000C3F5E" w:rsidRDefault="00914ED2" w:rsidP="00914ED2">
            <w:pPr>
              <w:pStyle w:val="TSdajeosmluvnstran"/>
            </w:pPr>
          </w:p>
        </w:tc>
        <w:tc>
          <w:tcPr>
            <w:tcW w:w="2484" w:type="pct"/>
          </w:tcPr>
          <w:p w14:paraId="1FB579DE" w14:textId="523846DE" w:rsidR="00212D38" w:rsidRDefault="00E6362E" w:rsidP="00624DFC">
            <w:pPr>
              <w:pStyle w:val="TSProhlensmluvnchstran"/>
            </w:pPr>
            <w:r>
              <w:t>Žadatel</w:t>
            </w:r>
          </w:p>
          <w:p w14:paraId="1011088D" w14:textId="77777777" w:rsidR="00EC245F" w:rsidRPr="000C3F5E" w:rsidRDefault="00EC245F" w:rsidP="00F225C9">
            <w:pPr>
              <w:pStyle w:val="TSdajeosmluvnstran"/>
            </w:pPr>
            <w:r w:rsidRPr="000C3F5E">
              <w:t>V _____</w:t>
            </w:r>
            <w:r w:rsidR="008146B2">
              <w:t>______</w:t>
            </w:r>
            <w:r w:rsidRPr="000C3F5E">
              <w:t xml:space="preserve">__ dne </w:t>
            </w:r>
            <w:r w:rsidR="00212D38" w:rsidRPr="000C3F5E">
              <w:t>_____</w:t>
            </w:r>
            <w:r w:rsidR="00212D38">
              <w:t>______</w:t>
            </w:r>
            <w:r w:rsidR="00212D38" w:rsidRPr="000C3F5E">
              <w:t>__</w:t>
            </w:r>
          </w:p>
        </w:tc>
      </w:tr>
      <w:tr w:rsidR="00EC245F" w:rsidRPr="000C3F5E" w14:paraId="7AE0339A" w14:textId="77777777" w:rsidTr="00FC7BFB">
        <w:trPr>
          <w:trHeight w:val="1470"/>
          <w:jc w:val="center"/>
        </w:trPr>
        <w:tc>
          <w:tcPr>
            <w:tcW w:w="2500" w:type="pct"/>
          </w:tcPr>
          <w:p w14:paraId="25BABEFC" w14:textId="15E2F5E3" w:rsidR="008146B2" w:rsidRPr="000C3F5E" w:rsidRDefault="008146B2" w:rsidP="008146B2">
            <w:pPr>
              <w:pStyle w:val="TSdajeosmluvnstran"/>
            </w:pPr>
            <w:r w:rsidRPr="000C3F5E">
              <w:t>......................................................................</w:t>
            </w:r>
          </w:p>
          <w:p w14:paraId="083D8784" w14:textId="77777777" w:rsidR="00EC245F" w:rsidRPr="000C3F5E" w:rsidRDefault="00FC7BFB" w:rsidP="00B6136C">
            <w:pPr>
              <w:pStyle w:val="TSProhlensmluvnchstran"/>
            </w:pPr>
            <w:r w:rsidRPr="00FC7BFB">
              <w:t>T-</w:t>
            </w:r>
            <w:r w:rsidR="006676BF">
              <w:t>Mobile</w:t>
            </w:r>
            <w:r w:rsidRPr="00FC7BFB">
              <w:t xml:space="preserve"> Czech Republic a.s.</w:t>
            </w:r>
          </w:p>
          <w:p w14:paraId="3B848EBF" w14:textId="07D7473A" w:rsidR="00FC7BFB" w:rsidRPr="00FC7BFB" w:rsidRDefault="00771F53" w:rsidP="00FC7BFB">
            <w:pPr>
              <w:pStyle w:val="TSProhlensmluvnchstran"/>
              <w:rPr>
                <w:b w:val="0"/>
                <w:lang w:eastAsia="en-US"/>
              </w:rPr>
            </w:pPr>
            <w:r>
              <w:t>xxxxxxxxxx</w:t>
            </w:r>
            <w:r w:rsidR="00172012">
              <w:br/>
            </w:r>
            <w:r w:rsidR="00E30AD4">
              <w:rPr>
                <w:b w:val="0"/>
              </w:rPr>
              <w:t>S</w:t>
            </w:r>
            <w:r w:rsidR="0013396F">
              <w:rPr>
                <w:b w:val="0"/>
              </w:rPr>
              <w:t xml:space="preserve">enior </w:t>
            </w:r>
            <w:r w:rsidR="000A7368">
              <w:rPr>
                <w:b w:val="0"/>
              </w:rPr>
              <w:t xml:space="preserve">specialista </w:t>
            </w:r>
            <w:r w:rsidR="0013396F">
              <w:rPr>
                <w:b w:val="0"/>
              </w:rPr>
              <w:t xml:space="preserve">řízení </w:t>
            </w:r>
            <w:r w:rsidR="000A7368">
              <w:rPr>
                <w:b w:val="0"/>
              </w:rPr>
              <w:t xml:space="preserve">provozu </w:t>
            </w:r>
            <w:r w:rsidR="0013396F">
              <w:rPr>
                <w:b w:val="0"/>
              </w:rPr>
              <w:t>a služeb</w:t>
            </w:r>
            <w:r w:rsidR="00172012">
              <w:rPr>
                <w:b w:val="0"/>
              </w:rPr>
              <w:br/>
            </w:r>
          </w:p>
          <w:p w14:paraId="67650D47" w14:textId="77777777" w:rsidR="00EC245F" w:rsidRPr="000C3F5E" w:rsidRDefault="00EC245F" w:rsidP="00FC7BFB">
            <w:pPr>
              <w:pStyle w:val="TSdajeosmluvnstran"/>
              <w:jc w:val="center"/>
            </w:pPr>
          </w:p>
        </w:tc>
        <w:tc>
          <w:tcPr>
            <w:tcW w:w="2500" w:type="pct"/>
            <w:gridSpan w:val="2"/>
          </w:tcPr>
          <w:p w14:paraId="2ABB391B" w14:textId="0F9076F3" w:rsidR="00212D38" w:rsidRPr="000C3F5E" w:rsidRDefault="00212D38" w:rsidP="00212D38">
            <w:pPr>
              <w:pStyle w:val="TSdajeosmluvnstran"/>
            </w:pPr>
            <w:r w:rsidRPr="000C3F5E">
              <w:t>......................................................................</w:t>
            </w:r>
          </w:p>
          <w:p w14:paraId="6A5C71B9" w14:textId="1E9C0A5C" w:rsidR="00193EBE" w:rsidRPr="000C3F5E" w:rsidRDefault="00193EBE" w:rsidP="00193EBE">
            <w:pPr>
              <w:pStyle w:val="TSProhlensmluvnchstran"/>
            </w:pPr>
            <w:r>
              <w:t>Technická správa komunikací hl.m. Prahy</w:t>
            </w:r>
            <w:r w:rsidR="00712E77">
              <w:t>, a.s.</w:t>
            </w:r>
          </w:p>
          <w:p w14:paraId="029A086B" w14:textId="77777777" w:rsidR="00EC245F" w:rsidRDefault="00263512" w:rsidP="007E14DF">
            <w:pPr>
              <w:pStyle w:val="TSdajeosmluvnstran"/>
              <w:jc w:val="center"/>
            </w:pPr>
            <w:r w:rsidRPr="00983985">
              <w:t>………………………………….</w:t>
            </w:r>
          </w:p>
          <w:p w14:paraId="296ACF05" w14:textId="3D2777DC" w:rsidR="00983985" w:rsidRPr="00983985" w:rsidRDefault="00983985" w:rsidP="007E14DF">
            <w:pPr>
              <w:pStyle w:val="TSdajeosmluvnstran"/>
              <w:jc w:val="center"/>
              <w:rPr>
                <w:b/>
                <w:bCs/>
              </w:rPr>
            </w:pPr>
            <w:r w:rsidRPr="00983985">
              <w:rPr>
                <w:b/>
                <w:bCs/>
              </w:rPr>
              <w:t>PhDr. Filip Hájek,</w:t>
            </w:r>
          </w:p>
          <w:p w14:paraId="3E19B276" w14:textId="7656F40B" w:rsidR="00983985" w:rsidRPr="000C3F5E" w:rsidRDefault="00E30AD4" w:rsidP="007E14DF">
            <w:pPr>
              <w:pStyle w:val="TSdajeosmluvnstran"/>
              <w:jc w:val="center"/>
            </w:pPr>
            <w:r>
              <w:t>P</w:t>
            </w:r>
            <w:r w:rsidR="00983985">
              <w:t>ředseda představenstva</w:t>
            </w:r>
          </w:p>
        </w:tc>
      </w:tr>
      <w:tr w:rsidR="00FC7BFB" w:rsidRPr="000C3F5E" w14:paraId="52F4234F" w14:textId="77777777" w:rsidTr="00FC7BFB">
        <w:trPr>
          <w:trHeight w:val="1470"/>
          <w:jc w:val="center"/>
        </w:trPr>
        <w:tc>
          <w:tcPr>
            <w:tcW w:w="2500" w:type="pct"/>
          </w:tcPr>
          <w:p w14:paraId="062899E1" w14:textId="77777777" w:rsidR="00FC7BFB" w:rsidRPr="000C3F5E" w:rsidRDefault="00FC7BFB" w:rsidP="00023304">
            <w:pPr>
              <w:pStyle w:val="TSdajeosmluvnstran"/>
              <w:jc w:val="center"/>
            </w:pPr>
          </w:p>
        </w:tc>
        <w:tc>
          <w:tcPr>
            <w:tcW w:w="2500" w:type="pct"/>
            <w:gridSpan w:val="2"/>
          </w:tcPr>
          <w:p w14:paraId="2F7EF89D" w14:textId="77777777" w:rsidR="00FC7BFB" w:rsidRDefault="00FC7BFB" w:rsidP="007E14DF">
            <w:pPr>
              <w:pStyle w:val="TSdajeosmluvnstran"/>
              <w:jc w:val="center"/>
            </w:pPr>
          </w:p>
          <w:p w14:paraId="1952523E" w14:textId="77777777" w:rsidR="00983985" w:rsidRDefault="00983985" w:rsidP="007E14DF">
            <w:pPr>
              <w:pStyle w:val="TSdajeosmluvnstran"/>
              <w:jc w:val="center"/>
            </w:pPr>
            <w:r>
              <w:t>……………………………………..</w:t>
            </w:r>
          </w:p>
          <w:p w14:paraId="73F7E2B6" w14:textId="77777777" w:rsidR="00983985" w:rsidRPr="00983985" w:rsidRDefault="00983985" w:rsidP="007E14DF">
            <w:pPr>
              <w:pStyle w:val="TSdajeosmluvnstran"/>
              <w:jc w:val="center"/>
              <w:rPr>
                <w:b/>
                <w:bCs/>
              </w:rPr>
            </w:pPr>
            <w:r w:rsidRPr="00983985">
              <w:rPr>
                <w:b/>
                <w:bCs/>
              </w:rPr>
              <w:t>Ing. Josef Richtr,</w:t>
            </w:r>
          </w:p>
          <w:p w14:paraId="5EA3F4D3" w14:textId="21236CEE" w:rsidR="00983985" w:rsidRPr="000C3F5E" w:rsidRDefault="00983985" w:rsidP="007E14DF">
            <w:pPr>
              <w:pStyle w:val="TSdajeosmluvnstran"/>
              <w:jc w:val="center"/>
            </w:pPr>
            <w:r>
              <w:t>Místopředseda představenstva</w:t>
            </w:r>
          </w:p>
        </w:tc>
      </w:tr>
    </w:tbl>
    <w:p w14:paraId="6A80A4B4" w14:textId="77777777" w:rsidR="00983985" w:rsidRDefault="00983985" w:rsidP="00624DFC">
      <w:pPr>
        <w:pStyle w:val="TSProhlensmluvnchstran"/>
        <w:jc w:val="left"/>
        <w:rPr>
          <w:lang w:eastAsia="en-US"/>
        </w:rPr>
      </w:pPr>
    </w:p>
    <w:p w14:paraId="1B9195DB" w14:textId="1E4C26FE" w:rsidR="006E40C7" w:rsidRDefault="00755FF3" w:rsidP="00263512">
      <w:pPr>
        <w:pStyle w:val="TSProhlensmluvnchstran"/>
        <w:ind w:left="3540" w:firstLine="708"/>
        <w:jc w:val="left"/>
        <w:rPr>
          <w:lang w:eastAsia="en-US"/>
        </w:rPr>
      </w:pPr>
      <w:r>
        <w:rPr>
          <w:lang w:eastAsia="en-US"/>
        </w:rPr>
        <w:t>Příloha č. 1</w:t>
      </w:r>
    </w:p>
    <w:p w14:paraId="3B2EBC83" w14:textId="77777777" w:rsidR="00755FF3" w:rsidRDefault="00755FF3" w:rsidP="00023304">
      <w:pPr>
        <w:pStyle w:val="TSProhlensmluvnchstran"/>
      </w:pPr>
      <w:r>
        <w:t>Stávající stav Infrastruktury</w:t>
      </w:r>
    </w:p>
    <w:p w14:paraId="3EABFA29" w14:textId="77777777" w:rsidR="00B94083" w:rsidRDefault="00B94083" w:rsidP="00023304">
      <w:pPr>
        <w:pStyle w:val="TSProhlensmluvnchstran"/>
      </w:pPr>
    </w:p>
    <w:p w14:paraId="66A8DF91" w14:textId="7795B45C" w:rsidR="00B94083" w:rsidRDefault="00B94083" w:rsidP="00B94083">
      <w:r>
        <w:t>viz samostatné pdf</w:t>
      </w:r>
    </w:p>
    <w:p w14:paraId="014A4CAF" w14:textId="77777777" w:rsidR="0013396F" w:rsidRDefault="0013396F" w:rsidP="00B94083"/>
    <w:p w14:paraId="70F393D6" w14:textId="77777777" w:rsidR="0013396F" w:rsidRDefault="0013396F" w:rsidP="0013396F">
      <w:pPr>
        <w:autoSpaceDE w:val="0"/>
        <w:autoSpaceDN w:val="0"/>
        <w:adjustRightInd w:val="0"/>
        <w:spacing w:after="0" w:line="240" w:lineRule="auto"/>
        <w:rPr>
          <w:rFonts w:cs="Arial"/>
          <w:b/>
          <w:bCs/>
          <w:color w:val="000000"/>
          <w:szCs w:val="22"/>
        </w:rPr>
      </w:pPr>
      <w:r>
        <w:rPr>
          <w:rFonts w:cs="Arial"/>
          <w:b/>
          <w:bCs/>
          <w:color w:val="000000"/>
          <w:szCs w:val="22"/>
        </w:rPr>
        <w:t xml:space="preserve">POPIS STÁVAJÍCÍHO STAVU </w:t>
      </w:r>
    </w:p>
    <w:p w14:paraId="4B7B61CB" w14:textId="77777777" w:rsidR="0013396F" w:rsidRDefault="0013396F" w:rsidP="0013396F">
      <w:pPr>
        <w:autoSpaceDE w:val="0"/>
        <w:autoSpaceDN w:val="0"/>
        <w:adjustRightInd w:val="0"/>
        <w:spacing w:after="0" w:line="240" w:lineRule="auto"/>
        <w:rPr>
          <w:rFonts w:cs="Arial"/>
          <w:color w:val="000000"/>
          <w:szCs w:val="22"/>
        </w:rPr>
      </w:pPr>
    </w:p>
    <w:p w14:paraId="576375B2" w14:textId="77777777" w:rsidR="0013396F" w:rsidRDefault="0013396F" w:rsidP="0013396F">
      <w:pPr>
        <w:pStyle w:val="Default"/>
        <w:jc w:val="both"/>
        <w:rPr>
          <w:sz w:val="22"/>
          <w:szCs w:val="22"/>
        </w:rPr>
      </w:pPr>
      <w:r>
        <w:rPr>
          <w:sz w:val="22"/>
          <w:szCs w:val="22"/>
        </w:rPr>
        <w:t xml:space="preserve">V celé délce výstavby odbočovacího pruhu dochází ke kolizi s dvěma trasami HDPE trubek s optickými kabely SEK T-Mobile. V jedné trase jsou uloženy 3 HDPE trubky – Žčv, Žm a Ž se zataženým optokabelem OK 1611401-96vl, v druhé trase jsou uložen také 3 trubky HDPE – Ščn, Šm a Ščv, ve které je zatažen OK 3778 a 4 MT – z,ž,m,b se zataženým OK 5041. Proti čp 813/39 je na HDPE trubce Ščv umístěna odbočovací spojka, ze které odbočují k čp. 813/39 2 trubky HDPE – Žčv a Ž, které je zataženo 5 MT – h,m,čn,čv a b se zataženým OK5141. </w:t>
      </w:r>
    </w:p>
    <w:p w14:paraId="1DA71C69" w14:textId="77777777" w:rsidR="0013396F" w:rsidRDefault="0013396F" w:rsidP="0013396F">
      <w:pPr>
        <w:pStyle w:val="TSProhlensmluvnchstran"/>
        <w:jc w:val="left"/>
        <w:rPr>
          <w:rFonts w:cs="Arial"/>
          <w:szCs w:val="22"/>
        </w:rPr>
      </w:pPr>
      <w:r>
        <w:rPr>
          <w:rFonts w:cs="Arial"/>
          <w:szCs w:val="22"/>
        </w:rPr>
        <w:lastRenderedPageBreak/>
        <w:t>V rámci přeložky budou trasy sjednoceny.</w:t>
      </w:r>
    </w:p>
    <w:p w14:paraId="08ED80DB" w14:textId="77777777" w:rsidR="0013396F" w:rsidRDefault="0013396F" w:rsidP="00B94083">
      <w:pPr>
        <w:rPr>
          <w:lang w:eastAsia="en-US"/>
        </w:rPr>
      </w:pPr>
    </w:p>
    <w:p w14:paraId="453522D6" w14:textId="77777777" w:rsidR="00B94083" w:rsidRDefault="00B94083" w:rsidP="00023304">
      <w:pPr>
        <w:pStyle w:val="TSProhlensmluvnchstran"/>
        <w:rPr>
          <w:lang w:eastAsia="en-US"/>
        </w:rPr>
      </w:pPr>
    </w:p>
    <w:p w14:paraId="0B02D226" w14:textId="77777777" w:rsidR="00755FF3" w:rsidRDefault="00755FF3" w:rsidP="00023304">
      <w:pPr>
        <w:pStyle w:val="TSProhlensmluvnchstran"/>
        <w:rPr>
          <w:lang w:eastAsia="en-US"/>
        </w:rPr>
      </w:pPr>
      <w:r>
        <w:rPr>
          <w:lang w:eastAsia="en-US"/>
        </w:rPr>
        <w:br w:type="page"/>
      </w:r>
      <w:r>
        <w:rPr>
          <w:lang w:eastAsia="en-US"/>
        </w:rPr>
        <w:lastRenderedPageBreak/>
        <w:t>Příloha č. 2</w:t>
      </w:r>
    </w:p>
    <w:p w14:paraId="0644A625" w14:textId="77777777" w:rsidR="00755FF3" w:rsidRDefault="00755FF3" w:rsidP="00023304">
      <w:pPr>
        <w:pStyle w:val="TSProhlensmluvnchstran"/>
      </w:pPr>
      <w:r>
        <w:t>Technická specifikace</w:t>
      </w:r>
    </w:p>
    <w:p w14:paraId="4B2E2985" w14:textId="77777777" w:rsidR="00225310" w:rsidRDefault="00225310" w:rsidP="00023304">
      <w:pPr>
        <w:pStyle w:val="TSProhlensmluvnchstran"/>
      </w:pPr>
    </w:p>
    <w:p w14:paraId="72538BEE" w14:textId="29DCC598" w:rsidR="0013396F" w:rsidRDefault="008B4B15" w:rsidP="0013396F">
      <w:pPr>
        <w:pStyle w:val="TSProhlensmluvnchstran"/>
        <w:jc w:val="left"/>
        <w:rPr>
          <w:highlight w:val="green"/>
        </w:rPr>
      </w:pPr>
      <w:r>
        <w:rPr>
          <w:lang w:eastAsia="en-US"/>
        </w:rPr>
        <w:br/>
      </w:r>
      <w:r>
        <w:rPr>
          <w:lang w:eastAsia="en-US"/>
        </w:rPr>
        <w:br/>
      </w:r>
      <w:r w:rsidR="0013396F">
        <w:t>Stávající dotčené pozemky:</w:t>
      </w:r>
      <w:r w:rsidR="00A65E48">
        <w:t xml:space="preserve"> parcelní číslo </w:t>
      </w:r>
      <w:r w:rsidR="00A65E48" w:rsidRPr="00A65E48">
        <w:t>2101</w:t>
      </w:r>
    </w:p>
    <w:p w14:paraId="0A2C26D2" w14:textId="1FFBC6D8" w:rsidR="0013396F" w:rsidRDefault="0013396F" w:rsidP="0013396F">
      <w:pPr>
        <w:pStyle w:val="TSProhlensmluvnchstran"/>
        <w:jc w:val="left"/>
      </w:pPr>
      <w:r>
        <w:t xml:space="preserve">Nově dotčené pozemky: </w:t>
      </w:r>
      <w:r w:rsidR="00A65E48">
        <w:t>parcelní číslo 2101</w:t>
      </w:r>
    </w:p>
    <w:p w14:paraId="524C8AD8" w14:textId="690E1FF3" w:rsidR="0013396F" w:rsidRPr="00A65E48" w:rsidRDefault="0013396F" w:rsidP="0013396F">
      <w:pPr>
        <w:pStyle w:val="TSProhlensmluvnchstran"/>
        <w:jc w:val="left"/>
        <w:rPr>
          <w:szCs w:val="22"/>
          <w:lang w:eastAsia="en-US"/>
        </w:rPr>
      </w:pPr>
      <w:r w:rsidRPr="00A65E48">
        <w:rPr>
          <w:szCs w:val="22"/>
        </w:rPr>
        <w:t>Katastrální území:</w:t>
      </w:r>
      <w:r w:rsidR="00A65E48" w:rsidRPr="00A65E48">
        <w:rPr>
          <w:szCs w:val="22"/>
        </w:rPr>
        <w:t xml:space="preserve"> </w:t>
      </w:r>
      <w:r w:rsidRPr="00A65E48">
        <w:rPr>
          <w:szCs w:val="22"/>
        </w:rPr>
        <w:t>Praha Vysočany</w:t>
      </w:r>
    </w:p>
    <w:p w14:paraId="7D35A950" w14:textId="77777777" w:rsidR="0013396F" w:rsidRDefault="0013396F" w:rsidP="0013396F">
      <w:pPr>
        <w:pStyle w:val="TSProhlensmluvnchstran"/>
        <w:jc w:val="left"/>
        <w:rPr>
          <w:lang w:eastAsia="en-US"/>
        </w:rPr>
      </w:pPr>
    </w:p>
    <w:p w14:paraId="3B4448BC" w14:textId="4C9EA53B" w:rsidR="0013396F" w:rsidRPr="0013396F" w:rsidRDefault="0013396F" w:rsidP="0013396F">
      <w:pPr>
        <w:pStyle w:val="TSProhlensmluvnchstran"/>
        <w:jc w:val="left"/>
      </w:pPr>
      <w:r>
        <w:rPr>
          <w:rFonts w:ascii="Helvetica-Bold" w:hAnsi="Helvetica-Bold" w:cs="Helvetica-Bold"/>
          <w:sz w:val="28"/>
          <w:szCs w:val="28"/>
          <w:u w:val="single"/>
        </w:rPr>
        <w:t>Navržené technické řešení – SO 401</w:t>
      </w:r>
    </w:p>
    <w:p w14:paraId="45A72957" w14:textId="77777777" w:rsidR="0013396F" w:rsidRDefault="0013396F" w:rsidP="0013396F">
      <w:pPr>
        <w:pStyle w:val="TSProhlensmluvnchstran"/>
        <w:rPr>
          <w:u w:val="single"/>
        </w:rPr>
      </w:pPr>
    </w:p>
    <w:p w14:paraId="38E9CEAA" w14:textId="77777777" w:rsidR="0013396F" w:rsidRDefault="0013396F" w:rsidP="0013396F">
      <w:pPr>
        <w:autoSpaceDE w:val="0"/>
        <w:autoSpaceDN w:val="0"/>
        <w:adjustRightInd w:val="0"/>
        <w:spacing w:after="0" w:line="240" w:lineRule="auto"/>
        <w:rPr>
          <w:rFonts w:ascii="Calibri,BoldItalic" w:hAnsi="Calibri,BoldItalic" w:cs="Calibri,BoldItalic"/>
          <w:b/>
          <w:bCs/>
          <w:i/>
          <w:iCs/>
          <w:szCs w:val="22"/>
        </w:rPr>
      </w:pPr>
      <w:r>
        <w:rPr>
          <w:rFonts w:ascii="Calibri,BoldItalic" w:hAnsi="Calibri,BoldItalic" w:cs="Calibri,BoldItalic"/>
          <w:b/>
          <w:bCs/>
          <w:i/>
          <w:iCs/>
          <w:szCs w:val="22"/>
        </w:rPr>
        <w:t>Navrhovaný technický postup realizace přeložky:</w:t>
      </w:r>
    </w:p>
    <w:p w14:paraId="7CAA2459" w14:textId="77777777" w:rsidR="0013396F" w:rsidRDefault="0013396F" w:rsidP="0013396F">
      <w:pPr>
        <w:autoSpaceDE w:val="0"/>
        <w:autoSpaceDN w:val="0"/>
        <w:adjustRightInd w:val="0"/>
        <w:spacing w:after="0" w:line="240" w:lineRule="auto"/>
        <w:rPr>
          <w:rFonts w:ascii="Calibri,Italic" w:hAnsi="Calibri,Italic" w:cs="Calibri,Italic"/>
          <w:i/>
          <w:iCs/>
          <w:szCs w:val="22"/>
        </w:rPr>
      </w:pPr>
      <w:r>
        <w:rPr>
          <w:rFonts w:ascii="Calibri,Italic" w:hAnsi="Calibri,Italic" w:cs="Calibri,Italic"/>
          <w:i/>
          <w:iCs/>
          <w:szCs w:val="22"/>
        </w:rPr>
        <w:t>V celé délce přeložky, tj. od vjezdu do autoservisu Škoda až do oblouku křižovatky ulic Spojovací</w:t>
      </w:r>
    </w:p>
    <w:p w14:paraId="26416D4F" w14:textId="77777777" w:rsidR="0013396F" w:rsidRDefault="0013396F" w:rsidP="0013396F">
      <w:pPr>
        <w:autoSpaceDE w:val="0"/>
        <w:autoSpaceDN w:val="0"/>
        <w:adjustRightInd w:val="0"/>
        <w:spacing w:after="0" w:line="240" w:lineRule="auto"/>
        <w:rPr>
          <w:rFonts w:ascii="Calibri,Italic" w:hAnsi="Calibri,Italic" w:cs="Calibri,Italic"/>
          <w:i/>
          <w:iCs/>
          <w:szCs w:val="22"/>
        </w:rPr>
      </w:pPr>
      <w:r>
        <w:rPr>
          <w:rFonts w:ascii="Calibri,Italic" w:hAnsi="Calibri,Italic" w:cs="Calibri,Italic"/>
          <w:i/>
          <w:iCs/>
          <w:szCs w:val="22"/>
        </w:rPr>
        <w:t>– K Žižkovu, budou obě trasy s HDPE trubkami ručně odkopány a následně přeneseny do</w:t>
      </w:r>
    </w:p>
    <w:p w14:paraId="370B36A8" w14:textId="77777777" w:rsidR="0013396F" w:rsidRDefault="0013396F" w:rsidP="0013396F">
      <w:pPr>
        <w:autoSpaceDE w:val="0"/>
        <w:autoSpaceDN w:val="0"/>
        <w:adjustRightInd w:val="0"/>
        <w:spacing w:after="0" w:line="240" w:lineRule="auto"/>
        <w:rPr>
          <w:rFonts w:ascii="Calibri,Italic" w:hAnsi="Calibri,Italic" w:cs="Calibri,Italic"/>
          <w:i/>
          <w:iCs/>
          <w:szCs w:val="22"/>
        </w:rPr>
      </w:pPr>
      <w:r>
        <w:rPr>
          <w:rFonts w:ascii="Calibri,Italic" w:hAnsi="Calibri,Italic" w:cs="Calibri,Italic"/>
          <w:i/>
          <w:iCs/>
          <w:szCs w:val="22"/>
        </w:rPr>
        <w:t>chodníku do nové trasy kopírující odbočovací pruh. Délka přeložky je cca 110 metrů. Přenesení</w:t>
      </w:r>
    </w:p>
    <w:p w14:paraId="443CA565" w14:textId="77777777" w:rsidR="0013396F" w:rsidRDefault="0013396F" w:rsidP="0013396F">
      <w:pPr>
        <w:autoSpaceDE w:val="0"/>
        <w:autoSpaceDN w:val="0"/>
        <w:adjustRightInd w:val="0"/>
        <w:spacing w:after="0" w:line="240" w:lineRule="auto"/>
        <w:rPr>
          <w:rFonts w:ascii="Calibri,Italic" w:hAnsi="Calibri,Italic" w:cs="Calibri,Italic"/>
          <w:i/>
          <w:iCs/>
          <w:szCs w:val="22"/>
        </w:rPr>
      </w:pPr>
      <w:r>
        <w:rPr>
          <w:rFonts w:ascii="Calibri,Italic" w:hAnsi="Calibri,Italic" w:cs="Calibri,Italic"/>
          <w:i/>
          <w:iCs/>
          <w:szCs w:val="22"/>
        </w:rPr>
        <w:t>je proveditelné, protože nedochází k prodloužení trasy. Přenesení se týká i odbočovací spojky.</w:t>
      </w:r>
    </w:p>
    <w:p w14:paraId="65A1EFC7" w14:textId="77777777" w:rsidR="0013396F" w:rsidRDefault="0013396F" w:rsidP="0013396F">
      <w:pPr>
        <w:autoSpaceDE w:val="0"/>
        <w:autoSpaceDN w:val="0"/>
        <w:adjustRightInd w:val="0"/>
        <w:spacing w:after="0" w:line="240" w:lineRule="auto"/>
        <w:jc w:val="both"/>
        <w:rPr>
          <w:rFonts w:ascii="Calibri,Italic" w:hAnsi="Calibri,Italic" w:cs="Calibri,Italic"/>
          <w:i/>
          <w:iCs/>
          <w:szCs w:val="22"/>
        </w:rPr>
      </w:pPr>
      <w:r>
        <w:rPr>
          <w:rFonts w:ascii="Calibri,Italic" w:hAnsi="Calibri,Italic" w:cs="Calibri,Italic"/>
          <w:i/>
          <w:iCs/>
          <w:szCs w:val="22"/>
        </w:rPr>
        <w:t>Spojka bude rozebrána, odbočovací HDPE a MT zkráceny a optokabel o zkrácenou část – cca 1,5m popotažen do rozvaděče v čp. 813/39.</w:t>
      </w:r>
    </w:p>
    <w:p w14:paraId="10788834" w14:textId="77777777" w:rsidR="0013396F" w:rsidRDefault="0013396F" w:rsidP="0013396F">
      <w:pPr>
        <w:autoSpaceDE w:val="0"/>
        <w:autoSpaceDN w:val="0"/>
        <w:adjustRightInd w:val="0"/>
        <w:spacing w:after="0" w:line="240" w:lineRule="auto"/>
        <w:jc w:val="both"/>
        <w:rPr>
          <w:rFonts w:ascii="Calibri,Italic" w:hAnsi="Calibri,Italic" w:cs="Calibri,Italic"/>
          <w:i/>
          <w:iCs/>
          <w:szCs w:val="22"/>
        </w:rPr>
      </w:pPr>
    </w:p>
    <w:p w14:paraId="7B0DDD5F" w14:textId="77777777" w:rsidR="0013396F" w:rsidRDefault="0013396F" w:rsidP="0013396F">
      <w:pPr>
        <w:pStyle w:val="Default"/>
        <w:rPr>
          <w:color w:val="auto"/>
          <w:sz w:val="20"/>
          <w:szCs w:val="20"/>
        </w:rPr>
      </w:pPr>
      <w:r>
        <w:rPr>
          <w:color w:val="auto"/>
          <w:sz w:val="20"/>
          <w:szCs w:val="20"/>
        </w:rPr>
        <w:t xml:space="preserve">Před a po přeložením bude na všech optických kabelech provedeno měření dle požadavku T-Mobile. </w:t>
      </w:r>
    </w:p>
    <w:p w14:paraId="5DF28557" w14:textId="77777777" w:rsidR="0013396F" w:rsidRDefault="0013396F" w:rsidP="0013396F">
      <w:pPr>
        <w:autoSpaceDE w:val="0"/>
        <w:autoSpaceDN w:val="0"/>
        <w:adjustRightInd w:val="0"/>
        <w:spacing w:after="0" w:line="240" w:lineRule="auto"/>
        <w:jc w:val="both"/>
        <w:rPr>
          <w:rFonts w:ascii="Calibri,Italic" w:hAnsi="Calibri,Italic" w:cs="Calibri,Italic"/>
          <w:i/>
          <w:iCs/>
          <w:szCs w:val="22"/>
        </w:rPr>
      </w:pPr>
      <w:r>
        <w:rPr>
          <w:sz w:val="20"/>
          <w:szCs w:val="20"/>
        </w:rPr>
        <w:t>O výsledcích měření budou vypracovány měřicí protokoly, které budou součástí odpočtové dokumentace.</w:t>
      </w:r>
    </w:p>
    <w:p w14:paraId="3BF22FF3" w14:textId="77777777" w:rsidR="0013396F" w:rsidRDefault="0013396F" w:rsidP="0013396F">
      <w:pPr>
        <w:pStyle w:val="TSProhlensmluvnchstran"/>
        <w:rPr>
          <w:lang w:eastAsia="en-US"/>
        </w:rPr>
      </w:pPr>
    </w:p>
    <w:p w14:paraId="552652D8" w14:textId="77777777" w:rsidR="0013396F" w:rsidRDefault="0013396F" w:rsidP="0013396F">
      <w:pPr>
        <w:autoSpaceDE w:val="0"/>
        <w:autoSpaceDN w:val="0"/>
        <w:adjustRightInd w:val="0"/>
        <w:spacing w:after="0" w:line="240" w:lineRule="auto"/>
        <w:rPr>
          <w:rFonts w:ascii="Calibri" w:hAnsi="Calibri" w:cs="Calibri"/>
          <w:szCs w:val="22"/>
        </w:rPr>
      </w:pPr>
      <w:r>
        <w:rPr>
          <w:rFonts w:ascii="Calibri" w:hAnsi="Calibri" w:cs="Calibri"/>
          <w:szCs w:val="22"/>
        </w:rPr>
        <w:t>Na dotčených OK, uložených v překládaném úseku trasy jsou vedeny aktivní optické trasy.</w:t>
      </w:r>
    </w:p>
    <w:p w14:paraId="3A4512F1" w14:textId="77777777" w:rsidR="0013396F" w:rsidRDefault="0013396F" w:rsidP="0013396F">
      <w:pPr>
        <w:autoSpaceDE w:val="0"/>
        <w:autoSpaceDN w:val="0"/>
        <w:adjustRightInd w:val="0"/>
        <w:spacing w:after="0" w:line="240" w:lineRule="auto"/>
        <w:rPr>
          <w:rFonts w:ascii="Calibri,Bold" w:hAnsi="Calibri,Bold" w:cs="Calibri,Bold"/>
          <w:b/>
          <w:bCs/>
          <w:szCs w:val="22"/>
        </w:rPr>
      </w:pPr>
      <w:r>
        <w:rPr>
          <w:rFonts w:ascii="Calibri" w:hAnsi="Calibri" w:cs="Calibri"/>
          <w:szCs w:val="22"/>
        </w:rPr>
        <w:t xml:space="preserve">Z toho důvodu </w:t>
      </w:r>
      <w:r>
        <w:rPr>
          <w:rFonts w:ascii="Calibri,Bold" w:hAnsi="Calibri,Bold" w:cs="Calibri,Bold"/>
          <w:b/>
          <w:bCs/>
          <w:szCs w:val="22"/>
        </w:rPr>
        <w:t>bude  bezpodmínečně dodržena podmínka, že přeložka bude</w:t>
      </w:r>
    </w:p>
    <w:p w14:paraId="06F485AA" w14:textId="77777777" w:rsidR="0013396F" w:rsidRDefault="0013396F" w:rsidP="0013396F">
      <w:pPr>
        <w:autoSpaceDE w:val="0"/>
        <w:autoSpaceDN w:val="0"/>
        <w:adjustRightInd w:val="0"/>
        <w:spacing w:after="0" w:line="240" w:lineRule="auto"/>
        <w:rPr>
          <w:rFonts w:ascii="Calibri,Bold" w:hAnsi="Calibri,Bold" w:cs="Calibri,Bold"/>
          <w:b/>
          <w:bCs/>
          <w:szCs w:val="22"/>
        </w:rPr>
      </w:pPr>
      <w:r>
        <w:rPr>
          <w:rFonts w:ascii="Calibri,Bold" w:hAnsi="Calibri,Bold" w:cs="Calibri,Bold"/>
          <w:b/>
          <w:bCs/>
          <w:szCs w:val="22"/>
        </w:rPr>
        <w:t>provedena bez přerušení a poškození OK a bez výpadku služeb.</w:t>
      </w:r>
    </w:p>
    <w:p w14:paraId="6DB883A0" w14:textId="77777777" w:rsidR="0013396F" w:rsidRDefault="0013396F" w:rsidP="0013396F">
      <w:pPr>
        <w:pStyle w:val="TSProhlensmluvnchstran"/>
        <w:rPr>
          <w:lang w:eastAsia="en-US"/>
        </w:rPr>
      </w:pPr>
    </w:p>
    <w:p w14:paraId="2A085673" w14:textId="5A9E8C28" w:rsidR="008B4B15" w:rsidRDefault="008B4B15">
      <w:pPr>
        <w:spacing w:after="0" w:line="240" w:lineRule="auto"/>
        <w:rPr>
          <w:highlight w:val="yellow"/>
          <w:lang w:eastAsia="en-US"/>
        </w:rPr>
      </w:pPr>
    </w:p>
    <w:p w14:paraId="5F420A4C" w14:textId="77777777" w:rsidR="0013396F" w:rsidRDefault="0013396F">
      <w:pPr>
        <w:spacing w:after="0" w:line="240" w:lineRule="auto"/>
        <w:rPr>
          <w:highlight w:val="yellow"/>
          <w:lang w:eastAsia="en-US"/>
        </w:rPr>
      </w:pPr>
    </w:p>
    <w:p w14:paraId="4C095206" w14:textId="77777777" w:rsidR="0013396F" w:rsidRDefault="0013396F">
      <w:pPr>
        <w:spacing w:after="0" w:line="240" w:lineRule="auto"/>
        <w:rPr>
          <w:highlight w:val="yellow"/>
          <w:lang w:eastAsia="en-US"/>
        </w:rPr>
      </w:pPr>
    </w:p>
    <w:p w14:paraId="7643B876" w14:textId="77777777" w:rsidR="0013396F" w:rsidRDefault="0013396F">
      <w:pPr>
        <w:spacing w:after="0" w:line="240" w:lineRule="auto"/>
        <w:rPr>
          <w:highlight w:val="yellow"/>
          <w:lang w:eastAsia="en-US"/>
        </w:rPr>
      </w:pPr>
    </w:p>
    <w:p w14:paraId="4B3CAB7B" w14:textId="77777777" w:rsidR="0013396F" w:rsidRDefault="0013396F">
      <w:pPr>
        <w:spacing w:after="0" w:line="240" w:lineRule="auto"/>
        <w:rPr>
          <w:highlight w:val="yellow"/>
          <w:lang w:eastAsia="en-US"/>
        </w:rPr>
      </w:pPr>
    </w:p>
    <w:p w14:paraId="1E41CFC2" w14:textId="77777777" w:rsidR="0013396F" w:rsidRDefault="0013396F">
      <w:pPr>
        <w:spacing w:after="0" w:line="240" w:lineRule="auto"/>
        <w:rPr>
          <w:highlight w:val="yellow"/>
          <w:lang w:eastAsia="en-US"/>
        </w:rPr>
      </w:pPr>
    </w:p>
    <w:p w14:paraId="317294E1" w14:textId="77777777" w:rsidR="0013396F" w:rsidRDefault="0013396F">
      <w:pPr>
        <w:spacing w:after="0" w:line="240" w:lineRule="auto"/>
        <w:rPr>
          <w:highlight w:val="yellow"/>
          <w:lang w:eastAsia="en-US"/>
        </w:rPr>
      </w:pPr>
    </w:p>
    <w:p w14:paraId="2D3E5195" w14:textId="77777777" w:rsidR="0013396F" w:rsidRDefault="0013396F">
      <w:pPr>
        <w:spacing w:after="0" w:line="240" w:lineRule="auto"/>
        <w:rPr>
          <w:highlight w:val="yellow"/>
          <w:lang w:eastAsia="en-US"/>
        </w:rPr>
      </w:pPr>
    </w:p>
    <w:p w14:paraId="0300D8F7" w14:textId="77777777" w:rsidR="0013396F" w:rsidRDefault="0013396F">
      <w:pPr>
        <w:spacing w:after="0" w:line="240" w:lineRule="auto"/>
        <w:rPr>
          <w:highlight w:val="yellow"/>
          <w:lang w:eastAsia="en-US"/>
        </w:rPr>
      </w:pPr>
    </w:p>
    <w:p w14:paraId="22B5C844" w14:textId="77777777" w:rsidR="0013396F" w:rsidRDefault="0013396F">
      <w:pPr>
        <w:spacing w:after="0" w:line="240" w:lineRule="auto"/>
        <w:rPr>
          <w:highlight w:val="yellow"/>
          <w:lang w:eastAsia="en-US"/>
        </w:rPr>
      </w:pPr>
    </w:p>
    <w:p w14:paraId="30392C42" w14:textId="77777777" w:rsidR="0013396F" w:rsidRDefault="0013396F">
      <w:pPr>
        <w:spacing w:after="0" w:line="240" w:lineRule="auto"/>
        <w:rPr>
          <w:highlight w:val="yellow"/>
          <w:lang w:eastAsia="en-US"/>
        </w:rPr>
      </w:pPr>
    </w:p>
    <w:p w14:paraId="16057622" w14:textId="77777777" w:rsidR="0013396F" w:rsidRDefault="0013396F">
      <w:pPr>
        <w:spacing w:after="0" w:line="240" w:lineRule="auto"/>
        <w:rPr>
          <w:highlight w:val="yellow"/>
          <w:lang w:eastAsia="en-US"/>
        </w:rPr>
      </w:pPr>
    </w:p>
    <w:p w14:paraId="351DBCDF" w14:textId="77777777" w:rsidR="0013396F" w:rsidRDefault="0013396F">
      <w:pPr>
        <w:spacing w:after="0" w:line="240" w:lineRule="auto"/>
        <w:rPr>
          <w:highlight w:val="yellow"/>
          <w:lang w:eastAsia="en-US"/>
        </w:rPr>
      </w:pPr>
    </w:p>
    <w:p w14:paraId="7FA553F5" w14:textId="77777777" w:rsidR="0013396F" w:rsidRDefault="0013396F">
      <w:pPr>
        <w:spacing w:after="0" w:line="240" w:lineRule="auto"/>
        <w:rPr>
          <w:highlight w:val="yellow"/>
          <w:lang w:eastAsia="en-US"/>
        </w:rPr>
      </w:pPr>
    </w:p>
    <w:p w14:paraId="42AD2E50" w14:textId="77777777" w:rsidR="0013396F" w:rsidRDefault="0013396F">
      <w:pPr>
        <w:spacing w:after="0" w:line="240" w:lineRule="auto"/>
        <w:rPr>
          <w:highlight w:val="yellow"/>
          <w:lang w:eastAsia="en-US"/>
        </w:rPr>
      </w:pPr>
    </w:p>
    <w:p w14:paraId="6CED0DE9" w14:textId="77777777" w:rsidR="0013396F" w:rsidRDefault="0013396F">
      <w:pPr>
        <w:spacing w:after="0" w:line="240" w:lineRule="auto"/>
        <w:rPr>
          <w:highlight w:val="yellow"/>
          <w:lang w:eastAsia="en-US"/>
        </w:rPr>
      </w:pPr>
    </w:p>
    <w:p w14:paraId="1E514637" w14:textId="77777777" w:rsidR="0013396F" w:rsidRDefault="0013396F">
      <w:pPr>
        <w:spacing w:after="0" w:line="240" w:lineRule="auto"/>
        <w:rPr>
          <w:highlight w:val="yellow"/>
          <w:lang w:eastAsia="en-US"/>
        </w:rPr>
      </w:pPr>
    </w:p>
    <w:p w14:paraId="2D68B36E" w14:textId="77777777" w:rsidR="0013396F" w:rsidRDefault="0013396F">
      <w:pPr>
        <w:spacing w:after="0" w:line="240" w:lineRule="auto"/>
        <w:rPr>
          <w:highlight w:val="yellow"/>
          <w:lang w:eastAsia="en-US"/>
        </w:rPr>
      </w:pPr>
    </w:p>
    <w:p w14:paraId="7A3777B1" w14:textId="77777777" w:rsidR="0013396F" w:rsidRDefault="0013396F">
      <w:pPr>
        <w:spacing w:after="0" w:line="240" w:lineRule="auto"/>
        <w:rPr>
          <w:highlight w:val="yellow"/>
          <w:lang w:eastAsia="en-US"/>
        </w:rPr>
      </w:pPr>
    </w:p>
    <w:p w14:paraId="050EAE50" w14:textId="77777777" w:rsidR="0013396F" w:rsidRDefault="0013396F">
      <w:pPr>
        <w:spacing w:after="0" w:line="240" w:lineRule="auto"/>
        <w:rPr>
          <w:highlight w:val="yellow"/>
          <w:lang w:eastAsia="en-US"/>
        </w:rPr>
      </w:pPr>
    </w:p>
    <w:p w14:paraId="21EC4787" w14:textId="77777777" w:rsidR="0013396F" w:rsidRDefault="0013396F">
      <w:pPr>
        <w:spacing w:after="0" w:line="240" w:lineRule="auto"/>
        <w:rPr>
          <w:highlight w:val="yellow"/>
          <w:lang w:eastAsia="en-US"/>
        </w:rPr>
      </w:pPr>
    </w:p>
    <w:p w14:paraId="1CE940D0" w14:textId="259B0760" w:rsidR="008B4B15" w:rsidRDefault="008B4B15" w:rsidP="008B4B15">
      <w:pPr>
        <w:pStyle w:val="TSProhlensmluvnchstran"/>
        <w:rPr>
          <w:lang w:eastAsia="en-US"/>
        </w:rPr>
      </w:pPr>
      <w:r>
        <w:rPr>
          <w:lang w:eastAsia="en-US"/>
        </w:rPr>
        <w:lastRenderedPageBreak/>
        <w:t>Příloha č. 3</w:t>
      </w:r>
    </w:p>
    <w:p w14:paraId="067B4EB6" w14:textId="23E0D2CB" w:rsidR="001A1B87" w:rsidRDefault="001A1B87" w:rsidP="00914ED2">
      <w:pPr>
        <w:pStyle w:val="TSProhlensmluvnchstran"/>
        <w:rPr>
          <w:lang w:eastAsia="en-US"/>
        </w:rPr>
      </w:pPr>
      <w:r>
        <w:t>Smlouva o uzavření budoucí smlouvy o zřízení služebnosti</w:t>
      </w:r>
    </w:p>
    <w:p w14:paraId="4387475A" w14:textId="77777777" w:rsidR="001A1B87" w:rsidRPr="00F22D41" w:rsidRDefault="001A1B87" w:rsidP="001A1B87">
      <w:pPr>
        <w:pStyle w:val="TSNzevsmlouvy"/>
      </w:pPr>
      <w:r w:rsidRPr="00FA086E">
        <w:t xml:space="preserve">Smlouva o uzavření budoucí smlouvy o zřízení </w:t>
      </w:r>
      <w:r>
        <w:t xml:space="preserve">služebnosti č. </w:t>
      </w:r>
    </w:p>
    <w:p w14:paraId="37C91A1E" w14:textId="77777777" w:rsidR="001A1B87" w:rsidRDefault="001A1B87" w:rsidP="001A1B87">
      <w:pPr>
        <w:pStyle w:val="TSdajeosmluvnstran"/>
      </w:pPr>
    </w:p>
    <w:p w14:paraId="38FBC33F" w14:textId="77777777" w:rsidR="001A1B87" w:rsidRPr="004A1147" w:rsidRDefault="001A1B87" w:rsidP="001A1B87">
      <w:pPr>
        <w:pStyle w:val="TSdajeosmluvnstran"/>
      </w:pPr>
      <w:r w:rsidRPr="004A1147">
        <w:t>Smluvní strany:</w:t>
      </w:r>
    </w:p>
    <w:p w14:paraId="2D7E1344" w14:textId="77777777" w:rsidR="001A1B87" w:rsidRDefault="001A1B87" w:rsidP="001A1B87">
      <w:pPr>
        <w:pStyle w:val="TSdajeosmluvnstran"/>
      </w:pPr>
    </w:p>
    <w:p w14:paraId="58B5E733" w14:textId="77777777" w:rsidR="001A1B87" w:rsidRPr="003B4A3E" w:rsidRDefault="001A1B87" w:rsidP="001A1B87">
      <w:pPr>
        <w:spacing w:after="80"/>
        <w:jc w:val="both"/>
        <w:rPr>
          <w:rFonts w:cs="Arial"/>
          <w:b/>
          <w:szCs w:val="22"/>
        </w:rPr>
      </w:pPr>
      <w:r w:rsidRPr="003B4A3E">
        <w:rPr>
          <w:rFonts w:cs="Arial"/>
          <w:b/>
          <w:szCs w:val="22"/>
        </w:rPr>
        <w:t>……………………………</w:t>
      </w:r>
    </w:p>
    <w:p w14:paraId="55738504" w14:textId="77777777" w:rsidR="001A1B87" w:rsidRPr="006A7E5B" w:rsidRDefault="001A1B87" w:rsidP="001A1B87">
      <w:pPr>
        <w:tabs>
          <w:tab w:val="left" w:pos="2410"/>
        </w:tabs>
        <w:ind w:firstLine="426"/>
        <w:jc w:val="both"/>
        <w:rPr>
          <w:rFonts w:cs="Arial"/>
          <w:szCs w:val="22"/>
        </w:rPr>
      </w:pPr>
      <w:r w:rsidRPr="006A7E5B">
        <w:rPr>
          <w:rFonts w:cs="Arial"/>
          <w:szCs w:val="22"/>
        </w:rPr>
        <w:t>Zastoupen</w:t>
      </w:r>
      <w:r>
        <w:rPr>
          <w:rFonts w:cs="Arial"/>
          <w:szCs w:val="22"/>
        </w:rPr>
        <w:t>/á</w:t>
      </w:r>
      <w:r w:rsidRPr="006A7E5B">
        <w:rPr>
          <w:rFonts w:cs="Arial"/>
          <w:szCs w:val="22"/>
        </w:rPr>
        <w:t>:</w:t>
      </w:r>
      <w:r w:rsidRPr="006A7E5B">
        <w:rPr>
          <w:rFonts w:cs="Arial"/>
          <w:szCs w:val="22"/>
        </w:rPr>
        <w:tab/>
        <w:t>…………………………</w:t>
      </w:r>
    </w:p>
    <w:p w14:paraId="4BC2BD19" w14:textId="77777777" w:rsidR="001A1B87" w:rsidRPr="006A7E5B" w:rsidRDefault="001A1B87" w:rsidP="001A1B87">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t>…………………………</w:t>
      </w:r>
    </w:p>
    <w:p w14:paraId="08DD4F56" w14:textId="77777777" w:rsidR="001A1B87" w:rsidRPr="006A7E5B" w:rsidRDefault="001A1B87" w:rsidP="001A1B87">
      <w:pPr>
        <w:tabs>
          <w:tab w:val="left" w:pos="2410"/>
        </w:tabs>
        <w:ind w:firstLine="426"/>
        <w:jc w:val="both"/>
        <w:rPr>
          <w:rFonts w:cs="Arial"/>
          <w:szCs w:val="22"/>
        </w:rPr>
      </w:pPr>
      <w:r w:rsidRPr="006A7E5B">
        <w:rPr>
          <w:rFonts w:cs="Arial"/>
          <w:szCs w:val="22"/>
        </w:rPr>
        <w:t>IČ</w:t>
      </w:r>
      <w:r>
        <w:rPr>
          <w:rFonts w:cs="Arial"/>
          <w:szCs w:val="22"/>
        </w:rPr>
        <w:t>O</w:t>
      </w:r>
      <w:r w:rsidRPr="006A7E5B">
        <w:rPr>
          <w:rFonts w:cs="Arial"/>
          <w:szCs w:val="22"/>
        </w:rPr>
        <w:t xml:space="preserve">: </w:t>
      </w:r>
      <w:r w:rsidRPr="006A7E5B">
        <w:rPr>
          <w:rFonts w:cs="Arial"/>
          <w:szCs w:val="22"/>
        </w:rPr>
        <w:tab/>
        <w:t>…………………………</w:t>
      </w:r>
    </w:p>
    <w:p w14:paraId="2D395542" w14:textId="77777777" w:rsidR="001A1B87" w:rsidRPr="006A7E5B" w:rsidRDefault="001A1B87" w:rsidP="001A1B87">
      <w:pPr>
        <w:tabs>
          <w:tab w:val="left" w:pos="2410"/>
        </w:tabs>
        <w:ind w:firstLine="426"/>
        <w:jc w:val="both"/>
        <w:rPr>
          <w:rFonts w:cs="Arial"/>
          <w:szCs w:val="22"/>
        </w:rPr>
      </w:pPr>
      <w:r w:rsidRPr="006A7E5B">
        <w:rPr>
          <w:rFonts w:cs="Arial"/>
          <w:szCs w:val="22"/>
        </w:rPr>
        <w:t>DIČ:</w:t>
      </w:r>
      <w:r w:rsidRPr="006A7E5B">
        <w:rPr>
          <w:rFonts w:cs="Arial"/>
          <w:szCs w:val="22"/>
        </w:rPr>
        <w:tab/>
        <w:t>…………………………</w:t>
      </w:r>
    </w:p>
    <w:p w14:paraId="0B88959A" w14:textId="77777777" w:rsidR="001A1B87" w:rsidRPr="006A7E5B" w:rsidRDefault="001A1B87" w:rsidP="001A1B87">
      <w:pPr>
        <w:tabs>
          <w:tab w:val="left" w:pos="2410"/>
        </w:tabs>
        <w:ind w:firstLine="426"/>
        <w:jc w:val="both"/>
        <w:rPr>
          <w:rFonts w:cs="Arial"/>
          <w:szCs w:val="22"/>
        </w:rPr>
      </w:pPr>
      <w:r w:rsidRPr="006A7E5B">
        <w:rPr>
          <w:rFonts w:cs="Arial"/>
          <w:szCs w:val="22"/>
        </w:rPr>
        <w:t>zápis v OR:</w:t>
      </w:r>
      <w:r w:rsidRPr="006A7E5B">
        <w:rPr>
          <w:rFonts w:cs="Arial"/>
          <w:szCs w:val="22"/>
        </w:rPr>
        <w:tab/>
        <w:t>…………………………</w:t>
      </w:r>
    </w:p>
    <w:p w14:paraId="11DFF982" w14:textId="77777777" w:rsidR="001A1B87" w:rsidRPr="006A7E5B" w:rsidRDefault="001A1B87" w:rsidP="001A1B87">
      <w:pPr>
        <w:tabs>
          <w:tab w:val="left" w:pos="2410"/>
        </w:tabs>
        <w:ind w:firstLine="426"/>
        <w:jc w:val="both"/>
        <w:rPr>
          <w:rFonts w:cs="Arial"/>
          <w:szCs w:val="22"/>
        </w:rPr>
      </w:pPr>
      <w:r w:rsidRPr="006A7E5B">
        <w:rPr>
          <w:rFonts w:cs="Arial"/>
          <w:szCs w:val="22"/>
        </w:rPr>
        <w:t>bankovní spojení:</w:t>
      </w:r>
      <w:r w:rsidRPr="006A7E5B">
        <w:rPr>
          <w:rFonts w:cs="Arial"/>
          <w:szCs w:val="22"/>
        </w:rPr>
        <w:tab/>
        <w:t>…………………………</w:t>
      </w:r>
    </w:p>
    <w:p w14:paraId="5873AB6B" w14:textId="77777777" w:rsidR="001A1B87" w:rsidRPr="006A7E5B" w:rsidRDefault="001A1B87" w:rsidP="001A1B87">
      <w:pPr>
        <w:tabs>
          <w:tab w:val="left" w:pos="2410"/>
        </w:tabs>
        <w:ind w:firstLine="426"/>
        <w:jc w:val="both"/>
        <w:rPr>
          <w:rFonts w:cs="Arial"/>
          <w:szCs w:val="22"/>
        </w:rPr>
      </w:pPr>
      <w:r w:rsidRPr="006A7E5B">
        <w:rPr>
          <w:rFonts w:cs="Arial"/>
          <w:szCs w:val="22"/>
        </w:rPr>
        <w:t>číslo účtu:</w:t>
      </w:r>
      <w:r w:rsidRPr="006A7E5B">
        <w:rPr>
          <w:rFonts w:cs="Arial"/>
          <w:szCs w:val="22"/>
        </w:rPr>
        <w:tab/>
        <w:t>…………………………</w:t>
      </w:r>
    </w:p>
    <w:p w14:paraId="688414BD" w14:textId="77777777" w:rsidR="001A1B87" w:rsidRDefault="001A1B87" w:rsidP="001A1B87">
      <w:pPr>
        <w:tabs>
          <w:tab w:val="left" w:pos="2410"/>
        </w:tabs>
        <w:ind w:left="1440" w:firstLine="720"/>
        <w:jc w:val="both"/>
        <w:rPr>
          <w:rFonts w:cs="Arial"/>
          <w:szCs w:val="22"/>
        </w:rPr>
      </w:pPr>
      <w:r w:rsidRPr="006A7E5B">
        <w:rPr>
          <w:rFonts w:cs="Arial"/>
          <w:szCs w:val="22"/>
        </w:rPr>
        <w:tab/>
        <w:t>plátce/neplátce DPH</w:t>
      </w:r>
    </w:p>
    <w:p w14:paraId="2E1C93F1" w14:textId="77777777" w:rsidR="001A1B87" w:rsidRPr="006A7E5B" w:rsidRDefault="001A1B87" w:rsidP="001A1B87">
      <w:pPr>
        <w:tabs>
          <w:tab w:val="left" w:pos="2410"/>
        </w:tabs>
        <w:ind w:left="1440" w:firstLine="720"/>
        <w:jc w:val="both"/>
        <w:rPr>
          <w:rFonts w:cs="Arial"/>
          <w:szCs w:val="22"/>
        </w:rPr>
      </w:pPr>
      <w:r>
        <w:rPr>
          <w:rFonts w:cs="Arial"/>
          <w:szCs w:val="22"/>
        </w:rPr>
        <w:tab/>
        <w:t>povinný/nepovinný subjekt pro registr smluv</w:t>
      </w:r>
    </w:p>
    <w:p w14:paraId="19645301" w14:textId="77777777" w:rsidR="001A1B87" w:rsidRPr="006A7E5B" w:rsidRDefault="001A1B87" w:rsidP="001A1B87">
      <w:pPr>
        <w:tabs>
          <w:tab w:val="left" w:pos="2410"/>
        </w:tabs>
        <w:spacing w:before="120"/>
        <w:jc w:val="both"/>
        <w:rPr>
          <w:rFonts w:cs="Arial"/>
          <w:szCs w:val="22"/>
        </w:rPr>
      </w:pPr>
      <w:r w:rsidRPr="006A7E5B">
        <w:rPr>
          <w:rFonts w:cs="Arial"/>
          <w:szCs w:val="22"/>
        </w:rPr>
        <w:t xml:space="preserve"> (dále jen „</w:t>
      </w:r>
      <w:r w:rsidRPr="008675A6">
        <w:rPr>
          <w:rFonts w:cs="Arial"/>
          <w:b/>
          <w:szCs w:val="22"/>
        </w:rPr>
        <w:t>budoucí povinný</w:t>
      </w:r>
      <w:r w:rsidRPr="006A7E5B">
        <w:rPr>
          <w:rFonts w:cs="Arial"/>
          <w:szCs w:val="22"/>
        </w:rPr>
        <w:t>“)</w:t>
      </w:r>
    </w:p>
    <w:p w14:paraId="38D107A9" w14:textId="77777777" w:rsidR="001A1B87" w:rsidRPr="006A7E5B" w:rsidRDefault="001A1B87" w:rsidP="001A1B87">
      <w:pPr>
        <w:spacing w:before="180" w:after="180"/>
        <w:jc w:val="both"/>
        <w:rPr>
          <w:rFonts w:cs="Arial"/>
          <w:szCs w:val="22"/>
        </w:rPr>
      </w:pPr>
      <w:r w:rsidRPr="006A7E5B">
        <w:rPr>
          <w:rFonts w:cs="Arial"/>
          <w:szCs w:val="22"/>
        </w:rPr>
        <w:t>a</w:t>
      </w:r>
    </w:p>
    <w:p w14:paraId="461F9E02" w14:textId="77777777" w:rsidR="001A1B87" w:rsidRPr="003B4A3E" w:rsidRDefault="001A1B87" w:rsidP="001A1B87">
      <w:pPr>
        <w:pStyle w:val="text1"/>
        <w:spacing w:after="80"/>
        <w:rPr>
          <w:rFonts w:ascii="Arial" w:hAnsi="Arial" w:cs="Arial"/>
          <w:b/>
          <w:sz w:val="22"/>
          <w:szCs w:val="22"/>
        </w:rPr>
      </w:pPr>
      <w:r w:rsidRPr="003B4A3E">
        <w:rPr>
          <w:rFonts w:ascii="Arial" w:hAnsi="Arial" w:cs="Arial"/>
          <w:b/>
          <w:sz w:val="22"/>
          <w:szCs w:val="22"/>
        </w:rPr>
        <w:t>T-Mobile Czech Republic a.s.</w:t>
      </w:r>
    </w:p>
    <w:p w14:paraId="45FD94BC" w14:textId="77777777" w:rsidR="001A1B87" w:rsidRPr="006A7E5B" w:rsidRDefault="001A1B87" w:rsidP="001A1B87">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Pr>
          <w:rFonts w:cs="Arial"/>
          <w:szCs w:val="22"/>
        </w:rPr>
        <w:t>8</w:t>
      </w:r>
      <w:r w:rsidRPr="006A7E5B">
        <w:rPr>
          <w:rFonts w:cs="Arial"/>
          <w:szCs w:val="22"/>
        </w:rPr>
        <w:t xml:space="preserve"> 00</w:t>
      </w:r>
    </w:p>
    <w:p w14:paraId="2C3FBA41" w14:textId="77777777" w:rsidR="001A1B87" w:rsidRPr="006A7E5B" w:rsidRDefault="001A1B87" w:rsidP="001A1B87">
      <w:pPr>
        <w:tabs>
          <w:tab w:val="left" w:pos="2410"/>
        </w:tabs>
        <w:ind w:firstLine="426"/>
        <w:jc w:val="both"/>
        <w:rPr>
          <w:rFonts w:cs="Arial"/>
          <w:szCs w:val="22"/>
        </w:rPr>
      </w:pPr>
      <w:r w:rsidRPr="006A7E5B">
        <w:rPr>
          <w:rFonts w:cs="Arial"/>
          <w:szCs w:val="22"/>
        </w:rPr>
        <w:t>zastoupená:</w:t>
      </w:r>
      <w:r w:rsidRPr="006A7E5B">
        <w:rPr>
          <w:rFonts w:cs="Arial"/>
          <w:szCs w:val="22"/>
        </w:rPr>
        <w:tab/>
      </w:r>
      <w:r w:rsidRPr="007F6851">
        <w:rPr>
          <w:rFonts w:cs="Arial"/>
          <w:szCs w:val="22"/>
          <w:highlight w:val="yellow"/>
          <w:u w:val="single"/>
        </w:rPr>
        <w:fldChar w:fldCharType="begin">
          <w:ffData>
            <w:name w:val="Text3"/>
            <w:enabled/>
            <w:calcOnExit w:val="0"/>
            <w:textInput/>
          </w:ffData>
        </w:fldChar>
      </w:r>
      <w:r w:rsidRPr="007F6851">
        <w:rPr>
          <w:rFonts w:cs="Arial"/>
          <w:szCs w:val="22"/>
          <w:highlight w:val="yellow"/>
          <w:u w:val="single"/>
        </w:rPr>
        <w:instrText xml:space="preserve"> FORMTEXT </w:instrText>
      </w:r>
      <w:r w:rsidRPr="007F6851">
        <w:rPr>
          <w:rFonts w:cs="Arial"/>
          <w:szCs w:val="22"/>
          <w:highlight w:val="yellow"/>
          <w:u w:val="single"/>
        </w:rPr>
      </w:r>
      <w:r w:rsidRPr="007F6851">
        <w:rPr>
          <w:rFonts w:cs="Arial"/>
          <w:szCs w:val="22"/>
          <w:highlight w:val="yellow"/>
          <w:u w:val="single"/>
        </w:rPr>
        <w:fldChar w:fldCharType="separate"/>
      </w:r>
      <w:r>
        <w:rPr>
          <w:rFonts w:cs="Arial"/>
          <w:noProof/>
          <w:szCs w:val="22"/>
          <w:highlight w:val="yellow"/>
          <w:u w:val="single"/>
        </w:rPr>
        <w:t> </w:t>
      </w:r>
      <w:r>
        <w:rPr>
          <w:rFonts w:cs="Arial"/>
          <w:noProof/>
          <w:szCs w:val="22"/>
          <w:highlight w:val="yellow"/>
          <w:u w:val="single"/>
        </w:rPr>
        <w:t> </w:t>
      </w:r>
      <w:r>
        <w:rPr>
          <w:rFonts w:cs="Arial"/>
          <w:noProof/>
          <w:szCs w:val="22"/>
          <w:highlight w:val="yellow"/>
          <w:u w:val="single"/>
        </w:rPr>
        <w:t> </w:t>
      </w:r>
      <w:r>
        <w:rPr>
          <w:rFonts w:cs="Arial"/>
          <w:noProof/>
          <w:szCs w:val="22"/>
          <w:highlight w:val="yellow"/>
          <w:u w:val="single"/>
        </w:rPr>
        <w:t> </w:t>
      </w:r>
      <w:r>
        <w:rPr>
          <w:rFonts w:cs="Arial"/>
          <w:noProof/>
          <w:szCs w:val="22"/>
          <w:highlight w:val="yellow"/>
          <w:u w:val="single"/>
        </w:rPr>
        <w:t> </w:t>
      </w:r>
      <w:r w:rsidRPr="007F6851">
        <w:rPr>
          <w:rFonts w:cs="Arial"/>
          <w:szCs w:val="22"/>
          <w:highlight w:val="yellow"/>
          <w:u w:val="single"/>
        </w:rPr>
        <w:fldChar w:fldCharType="end"/>
      </w:r>
      <w:r w:rsidRPr="006A7E5B">
        <w:rPr>
          <w:rFonts w:cs="Arial"/>
          <w:szCs w:val="22"/>
        </w:rPr>
        <w:t>, na základě pověření</w:t>
      </w:r>
    </w:p>
    <w:p w14:paraId="23D90DCE" w14:textId="77777777" w:rsidR="001A1B87" w:rsidRPr="006A7E5B" w:rsidRDefault="001A1B87" w:rsidP="001A1B87">
      <w:pPr>
        <w:pStyle w:val="text1"/>
        <w:tabs>
          <w:tab w:val="left" w:pos="2410"/>
        </w:tabs>
        <w:ind w:firstLine="426"/>
        <w:rPr>
          <w:rFonts w:ascii="Arial" w:hAnsi="Arial" w:cs="Arial"/>
          <w:sz w:val="22"/>
          <w:szCs w:val="22"/>
        </w:rPr>
      </w:pPr>
      <w:r>
        <w:rPr>
          <w:rFonts w:ascii="Arial" w:hAnsi="Arial" w:cs="Arial"/>
          <w:sz w:val="22"/>
          <w:szCs w:val="22"/>
        </w:rPr>
        <w:t xml:space="preserve">IČ: </w:t>
      </w:r>
      <w:r>
        <w:rPr>
          <w:rFonts w:ascii="Arial" w:hAnsi="Arial" w:cs="Arial"/>
          <w:sz w:val="22"/>
          <w:szCs w:val="22"/>
        </w:rPr>
        <w:tab/>
        <w:t>6494</w:t>
      </w:r>
      <w:r w:rsidRPr="006A7E5B">
        <w:rPr>
          <w:rFonts w:ascii="Arial" w:hAnsi="Arial" w:cs="Arial"/>
          <w:sz w:val="22"/>
          <w:szCs w:val="22"/>
        </w:rPr>
        <w:t>9681</w:t>
      </w:r>
    </w:p>
    <w:p w14:paraId="58F36888" w14:textId="77777777" w:rsidR="001A1B87" w:rsidRPr="006A7E5B" w:rsidRDefault="001A1B87" w:rsidP="001A1B87">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0CFE1B4D" w14:textId="77777777" w:rsidR="001A1B87" w:rsidRPr="006A7E5B" w:rsidRDefault="001A1B87" w:rsidP="001A1B87">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0B6A100C" w14:textId="77777777" w:rsidR="001A1B87" w:rsidRPr="006A7E5B" w:rsidRDefault="001A1B87" w:rsidP="001A1B87">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7EF6633D" w14:textId="77777777" w:rsidR="001A1B87" w:rsidRPr="006A7E5B" w:rsidRDefault="001A1B87" w:rsidP="001A1B87">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4D4A14EB" w14:textId="77777777" w:rsidR="001A1B87" w:rsidRPr="006A7E5B" w:rsidRDefault="001A1B87" w:rsidP="001A1B87">
      <w:pPr>
        <w:tabs>
          <w:tab w:val="left" w:pos="2410"/>
        </w:tabs>
        <w:jc w:val="both"/>
        <w:rPr>
          <w:rFonts w:cs="Arial"/>
          <w:szCs w:val="22"/>
        </w:rPr>
      </w:pPr>
      <w:r w:rsidRPr="006A7E5B">
        <w:rPr>
          <w:rFonts w:cs="Arial"/>
          <w:szCs w:val="22"/>
        </w:rPr>
        <w:t>(dále jen „</w:t>
      </w:r>
      <w:r w:rsidRPr="008675A6">
        <w:rPr>
          <w:rFonts w:cs="Arial"/>
          <w:b/>
          <w:szCs w:val="22"/>
        </w:rPr>
        <w:t>budoucí oprávněný</w:t>
      </w:r>
      <w:r w:rsidRPr="006A7E5B">
        <w:rPr>
          <w:rFonts w:cs="Arial"/>
          <w:szCs w:val="22"/>
        </w:rPr>
        <w:t>“)</w:t>
      </w:r>
    </w:p>
    <w:p w14:paraId="2E115BA8" w14:textId="77777777" w:rsidR="001A1B87" w:rsidRDefault="001A1B87" w:rsidP="001A1B87">
      <w:pPr>
        <w:pStyle w:val="TSdajeosmluvnstran"/>
      </w:pPr>
    </w:p>
    <w:p w14:paraId="6AF5FF2A" w14:textId="77777777" w:rsidR="001A1B87" w:rsidRPr="001D6353" w:rsidRDefault="001A1B87" w:rsidP="001A1B87">
      <w:pPr>
        <w:tabs>
          <w:tab w:val="left" w:pos="2410"/>
        </w:tabs>
        <w:jc w:val="both"/>
        <w:rPr>
          <w:rFonts w:cs="Arial"/>
          <w:szCs w:val="22"/>
        </w:rPr>
      </w:pPr>
      <w:r>
        <w:rPr>
          <w:rFonts w:cs="Arial"/>
          <w:szCs w:val="22"/>
        </w:rPr>
        <w:t>(budoucí povinný a budoucí oprávněný dále společně také „</w:t>
      </w:r>
      <w:r w:rsidRPr="00464C95">
        <w:rPr>
          <w:rFonts w:cs="Arial"/>
          <w:b/>
          <w:szCs w:val="22"/>
        </w:rPr>
        <w:t>smluvní strany</w:t>
      </w:r>
      <w:r>
        <w:rPr>
          <w:rFonts w:cs="Arial"/>
          <w:szCs w:val="22"/>
        </w:rPr>
        <w:t>“ nebo jednotlivě „</w:t>
      </w:r>
      <w:r w:rsidRPr="00464C95">
        <w:rPr>
          <w:rFonts w:cs="Arial"/>
          <w:b/>
          <w:szCs w:val="22"/>
        </w:rPr>
        <w:t>smluvní strana</w:t>
      </w:r>
      <w:r>
        <w:rPr>
          <w:rFonts w:cs="Arial"/>
          <w:szCs w:val="22"/>
        </w:rPr>
        <w:t>“)</w:t>
      </w:r>
    </w:p>
    <w:p w14:paraId="263B072B" w14:textId="2503DF0E" w:rsidR="001A1B87" w:rsidRPr="00023304" w:rsidRDefault="001A1B87" w:rsidP="00914ED2">
      <w:pPr>
        <w:pStyle w:val="TSdajeosmluvnstran"/>
        <w:jc w:val="both"/>
      </w:pPr>
      <w:r>
        <w:t xml:space="preserve">uzavírají </w:t>
      </w:r>
      <w:r w:rsidRPr="00AA027A">
        <w:t>v souladu s </w:t>
      </w:r>
      <w:r w:rsidRPr="0012560B">
        <w:t xml:space="preserve">ustanovením </w:t>
      </w:r>
      <w:r w:rsidRPr="00F25F30">
        <w:t>§ 1785 a násl. a § 1257 a násl. zákona č. 89/2012 Sb., občanský zákoník (dále jen „občanský zákoník“)</w:t>
      </w:r>
      <w:r w:rsidRPr="00E6236B">
        <w:t xml:space="preserve"> </w:t>
      </w:r>
      <w:r w:rsidRPr="00B068CB">
        <w:t xml:space="preserve">jakož i </w:t>
      </w:r>
      <w:r>
        <w:t xml:space="preserve">v souladu s </w:t>
      </w:r>
      <w:r w:rsidRPr="00B068CB">
        <w:t>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w:t>
      </w:r>
    </w:p>
    <w:p w14:paraId="418ED377" w14:textId="77777777" w:rsidR="001A1B87" w:rsidRDefault="001A1B87" w:rsidP="001A1B87">
      <w:pPr>
        <w:pStyle w:val="TSdajeosmluvnstran"/>
        <w:jc w:val="center"/>
        <w:rPr>
          <w:b/>
        </w:rPr>
      </w:pPr>
      <w:r>
        <w:rPr>
          <w:b/>
        </w:rPr>
        <w:t>smlouvu o smlouvě budoucí o zřízení služebnosti</w:t>
      </w:r>
    </w:p>
    <w:p w14:paraId="7CD913CA" w14:textId="389F368F" w:rsidR="001A1B87" w:rsidRPr="006351C0" w:rsidRDefault="001A1B87" w:rsidP="00914ED2">
      <w:pPr>
        <w:pStyle w:val="TSdajeosmluvnstran"/>
        <w:ind w:firstLine="708"/>
      </w:pPr>
      <w:r>
        <w:t>(dále jen „</w:t>
      </w:r>
      <w:r w:rsidRPr="006351C0">
        <w:rPr>
          <w:rStyle w:val="TSProhlensmluvnchstranChar"/>
        </w:rPr>
        <w:t>Smlouva</w:t>
      </w:r>
      <w:r>
        <w:t>“)</w:t>
      </w:r>
      <w:r w:rsidRPr="006351C0">
        <w:br w:type="page"/>
      </w:r>
      <w:r w:rsidRPr="006351C0">
        <w:lastRenderedPageBreak/>
        <w:t>Smluvní strany, vědomy si svých závazků v této Smlouvě obsažených a s úmyslem být touto Smlouvou vázány, dohodly se na následujícím znění Smlouvy:</w:t>
      </w:r>
    </w:p>
    <w:p w14:paraId="2ED93846" w14:textId="77777777" w:rsidR="001A1B87" w:rsidRPr="008A298D" w:rsidRDefault="001A1B87" w:rsidP="001A1B87">
      <w:pPr>
        <w:pStyle w:val="TSlneksmlouvy"/>
        <w:numPr>
          <w:ilvl w:val="0"/>
          <w:numId w:val="36"/>
        </w:numPr>
        <w:rPr>
          <w:rStyle w:val="Siln"/>
          <w:b/>
        </w:rPr>
      </w:pPr>
      <w:r>
        <w:br/>
      </w:r>
      <w:r w:rsidRPr="00C07AB4">
        <w:rPr>
          <w:rStyle w:val="Siln"/>
        </w:rPr>
        <w:t>Úvodní ustanovení</w:t>
      </w:r>
    </w:p>
    <w:p w14:paraId="5E50B410" w14:textId="77777777" w:rsidR="001A1B87" w:rsidRDefault="001A1B87" w:rsidP="001A1B87">
      <w:pPr>
        <w:pStyle w:val="TSTextlnkuslovan"/>
        <w:rPr>
          <w:lang w:eastAsia="en-US"/>
        </w:rPr>
      </w:pPr>
      <w:r w:rsidRPr="009F6358">
        <w:rPr>
          <w:lang w:eastAsia="en-US"/>
        </w:rPr>
        <w:t>Budoucí povinný</w:t>
      </w:r>
      <w:r>
        <w:t xml:space="preserve"> </w:t>
      </w:r>
      <w:r>
        <w:rPr>
          <w:lang w:eastAsia="en-US"/>
        </w:rPr>
        <w:t xml:space="preserve">prohlašuje, že </w:t>
      </w:r>
      <w:r w:rsidRPr="00F51612">
        <w:rPr>
          <w:highlight w:val="yellow"/>
          <w:lang w:eastAsia="en-US"/>
        </w:rPr>
        <w:t xml:space="preserve">je právnickou osobou řádně založenou a existující podle </w:t>
      </w:r>
      <w:r w:rsidRPr="00F51612">
        <w:rPr>
          <w:highlight w:val="yellow"/>
        </w:rPr>
        <w:t>českého</w:t>
      </w:r>
      <w:r w:rsidRPr="00F51612">
        <w:rPr>
          <w:highlight w:val="yellow"/>
          <w:lang w:eastAsia="en-US"/>
        </w:rPr>
        <w:t xml:space="preserve"> právního řádu,</w:t>
      </w:r>
      <w:r>
        <w:rPr>
          <w:lang w:eastAsia="en-US"/>
        </w:rPr>
        <w:t xml:space="preserve"> splňuje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5918B376" w14:textId="77777777" w:rsidR="001A1B87" w:rsidRPr="00563A09" w:rsidRDefault="001A1B87" w:rsidP="001A1B87">
      <w:pPr>
        <w:pStyle w:val="TSTextlnkuslovan"/>
        <w:rPr>
          <w:lang w:eastAsia="en-US"/>
        </w:rPr>
      </w:pPr>
      <w:r w:rsidRPr="009F6358">
        <w:rPr>
          <w:lang w:eastAsia="en-US"/>
        </w:rPr>
        <w:t xml:space="preserve">Budoucí </w:t>
      </w:r>
      <w:r>
        <w:rPr>
          <w:lang w:eastAsia="en-US"/>
        </w:rPr>
        <w:t>oprávněný</w:t>
      </w:r>
      <w:r>
        <w:t xml:space="preserve"> </w:t>
      </w:r>
      <w:r>
        <w:rPr>
          <w:lang w:eastAsia="en-US"/>
        </w:rPr>
        <w:t>prohlašuje</w:t>
      </w:r>
      <w:r w:rsidRPr="00A03242">
        <w:rPr>
          <w:lang w:eastAsia="en-US"/>
        </w:rPr>
        <w:t xml:space="preserve">, že je právnickou osobou řádně založenou a existující podle </w:t>
      </w:r>
      <w:r w:rsidRPr="00A03242">
        <w:t>českého</w:t>
      </w:r>
      <w:r w:rsidRPr="00A03242">
        <w:rPr>
          <w:lang w:eastAsia="en-US"/>
        </w:rPr>
        <w:t xml:space="preserve"> právního řádu, splňuje vešk</w:t>
      </w:r>
      <w:r>
        <w:rPr>
          <w:lang w:eastAsia="en-US"/>
        </w:rPr>
        <w:t xml:space="preserve">eré podmínky a požadavky v této Smlouvě stanovené a je </w:t>
      </w:r>
      <w:r w:rsidRPr="00563A09">
        <w:rPr>
          <w:lang w:eastAsia="en-US"/>
        </w:rPr>
        <w:t>oprávněn tuto Smlouvu uzavřít a řádně plnit závazky v ní obsažené.</w:t>
      </w:r>
    </w:p>
    <w:p w14:paraId="23A9940E" w14:textId="77777777" w:rsidR="001A1B87" w:rsidRDefault="001A1B87" w:rsidP="001A1B87">
      <w:pPr>
        <w:pStyle w:val="TSTextlnkuslovan"/>
        <w:rPr>
          <w:lang w:eastAsia="en-US"/>
        </w:rPr>
      </w:pPr>
      <w:r w:rsidRPr="00984FB4">
        <w:rPr>
          <w:lang w:eastAsia="en-US"/>
        </w:rPr>
        <w:t xml:space="preserve">Každá ze smluvních stran prohlašuje, že není v úpadku ani v likvidaci, nebylo vůči ní zahájeno </w:t>
      </w:r>
      <w:r w:rsidRPr="00F51612">
        <w:rPr>
          <w:highlight w:val="yellow"/>
          <w:lang w:eastAsia="en-US"/>
        </w:rPr>
        <w:t>trestní řízení, ani</w:t>
      </w:r>
      <w:r>
        <w:rPr>
          <w:lang w:eastAsia="en-US"/>
        </w:rPr>
        <w:t xml:space="preserve"> </w:t>
      </w:r>
      <w:r w:rsidRPr="00984FB4">
        <w:rPr>
          <w:lang w:eastAsia="en-US"/>
        </w:rPr>
        <w:t>insolvenční řízení.</w:t>
      </w:r>
    </w:p>
    <w:p w14:paraId="3BA19CED" w14:textId="77777777" w:rsidR="001A1B87" w:rsidRPr="009F6358" w:rsidRDefault="001A1B87" w:rsidP="001A1B87">
      <w:pPr>
        <w:pStyle w:val="TSTextlnkuslovan"/>
        <w:rPr>
          <w:lang w:eastAsia="en-US"/>
        </w:rPr>
      </w:pPr>
      <w:r w:rsidRPr="009F6358">
        <w:t xml:space="preserve">Budoucí povinný je výlučným vlastníkem </w:t>
      </w:r>
      <w:r>
        <w:t xml:space="preserve">pozemků </w:t>
      </w:r>
      <w:r w:rsidRPr="009F6358">
        <w:t xml:space="preserve">parc. č. </w:t>
      </w:r>
      <w:r w:rsidRPr="001E6F2E">
        <w:rPr>
          <w:highlight w:val="yellow"/>
          <w:lang w:eastAsia="en-US"/>
        </w:rPr>
        <w:fldChar w:fldCharType="begin"/>
      </w:r>
      <w:r w:rsidRPr="001E6F2E">
        <w:rPr>
          <w:highlight w:val="yellow"/>
          <w:lang w:eastAsia="en-US"/>
        </w:rPr>
        <w:instrText xml:space="preserve"> macrobutton nobutton ___</w:instrText>
      </w:r>
      <w:r w:rsidRPr="001E6F2E">
        <w:rPr>
          <w:highlight w:val="yellow"/>
          <w:lang w:eastAsia="en-US"/>
        </w:rPr>
        <w:fldChar w:fldCharType="end"/>
      </w:r>
      <w:r w:rsidRPr="009F6358">
        <w:t xml:space="preserve"> (</w:t>
      </w:r>
      <w:r w:rsidRPr="001E6F2E">
        <w:rPr>
          <w:highlight w:val="yellow"/>
        </w:rPr>
        <w:t>způsob využití</w:t>
      </w:r>
      <w:r w:rsidRPr="009F6358">
        <w:t>)</w:t>
      </w:r>
      <w:r>
        <w:t xml:space="preserve"> a </w:t>
      </w:r>
      <w:r w:rsidRPr="009F6358">
        <w:t xml:space="preserve">parc. č. </w:t>
      </w:r>
      <w:r w:rsidRPr="001E6F2E">
        <w:rPr>
          <w:highlight w:val="yellow"/>
          <w:lang w:eastAsia="en-US"/>
        </w:rPr>
        <w:fldChar w:fldCharType="begin"/>
      </w:r>
      <w:r w:rsidRPr="001E6F2E">
        <w:rPr>
          <w:highlight w:val="yellow"/>
          <w:lang w:eastAsia="en-US"/>
        </w:rPr>
        <w:instrText xml:space="preserve"> macrobutton nobutton ___</w:instrText>
      </w:r>
      <w:r w:rsidRPr="001E6F2E">
        <w:rPr>
          <w:highlight w:val="yellow"/>
          <w:lang w:eastAsia="en-US"/>
        </w:rPr>
        <w:fldChar w:fldCharType="end"/>
      </w:r>
      <w:r w:rsidRPr="009F6358">
        <w:t xml:space="preserve"> (</w:t>
      </w:r>
      <w:r w:rsidRPr="001E6F2E">
        <w:rPr>
          <w:highlight w:val="yellow"/>
        </w:rPr>
        <w:t>způsob využití</w:t>
      </w:r>
      <w:r w:rsidRPr="009F6358">
        <w:t>)</w:t>
      </w:r>
      <w:r>
        <w:t>, které s</w:t>
      </w:r>
      <w:r w:rsidRPr="009F6358">
        <w:t xml:space="preserve">e nachází v obci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katastrálním území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w:t>
      </w:r>
      <w:r>
        <w:t>a jsou zapsány</w:t>
      </w:r>
      <w:r w:rsidRPr="009F6358">
        <w:t xml:space="preserve"> v katastru nemovitostí vedeném Katastrálním úřadem pro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Katastrální pracoviště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t xml:space="preserve"> (dále jen „</w:t>
      </w:r>
      <w:r w:rsidRPr="001E6F2E">
        <w:rPr>
          <w:b/>
        </w:rPr>
        <w:t>Dotčené pozemky</w:t>
      </w:r>
      <w:r w:rsidRPr="009F6358">
        <w:t>“).</w:t>
      </w:r>
    </w:p>
    <w:p w14:paraId="420E00A5" w14:textId="77777777" w:rsidR="001A1B87" w:rsidRDefault="001A1B87" w:rsidP="001A1B87">
      <w:pPr>
        <w:pStyle w:val="TSTextlnkuslovan"/>
      </w:pPr>
      <w:r>
        <w:t>Budoucí oprávněný je oprávněn</w:t>
      </w:r>
      <w:r w:rsidRPr="009F6358">
        <w:t xml:space="preserve"> podle příslušných ustanovení </w:t>
      </w:r>
      <w:r>
        <w:t xml:space="preserve">ZEK </w:t>
      </w:r>
      <w:r w:rsidRPr="009F6358">
        <w:t xml:space="preserve">zřizovat a provozovat nadzemní a podzemní vedení komunikační sítě. </w:t>
      </w:r>
      <w:r>
        <w:t>Budoucí o</w:t>
      </w:r>
      <w:r w:rsidRPr="00FF1073">
        <w:t>právněný má zájem vybudovat na části Dotčených pozem</w:t>
      </w:r>
      <w:r>
        <w:t>ků</w:t>
      </w:r>
      <w:r w:rsidRPr="00FF1073">
        <w:t xml:space="preserve"> komunikační síť, která </w:t>
      </w:r>
      <w:r w:rsidRPr="0093590D">
        <w:t>bude podzemní</w:t>
      </w:r>
      <w:r w:rsidRPr="00FF1073">
        <w:t xml:space="preserve"> stavbou pod označením</w:t>
      </w:r>
      <w:r w:rsidRPr="009F6358">
        <w:t xml:space="preserve"> </w:t>
      </w:r>
      <w:r w:rsidRPr="009F6358">
        <w:rPr>
          <w:lang w:eastAsia="en-US"/>
        </w:rPr>
        <w:t>„</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(dále jen „</w:t>
      </w:r>
      <w:r w:rsidRPr="009F6358">
        <w:rPr>
          <w:b/>
        </w:rPr>
        <w:t>Stavba</w:t>
      </w:r>
      <w:r w:rsidRPr="009F6358">
        <w:t>“)</w:t>
      </w:r>
      <w:r>
        <w:t>, přičemž rozsah Stavby na Dotčených pozemcích je předběžně vymezen v Příloze č. 1. Přesný rozsah a umístění Stavby na Dotčených pozemcích bude dán až Geometrickým plánem.</w:t>
      </w:r>
    </w:p>
    <w:p w14:paraId="2E3B9DE6" w14:textId="77777777" w:rsidR="001A1B87" w:rsidRPr="009F6358" w:rsidRDefault="001A1B87" w:rsidP="001A1B87">
      <w:pPr>
        <w:pStyle w:val="TSTextlnkuslovan"/>
      </w:pPr>
      <w:r>
        <w:t>Budoucí povinný prohlašuje, že si je vědom skutečnosti, že Stavba na Dotčených pozemcích je nedílnou součástí nově budované komunikační sítě budoucího oprávněného, s jejímž rozsahem byl budoucí povinný seznámen.</w:t>
      </w:r>
      <w:r w:rsidRPr="009F6358">
        <w:t xml:space="preserve"> </w:t>
      </w:r>
    </w:p>
    <w:p w14:paraId="40253FDF" w14:textId="77777777" w:rsidR="001A1B87" w:rsidRDefault="001A1B87" w:rsidP="001A1B87">
      <w:pPr>
        <w:pStyle w:val="TSTextlnkuslovan"/>
      </w:pPr>
      <w:r w:rsidRPr="009F6358">
        <w:t xml:space="preserve">Budoucí povinný hodlá zatížit část Dotčených pozemků </w:t>
      </w:r>
      <w:r>
        <w:t>služebností</w:t>
      </w:r>
      <w:r w:rsidRPr="009F6358">
        <w:t xml:space="preserve"> ve prospěch budoucího oprávněného za podmínek stanovených v této Smlouvě.</w:t>
      </w:r>
    </w:p>
    <w:p w14:paraId="70101424" w14:textId="77777777" w:rsidR="001A1B87" w:rsidRPr="009F6358" w:rsidRDefault="001A1B87" w:rsidP="001A1B87">
      <w:pPr>
        <w:pStyle w:val="TSlneksmlouvy"/>
      </w:pPr>
      <w:r>
        <w:br/>
        <w:t>Účel S</w:t>
      </w:r>
      <w:r w:rsidRPr="009F6358">
        <w:t>mlouvy</w:t>
      </w:r>
    </w:p>
    <w:p w14:paraId="33E1A9E2" w14:textId="77777777" w:rsidR="001A1B87" w:rsidRPr="009F6358" w:rsidRDefault="001A1B87" w:rsidP="001A1B87">
      <w:pPr>
        <w:pStyle w:val="TSTextlnkuslovan"/>
      </w:pPr>
      <w:r>
        <w:t>Účelem této Smlouvy je dohoda smluvních stran na podmínkách umístění a provozu Stavby na Dotčených pozemcích v souladu s ustanovením § 104 ZEK a v rozsahu sjednaném v této Smlouvě.</w:t>
      </w:r>
    </w:p>
    <w:p w14:paraId="733EFFDE" w14:textId="77777777" w:rsidR="001A1B87" w:rsidRPr="009F6358" w:rsidRDefault="001A1B87" w:rsidP="001A1B87">
      <w:pPr>
        <w:pStyle w:val="TSlneksmlouvy"/>
      </w:pPr>
      <w:r>
        <w:br/>
        <w:t>P</w:t>
      </w:r>
      <w:r w:rsidRPr="009F6358">
        <w:t xml:space="preserve">ředmět </w:t>
      </w:r>
      <w:r>
        <w:t>S</w:t>
      </w:r>
      <w:r w:rsidRPr="009F6358">
        <w:t>mlouvy</w:t>
      </w:r>
    </w:p>
    <w:p w14:paraId="52EACD66" w14:textId="77777777" w:rsidR="001A1B87" w:rsidRPr="00144E66" w:rsidRDefault="001A1B87" w:rsidP="001A1B87">
      <w:pPr>
        <w:pStyle w:val="TSTextlnkuslovan"/>
      </w:pPr>
      <w:bookmarkStart w:id="21" w:name="_Ref275366262"/>
      <w:r w:rsidRPr="009F6358">
        <w:t xml:space="preserve">Předmětem této </w:t>
      </w:r>
      <w:r>
        <w:rPr>
          <w:lang w:eastAsia="en-US"/>
        </w:rPr>
        <w:t>Smlouv</w:t>
      </w:r>
      <w:r w:rsidRPr="009F6358">
        <w:rPr>
          <w:lang w:eastAsia="en-US"/>
        </w:rPr>
        <w:t>y</w:t>
      </w:r>
      <w:r w:rsidRPr="009F6358">
        <w:t xml:space="preserve"> je závazek smluvních stran uzavřít smlouvu o zřízení </w:t>
      </w:r>
      <w:r>
        <w:t>služebnosti</w:t>
      </w:r>
      <w:r w:rsidRPr="009F6358">
        <w:t xml:space="preserve"> na Dotčených pozemcích ve znění, které tvoří Přílohu č. </w:t>
      </w:r>
      <w:r>
        <w:t>2</w:t>
      </w:r>
      <w:r w:rsidRPr="009F6358">
        <w:t xml:space="preserve"> této Smlouvy (dále jen „</w:t>
      </w:r>
      <w:r>
        <w:rPr>
          <w:b/>
        </w:rPr>
        <w:t>b</w:t>
      </w:r>
      <w:r w:rsidRPr="009F6358">
        <w:rPr>
          <w:b/>
        </w:rPr>
        <w:t>udoucí smlouva</w:t>
      </w:r>
      <w:r w:rsidRPr="009F6358">
        <w:t xml:space="preserve">“), a to </w:t>
      </w:r>
      <w:r>
        <w:t xml:space="preserve">nejpozději </w:t>
      </w:r>
      <w:r w:rsidRPr="00144E66">
        <w:t>do šedesáti (60) dnů od doručení</w:t>
      </w:r>
      <w:r w:rsidRPr="00144E66">
        <w:rPr>
          <w:rStyle w:val="Odkaznakoment"/>
        </w:rPr>
        <w:t xml:space="preserve"> </w:t>
      </w:r>
      <w:r w:rsidRPr="00144E66">
        <w:t>písemné výzvy budoucího oprávněného.</w:t>
      </w:r>
      <w:bookmarkEnd w:id="21"/>
    </w:p>
    <w:p w14:paraId="14D6B5AC" w14:textId="77777777" w:rsidR="001A1B87" w:rsidRDefault="001A1B87" w:rsidP="001A1B87">
      <w:pPr>
        <w:pStyle w:val="TSTextlnkuslovan"/>
      </w:pPr>
      <w:r w:rsidRPr="009F6358">
        <w:lastRenderedPageBreak/>
        <w:t xml:space="preserve">Budoucí oprávněný </w:t>
      </w:r>
      <w:r>
        <w:t xml:space="preserve">vyzve </w:t>
      </w:r>
      <w:r w:rsidRPr="009F6358">
        <w:t xml:space="preserve">budoucího povinného k uzavření </w:t>
      </w:r>
      <w:r>
        <w:t>b</w:t>
      </w:r>
      <w:r w:rsidRPr="009F6358">
        <w:t xml:space="preserve">udoucí smlouvy </w:t>
      </w:r>
      <w:r>
        <w:t>po schválení</w:t>
      </w:r>
      <w:r w:rsidRPr="009F6358">
        <w:t xml:space="preserve"> geometrického plánu Katastrálním úřadem pro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kterým bude zaměřena Stavba, čímž bude přesně vymezen rozsah </w:t>
      </w:r>
      <w:r>
        <w:t>služebnosti</w:t>
      </w:r>
      <w:r w:rsidRPr="009F6358">
        <w:t>, kter</w:t>
      </w:r>
      <w:r>
        <w:t>á</w:t>
      </w:r>
      <w:r w:rsidRPr="009F6358">
        <w:t xml:space="preserve"> je předmětem </w:t>
      </w:r>
      <w:r>
        <w:t>b</w:t>
      </w:r>
      <w:r w:rsidRPr="009F6358">
        <w:t>udoucí smlouvy (dále jen „</w:t>
      </w:r>
      <w:r w:rsidRPr="009F6358">
        <w:rPr>
          <w:b/>
        </w:rPr>
        <w:t>Geometrický plán</w:t>
      </w:r>
      <w:r w:rsidRPr="009F6358">
        <w:t xml:space="preserve">“). S písemnou výzvou dle předchozí věty je budoucí oprávněný povinen předložit návrh </w:t>
      </w:r>
      <w:r>
        <w:t>b</w:t>
      </w:r>
      <w:r w:rsidRPr="009F6358">
        <w:t xml:space="preserve">udoucí smlouvy o zřízení </w:t>
      </w:r>
      <w:r>
        <w:t>služebnosti</w:t>
      </w:r>
      <w:r w:rsidRPr="009F6358">
        <w:t xml:space="preserve">, </w:t>
      </w:r>
      <w:r>
        <w:t xml:space="preserve">a to ve znění dle vzoru, který </w:t>
      </w:r>
      <w:r w:rsidRPr="009F6358">
        <w:t xml:space="preserve">tvoří Přílohu č. </w:t>
      </w:r>
      <w:r>
        <w:t>2</w:t>
      </w:r>
      <w:r w:rsidRPr="009F6358">
        <w:t xml:space="preserve"> této Smlouvy. Budoucí povinný se zavazuje uzavřít předloženou </w:t>
      </w:r>
      <w:r>
        <w:t>b</w:t>
      </w:r>
      <w:r w:rsidRPr="009F6358">
        <w:t xml:space="preserve">udoucí smlouvu </w:t>
      </w:r>
      <w:r w:rsidRPr="00144E66">
        <w:t>do šedesáti (60) dnů od</w:t>
      </w:r>
      <w:r w:rsidRPr="009F6358">
        <w:t xml:space="preserve"> doručení písemné výzvy budoucího oprávněného k jejímu uzavření. Dále je budoucí oprávněný povinen spolu s písemnou výzvou k uzavření </w:t>
      </w:r>
      <w:r>
        <w:t>b</w:t>
      </w:r>
      <w:r w:rsidRPr="009F6358">
        <w:t xml:space="preserve">udoucí smlouvy předložit Geometrický plán pro vyznačení </w:t>
      </w:r>
      <w:r>
        <w:t xml:space="preserve">služebnosti </w:t>
      </w:r>
      <w:r w:rsidRPr="00B34B78">
        <w:rPr>
          <w:highlight w:val="green"/>
        </w:rPr>
        <w:t xml:space="preserve">a znalecký posudek na ocenění </w:t>
      </w:r>
      <w:r>
        <w:t>služebnosti</w:t>
      </w:r>
      <w:r w:rsidRPr="009F6358">
        <w:t xml:space="preserve">. Vyhotovení a uhrazení </w:t>
      </w:r>
      <w:r>
        <w:t xml:space="preserve">nákladů na vytvoření </w:t>
      </w:r>
      <w:r w:rsidRPr="009F6358">
        <w:t xml:space="preserve">Geometrického plánu </w:t>
      </w:r>
      <w:r w:rsidRPr="00B34B78">
        <w:rPr>
          <w:highlight w:val="green"/>
        </w:rPr>
        <w:t xml:space="preserve">a znaleckého posudku na ocenění </w:t>
      </w:r>
      <w:r w:rsidRPr="00144E66">
        <w:rPr>
          <w:highlight w:val="green"/>
        </w:rPr>
        <w:t>služebnosti</w:t>
      </w:r>
      <w:r w:rsidRPr="00144E66">
        <w:t xml:space="preserve"> </w:t>
      </w:r>
      <w:r w:rsidRPr="009F6358">
        <w:t xml:space="preserve">zajistí budoucí oprávněný. </w:t>
      </w:r>
    </w:p>
    <w:p w14:paraId="0C044561" w14:textId="77777777" w:rsidR="001A1B87" w:rsidRPr="00926E42" w:rsidRDefault="001A1B87" w:rsidP="001A1B87">
      <w:pPr>
        <w:pStyle w:val="TSTextlnkuslovan"/>
      </w:pPr>
      <w:r>
        <w:t xml:space="preserve">Cena za zřízení služebnosti </w:t>
      </w:r>
      <w:r w:rsidRPr="00926E42">
        <w:rPr>
          <w:highlight w:val="green"/>
        </w:rPr>
        <w:t xml:space="preserve">bude stanovena na základě </w:t>
      </w:r>
      <w:r w:rsidRPr="00B34B78">
        <w:rPr>
          <w:highlight w:val="green"/>
        </w:rPr>
        <w:t xml:space="preserve">znaleckého posudku / </w:t>
      </w:r>
      <w:r w:rsidRPr="00926E42">
        <w:rPr>
          <w:highlight w:val="green"/>
        </w:rPr>
        <w:t xml:space="preserve">je stanovena dohodou </w:t>
      </w:r>
      <w:r>
        <w:rPr>
          <w:highlight w:val="green"/>
        </w:rPr>
        <w:t xml:space="preserve">na částku </w:t>
      </w:r>
      <w:r w:rsidRPr="00926E42">
        <w:rPr>
          <w:highlight w:val="green"/>
        </w:rPr>
        <w:t xml:space="preserve">ve výši </w:t>
      </w:r>
      <w:r w:rsidRPr="00926E42">
        <w:rPr>
          <w:highlight w:val="green"/>
        </w:rPr>
        <w:fldChar w:fldCharType="begin"/>
      </w:r>
      <w:r w:rsidRPr="00926E42">
        <w:rPr>
          <w:highlight w:val="green"/>
        </w:rPr>
        <w:instrText xml:space="preserve"> macrobutton nobutton ___</w:instrText>
      </w:r>
      <w:r w:rsidRPr="00926E42">
        <w:rPr>
          <w:highlight w:val="green"/>
        </w:rPr>
        <w:fldChar w:fldCharType="end"/>
      </w:r>
      <w:r w:rsidRPr="00926E42">
        <w:rPr>
          <w:highlight w:val="green"/>
        </w:rPr>
        <w:t>,- Kč bez daně z přidané hodnoty (dále jen „</w:t>
      </w:r>
      <w:r w:rsidRPr="008675A6">
        <w:rPr>
          <w:b/>
          <w:highlight w:val="green"/>
        </w:rPr>
        <w:t>DPH</w:t>
      </w:r>
      <w:r w:rsidRPr="00926E42">
        <w:rPr>
          <w:highlight w:val="green"/>
        </w:rPr>
        <w:t>“).  DPH bude připočtena v zákonné výši dle platných právních předpisů.</w:t>
      </w:r>
    </w:p>
    <w:p w14:paraId="1AE64F11" w14:textId="77777777" w:rsidR="001A1B87" w:rsidRDefault="001A1B87" w:rsidP="001A1B87">
      <w:pPr>
        <w:pStyle w:val="TSTextlnkuslovan"/>
      </w:pPr>
      <w:r w:rsidRPr="009F6358">
        <w:t xml:space="preserve">Smluvní strany se zavazují učinit veškeré kroky nezbytné pro uzavření </w:t>
      </w:r>
      <w:r>
        <w:t>b</w:t>
      </w:r>
      <w:r w:rsidRPr="009F6358">
        <w:t>udoucí smlouvy a zavazují se vzájemně si poskytnout k tomu veškerou potřebnou součinnost.</w:t>
      </w:r>
    </w:p>
    <w:p w14:paraId="1073F4D4" w14:textId="77777777" w:rsidR="001A1B87" w:rsidRDefault="001A1B87" w:rsidP="001A1B87">
      <w:pPr>
        <w:pStyle w:val="TSTextlnkuslovan"/>
      </w:pPr>
      <w:r>
        <w:t>Budoucí povinný tímto výslovně uděluje souhlas s realizací, umístěním a provozem Stavby na Dotčených pozemcích po dobu, než bude uzavřena budoucí smlouva mezi smluvními stranami, a to za podmínek dále uvedených ve Smlouvě.</w:t>
      </w:r>
    </w:p>
    <w:p w14:paraId="4B841E97" w14:textId="77777777" w:rsidR="001A1B87" w:rsidRPr="00864055" w:rsidRDefault="001A1B87" w:rsidP="001A1B87">
      <w:pPr>
        <w:pStyle w:val="TSTextlnkuslovan"/>
      </w:pPr>
      <w:r w:rsidRPr="001F3AA4">
        <w:t xml:space="preserve">Smluvní strany se dohodly, že na základě </w:t>
      </w:r>
      <w:r>
        <w:t>S</w:t>
      </w:r>
      <w:r w:rsidRPr="001F3AA4">
        <w:t xml:space="preserve">mlouvy je </w:t>
      </w:r>
      <w:r>
        <w:t>budoucí oprávněný</w:t>
      </w:r>
      <w:r w:rsidRPr="001F3AA4">
        <w:t xml:space="preserve"> oprávněn žádat příslušné orgány státní správy a samosprávy o vydání rozhodnutí a opatření potřebných k</w:t>
      </w:r>
      <w:r>
        <w:t> realizaci Stavby</w:t>
      </w:r>
      <w:r w:rsidRPr="001F3AA4">
        <w:t xml:space="preserve"> na </w:t>
      </w:r>
      <w:r>
        <w:t>Dotčených pozemcích</w:t>
      </w:r>
      <w:r w:rsidRPr="001F3AA4">
        <w:t xml:space="preserve"> a po obdržení potřebných rozhodnutí a opatření realizovat</w:t>
      </w:r>
      <w:r>
        <w:t xml:space="preserve"> Stavbu</w:t>
      </w:r>
      <w:r w:rsidRPr="001F3AA4">
        <w:t>.</w:t>
      </w:r>
      <w:r>
        <w:t xml:space="preserve"> Budoucí povinný touto Smlouvou zmocňuje budoucího oprávněného k provedení veškerých procesních úkonů potřebných k vydání těchto rozhodnutí a opatření a zavazuje se na výzvu budoucího oprávněného udělit mu zvláštní plnou moc v písemné formě. </w:t>
      </w:r>
    </w:p>
    <w:p w14:paraId="26965BD3" w14:textId="77777777" w:rsidR="001A1B87" w:rsidRDefault="001A1B87" w:rsidP="001A1B87">
      <w:pPr>
        <w:pStyle w:val="TSTextlnkuslovan"/>
        <w:numPr>
          <w:ilvl w:val="0"/>
          <w:numId w:val="0"/>
        </w:numPr>
        <w:ind w:left="737"/>
      </w:pPr>
    </w:p>
    <w:p w14:paraId="714D86BD" w14:textId="77777777" w:rsidR="001A1B87" w:rsidRPr="003E6E16" w:rsidRDefault="001A1B87" w:rsidP="001A1B87">
      <w:pPr>
        <w:pStyle w:val="TSlneksmlouvy"/>
      </w:pPr>
      <w:r>
        <w:br/>
        <w:t>Práva a povinnosti smluvních stran</w:t>
      </w:r>
    </w:p>
    <w:p w14:paraId="4636FFBD" w14:textId="77777777" w:rsidR="001A1B87" w:rsidRDefault="001A1B87" w:rsidP="001A1B87">
      <w:pPr>
        <w:pStyle w:val="TSTextlnkuslovan"/>
      </w:pPr>
      <w:r>
        <w:t>Smluvní strany se dohodly, že ode dne uzavření této Smlouvy je budoucí oprávněný oprávněn podávat jménem budoucího povinného veškeré návrhy a žádosti související s plánovanou výstavbou Stavby na Dotčených pozemcích, které jsou nezbytné v rámci stavebního řízení vůči orgánům státní správy</w:t>
      </w:r>
    </w:p>
    <w:p w14:paraId="46FDD1E6" w14:textId="77777777" w:rsidR="001A1B87" w:rsidRDefault="001A1B87" w:rsidP="001A1B87">
      <w:pPr>
        <w:pStyle w:val="TSTextlnkuslovan"/>
      </w:pPr>
      <w:r>
        <w:t xml:space="preserve">Budoucí povinný prohlašuje, že byl s investičním záměrem budoucího oprávněného s realizací a provozem Stavby seznámen a souhlasí s ním a nemá proti němu námitek. </w:t>
      </w:r>
    </w:p>
    <w:p w14:paraId="126A2F09" w14:textId="77777777" w:rsidR="001A1B87" w:rsidRDefault="001A1B87" w:rsidP="001A1B87">
      <w:pPr>
        <w:pStyle w:val="TSTextlnkuslovan"/>
      </w:pPr>
      <w:r>
        <w:t>Budoucí povinný se zavazuje předat Dotčené pozemky budoucímu oprávněnému ve stavu umožňujícím realizaci Stavby</w:t>
      </w:r>
      <w:r w:rsidRPr="000F5B5A">
        <w:t xml:space="preserve"> </w:t>
      </w:r>
      <w:r>
        <w:t>do pěti (5) dnů ode dne obdržení výzvy budoucího oprávněného.</w:t>
      </w:r>
    </w:p>
    <w:p w14:paraId="0E9B34E1" w14:textId="77777777" w:rsidR="001A1B87" w:rsidRDefault="001A1B87" w:rsidP="001A1B87">
      <w:pPr>
        <w:pStyle w:val="TSlneksmlouvy"/>
      </w:pPr>
      <w:r>
        <w:lastRenderedPageBreak/>
        <w:br/>
        <w:t>Zpracování osobních údajů</w:t>
      </w:r>
    </w:p>
    <w:p w14:paraId="73484F96" w14:textId="77777777" w:rsidR="001A1B87" w:rsidRDefault="001A1B87" w:rsidP="001A1B87">
      <w:pPr>
        <w:pStyle w:val="TSTextlnkuslovan"/>
        <w:rPr>
          <w:lang w:eastAsia="en-US"/>
        </w:rPr>
      </w:pPr>
      <w:r>
        <w:rPr>
          <w:lang w:eastAsia="en-US"/>
        </w:rPr>
        <w:t xml:space="preserve">Budoucí povinný bere na vědomí, že budoucí oprávněný zpracovává a shromažďuje na základě oprávnění dle čl. 6 b) a f) nařízení EU 2016/679 obecné nařízení o ochraně osobních údajů osobní údaje budoucího povinného za účelem realizace této Smlouvy, jak je v této Smlouvě specifikováno, příp. i pro účely oznamování budoucích vstupů. </w:t>
      </w:r>
    </w:p>
    <w:p w14:paraId="38222202" w14:textId="77777777" w:rsidR="001A1B87" w:rsidRDefault="001A1B87" w:rsidP="001A1B87">
      <w:pPr>
        <w:pStyle w:val="TSTextlnkuslovan"/>
        <w:rPr>
          <w:lang w:eastAsia="en-US"/>
        </w:rPr>
      </w:pPr>
      <w:r>
        <w:rPr>
          <w:lang w:eastAsia="en-US"/>
        </w:rPr>
        <w:t>Budoucí oprávněný bude zpracovávat údaje povinného zejména v rozsahu jméno, příjmení, datum narození, adresa bydliště a bankovní spojení, a to za účelem jejich případného použití při realizaci práv a povinností budoucí oprávněného a budoucí povinného v souvislosti s touto Smlouvou a v souvislosti s činnostmi, které následně bude budoucí oprávněný na Dotčených pozemcích realizovat. K jiným účelům nesmí být těchto údajů použito.</w:t>
      </w:r>
    </w:p>
    <w:p w14:paraId="107F6B97" w14:textId="77777777" w:rsidR="001A1B87" w:rsidRDefault="001A1B87" w:rsidP="001A1B87">
      <w:pPr>
        <w:pStyle w:val="TSTextlnkuslovan"/>
        <w:rPr>
          <w:lang w:eastAsia="en-US"/>
        </w:rPr>
      </w:pPr>
      <w:r>
        <w:rPr>
          <w:lang w:eastAsia="en-US"/>
        </w:rPr>
        <w:t>Budoucí</w:t>
      </w:r>
      <w:r>
        <w:t xml:space="preserve"> povinný má </w:t>
      </w:r>
      <w:r w:rsidRPr="0033109E">
        <w:t>na přístup k osobním údajům, jejich opravu nebo výmaz anebo omezení zpracování a právo vznést námitku, včetně práva obrátit se na Úřad pro ochranu osobních údajů. Více informací o zpracování osobních údajů</w:t>
      </w:r>
      <w:r>
        <w:t xml:space="preserve"> </w:t>
      </w:r>
      <w:r>
        <w:rPr>
          <w:lang w:eastAsia="en-US"/>
        </w:rPr>
        <w:t>budoucí</w:t>
      </w:r>
      <w:r>
        <w:t>ho povinného</w:t>
      </w:r>
      <w:r w:rsidRPr="0033109E">
        <w:t xml:space="preserve">, najdete na </w:t>
      </w:r>
      <w:hyperlink r:id="rId8" w:history="1">
        <w:r w:rsidRPr="00062184">
          <w:rPr>
            <w:rStyle w:val="Hypertextovodkaz"/>
          </w:rPr>
          <w:t>www.t-mobile.cz</w:t>
        </w:r>
      </w:hyperlink>
      <w:r>
        <w:t xml:space="preserve"> </w:t>
      </w:r>
      <w:r w:rsidRPr="0033109E">
        <w:t>v sekci Ochrana soukromí.</w:t>
      </w:r>
    </w:p>
    <w:p w14:paraId="034F3090" w14:textId="77777777" w:rsidR="001A1B87" w:rsidRPr="00A209ED" w:rsidRDefault="001A1B87" w:rsidP="001A1B87">
      <w:pPr>
        <w:pStyle w:val="TSTextlnkuslovan"/>
        <w:rPr>
          <w:lang w:eastAsia="en-US"/>
        </w:rPr>
      </w:pPr>
      <w:r w:rsidRPr="00A209ED">
        <w:rPr>
          <w:lang w:eastAsia="en-US"/>
        </w:rPr>
        <w:t>V souvislosti s uzavřením a plněním Smlouvy dochází ke zpracování osobních údajů fyzické osoby jednající za druhou smluvní stranu nebo fyzické osoby zapojené do procesu plnění smlouvy (dále společně jako „</w:t>
      </w:r>
      <w:r w:rsidRPr="00A209ED">
        <w:rPr>
          <w:b/>
          <w:lang w:eastAsia="en-US"/>
        </w:rPr>
        <w:t>Subjekt údajů</w:t>
      </w:r>
      <w:r w:rsidRPr="00A209ED">
        <w:rPr>
          <w:lang w:eastAsia="en-US"/>
        </w:rPr>
        <w:t>“), a to pro účely:</w:t>
      </w:r>
    </w:p>
    <w:p w14:paraId="1006BA57" w14:textId="77777777" w:rsidR="001A1B87" w:rsidRPr="009E795D" w:rsidRDefault="001A1B87" w:rsidP="001A1B87">
      <w:pPr>
        <w:pStyle w:val="TSTextlnkuslovan"/>
        <w:numPr>
          <w:ilvl w:val="2"/>
          <w:numId w:val="17"/>
        </w:numPr>
        <w:rPr>
          <w:rFonts w:cs="Arial"/>
          <w:szCs w:val="22"/>
          <w:lang w:eastAsia="en-US"/>
        </w:rPr>
      </w:pPr>
      <w:bookmarkStart w:id="22" w:name="_Ref516837297"/>
      <w:r w:rsidRPr="009E795D">
        <w:rPr>
          <w:rFonts w:cs="Arial"/>
          <w:szCs w:val="22"/>
          <w:lang w:eastAsia="en-US"/>
        </w:rPr>
        <w:t>uzavírání a plnění smlouvy;</w:t>
      </w:r>
      <w:bookmarkEnd w:id="22"/>
    </w:p>
    <w:p w14:paraId="6D274DA8" w14:textId="77777777" w:rsidR="001A1B87" w:rsidRPr="009E795D" w:rsidRDefault="001A1B87" w:rsidP="001A1B87">
      <w:pPr>
        <w:pStyle w:val="TSTextlnkuslovan"/>
        <w:numPr>
          <w:ilvl w:val="2"/>
          <w:numId w:val="17"/>
        </w:numPr>
        <w:rPr>
          <w:rFonts w:cs="Arial"/>
          <w:szCs w:val="22"/>
          <w:lang w:eastAsia="en-US"/>
        </w:rPr>
      </w:pPr>
      <w:r w:rsidRPr="009E795D">
        <w:rPr>
          <w:rFonts w:cs="Arial"/>
          <w:szCs w:val="22"/>
          <w:lang w:eastAsia="en-US"/>
        </w:rPr>
        <w:t>vnitřní administrativní potřeby;</w:t>
      </w:r>
    </w:p>
    <w:p w14:paraId="17DB23C4" w14:textId="77777777" w:rsidR="001A1B87" w:rsidRPr="009E795D" w:rsidRDefault="001A1B87" w:rsidP="001A1B87">
      <w:pPr>
        <w:pStyle w:val="TSTextlnkuslovan"/>
        <w:numPr>
          <w:ilvl w:val="2"/>
          <w:numId w:val="17"/>
        </w:numPr>
        <w:rPr>
          <w:rFonts w:cs="Arial"/>
          <w:szCs w:val="22"/>
          <w:lang w:eastAsia="en-US"/>
        </w:rPr>
      </w:pPr>
      <w:r w:rsidRPr="009E795D">
        <w:rPr>
          <w:rFonts w:cs="Arial"/>
          <w:szCs w:val="22"/>
          <w:lang w:eastAsia="en-US"/>
        </w:rPr>
        <w:t>ochrana majetku a osob;</w:t>
      </w:r>
    </w:p>
    <w:p w14:paraId="4CF7C1E3" w14:textId="77777777" w:rsidR="001A1B87" w:rsidRPr="009E795D" w:rsidRDefault="001A1B87" w:rsidP="001A1B87">
      <w:pPr>
        <w:pStyle w:val="TSTextlnkuslovan"/>
        <w:numPr>
          <w:ilvl w:val="2"/>
          <w:numId w:val="17"/>
        </w:numPr>
        <w:rPr>
          <w:rFonts w:cs="Arial"/>
          <w:szCs w:val="22"/>
          <w:lang w:eastAsia="en-US"/>
        </w:rPr>
      </w:pPr>
      <w:r w:rsidRPr="009E795D">
        <w:rPr>
          <w:rFonts w:cs="Arial"/>
          <w:szCs w:val="22"/>
          <w:lang w:eastAsia="en-US"/>
        </w:rPr>
        <w:t>ochrana právních nároků;</w:t>
      </w:r>
    </w:p>
    <w:p w14:paraId="57D5F755" w14:textId="77777777" w:rsidR="001A1B87" w:rsidRPr="009E795D" w:rsidRDefault="001A1B87" w:rsidP="001A1B87">
      <w:pPr>
        <w:pStyle w:val="TSTextlnkuslovan"/>
        <w:numPr>
          <w:ilvl w:val="2"/>
          <w:numId w:val="17"/>
        </w:numPr>
        <w:rPr>
          <w:rFonts w:cs="Arial"/>
          <w:szCs w:val="22"/>
          <w:lang w:eastAsia="en-US"/>
        </w:rPr>
      </w:pPr>
      <w:bookmarkStart w:id="23" w:name="_Ref516837303"/>
      <w:r w:rsidRPr="009E795D">
        <w:rPr>
          <w:rFonts w:cs="Arial"/>
          <w:szCs w:val="22"/>
          <w:lang w:eastAsia="en-US"/>
        </w:rPr>
        <w:t>tvorba statistik a evidencí;</w:t>
      </w:r>
      <w:bookmarkEnd w:id="23"/>
    </w:p>
    <w:p w14:paraId="467E57DD" w14:textId="77777777" w:rsidR="001A1B87" w:rsidRPr="009E795D" w:rsidRDefault="001A1B87" w:rsidP="001A1B87">
      <w:pPr>
        <w:pStyle w:val="TSTextlnkuslovan"/>
        <w:numPr>
          <w:ilvl w:val="2"/>
          <w:numId w:val="17"/>
        </w:numPr>
        <w:rPr>
          <w:rFonts w:cs="Arial"/>
          <w:szCs w:val="22"/>
          <w:lang w:eastAsia="en-US"/>
        </w:rPr>
      </w:pPr>
      <w:bookmarkStart w:id="24" w:name="_Ref516837335"/>
      <w:r w:rsidRPr="009E795D">
        <w:rPr>
          <w:rFonts w:cs="Arial"/>
          <w:szCs w:val="22"/>
          <w:lang w:eastAsia="en-US"/>
        </w:rPr>
        <w:t>plnění zákonných povinností.</w:t>
      </w:r>
      <w:bookmarkEnd w:id="24"/>
      <w:r w:rsidRPr="009E795D">
        <w:rPr>
          <w:rFonts w:cs="Arial"/>
          <w:szCs w:val="22"/>
          <w:lang w:eastAsia="en-US"/>
        </w:rPr>
        <w:t xml:space="preserve"> </w:t>
      </w:r>
    </w:p>
    <w:p w14:paraId="77FD86E8" w14:textId="10D6A240" w:rsidR="001A1B87" w:rsidRPr="00A209ED" w:rsidRDefault="001A1B87" w:rsidP="001A1B87">
      <w:pPr>
        <w:pStyle w:val="TSTextlnkuslovan"/>
        <w:rPr>
          <w:lang w:eastAsia="en-US"/>
        </w:rPr>
      </w:pPr>
      <w:r w:rsidRPr="00A209ED">
        <w:rPr>
          <w:lang w:eastAsia="en-US"/>
        </w:rPr>
        <w:t xml:space="preserve">Právními důvody ke zpracování jsou oprávněné zájmy </w:t>
      </w:r>
      <w:r>
        <w:rPr>
          <w:lang w:eastAsia="en-US"/>
        </w:rPr>
        <w:t>(</w:t>
      </w:r>
      <w:r w:rsidRPr="00A209ED">
        <w:rPr>
          <w:lang w:eastAsia="en-US"/>
        </w:rPr>
        <w:t xml:space="preserve">účely uvedené v bodech </w:t>
      </w:r>
      <w:r>
        <w:rPr>
          <w:lang w:eastAsia="en-US"/>
        </w:rPr>
        <w:fldChar w:fldCharType="begin"/>
      </w:r>
      <w:r>
        <w:rPr>
          <w:lang w:eastAsia="en-US"/>
        </w:rPr>
        <w:instrText xml:space="preserve"> REF _Ref516837297 \r \h </w:instrText>
      </w:r>
      <w:r>
        <w:rPr>
          <w:lang w:eastAsia="en-US"/>
        </w:rPr>
      </w:r>
      <w:r>
        <w:rPr>
          <w:lang w:eastAsia="en-US"/>
        </w:rPr>
        <w:fldChar w:fldCharType="separate"/>
      </w:r>
      <w:r w:rsidR="003F1425">
        <w:rPr>
          <w:lang w:eastAsia="en-US"/>
        </w:rPr>
        <w:t>5.4.1</w:t>
      </w:r>
      <w:r>
        <w:rPr>
          <w:lang w:eastAsia="en-US"/>
        </w:rPr>
        <w:fldChar w:fldCharType="end"/>
      </w:r>
      <w:r>
        <w:rPr>
          <w:lang w:eastAsia="en-US"/>
        </w:rPr>
        <w:t xml:space="preserve"> až </w:t>
      </w:r>
      <w:r>
        <w:rPr>
          <w:lang w:eastAsia="en-US"/>
        </w:rPr>
        <w:fldChar w:fldCharType="begin"/>
      </w:r>
      <w:r>
        <w:rPr>
          <w:lang w:eastAsia="en-US"/>
        </w:rPr>
        <w:instrText xml:space="preserve"> REF _Ref516837303 \r \h </w:instrText>
      </w:r>
      <w:r>
        <w:rPr>
          <w:lang w:eastAsia="en-US"/>
        </w:rPr>
      </w:r>
      <w:r>
        <w:rPr>
          <w:lang w:eastAsia="en-US"/>
        </w:rPr>
        <w:fldChar w:fldCharType="separate"/>
      </w:r>
      <w:r w:rsidR="003F1425">
        <w:rPr>
          <w:lang w:eastAsia="en-US"/>
        </w:rPr>
        <w:t>5.4.5</w:t>
      </w:r>
      <w:r>
        <w:rPr>
          <w:lang w:eastAsia="en-US"/>
        </w:rPr>
        <w:fldChar w:fldCharType="end"/>
      </w:r>
      <w:r>
        <w:rPr>
          <w:lang w:eastAsia="en-US"/>
        </w:rPr>
        <w:t>) a plnění právních povinností (</w:t>
      </w:r>
      <w:r w:rsidRPr="00A209ED">
        <w:rPr>
          <w:lang w:eastAsia="en-US"/>
        </w:rPr>
        <w:t xml:space="preserve">účel uvedený v bodě </w:t>
      </w:r>
      <w:r>
        <w:rPr>
          <w:lang w:eastAsia="en-US"/>
        </w:rPr>
        <w:fldChar w:fldCharType="begin"/>
      </w:r>
      <w:r>
        <w:rPr>
          <w:lang w:eastAsia="en-US"/>
        </w:rPr>
        <w:instrText xml:space="preserve"> REF _Ref516837335 \r \h </w:instrText>
      </w:r>
      <w:r>
        <w:rPr>
          <w:lang w:eastAsia="en-US"/>
        </w:rPr>
      </w:r>
      <w:r>
        <w:rPr>
          <w:lang w:eastAsia="en-US"/>
        </w:rPr>
        <w:fldChar w:fldCharType="separate"/>
      </w:r>
      <w:r w:rsidR="003F1425">
        <w:rPr>
          <w:lang w:eastAsia="en-US"/>
        </w:rPr>
        <w:t>5.4.6</w:t>
      </w:r>
      <w:r>
        <w:rPr>
          <w:lang w:eastAsia="en-US"/>
        </w:rPr>
        <w:fldChar w:fldCharType="end"/>
      </w:r>
      <w:r>
        <w:rPr>
          <w:lang w:eastAsia="en-US"/>
        </w:rPr>
        <w:t>)</w:t>
      </w:r>
      <w:r w:rsidRPr="00A209ED">
        <w:rPr>
          <w:lang w:eastAsia="en-US"/>
        </w:rPr>
        <w:t xml:space="preserve"> správce. </w:t>
      </w:r>
    </w:p>
    <w:p w14:paraId="542D7960" w14:textId="77777777" w:rsidR="001A1B87" w:rsidRPr="00A209ED" w:rsidRDefault="001A1B87" w:rsidP="001A1B87">
      <w:pPr>
        <w:pStyle w:val="TSTextlnkuslovan"/>
        <w:rPr>
          <w:lang w:eastAsia="en-US"/>
        </w:rPr>
      </w:pPr>
      <w:r w:rsidRPr="00A209ED">
        <w:rPr>
          <w:lang w:eastAsia="en-US"/>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6F9644E5" w14:textId="77777777" w:rsidR="001A1B87" w:rsidRPr="000F73C3" w:rsidRDefault="001A1B87" w:rsidP="001A1B87">
      <w:pPr>
        <w:pStyle w:val="TSTextlnkuslovan"/>
        <w:rPr>
          <w:lang w:eastAsia="en-US"/>
        </w:rPr>
      </w:pPr>
      <w:r w:rsidRPr="009E795D">
        <w:rPr>
          <w:lang w:eastAsia="en-US"/>
        </w:rPr>
        <w:t>Smluvní strany se zavazují informovat Subjekt údajů (své zaměstnance, pracovníky atp.) o tom, že jejich údaje jsou druhou smluvní stranou, která je v pozici správce, zpracovávány</w:t>
      </w:r>
      <w:r>
        <w:rPr>
          <w:lang w:eastAsia="en-US"/>
        </w:rPr>
        <w:t>,</w:t>
      </w:r>
      <w:r w:rsidRPr="009E795D">
        <w:rPr>
          <w:lang w:eastAsia="en-US"/>
        </w:rPr>
        <w:t xml:space="preserve"> a to zejména </w:t>
      </w:r>
      <w:r>
        <w:rPr>
          <w:lang w:eastAsia="en-US"/>
        </w:rPr>
        <w:t>v</w:t>
      </w:r>
      <w:r w:rsidRPr="009E795D">
        <w:rPr>
          <w:lang w:eastAsia="en-US"/>
        </w:rPr>
        <w:t> rozsahu čl. 13 a násl</w:t>
      </w:r>
      <w:r>
        <w:rPr>
          <w:lang w:eastAsia="en-US"/>
        </w:rPr>
        <w:t>.</w:t>
      </w:r>
      <w:r w:rsidRPr="009E795D">
        <w:rPr>
          <w:lang w:eastAsia="en-US"/>
        </w:rPr>
        <w:t xml:space="preserve"> Obecného nařízení o ochraně osobních údajů č. 2016/679.</w:t>
      </w:r>
    </w:p>
    <w:p w14:paraId="72DDEA0B" w14:textId="77777777" w:rsidR="001A1B87" w:rsidRPr="009F6358" w:rsidRDefault="001A1B87" w:rsidP="001A1B87">
      <w:pPr>
        <w:pStyle w:val="TSTextlnkuslovan"/>
        <w:numPr>
          <w:ilvl w:val="0"/>
          <w:numId w:val="0"/>
        </w:numPr>
        <w:ind w:left="737"/>
      </w:pPr>
    </w:p>
    <w:p w14:paraId="466894B8" w14:textId="77777777" w:rsidR="001A1B87" w:rsidRPr="009F6358" w:rsidRDefault="001A1B87" w:rsidP="001A1B87">
      <w:pPr>
        <w:pStyle w:val="TSlneksmlouvy"/>
      </w:pPr>
      <w:r>
        <w:br/>
        <w:t>U</w:t>
      </w:r>
      <w:r w:rsidRPr="009F6358">
        <w:t xml:space="preserve">končení </w:t>
      </w:r>
      <w:r>
        <w:t>Smlouv</w:t>
      </w:r>
      <w:r w:rsidRPr="009F6358">
        <w:t>y</w:t>
      </w:r>
    </w:p>
    <w:p w14:paraId="351E1FE6" w14:textId="77777777" w:rsidR="001A1B87" w:rsidRPr="009F6358" w:rsidRDefault="001A1B87" w:rsidP="001A1B87">
      <w:pPr>
        <w:pStyle w:val="TSTextlnkuslovan"/>
      </w:pPr>
      <w:r w:rsidRPr="009F6358">
        <w:t>Smluvní strany se dohodly, že od této Smlouvy lze odstoupit v následujících případech:</w:t>
      </w:r>
    </w:p>
    <w:p w14:paraId="5FBA9837" w14:textId="77777777" w:rsidR="001A1B87" w:rsidRPr="009F6358" w:rsidRDefault="001A1B87" w:rsidP="001A1B87">
      <w:pPr>
        <w:pStyle w:val="TSTextlnkuslovan"/>
        <w:numPr>
          <w:ilvl w:val="2"/>
          <w:numId w:val="17"/>
        </w:numPr>
      </w:pPr>
      <w:r w:rsidRPr="009F6358">
        <w:lastRenderedPageBreak/>
        <w:t xml:space="preserve">nedojde-li </w:t>
      </w:r>
      <w:r>
        <w:t xml:space="preserve">dle Geometrického plánu </w:t>
      </w:r>
      <w:r w:rsidRPr="009F6358">
        <w:t>k dotčení nebo omezení Dotčených pozemků</w:t>
      </w:r>
      <w:r>
        <w:t xml:space="preserve"> </w:t>
      </w:r>
      <w:r w:rsidRPr="009F6358">
        <w:t>Stavbou</w:t>
      </w:r>
      <w:r>
        <w:t>;</w:t>
      </w:r>
    </w:p>
    <w:p w14:paraId="146E51C5" w14:textId="77777777" w:rsidR="001A1B87" w:rsidRPr="009F6358" w:rsidRDefault="001A1B87" w:rsidP="001A1B87">
      <w:pPr>
        <w:pStyle w:val="TSTextlnkuslovan"/>
        <w:numPr>
          <w:ilvl w:val="2"/>
          <w:numId w:val="17"/>
        </w:numPr>
      </w:pPr>
      <w:r>
        <w:t xml:space="preserve">nebude-li Stavba </w:t>
      </w:r>
      <w:r w:rsidRPr="009F6358">
        <w:t>realizována</w:t>
      </w:r>
      <w:r>
        <w:t xml:space="preserve"> z důvodu, že Stavbu, jak byla navržena, realizovat nelze;</w:t>
      </w:r>
    </w:p>
    <w:p w14:paraId="6743B999" w14:textId="77777777" w:rsidR="001A1B87" w:rsidRDefault="001A1B87" w:rsidP="001A1B87">
      <w:pPr>
        <w:pStyle w:val="TSTextlnkuslovan"/>
        <w:numPr>
          <w:ilvl w:val="2"/>
          <w:numId w:val="17"/>
        </w:numPr>
      </w:pPr>
      <w:r w:rsidRPr="009F6358">
        <w:t xml:space="preserve">nedojde-li k uzavření </w:t>
      </w:r>
      <w:r>
        <w:t>b</w:t>
      </w:r>
      <w:r w:rsidRPr="009F6358">
        <w:t xml:space="preserve">udoucí smlouvy dle této </w:t>
      </w:r>
      <w:r>
        <w:rPr>
          <w:lang w:eastAsia="en-US"/>
        </w:rPr>
        <w:t>Smlouv</w:t>
      </w:r>
      <w:r w:rsidRPr="009F6358">
        <w:rPr>
          <w:lang w:eastAsia="en-US"/>
        </w:rPr>
        <w:t>y</w:t>
      </w:r>
      <w:r w:rsidRPr="009F6358">
        <w:t xml:space="preserve"> do </w:t>
      </w:r>
      <w:r>
        <w:t>šedesáti (6</w:t>
      </w:r>
      <w:r w:rsidRPr="009F6358">
        <w:t>0</w:t>
      </w:r>
      <w:r>
        <w:t>)</w:t>
      </w:r>
      <w:r w:rsidRPr="009F6358">
        <w:t xml:space="preserve"> dnů ode dne </w:t>
      </w:r>
      <w:r>
        <w:t>doručení výzvy k jejímu uzavření budoucímu povinnému</w:t>
      </w:r>
      <w:r w:rsidRPr="009F6358">
        <w:t xml:space="preserve">, je oprávněn odstoupit od této </w:t>
      </w:r>
      <w:r>
        <w:rPr>
          <w:lang w:eastAsia="en-US"/>
        </w:rPr>
        <w:t>Smlouv</w:t>
      </w:r>
      <w:r w:rsidRPr="009F6358">
        <w:rPr>
          <w:lang w:eastAsia="en-US"/>
        </w:rPr>
        <w:t>y</w:t>
      </w:r>
      <w:r w:rsidRPr="009F6358">
        <w:t xml:space="preserve"> </w:t>
      </w:r>
      <w:r>
        <w:t xml:space="preserve">pouze </w:t>
      </w:r>
      <w:r w:rsidRPr="009F6358">
        <w:t>budoucí oprávněný</w:t>
      </w:r>
      <w:r>
        <w:t>; a</w:t>
      </w:r>
    </w:p>
    <w:p w14:paraId="2C3403EA" w14:textId="77777777" w:rsidR="001A1B87" w:rsidRPr="009F6358" w:rsidRDefault="001A1B87" w:rsidP="001A1B87">
      <w:pPr>
        <w:pStyle w:val="TSTextlnkuslovan"/>
        <w:numPr>
          <w:ilvl w:val="2"/>
          <w:numId w:val="17"/>
        </w:numPr>
      </w:pPr>
      <w:r>
        <w:t xml:space="preserve">nezahájí-li budoucí oprávněný nezbytnou přípravu na realizaci Stavby do tří (3) let od podpisu této Smlouvy, </w:t>
      </w:r>
      <w:r w:rsidRPr="009F6358">
        <w:t xml:space="preserve">je oprávněn odstoupit od této </w:t>
      </w:r>
      <w:r>
        <w:rPr>
          <w:lang w:eastAsia="en-US"/>
        </w:rPr>
        <w:t>Smlouv</w:t>
      </w:r>
      <w:r w:rsidRPr="009F6358">
        <w:rPr>
          <w:lang w:eastAsia="en-US"/>
        </w:rPr>
        <w:t>y</w:t>
      </w:r>
      <w:r>
        <w:rPr>
          <w:lang w:eastAsia="en-US"/>
        </w:rPr>
        <w:t xml:space="preserve"> pouze</w:t>
      </w:r>
      <w:r w:rsidRPr="009F6358">
        <w:t xml:space="preserve"> budoucí </w:t>
      </w:r>
      <w:r>
        <w:t>povinný.</w:t>
      </w:r>
    </w:p>
    <w:p w14:paraId="6286FFF9" w14:textId="77777777" w:rsidR="001A1B87" w:rsidRPr="009F6358" w:rsidRDefault="001A1B87" w:rsidP="001A1B87">
      <w:pPr>
        <w:pStyle w:val="TSTextlnkuslovan"/>
      </w:pPr>
      <w:r w:rsidRPr="009F6358">
        <w:t xml:space="preserve">Odstoupením se </w:t>
      </w:r>
      <w:r>
        <w:rPr>
          <w:lang w:eastAsia="en-US"/>
        </w:rPr>
        <w:t>Smlouv</w:t>
      </w:r>
      <w:r w:rsidRPr="009F6358">
        <w:rPr>
          <w:lang w:eastAsia="en-US"/>
        </w:rPr>
        <w:t>a</w:t>
      </w:r>
      <w:r w:rsidRPr="009F6358">
        <w:t xml:space="preserve"> ruší s účinky ex nunc, přičemž toto odstoupení je účinné doručením písemného projevu této vůle jedné smluvní strany druhé smluvní straně.</w:t>
      </w:r>
    </w:p>
    <w:p w14:paraId="7016D6BC" w14:textId="77777777" w:rsidR="001A1B87" w:rsidRPr="00615985" w:rsidRDefault="001A1B87" w:rsidP="001A1B87">
      <w:pPr>
        <w:pStyle w:val="TSlneksmlouvy"/>
      </w:pPr>
      <w:bookmarkStart w:id="25" w:name="Annex01"/>
      <w:r>
        <w:br/>
        <w:t xml:space="preserve">Rozhodné právo a </w:t>
      </w:r>
      <w:r w:rsidRPr="00615985">
        <w:t>řešení sporů</w:t>
      </w:r>
    </w:p>
    <w:p w14:paraId="3738DDFD" w14:textId="77777777" w:rsidR="001A1B87" w:rsidRPr="00615985" w:rsidRDefault="001A1B87" w:rsidP="001A1B87">
      <w:pPr>
        <w:pStyle w:val="TSTextlnkuslovan"/>
      </w:pPr>
      <w:r w:rsidRPr="00615985">
        <w:t xml:space="preserve">Práva a povinnosti smluvních stran </w:t>
      </w:r>
      <w:r>
        <w:t>vyplývající z </w:t>
      </w:r>
      <w:r w:rsidRPr="00563A09">
        <w:t>této Smlouvy se řídí právními předpisy českého právního</w:t>
      </w:r>
      <w:r w:rsidRPr="00615985">
        <w:t xml:space="preserve"> řádu.</w:t>
      </w:r>
    </w:p>
    <w:p w14:paraId="1BA8F7C6" w14:textId="77777777" w:rsidR="001A1B87" w:rsidRPr="00615985" w:rsidRDefault="001A1B87" w:rsidP="001A1B87">
      <w:pPr>
        <w:pStyle w:val="TSTextlnkuslovan"/>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t>konkrétního</w:t>
      </w:r>
      <w:r w:rsidRPr="00563A09">
        <w:t xml:space="preserve"> případného sporu</w:t>
      </w:r>
      <w:r w:rsidRPr="00615985">
        <w:t>.</w:t>
      </w:r>
    </w:p>
    <w:p w14:paraId="3C3617A2" w14:textId="77777777" w:rsidR="001A1B87" w:rsidRPr="00AA1C2D" w:rsidRDefault="001A1B87" w:rsidP="001A1B87">
      <w:pPr>
        <w:pStyle w:val="TSTextlnkuslovan"/>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budoucího oprávněného.</w:t>
      </w:r>
    </w:p>
    <w:p w14:paraId="02357E3E" w14:textId="77777777" w:rsidR="001A1B87" w:rsidRDefault="001A1B87" w:rsidP="001A1B87">
      <w:pPr>
        <w:pStyle w:val="TSlneksmlouvy"/>
      </w:pPr>
      <w:r w:rsidRPr="00AA1C2D">
        <w:rPr>
          <w:b w:val="0"/>
          <w:u w:val="none"/>
          <w:lang w:eastAsia="cs-CZ"/>
        </w:rPr>
        <w:br/>
      </w:r>
      <w:r>
        <w:t>Závěrečná ustanovení</w:t>
      </w:r>
    </w:p>
    <w:p w14:paraId="5938C293" w14:textId="77777777" w:rsidR="001A1B87" w:rsidRDefault="001A1B87" w:rsidP="001A1B87">
      <w:pPr>
        <w:pStyle w:val="TSTextlnkuslovan"/>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718D6821" w14:textId="77777777" w:rsidR="001A1B87" w:rsidRDefault="001A1B87" w:rsidP="001A1B87">
      <w:pPr>
        <w:pStyle w:val="TSTextlnkuslovan"/>
      </w:pPr>
      <w:r w:rsidRPr="008675A6">
        <w:t xml:space="preserve">Podmiňuje-li zákon č. 340/2015 Sb., o registru smluv, ve znění pozdějších předpisů (dále jako „ZRS“), nabytí účinnosti </w:t>
      </w:r>
      <w:r>
        <w:t>S</w:t>
      </w:r>
      <w:r w:rsidRPr="008675A6">
        <w:t xml:space="preserve">mlouvy jejím uveřejněním v registru smluv dle ZRS, pak bez ohledu na ostatní smluvní ustanovení nabude </w:t>
      </w:r>
      <w:r>
        <w:t>S</w:t>
      </w:r>
      <w:r w:rsidRPr="008675A6">
        <w:t xml:space="preserve">mlouva účinnosti nejdříve okamžikem jejího uveřejnění v registru smluv dle ZRS. Pokud </w:t>
      </w:r>
      <w:r>
        <w:t>S</w:t>
      </w:r>
      <w:r w:rsidRPr="008675A6">
        <w:t>mlouva podléhá povinnosti uveřejnit ji v regis</w:t>
      </w:r>
      <w:r>
        <w:t xml:space="preserve">tru smluv, tak v souladu se ZRS, se budoucí povinný zavazuje, že Smlouvu uveřejní do třiceti (30) dnů ode dne </w:t>
      </w:r>
      <w:r w:rsidRPr="00E15ABF">
        <w:t>p</w:t>
      </w:r>
      <w:r>
        <w:t xml:space="preserve">odpisu Smlouvy oběma smluvními stranami, přičemž </w:t>
      </w:r>
      <w:r w:rsidRPr="008675A6">
        <w:t xml:space="preserve">v rámci uveřejnění </w:t>
      </w:r>
      <w:r>
        <w:t>S</w:t>
      </w:r>
      <w:r w:rsidRPr="008675A6">
        <w:t xml:space="preserve">mlouvy  v registru smluv začerní veškeré osobní údaje v této </w:t>
      </w:r>
      <w:r>
        <w:t>S</w:t>
      </w:r>
      <w:r w:rsidRPr="008675A6">
        <w:t>mlouvě obsažené.</w:t>
      </w:r>
      <w:r w:rsidRPr="002D676A">
        <w:t xml:space="preserve"> </w:t>
      </w:r>
    </w:p>
    <w:p w14:paraId="58E0ABF4" w14:textId="77777777" w:rsidR="001A1B87" w:rsidRDefault="001A1B87" w:rsidP="001A1B87">
      <w:pPr>
        <w:pStyle w:val="TSTextlnkuslovan"/>
      </w:pPr>
      <w:r>
        <w:t>Do okamžiku nabytí účinnosti budoucí smlouvy, je budoucí oprávněný oprávněn vstupovat na Dotčené pozemky v rozsahu stanoveném v budoucí smlouvě.</w:t>
      </w:r>
    </w:p>
    <w:p w14:paraId="3E31941F" w14:textId="77777777" w:rsidR="001A1B87" w:rsidRDefault="001A1B87" w:rsidP="001A1B87">
      <w:pPr>
        <w:pStyle w:val="TSTextlnkuslovan"/>
      </w:pPr>
      <w:r w:rsidRPr="007318B4">
        <w:lastRenderedPageBreak/>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strany </w:t>
      </w:r>
      <w:r w:rsidRPr="007318B4">
        <w:t>takové neplatné či nevynutitelné ustanovení nahradit platným a vynutitelným ustanovením, které je svým obsahem nejbližší účelu neplatného či nevynutitelného ustanovení.</w:t>
      </w:r>
    </w:p>
    <w:p w14:paraId="0F0C32FF" w14:textId="77777777" w:rsidR="001A1B87" w:rsidRDefault="001A1B87" w:rsidP="001A1B87">
      <w:pPr>
        <w:pStyle w:val="TSTextlnkuslovan"/>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620D09EC" w14:textId="77777777" w:rsidR="001A1B87" w:rsidRDefault="001A1B87" w:rsidP="001A1B87">
      <w:pPr>
        <w:pStyle w:val="TSTextlnkuslovan"/>
      </w:pPr>
      <w:r>
        <w:t>Kontaktními osobami jsou:</w:t>
      </w:r>
    </w:p>
    <w:p w14:paraId="29427FCC" w14:textId="77777777" w:rsidR="001A1B87" w:rsidRPr="001B5D8E" w:rsidRDefault="001A1B87" w:rsidP="001A1B87">
      <w:pPr>
        <w:pStyle w:val="TSTextlnkuslovan"/>
        <w:numPr>
          <w:ilvl w:val="2"/>
          <w:numId w:val="17"/>
        </w:numPr>
      </w:pPr>
      <w:r>
        <w:t>Za b</w:t>
      </w:r>
      <w:r w:rsidRPr="001B5D8E">
        <w:t>udoucí</w:t>
      </w:r>
      <w:r>
        <w:t>ho</w:t>
      </w:r>
      <w:r w:rsidRPr="001B5D8E">
        <w:t xml:space="preserve"> povinn</w:t>
      </w:r>
      <w:r>
        <w:t>ého</w:t>
      </w:r>
      <w:r w:rsidRPr="001B5D8E">
        <w:t>:</w:t>
      </w:r>
    </w:p>
    <w:p w14:paraId="772D7F83" w14:textId="77777777" w:rsidR="001A1B87" w:rsidRPr="001B5D8E" w:rsidRDefault="001A1B87" w:rsidP="001A1B87">
      <w:pPr>
        <w:pStyle w:val="TSTextlnkuslovan"/>
        <w:numPr>
          <w:ilvl w:val="3"/>
          <w:numId w:val="17"/>
        </w:numPr>
      </w:pPr>
      <w:r w:rsidRPr="001B5D8E">
        <w:t>ve věcech smluvních:</w:t>
      </w:r>
    </w:p>
    <w:p w14:paraId="2781AC98" w14:textId="77777777" w:rsidR="001A1B87" w:rsidRPr="001B5D8E" w:rsidRDefault="001A1B87" w:rsidP="001A1B87">
      <w:pPr>
        <w:pStyle w:val="TSTextlnkuslovan"/>
        <w:numPr>
          <w:ilvl w:val="0"/>
          <w:numId w:val="0"/>
        </w:numPr>
        <w:ind w:left="737" w:firstLine="679"/>
      </w:pPr>
      <w:r w:rsidRPr="000D6041">
        <w:rPr>
          <w:highlight w:val="yellow"/>
          <w:u w:val="single"/>
        </w:rPr>
        <w:fldChar w:fldCharType="begin">
          <w:ffData>
            <w:name w:val="Text2"/>
            <w:enabled/>
            <w:calcOnExit w:val="0"/>
            <w:textInput/>
          </w:ffData>
        </w:fldChar>
      </w:r>
      <w:r w:rsidRPr="000D6041">
        <w:rPr>
          <w:highlight w:val="yellow"/>
          <w:u w:val="single"/>
        </w:rPr>
        <w:instrText xml:space="preserve"> FORMTEXT </w:instrText>
      </w:r>
      <w:r w:rsidRPr="000D6041">
        <w:rPr>
          <w:highlight w:val="yellow"/>
          <w:u w:val="single"/>
        </w:rPr>
      </w:r>
      <w:r w:rsidRPr="000D6041">
        <w:rPr>
          <w:highlight w:val="yellow"/>
          <w:u w:val="single"/>
        </w:rPr>
        <w:fldChar w:fldCharType="separate"/>
      </w:r>
      <w:r>
        <w:rPr>
          <w:noProof/>
          <w:highlight w:val="yellow"/>
          <w:u w:val="single"/>
        </w:rPr>
        <w:t> </w:t>
      </w:r>
      <w:r>
        <w:rPr>
          <w:noProof/>
          <w:highlight w:val="yellow"/>
          <w:u w:val="single"/>
        </w:rPr>
        <w:t> </w:t>
      </w:r>
      <w:r>
        <w:rPr>
          <w:noProof/>
          <w:highlight w:val="yellow"/>
          <w:u w:val="single"/>
        </w:rPr>
        <w:t> </w:t>
      </w:r>
      <w:r>
        <w:rPr>
          <w:noProof/>
          <w:highlight w:val="yellow"/>
          <w:u w:val="single"/>
        </w:rPr>
        <w:t> </w:t>
      </w:r>
      <w:r>
        <w:rPr>
          <w:noProof/>
          <w:highlight w:val="yellow"/>
          <w:u w:val="single"/>
        </w:rPr>
        <w:t> </w:t>
      </w:r>
      <w:r w:rsidRPr="000D6041">
        <w:rPr>
          <w:highlight w:val="yellow"/>
          <w:u w:val="single"/>
        </w:rPr>
        <w:fldChar w:fldCharType="end"/>
      </w:r>
      <w:r w:rsidRPr="001B5D8E">
        <w:t xml:space="preserve">, tel. </w:t>
      </w:r>
      <w:r w:rsidRPr="000D6041">
        <w:rPr>
          <w:highlight w:val="yellow"/>
          <w:u w:val="single"/>
        </w:rPr>
        <w:fldChar w:fldCharType="begin">
          <w:ffData>
            <w:name w:val="Text2"/>
            <w:enabled/>
            <w:calcOnExit w:val="0"/>
            <w:textInput/>
          </w:ffData>
        </w:fldChar>
      </w:r>
      <w:r w:rsidRPr="000D6041">
        <w:rPr>
          <w:highlight w:val="yellow"/>
          <w:u w:val="single"/>
        </w:rPr>
        <w:instrText xml:space="preserve"> FORMTEXT </w:instrText>
      </w:r>
      <w:r w:rsidRPr="000D6041">
        <w:rPr>
          <w:highlight w:val="yellow"/>
          <w:u w:val="single"/>
        </w:rPr>
      </w:r>
      <w:r w:rsidRPr="000D6041">
        <w:rPr>
          <w:highlight w:val="yellow"/>
          <w:u w:val="single"/>
        </w:rPr>
        <w:fldChar w:fldCharType="separate"/>
      </w:r>
      <w:r>
        <w:rPr>
          <w:noProof/>
          <w:highlight w:val="yellow"/>
          <w:u w:val="single"/>
        </w:rPr>
        <w:t> </w:t>
      </w:r>
      <w:r>
        <w:rPr>
          <w:noProof/>
          <w:highlight w:val="yellow"/>
          <w:u w:val="single"/>
        </w:rPr>
        <w:t> </w:t>
      </w:r>
      <w:r>
        <w:rPr>
          <w:noProof/>
          <w:highlight w:val="yellow"/>
          <w:u w:val="single"/>
        </w:rPr>
        <w:t> </w:t>
      </w:r>
      <w:r>
        <w:rPr>
          <w:noProof/>
          <w:highlight w:val="yellow"/>
          <w:u w:val="single"/>
        </w:rPr>
        <w:t> </w:t>
      </w:r>
      <w:r>
        <w:rPr>
          <w:noProof/>
          <w:highlight w:val="yellow"/>
          <w:u w:val="single"/>
        </w:rPr>
        <w:t> </w:t>
      </w:r>
      <w:r w:rsidRPr="000D6041">
        <w:rPr>
          <w:highlight w:val="yellow"/>
          <w:u w:val="single"/>
        </w:rPr>
        <w:fldChar w:fldCharType="end"/>
      </w:r>
      <w:r w:rsidRPr="001B5D8E">
        <w:t xml:space="preserve">, e-mail: </w:t>
      </w:r>
      <w:r w:rsidRPr="000D6041">
        <w:rPr>
          <w:highlight w:val="yellow"/>
          <w:u w:val="single"/>
        </w:rPr>
        <w:fldChar w:fldCharType="begin">
          <w:ffData>
            <w:name w:val="Text2"/>
            <w:enabled/>
            <w:calcOnExit w:val="0"/>
            <w:textInput/>
          </w:ffData>
        </w:fldChar>
      </w:r>
      <w:r w:rsidRPr="000D6041">
        <w:rPr>
          <w:highlight w:val="yellow"/>
          <w:u w:val="single"/>
        </w:rPr>
        <w:instrText xml:space="preserve"> FORMTEXT </w:instrText>
      </w:r>
      <w:r w:rsidRPr="000D6041">
        <w:rPr>
          <w:highlight w:val="yellow"/>
          <w:u w:val="single"/>
        </w:rPr>
      </w:r>
      <w:r w:rsidRPr="000D6041">
        <w:rPr>
          <w:highlight w:val="yellow"/>
          <w:u w:val="single"/>
        </w:rPr>
        <w:fldChar w:fldCharType="separate"/>
      </w:r>
      <w:r>
        <w:rPr>
          <w:noProof/>
          <w:highlight w:val="yellow"/>
          <w:u w:val="single"/>
        </w:rPr>
        <w:t> </w:t>
      </w:r>
      <w:r>
        <w:rPr>
          <w:noProof/>
          <w:highlight w:val="yellow"/>
          <w:u w:val="single"/>
        </w:rPr>
        <w:t> </w:t>
      </w:r>
      <w:r>
        <w:rPr>
          <w:noProof/>
          <w:highlight w:val="yellow"/>
          <w:u w:val="single"/>
        </w:rPr>
        <w:t> </w:t>
      </w:r>
      <w:r>
        <w:rPr>
          <w:noProof/>
          <w:highlight w:val="yellow"/>
          <w:u w:val="single"/>
        </w:rPr>
        <w:t> </w:t>
      </w:r>
      <w:r>
        <w:rPr>
          <w:noProof/>
          <w:highlight w:val="yellow"/>
          <w:u w:val="single"/>
        </w:rPr>
        <w:t> </w:t>
      </w:r>
      <w:r w:rsidRPr="000D6041">
        <w:rPr>
          <w:highlight w:val="yellow"/>
          <w:u w:val="single"/>
        </w:rPr>
        <w:fldChar w:fldCharType="end"/>
      </w:r>
    </w:p>
    <w:p w14:paraId="34C6FB31" w14:textId="77777777" w:rsidR="001A1B87" w:rsidRPr="001B5D8E" w:rsidRDefault="001A1B87" w:rsidP="001A1B87">
      <w:pPr>
        <w:pStyle w:val="TSTextlnkuslovan"/>
        <w:numPr>
          <w:ilvl w:val="3"/>
          <w:numId w:val="17"/>
        </w:numPr>
      </w:pPr>
      <w:r w:rsidRPr="001B5D8E">
        <w:t>ve věcech technických:</w:t>
      </w:r>
    </w:p>
    <w:p w14:paraId="509F5493" w14:textId="77777777" w:rsidR="001A1B87" w:rsidRPr="001B5D8E" w:rsidRDefault="001A1B87" w:rsidP="001A1B87">
      <w:pPr>
        <w:pStyle w:val="TSTextlnkuslovan"/>
        <w:numPr>
          <w:ilvl w:val="0"/>
          <w:numId w:val="0"/>
        </w:numPr>
        <w:ind w:left="1474"/>
      </w:pPr>
      <w:r w:rsidRPr="000D6041">
        <w:rPr>
          <w:highlight w:val="yellow"/>
          <w:u w:val="single"/>
        </w:rPr>
        <w:fldChar w:fldCharType="begin">
          <w:ffData>
            <w:name w:val="Text2"/>
            <w:enabled/>
            <w:calcOnExit w:val="0"/>
            <w:textInput/>
          </w:ffData>
        </w:fldChar>
      </w:r>
      <w:r w:rsidRPr="000D6041">
        <w:rPr>
          <w:highlight w:val="yellow"/>
          <w:u w:val="single"/>
        </w:rPr>
        <w:instrText xml:space="preserve"> FORMTEXT </w:instrText>
      </w:r>
      <w:r w:rsidRPr="000D6041">
        <w:rPr>
          <w:highlight w:val="yellow"/>
          <w:u w:val="single"/>
        </w:rPr>
      </w:r>
      <w:r w:rsidRPr="000D6041">
        <w:rPr>
          <w:highlight w:val="yellow"/>
          <w:u w:val="single"/>
        </w:rPr>
        <w:fldChar w:fldCharType="separate"/>
      </w:r>
      <w:r>
        <w:rPr>
          <w:noProof/>
          <w:highlight w:val="yellow"/>
          <w:u w:val="single"/>
        </w:rPr>
        <w:t> </w:t>
      </w:r>
      <w:r>
        <w:rPr>
          <w:noProof/>
          <w:highlight w:val="yellow"/>
          <w:u w:val="single"/>
        </w:rPr>
        <w:t> </w:t>
      </w:r>
      <w:r>
        <w:rPr>
          <w:noProof/>
          <w:highlight w:val="yellow"/>
          <w:u w:val="single"/>
        </w:rPr>
        <w:t> </w:t>
      </w:r>
      <w:r>
        <w:rPr>
          <w:noProof/>
          <w:highlight w:val="yellow"/>
          <w:u w:val="single"/>
        </w:rPr>
        <w:t> </w:t>
      </w:r>
      <w:r>
        <w:rPr>
          <w:noProof/>
          <w:highlight w:val="yellow"/>
          <w:u w:val="single"/>
        </w:rPr>
        <w:t> </w:t>
      </w:r>
      <w:r w:rsidRPr="000D6041">
        <w:rPr>
          <w:highlight w:val="yellow"/>
          <w:u w:val="single"/>
        </w:rPr>
        <w:fldChar w:fldCharType="end"/>
      </w:r>
      <w:r w:rsidRPr="001B5D8E">
        <w:t xml:space="preserve">, tel. </w:t>
      </w:r>
      <w:r w:rsidRPr="000D6041">
        <w:rPr>
          <w:highlight w:val="yellow"/>
          <w:u w:val="single"/>
        </w:rPr>
        <w:fldChar w:fldCharType="begin">
          <w:ffData>
            <w:name w:val="Text2"/>
            <w:enabled/>
            <w:calcOnExit w:val="0"/>
            <w:textInput/>
          </w:ffData>
        </w:fldChar>
      </w:r>
      <w:r w:rsidRPr="000D6041">
        <w:rPr>
          <w:highlight w:val="yellow"/>
          <w:u w:val="single"/>
        </w:rPr>
        <w:instrText xml:space="preserve"> FORMTEXT </w:instrText>
      </w:r>
      <w:r w:rsidRPr="000D6041">
        <w:rPr>
          <w:highlight w:val="yellow"/>
          <w:u w:val="single"/>
        </w:rPr>
      </w:r>
      <w:r w:rsidRPr="000D6041">
        <w:rPr>
          <w:highlight w:val="yellow"/>
          <w:u w:val="single"/>
        </w:rPr>
        <w:fldChar w:fldCharType="separate"/>
      </w:r>
      <w:r>
        <w:rPr>
          <w:noProof/>
          <w:highlight w:val="yellow"/>
          <w:u w:val="single"/>
        </w:rPr>
        <w:t> </w:t>
      </w:r>
      <w:r>
        <w:rPr>
          <w:noProof/>
          <w:highlight w:val="yellow"/>
          <w:u w:val="single"/>
        </w:rPr>
        <w:t> </w:t>
      </w:r>
      <w:r>
        <w:rPr>
          <w:noProof/>
          <w:highlight w:val="yellow"/>
          <w:u w:val="single"/>
        </w:rPr>
        <w:t> </w:t>
      </w:r>
      <w:r>
        <w:rPr>
          <w:noProof/>
          <w:highlight w:val="yellow"/>
          <w:u w:val="single"/>
        </w:rPr>
        <w:t> </w:t>
      </w:r>
      <w:r>
        <w:rPr>
          <w:noProof/>
          <w:highlight w:val="yellow"/>
          <w:u w:val="single"/>
        </w:rPr>
        <w:t> </w:t>
      </w:r>
      <w:r w:rsidRPr="000D6041">
        <w:rPr>
          <w:highlight w:val="yellow"/>
          <w:u w:val="single"/>
        </w:rPr>
        <w:fldChar w:fldCharType="end"/>
      </w:r>
      <w:r w:rsidRPr="001B5D8E">
        <w:t xml:space="preserve">, e-mail: </w:t>
      </w:r>
      <w:r w:rsidRPr="000D6041">
        <w:rPr>
          <w:highlight w:val="yellow"/>
          <w:u w:val="single"/>
        </w:rPr>
        <w:fldChar w:fldCharType="begin">
          <w:ffData>
            <w:name w:val="Text2"/>
            <w:enabled/>
            <w:calcOnExit w:val="0"/>
            <w:textInput/>
          </w:ffData>
        </w:fldChar>
      </w:r>
      <w:r w:rsidRPr="000D6041">
        <w:rPr>
          <w:highlight w:val="yellow"/>
          <w:u w:val="single"/>
        </w:rPr>
        <w:instrText xml:space="preserve"> FORMTEXT </w:instrText>
      </w:r>
      <w:r w:rsidRPr="000D6041">
        <w:rPr>
          <w:highlight w:val="yellow"/>
          <w:u w:val="single"/>
        </w:rPr>
      </w:r>
      <w:r w:rsidRPr="000D6041">
        <w:rPr>
          <w:highlight w:val="yellow"/>
          <w:u w:val="single"/>
        </w:rPr>
        <w:fldChar w:fldCharType="separate"/>
      </w:r>
      <w:r>
        <w:rPr>
          <w:noProof/>
          <w:highlight w:val="yellow"/>
          <w:u w:val="single"/>
        </w:rPr>
        <w:t> </w:t>
      </w:r>
      <w:r>
        <w:rPr>
          <w:noProof/>
          <w:highlight w:val="yellow"/>
          <w:u w:val="single"/>
        </w:rPr>
        <w:t> </w:t>
      </w:r>
      <w:r>
        <w:rPr>
          <w:noProof/>
          <w:highlight w:val="yellow"/>
          <w:u w:val="single"/>
        </w:rPr>
        <w:t> </w:t>
      </w:r>
      <w:r>
        <w:rPr>
          <w:noProof/>
          <w:highlight w:val="yellow"/>
          <w:u w:val="single"/>
        </w:rPr>
        <w:t> </w:t>
      </w:r>
      <w:r>
        <w:rPr>
          <w:noProof/>
          <w:highlight w:val="yellow"/>
          <w:u w:val="single"/>
        </w:rPr>
        <w:t> </w:t>
      </w:r>
      <w:r w:rsidRPr="000D6041">
        <w:rPr>
          <w:highlight w:val="yellow"/>
          <w:u w:val="single"/>
        </w:rPr>
        <w:fldChar w:fldCharType="end"/>
      </w:r>
    </w:p>
    <w:p w14:paraId="0B7C7A13" w14:textId="77777777" w:rsidR="001A1B87" w:rsidRPr="001B5D8E" w:rsidRDefault="001A1B87" w:rsidP="001A1B87">
      <w:pPr>
        <w:pStyle w:val="TSTextlnkuslovan"/>
        <w:numPr>
          <w:ilvl w:val="2"/>
          <w:numId w:val="17"/>
        </w:numPr>
      </w:pPr>
      <w:r>
        <w:t>Za b</w:t>
      </w:r>
      <w:r w:rsidRPr="001B5D8E">
        <w:t>udoucí</w:t>
      </w:r>
      <w:r>
        <w:t>ho</w:t>
      </w:r>
      <w:r w:rsidRPr="001B5D8E">
        <w:t xml:space="preserve"> oprávněn</w:t>
      </w:r>
      <w:r>
        <w:t>ého</w:t>
      </w:r>
      <w:r w:rsidRPr="001B5D8E">
        <w:t>:</w:t>
      </w:r>
    </w:p>
    <w:p w14:paraId="4163E93E" w14:textId="77777777" w:rsidR="001A1B87" w:rsidRDefault="001A1B87" w:rsidP="001A1B87">
      <w:pPr>
        <w:pStyle w:val="TSTextlnkuslovan"/>
        <w:numPr>
          <w:ilvl w:val="0"/>
          <w:numId w:val="0"/>
        </w:numPr>
        <w:ind w:left="737" w:firstLine="679"/>
      </w:pPr>
      <w:r w:rsidRPr="008A298D">
        <w:t xml:space="preserve">e-mail: </w:t>
      </w:r>
      <w:hyperlink r:id="rId9" w:history="1">
        <w:r w:rsidRPr="00B00E5E">
          <w:rPr>
            <w:rStyle w:val="Hypertextovodkaz"/>
          </w:rPr>
          <w:t>property@t-mobile.cz</w:t>
        </w:r>
      </w:hyperlink>
    </w:p>
    <w:p w14:paraId="30F7CE29" w14:textId="77777777" w:rsidR="001A1B87" w:rsidRPr="001B5D8E" w:rsidRDefault="001A1B87" w:rsidP="001A1B87">
      <w:pPr>
        <w:pStyle w:val="TSTextlnkuslovan"/>
        <w:numPr>
          <w:ilvl w:val="0"/>
          <w:numId w:val="0"/>
        </w:numPr>
        <w:ind w:left="737" w:hanging="29"/>
      </w:pPr>
      <w:r>
        <w:t>Kontaktní osoby je možné měnit jednostranným oznámením příslušné smluvní strany prokazatelně doručeným druhé smluvní straně.</w:t>
      </w:r>
    </w:p>
    <w:p w14:paraId="2DACBE2E" w14:textId="77777777" w:rsidR="001A1B87" w:rsidRDefault="001A1B87" w:rsidP="001A1B87">
      <w:pPr>
        <w:pStyle w:val="TSTextlnkuslovan"/>
      </w:pPr>
      <w:r>
        <w:t xml:space="preserve">Veškeré změny této smlouvy mohou být učiněny pouze formou písemného dodatku podepsaného oběma smluvními stranami. Dodatek se vždy stává nedílnou součástí této smlouvy. </w:t>
      </w:r>
    </w:p>
    <w:p w14:paraId="5708C8E5" w14:textId="77777777" w:rsidR="001A1B87" w:rsidRDefault="001A1B87" w:rsidP="001A1B87">
      <w:pPr>
        <w:pStyle w:val="TSTextlnkuslovan"/>
      </w:pPr>
      <w:r>
        <w:t xml:space="preserve">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tato smlouva výslovně odkazuje. </w:t>
      </w:r>
      <w:r w:rsidRPr="00C45DA7">
        <w:t>Právní jednání smluvních stran z této smlouvy vyvolává jen ty právní následky, které jsou v ní vyjádřeny, jakož i právní následky plynoucí ze zákona.</w:t>
      </w:r>
    </w:p>
    <w:p w14:paraId="070FDF66" w14:textId="77777777" w:rsidR="001A1B87" w:rsidRDefault="001A1B87" w:rsidP="001A1B87">
      <w:pPr>
        <w:pStyle w:val="TSTextlnkuslovan"/>
      </w:pPr>
      <w:r w:rsidRPr="00CC4120">
        <w:t>Veškerá práva a povinnosti vyplývající z této Smlouvy přecházejí, pokud to povaha těchto práv a povinností nevylučuje, na právní nástupce smluvních stran</w:t>
      </w:r>
      <w:r>
        <w:t>, přičemž budoucí povinný se zavazuje převést práva a povinnosti vyplývající ze Smlouvy na nového vlastníka Dotčených pozemků.</w:t>
      </w:r>
      <w:r w:rsidRPr="004979CE">
        <w:t xml:space="preserve"> </w:t>
      </w:r>
      <w:r>
        <w:t>Budoucí p</w:t>
      </w:r>
      <w:r w:rsidRPr="00ED3A8D">
        <w:t>ovinný na sebe přebírá nebezpečí změny okolností</w:t>
      </w:r>
      <w:r>
        <w:t>.</w:t>
      </w:r>
    </w:p>
    <w:p w14:paraId="06F9F63E" w14:textId="77777777" w:rsidR="001A1B87" w:rsidRDefault="001A1B87" w:rsidP="001A1B87">
      <w:pPr>
        <w:pStyle w:val="TSTextlnkuslovan"/>
      </w:pPr>
      <w:r>
        <w:t>Práva a povinnosti z této Smlouvy se promlčují za deset (10) let od jejich vzniku.</w:t>
      </w:r>
    </w:p>
    <w:p w14:paraId="3E68661D" w14:textId="77777777" w:rsidR="001A1B87" w:rsidRPr="00907DDB" w:rsidRDefault="001A1B87" w:rsidP="001A1B87">
      <w:pPr>
        <w:pStyle w:val="TSTextlnkuslovan"/>
        <w:keepNext/>
      </w:pPr>
      <w:r>
        <w:t xml:space="preserve">Nedílnou součást Smlouvy </w:t>
      </w:r>
      <w:r w:rsidRPr="00907DDB">
        <w:t>tvoří tyto přílohy:</w:t>
      </w:r>
    </w:p>
    <w:tbl>
      <w:tblPr>
        <w:tblW w:w="4503" w:type="pct"/>
        <w:tblInd w:w="817" w:type="dxa"/>
        <w:tblLook w:val="01E0" w:firstRow="1" w:lastRow="1" w:firstColumn="1" w:lastColumn="1" w:noHBand="0" w:noVBand="0"/>
      </w:tblPr>
      <w:tblGrid>
        <w:gridCol w:w="1656"/>
        <w:gridCol w:w="6512"/>
      </w:tblGrid>
      <w:tr w:rsidR="001A1B87" w:rsidRPr="000C3F5E" w14:paraId="275552FA" w14:textId="77777777" w:rsidTr="001A1B87">
        <w:tc>
          <w:tcPr>
            <w:tcW w:w="1014" w:type="pct"/>
          </w:tcPr>
          <w:p w14:paraId="46224C36" w14:textId="77777777" w:rsidR="001A1B87" w:rsidRPr="000C3F5E" w:rsidRDefault="00771F53" w:rsidP="001A1B87">
            <w:pPr>
              <w:pStyle w:val="TSSeznamploh"/>
              <w:ind w:left="0" w:right="-113" w:firstLine="0"/>
            </w:pPr>
            <w:hyperlink w:anchor="Annex01" w:history="1">
              <w:r w:rsidR="001A1B87" w:rsidRPr="000C3F5E">
                <w:rPr>
                  <w:rStyle w:val="Hypertextovodkaz"/>
                </w:rPr>
                <w:t>Příloha č. 1</w:t>
              </w:r>
            </w:hyperlink>
            <w:r w:rsidR="001A1B87" w:rsidRPr="000C3F5E">
              <w:t>:</w:t>
            </w:r>
          </w:p>
        </w:tc>
        <w:tc>
          <w:tcPr>
            <w:tcW w:w="3986" w:type="pct"/>
          </w:tcPr>
          <w:p w14:paraId="2CD2A01D" w14:textId="77777777" w:rsidR="001A1B87" w:rsidRPr="000C3F5E" w:rsidRDefault="001A1B87" w:rsidP="001A1B87">
            <w:r>
              <w:t>Vyznačení Stavby na Dotčených pozemcích (situační nákres)</w:t>
            </w:r>
          </w:p>
        </w:tc>
      </w:tr>
      <w:tr w:rsidR="001A1B87" w:rsidRPr="000C3F5E" w14:paraId="42B55919" w14:textId="77777777" w:rsidTr="001A1B87">
        <w:tc>
          <w:tcPr>
            <w:tcW w:w="1014" w:type="pct"/>
          </w:tcPr>
          <w:p w14:paraId="0F5CFD84" w14:textId="77777777" w:rsidR="001A1B87" w:rsidRPr="000C3F5E" w:rsidRDefault="00771F53" w:rsidP="001A1B87">
            <w:pPr>
              <w:pStyle w:val="TSSeznamploh"/>
              <w:ind w:left="0" w:right="-113" w:firstLine="0"/>
            </w:pPr>
            <w:hyperlink w:anchor="Annex01" w:history="1">
              <w:r w:rsidR="001A1B87" w:rsidRPr="000C3F5E">
                <w:rPr>
                  <w:rStyle w:val="Hypertextovodkaz"/>
                </w:rPr>
                <w:t xml:space="preserve">Příloha č. </w:t>
              </w:r>
            </w:hyperlink>
            <w:r w:rsidR="001A1B87">
              <w:t>2</w:t>
            </w:r>
            <w:r w:rsidR="001A1B87" w:rsidRPr="000C3F5E">
              <w:t>:</w:t>
            </w:r>
          </w:p>
        </w:tc>
        <w:tc>
          <w:tcPr>
            <w:tcW w:w="3986" w:type="pct"/>
          </w:tcPr>
          <w:p w14:paraId="7D76695F" w14:textId="77777777" w:rsidR="001A1B87" w:rsidRPr="000C3F5E" w:rsidRDefault="001A1B87" w:rsidP="001A1B87">
            <w:r>
              <w:t>Smlouva o zřízení služebnosti</w:t>
            </w:r>
          </w:p>
        </w:tc>
      </w:tr>
    </w:tbl>
    <w:p w14:paraId="4227EA06" w14:textId="77777777" w:rsidR="001A1B87" w:rsidRPr="00907DDB" w:rsidRDefault="001A1B87" w:rsidP="001A1B87">
      <w:pPr>
        <w:pStyle w:val="TSTextlnkuslovan"/>
      </w:pPr>
      <w:r>
        <w:t>Tato Smlo</w:t>
      </w:r>
      <w:r w:rsidRPr="00907DDB">
        <w:t xml:space="preserve">uva je uzavřena ve </w:t>
      </w:r>
      <w:r>
        <w:t>dvou</w:t>
      </w:r>
      <w:r w:rsidRPr="00907DDB">
        <w:t xml:space="preserve"> (</w:t>
      </w:r>
      <w:r>
        <w:t>2</w:t>
      </w:r>
      <w:r w:rsidRPr="00907DDB">
        <w:t xml:space="preserve">) stejnopisech, z nichž každá strana obdrží po </w:t>
      </w:r>
      <w:r>
        <w:t>jednom</w:t>
      </w:r>
      <w:r w:rsidRPr="00907DDB">
        <w:t xml:space="preserve"> (</w:t>
      </w:r>
      <w:r>
        <w:t>1</w:t>
      </w:r>
      <w:r w:rsidRPr="00907DDB">
        <w:t>) vyhoto</w:t>
      </w:r>
      <w:r>
        <w:t>vení</w:t>
      </w:r>
      <w:r w:rsidRPr="00907DDB">
        <w:t>.</w:t>
      </w:r>
    </w:p>
    <w:p w14:paraId="1049CF22" w14:textId="77777777" w:rsidR="001A1B87" w:rsidRPr="00023304" w:rsidRDefault="001A1B87" w:rsidP="001A1B87"/>
    <w:p w14:paraId="7A9C14DA" w14:textId="77777777" w:rsidR="001A1B87" w:rsidRPr="006351C0" w:rsidRDefault="001A1B87" w:rsidP="001A1B87">
      <w:pPr>
        <w:pStyle w:val="TSProhlensmluvnchstran"/>
      </w:pPr>
      <w:r w:rsidRPr="006351C0">
        <w:t>Smluvní strany prohlašují, že si tuto Smlouvu přečetly, že s jejím obsahem souhlasí a na důkaz toho k ní připojují svoje podpisy.</w:t>
      </w:r>
    </w:p>
    <w:p w14:paraId="50D8F6AA" w14:textId="77777777" w:rsidR="001A1B87" w:rsidRPr="006351C0" w:rsidRDefault="001A1B87" w:rsidP="001A1B87">
      <w:pPr>
        <w:pStyle w:val="TSProhlensmluvnchstran"/>
      </w:pPr>
    </w:p>
    <w:tbl>
      <w:tblPr>
        <w:tblW w:w="5000" w:type="pct"/>
        <w:jc w:val="center"/>
        <w:tblLayout w:type="fixed"/>
        <w:tblLook w:val="01E0" w:firstRow="1" w:lastRow="1" w:firstColumn="1" w:lastColumn="1" w:noHBand="0" w:noVBand="0"/>
      </w:tblPr>
      <w:tblGrid>
        <w:gridCol w:w="4535"/>
        <w:gridCol w:w="29"/>
        <w:gridCol w:w="4506"/>
      </w:tblGrid>
      <w:tr w:rsidR="001A1B87" w:rsidRPr="000C3F5E" w14:paraId="202075F7" w14:textId="77777777" w:rsidTr="001A1B87">
        <w:trPr>
          <w:jc w:val="center"/>
        </w:trPr>
        <w:tc>
          <w:tcPr>
            <w:tcW w:w="2516" w:type="pct"/>
            <w:gridSpan w:val="2"/>
          </w:tcPr>
          <w:p w14:paraId="2E7BC12F" w14:textId="77777777" w:rsidR="001A1B87" w:rsidRPr="006351C0" w:rsidRDefault="001A1B87" w:rsidP="001A1B87">
            <w:pPr>
              <w:pStyle w:val="TSProhlensmluvnchstran"/>
            </w:pPr>
            <w:r w:rsidRPr="006351C0">
              <w:t xml:space="preserve">Budoucí </w:t>
            </w:r>
            <w:r>
              <w:t>oprávněný</w:t>
            </w:r>
          </w:p>
          <w:p w14:paraId="5CAEF15A" w14:textId="77777777" w:rsidR="001A1B87" w:rsidRDefault="001A1B87" w:rsidP="001A1B87">
            <w:pPr>
              <w:pStyle w:val="TSdajeosmluvnstran"/>
            </w:pPr>
          </w:p>
          <w:p w14:paraId="3E6DFC43" w14:textId="77777777" w:rsidR="001A1B87" w:rsidRPr="000C3F5E" w:rsidRDefault="001A1B87" w:rsidP="001A1B87">
            <w:pPr>
              <w:pStyle w:val="TSdajeosmluvnstran"/>
            </w:pPr>
            <w:r w:rsidRPr="000C3F5E">
              <w:t xml:space="preserve">V </w:t>
            </w:r>
            <w:r w:rsidRPr="00212D38">
              <w:t>_____________</w:t>
            </w:r>
            <w:r>
              <w:t xml:space="preserve"> </w:t>
            </w:r>
            <w:r w:rsidRPr="000C3F5E">
              <w:t xml:space="preserve">dne </w:t>
            </w:r>
            <w:r w:rsidRPr="00212D38">
              <w:t>_____________</w:t>
            </w:r>
          </w:p>
          <w:p w14:paraId="1C7365C4" w14:textId="77777777" w:rsidR="001A1B87" w:rsidRPr="000C3F5E" w:rsidRDefault="001A1B87" w:rsidP="001A1B87"/>
        </w:tc>
        <w:tc>
          <w:tcPr>
            <w:tcW w:w="2484" w:type="pct"/>
          </w:tcPr>
          <w:p w14:paraId="1213D85D" w14:textId="77777777" w:rsidR="001A1B87" w:rsidRPr="006351C0" w:rsidRDefault="001A1B87" w:rsidP="001A1B87">
            <w:pPr>
              <w:pStyle w:val="TSProhlensmluvnchstran"/>
            </w:pPr>
            <w:r w:rsidRPr="006351C0">
              <w:t xml:space="preserve">Budoucí </w:t>
            </w:r>
            <w:r>
              <w:t>povinný</w:t>
            </w:r>
          </w:p>
          <w:p w14:paraId="1E601831" w14:textId="77777777" w:rsidR="001A1B87" w:rsidRDefault="001A1B87" w:rsidP="001A1B87">
            <w:pPr>
              <w:pStyle w:val="TSdajeosmluvnstran"/>
            </w:pPr>
          </w:p>
          <w:p w14:paraId="678CD050" w14:textId="77777777" w:rsidR="001A1B87" w:rsidRPr="000C3F5E" w:rsidRDefault="001A1B87" w:rsidP="001A1B87">
            <w:pPr>
              <w:pStyle w:val="TSdajeosmluvnstran"/>
            </w:pPr>
            <w:r w:rsidRPr="000C3F5E">
              <w:t>V _____</w:t>
            </w:r>
            <w:r>
              <w:t>______</w:t>
            </w:r>
            <w:r w:rsidRPr="000C3F5E">
              <w:t>__ dne _____</w:t>
            </w:r>
            <w:r>
              <w:t>______</w:t>
            </w:r>
            <w:r w:rsidRPr="000C3F5E">
              <w:t>__</w:t>
            </w:r>
          </w:p>
        </w:tc>
      </w:tr>
      <w:tr w:rsidR="001A1B87" w:rsidRPr="000C3F5E" w14:paraId="619B2532" w14:textId="77777777" w:rsidTr="001A1B87">
        <w:trPr>
          <w:trHeight w:val="1470"/>
          <w:jc w:val="center"/>
        </w:trPr>
        <w:tc>
          <w:tcPr>
            <w:tcW w:w="2500" w:type="pct"/>
          </w:tcPr>
          <w:p w14:paraId="185A4399" w14:textId="77777777" w:rsidR="001A1B87" w:rsidRPr="003A19EC" w:rsidRDefault="001A1B87" w:rsidP="001A1B87">
            <w:pPr>
              <w:pStyle w:val="TSdajeosmluvnstran"/>
            </w:pPr>
            <w:r w:rsidRPr="003A19EC">
              <w:t>........................................................................</w:t>
            </w:r>
          </w:p>
          <w:p w14:paraId="59E00744" w14:textId="77777777" w:rsidR="001A1B87" w:rsidRPr="006351C0" w:rsidRDefault="001A1B87" w:rsidP="001A1B87">
            <w:pPr>
              <w:pStyle w:val="TSProhlensmluvnchstran"/>
            </w:pPr>
            <w:r w:rsidRPr="006351C0">
              <w:t>T-</w:t>
            </w:r>
            <w:r>
              <w:t>Mobile</w:t>
            </w:r>
            <w:r w:rsidRPr="006351C0">
              <w:t xml:space="preserve"> Czech Republic a.s.</w:t>
            </w:r>
          </w:p>
          <w:p w14:paraId="0283AEDF" w14:textId="77777777" w:rsidR="001A1B87" w:rsidRPr="006351C0" w:rsidRDefault="001A1B87" w:rsidP="001A1B87">
            <w:pPr>
              <w:pStyle w:val="TSdajeosmluvnstran"/>
              <w:jc w:val="center"/>
            </w:pPr>
            <w:r w:rsidRPr="00212D38">
              <w:rPr>
                <w:highlight w:val="yellow"/>
              </w:rPr>
              <w:fldChar w:fldCharType="begin"/>
            </w:r>
            <w:r w:rsidRPr="00212D38">
              <w:rPr>
                <w:highlight w:val="yellow"/>
              </w:rPr>
              <w:instrText xml:space="preserve"> macrobutton nobutton [jméno příjmení]</w:instrText>
            </w:r>
            <w:r w:rsidRPr="00212D38">
              <w:rPr>
                <w:highlight w:val="yellow"/>
              </w:rPr>
              <w:fldChar w:fldCharType="end"/>
            </w:r>
            <w:r>
              <w:br/>
            </w:r>
            <w:r w:rsidRPr="00212D38">
              <w:rPr>
                <w:highlight w:val="yellow"/>
              </w:rPr>
              <w:fldChar w:fldCharType="begin"/>
            </w:r>
            <w:r w:rsidRPr="00212D38">
              <w:rPr>
                <w:highlight w:val="yellow"/>
              </w:rPr>
              <w:instrText xml:space="preserve"> macrobutton nobutton [funkce]</w:instrText>
            </w:r>
            <w:r w:rsidRPr="00212D38">
              <w:rPr>
                <w:highlight w:val="yellow"/>
              </w:rPr>
              <w:fldChar w:fldCharType="end"/>
            </w:r>
          </w:p>
        </w:tc>
        <w:tc>
          <w:tcPr>
            <w:tcW w:w="2500" w:type="pct"/>
            <w:gridSpan w:val="2"/>
          </w:tcPr>
          <w:p w14:paraId="10D85B76" w14:textId="77777777" w:rsidR="001A1B87" w:rsidRPr="000C3F5E" w:rsidRDefault="001A1B87" w:rsidP="001A1B87">
            <w:pPr>
              <w:pStyle w:val="TSdajeosmluvnstran"/>
            </w:pPr>
            <w:r w:rsidRPr="000C3F5E">
              <w:t>........................................................................</w:t>
            </w:r>
          </w:p>
          <w:p w14:paraId="5739650E" w14:textId="77777777" w:rsidR="001A1B87" w:rsidRPr="006351C0" w:rsidRDefault="001A1B87" w:rsidP="001A1B87">
            <w:pPr>
              <w:pStyle w:val="TSProhlensmluvnchstran"/>
            </w:pPr>
            <w:r w:rsidRPr="006351C0">
              <w:rPr>
                <w:highlight w:val="yellow"/>
              </w:rPr>
              <w:fldChar w:fldCharType="begin"/>
            </w:r>
            <w:r w:rsidRPr="006351C0">
              <w:rPr>
                <w:szCs w:val="22"/>
                <w:highlight w:val="yellow"/>
              </w:rPr>
              <w:instrText xml:space="preserve"> </w:instrText>
            </w:r>
            <w:r w:rsidRPr="006351C0">
              <w:rPr>
                <w:highlight w:val="yellow"/>
              </w:rPr>
              <w:instrText xml:space="preserve">macrobutton nobutton </w:instrText>
            </w:r>
            <w:r w:rsidRPr="006351C0">
              <w:rPr>
                <w:szCs w:val="22"/>
                <w:highlight w:val="yellow"/>
              </w:rPr>
              <w:instrText>[obchodní jméno]</w:instrText>
            </w:r>
            <w:r w:rsidRPr="006351C0">
              <w:rPr>
                <w:highlight w:val="yellow"/>
              </w:rPr>
              <w:fldChar w:fldCharType="end"/>
            </w:r>
          </w:p>
          <w:p w14:paraId="4FE6BADA" w14:textId="77777777" w:rsidR="001A1B87" w:rsidRPr="000C3F5E" w:rsidRDefault="001A1B87" w:rsidP="001A1B87">
            <w:pPr>
              <w:pStyle w:val="TSdajeosmluvnstran"/>
              <w:jc w:val="center"/>
            </w:pPr>
            <w:r w:rsidRPr="00212D38">
              <w:rPr>
                <w:highlight w:val="yellow"/>
              </w:rPr>
              <w:fldChar w:fldCharType="begin"/>
            </w:r>
            <w:r w:rsidRPr="00212D38">
              <w:rPr>
                <w:highlight w:val="yellow"/>
              </w:rPr>
              <w:instrText xml:space="preserve"> macrobutton nobutton [jméno příjmení]</w:instrText>
            </w:r>
            <w:r w:rsidRPr="00212D38">
              <w:rPr>
                <w:highlight w:val="yellow"/>
              </w:rPr>
              <w:fldChar w:fldCharType="end"/>
            </w:r>
            <w:r>
              <w:br/>
            </w:r>
            <w:r w:rsidRPr="00212D38">
              <w:rPr>
                <w:highlight w:val="yellow"/>
              </w:rPr>
              <w:fldChar w:fldCharType="begin"/>
            </w:r>
            <w:r w:rsidRPr="00212D38">
              <w:rPr>
                <w:highlight w:val="yellow"/>
              </w:rPr>
              <w:instrText xml:space="preserve"> macrobutton nobutton [funkce]</w:instrText>
            </w:r>
            <w:r w:rsidRPr="00212D38">
              <w:rPr>
                <w:highlight w:val="yellow"/>
              </w:rPr>
              <w:fldChar w:fldCharType="end"/>
            </w:r>
          </w:p>
        </w:tc>
      </w:tr>
    </w:tbl>
    <w:p w14:paraId="17EECD80" w14:textId="77777777" w:rsidR="001A1B87" w:rsidRPr="006351C0" w:rsidRDefault="001A1B87" w:rsidP="001A1B87">
      <w:pPr>
        <w:pStyle w:val="TSProhlensmluvnchstran"/>
        <w:rPr>
          <w:szCs w:val="22"/>
        </w:rPr>
      </w:pPr>
    </w:p>
    <w:p w14:paraId="3F4E7547" w14:textId="77777777" w:rsidR="001A1B87" w:rsidRPr="006351C0" w:rsidRDefault="001A1B87" w:rsidP="001A1B87">
      <w:pPr>
        <w:pStyle w:val="TSProhlensmluvnchstran"/>
        <w:sectPr w:rsidR="001A1B87" w:rsidRPr="006351C0" w:rsidSect="001A1B87">
          <w:headerReference w:type="default" r:id="rId10"/>
          <w:footerReference w:type="default" r:id="rId11"/>
          <w:pgSz w:w="11906" w:h="16838"/>
          <w:pgMar w:top="1418" w:right="1418" w:bottom="1418" w:left="1418" w:header="0" w:footer="709" w:gutter="0"/>
          <w:pgNumType w:start="1"/>
          <w:cols w:space="708"/>
          <w:docGrid w:linePitch="360"/>
        </w:sectPr>
      </w:pPr>
    </w:p>
    <w:p w14:paraId="3FF5ED19" w14:textId="77777777" w:rsidR="001A1B87" w:rsidRPr="006351C0" w:rsidRDefault="001A1B87" w:rsidP="001A1B87">
      <w:pPr>
        <w:pStyle w:val="TSProhlensmluvnchstran"/>
      </w:pPr>
      <w:r w:rsidRPr="006351C0">
        <w:lastRenderedPageBreak/>
        <w:t>Příloha č. 1</w:t>
      </w:r>
    </w:p>
    <w:p w14:paraId="5895BCC9" w14:textId="77777777" w:rsidR="001A1B87" w:rsidRPr="006351C0" w:rsidRDefault="001A1B87" w:rsidP="001A1B87">
      <w:pPr>
        <w:pStyle w:val="TSProhlensmluvnchstran"/>
        <w:rPr>
          <w:szCs w:val="22"/>
        </w:rPr>
      </w:pPr>
      <w:r>
        <w:t>Vyznačení Stavby na Dotčených pozemcích (situační nákres)</w:t>
      </w:r>
    </w:p>
    <w:p w14:paraId="037849A8" w14:textId="77777777" w:rsidR="001A1B87" w:rsidRPr="006351C0" w:rsidRDefault="001A1B87" w:rsidP="001A1B87">
      <w:pPr>
        <w:pStyle w:val="TSProhlensmluvnchstran"/>
      </w:pPr>
      <w:r>
        <w:br w:type="page"/>
      </w:r>
      <w:r w:rsidRPr="006351C0">
        <w:lastRenderedPageBreak/>
        <w:t xml:space="preserve">Příloha č. </w:t>
      </w:r>
      <w:bookmarkEnd w:id="25"/>
      <w:r>
        <w:t>2</w:t>
      </w:r>
    </w:p>
    <w:p w14:paraId="38AE7551" w14:textId="77777777" w:rsidR="001A1B87" w:rsidRPr="00F22D41" w:rsidRDefault="001A1B87" w:rsidP="001A1B87">
      <w:pPr>
        <w:pStyle w:val="TSNzevsmlouvy"/>
      </w:pPr>
      <w:r>
        <w:t xml:space="preserve">Smlouva o zřízení služebnosti </w:t>
      </w:r>
    </w:p>
    <w:p w14:paraId="17D7829D" w14:textId="77777777" w:rsidR="001A1B87" w:rsidRDefault="001A1B87" w:rsidP="001A1B87">
      <w:pPr>
        <w:pStyle w:val="TSdajeosmluvnstran"/>
      </w:pPr>
    </w:p>
    <w:p w14:paraId="41BA80E0" w14:textId="77777777" w:rsidR="001A1B87" w:rsidRPr="006A7E5B" w:rsidRDefault="001A1B87" w:rsidP="001A1B87">
      <w:pPr>
        <w:pStyle w:val="TSdajeosmluvnstran"/>
        <w:rPr>
          <w:szCs w:val="22"/>
        </w:rPr>
      </w:pPr>
      <w:r w:rsidRPr="006A7E5B">
        <w:rPr>
          <w:szCs w:val="22"/>
        </w:rPr>
        <w:t>Smluvní strany:</w:t>
      </w:r>
    </w:p>
    <w:p w14:paraId="2AEEE1ED" w14:textId="77777777" w:rsidR="001A1B87" w:rsidRPr="006A7E5B" w:rsidRDefault="001A1B87" w:rsidP="001A1B87">
      <w:pPr>
        <w:pStyle w:val="TSdajeosmluvnstran"/>
        <w:rPr>
          <w:szCs w:val="22"/>
        </w:rPr>
      </w:pPr>
    </w:p>
    <w:p w14:paraId="295DFEB1" w14:textId="77777777" w:rsidR="001A1B87" w:rsidRPr="003B4A3E" w:rsidRDefault="001A1B87" w:rsidP="001A1B87">
      <w:pPr>
        <w:spacing w:after="80"/>
        <w:jc w:val="both"/>
        <w:rPr>
          <w:rFonts w:cs="Arial"/>
          <w:b/>
          <w:szCs w:val="22"/>
        </w:rPr>
      </w:pPr>
      <w:r w:rsidRPr="003B4A3E">
        <w:rPr>
          <w:rFonts w:cs="Arial"/>
          <w:b/>
          <w:szCs w:val="22"/>
        </w:rPr>
        <w:t>……………………………</w:t>
      </w:r>
    </w:p>
    <w:p w14:paraId="16008B9E" w14:textId="77777777" w:rsidR="001A1B87" w:rsidRPr="006A7E5B" w:rsidRDefault="001A1B87" w:rsidP="001A1B87">
      <w:pPr>
        <w:tabs>
          <w:tab w:val="left" w:pos="2410"/>
        </w:tabs>
        <w:ind w:firstLine="426"/>
        <w:jc w:val="both"/>
        <w:rPr>
          <w:rFonts w:cs="Arial"/>
          <w:szCs w:val="22"/>
        </w:rPr>
      </w:pPr>
      <w:r>
        <w:rPr>
          <w:rFonts w:cs="Arial"/>
          <w:szCs w:val="22"/>
        </w:rPr>
        <w:t>z</w:t>
      </w:r>
      <w:r w:rsidRPr="006A7E5B">
        <w:rPr>
          <w:rFonts w:cs="Arial"/>
          <w:szCs w:val="22"/>
        </w:rPr>
        <w:t>astoupen</w:t>
      </w:r>
      <w:r>
        <w:rPr>
          <w:rFonts w:cs="Arial"/>
          <w:szCs w:val="22"/>
        </w:rPr>
        <w:t>/a</w:t>
      </w:r>
      <w:r w:rsidRPr="006A7E5B">
        <w:rPr>
          <w:rFonts w:cs="Arial"/>
          <w:szCs w:val="22"/>
        </w:rPr>
        <w:t>:</w:t>
      </w:r>
      <w:r w:rsidRPr="006A7E5B">
        <w:rPr>
          <w:rFonts w:cs="Arial"/>
          <w:szCs w:val="22"/>
        </w:rPr>
        <w:tab/>
        <w:t>…………………………</w:t>
      </w:r>
    </w:p>
    <w:p w14:paraId="2DF8F288" w14:textId="77777777" w:rsidR="001A1B87" w:rsidRPr="006A7E5B" w:rsidRDefault="001A1B87" w:rsidP="001A1B87">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t>…………………………</w:t>
      </w:r>
    </w:p>
    <w:p w14:paraId="427D25D8" w14:textId="77777777" w:rsidR="001A1B87" w:rsidRPr="006A7E5B" w:rsidRDefault="001A1B87" w:rsidP="001A1B87">
      <w:pPr>
        <w:tabs>
          <w:tab w:val="left" w:pos="2410"/>
        </w:tabs>
        <w:ind w:firstLine="426"/>
        <w:jc w:val="both"/>
        <w:rPr>
          <w:rFonts w:cs="Arial"/>
          <w:szCs w:val="22"/>
        </w:rPr>
      </w:pPr>
      <w:r w:rsidRPr="006A7E5B">
        <w:rPr>
          <w:rFonts w:cs="Arial"/>
          <w:szCs w:val="22"/>
        </w:rPr>
        <w:t>IČ</w:t>
      </w:r>
      <w:r>
        <w:rPr>
          <w:rFonts w:cs="Arial"/>
          <w:szCs w:val="22"/>
        </w:rPr>
        <w:t>O</w:t>
      </w:r>
      <w:r w:rsidRPr="006A7E5B">
        <w:rPr>
          <w:rFonts w:cs="Arial"/>
          <w:szCs w:val="22"/>
        </w:rPr>
        <w:t xml:space="preserve">: </w:t>
      </w:r>
      <w:r w:rsidRPr="006A7E5B">
        <w:rPr>
          <w:rFonts w:cs="Arial"/>
          <w:szCs w:val="22"/>
        </w:rPr>
        <w:tab/>
        <w:t>…………………………</w:t>
      </w:r>
    </w:p>
    <w:p w14:paraId="5621B286" w14:textId="77777777" w:rsidR="001A1B87" w:rsidRPr="006A7E5B" w:rsidRDefault="001A1B87" w:rsidP="001A1B87">
      <w:pPr>
        <w:tabs>
          <w:tab w:val="left" w:pos="2410"/>
        </w:tabs>
        <w:ind w:firstLine="426"/>
        <w:jc w:val="both"/>
        <w:rPr>
          <w:rFonts w:cs="Arial"/>
          <w:szCs w:val="22"/>
        </w:rPr>
      </w:pPr>
      <w:r w:rsidRPr="006A7E5B">
        <w:rPr>
          <w:rFonts w:cs="Arial"/>
          <w:szCs w:val="22"/>
        </w:rPr>
        <w:t>DIČ:</w:t>
      </w:r>
      <w:r w:rsidRPr="006A7E5B">
        <w:rPr>
          <w:rFonts w:cs="Arial"/>
          <w:szCs w:val="22"/>
        </w:rPr>
        <w:tab/>
        <w:t>…………………………</w:t>
      </w:r>
    </w:p>
    <w:p w14:paraId="65CA9D76" w14:textId="77777777" w:rsidR="001A1B87" w:rsidRPr="006A7E5B" w:rsidRDefault="001A1B87" w:rsidP="001A1B87">
      <w:pPr>
        <w:tabs>
          <w:tab w:val="left" w:pos="2410"/>
        </w:tabs>
        <w:ind w:firstLine="426"/>
        <w:jc w:val="both"/>
        <w:rPr>
          <w:rFonts w:cs="Arial"/>
          <w:szCs w:val="22"/>
        </w:rPr>
      </w:pPr>
      <w:r w:rsidRPr="006A7E5B">
        <w:rPr>
          <w:rFonts w:cs="Arial"/>
          <w:szCs w:val="22"/>
        </w:rPr>
        <w:t>zápis v OR:</w:t>
      </w:r>
      <w:r w:rsidRPr="006A7E5B">
        <w:rPr>
          <w:rFonts w:cs="Arial"/>
          <w:szCs w:val="22"/>
        </w:rPr>
        <w:tab/>
        <w:t>…………………………</w:t>
      </w:r>
    </w:p>
    <w:p w14:paraId="2907AF74" w14:textId="77777777" w:rsidR="001A1B87" w:rsidRPr="006A7E5B" w:rsidRDefault="001A1B87" w:rsidP="001A1B87">
      <w:pPr>
        <w:tabs>
          <w:tab w:val="left" w:pos="2410"/>
        </w:tabs>
        <w:ind w:firstLine="426"/>
        <w:jc w:val="both"/>
        <w:rPr>
          <w:rFonts w:cs="Arial"/>
          <w:szCs w:val="22"/>
        </w:rPr>
      </w:pPr>
      <w:r w:rsidRPr="006A7E5B">
        <w:rPr>
          <w:rFonts w:cs="Arial"/>
          <w:szCs w:val="22"/>
        </w:rPr>
        <w:t>bankovní spojení:</w:t>
      </w:r>
      <w:r w:rsidRPr="006A7E5B">
        <w:rPr>
          <w:rFonts w:cs="Arial"/>
          <w:szCs w:val="22"/>
        </w:rPr>
        <w:tab/>
        <w:t>…………………………</w:t>
      </w:r>
    </w:p>
    <w:p w14:paraId="26E2CB16" w14:textId="77777777" w:rsidR="001A1B87" w:rsidRPr="006A7E5B" w:rsidRDefault="001A1B87" w:rsidP="001A1B87">
      <w:pPr>
        <w:tabs>
          <w:tab w:val="left" w:pos="2410"/>
        </w:tabs>
        <w:ind w:firstLine="426"/>
        <w:jc w:val="both"/>
        <w:rPr>
          <w:rFonts w:cs="Arial"/>
          <w:szCs w:val="22"/>
        </w:rPr>
      </w:pPr>
      <w:r w:rsidRPr="006A7E5B">
        <w:rPr>
          <w:rFonts w:cs="Arial"/>
          <w:szCs w:val="22"/>
        </w:rPr>
        <w:t>číslo účtu:</w:t>
      </w:r>
      <w:r w:rsidRPr="006A7E5B">
        <w:rPr>
          <w:rFonts w:cs="Arial"/>
          <w:szCs w:val="22"/>
        </w:rPr>
        <w:tab/>
        <w:t>…………………………</w:t>
      </w:r>
    </w:p>
    <w:p w14:paraId="6595CB94" w14:textId="77777777" w:rsidR="001A1B87" w:rsidRDefault="001A1B87" w:rsidP="001A1B87">
      <w:pPr>
        <w:tabs>
          <w:tab w:val="left" w:pos="2410"/>
        </w:tabs>
        <w:ind w:left="1440" w:firstLine="720"/>
        <w:jc w:val="both"/>
        <w:rPr>
          <w:rFonts w:cs="Arial"/>
          <w:szCs w:val="22"/>
        </w:rPr>
      </w:pPr>
      <w:r w:rsidRPr="006A7E5B">
        <w:rPr>
          <w:rFonts w:cs="Arial"/>
          <w:szCs w:val="22"/>
        </w:rPr>
        <w:tab/>
        <w:t>plátce/neplátce DP</w:t>
      </w:r>
      <w:r>
        <w:rPr>
          <w:rFonts w:cs="Arial"/>
          <w:szCs w:val="22"/>
        </w:rPr>
        <w:t>H</w:t>
      </w:r>
    </w:p>
    <w:p w14:paraId="3EAFDCA2" w14:textId="77777777" w:rsidR="001A1B87" w:rsidRDefault="001A1B87" w:rsidP="001A1B87">
      <w:pPr>
        <w:tabs>
          <w:tab w:val="left" w:pos="2410"/>
        </w:tabs>
        <w:ind w:left="1440" w:firstLine="720"/>
        <w:jc w:val="both"/>
        <w:rPr>
          <w:rFonts w:cs="Arial"/>
          <w:szCs w:val="22"/>
        </w:rPr>
      </w:pPr>
      <w:r>
        <w:rPr>
          <w:rFonts w:cs="Arial"/>
          <w:szCs w:val="22"/>
        </w:rPr>
        <w:tab/>
        <w:t>povinný/nepovinný subjekt pro registr smluv</w:t>
      </w:r>
      <w:r w:rsidRPr="006A7E5B">
        <w:rPr>
          <w:rFonts w:cs="Arial"/>
          <w:szCs w:val="22"/>
        </w:rPr>
        <w:t xml:space="preserve"> </w:t>
      </w:r>
    </w:p>
    <w:p w14:paraId="7BB013F5" w14:textId="77777777" w:rsidR="001A1B87" w:rsidRPr="006A7E5B" w:rsidRDefault="001A1B87" w:rsidP="001A1B87">
      <w:pPr>
        <w:tabs>
          <w:tab w:val="left" w:pos="2410"/>
        </w:tabs>
        <w:ind w:left="1440" w:firstLine="720"/>
        <w:jc w:val="both"/>
        <w:rPr>
          <w:rFonts w:cs="Arial"/>
          <w:szCs w:val="22"/>
        </w:rPr>
      </w:pPr>
      <w:r>
        <w:rPr>
          <w:rFonts w:cs="Arial"/>
          <w:szCs w:val="22"/>
        </w:rPr>
        <w:tab/>
      </w:r>
    </w:p>
    <w:p w14:paraId="2CFA876E" w14:textId="77777777" w:rsidR="001A1B87" w:rsidRPr="006A7E5B" w:rsidRDefault="001A1B87" w:rsidP="001A1B87">
      <w:pPr>
        <w:tabs>
          <w:tab w:val="left" w:pos="2410"/>
        </w:tabs>
        <w:spacing w:before="120"/>
        <w:jc w:val="both"/>
        <w:rPr>
          <w:rFonts w:cs="Arial"/>
          <w:szCs w:val="22"/>
        </w:rPr>
      </w:pPr>
      <w:r w:rsidRPr="006A7E5B">
        <w:rPr>
          <w:rFonts w:cs="Arial"/>
          <w:szCs w:val="22"/>
        </w:rPr>
        <w:t xml:space="preserve"> (dále jen „</w:t>
      </w:r>
      <w:r w:rsidRPr="007C6783">
        <w:rPr>
          <w:rFonts w:cs="Arial"/>
          <w:b/>
          <w:szCs w:val="22"/>
        </w:rPr>
        <w:t>povinný</w:t>
      </w:r>
      <w:r w:rsidRPr="006A7E5B">
        <w:rPr>
          <w:rFonts w:cs="Arial"/>
          <w:szCs w:val="22"/>
        </w:rPr>
        <w:t>“)</w:t>
      </w:r>
    </w:p>
    <w:p w14:paraId="222A5051" w14:textId="77777777" w:rsidR="001A1B87" w:rsidRPr="006A7E5B" w:rsidRDefault="001A1B87" w:rsidP="001A1B87">
      <w:pPr>
        <w:spacing w:before="180" w:after="180"/>
        <w:jc w:val="both"/>
        <w:rPr>
          <w:rFonts w:cs="Arial"/>
          <w:szCs w:val="22"/>
        </w:rPr>
      </w:pPr>
      <w:r w:rsidRPr="006A7E5B">
        <w:rPr>
          <w:rFonts w:cs="Arial"/>
          <w:szCs w:val="22"/>
        </w:rPr>
        <w:t>a</w:t>
      </w:r>
    </w:p>
    <w:p w14:paraId="4C580699" w14:textId="77777777" w:rsidR="001A1B87" w:rsidRPr="003B4A3E" w:rsidRDefault="001A1B87" w:rsidP="001A1B87">
      <w:pPr>
        <w:pStyle w:val="text1"/>
        <w:spacing w:after="80"/>
        <w:rPr>
          <w:rFonts w:ascii="Arial" w:hAnsi="Arial" w:cs="Arial"/>
          <w:b/>
          <w:sz w:val="22"/>
          <w:szCs w:val="22"/>
        </w:rPr>
      </w:pPr>
      <w:r w:rsidRPr="003B4A3E">
        <w:rPr>
          <w:rFonts w:ascii="Arial" w:hAnsi="Arial" w:cs="Arial"/>
          <w:b/>
          <w:sz w:val="22"/>
          <w:szCs w:val="22"/>
        </w:rPr>
        <w:t>T-Mobile Czech Republic a.s.</w:t>
      </w:r>
    </w:p>
    <w:p w14:paraId="6801E6E2" w14:textId="77777777" w:rsidR="001A1B87" w:rsidRPr="006A7E5B" w:rsidRDefault="001A1B87" w:rsidP="001A1B87">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Pr>
          <w:rFonts w:cs="Arial"/>
          <w:szCs w:val="22"/>
        </w:rPr>
        <w:t>8</w:t>
      </w:r>
      <w:r w:rsidRPr="006A7E5B">
        <w:rPr>
          <w:rFonts w:cs="Arial"/>
          <w:szCs w:val="22"/>
        </w:rPr>
        <w:t xml:space="preserve"> 00</w:t>
      </w:r>
    </w:p>
    <w:p w14:paraId="2C035AFF" w14:textId="77777777" w:rsidR="001A1B87" w:rsidRPr="006A7E5B" w:rsidRDefault="001A1B87" w:rsidP="001A1B87">
      <w:pPr>
        <w:tabs>
          <w:tab w:val="left" w:pos="2410"/>
        </w:tabs>
        <w:ind w:firstLine="426"/>
        <w:jc w:val="both"/>
        <w:rPr>
          <w:rFonts w:cs="Arial"/>
          <w:szCs w:val="22"/>
        </w:rPr>
      </w:pPr>
      <w:r w:rsidRPr="006A7E5B">
        <w:rPr>
          <w:rFonts w:cs="Arial"/>
          <w:szCs w:val="22"/>
        </w:rPr>
        <w:t>zastoupená:</w:t>
      </w:r>
      <w:r w:rsidRPr="006A7E5B">
        <w:rPr>
          <w:rFonts w:cs="Arial"/>
          <w:szCs w:val="22"/>
        </w:rPr>
        <w:tab/>
      </w:r>
      <w:r w:rsidRPr="007F6851">
        <w:rPr>
          <w:rFonts w:cs="Arial"/>
          <w:szCs w:val="22"/>
          <w:highlight w:val="yellow"/>
          <w:u w:val="single"/>
        </w:rPr>
        <w:fldChar w:fldCharType="begin">
          <w:ffData>
            <w:name w:val="Text4"/>
            <w:enabled/>
            <w:calcOnExit w:val="0"/>
            <w:textInput/>
          </w:ffData>
        </w:fldChar>
      </w:r>
      <w:r w:rsidRPr="007F6851">
        <w:rPr>
          <w:rFonts w:cs="Arial"/>
          <w:szCs w:val="22"/>
          <w:highlight w:val="yellow"/>
          <w:u w:val="single"/>
        </w:rPr>
        <w:instrText xml:space="preserve"> FORMTEXT </w:instrText>
      </w:r>
      <w:r w:rsidRPr="007F6851">
        <w:rPr>
          <w:rFonts w:cs="Arial"/>
          <w:szCs w:val="22"/>
          <w:highlight w:val="yellow"/>
          <w:u w:val="single"/>
        </w:rPr>
      </w:r>
      <w:r w:rsidRPr="007F6851">
        <w:rPr>
          <w:rFonts w:cs="Arial"/>
          <w:szCs w:val="22"/>
          <w:highlight w:val="yellow"/>
          <w:u w:val="single"/>
        </w:rPr>
        <w:fldChar w:fldCharType="separate"/>
      </w:r>
      <w:r>
        <w:rPr>
          <w:rFonts w:cs="Arial"/>
          <w:noProof/>
          <w:szCs w:val="22"/>
          <w:highlight w:val="yellow"/>
          <w:u w:val="single"/>
        </w:rPr>
        <w:t> </w:t>
      </w:r>
      <w:r>
        <w:rPr>
          <w:rFonts w:cs="Arial"/>
          <w:noProof/>
          <w:szCs w:val="22"/>
          <w:highlight w:val="yellow"/>
          <w:u w:val="single"/>
        </w:rPr>
        <w:t> </w:t>
      </w:r>
      <w:r>
        <w:rPr>
          <w:rFonts w:cs="Arial"/>
          <w:noProof/>
          <w:szCs w:val="22"/>
          <w:highlight w:val="yellow"/>
          <w:u w:val="single"/>
        </w:rPr>
        <w:t> </w:t>
      </w:r>
      <w:r>
        <w:rPr>
          <w:rFonts w:cs="Arial"/>
          <w:noProof/>
          <w:szCs w:val="22"/>
          <w:highlight w:val="yellow"/>
          <w:u w:val="single"/>
        </w:rPr>
        <w:t> </w:t>
      </w:r>
      <w:r>
        <w:rPr>
          <w:rFonts w:cs="Arial"/>
          <w:noProof/>
          <w:szCs w:val="22"/>
          <w:highlight w:val="yellow"/>
          <w:u w:val="single"/>
        </w:rPr>
        <w:t> </w:t>
      </w:r>
      <w:r w:rsidRPr="007F6851">
        <w:rPr>
          <w:rFonts w:cs="Arial"/>
          <w:szCs w:val="22"/>
          <w:highlight w:val="yellow"/>
          <w:u w:val="single"/>
        </w:rPr>
        <w:fldChar w:fldCharType="end"/>
      </w:r>
      <w:r>
        <w:rPr>
          <w:rFonts w:cs="Arial"/>
          <w:szCs w:val="22"/>
        </w:rPr>
        <w:t xml:space="preserve">, </w:t>
      </w:r>
      <w:r w:rsidRPr="006A7E5B">
        <w:rPr>
          <w:rFonts w:cs="Arial"/>
          <w:szCs w:val="22"/>
        </w:rPr>
        <w:t>na základě pověření</w:t>
      </w:r>
    </w:p>
    <w:p w14:paraId="17C6BBE3" w14:textId="77777777" w:rsidR="001A1B87" w:rsidRPr="006A7E5B" w:rsidRDefault="001A1B87" w:rsidP="001A1B87">
      <w:pPr>
        <w:pStyle w:val="text1"/>
        <w:tabs>
          <w:tab w:val="left" w:pos="2410"/>
        </w:tabs>
        <w:ind w:firstLine="426"/>
        <w:rPr>
          <w:rFonts w:ascii="Arial" w:hAnsi="Arial" w:cs="Arial"/>
          <w:sz w:val="22"/>
          <w:szCs w:val="22"/>
        </w:rPr>
      </w:pPr>
      <w:r w:rsidRPr="006A7E5B">
        <w:rPr>
          <w:rFonts w:ascii="Arial" w:hAnsi="Arial" w:cs="Arial"/>
          <w:sz w:val="22"/>
          <w:szCs w:val="22"/>
        </w:rPr>
        <w:t xml:space="preserve">IČ: </w:t>
      </w:r>
      <w:r w:rsidRPr="006A7E5B">
        <w:rPr>
          <w:rFonts w:ascii="Arial" w:hAnsi="Arial" w:cs="Arial"/>
          <w:sz w:val="22"/>
          <w:szCs w:val="22"/>
        </w:rPr>
        <w:tab/>
        <w:t>6494 9681</w:t>
      </w:r>
    </w:p>
    <w:p w14:paraId="3E229F60" w14:textId="77777777" w:rsidR="001A1B87" w:rsidRPr="006A7E5B" w:rsidRDefault="001A1B87" w:rsidP="001A1B87">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5148EA49" w14:textId="77777777" w:rsidR="001A1B87" w:rsidRPr="006A7E5B" w:rsidRDefault="001A1B87" w:rsidP="001A1B87">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7550C623" w14:textId="77777777" w:rsidR="001A1B87" w:rsidRPr="006A7E5B" w:rsidRDefault="001A1B87" w:rsidP="001A1B87">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36CE21D4" w14:textId="77777777" w:rsidR="001A1B87" w:rsidRPr="006A7E5B" w:rsidRDefault="001A1B87" w:rsidP="001A1B87">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1CF49843" w14:textId="77777777" w:rsidR="001A1B87" w:rsidRPr="006A7E5B" w:rsidRDefault="001A1B87" w:rsidP="001A1B87">
      <w:pPr>
        <w:tabs>
          <w:tab w:val="left" w:pos="2410"/>
        </w:tabs>
        <w:jc w:val="both"/>
        <w:rPr>
          <w:rFonts w:cs="Arial"/>
          <w:szCs w:val="22"/>
        </w:rPr>
      </w:pPr>
      <w:r w:rsidRPr="006A7E5B">
        <w:rPr>
          <w:rFonts w:cs="Arial"/>
          <w:szCs w:val="22"/>
        </w:rPr>
        <w:t>(dále jen „</w:t>
      </w:r>
      <w:r w:rsidRPr="007C6783">
        <w:rPr>
          <w:rFonts w:cs="Arial"/>
          <w:b/>
          <w:szCs w:val="22"/>
        </w:rPr>
        <w:t>oprávněný</w:t>
      </w:r>
      <w:r w:rsidRPr="006A7E5B">
        <w:rPr>
          <w:rFonts w:cs="Arial"/>
          <w:szCs w:val="22"/>
        </w:rPr>
        <w:t>“)</w:t>
      </w:r>
    </w:p>
    <w:p w14:paraId="6E81F870" w14:textId="77777777" w:rsidR="001A1B87" w:rsidRDefault="001A1B87" w:rsidP="001A1B87">
      <w:pPr>
        <w:tabs>
          <w:tab w:val="left" w:pos="2410"/>
        </w:tabs>
        <w:jc w:val="both"/>
        <w:rPr>
          <w:rFonts w:cs="Arial"/>
          <w:szCs w:val="22"/>
        </w:rPr>
      </w:pPr>
      <w:r>
        <w:rPr>
          <w:rFonts w:cs="Arial"/>
          <w:szCs w:val="22"/>
        </w:rPr>
        <w:t>(oprávněný a povinný dále společně také „</w:t>
      </w:r>
      <w:r>
        <w:rPr>
          <w:rFonts w:cs="Arial"/>
          <w:b/>
          <w:szCs w:val="22"/>
        </w:rPr>
        <w:t>smluvní strany</w:t>
      </w:r>
      <w:r>
        <w:rPr>
          <w:rFonts w:cs="Arial"/>
          <w:szCs w:val="22"/>
        </w:rPr>
        <w:t>“ nebo jednotlivě „</w:t>
      </w:r>
      <w:r>
        <w:rPr>
          <w:rFonts w:cs="Arial"/>
          <w:b/>
          <w:szCs w:val="22"/>
        </w:rPr>
        <w:t>smluvní strana</w:t>
      </w:r>
      <w:r>
        <w:rPr>
          <w:rFonts w:cs="Arial"/>
          <w:szCs w:val="22"/>
        </w:rPr>
        <w:t>“)</w:t>
      </w:r>
    </w:p>
    <w:p w14:paraId="0B24C013" w14:textId="77777777" w:rsidR="001A1B87" w:rsidRPr="000622EE" w:rsidRDefault="001A1B87" w:rsidP="001A1B87">
      <w:pPr>
        <w:tabs>
          <w:tab w:val="left" w:pos="2410"/>
        </w:tabs>
        <w:jc w:val="both"/>
        <w:rPr>
          <w:rFonts w:cs="Arial"/>
          <w:szCs w:val="22"/>
        </w:rPr>
      </w:pPr>
    </w:p>
    <w:p w14:paraId="1BE95539" w14:textId="77777777" w:rsidR="001A1B87" w:rsidRDefault="001A1B87" w:rsidP="001A1B87">
      <w:pPr>
        <w:pStyle w:val="TSdajeosmluvnstran"/>
        <w:jc w:val="both"/>
      </w:pPr>
      <w:r>
        <w:t xml:space="preserve">uzavírají </w:t>
      </w:r>
      <w:r w:rsidRPr="00AA027A">
        <w:t>v souladu s </w:t>
      </w:r>
      <w:r w:rsidRPr="0012560B">
        <w:t xml:space="preserve">ustanovením </w:t>
      </w:r>
      <w:r w:rsidRPr="0051137D">
        <w:t>§ 1746 odst. 2</w:t>
      </w:r>
      <w:r w:rsidRPr="0012560B">
        <w:t xml:space="preserve"> a </w:t>
      </w:r>
      <w:r w:rsidRPr="0051137D">
        <w:t xml:space="preserve">§ </w:t>
      </w:r>
      <w:r>
        <w:t xml:space="preserve">1257 </w:t>
      </w:r>
      <w:r w:rsidRPr="0012560B">
        <w:t>násl.</w:t>
      </w:r>
      <w:r>
        <w:t xml:space="preserve"> </w:t>
      </w:r>
      <w:r w:rsidRPr="0012560B">
        <w:t>zákona č. </w:t>
      </w:r>
      <w:r>
        <w:t>89</w:t>
      </w:r>
      <w:r w:rsidRPr="0012560B">
        <w:t>/</w:t>
      </w:r>
      <w:r>
        <w:t>2012</w:t>
      </w:r>
      <w:r w:rsidRPr="0012560B">
        <w:t xml:space="preserve"> Sb., </w:t>
      </w:r>
      <w:r>
        <w:t xml:space="preserve">občanský </w:t>
      </w:r>
      <w:r w:rsidRPr="0012560B">
        <w:t>zákoník, ve znění pozdějších předpisů (dále jen „</w:t>
      </w:r>
      <w:r w:rsidRPr="006351C0">
        <w:rPr>
          <w:rStyle w:val="TSProhlensmluvnchstranChar"/>
        </w:rPr>
        <w:t>občanský zákoník</w:t>
      </w:r>
      <w:r w:rsidRPr="0012560B">
        <w:t>“)</w:t>
      </w:r>
      <w:r>
        <w:t>,</w:t>
      </w:r>
      <w:r w:rsidRPr="00E6236B">
        <w:t xml:space="preserve"> </w:t>
      </w:r>
      <w:r w:rsidRPr="00B068CB">
        <w:t>jakož i 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 </w:t>
      </w:r>
    </w:p>
    <w:p w14:paraId="617727A6" w14:textId="77777777" w:rsidR="001A1B87" w:rsidRPr="00023304" w:rsidRDefault="001A1B87" w:rsidP="001A1B87"/>
    <w:p w14:paraId="3338F122" w14:textId="77777777" w:rsidR="001A1B87" w:rsidRDefault="001A1B87" w:rsidP="001A1B87">
      <w:pPr>
        <w:pStyle w:val="TSdajeosmluvnstran"/>
        <w:jc w:val="center"/>
        <w:rPr>
          <w:b/>
        </w:rPr>
      </w:pPr>
      <w:r>
        <w:rPr>
          <w:b/>
        </w:rPr>
        <w:t>smlouvu o zřízení služebnosti</w:t>
      </w:r>
    </w:p>
    <w:p w14:paraId="2A87796C" w14:textId="77777777" w:rsidR="001A1B87" w:rsidRDefault="001A1B87" w:rsidP="001A1B87">
      <w:pPr>
        <w:pStyle w:val="TSdajeosmluvnstran"/>
        <w:jc w:val="center"/>
      </w:pPr>
      <w:r>
        <w:t>(dále jen „</w:t>
      </w:r>
      <w:r w:rsidRPr="006351C0">
        <w:rPr>
          <w:rStyle w:val="TSProhlensmluvnchstranChar"/>
        </w:rPr>
        <w:t>Smlouva</w:t>
      </w:r>
      <w:r>
        <w:t>“)</w:t>
      </w:r>
    </w:p>
    <w:p w14:paraId="2A49F66F" w14:textId="77777777" w:rsidR="001A1B87" w:rsidRPr="006351C0" w:rsidRDefault="001A1B87" w:rsidP="001A1B87">
      <w:pPr>
        <w:pStyle w:val="TSProhlensmluvnchstran"/>
      </w:pPr>
      <w:r w:rsidRPr="006351C0">
        <w:lastRenderedPageBreak/>
        <w:t>Smluvní strany, vědomy si svých závazků v této Smlouvě obsažených a s úmyslem být touto Smlouvou vázány, dohodly se na následujícím znění Smlouvy:</w:t>
      </w:r>
    </w:p>
    <w:p w14:paraId="727FBDC3" w14:textId="77777777" w:rsidR="001A1B87" w:rsidRDefault="001A1B87" w:rsidP="001A1B87">
      <w:pPr>
        <w:pStyle w:val="TSlneksmlouvy"/>
        <w:numPr>
          <w:ilvl w:val="0"/>
          <w:numId w:val="36"/>
        </w:numPr>
      </w:pPr>
      <w:r>
        <w:br/>
        <w:t>Ú</w:t>
      </w:r>
      <w:r w:rsidRPr="00FF1073">
        <w:t>vodní ustanovení</w:t>
      </w:r>
    </w:p>
    <w:p w14:paraId="299FDFF2" w14:textId="77777777" w:rsidR="001A1B87" w:rsidRDefault="001A1B87" w:rsidP="001A1B87">
      <w:pPr>
        <w:pStyle w:val="TSTextlnkuslovan"/>
        <w:rPr>
          <w:lang w:eastAsia="en-US"/>
        </w:rPr>
      </w:pPr>
      <w:r>
        <w:rPr>
          <w:lang w:eastAsia="en-US"/>
        </w:rPr>
        <w:t>P</w:t>
      </w:r>
      <w:r w:rsidRPr="009F6358">
        <w:rPr>
          <w:lang w:eastAsia="en-US"/>
        </w:rPr>
        <w:t>ovinný</w:t>
      </w:r>
      <w:r>
        <w:t xml:space="preserve"> </w:t>
      </w:r>
      <w:r>
        <w:rPr>
          <w:lang w:eastAsia="en-US"/>
        </w:rPr>
        <w:t xml:space="preserve">prohlašuje, že </w:t>
      </w:r>
      <w:r w:rsidRPr="00F51612">
        <w:rPr>
          <w:highlight w:val="yellow"/>
          <w:lang w:eastAsia="en-US"/>
        </w:rPr>
        <w:t xml:space="preserve">je právnickou osobou řádně založenou a existující podle </w:t>
      </w:r>
      <w:r w:rsidRPr="00F51612">
        <w:rPr>
          <w:highlight w:val="yellow"/>
        </w:rPr>
        <w:t>českého</w:t>
      </w:r>
      <w:r w:rsidRPr="00F51612">
        <w:rPr>
          <w:highlight w:val="yellow"/>
          <w:lang w:eastAsia="en-US"/>
        </w:rPr>
        <w:t xml:space="preserve"> právního řádu,</w:t>
      </w:r>
      <w:r>
        <w:rPr>
          <w:lang w:eastAsia="en-US"/>
        </w:rPr>
        <w:t xml:space="preserve"> splňuje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755F155C" w14:textId="77777777" w:rsidR="001A1B87" w:rsidRPr="00563A09" w:rsidRDefault="001A1B87" w:rsidP="001A1B87">
      <w:pPr>
        <w:pStyle w:val="TSTextlnkuslovan"/>
        <w:rPr>
          <w:lang w:eastAsia="en-US"/>
        </w:rPr>
      </w:pPr>
      <w:r>
        <w:rPr>
          <w:lang w:eastAsia="en-US"/>
        </w:rPr>
        <w:t>Oprávněný</w:t>
      </w:r>
      <w:r>
        <w:t xml:space="preserve"> </w:t>
      </w:r>
      <w:r>
        <w:rPr>
          <w:lang w:eastAsia="en-US"/>
        </w:rPr>
        <w:t xml:space="preserve">prohlašuje, že </w:t>
      </w:r>
      <w:r w:rsidRPr="004C058D">
        <w:rPr>
          <w:lang w:eastAsia="en-US"/>
        </w:rPr>
        <w:t xml:space="preserve">je právnickou osobou řádně založenou a existující podle </w:t>
      </w:r>
      <w:r w:rsidRPr="004C058D">
        <w:t>českého</w:t>
      </w:r>
      <w:r w:rsidRPr="004C058D">
        <w:rPr>
          <w:lang w:eastAsia="en-US"/>
        </w:rPr>
        <w:t xml:space="preserve"> právního řádu, splňuj</w:t>
      </w:r>
      <w:r>
        <w:rPr>
          <w:lang w:eastAsia="en-US"/>
        </w:rPr>
        <w:t xml:space="preserve">e veškeré podmínky a požadavky v této Smlouvě stanovené a je </w:t>
      </w:r>
      <w:r w:rsidRPr="00563A09">
        <w:rPr>
          <w:lang w:eastAsia="en-US"/>
        </w:rPr>
        <w:t>oprávněn tuto Smlouvu uzavřít a řádně plnit závazky v ní obsažené.</w:t>
      </w:r>
    </w:p>
    <w:p w14:paraId="5BC37171" w14:textId="77777777" w:rsidR="001A1B87" w:rsidRDefault="001A1B87" w:rsidP="001A1B87">
      <w:pPr>
        <w:pStyle w:val="TSTextlnkuslovan"/>
        <w:rPr>
          <w:lang w:eastAsia="en-US"/>
        </w:rPr>
      </w:pPr>
      <w:r w:rsidRPr="00984FB4">
        <w:rPr>
          <w:lang w:eastAsia="en-US"/>
        </w:rPr>
        <w:t>Každá ze smluvních stran prohlašuje, že není v úpadku ani v lik</w:t>
      </w:r>
      <w:r>
        <w:rPr>
          <w:lang w:eastAsia="en-US"/>
        </w:rPr>
        <w:t xml:space="preserve">vidaci, nebylo vůči ní zahájeno trestní řízení, ani </w:t>
      </w:r>
      <w:r w:rsidRPr="00984FB4">
        <w:rPr>
          <w:lang w:eastAsia="en-US"/>
        </w:rPr>
        <w:t>insolvenční řízení.</w:t>
      </w:r>
    </w:p>
    <w:p w14:paraId="73E3E22D" w14:textId="77777777" w:rsidR="001A1B87" w:rsidRPr="009F6358" w:rsidRDefault="001A1B87" w:rsidP="001A1B87">
      <w:pPr>
        <w:pStyle w:val="TSTextlnkuslovan"/>
        <w:rPr>
          <w:lang w:eastAsia="en-US"/>
        </w:rPr>
      </w:pPr>
      <w:r>
        <w:t>P</w:t>
      </w:r>
      <w:r w:rsidRPr="009F6358">
        <w:t xml:space="preserve">ovinný je výlučným vlastníkem </w:t>
      </w:r>
      <w:r>
        <w:t xml:space="preserve">pozemků </w:t>
      </w:r>
      <w:r w:rsidRPr="009F6358">
        <w:t xml:space="preserve">parc. č. </w:t>
      </w:r>
      <w:r w:rsidRPr="001E6F2E">
        <w:rPr>
          <w:highlight w:val="yellow"/>
          <w:lang w:eastAsia="en-US"/>
        </w:rPr>
        <w:fldChar w:fldCharType="begin"/>
      </w:r>
      <w:r w:rsidRPr="001E6F2E">
        <w:rPr>
          <w:highlight w:val="yellow"/>
          <w:lang w:eastAsia="en-US"/>
        </w:rPr>
        <w:instrText xml:space="preserve"> macrobutton nobutton ___</w:instrText>
      </w:r>
      <w:r w:rsidRPr="001E6F2E">
        <w:rPr>
          <w:highlight w:val="yellow"/>
          <w:lang w:eastAsia="en-US"/>
        </w:rPr>
        <w:fldChar w:fldCharType="end"/>
      </w:r>
      <w:r w:rsidRPr="009F6358">
        <w:t xml:space="preserve"> (</w:t>
      </w:r>
      <w:r w:rsidRPr="001E6F2E">
        <w:rPr>
          <w:highlight w:val="yellow"/>
        </w:rPr>
        <w:t>způsob využití</w:t>
      </w:r>
      <w:r w:rsidRPr="009F6358">
        <w:t>)</w:t>
      </w:r>
      <w:r>
        <w:t xml:space="preserve"> a </w:t>
      </w:r>
      <w:r w:rsidRPr="009F6358">
        <w:t xml:space="preserve">parc. č. </w:t>
      </w:r>
      <w:r w:rsidRPr="001E6F2E">
        <w:rPr>
          <w:highlight w:val="yellow"/>
          <w:lang w:eastAsia="en-US"/>
        </w:rPr>
        <w:fldChar w:fldCharType="begin"/>
      </w:r>
      <w:r w:rsidRPr="001E6F2E">
        <w:rPr>
          <w:highlight w:val="yellow"/>
          <w:lang w:eastAsia="en-US"/>
        </w:rPr>
        <w:instrText xml:space="preserve"> macrobutton nobutton ___</w:instrText>
      </w:r>
      <w:r w:rsidRPr="001E6F2E">
        <w:rPr>
          <w:highlight w:val="yellow"/>
          <w:lang w:eastAsia="en-US"/>
        </w:rPr>
        <w:fldChar w:fldCharType="end"/>
      </w:r>
      <w:r w:rsidRPr="009F6358">
        <w:t xml:space="preserve"> (</w:t>
      </w:r>
      <w:r w:rsidRPr="001E6F2E">
        <w:rPr>
          <w:highlight w:val="yellow"/>
        </w:rPr>
        <w:t>způsob využití</w:t>
      </w:r>
      <w:r w:rsidRPr="009F6358">
        <w:t>)</w:t>
      </w:r>
      <w:r>
        <w:t>, které s</w:t>
      </w:r>
      <w:r w:rsidRPr="009F6358">
        <w:t xml:space="preserve">e nachází v obci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katastrálním území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w:t>
      </w:r>
      <w:r>
        <w:t>a jsou zapsány</w:t>
      </w:r>
      <w:r w:rsidRPr="009F6358">
        <w:t xml:space="preserve"> v katastru nemovitostí vedeném Katastrálním úřadem pro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Katastrální pracoviště </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t xml:space="preserve"> (dále jen „</w:t>
      </w:r>
      <w:r w:rsidRPr="001E6F2E">
        <w:rPr>
          <w:b/>
        </w:rPr>
        <w:t>Dotčené pozemky</w:t>
      </w:r>
      <w:r w:rsidRPr="009F6358">
        <w:t>“).</w:t>
      </w:r>
    </w:p>
    <w:p w14:paraId="0868C84B" w14:textId="77777777" w:rsidR="001A1B87" w:rsidRDefault="001A1B87" w:rsidP="001A1B87">
      <w:pPr>
        <w:pStyle w:val="TSTextlnkuslovan"/>
      </w:pPr>
      <w:r>
        <w:t>Oprávněný je oprávněn</w:t>
      </w:r>
      <w:r w:rsidRPr="009F6358">
        <w:t xml:space="preserve"> podle příslušných ustanovení </w:t>
      </w:r>
      <w:r>
        <w:t xml:space="preserve">ZEK </w:t>
      </w:r>
      <w:r w:rsidRPr="009F6358">
        <w:t xml:space="preserve">zřizovat a provozovat nadzemní a podzemní vedení komunikační sítě. </w:t>
      </w:r>
      <w:r w:rsidRPr="00FF1073">
        <w:t xml:space="preserve">Oprávněný </w:t>
      </w:r>
      <w:r>
        <w:t>vybudoval</w:t>
      </w:r>
      <w:r w:rsidRPr="00FF1073">
        <w:t xml:space="preserve"> na části Dotčených pozem</w:t>
      </w:r>
      <w:r>
        <w:t>cích</w:t>
      </w:r>
      <w:r w:rsidRPr="00FF1073">
        <w:t xml:space="preserve"> telekomunikační síť, která je stavbou pod označením</w:t>
      </w:r>
      <w:r w:rsidRPr="009F6358">
        <w:t xml:space="preserve"> </w:t>
      </w:r>
      <w:r w:rsidRPr="009F6358">
        <w:rPr>
          <w:lang w:eastAsia="en-US"/>
        </w:rPr>
        <w:t>„</w:t>
      </w:r>
      <w:r>
        <w:rPr>
          <w:highlight w:val="yellow"/>
          <w:lang w:eastAsia="en-US"/>
        </w:rPr>
        <w:fldChar w:fldCharType="begin"/>
      </w:r>
      <w:r>
        <w:rPr>
          <w:highlight w:val="yellow"/>
          <w:lang w:eastAsia="en-US"/>
        </w:rPr>
        <w:instrText xml:space="preserve"> macrobutton nobutton </w:instrText>
      </w:r>
      <w:r w:rsidRPr="009F6358">
        <w:rPr>
          <w:highlight w:val="yellow"/>
          <w:lang w:eastAsia="en-US"/>
        </w:rPr>
        <w:instrText>___</w:instrText>
      </w:r>
      <w:r>
        <w:rPr>
          <w:highlight w:val="yellow"/>
          <w:lang w:eastAsia="en-US"/>
        </w:rPr>
        <w:fldChar w:fldCharType="end"/>
      </w:r>
      <w:r w:rsidRPr="009F6358">
        <w:rPr>
          <w:lang w:eastAsia="en-US"/>
        </w:rPr>
        <w:t>“</w:t>
      </w:r>
      <w:r w:rsidRPr="009F6358">
        <w:t xml:space="preserve"> (dále jen „</w:t>
      </w:r>
      <w:r w:rsidRPr="009F6358">
        <w:rPr>
          <w:b/>
        </w:rPr>
        <w:t>Stavba</w:t>
      </w:r>
      <w:r w:rsidRPr="009F6358">
        <w:t>“).</w:t>
      </w:r>
    </w:p>
    <w:p w14:paraId="36D8A71C" w14:textId="77777777" w:rsidR="001A1B87" w:rsidRDefault="001A1B87" w:rsidP="001A1B87">
      <w:pPr>
        <w:pStyle w:val="TSlneksmlouvy"/>
      </w:pPr>
      <w:r>
        <w:br/>
      </w:r>
      <w:r w:rsidRPr="009F6358">
        <w:t xml:space="preserve"> </w:t>
      </w:r>
      <w:r>
        <w:t>Účel Smlouvy</w:t>
      </w:r>
    </w:p>
    <w:p w14:paraId="308FAA0D" w14:textId="77777777" w:rsidR="001A1B87" w:rsidRPr="00914E4E" w:rsidRDefault="001A1B87" w:rsidP="001A1B87">
      <w:pPr>
        <w:pStyle w:val="TSTextlnkuslovan"/>
      </w:pPr>
      <w:r>
        <w:t>Účelem této Smlouvy je dohoda smluvních stran na podmínkách umístění a provozu Stavby na Dotčených pozemcích v souladu s ustanovením § 104 ZEK a v rozsahu sjednaném v této Smlouvě.</w:t>
      </w:r>
    </w:p>
    <w:p w14:paraId="127B7623" w14:textId="77777777" w:rsidR="001A1B87" w:rsidRDefault="001A1B87" w:rsidP="001A1B87">
      <w:pPr>
        <w:pStyle w:val="TSlneksmlouvy"/>
      </w:pPr>
      <w:r>
        <w:br/>
        <w:t>Předmět Smlouvy</w:t>
      </w:r>
    </w:p>
    <w:p w14:paraId="256FE626" w14:textId="77777777" w:rsidR="001A1B87" w:rsidRPr="00FF1073" w:rsidRDefault="001A1B87" w:rsidP="001A1B87">
      <w:pPr>
        <w:pStyle w:val="TSTextlnkuslovan"/>
      </w:pPr>
      <w:r w:rsidRPr="00FF1073">
        <w:t xml:space="preserve">Povinný zřizuje ve prospěch oprávněného na základě geometrického plánu č. </w:t>
      </w:r>
      <w:r w:rsidRPr="006351C0">
        <w:t>(</w:t>
      </w:r>
      <w:r w:rsidRPr="006351C0">
        <w:rPr>
          <w:highlight w:val="yellow"/>
        </w:rPr>
        <w:t>bude doplněno ve finální smlouvě</w:t>
      </w:r>
      <w:r w:rsidRPr="006351C0">
        <w:t>)</w:t>
      </w:r>
      <w:r>
        <w:t xml:space="preserve">, </w:t>
      </w:r>
      <w:r w:rsidRPr="00FF1073">
        <w:t xml:space="preserve">který </w:t>
      </w:r>
      <w:r>
        <w:t>tvoří Přílohu č. 1</w:t>
      </w:r>
      <w:r w:rsidRPr="00FF1073">
        <w:t xml:space="preserve"> této </w:t>
      </w:r>
      <w:r>
        <w:t>S</w:t>
      </w:r>
      <w:r w:rsidRPr="00FF1073">
        <w:t xml:space="preserve">mlouvy, vyhotoveného </w:t>
      </w:r>
      <w:r w:rsidRPr="006351C0">
        <w:t>(</w:t>
      </w:r>
      <w:r w:rsidRPr="006351C0">
        <w:rPr>
          <w:highlight w:val="yellow"/>
        </w:rPr>
        <w:t>bude doplněno ve finální smlouvě</w:t>
      </w:r>
      <w:r w:rsidRPr="006351C0">
        <w:t>)</w:t>
      </w:r>
      <w:r w:rsidRPr="00FF1073">
        <w:t xml:space="preserve"> (dále jen „</w:t>
      </w:r>
      <w:r w:rsidRPr="009269EA">
        <w:rPr>
          <w:b/>
        </w:rPr>
        <w:t>Geometrický plán</w:t>
      </w:r>
      <w:r w:rsidRPr="00FF1073">
        <w:t xml:space="preserve">“) </w:t>
      </w:r>
      <w:r>
        <w:t xml:space="preserve"> </w:t>
      </w:r>
      <w:r w:rsidRPr="00C637D3">
        <w:t>služebnost dle ustanovení § 104 ZEK</w:t>
      </w:r>
      <w:r>
        <w:t xml:space="preserve"> </w:t>
      </w:r>
      <w:r w:rsidRPr="00FF1073">
        <w:t>spočívající ve:</w:t>
      </w:r>
    </w:p>
    <w:p w14:paraId="50DCF394" w14:textId="77777777" w:rsidR="001A1B87" w:rsidRPr="00FF1073" w:rsidRDefault="001A1B87" w:rsidP="001A1B87">
      <w:pPr>
        <w:pStyle w:val="TSTextlnkuslovan"/>
        <w:numPr>
          <w:ilvl w:val="2"/>
          <w:numId w:val="17"/>
        </w:numPr>
      </w:pPr>
      <w:r w:rsidRPr="00FF1073">
        <w:t>strpění zřízení, umístění, provozování, údržby, opravy</w:t>
      </w:r>
      <w:r>
        <w:t>, modernizace</w:t>
      </w:r>
      <w:r w:rsidRPr="00FF1073">
        <w:t xml:space="preserve"> </w:t>
      </w:r>
      <w:r>
        <w:t xml:space="preserve">a rozvoje </w:t>
      </w:r>
      <w:r w:rsidRPr="00FF1073">
        <w:t>Stavby</w:t>
      </w:r>
      <w:r>
        <w:t xml:space="preserve"> včetně veškerých obslužných zařízení nutných k provozu Stavby (dále jen „</w:t>
      </w:r>
      <w:r w:rsidRPr="000A147B">
        <w:rPr>
          <w:b/>
        </w:rPr>
        <w:t>Zařízení</w:t>
      </w:r>
      <w:r>
        <w:t xml:space="preserve">“) </w:t>
      </w:r>
      <w:r w:rsidRPr="00FF1073">
        <w:t>na části Dotčených pozemků, a to v rozsahu specifikovaném Geometrickým plánem;</w:t>
      </w:r>
    </w:p>
    <w:p w14:paraId="47796250" w14:textId="77777777" w:rsidR="001A1B87" w:rsidRPr="00FF1073" w:rsidRDefault="001A1B87" w:rsidP="001A1B87">
      <w:pPr>
        <w:pStyle w:val="TSTextlnkuslovan"/>
        <w:numPr>
          <w:ilvl w:val="2"/>
          <w:numId w:val="17"/>
        </w:numPr>
      </w:pPr>
      <w:r w:rsidRPr="00FF1073">
        <w:t>strpění vstupu a vjezdu motorovými vozidly oprávněného, jeho zaměstnanců, osob jím pověřených nebo jeho dodavatelů na Dotčené pozemky za účelem běžného provo</w:t>
      </w:r>
      <w:r>
        <w:t>zu, kontroly, provádění údržby,</w:t>
      </w:r>
      <w:r w:rsidRPr="00FF1073">
        <w:t xml:space="preserve"> oprav</w:t>
      </w:r>
      <w:r>
        <w:t xml:space="preserve">, modernizace a rozvoje </w:t>
      </w:r>
      <w:r w:rsidRPr="00FF1073">
        <w:t>Stavby</w:t>
      </w:r>
      <w:r>
        <w:t xml:space="preserve"> včetně Zařízení</w:t>
      </w:r>
      <w:r w:rsidRPr="00FF1073">
        <w:t>;</w:t>
      </w:r>
    </w:p>
    <w:p w14:paraId="16BD5FF8" w14:textId="77777777" w:rsidR="001A1B87" w:rsidRDefault="001A1B87" w:rsidP="001A1B87">
      <w:pPr>
        <w:pStyle w:val="TSTextlnkuslovan"/>
        <w:numPr>
          <w:ilvl w:val="2"/>
          <w:numId w:val="17"/>
        </w:numPr>
      </w:pPr>
      <w:r w:rsidRPr="00FF1073">
        <w:lastRenderedPageBreak/>
        <w:t xml:space="preserve">zdržení se činností bránících běžnému provozu Stavby </w:t>
      </w:r>
      <w:r>
        <w:t xml:space="preserve">včetně Zařízení </w:t>
      </w:r>
      <w:r w:rsidRPr="00FF1073">
        <w:t>nebo činností, které by vedly nebo mohly vést k poškození Stavby</w:t>
      </w:r>
      <w:r>
        <w:t xml:space="preserve"> včetně Zařízení.</w:t>
      </w:r>
    </w:p>
    <w:p w14:paraId="7A177CD0" w14:textId="77777777" w:rsidR="001A1B87" w:rsidRPr="00FF1073" w:rsidRDefault="001A1B87" w:rsidP="001A1B87">
      <w:pPr>
        <w:pStyle w:val="TSTextlnkuslovan"/>
        <w:numPr>
          <w:ilvl w:val="0"/>
          <w:numId w:val="0"/>
        </w:numPr>
        <w:ind w:left="708"/>
      </w:pPr>
      <w:r w:rsidRPr="00FF1073">
        <w:t>(dále jen „</w:t>
      </w:r>
      <w:r>
        <w:rPr>
          <w:b/>
        </w:rPr>
        <w:t>služebnost</w:t>
      </w:r>
      <w:r w:rsidRPr="003B38DD">
        <w:t>“).</w:t>
      </w:r>
    </w:p>
    <w:p w14:paraId="721C41F4" w14:textId="77777777" w:rsidR="001A1B87" w:rsidRDefault="001A1B87" w:rsidP="001A1B87">
      <w:pPr>
        <w:pStyle w:val="TSTextlnkuslovan"/>
      </w:pPr>
      <w:r w:rsidRPr="00E15ABF">
        <w:t xml:space="preserve">Oprávněný právo odpovídající </w:t>
      </w:r>
      <w:r>
        <w:t>služebnosti sítě</w:t>
      </w:r>
      <w:r w:rsidRPr="00E15ABF">
        <w:t xml:space="preserve"> přijímá a povinný je povinen toto právo strpět.</w:t>
      </w:r>
    </w:p>
    <w:p w14:paraId="411B1A5D" w14:textId="77777777" w:rsidR="001A1B87" w:rsidRDefault="001A1B87" w:rsidP="001A1B87">
      <w:pPr>
        <w:pStyle w:val="TSTextlnkuslovan"/>
      </w:pPr>
      <w:r>
        <w:rPr>
          <w:lang w:eastAsia="en-US"/>
        </w:rPr>
        <w:t>Oprávněný se zavazuje poskytnout povinnému úplatu</w:t>
      </w:r>
      <w:r w:rsidRPr="00BE0089">
        <w:t xml:space="preserve"> </w:t>
      </w:r>
      <w:r>
        <w:t>za zřízení služebnosti ve výši a za podmínek stanovených touto Smlouvou.</w:t>
      </w:r>
    </w:p>
    <w:p w14:paraId="47CF2AD7" w14:textId="77777777" w:rsidR="001A1B87" w:rsidRDefault="001A1B87" w:rsidP="001A1B87">
      <w:pPr>
        <w:pStyle w:val="TSTextlnkuslovan"/>
      </w:pPr>
      <w:r>
        <w:t xml:space="preserve">Povinný má právo na odstoupení od Smlouvy a zrušení Služebnosti, a to za podmínky, že do tří (3) let od uzavření Smlouvy nabude ze strany Oprávněného zahájeno uskutečňování účelu této Smlouvy.  </w:t>
      </w:r>
      <w:r w:rsidRPr="009F6358">
        <w:t xml:space="preserve">Odstoupením se </w:t>
      </w:r>
      <w:r>
        <w:rPr>
          <w:lang w:eastAsia="en-US"/>
        </w:rPr>
        <w:t>Smlouv</w:t>
      </w:r>
      <w:r w:rsidRPr="009F6358">
        <w:rPr>
          <w:lang w:eastAsia="en-US"/>
        </w:rPr>
        <w:t>a</w:t>
      </w:r>
      <w:r w:rsidRPr="009F6358">
        <w:t xml:space="preserve"> ruší s účinky ex nunc, přičemž toto odstoupení je účinné doručením písemného projevu této vůle </w:t>
      </w:r>
      <w:r>
        <w:t>oprávněnému</w:t>
      </w:r>
      <w:r w:rsidRPr="009F6358">
        <w:t>.</w:t>
      </w:r>
    </w:p>
    <w:p w14:paraId="71AB57C3" w14:textId="77777777" w:rsidR="001A1B87" w:rsidRDefault="001A1B87" w:rsidP="001A1B87">
      <w:pPr>
        <w:pStyle w:val="TSlneksmlouvy"/>
      </w:pPr>
      <w:r>
        <w:br/>
        <w:t>Cena a platební podmínky</w:t>
      </w:r>
    </w:p>
    <w:p w14:paraId="5552D5FD" w14:textId="77777777" w:rsidR="001A1B87" w:rsidRPr="000030CB" w:rsidRDefault="001A1B87" w:rsidP="001A1B87">
      <w:pPr>
        <w:pStyle w:val="TSTextlnkuslovan"/>
        <w:rPr>
          <w:lang w:eastAsia="en-US"/>
        </w:rPr>
      </w:pPr>
      <w:bookmarkStart w:id="26" w:name="_Ref408579603"/>
      <w:r w:rsidRPr="00DC18F2">
        <w:t xml:space="preserve">Celková </w:t>
      </w:r>
      <w:r>
        <w:rPr>
          <w:rFonts w:cs="Arial"/>
        </w:rPr>
        <w:t>úplata</w:t>
      </w:r>
      <w:r w:rsidRPr="00DC18F2">
        <w:t xml:space="preserve"> </w:t>
      </w:r>
      <w:r>
        <w:t>za zřízení služebnosti j</w:t>
      </w:r>
      <w:r w:rsidRPr="00DC18F2">
        <w:t xml:space="preserve">e stanovena dohodou smluvních stran </w:t>
      </w:r>
      <w:r>
        <w:t xml:space="preserve">na částku </w:t>
      </w:r>
      <w:r w:rsidRPr="00DC18F2">
        <w:t xml:space="preserve">ve výši </w:t>
      </w:r>
      <w:r w:rsidRPr="00D74B34">
        <w:rPr>
          <w:b/>
          <w:highlight w:val="cyan"/>
        </w:rPr>
        <w:fldChar w:fldCharType="begin"/>
      </w:r>
      <w:r w:rsidRPr="00D74B34">
        <w:rPr>
          <w:b/>
          <w:highlight w:val="cyan"/>
        </w:rPr>
        <w:instrText xml:space="preserve"> macrobutton nobutton ___</w:instrText>
      </w:r>
      <w:r w:rsidRPr="00D74B34">
        <w:rPr>
          <w:b/>
          <w:highlight w:val="cyan"/>
        </w:rPr>
        <w:fldChar w:fldCharType="end"/>
      </w:r>
      <w:r w:rsidRPr="00DC18F2">
        <w:rPr>
          <w:b/>
        </w:rPr>
        <w:t>,- Kč</w:t>
      </w:r>
      <w:r w:rsidRPr="00DC18F2">
        <w:t xml:space="preserve"> bez daně z přidané hodnoty (dále jen „</w:t>
      </w:r>
      <w:r w:rsidRPr="00DC18F2">
        <w:rPr>
          <w:b/>
        </w:rPr>
        <w:t>DPH</w:t>
      </w:r>
      <w:r w:rsidRPr="00DC18F2">
        <w:t>“)</w:t>
      </w:r>
      <w:r>
        <w:t xml:space="preserve"> (dále jen „</w:t>
      </w:r>
      <w:r>
        <w:rPr>
          <w:b/>
        </w:rPr>
        <w:t>Úplata</w:t>
      </w:r>
      <w:r>
        <w:t>“)</w:t>
      </w:r>
      <w:r w:rsidRPr="00DC18F2">
        <w:t xml:space="preserve">.  DPH bude připočtena </w:t>
      </w:r>
      <w:r w:rsidRPr="00DC18F2">
        <w:rPr>
          <w:lang w:eastAsia="en-US"/>
        </w:rPr>
        <w:t>v zákonné výši</w:t>
      </w:r>
      <w:r>
        <w:rPr>
          <w:lang w:eastAsia="en-US"/>
        </w:rPr>
        <w:t xml:space="preserve"> dle platných právních předpisů</w:t>
      </w:r>
      <w:r w:rsidRPr="000030CB">
        <w:t>.</w:t>
      </w:r>
      <w:bookmarkEnd w:id="26"/>
      <w:r w:rsidRPr="000030CB">
        <w:t xml:space="preserve"> </w:t>
      </w:r>
    </w:p>
    <w:p w14:paraId="65E83861" w14:textId="77777777" w:rsidR="001A1B87" w:rsidRPr="00C35901" w:rsidRDefault="001A1B87" w:rsidP="001A1B87">
      <w:pPr>
        <w:pStyle w:val="TSTextlnkuslovan"/>
        <w:rPr>
          <w:lang w:eastAsia="en-US"/>
        </w:rPr>
      </w:pPr>
      <w:r w:rsidRPr="00C35901">
        <w:t>Úplata</w:t>
      </w:r>
      <w:r w:rsidRPr="00C35901">
        <w:rPr>
          <w:lang w:eastAsia="en-US"/>
        </w:rPr>
        <w:t xml:space="preserve"> včetně DPH bude povinným vyfakturována</w:t>
      </w:r>
      <w:r>
        <w:rPr>
          <w:lang w:eastAsia="en-US"/>
        </w:rPr>
        <w:t xml:space="preserve"> nejdříve v den podání návrhu na vklad práva odpovídajícímu služebnosti do katastru nemovitostí</w:t>
      </w:r>
      <w:r w:rsidRPr="00C35901">
        <w:rPr>
          <w:lang w:eastAsia="en-US"/>
        </w:rPr>
        <w:t>, a to na základě faktury – daňového dokladu, kterou povinný pošle oprávněnému.</w:t>
      </w:r>
      <w:r>
        <w:rPr>
          <w:lang w:eastAsia="en-US"/>
        </w:rPr>
        <w:t xml:space="preserve"> Povinný je povinen vystavit a oprávněnému zaslat fakturu – daňový doklad nejpozději do patnácti (15) dnů ode dne podání návrhu na vklad práva do katastru nemovitostí. Den podání návrhu na vklad práva do katastru nemovitostí je dnem uskutečnění zdanitelného plnění.</w:t>
      </w:r>
    </w:p>
    <w:p w14:paraId="18C7C98B" w14:textId="77777777" w:rsidR="001A1B87" w:rsidRPr="00C35901" w:rsidRDefault="001A1B87" w:rsidP="001A1B87">
      <w:pPr>
        <w:pStyle w:val="TSTextlnkuslovan"/>
        <w:rPr>
          <w:lang w:eastAsia="en-US"/>
        </w:rPr>
      </w:pPr>
      <w:r w:rsidRPr="00C35901">
        <w:t xml:space="preserve">Lhůta splatnosti faktury – daňového dokladu, a tedy i lhůta splatnosti Úplaty je sjednána na </w:t>
      </w:r>
      <w:r>
        <w:t>šedesát (</w:t>
      </w:r>
      <w:r w:rsidRPr="00C35901">
        <w:t>60</w:t>
      </w:r>
      <w:r>
        <w:t>)</w:t>
      </w:r>
      <w:r w:rsidRPr="00C35901">
        <w:t xml:space="preserve"> </w:t>
      </w:r>
      <w:r w:rsidRPr="00C35901">
        <w:rPr>
          <w:lang w:eastAsia="en-US"/>
        </w:rPr>
        <w:t>kalendářních dnů ode dne doručení</w:t>
      </w:r>
      <w:r>
        <w:rPr>
          <w:lang w:eastAsia="en-US"/>
        </w:rPr>
        <w:t xml:space="preserve"> faktury oprávněnému.</w:t>
      </w:r>
      <w:r w:rsidRPr="002067B3">
        <w:rPr>
          <w:lang w:eastAsia="en-US"/>
        </w:rPr>
        <w:t xml:space="preserve"> </w:t>
      </w:r>
      <w:r w:rsidRPr="00C35901">
        <w:rPr>
          <w:lang w:eastAsia="en-US"/>
        </w:rPr>
        <w:t xml:space="preserve"> </w:t>
      </w:r>
    </w:p>
    <w:p w14:paraId="438B86FA" w14:textId="77777777" w:rsidR="001A1B87" w:rsidRDefault="001A1B87" w:rsidP="001A1B87">
      <w:pPr>
        <w:pStyle w:val="TSTextlnkuslovan"/>
      </w:pPr>
      <w:r w:rsidRPr="00DC18F2">
        <w:t xml:space="preserve">Faktura musí obsahovat náležitosti daňového dokladu </w:t>
      </w:r>
      <w:r>
        <w:t>stanovené platnými právními předpisy a</w:t>
      </w:r>
      <w:r w:rsidRPr="00DC18F2">
        <w:t xml:space="preserve"> musí v ní být uvedeno číslo Smlouvy.</w:t>
      </w:r>
      <w:r w:rsidRPr="009872B3">
        <w:t> </w:t>
      </w:r>
      <w:r w:rsidRPr="00DC18F2">
        <w:t xml:space="preserve">Pokud nebude faktura obsahovat stanovené náležitosti nebo v ní nebudou správně uvedené požadované údaje, je </w:t>
      </w:r>
      <w:r>
        <w:t>oprávněný</w:t>
      </w:r>
      <w:r w:rsidRPr="00DC18F2">
        <w:t xml:space="preserve"> oprávněn vrátit ji </w:t>
      </w:r>
      <w:r>
        <w:t>povinnému</w:t>
      </w:r>
      <w:r w:rsidRPr="00DC18F2">
        <w:t xml:space="preserve"> ve lhůtě její splatnosti s uvedením chybějících náležitostí nebo nesprávných údajů. V takovém případě se přeruší běh lhůty splatnosti a nová lhůta splatnosti počne běžet doručením opravené faktury </w:t>
      </w:r>
      <w:r>
        <w:t>oprávněnému</w:t>
      </w:r>
      <w:r w:rsidRPr="00DC18F2">
        <w:t>.</w:t>
      </w:r>
      <w:bookmarkStart w:id="27" w:name="_Ref400000579"/>
      <w:r w:rsidRPr="009872B3">
        <w:t xml:space="preserve"> </w:t>
      </w:r>
    </w:p>
    <w:p w14:paraId="5AC60879" w14:textId="77777777" w:rsidR="001A1B87" w:rsidRPr="009872B3" w:rsidRDefault="001A1B87" w:rsidP="001A1B87">
      <w:pPr>
        <w:pStyle w:val="TSTextlnkuslovan"/>
      </w:pPr>
      <w:r w:rsidRPr="009872B3">
        <w:t xml:space="preserve">Smluvní strany se dohodly, že </w:t>
      </w:r>
      <w:r>
        <w:t>povinný je povinen poslat fakturu</w:t>
      </w:r>
      <w:r w:rsidRPr="009872B3">
        <w:t xml:space="preserve"> na základě této Smlouvy elektronicky. </w:t>
      </w:r>
      <w:r>
        <w:t>Oprávněný</w:t>
      </w:r>
      <w:r w:rsidRPr="009872B3">
        <w:t xml:space="preserve"> vyslovuje tímto svůj souhlas s tím, aby mu </w:t>
      </w:r>
      <w:r>
        <w:t>povinný daňový doklad - fakturu poslal</w:t>
      </w:r>
      <w:r w:rsidRPr="009872B3">
        <w:t xml:space="preserve"> v elektronické podobě.</w:t>
      </w:r>
      <w:bookmarkEnd w:id="27"/>
    </w:p>
    <w:p w14:paraId="7A3FFA1F" w14:textId="77777777" w:rsidR="001A1B87" w:rsidRDefault="001A1B87" w:rsidP="001A1B87">
      <w:pPr>
        <w:pStyle w:val="TSTextlnkuslovan"/>
      </w:pPr>
      <w:r>
        <w:t>Povinný</w:t>
      </w:r>
      <w:r w:rsidRPr="009872B3">
        <w:t xml:space="preserve"> se zavazuje zajistit, že faktura bude </w:t>
      </w:r>
      <w:r>
        <w:t>oprávněnému</w:t>
      </w:r>
      <w:r w:rsidRPr="009872B3">
        <w:t xml:space="preserve"> doručena buď</w:t>
      </w:r>
      <w:r>
        <w:t>:</w:t>
      </w:r>
      <w:r w:rsidRPr="009872B3">
        <w:t xml:space="preserve"> </w:t>
      </w:r>
    </w:p>
    <w:p w14:paraId="036B743F" w14:textId="77777777" w:rsidR="001A1B87" w:rsidRDefault="001A1B87" w:rsidP="001A1B87">
      <w:pPr>
        <w:pStyle w:val="TSTextlnkuslovan"/>
        <w:numPr>
          <w:ilvl w:val="2"/>
          <w:numId w:val="17"/>
        </w:numPr>
      </w:pPr>
      <w:r w:rsidRPr="009872B3">
        <w:t xml:space="preserve">na emailovou adresu </w:t>
      </w:r>
      <w:hyperlink r:id="rId12" w:history="1">
        <w:r w:rsidRPr="009872B3">
          <w:t>epodatelna@t-mobile.cz</w:t>
        </w:r>
      </w:hyperlink>
      <w:r>
        <w:t>, přičemž k</w:t>
      </w:r>
      <w:r w:rsidRPr="0093590D">
        <w:t>aždý email může obsahovat jen jeden doklad</w:t>
      </w:r>
      <w:r>
        <w:t>;</w:t>
      </w:r>
      <w:r w:rsidRPr="009872B3">
        <w:t xml:space="preserve"> nebo </w:t>
      </w:r>
    </w:p>
    <w:p w14:paraId="4C574777" w14:textId="77777777" w:rsidR="001A1B87" w:rsidRDefault="001A1B87" w:rsidP="001A1B87">
      <w:pPr>
        <w:pStyle w:val="TSTextlnkuslovan"/>
        <w:numPr>
          <w:ilvl w:val="2"/>
          <w:numId w:val="17"/>
        </w:numPr>
      </w:pPr>
      <w:r w:rsidRPr="009872B3">
        <w:t xml:space="preserve">do datové schránky </w:t>
      </w:r>
      <w:r>
        <w:t>oprávněného</w:t>
      </w:r>
      <w:r w:rsidRPr="009872B3">
        <w:t xml:space="preserve"> s ID ygwch5i, přičemž v předmětu e-mailu (resp. v poli „Věc“ v záhlaví zprávy doručované do datové schránky) musí za účelem identifikace vždy uvést označení „ELPAFA“. </w:t>
      </w:r>
    </w:p>
    <w:p w14:paraId="4B5D6B02" w14:textId="77777777" w:rsidR="001A1B87" w:rsidRPr="009872B3" w:rsidRDefault="001A1B87" w:rsidP="001A1B87">
      <w:pPr>
        <w:pStyle w:val="TSTextlnkuslovan"/>
      </w:pPr>
      <w:r>
        <w:t>Povinný</w:t>
      </w:r>
      <w:r w:rsidRPr="009872B3">
        <w:t xml:space="preserve"> je rovněž povinen zajistit, že každá faktura bude </w:t>
      </w:r>
      <w:r>
        <w:t>oprávněnému</w:t>
      </w:r>
      <w:r w:rsidRPr="009872B3">
        <w:t xml:space="preserve"> zaslána v čitelné podobě ve formátu pdf (rozlišení musí být alespoň 300DPI a barevná hloubka </w:t>
      </w:r>
      <w:r w:rsidRPr="009872B3">
        <w:lastRenderedPageBreak/>
        <w:t>musí být pouze 1bit). Smluvními stranami případně dohodnuté přílohy faktury (např. akceptační protokoly či jiné dokumenty), jsou považovány za nezbytnou náležitost faktury a budou k faktuře připojeny v naskenované podobě (v jednom pdf souboru s fakturou).</w:t>
      </w:r>
    </w:p>
    <w:p w14:paraId="59DF1034" w14:textId="77777777" w:rsidR="001A1B87" w:rsidRDefault="001A1B87" w:rsidP="001A1B87">
      <w:pPr>
        <w:pStyle w:val="TSTextlnkuslovan"/>
      </w:pPr>
      <w:r w:rsidRPr="00DC18F2">
        <w:t>Peněžité částky se platí bankovním převodem na účet druhé smluvní strany uvedený ve faktuře. Peněžitá částka se považuje za zaplacenou dnem, kdy byla odepsána z účtu odesílatele ve prospěch účtu příjemce.</w:t>
      </w:r>
    </w:p>
    <w:p w14:paraId="5D7D8AFB" w14:textId="4C099481" w:rsidR="001A1B87" w:rsidRDefault="001A1B87" w:rsidP="001A1B87">
      <w:pPr>
        <w:pStyle w:val="TSTextlnkuslovan"/>
        <w:rPr>
          <w:lang w:eastAsia="en-US"/>
        </w:rPr>
      </w:pPr>
      <w:r>
        <w:rPr>
          <w:lang w:eastAsia="en-US"/>
        </w:rPr>
        <w:t xml:space="preserve">Neuhradí-li oprávněný Úplatu sjednanou dle odst. </w:t>
      </w:r>
      <w:r>
        <w:rPr>
          <w:lang w:eastAsia="en-US"/>
        </w:rPr>
        <w:fldChar w:fldCharType="begin"/>
      </w:r>
      <w:r>
        <w:rPr>
          <w:lang w:eastAsia="en-US"/>
        </w:rPr>
        <w:instrText xml:space="preserve"> REF _Ref408579603 \r \h </w:instrText>
      </w:r>
      <w:r>
        <w:rPr>
          <w:lang w:eastAsia="en-US"/>
        </w:rPr>
      </w:r>
      <w:r>
        <w:rPr>
          <w:lang w:eastAsia="en-US"/>
        </w:rPr>
        <w:fldChar w:fldCharType="separate"/>
      </w:r>
      <w:r w:rsidR="003F1425">
        <w:rPr>
          <w:lang w:eastAsia="en-US"/>
        </w:rPr>
        <w:t>12.1</w:t>
      </w:r>
      <w:r>
        <w:rPr>
          <w:lang w:eastAsia="en-US"/>
        </w:rPr>
        <w:fldChar w:fldCharType="end"/>
      </w:r>
      <w:r>
        <w:rPr>
          <w:lang w:eastAsia="en-US"/>
        </w:rPr>
        <w:t>této Smlouvy povinným řádně a včas, je povinný oprávněn požadovat po oprávněném úrok z prodlení ve výši 0,03%  z dlužné částky za každý započatý den prodlení.</w:t>
      </w:r>
    </w:p>
    <w:p w14:paraId="3449B532" w14:textId="77777777" w:rsidR="001A1B87" w:rsidRPr="00E15ABF" w:rsidRDefault="001A1B87" w:rsidP="001A1B87">
      <w:pPr>
        <w:pStyle w:val="TSlneksmlouvy"/>
      </w:pPr>
      <w:r>
        <w:br/>
        <w:t>Další práva a povinnosti</w:t>
      </w:r>
    </w:p>
    <w:p w14:paraId="0AB91C3B" w14:textId="77777777" w:rsidR="001A1B87" w:rsidRDefault="001A1B87" w:rsidP="001A1B87">
      <w:pPr>
        <w:pStyle w:val="TSTextlnkuslovan"/>
      </w:pPr>
      <w:r>
        <w:t>Smluvní strany jsou</w:t>
      </w:r>
      <w:r w:rsidRPr="00E15ABF">
        <w:t xml:space="preserve"> povin</w:t>
      </w:r>
      <w:r>
        <w:t>ny</w:t>
      </w:r>
      <w:r w:rsidRPr="00E15ABF">
        <w:t xml:space="preserve"> počínat si tak, aby nepoškozoval</w:t>
      </w:r>
      <w:r>
        <w:t>y</w:t>
      </w:r>
      <w:r w:rsidRPr="00E15ABF">
        <w:t xml:space="preserve"> majetek </w:t>
      </w:r>
      <w:r>
        <w:t>druhé smluvní strany</w:t>
      </w:r>
      <w:r w:rsidRPr="00E15ABF">
        <w:t xml:space="preserve">. </w:t>
      </w:r>
    </w:p>
    <w:p w14:paraId="7A7CA779" w14:textId="77777777" w:rsidR="001A1B87" w:rsidRDefault="001A1B87" w:rsidP="001A1B87">
      <w:pPr>
        <w:pStyle w:val="TSTextlnkuslovan"/>
      </w:pPr>
      <w:r w:rsidRPr="00E15ABF">
        <w:t>Oprávněný se zavazuje při provozu Stavby, a dále po celou d</w:t>
      </w:r>
      <w:r>
        <w:t>obu platnosti a účinnosti této S</w:t>
      </w:r>
      <w:r w:rsidRPr="00E15ABF">
        <w:t xml:space="preserve">mlouvy, dodržovat veškeré právní předpisy ČR. </w:t>
      </w:r>
    </w:p>
    <w:p w14:paraId="1B31B4F6" w14:textId="77777777" w:rsidR="001A1B87" w:rsidRPr="00E15ABF" w:rsidRDefault="001A1B87" w:rsidP="001A1B87">
      <w:pPr>
        <w:pStyle w:val="TSTextlnkuslovan"/>
      </w:pPr>
      <w:r w:rsidRPr="00E15ABF">
        <w:t xml:space="preserve">Povinný bere na vědomí, že se na režim provozu a údržby Stavby vztahují ustanovení </w:t>
      </w:r>
      <w:r>
        <w:t>ZEK</w:t>
      </w:r>
      <w:r w:rsidRPr="00E15ABF">
        <w:t>.</w:t>
      </w:r>
    </w:p>
    <w:p w14:paraId="5CF7F956" w14:textId="77777777" w:rsidR="001A1B87" w:rsidRPr="00CF4D6D" w:rsidRDefault="001A1B87" w:rsidP="001A1B87">
      <w:pPr>
        <w:pStyle w:val="TSTextlnkuslovan"/>
      </w:pPr>
      <w:r w:rsidRPr="00E15ABF">
        <w:t>N</w:t>
      </w:r>
      <w:r w:rsidRPr="00CF4D6D">
        <w:t xml:space="preserve">áklady spojené s provozem, obsluhou, údržbou, opravami a případnými rekonstrukcemi Stavby na Dotčených pozemcích </w:t>
      </w:r>
      <w:r>
        <w:t xml:space="preserve">vyžádané oprávněným </w:t>
      </w:r>
      <w:r w:rsidRPr="00CF4D6D">
        <w:t>hradí oprávněný</w:t>
      </w:r>
      <w:r>
        <w:t>, vyžádané povinným hradí povinný, nedohodnou-li se smluvní strany jinak</w:t>
      </w:r>
      <w:r w:rsidRPr="00CF4D6D">
        <w:t>.</w:t>
      </w:r>
      <w:r w:rsidRPr="00E15ABF">
        <w:t xml:space="preserve"> </w:t>
      </w:r>
      <w:r>
        <w:rPr>
          <w:rFonts w:cs="Arial"/>
        </w:rPr>
        <w:t>Veškeré náklady na zachování a případné opravy Dotčených pozemků nese povinný.</w:t>
      </w:r>
    </w:p>
    <w:p w14:paraId="30254C62" w14:textId="77777777" w:rsidR="001A1B87" w:rsidRPr="00E15ABF" w:rsidRDefault="001A1B87" w:rsidP="001A1B87">
      <w:pPr>
        <w:pStyle w:val="TSTextlnkuslovan"/>
      </w:pPr>
      <w:r>
        <w:t xml:space="preserve">Oprávněný je oprávněn provádět </w:t>
      </w:r>
      <w:r w:rsidRPr="00E15ABF">
        <w:t>stavební úpravy, plánované opravy či rekonstrukci Stavby na Dotčených pozemcích</w:t>
      </w:r>
      <w:r>
        <w:t>. V takovém případě</w:t>
      </w:r>
      <w:r w:rsidRPr="00E15ABF">
        <w:t xml:space="preserve"> je  povinen v </w:t>
      </w:r>
      <w:r>
        <w:t xml:space="preserve"> </w:t>
      </w:r>
      <w:r w:rsidRPr="00E15ABF">
        <w:t xml:space="preserve">předstihu před jejich provedením písemně ohlásit povinnému, vyjma havárií, které oprávněný písemně oznámí povinnému </w:t>
      </w:r>
      <w:r w:rsidRPr="00861130">
        <w:t>do třiceti (30) pracovních dnů od jejich zjištění</w:t>
      </w:r>
      <w:r w:rsidRPr="00E15ABF">
        <w:t xml:space="preserve">. </w:t>
      </w:r>
    </w:p>
    <w:p w14:paraId="21F013E9" w14:textId="77777777" w:rsidR="001A1B87" w:rsidRPr="00861130" w:rsidRDefault="001A1B87" w:rsidP="001A1B87">
      <w:pPr>
        <w:pStyle w:val="TSTextlnkuslovan"/>
      </w:pPr>
      <w:r>
        <w:t>Ú</w:t>
      </w:r>
      <w:r w:rsidRPr="00E15ABF">
        <w:t>pravy</w:t>
      </w:r>
      <w:r>
        <w:t xml:space="preserve"> a práce </w:t>
      </w:r>
      <w:r w:rsidRPr="00E15ABF">
        <w:t>na Dotčených pozemcích</w:t>
      </w:r>
      <w:r>
        <w:t>, které mohou mít vliv na Stavbu oprávněného nebo na přístup k ní například v případě potřeby jejích oprav či údržby,</w:t>
      </w:r>
      <w:r w:rsidRPr="00E15ABF">
        <w:t xml:space="preserve"> je </w:t>
      </w:r>
      <w:r>
        <w:t>povinný</w:t>
      </w:r>
      <w:r w:rsidRPr="00E15ABF">
        <w:t xml:space="preserve"> povinen v </w:t>
      </w:r>
      <w:r>
        <w:t xml:space="preserve"> dostatečném</w:t>
      </w:r>
      <w:r w:rsidRPr="00E15ABF">
        <w:t xml:space="preserve"> předstihu před jejich provedením písemně ohlásit </w:t>
      </w:r>
      <w:r>
        <w:t xml:space="preserve">oprávněnému </w:t>
      </w:r>
      <w:r w:rsidRPr="00EA3DEF">
        <w:t xml:space="preserve">a koordinovat tyto úpravy a práce s oprávněným tak, aby byly minimalizovány vlivy takových úprav a prací na </w:t>
      </w:r>
      <w:r>
        <w:t>služebnost a m</w:t>
      </w:r>
      <w:r w:rsidRPr="00EA3DEF">
        <w:t>ajetek oprávněného</w:t>
      </w:r>
      <w:r w:rsidRPr="00E15ABF">
        <w:t>, vyjma havárií, k</w:t>
      </w:r>
      <w:r w:rsidRPr="00861130">
        <w:t>teré povinný písemně oznámí oprávněnému do třiceti (30) pracovních dnů od jejich zjištění.</w:t>
      </w:r>
    </w:p>
    <w:p w14:paraId="12388FFD" w14:textId="77777777" w:rsidR="001A1B87" w:rsidRPr="00EA3DEF" w:rsidRDefault="001A1B87" w:rsidP="001A1B87">
      <w:pPr>
        <w:pStyle w:val="TSTextlnkuslovan"/>
      </w:pPr>
      <w:r w:rsidRPr="00EA3DEF">
        <w:t xml:space="preserve">Povinný je povinen neprodleně oznámit oprávněnému vznik jakékoli </w:t>
      </w:r>
      <w:r>
        <w:t>újmy či hrozbu vzniku jakékoliv</w:t>
      </w:r>
      <w:r w:rsidRPr="00EA3DEF">
        <w:t xml:space="preserve"> </w:t>
      </w:r>
      <w:r>
        <w:t>újmy</w:t>
      </w:r>
      <w:r w:rsidRPr="00EA3DEF">
        <w:t xml:space="preserve"> na majetku oprávněného</w:t>
      </w:r>
      <w:r>
        <w:t xml:space="preserve"> a uhradit oprávněnému újmu vzniklou na majetku oprávněného v důsledku činnosti povinného nebo povinným pověřených osob</w:t>
      </w:r>
      <w:r w:rsidRPr="00EA3DEF">
        <w:t>.</w:t>
      </w:r>
    </w:p>
    <w:p w14:paraId="1EF8952F" w14:textId="77777777" w:rsidR="001A1B87" w:rsidRDefault="001A1B87" w:rsidP="001A1B87">
      <w:pPr>
        <w:pStyle w:val="TSTextlnkuslovan"/>
      </w:pPr>
      <w:r w:rsidRPr="00E15ABF">
        <w:t>Oprávněný je povinen nahradit povinnému veškerou škodu způsobenou výh</w:t>
      </w:r>
      <w:r>
        <w:t>radně oprávněným v souvislosti se služebností</w:t>
      </w:r>
      <w:r w:rsidRPr="00E15ABF">
        <w:t xml:space="preserve">, kterou bude povinný povinen nahradit jakékoliv třetí osobě, a to do </w:t>
      </w:r>
      <w:r w:rsidRPr="00861130">
        <w:t>čtrnácti (14)</w:t>
      </w:r>
      <w:r w:rsidRPr="00E15ABF">
        <w:t xml:space="preserve"> pracovních dnů ode dne doručení písemné výzvy povinného.</w:t>
      </w:r>
    </w:p>
    <w:p w14:paraId="417FEF5C" w14:textId="77777777" w:rsidR="001A1B87" w:rsidRPr="0055243A" w:rsidRDefault="001A1B87" w:rsidP="001A1B87">
      <w:pPr>
        <w:pStyle w:val="TSTextlnkuslovan"/>
      </w:pPr>
      <w:r>
        <w:rPr>
          <w:rFonts w:cs="Arial"/>
        </w:rPr>
        <w:t>Ode dne účinnosti této Smlouvy je oprávněný oprávněn užívat Dotčené pozemky</w:t>
      </w:r>
      <w:r>
        <w:rPr>
          <w:rFonts w:cs="Arial"/>
          <w:i/>
          <w:iCs/>
        </w:rPr>
        <w:t xml:space="preserve"> </w:t>
      </w:r>
      <w:r>
        <w:rPr>
          <w:rFonts w:cs="Arial"/>
        </w:rPr>
        <w:t>v rozsahu stanoveném služebností dle Smlouvy.</w:t>
      </w:r>
    </w:p>
    <w:p w14:paraId="640E7A9B" w14:textId="77777777" w:rsidR="001A1B87" w:rsidRDefault="001A1B87" w:rsidP="001A1B87">
      <w:pPr>
        <w:pStyle w:val="TSlneksmlouvy"/>
      </w:pPr>
      <w:r>
        <w:lastRenderedPageBreak/>
        <w:br/>
        <w:t>Zpracování osobních údajů</w:t>
      </w:r>
    </w:p>
    <w:p w14:paraId="1A827283" w14:textId="77777777" w:rsidR="001A1B87" w:rsidRDefault="001A1B87" w:rsidP="001A1B87">
      <w:pPr>
        <w:pStyle w:val="TSTextlnkuslovan"/>
        <w:rPr>
          <w:lang w:eastAsia="en-US"/>
        </w:rPr>
      </w:pPr>
      <w:r>
        <w:rPr>
          <w:lang w:eastAsia="en-US"/>
        </w:rPr>
        <w:t xml:space="preserve">Povinný bere na vědomí, že oprávněný zpracovává a shromažďuje na základě oprávnění dle čl. 6 b) a f) nařízení EU 2016/679 obecné nařízení o ochraně osobních údajů osobní údaje povinného za účelem realizace této Smlouvy, jak je v této Smlouvě specifikováno, příp. i pro účely oznamování budoucích vstupů. </w:t>
      </w:r>
    </w:p>
    <w:p w14:paraId="196FDC24" w14:textId="77777777" w:rsidR="001A1B87" w:rsidRDefault="001A1B87" w:rsidP="001A1B87">
      <w:pPr>
        <w:pStyle w:val="TSTextlnkuslovan"/>
        <w:rPr>
          <w:lang w:eastAsia="en-US"/>
        </w:rPr>
      </w:pPr>
      <w:r>
        <w:rPr>
          <w:lang w:eastAsia="en-US"/>
        </w:rPr>
        <w:t>Oprávněný bude zpracovávat údaje povinného zejména v rozsahu jméno, příjmení, datum narození, adresa bydliště a bankovní spojení, a to za účelem jejich případného použití při realizaci práv a povinností oprávněného a povinného v souvislosti s touto Smlouvou a v souvislosti s činnostmi, které následně bude oprávněný na Dotčených pozemcích realizovat. K jiným účelům nesmí být těchto údajů použito.</w:t>
      </w:r>
    </w:p>
    <w:p w14:paraId="735D0EAB" w14:textId="77777777" w:rsidR="001A1B87" w:rsidRDefault="001A1B87" w:rsidP="001A1B87">
      <w:pPr>
        <w:pStyle w:val="TSTextlnkuslovan"/>
        <w:rPr>
          <w:lang w:eastAsia="en-US"/>
        </w:rPr>
      </w:pPr>
      <w:r>
        <w:t xml:space="preserve">Povinný má </w:t>
      </w:r>
      <w:r w:rsidRPr="0033109E">
        <w:t>na přístup k osobním údajům, jejich opravu nebo výmaz anebo omezení zpracování a právo vznést námitku, včetně práva obrátit se na Úřad pro ochranu osobních údajů. Více informací o zpracování osobních údajů</w:t>
      </w:r>
      <w:r>
        <w:t xml:space="preserve"> povinného</w:t>
      </w:r>
      <w:r w:rsidRPr="0033109E">
        <w:t xml:space="preserve">, najdete na </w:t>
      </w:r>
      <w:hyperlink r:id="rId13" w:history="1">
        <w:r w:rsidRPr="00062184">
          <w:rPr>
            <w:rStyle w:val="Hypertextovodkaz"/>
          </w:rPr>
          <w:t>www.t-mobile.cz</w:t>
        </w:r>
      </w:hyperlink>
      <w:r>
        <w:t xml:space="preserve"> </w:t>
      </w:r>
      <w:r w:rsidRPr="0033109E">
        <w:t>v sekci Ochrana soukromí.</w:t>
      </w:r>
    </w:p>
    <w:p w14:paraId="54089BCC" w14:textId="77777777" w:rsidR="001A1B87" w:rsidRPr="00A209ED" w:rsidRDefault="001A1B87" w:rsidP="001A1B87">
      <w:pPr>
        <w:pStyle w:val="TSTextlnkuslovan"/>
        <w:rPr>
          <w:lang w:eastAsia="en-US"/>
        </w:rPr>
      </w:pPr>
      <w:r w:rsidRPr="00A209ED">
        <w:rPr>
          <w:lang w:eastAsia="en-US"/>
        </w:rPr>
        <w:t>V souvislosti s uzavřením a plněním Smlouvy dochází ke zpracování osobních údajů fyzické osoby jednající za druhou smluvní stranu nebo fyzické osoby zapojené do procesu plnění smlouvy (dále společně jako „</w:t>
      </w:r>
      <w:r w:rsidRPr="00A209ED">
        <w:rPr>
          <w:b/>
          <w:lang w:eastAsia="en-US"/>
        </w:rPr>
        <w:t>Subjekt údajů</w:t>
      </w:r>
      <w:r w:rsidRPr="00A209ED">
        <w:rPr>
          <w:lang w:eastAsia="en-US"/>
        </w:rPr>
        <w:t>“), a to pro účely:</w:t>
      </w:r>
    </w:p>
    <w:p w14:paraId="694DCDAE" w14:textId="77777777" w:rsidR="001A1B87" w:rsidRPr="009E795D" w:rsidRDefault="001A1B87" w:rsidP="001A1B87">
      <w:pPr>
        <w:pStyle w:val="TSTextlnkuslovan"/>
        <w:numPr>
          <w:ilvl w:val="2"/>
          <w:numId w:val="17"/>
        </w:numPr>
        <w:rPr>
          <w:rFonts w:cs="Arial"/>
          <w:szCs w:val="22"/>
          <w:lang w:eastAsia="en-US"/>
        </w:rPr>
      </w:pPr>
      <w:bookmarkStart w:id="28" w:name="_Ref522707803"/>
      <w:r w:rsidRPr="009E795D">
        <w:rPr>
          <w:rFonts w:cs="Arial"/>
          <w:szCs w:val="22"/>
          <w:lang w:eastAsia="en-US"/>
        </w:rPr>
        <w:t>uzavírání a plnění smlouvy;</w:t>
      </w:r>
      <w:bookmarkEnd w:id="28"/>
    </w:p>
    <w:p w14:paraId="68D86D9E" w14:textId="77777777" w:rsidR="001A1B87" w:rsidRPr="009E795D" w:rsidRDefault="001A1B87" w:rsidP="001A1B87">
      <w:pPr>
        <w:pStyle w:val="TSTextlnkuslovan"/>
        <w:numPr>
          <w:ilvl w:val="2"/>
          <w:numId w:val="17"/>
        </w:numPr>
        <w:rPr>
          <w:rFonts w:cs="Arial"/>
          <w:szCs w:val="22"/>
          <w:lang w:eastAsia="en-US"/>
        </w:rPr>
      </w:pPr>
      <w:r w:rsidRPr="009E795D">
        <w:rPr>
          <w:rFonts w:cs="Arial"/>
          <w:szCs w:val="22"/>
          <w:lang w:eastAsia="en-US"/>
        </w:rPr>
        <w:t>vnitřní administrativní potřeby;</w:t>
      </w:r>
    </w:p>
    <w:p w14:paraId="51F22555" w14:textId="77777777" w:rsidR="001A1B87" w:rsidRPr="009E795D" w:rsidRDefault="001A1B87" w:rsidP="001A1B87">
      <w:pPr>
        <w:pStyle w:val="TSTextlnkuslovan"/>
        <w:numPr>
          <w:ilvl w:val="2"/>
          <w:numId w:val="17"/>
        </w:numPr>
        <w:rPr>
          <w:rFonts w:cs="Arial"/>
          <w:szCs w:val="22"/>
          <w:lang w:eastAsia="en-US"/>
        </w:rPr>
      </w:pPr>
      <w:r w:rsidRPr="009E795D">
        <w:rPr>
          <w:rFonts w:cs="Arial"/>
          <w:szCs w:val="22"/>
          <w:lang w:eastAsia="en-US"/>
        </w:rPr>
        <w:t>ochrana majetku a osob;</w:t>
      </w:r>
    </w:p>
    <w:p w14:paraId="518F0D09" w14:textId="77777777" w:rsidR="001A1B87" w:rsidRPr="009E795D" w:rsidRDefault="001A1B87" w:rsidP="001A1B87">
      <w:pPr>
        <w:pStyle w:val="TSTextlnkuslovan"/>
        <w:numPr>
          <w:ilvl w:val="2"/>
          <w:numId w:val="17"/>
        </w:numPr>
        <w:rPr>
          <w:rFonts w:cs="Arial"/>
          <w:szCs w:val="22"/>
          <w:lang w:eastAsia="en-US"/>
        </w:rPr>
      </w:pPr>
      <w:r w:rsidRPr="009E795D">
        <w:rPr>
          <w:rFonts w:cs="Arial"/>
          <w:szCs w:val="22"/>
          <w:lang w:eastAsia="en-US"/>
        </w:rPr>
        <w:t>ochrana právních nároků;</w:t>
      </w:r>
    </w:p>
    <w:p w14:paraId="77F40655" w14:textId="77777777" w:rsidR="001A1B87" w:rsidRPr="009E795D" w:rsidRDefault="001A1B87" w:rsidP="001A1B87">
      <w:pPr>
        <w:pStyle w:val="TSTextlnkuslovan"/>
        <w:numPr>
          <w:ilvl w:val="2"/>
          <w:numId w:val="17"/>
        </w:numPr>
        <w:rPr>
          <w:rFonts w:cs="Arial"/>
          <w:szCs w:val="22"/>
          <w:lang w:eastAsia="en-US"/>
        </w:rPr>
      </w:pPr>
      <w:bookmarkStart w:id="29" w:name="_Ref522707822"/>
      <w:r w:rsidRPr="009E795D">
        <w:rPr>
          <w:rFonts w:cs="Arial"/>
          <w:szCs w:val="22"/>
          <w:lang w:eastAsia="en-US"/>
        </w:rPr>
        <w:t>tvorba statistik a evidencí;</w:t>
      </w:r>
      <w:bookmarkEnd w:id="29"/>
    </w:p>
    <w:p w14:paraId="67A3D294" w14:textId="77777777" w:rsidR="001A1B87" w:rsidRPr="009E795D" w:rsidRDefault="001A1B87" w:rsidP="001A1B87">
      <w:pPr>
        <w:pStyle w:val="TSTextlnkuslovan"/>
        <w:numPr>
          <w:ilvl w:val="2"/>
          <w:numId w:val="17"/>
        </w:numPr>
        <w:rPr>
          <w:rFonts w:cs="Arial"/>
          <w:szCs w:val="22"/>
          <w:lang w:eastAsia="en-US"/>
        </w:rPr>
      </w:pPr>
      <w:bookmarkStart w:id="30" w:name="_Ref522707838"/>
      <w:r w:rsidRPr="009E795D">
        <w:rPr>
          <w:rFonts w:cs="Arial"/>
          <w:szCs w:val="22"/>
          <w:lang w:eastAsia="en-US"/>
        </w:rPr>
        <w:t>plnění zákonných povinností.</w:t>
      </w:r>
      <w:bookmarkEnd w:id="30"/>
      <w:r w:rsidRPr="009E795D">
        <w:rPr>
          <w:rFonts w:cs="Arial"/>
          <w:szCs w:val="22"/>
          <w:lang w:eastAsia="en-US"/>
        </w:rPr>
        <w:t xml:space="preserve"> </w:t>
      </w:r>
    </w:p>
    <w:p w14:paraId="12D26098" w14:textId="718C4BA0" w:rsidR="001A1B87" w:rsidRPr="00A209ED" w:rsidRDefault="001A1B87" w:rsidP="001A1B87">
      <w:pPr>
        <w:pStyle w:val="TSTextlnkuslovan"/>
        <w:rPr>
          <w:lang w:eastAsia="en-US"/>
        </w:rPr>
      </w:pPr>
      <w:r w:rsidRPr="00A209ED">
        <w:rPr>
          <w:lang w:eastAsia="en-US"/>
        </w:rPr>
        <w:t xml:space="preserve">Právními důvody ke zpracování jsou oprávněné zájmy </w:t>
      </w:r>
      <w:r>
        <w:rPr>
          <w:lang w:eastAsia="en-US"/>
        </w:rPr>
        <w:t>(</w:t>
      </w:r>
      <w:r w:rsidRPr="00A209ED">
        <w:rPr>
          <w:lang w:eastAsia="en-US"/>
        </w:rPr>
        <w:t xml:space="preserve">účely uvedené v bodech </w:t>
      </w:r>
      <w:r>
        <w:rPr>
          <w:lang w:eastAsia="en-US"/>
        </w:rPr>
        <w:fldChar w:fldCharType="begin"/>
      </w:r>
      <w:r>
        <w:rPr>
          <w:lang w:eastAsia="en-US"/>
        </w:rPr>
        <w:instrText xml:space="preserve"> REF _Ref522707803 \r \h </w:instrText>
      </w:r>
      <w:r>
        <w:rPr>
          <w:lang w:eastAsia="en-US"/>
        </w:rPr>
      </w:r>
      <w:r>
        <w:rPr>
          <w:lang w:eastAsia="en-US"/>
        </w:rPr>
        <w:fldChar w:fldCharType="separate"/>
      </w:r>
      <w:r w:rsidR="003F1425">
        <w:rPr>
          <w:lang w:eastAsia="en-US"/>
        </w:rPr>
        <w:t>14.4.1</w:t>
      </w:r>
      <w:r>
        <w:rPr>
          <w:lang w:eastAsia="en-US"/>
        </w:rPr>
        <w:fldChar w:fldCharType="end"/>
      </w:r>
      <w:r>
        <w:rPr>
          <w:lang w:eastAsia="en-US"/>
        </w:rPr>
        <w:t xml:space="preserve"> až </w:t>
      </w:r>
      <w:r>
        <w:rPr>
          <w:lang w:eastAsia="en-US"/>
        </w:rPr>
        <w:fldChar w:fldCharType="begin"/>
      </w:r>
      <w:r>
        <w:rPr>
          <w:lang w:eastAsia="en-US"/>
        </w:rPr>
        <w:instrText xml:space="preserve"> REF _Ref522707822 \r \h </w:instrText>
      </w:r>
      <w:r>
        <w:rPr>
          <w:lang w:eastAsia="en-US"/>
        </w:rPr>
      </w:r>
      <w:r>
        <w:rPr>
          <w:lang w:eastAsia="en-US"/>
        </w:rPr>
        <w:fldChar w:fldCharType="separate"/>
      </w:r>
      <w:r w:rsidR="003F1425">
        <w:rPr>
          <w:lang w:eastAsia="en-US"/>
        </w:rPr>
        <w:t>14.4.5</w:t>
      </w:r>
      <w:r>
        <w:rPr>
          <w:lang w:eastAsia="en-US"/>
        </w:rPr>
        <w:fldChar w:fldCharType="end"/>
      </w:r>
      <w:r>
        <w:rPr>
          <w:lang w:eastAsia="en-US"/>
        </w:rPr>
        <w:t>)</w:t>
      </w:r>
      <w:r w:rsidRPr="00A209ED">
        <w:rPr>
          <w:lang w:eastAsia="en-US"/>
        </w:rPr>
        <w:t xml:space="preserve"> a plnění právních povinností </w:t>
      </w:r>
      <w:r>
        <w:rPr>
          <w:lang w:eastAsia="en-US"/>
        </w:rPr>
        <w:t>(</w:t>
      </w:r>
      <w:r w:rsidRPr="00A209ED">
        <w:rPr>
          <w:lang w:eastAsia="en-US"/>
        </w:rPr>
        <w:t xml:space="preserve">účel uvedený v bodě </w:t>
      </w:r>
      <w:r>
        <w:rPr>
          <w:lang w:eastAsia="en-US"/>
        </w:rPr>
        <w:fldChar w:fldCharType="begin"/>
      </w:r>
      <w:r>
        <w:rPr>
          <w:lang w:eastAsia="en-US"/>
        </w:rPr>
        <w:instrText xml:space="preserve"> REF _Ref522707838 \r \h </w:instrText>
      </w:r>
      <w:r>
        <w:rPr>
          <w:lang w:eastAsia="en-US"/>
        </w:rPr>
      </w:r>
      <w:r>
        <w:rPr>
          <w:lang w:eastAsia="en-US"/>
        </w:rPr>
        <w:fldChar w:fldCharType="separate"/>
      </w:r>
      <w:r w:rsidR="003F1425">
        <w:rPr>
          <w:lang w:eastAsia="en-US"/>
        </w:rPr>
        <w:t>14.4.6</w:t>
      </w:r>
      <w:r>
        <w:rPr>
          <w:lang w:eastAsia="en-US"/>
        </w:rPr>
        <w:fldChar w:fldCharType="end"/>
      </w:r>
      <w:r>
        <w:rPr>
          <w:lang w:eastAsia="en-US"/>
        </w:rPr>
        <w:t>)</w:t>
      </w:r>
      <w:r w:rsidRPr="00A209ED">
        <w:rPr>
          <w:lang w:eastAsia="en-US"/>
        </w:rPr>
        <w:t xml:space="preserve"> správce. </w:t>
      </w:r>
    </w:p>
    <w:p w14:paraId="2BD05F1E" w14:textId="77777777" w:rsidR="001A1B87" w:rsidRPr="00A209ED" w:rsidRDefault="001A1B87" w:rsidP="001A1B87">
      <w:pPr>
        <w:pStyle w:val="TSTextlnkuslovan"/>
        <w:rPr>
          <w:lang w:eastAsia="en-US"/>
        </w:rPr>
      </w:pPr>
      <w:r w:rsidRPr="00A209ED">
        <w:rPr>
          <w:lang w:eastAsia="en-US"/>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73DDC8B4" w14:textId="77777777" w:rsidR="001A1B87" w:rsidRPr="000F73C3" w:rsidRDefault="001A1B87" w:rsidP="001A1B87">
      <w:pPr>
        <w:pStyle w:val="TSTextlnkuslovan"/>
        <w:rPr>
          <w:lang w:eastAsia="en-US"/>
        </w:rPr>
      </w:pPr>
      <w:r w:rsidRPr="009E795D">
        <w:rPr>
          <w:lang w:eastAsia="en-US"/>
        </w:rPr>
        <w:t>Smluvní strany se zavazují informovat Subjekt údajů (své zaměstnance, pracovníky atp.) o tom, že jejich údaje jsou druhou smluvní stranou, která je v pozici správce, zpracovávány</w:t>
      </w:r>
      <w:r>
        <w:rPr>
          <w:lang w:eastAsia="en-US"/>
        </w:rPr>
        <w:t>,</w:t>
      </w:r>
      <w:r w:rsidRPr="009E795D">
        <w:rPr>
          <w:lang w:eastAsia="en-US"/>
        </w:rPr>
        <w:t xml:space="preserve"> a to zejména </w:t>
      </w:r>
      <w:r>
        <w:rPr>
          <w:lang w:eastAsia="en-US"/>
        </w:rPr>
        <w:t>v</w:t>
      </w:r>
      <w:r w:rsidRPr="009E795D">
        <w:rPr>
          <w:lang w:eastAsia="en-US"/>
        </w:rPr>
        <w:t> rozsahu čl. 13 a násl</w:t>
      </w:r>
      <w:r>
        <w:rPr>
          <w:lang w:eastAsia="en-US"/>
        </w:rPr>
        <w:t>.</w:t>
      </w:r>
      <w:r w:rsidRPr="009E795D">
        <w:rPr>
          <w:lang w:eastAsia="en-US"/>
        </w:rPr>
        <w:t xml:space="preserve"> Obecného nařízení o ochraně osobních údajů č. 2016/679.</w:t>
      </w:r>
    </w:p>
    <w:p w14:paraId="1E69942F" w14:textId="77777777" w:rsidR="001A1B87" w:rsidRPr="00E15ABF" w:rsidRDefault="001A1B87" w:rsidP="001A1B87">
      <w:pPr>
        <w:pStyle w:val="TSTextlnkuslovan"/>
        <w:numPr>
          <w:ilvl w:val="0"/>
          <w:numId w:val="0"/>
        </w:numPr>
        <w:ind w:left="737"/>
      </w:pPr>
    </w:p>
    <w:p w14:paraId="53668D0A" w14:textId="77777777" w:rsidR="001A1B87" w:rsidRPr="00E15ABF" w:rsidRDefault="001A1B87" w:rsidP="001A1B87">
      <w:pPr>
        <w:pStyle w:val="TSlneksmlouvy"/>
      </w:pPr>
      <w:r>
        <w:br/>
        <w:t>Vklad do katastru nemovitostí</w:t>
      </w:r>
    </w:p>
    <w:p w14:paraId="203D9ACB" w14:textId="77777777" w:rsidR="001A1B87" w:rsidRPr="00E15ABF" w:rsidRDefault="001A1B87" w:rsidP="001A1B87">
      <w:pPr>
        <w:pStyle w:val="TSTextlnkuslovan"/>
      </w:pPr>
      <w:r w:rsidRPr="00E15ABF">
        <w:t>Smlu</w:t>
      </w:r>
      <w:r>
        <w:t>vní strany berou na vědomí, že služebnost</w:t>
      </w:r>
      <w:r w:rsidRPr="00E15ABF">
        <w:t xml:space="preserve"> vznikne vkladem do katastru nemovitostí s právními účinky ke dni podání návrhu na vklad. Smluvní strany se dohodly, že návrh na vklad práva odpovídajícího </w:t>
      </w:r>
      <w:r>
        <w:t>služebnosti</w:t>
      </w:r>
      <w:r w:rsidRPr="00E15ABF">
        <w:t xml:space="preserve"> na základě této </w:t>
      </w:r>
      <w:r>
        <w:t>S</w:t>
      </w:r>
      <w:r w:rsidRPr="00E15ABF">
        <w:t xml:space="preserve">mlouvy </w:t>
      </w:r>
      <w:r w:rsidRPr="00E15ABF">
        <w:lastRenderedPageBreak/>
        <w:t xml:space="preserve">do katastru nemovitostí </w:t>
      </w:r>
      <w:r>
        <w:t xml:space="preserve">vypracuje a </w:t>
      </w:r>
      <w:r w:rsidRPr="00E15ABF">
        <w:t xml:space="preserve">podá ke Katastrálnímu úřadu pro </w:t>
      </w:r>
      <w:r>
        <w:rPr>
          <w:highlight w:val="yellow"/>
          <w:lang w:eastAsia="en-US"/>
        </w:rPr>
        <w:fldChar w:fldCharType="begin"/>
      </w:r>
      <w:r>
        <w:rPr>
          <w:highlight w:val="yellow"/>
          <w:lang w:eastAsia="en-US"/>
        </w:rPr>
        <w:instrText xml:space="preserve"> macrobutton nobutton </w:instrText>
      </w:r>
      <w:r w:rsidRPr="00D2561D">
        <w:rPr>
          <w:highlight w:val="yellow"/>
          <w:lang w:eastAsia="en-US"/>
        </w:rPr>
        <w:instrText>___</w:instrText>
      </w:r>
      <w:r>
        <w:rPr>
          <w:highlight w:val="yellow"/>
          <w:lang w:eastAsia="en-US"/>
        </w:rPr>
        <w:fldChar w:fldCharType="end"/>
      </w:r>
      <w:r w:rsidRPr="00E15ABF">
        <w:rPr>
          <w:lang w:eastAsia="en-US"/>
        </w:rPr>
        <w:t>,</w:t>
      </w:r>
      <w:r w:rsidRPr="00E15ABF">
        <w:t xml:space="preserve"> Katastrální pracoviště </w:t>
      </w:r>
      <w:r>
        <w:rPr>
          <w:highlight w:val="yellow"/>
          <w:lang w:eastAsia="en-US"/>
        </w:rPr>
        <w:fldChar w:fldCharType="begin"/>
      </w:r>
      <w:r>
        <w:rPr>
          <w:highlight w:val="yellow"/>
          <w:lang w:eastAsia="en-US"/>
        </w:rPr>
        <w:instrText xml:space="preserve"> macrobutton nobutton </w:instrText>
      </w:r>
      <w:r w:rsidRPr="00D2561D">
        <w:rPr>
          <w:highlight w:val="yellow"/>
          <w:lang w:eastAsia="en-US"/>
        </w:rPr>
        <w:instrText>___</w:instrText>
      </w:r>
      <w:r>
        <w:rPr>
          <w:highlight w:val="yellow"/>
          <w:lang w:eastAsia="en-US"/>
        </w:rPr>
        <w:fldChar w:fldCharType="end"/>
      </w:r>
      <w:r>
        <w:rPr>
          <w:lang w:eastAsia="en-US"/>
        </w:rPr>
        <w:t>,</w:t>
      </w:r>
      <w:r w:rsidRPr="00E15ABF">
        <w:t xml:space="preserve"> oprávněný.</w:t>
      </w:r>
    </w:p>
    <w:p w14:paraId="76680F45" w14:textId="77777777" w:rsidR="001A1B87" w:rsidRPr="00E15ABF" w:rsidRDefault="001A1B87" w:rsidP="001A1B87">
      <w:pPr>
        <w:pStyle w:val="TSTextlnkuslovan"/>
      </w:pPr>
      <w:r>
        <w:t>Náklady</w:t>
      </w:r>
      <w:r w:rsidRPr="00E15ABF">
        <w:t xml:space="preserve"> spojené</w:t>
      </w:r>
      <w:r>
        <w:t xml:space="preserve"> se vkladem</w:t>
      </w:r>
      <w:r w:rsidRPr="00E15ABF">
        <w:t xml:space="preserve"> </w:t>
      </w:r>
      <w:r>
        <w:t>služebnosti</w:t>
      </w:r>
      <w:r w:rsidRPr="00E15ABF">
        <w:t xml:space="preserve"> do katastru nemovitostí ponese oprávněný.</w:t>
      </w:r>
    </w:p>
    <w:p w14:paraId="111ECCBF" w14:textId="77777777" w:rsidR="001A1B87" w:rsidRPr="00E15ABF" w:rsidRDefault="001A1B87" w:rsidP="001A1B87">
      <w:pPr>
        <w:pStyle w:val="TSTextlnkuslovan"/>
      </w:pPr>
      <w:r w:rsidRPr="00E15ABF">
        <w:t xml:space="preserve">Smluvní strany se zavazují poskytnout si vzájemně součinnost v řízení před katastrálním úřadem, zejména doložit potřebné doklady za účelem vkladu </w:t>
      </w:r>
      <w:r>
        <w:t>služebnosti</w:t>
      </w:r>
      <w:r w:rsidRPr="00E15ABF">
        <w:t xml:space="preserve"> dle této </w:t>
      </w:r>
      <w:r>
        <w:t>S</w:t>
      </w:r>
      <w:r w:rsidRPr="00E15ABF">
        <w:t>mlouvy do katastru nemovitostí.</w:t>
      </w:r>
    </w:p>
    <w:p w14:paraId="65A16678" w14:textId="77777777" w:rsidR="001A1B87" w:rsidRPr="00E15ABF" w:rsidRDefault="001A1B87" w:rsidP="001A1B87">
      <w:pPr>
        <w:pStyle w:val="TSTextlnkuslovan"/>
      </w:pPr>
      <w:r w:rsidRPr="00E15ABF">
        <w:t xml:space="preserve">Smluvní strany se zavazují pro případ neplatnosti nebo neúčinnosti nebo nevymahatelnosti některého ujednání této </w:t>
      </w:r>
      <w:r>
        <w:t>S</w:t>
      </w:r>
      <w:r w:rsidRPr="00E15ABF">
        <w:t>mlouvy n</w:t>
      </w:r>
      <w:r>
        <w:t>ebo pro případ, kdy podle této S</w:t>
      </w:r>
      <w:r w:rsidRPr="00E15ABF">
        <w:t xml:space="preserve">mlouvy katastrální úřad neprovede vklad </w:t>
      </w:r>
      <w:r>
        <w:t>služebnosti</w:t>
      </w:r>
      <w:r w:rsidRPr="00E15ABF">
        <w:t xml:space="preserve"> do katastru nemovitostí, nahradit příslušná ujednání této </w:t>
      </w:r>
      <w:r>
        <w:rPr>
          <w:lang w:eastAsia="en-US"/>
        </w:rPr>
        <w:t>Smlouv</w:t>
      </w:r>
      <w:r w:rsidRPr="00E15ABF">
        <w:rPr>
          <w:lang w:eastAsia="en-US"/>
        </w:rPr>
        <w:t>y</w:t>
      </w:r>
      <w:r w:rsidRPr="00E15ABF">
        <w:t xml:space="preserve"> ustanoveními platnými, účinnými či vymahatelnými, případně uzavřít smlouvu novou tak, aby nejlépe odpovídala vůli účastníků projevené v této </w:t>
      </w:r>
      <w:r>
        <w:t>S</w:t>
      </w:r>
      <w:r w:rsidRPr="00E15ABF">
        <w:t xml:space="preserve">mlouvě a aby byla listinou způsobilou k provedení vkladu </w:t>
      </w:r>
      <w:r>
        <w:t>služebnosti</w:t>
      </w:r>
      <w:r w:rsidRPr="00E15ABF">
        <w:t xml:space="preserve"> dle této </w:t>
      </w:r>
      <w:r>
        <w:t>S</w:t>
      </w:r>
      <w:r w:rsidRPr="00E15ABF">
        <w:t>mlouvy do katastru nemovitostí</w:t>
      </w:r>
      <w:r>
        <w:t xml:space="preserve">, a to nejpozději do </w:t>
      </w:r>
      <w:r w:rsidRPr="00861130">
        <w:t>čtrnácti (14)</w:t>
      </w:r>
      <w:r w:rsidRPr="00E15ABF">
        <w:t xml:space="preserve"> pracovních dnů</w:t>
      </w:r>
      <w:r>
        <w:t xml:space="preserve"> ode dne vzniku takovéto právní skutečnosti</w:t>
      </w:r>
      <w:r w:rsidRPr="00E15ABF">
        <w:t>.</w:t>
      </w:r>
    </w:p>
    <w:p w14:paraId="7BE4F470" w14:textId="77777777" w:rsidR="001A1B87" w:rsidRDefault="001A1B87" w:rsidP="001A1B87">
      <w:pPr>
        <w:pStyle w:val="TSTextlnkuslovan"/>
      </w:pPr>
      <w:r>
        <w:t>Služebnost</w:t>
      </w:r>
      <w:r w:rsidRPr="00E15ABF">
        <w:t xml:space="preserve"> </w:t>
      </w:r>
      <w:r>
        <w:t>bude zavazovat</w:t>
      </w:r>
      <w:r w:rsidRPr="00E15ABF">
        <w:t xml:space="preserve"> případné právní nástupce obou smluvních stran. </w:t>
      </w:r>
    </w:p>
    <w:p w14:paraId="19826DA4" w14:textId="77777777" w:rsidR="001A1B87" w:rsidRPr="00615985" w:rsidRDefault="001A1B87" w:rsidP="001A1B87">
      <w:pPr>
        <w:pStyle w:val="TSlneksmlouvy"/>
      </w:pPr>
      <w:r>
        <w:br/>
        <w:t xml:space="preserve">Rozhodné právo a </w:t>
      </w:r>
      <w:r w:rsidRPr="00615985">
        <w:t>řešení sporů</w:t>
      </w:r>
    </w:p>
    <w:p w14:paraId="3BB4F748" w14:textId="77777777" w:rsidR="001A1B87" w:rsidRPr="00615985" w:rsidRDefault="001A1B87" w:rsidP="001A1B87">
      <w:pPr>
        <w:pStyle w:val="TSTextlnkuslovan"/>
      </w:pPr>
      <w:r w:rsidRPr="00615985">
        <w:t xml:space="preserve">Práva a povinnosti smluvních stran </w:t>
      </w:r>
      <w:r>
        <w:t>vyplývající z </w:t>
      </w:r>
      <w:r w:rsidRPr="00563A09">
        <w:t>této Smlouvy se řídí právními předpisy českého právního</w:t>
      </w:r>
      <w:r w:rsidRPr="00615985">
        <w:t xml:space="preserve"> řádu.</w:t>
      </w:r>
    </w:p>
    <w:p w14:paraId="287F62AB" w14:textId="77777777" w:rsidR="001A1B87" w:rsidRPr="00615985" w:rsidRDefault="001A1B87" w:rsidP="001A1B87">
      <w:pPr>
        <w:pStyle w:val="TSTextlnkuslovan"/>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t>konkrétního</w:t>
      </w:r>
      <w:r w:rsidRPr="00563A09">
        <w:t xml:space="preserve"> případného sporu</w:t>
      </w:r>
      <w:r w:rsidRPr="00615985">
        <w:t>.</w:t>
      </w:r>
    </w:p>
    <w:p w14:paraId="39F907F9" w14:textId="77777777" w:rsidR="001A1B87" w:rsidRDefault="001A1B87" w:rsidP="001A1B87">
      <w:pPr>
        <w:pStyle w:val="TSTextlnkuslovan"/>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oprávněného.</w:t>
      </w:r>
    </w:p>
    <w:p w14:paraId="21B3AABC" w14:textId="77777777" w:rsidR="001A1B87" w:rsidRDefault="001A1B87" w:rsidP="001A1B87">
      <w:pPr>
        <w:pStyle w:val="TSlneksmlouvy"/>
      </w:pPr>
      <w:r>
        <w:br/>
        <w:t>Závěrečná ustanovení</w:t>
      </w:r>
    </w:p>
    <w:p w14:paraId="04A9A885" w14:textId="77777777" w:rsidR="001A1B87" w:rsidRDefault="001A1B87" w:rsidP="001A1B87">
      <w:pPr>
        <w:pStyle w:val="TSTextlnkuslovan"/>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7BB2AEF5" w14:textId="77777777" w:rsidR="001A1B87" w:rsidRDefault="001A1B87" w:rsidP="001A1B87">
      <w:pPr>
        <w:pStyle w:val="TSTextlnkuslovan"/>
      </w:pPr>
      <w:r w:rsidRPr="00E809B6">
        <w:t xml:space="preserve">Podmiňuje-li zákon č. 340/2015 Sb., o registru smluv, ve znění pozdějších předpisů (dále jako „ZRS“), nabytí účinnosti </w:t>
      </w:r>
      <w:r>
        <w:t>S</w:t>
      </w:r>
      <w:r w:rsidRPr="00E809B6">
        <w:t xml:space="preserve">mlouvy jejím uveřejněním v registru smluv dle ZRS, pak bez ohledu na ostatní smluvní ustanovení nabude </w:t>
      </w:r>
      <w:r>
        <w:t>S</w:t>
      </w:r>
      <w:r w:rsidRPr="00E809B6">
        <w:t xml:space="preserve">mlouva účinnosti nejdříve okamžikem jejího uveřejnění v registru smluv dle ZRS. </w:t>
      </w:r>
      <w:r w:rsidRPr="008675A6">
        <w:t xml:space="preserve">Pokud </w:t>
      </w:r>
      <w:r>
        <w:t>S</w:t>
      </w:r>
      <w:r w:rsidRPr="008675A6">
        <w:t>mlouva podléhá povinnosti uveřejnit ji v regis</w:t>
      </w:r>
      <w:r>
        <w:t xml:space="preserve">tru smluv, tak v souladu se ZRS, se povinný zavazuje, že Smlouvu uveřejní do třiceti (30) dnů ode dne </w:t>
      </w:r>
      <w:r w:rsidRPr="00E15ABF">
        <w:t>p</w:t>
      </w:r>
      <w:r>
        <w:t xml:space="preserve">odpisu Smlouvy oběma smluvními stranami, přičemž </w:t>
      </w:r>
      <w:r w:rsidRPr="008675A6">
        <w:t xml:space="preserve">v rámci uveřejnění </w:t>
      </w:r>
      <w:r>
        <w:t>S</w:t>
      </w:r>
      <w:r w:rsidRPr="008675A6">
        <w:t xml:space="preserve">mlouvy  v registru smluv začerní veškeré osobní údaje v této </w:t>
      </w:r>
      <w:r>
        <w:t>S</w:t>
      </w:r>
      <w:r w:rsidRPr="008675A6">
        <w:t>mlouvě obsažené.</w:t>
      </w:r>
      <w:r w:rsidRPr="002D676A">
        <w:t xml:space="preserve"> </w:t>
      </w:r>
    </w:p>
    <w:p w14:paraId="10EEF97F" w14:textId="77777777" w:rsidR="001A1B87" w:rsidRDefault="001A1B87" w:rsidP="001A1B87">
      <w:pPr>
        <w:pStyle w:val="TSTextlnkuslovan"/>
      </w:pPr>
      <w:r w:rsidRPr="007318B4">
        <w:lastRenderedPageBreak/>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smluvní strany </w:t>
      </w:r>
      <w:r w:rsidRPr="007318B4">
        <w:t>takové neplatné či nevynutitelné ustanovení nahradit platným a vynutitelným ustanovením, které je svým obsahem nejbližší účelu neplatného či nevynutitelného ustanovení.</w:t>
      </w:r>
    </w:p>
    <w:p w14:paraId="3AE646CB" w14:textId="77777777" w:rsidR="001A1B87" w:rsidRDefault="001A1B87" w:rsidP="001A1B87">
      <w:pPr>
        <w:pStyle w:val="TSTextlnkuslovan"/>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2F36A26E" w14:textId="77777777" w:rsidR="001A1B87" w:rsidRDefault="001A1B87" w:rsidP="001A1B87">
      <w:pPr>
        <w:pStyle w:val="TSTextlnkuslovan"/>
      </w:pPr>
      <w:r>
        <w:t xml:space="preserve">Veškeré změny této Smlouvy mohou být učiněny pouze formou písemného dodatku podepsaného oběma smluvními stranami. Dodatek se vždy stává nedílnou součástí této Smlouvy. </w:t>
      </w:r>
    </w:p>
    <w:p w14:paraId="5E0210C7" w14:textId="77777777" w:rsidR="001A1B87" w:rsidRPr="00C45DA7" w:rsidRDefault="001A1B87" w:rsidP="001A1B87">
      <w:pPr>
        <w:pStyle w:val="TSTextlnkuslovan"/>
      </w:pPr>
      <w:r>
        <w:t xml:space="preserve">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tato Smlouva výslovně odkazuje. </w:t>
      </w:r>
      <w:r w:rsidRPr="00C45DA7">
        <w:t xml:space="preserve">Právní jednání smluvních stran z této </w:t>
      </w:r>
      <w:r>
        <w:t>S</w:t>
      </w:r>
      <w:r w:rsidRPr="00C45DA7">
        <w:t>mlouvy vyvolává jen ty právní následky, které jsou v ní vyjádřeny, jakož i právní následky plynoucí ze zákona.</w:t>
      </w:r>
      <w:r w:rsidRPr="00893AFF">
        <w:t xml:space="preserve"> </w:t>
      </w:r>
      <w:r>
        <w:t>P</w:t>
      </w:r>
      <w:r w:rsidRPr="00ED3A8D">
        <w:t>ovinný na sebe přebírá nebezpečí změny okolností</w:t>
      </w:r>
      <w:r>
        <w:t>.</w:t>
      </w:r>
    </w:p>
    <w:p w14:paraId="104A92B0" w14:textId="77777777" w:rsidR="001A1B87" w:rsidRDefault="001A1B87" w:rsidP="001A1B87">
      <w:pPr>
        <w:pStyle w:val="TSTextlnkuslovan"/>
      </w:pPr>
      <w:r>
        <w:t>V případě, že dojde k trvalé změně vyvolávající hrubý nepoměr mezi zatížením služebné věci a výhodou oprávněného,</w:t>
      </w:r>
      <w:r w:rsidRPr="00BD6E95">
        <w:t xml:space="preserve"> vzdává </w:t>
      </w:r>
      <w:r>
        <w:t>se povinný práva domáhat se omezení nebo zrušení služebnosti.</w:t>
      </w:r>
    </w:p>
    <w:p w14:paraId="17EA2F19" w14:textId="77777777" w:rsidR="001A1B87" w:rsidRDefault="001A1B87" w:rsidP="001A1B87">
      <w:pPr>
        <w:pStyle w:val="TSTextlnkuslovan"/>
      </w:pPr>
      <w:r w:rsidRPr="00CC4120">
        <w:t xml:space="preserve">Veškerá práva a povinnosti vyplývající z této Smlouvy přecházejí, pokud to povaha těchto práv a povinností nevylučuje, na právní nástupce smluvních stran. </w:t>
      </w:r>
    </w:p>
    <w:p w14:paraId="0E1D9EAA" w14:textId="77777777" w:rsidR="001A1B87" w:rsidRDefault="001A1B87" w:rsidP="001A1B87">
      <w:pPr>
        <w:pStyle w:val="TSTextlnkuslovan"/>
        <w:keepNext/>
      </w:pPr>
      <w:r>
        <w:t xml:space="preserve">Nedílnou součást Smlouvy tvoří </w:t>
      </w:r>
      <w:r w:rsidRPr="006351C0">
        <w:t>tyto přílohy:</w:t>
      </w:r>
    </w:p>
    <w:tbl>
      <w:tblPr>
        <w:tblW w:w="4503" w:type="pct"/>
        <w:tblInd w:w="817" w:type="dxa"/>
        <w:tblLook w:val="01E0" w:firstRow="1" w:lastRow="1" w:firstColumn="1" w:lastColumn="1" w:noHBand="0" w:noVBand="0"/>
      </w:tblPr>
      <w:tblGrid>
        <w:gridCol w:w="1656"/>
        <w:gridCol w:w="6512"/>
      </w:tblGrid>
      <w:tr w:rsidR="001A1B87" w:rsidRPr="000C3F5E" w14:paraId="46D28352" w14:textId="77777777" w:rsidTr="001A1B87">
        <w:tc>
          <w:tcPr>
            <w:tcW w:w="1014" w:type="pct"/>
          </w:tcPr>
          <w:p w14:paraId="215C854D" w14:textId="77777777" w:rsidR="001A1B87" w:rsidRPr="000C3F5E" w:rsidRDefault="00771F53" w:rsidP="001A1B87">
            <w:pPr>
              <w:pStyle w:val="TSSeznamploh"/>
              <w:ind w:left="0" w:right="-113" w:firstLine="0"/>
            </w:pPr>
            <w:hyperlink w:anchor="Annex01" w:history="1">
              <w:r w:rsidR="001A1B87" w:rsidRPr="000C3F5E">
                <w:rPr>
                  <w:rStyle w:val="Hypertextovodkaz"/>
                </w:rPr>
                <w:t>Příloha č. 1</w:t>
              </w:r>
            </w:hyperlink>
            <w:r w:rsidR="001A1B87" w:rsidRPr="000C3F5E">
              <w:t>:</w:t>
            </w:r>
          </w:p>
        </w:tc>
        <w:tc>
          <w:tcPr>
            <w:tcW w:w="3986" w:type="pct"/>
          </w:tcPr>
          <w:p w14:paraId="75728E85" w14:textId="77777777" w:rsidR="001A1B87" w:rsidRPr="000C3F5E" w:rsidRDefault="001A1B87" w:rsidP="001A1B87">
            <w:r w:rsidRPr="006351C0">
              <w:t>Geometrický plán č. (</w:t>
            </w:r>
            <w:r w:rsidRPr="006351C0">
              <w:rPr>
                <w:highlight w:val="yellow"/>
              </w:rPr>
              <w:t>bude doplněno ve finální smlouvě</w:t>
            </w:r>
            <w:r w:rsidRPr="006351C0">
              <w:t>)</w:t>
            </w:r>
          </w:p>
        </w:tc>
      </w:tr>
    </w:tbl>
    <w:p w14:paraId="1504B623" w14:textId="77777777" w:rsidR="001A1B87" w:rsidRPr="006938AE" w:rsidRDefault="001A1B87" w:rsidP="001A1B87">
      <w:pPr>
        <w:pStyle w:val="TSTextlnkuslovan"/>
      </w:pPr>
      <w:r w:rsidRPr="006938AE">
        <w:t xml:space="preserve">Tato Smlouva byla vyhotovena a smluvními stranami podepsána ve třech (3) stejnopisech, </w:t>
      </w:r>
      <w:r>
        <w:t>přičemž</w:t>
      </w:r>
      <w:r w:rsidRPr="006938AE">
        <w:t xml:space="preserve"> jeden (1) stejnopis</w:t>
      </w:r>
      <w:r>
        <w:t xml:space="preserve"> obdrží každá ze smluvních stran a jeden (1) stejnopis</w:t>
      </w:r>
      <w:r w:rsidRPr="006938AE">
        <w:t xml:space="preserve"> opatřený úředně ověřenými podpisy</w:t>
      </w:r>
      <w:r>
        <w:t xml:space="preserve"> </w:t>
      </w:r>
      <w:r w:rsidRPr="006938AE">
        <w:t>je určený pro vklad do katastru nemovitostí</w:t>
      </w:r>
      <w:r>
        <w:t>.</w:t>
      </w:r>
      <w:r w:rsidRPr="006938AE">
        <w:t xml:space="preserve"> </w:t>
      </w:r>
    </w:p>
    <w:p w14:paraId="70CC0BEB" w14:textId="77777777" w:rsidR="001A1B87" w:rsidRDefault="001A1B87" w:rsidP="001A1B87">
      <w:pPr>
        <w:pStyle w:val="TSProhlensmluvnchstran"/>
        <w:rPr>
          <w:szCs w:val="22"/>
        </w:rPr>
      </w:pPr>
    </w:p>
    <w:p w14:paraId="5EF220D8" w14:textId="77777777" w:rsidR="001A1B87" w:rsidRDefault="001A1B87" w:rsidP="001A1B87">
      <w:pPr>
        <w:pStyle w:val="TSProhlensmluvnchstran"/>
      </w:pPr>
      <w:r w:rsidRPr="006351C0">
        <w:t>Smluvní strany prohlašují, že si tuto Smlouvu přečetly, že s jejím obsahem souhlasí a na důkaz toho k ní připojují svoje podpisy.</w:t>
      </w:r>
    </w:p>
    <w:p w14:paraId="09E2DCA8" w14:textId="77777777" w:rsidR="001A1B87" w:rsidRPr="006351C0" w:rsidRDefault="001A1B87" w:rsidP="001A1B87">
      <w:pPr>
        <w:pStyle w:val="TSProhlensmluvnchstran"/>
        <w:rPr>
          <w:szCs w:val="22"/>
        </w:rPr>
      </w:pPr>
    </w:p>
    <w:tbl>
      <w:tblPr>
        <w:tblW w:w="5000" w:type="pct"/>
        <w:jc w:val="center"/>
        <w:tblLayout w:type="fixed"/>
        <w:tblLook w:val="01E0" w:firstRow="1" w:lastRow="1" w:firstColumn="1" w:lastColumn="1" w:noHBand="0" w:noVBand="0"/>
      </w:tblPr>
      <w:tblGrid>
        <w:gridCol w:w="4535"/>
        <w:gridCol w:w="29"/>
        <w:gridCol w:w="4506"/>
      </w:tblGrid>
      <w:tr w:rsidR="001A1B87" w:rsidRPr="000C3F5E" w14:paraId="66488552" w14:textId="77777777" w:rsidTr="001A1B87">
        <w:trPr>
          <w:jc w:val="center"/>
        </w:trPr>
        <w:tc>
          <w:tcPr>
            <w:tcW w:w="2516" w:type="pct"/>
            <w:gridSpan w:val="2"/>
          </w:tcPr>
          <w:p w14:paraId="5F37D8DE" w14:textId="77777777" w:rsidR="001A1B87" w:rsidRPr="006351C0" w:rsidRDefault="001A1B87" w:rsidP="001A1B87">
            <w:pPr>
              <w:pStyle w:val="TSProhlensmluvnchstran"/>
            </w:pPr>
            <w:r>
              <w:t>Oprávněný</w:t>
            </w:r>
          </w:p>
          <w:p w14:paraId="7C87B38E" w14:textId="77777777" w:rsidR="001A1B87" w:rsidRDefault="001A1B87" w:rsidP="001A1B87">
            <w:pPr>
              <w:pStyle w:val="TSdajeosmluvnstran"/>
            </w:pPr>
          </w:p>
          <w:p w14:paraId="7D0058E6" w14:textId="77777777" w:rsidR="001A1B87" w:rsidRPr="000C3F5E" w:rsidRDefault="001A1B87" w:rsidP="001A1B87">
            <w:pPr>
              <w:pStyle w:val="TSdajeosmluvnstran"/>
            </w:pPr>
            <w:r w:rsidRPr="000C3F5E">
              <w:t xml:space="preserve">V </w:t>
            </w:r>
            <w:r w:rsidRPr="00212D38">
              <w:t>_____________</w:t>
            </w:r>
            <w:r>
              <w:t xml:space="preserve"> </w:t>
            </w:r>
            <w:r w:rsidRPr="000C3F5E">
              <w:t xml:space="preserve">dne </w:t>
            </w:r>
            <w:r w:rsidRPr="00212D38">
              <w:t>_____________</w:t>
            </w:r>
          </w:p>
          <w:p w14:paraId="115F7BC0" w14:textId="77777777" w:rsidR="001A1B87" w:rsidRPr="000C3F5E" w:rsidRDefault="001A1B87" w:rsidP="001A1B87"/>
        </w:tc>
        <w:tc>
          <w:tcPr>
            <w:tcW w:w="2484" w:type="pct"/>
          </w:tcPr>
          <w:p w14:paraId="171B2289" w14:textId="77777777" w:rsidR="001A1B87" w:rsidRPr="006351C0" w:rsidRDefault="001A1B87" w:rsidP="001A1B87">
            <w:pPr>
              <w:pStyle w:val="TSProhlensmluvnchstran"/>
            </w:pPr>
            <w:r>
              <w:t>Povinný</w:t>
            </w:r>
          </w:p>
          <w:p w14:paraId="07089493" w14:textId="77777777" w:rsidR="001A1B87" w:rsidRDefault="001A1B87" w:rsidP="001A1B87">
            <w:pPr>
              <w:pStyle w:val="TSdajeosmluvnstran"/>
            </w:pPr>
          </w:p>
          <w:p w14:paraId="6F3884B8" w14:textId="77777777" w:rsidR="001A1B87" w:rsidRPr="000C3F5E" w:rsidRDefault="001A1B87" w:rsidP="001A1B87">
            <w:pPr>
              <w:pStyle w:val="TSdajeosmluvnstran"/>
            </w:pPr>
            <w:r w:rsidRPr="000C3F5E">
              <w:t>V _____</w:t>
            </w:r>
            <w:r>
              <w:t>______</w:t>
            </w:r>
            <w:r w:rsidRPr="000C3F5E">
              <w:t>__ dne _____</w:t>
            </w:r>
            <w:r>
              <w:t>______</w:t>
            </w:r>
            <w:r w:rsidRPr="000C3F5E">
              <w:t>__</w:t>
            </w:r>
          </w:p>
        </w:tc>
      </w:tr>
      <w:tr w:rsidR="001A1B87" w:rsidRPr="000C3F5E" w14:paraId="53276C28" w14:textId="77777777" w:rsidTr="001A1B87">
        <w:trPr>
          <w:trHeight w:val="1470"/>
          <w:jc w:val="center"/>
        </w:trPr>
        <w:tc>
          <w:tcPr>
            <w:tcW w:w="2500" w:type="pct"/>
          </w:tcPr>
          <w:p w14:paraId="072F8C02" w14:textId="77777777" w:rsidR="001A1B87" w:rsidRPr="003A19EC" w:rsidRDefault="001A1B87" w:rsidP="001A1B87">
            <w:pPr>
              <w:pStyle w:val="TSdajeosmluvnstran"/>
            </w:pPr>
            <w:r w:rsidRPr="003A19EC">
              <w:lastRenderedPageBreak/>
              <w:t>........................................................................</w:t>
            </w:r>
          </w:p>
          <w:p w14:paraId="461AEDCF" w14:textId="77777777" w:rsidR="001A1B87" w:rsidRPr="006351C0" w:rsidRDefault="001A1B87" w:rsidP="001A1B87">
            <w:pPr>
              <w:pStyle w:val="TSProhlensmluvnchstran"/>
            </w:pPr>
            <w:r w:rsidRPr="006351C0">
              <w:t>T-</w:t>
            </w:r>
            <w:r>
              <w:t>Mobile</w:t>
            </w:r>
            <w:r w:rsidRPr="006351C0">
              <w:t xml:space="preserve"> Czech Republic a.s.</w:t>
            </w:r>
          </w:p>
          <w:p w14:paraId="12220A2D" w14:textId="77777777" w:rsidR="001A1B87" w:rsidRPr="006351C0" w:rsidRDefault="001A1B87" w:rsidP="001A1B87">
            <w:pPr>
              <w:pStyle w:val="TSdajeosmluvnstran"/>
              <w:jc w:val="center"/>
            </w:pPr>
            <w:r w:rsidRPr="00212D38">
              <w:rPr>
                <w:highlight w:val="yellow"/>
              </w:rPr>
              <w:fldChar w:fldCharType="begin"/>
            </w:r>
            <w:r w:rsidRPr="00212D38">
              <w:rPr>
                <w:highlight w:val="yellow"/>
              </w:rPr>
              <w:instrText xml:space="preserve"> macrobutton nobutton [jméno příjmení]</w:instrText>
            </w:r>
            <w:r w:rsidRPr="00212D38">
              <w:rPr>
                <w:highlight w:val="yellow"/>
              </w:rPr>
              <w:fldChar w:fldCharType="end"/>
            </w:r>
            <w:r>
              <w:br/>
            </w:r>
            <w:r w:rsidRPr="00212D38">
              <w:rPr>
                <w:highlight w:val="yellow"/>
              </w:rPr>
              <w:fldChar w:fldCharType="begin"/>
            </w:r>
            <w:r w:rsidRPr="00212D38">
              <w:rPr>
                <w:highlight w:val="yellow"/>
              </w:rPr>
              <w:instrText xml:space="preserve"> macrobutton nobutton [funkce]</w:instrText>
            </w:r>
            <w:r w:rsidRPr="00212D38">
              <w:rPr>
                <w:highlight w:val="yellow"/>
              </w:rPr>
              <w:fldChar w:fldCharType="end"/>
            </w:r>
          </w:p>
        </w:tc>
        <w:tc>
          <w:tcPr>
            <w:tcW w:w="2500" w:type="pct"/>
            <w:gridSpan w:val="2"/>
          </w:tcPr>
          <w:p w14:paraId="3EED0A02" w14:textId="77777777" w:rsidR="001A1B87" w:rsidRPr="000C3F5E" w:rsidRDefault="001A1B87" w:rsidP="001A1B87">
            <w:pPr>
              <w:pStyle w:val="TSdajeosmluvnstran"/>
            </w:pPr>
            <w:r w:rsidRPr="000C3F5E">
              <w:t>........................................................................</w:t>
            </w:r>
          </w:p>
          <w:p w14:paraId="26A5C845" w14:textId="77777777" w:rsidR="001A1B87" w:rsidRPr="006351C0" w:rsidRDefault="001A1B87" w:rsidP="001A1B87">
            <w:pPr>
              <w:pStyle w:val="TSProhlensmluvnchstran"/>
            </w:pPr>
            <w:r w:rsidRPr="006351C0">
              <w:rPr>
                <w:highlight w:val="yellow"/>
              </w:rPr>
              <w:fldChar w:fldCharType="begin"/>
            </w:r>
            <w:r w:rsidRPr="006351C0">
              <w:rPr>
                <w:szCs w:val="22"/>
                <w:highlight w:val="yellow"/>
              </w:rPr>
              <w:instrText xml:space="preserve"> </w:instrText>
            </w:r>
            <w:r w:rsidRPr="006351C0">
              <w:rPr>
                <w:highlight w:val="yellow"/>
              </w:rPr>
              <w:instrText xml:space="preserve">macrobutton nobutton </w:instrText>
            </w:r>
            <w:r w:rsidRPr="006351C0">
              <w:rPr>
                <w:szCs w:val="22"/>
                <w:highlight w:val="yellow"/>
              </w:rPr>
              <w:instrText>[obchodní jméno]</w:instrText>
            </w:r>
            <w:r w:rsidRPr="006351C0">
              <w:rPr>
                <w:highlight w:val="yellow"/>
              </w:rPr>
              <w:fldChar w:fldCharType="end"/>
            </w:r>
          </w:p>
          <w:p w14:paraId="4100B4DD" w14:textId="77777777" w:rsidR="001A1B87" w:rsidRPr="000C3F5E" w:rsidRDefault="001A1B87" w:rsidP="001A1B87">
            <w:pPr>
              <w:pStyle w:val="TSdajeosmluvnstran"/>
              <w:jc w:val="center"/>
            </w:pPr>
            <w:r w:rsidRPr="00212D38">
              <w:rPr>
                <w:highlight w:val="yellow"/>
              </w:rPr>
              <w:fldChar w:fldCharType="begin"/>
            </w:r>
            <w:r w:rsidRPr="00212D38">
              <w:rPr>
                <w:highlight w:val="yellow"/>
              </w:rPr>
              <w:instrText xml:space="preserve"> macrobutton nobutton [jméno příjmení]</w:instrText>
            </w:r>
            <w:r w:rsidRPr="00212D38">
              <w:rPr>
                <w:highlight w:val="yellow"/>
              </w:rPr>
              <w:fldChar w:fldCharType="end"/>
            </w:r>
            <w:r>
              <w:br/>
            </w:r>
            <w:r w:rsidRPr="00212D38">
              <w:rPr>
                <w:highlight w:val="yellow"/>
              </w:rPr>
              <w:fldChar w:fldCharType="begin"/>
            </w:r>
            <w:r w:rsidRPr="00212D38">
              <w:rPr>
                <w:highlight w:val="yellow"/>
              </w:rPr>
              <w:instrText xml:space="preserve"> macrobutton nobutton [funkce]</w:instrText>
            </w:r>
            <w:r w:rsidRPr="00212D38">
              <w:rPr>
                <w:highlight w:val="yellow"/>
              </w:rPr>
              <w:fldChar w:fldCharType="end"/>
            </w:r>
          </w:p>
        </w:tc>
      </w:tr>
    </w:tbl>
    <w:p w14:paraId="2A6D2D9F" w14:textId="77777777" w:rsidR="001A1B87" w:rsidRDefault="001A1B87" w:rsidP="001A1B87">
      <w:pPr>
        <w:pStyle w:val="TSProhlensmluvnchstran"/>
        <w:rPr>
          <w:szCs w:val="22"/>
        </w:rPr>
        <w:sectPr w:rsidR="001A1B87" w:rsidSect="001A1B87">
          <w:headerReference w:type="default" r:id="rId14"/>
          <w:footerReference w:type="default" r:id="rId15"/>
          <w:pgSz w:w="11906" w:h="16838"/>
          <w:pgMar w:top="1418" w:right="1418" w:bottom="1418" w:left="1418" w:header="709" w:footer="709" w:gutter="0"/>
          <w:pgNumType w:start="1"/>
          <w:cols w:space="708"/>
          <w:docGrid w:linePitch="360"/>
        </w:sectPr>
      </w:pPr>
    </w:p>
    <w:p w14:paraId="397C069A" w14:textId="77777777" w:rsidR="001A1B87" w:rsidRPr="006351C0" w:rsidRDefault="001A1B87" w:rsidP="001A1B87">
      <w:pPr>
        <w:pStyle w:val="TSProhlensmluvnchstran"/>
      </w:pPr>
      <w:r w:rsidRPr="006351C0">
        <w:lastRenderedPageBreak/>
        <w:t>Příloha č. 1</w:t>
      </w:r>
    </w:p>
    <w:p w14:paraId="3908364B" w14:textId="6616139D" w:rsidR="008B4B15" w:rsidRDefault="001A1B87" w:rsidP="001A1B87">
      <w:pPr>
        <w:pStyle w:val="TSProhlensmluvnchstran"/>
        <w:rPr>
          <w:lang w:eastAsia="en-US"/>
        </w:rPr>
      </w:pPr>
      <w:r w:rsidRPr="006351C0">
        <w:t>Geometrický plán č. (</w:t>
      </w:r>
      <w:r w:rsidRPr="006351C0">
        <w:rPr>
          <w:highlight w:val="yellow"/>
        </w:rPr>
        <w:t>bude doplněno ve finální smlouvě</w:t>
      </w:r>
      <w:r w:rsidRPr="006351C0">
        <w:t>)</w:t>
      </w:r>
    </w:p>
    <w:p w14:paraId="7FBCCD34" w14:textId="77777777" w:rsidR="008B4B15" w:rsidRDefault="008B4B15" w:rsidP="00225310">
      <w:pPr>
        <w:rPr>
          <w:lang w:eastAsia="en-US"/>
        </w:rPr>
      </w:pPr>
    </w:p>
    <w:p w14:paraId="5DBF8D60" w14:textId="77777777" w:rsidR="00225310" w:rsidRDefault="00225310" w:rsidP="00225310">
      <w:pPr>
        <w:rPr>
          <w:lang w:eastAsia="en-US"/>
        </w:rPr>
      </w:pPr>
    </w:p>
    <w:p w14:paraId="189F95F0" w14:textId="77777777" w:rsidR="00225310" w:rsidRDefault="00225310" w:rsidP="00225310">
      <w:pPr>
        <w:rPr>
          <w:lang w:eastAsia="en-US"/>
        </w:rPr>
      </w:pPr>
    </w:p>
    <w:p w14:paraId="2D410FF6" w14:textId="37A320C0" w:rsidR="00F64469" w:rsidRDefault="00F64469" w:rsidP="001452EC">
      <w:pPr>
        <w:pStyle w:val="TSTextlnkuslovan"/>
        <w:numPr>
          <w:ilvl w:val="0"/>
          <w:numId w:val="0"/>
        </w:numPr>
        <w:ind w:left="737"/>
      </w:pPr>
    </w:p>
    <w:sectPr w:rsidR="00F64469" w:rsidSect="001452EC">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B797" w14:textId="77777777" w:rsidR="008732EE" w:rsidRDefault="008732EE">
      <w:r>
        <w:separator/>
      </w:r>
    </w:p>
  </w:endnote>
  <w:endnote w:type="continuationSeparator" w:id="0">
    <w:p w14:paraId="6EE00F5F" w14:textId="77777777" w:rsidR="008732EE" w:rsidRDefault="0087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00D6" w14:textId="6D937433" w:rsidR="00EF7C99" w:rsidRPr="00E575DB" w:rsidRDefault="0013396F" w:rsidP="001A1B87">
    <w:pPr>
      <w:pStyle w:val="Zpat"/>
      <w:tabs>
        <w:tab w:val="center" w:pos="5245"/>
      </w:tabs>
      <w:jc w:val="left"/>
      <w:rPr>
        <w:rFonts w:cs="Arial"/>
      </w:rPr>
    </w:pPr>
    <w:r>
      <w:t xml:space="preserve">Spojovací, K Žižkovu, Praha 9, </w:t>
    </w:r>
    <w:r>
      <w:rPr>
        <w:b/>
        <w:bCs/>
      </w:rPr>
      <w:t xml:space="preserve"> rozšíření vozovky, č. akce 2960147</w:t>
    </w:r>
    <w:r w:rsidR="00EF7C99" w:rsidRPr="00123B82">
      <w:rPr>
        <w:rStyle w:val="slostrnky"/>
        <w:rFonts w:cs="Arial"/>
      </w:rPr>
      <w:t>I</w:t>
    </w:r>
    <w:r w:rsidR="00EF7C99">
      <w:rPr>
        <w:rStyle w:val="slostrnky"/>
        <w:rFonts w:cs="Arial"/>
      </w:rPr>
      <w:t>NSCZ</w:t>
    </w:r>
    <w:r w:rsidR="00FE6BD6">
      <w:rPr>
        <w:rStyle w:val="slostrnky"/>
        <w:rFonts w:cs="Arial"/>
      </w:rPr>
      <w:t>_site 339014</w:t>
    </w:r>
    <w:r w:rsidR="00EF7C99">
      <w:rPr>
        <w:rStyle w:val="slostrnky"/>
        <w:rFonts w:cs="Arial"/>
      </w:rPr>
      <w:tab/>
    </w:r>
    <w:r w:rsidR="00EF7C99">
      <w:tab/>
    </w:r>
    <w:r w:rsidR="00EF7C99">
      <w:tab/>
      <w:t xml:space="preserve">Strana </w:t>
    </w:r>
    <w:r w:rsidR="00EF7C99">
      <w:rPr>
        <w:rStyle w:val="slostrnky"/>
      </w:rPr>
      <w:fldChar w:fldCharType="begin"/>
    </w:r>
    <w:r w:rsidR="00EF7C99">
      <w:rPr>
        <w:rStyle w:val="slostrnky"/>
      </w:rPr>
      <w:instrText xml:space="preserve"> PAGE </w:instrText>
    </w:r>
    <w:r w:rsidR="00EF7C99">
      <w:rPr>
        <w:rStyle w:val="slostrnky"/>
      </w:rPr>
      <w:fldChar w:fldCharType="separate"/>
    </w:r>
    <w:r w:rsidR="00B804D5">
      <w:rPr>
        <w:rStyle w:val="slostrnky"/>
        <w:noProof/>
      </w:rPr>
      <w:t>21</w:t>
    </w:r>
    <w:r w:rsidR="00EF7C99">
      <w:rPr>
        <w:rStyle w:val="slostrnky"/>
      </w:rPr>
      <w:fldChar w:fldCharType="end"/>
    </w:r>
    <w:r w:rsidR="00EF7C99">
      <w:rPr>
        <w:rStyle w:val="slostrnky"/>
      </w:rPr>
      <w:t xml:space="preserve"> / </w:t>
    </w:r>
    <w:r w:rsidR="00EF7C99">
      <w:rPr>
        <w:rStyle w:val="slostrnky"/>
        <w:noProof/>
      </w:rPr>
      <w:fldChar w:fldCharType="begin"/>
    </w:r>
    <w:r w:rsidR="00EF7C99">
      <w:rPr>
        <w:rStyle w:val="slostrnky"/>
        <w:noProof/>
      </w:rPr>
      <w:instrText xml:space="preserve"> SECTIONPAGES  \* Arabic  \* MERGEFORMAT </w:instrText>
    </w:r>
    <w:r w:rsidR="00EF7C99">
      <w:rPr>
        <w:rStyle w:val="slostrnky"/>
        <w:noProof/>
      </w:rPr>
      <w:fldChar w:fldCharType="separate"/>
    </w:r>
    <w:r w:rsidR="00771F53">
      <w:rPr>
        <w:rStyle w:val="slostrnky"/>
        <w:noProof/>
      </w:rPr>
      <w:t>19</w:t>
    </w:r>
    <w:r w:rsidR="00EF7C99">
      <w:rPr>
        <w:rStyle w:val="slostrnky"/>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2DC" w14:textId="0364AF57" w:rsidR="00EF7C99" w:rsidRPr="001920C2" w:rsidRDefault="00EF7C99" w:rsidP="001A1B87">
    <w:pPr>
      <w:pStyle w:val="Zpat"/>
      <w:tabs>
        <w:tab w:val="center" w:pos="5245"/>
      </w:tabs>
      <w:jc w:val="left"/>
      <w:rPr>
        <w:rFonts w:cs="Arial"/>
      </w:rPr>
    </w:pPr>
    <w:r w:rsidRPr="00123B82">
      <w:rPr>
        <w:rStyle w:val="slostrnky"/>
        <w:rFonts w:cs="Arial"/>
      </w:rPr>
      <w:t>I</w:t>
    </w:r>
    <w:r>
      <w:rPr>
        <w:rStyle w:val="slostrnky"/>
        <w:rFonts w:cs="Arial"/>
      </w:rPr>
      <w:t xml:space="preserve">NSCZ site číslo, název obce, </w:t>
    </w:r>
    <w:r w:rsidRPr="00123B82">
      <w:rPr>
        <w:rStyle w:val="slostrnky"/>
        <w:rFonts w:cs="Arial"/>
      </w:rPr>
      <w:t>IRN číslo</w:t>
    </w:r>
    <w:r>
      <w:rPr>
        <w:rStyle w:val="slostrnky"/>
        <w:rFonts w:cs="Arial"/>
      </w:rPr>
      <w:tab/>
    </w:r>
    <w:r>
      <w:tab/>
    </w:r>
    <w:r>
      <w:tab/>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B804D5">
      <w:rPr>
        <w:rStyle w:val="slostrnky"/>
        <w:noProof/>
      </w:rPr>
      <w:t>3</w:t>
    </w:r>
    <w:r>
      <w:rPr>
        <w:rStyle w:val="slostrnky"/>
      </w:rPr>
      <w:fldChar w:fldCharType="end"/>
    </w:r>
    <w:r>
      <w:rPr>
        <w:rStyle w:val="slostrnky"/>
      </w:rPr>
      <w:t xml:space="preserve"> / </w:t>
    </w:r>
    <w:r>
      <w:rPr>
        <w:rStyle w:val="slostrnky"/>
        <w:noProof/>
      </w:rPr>
      <w:fldChar w:fldCharType="begin"/>
    </w:r>
    <w:r>
      <w:rPr>
        <w:rStyle w:val="slostrnky"/>
        <w:noProof/>
      </w:rPr>
      <w:instrText xml:space="preserve"> SECTIONPAGES  \* Arabic  \* MERGEFORMAT </w:instrText>
    </w:r>
    <w:r>
      <w:rPr>
        <w:rStyle w:val="slostrnky"/>
        <w:noProof/>
      </w:rPr>
      <w:fldChar w:fldCharType="separate"/>
    </w:r>
    <w:r w:rsidR="00771F53">
      <w:rPr>
        <w:rStyle w:val="slostrnky"/>
        <w:noProof/>
      </w:rPr>
      <w:t>9</w:t>
    </w:r>
    <w:r>
      <w:rPr>
        <w:rStyle w:val="slostrnky"/>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9E3" w14:textId="77777777" w:rsidR="00EF7C99" w:rsidRDefault="00EF7C99" w:rsidP="00137CD9">
    <w:pPr>
      <w:pStyle w:val="Zpat"/>
      <w:tabs>
        <w:tab w:val="center" w:pos="5245"/>
      </w:tabs>
      <w:jc w:val="left"/>
      <w:rPr>
        <w:rStyle w:val="slostrnky"/>
        <w:rFonts w:cs="Arial"/>
      </w:rPr>
    </w:pPr>
    <w:r>
      <w:rPr>
        <w:rStyle w:val="slostrnky"/>
        <w:rFonts w:cs="Arial"/>
      </w:rPr>
      <w:t>číslo a název situ</w:t>
    </w:r>
  </w:p>
  <w:p w14:paraId="11D0F178" w14:textId="4AE4E557" w:rsidR="00EF7C99" w:rsidRPr="00FA086E" w:rsidRDefault="00EF7C99" w:rsidP="00137CD9">
    <w:pPr>
      <w:pStyle w:val="Zpat"/>
      <w:tabs>
        <w:tab w:val="center" w:pos="5245"/>
      </w:tabs>
      <w:jc w:val="left"/>
    </w:pPr>
    <w:r>
      <w:rPr>
        <w:rStyle w:val="slostrnky"/>
        <w:rFonts w:cs="Arial"/>
      </w:rPr>
      <w:t>číslo objednávky</w:t>
    </w:r>
    <w:r>
      <w:rPr>
        <w:rStyle w:val="slostrnky"/>
        <w:rFonts w:cs="Arial"/>
      </w:rPr>
      <w:tab/>
    </w:r>
    <w:r>
      <w:tab/>
    </w:r>
    <w:r>
      <w:tab/>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B804D5">
      <w:rPr>
        <w:rStyle w:val="slostrnky"/>
        <w:noProof/>
      </w:rPr>
      <w:t>1</w:t>
    </w:r>
    <w:r>
      <w:rPr>
        <w:rStyle w:val="slostrnky"/>
      </w:rPr>
      <w:fldChar w:fldCharType="end"/>
    </w:r>
    <w:r>
      <w:rPr>
        <w:rStyle w:val="slostrnky"/>
      </w:rPr>
      <w:t xml:space="preserve"> / </w:t>
    </w:r>
    <w:r>
      <w:rPr>
        <w:rStyle w:val="slostrnky"/>
        <w:noProof/>
      </w:rPr>
      <w:fldChar w:fldCharType="begin"/>
    </w:r>
    <w:r>
      <w:rPr>
        <w:rStyle w:val="slostrnky"/>
        <w:noProof/>
      </w:rPr>
      <w:instrText xml:space="preserve"> SECTIONPAGES  \* Arabic  \* MERGEFORMAT </w:instrText>
    </w:r>
    <w:r>
      <w:rPr>
        <w:rStyle w:val="slostrnky"/>
        <w:noProof/>
      </w:rPr>
      <w:fldChar w:fldCharType="separate"/>
    </w:r>
    <w:r w:rsidR="00771F53">
      <w:rPr>
        <w:rStyle w:val="slostrnky"/>
        <w:noProof/>
      </w:rPr>
      <w:t>1</w:t>
    </w:r>
    <w:r>
      <w:rPr>
        <w:rStyle w:val="slostrnky"/>
        <w:noProof/>
      </w:rPr>
      <w:fldChar w:fldCharType="end"/>
    </w:r>
  </w:p>
  <w:p w14:paraId="17CC4091" w14:textId="77777777" w:rsidR="00EF7C99" w:rsidRDefault="00EF7C99" w:rsidP="00E756F9">
    <w:pPr>
      <w:pStyle w:val="Zpat"/>
      <w:tabs>
        <w:tab w:val="center" w:pos="4536"/>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1CD1" w14:textId="77777777" w:rsidR="008732EE" w:rsidRDefault="008732EE">
      <w:r>
        <w:separator/>
      </w:r>
    </w:p>
  </w:footnote>
  <w:footnote w:type="continuationSeparator" w:id="0">
    <w:p w14:paraId="0EE805D1" w14:textId="77777777" w:rsidR="008732EE" w:rsidRDefault="0087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2954" w14:textId="77777777" w:rsidR="00EF7C99" w:rsidRDefault="00EF7C99" w:rsidP="001A1B87">
    <w:pPr>
      <w:pStyle w:val="Zhlav"/>
      <w:pBdr>
        <w:bottom w:val="none" w:sz="0" w:space="0" w:color="auto"/>
      </w:pBdr>
    </w:pPr>
    <w:r>
      <w:rPr>
        <w:noProof/>
      </w:rPr>
      <w:drawing>
        <wp:anchor distT="0" distB="0" distL="114300" distR="114300" simplePos="0" relativeHeight="251660288" behindDoc="1" locked="0" layoutInCell="1" allowOverlap="1" wp14:anchorId="77A9D89F" wp14:editId="49E83556">
          <wp:simplePos x="0" y="0"/>
          <wp:positionH relativeFrom="margin">
            <wp:posOffset>62230</wp:posOffset>
          </wp:positionH>
          <wp:positionV relativeFrom="margin">
            <wp:posOffset>-522605</wp:posOffset>
          </wp:positionV>
          <wp:extent cx="842010" cy="413385"/>
          <wp:effectExtent l="0" t="0" r="0" b="5715"/>
          <wp:wrapTight wrapText="bothSides">
            <wp:wrapPolygon edited="0">
              <wp:start x="0" y="0"/>
              <wp:lineTo x="0" y="20903"/>
              <wp:lineTo x="21014" y="20903"/>
              <wp:lineTo x="2101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214F" w14:textId="77777777" w:rsidR="00EF7C99" w:rsidRDefault="00EF7C99" w:rsidP="001A1B87">
    <w:pPr>
      <w:pStyle w:val="Zhlav"/>
      <w:pBdr>
        <w:bottom w:val="none" w:sz="0" w:space="0" w:color="auto"/>
      </w:pBdr>
    </w:pPr>
    <w:r>
      <w:rPr>
        <w:noProof/>
      </w:rPr>
      <w:drawing>
        <wp:anchor distT="0" distB="0" distL="114300" distR="114300" simplePos="0" relativeHeight="251659264" behindDoc="1" locked="0" layoutInCell="1" allowOverlap="1" wp14:anchorId="6C52FB88" wp14:editId="468881B3">
          <wp:simplePos x="0" y="0"/>
          <wp:positionH relativeFrom="margin">
            <wp:posOffset>24130</wp:posOffset>
          </wp:positionH>
          <wp:positionV relativeFrom="margin">
            <wp:posOffset>-598805</wp:posOffset>
          </wp:positionV>
          <wp:extent cx="842010" cy="413385"/>
          <wp:effectExtent l="0" t="0" r="0" b="5715"/>
          <wp:wrapTight wrapText="bothSides">
            <wp:wrapPolygon edited="0">
              <wp:start x="0" y="0"/>
              <wp:lineTo x="0" y="20903"/>
              <wp:lineTo x="21014" y="20903"/>
              <wp:lineTo x="21014" y="0"/>
              <wp:lineTo x="0" y="0"/>
            </wp:wrapPolygon>
          </wp:wrapTight>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98A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3445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0EF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EA0B0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7548B74"/>
    <w:lvl w:ilvl="0">
      <w:start w:val="1"/>
      <w:numFmt w:val="decimal"/>
      <w:lvlText w:val="%1."/>
      <w:lvlJc w:val="left"/>
      <w:pPr>
        <w:tabs>
          <w:tab w:val="num" w:pos="360"/>
        </w:tabs>
        <w:ind w:left="360" w:hanging="360"/>
      </w:pPr>
    </w:lvl>
  </w:abstractNum>
  <w:abstractNum w:abstractNumId="5" w15:restartNumberingAfterBreak="0">
    <w:nsid w:val="00E459BA"/>
    <w:multiLevelType w:val="multilevel"/>
    <w:tmpl w:val="E2B834AC"/>
    <w:lvl w:ilvl="0">
      <w:start w:val="1"/>
      <w:numFmt w:val="decimal"/>
      <w:lvlText w:val="%1."/>
      <w:lvlJc w:val="left"/>
      <w:pPr>
        <w:ind w:left="360" w:hanging="360"/>
      </w:pPr>
      <w:rPr>
        <w:rFonts w:ascii="Arial" w:hAnsi="Arial" w:cs="Arial" w:hint="default"/>
        <w:color w:val="auto"/>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736" w:hanging="1800"/>
      </w:pPr>
      <w:rPr>
        <w:rFonts w:hint="default"/>
      </w:rPr>
    </w:lvl>
  </w:abstractNum>
  <w:abstractNum w:abstractNumId="6" w15:restartNumberingAfterBreak="0">
    <w:nsid w:val="033D70F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AED532B"/>
    <w:multiLevelType w:val="multilevel"/>
    <w:tmpl w:val="AC4674AE"/>
    <w:lvl w:ilvl="0">
      <w:start w:val="1"/>
      <w:numFmt w:val="decimal"/>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AF507C"/>
    <w:multiLevelType w:val="hybridMultilevel"/>
    <w:tmpl w:val="D03ADE52"/>
    <w:lvl w:ilvl="0" w:tplc="0F581B7C">
      <w:start w:val="1"/>
      <w:numFmt w:val="decimal"/>
      <w:lvlText w:val="%1."/>
      <w:lvlJc w:val="left"/>
      <w:pPr>
        <w:tabs>
          <w:tab w:val="num" w:pos="-349"/>
        </w:tabs>
        <w:ind w:left="-352"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075E9"/>
    <w:multiLevelType w:val="multilevel"/>
    <w:tmpl w:val="5628C7DA"/>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120364"/>
    <w:multiLevelType w:val="hybridMultilevel"/>
    <w:tmpl w:val="6E9A8198"/>
    <w:lvl w:ilvl="0" w:tplc="41C483A0">
      <w:start w:val="1"/>
      <w:numFmt w:val="decimal"/>
      <w:lvlText w:val="%1."/>
      <w:lvlJc w:val="left"/>
      <w:pPr>
        <w:tabs>
          <w:tab w:val="num" w:pos="-349"/>
        </w:tabs>
        <w:ind w:left="-352" w:hanging="357"/>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C6FCD"/>
    <w:multiLevelType w:val="multilevel"/>
    <w:tmpl w:val="6492D3C8"/>
    <w:lvl w:ilvl="0">
      <w:start w:val="1"/>
      <w:numFmt w:val="upperRoman"/>
      <w:pStyle w:val="TSlneksmlouvy"/>
      <w:suff w:val="nothing"/>
      <w:lvlText w:val="Čl. %1"/>
      <w:lvlJc w:val="left"/>
      <w:pPr>
        <w:ind w:left="4536" w:firstLine="0"/>
      </w:pPr>
      <w:rPr>
        <w:rFonts w:ascii="Arial" w:hAnsi="Arial" w:hint="default"/>
        <w:b/>
        <w:i w:val="0"/>
        <w:caps w:val="0"/>
        <w:strike w:val="0"/>
        <w:dstrike w:val="0"/>
        <w:vanish w:val="0"/>
        <w:sz w:val="22"/>
        <w:szCs w:val="24"/>
        <w:vertAlign w:val="baseline"/>
      </w:rPr>
    </w:lvl>
    <w:lvl w:ilvl="1">
      <w:start w:val="1"/>
      <w:numFmt w:val="decimal"/>
      <w:pStyle w:val="TSTextlnkuslovan"/>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421447"/>
    <w:multiLevelType w:val="multilevel"/>
    <w:tmpl w:val="1FAEE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513532"/>
    <w:multiLevelType w:val="multilevel"/>
    <w:tmpl w:val="C234BA4A"/>
    <w:lvl w:ilvl="0">
      <w:start w:val="1"/>
      <w:numFmt w:val="decimal"/>
      <w:lvlText w:val="%1."/>
      <w:lvlJc w:val="left"/>
      <w:pPr>
        <w:tabs>
          <w:tab w:val="num" w:pos="737"/>
        </w:tabs>
        <w:ind w:left="397" w:hanging="39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2E1A29"/>
    <w:multiLevelType w:val="multilevel"/>
    <w:tmpl w:val="1FAEE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7731E9"/>
    <w:multiLevelType w:val="multilevel"/>
    <w:tmpl w:val="66E83192"/>
    <w:lvl w:ilvl="0">
      <w:start w:val="1"/>
      <w:numFmt w:val="decimal"/>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5872EA"/>
    <w:multiLevelType w:val="multilevel"/>
    <w:tmpl w:val="D328478E"/>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F8617D"/>
    <w:multiLevelType w:val="multilevel"/>
    <w:tmpl w:val="1FAEE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9848F2"/>
    <w:multiLevelType w:val="multilevel"/>
    <w:tmpl w:val="BF2211C8"/>
    <w:lvl w:ilvl="0">
      <w:start w:val="1"/>
      <w:numFmt w:val="decimal"/>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D7359B"/>
    <w:multiLevelType w:val="multilevel"/>
    <w:tmpl w:val="DA14F520"/>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B12EC2"/>
    <w:multiLevelType w:val="multilevel"/>
    <w:tmpl w:val="75ACB400"/>
    <w:lvl w:ilvl="0">
      <w:start w:val="1"/>
      <w:numFmt w:val="decimal"/>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015F5F"/>
    <w:multiLevelType w:val="multilevel"/>
    <w:tmpl w:val="943C6FF6"/>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227A5D"/>
    <w:multiLevelType w:val="hybridMultilevel"/>
    <w:tmpl w:val="2D78C3EC"/>
    <w:lvl w:ilvl="0" w:tplc="9CC6FBC0">
      <w:start w:val="1"/>
      <w:numFmt w:val="decimal"/>
      <w:lvlText w:val="%1."/>
      <w:lvlJc w:val="left"/>
      <w:pPr>
        <w:tabs>
          <w:tab w:val="num" w:pos="900"/>
        </w:tabs>
        <w:ind w:left="900" w:hanging="360"/>
      </w:pPr>
      <w:rPr>
        <w:rFonts w:cs="Times New Roman"/>
      </w:rPr>
    </w:lvl>
    <w:lvl w:ilvl="1" w:tplc="7820F954">
      <w:start w:val="1"/>
      <w:numFmt w:val="lowerLetter"/>
      <w:lvlText w:val="%2."/>
      <w:lvlJc w:val="left"/>
      <w:pPr>
        <w:tabs>
          <w:tab w:val="num" w:pos="1440"/>
        </w:tabs>
        <w:ind w:left="1440" w:hanging="360"/>
      </w:pPr>
      <w:rPr>
        <w:rFonts w:cs="Times New Roman"/>
      </w:rPr>
    </w:lvl>
    <w:lvl w:ilvl="2" w:tplc="B608D2E6">
      <w:start w:val="1"/>
      <w:numFmt w:val="lowerRoman"/>
      <w:lvlText w:val="%3."/>
      <w:lvlJc w:val="right"/>
      <w:pPr>
        <w:tabs>
          <w:tab w:val="num" w:pos="2160"/>
        </w:tabs>
        <w:ind w:left="2160" w:hanging="180"/>
      </w:pPr>
      <w:rPr>
        <w:rFonts w:cs="Times New Roman"/>
      </w:rPr>
    </w:lvl>
    <w:lvl w:ilvl="3" w:tplc="68CE3CC0" w:tentative="1">
      <w:start w:val="1"/>
      <w:numFmt w:val="decimal"/>
      <w:lvlText w:val="%4."/>
      <w:lvlJc w:val="left"/>
      <w:pPr>
        <w:tabs>
          <w:tab w:val="num" w:pos="2880"/>
        </w:tabs>
        <w:ind w:left="2880" w:hanging="360"/>
      </w:pPr>
      <w:rPr>
        <w:rFonts w:cs="Times New Roman"/>
      </w:rPr>
    </w:lvl>
    <w:lvl w:ilvl="4" w:tplc="13FABDA2" w:tentative="1">
      <w:start w:val="1"/>
      <w:numFmt w:val="lowerLetter"/>
      <w:lvlText w:val="%5."/>
      <w:lvlJc w:val="left"/>
      <w:pPr>
        <w:tabs>
          <w:tab w:val="num" w:pos="3600"/>
        </w:tabs>
        <w:ind w:left="3600" w:hanging="360"/>
      </w:pPr>
      <w:rPr>
        <w:rFonts w:cs="Times New Roman"/>
      </w:rPr>
    </w:lvl>
    <w:lvl w:ilvl="5" w:tplc="954622C0" w:tentative="1">
      <w:start w:val="1"/>
      <w:numFmt w:val="lowerRoman"/>
      <w:lvlText w:val="%6."/>
      <w:lvlJc w:val="right"/>
      <w:pPr>
        <w:tabs>
          <w:tab w:val="num" w:pos="4320"/>
        </w:tabs>
        <w:ind w:left="4320" w:hanging="180"/>
      </w:pPr>
      <w:rPr>
        <w:rFonts w:cs="Times New Roman"/>
      </w:rPr>
    </w:lvl>
    <w:lvl w:ilvl="6" w:tplc="90FEFF42" w:tentative="1">
      <w:start w:val="1"/>
      <w:numFmt w:val="decimal"/>
      <w:lvlText w:val="%7."/>
      <w:lvlJc w:val="left"/>
      <w:pPr>
        <w:tabs>
          <w:tab w:val="num" w:pos="5040"/>
        </w:tabs>
        <w:ind w:left="5040" w:hanging="360"/>
      </w:pPr>
      <w:rPr>
        <w:rFonts w:cs="Times New Roman"/>
      </w:rPr>
    </w:lvl>
    <w:lvl w:ilvl="7" w:tplc="4A889B8A" w:tentative="1">
      <w:start w:val="1"/>
      <w:numFmt w:val="lowerLetter"/>
      <w:lvlText w:val="%8."/>
      <w:lvlJc w:val="left"/>
      <w:pPr>
        <w:tabs>
          <w:tab w:val="num" w:pos="5760"/>
        </w:tabs>
        <w:ind w:left="5760" w:hanging="360"/>
      </w:pPr>
      <w:rPr>
        <w:rFonts w:cs="Times New Roman"/>
      </w:rPr>
    </w:lvl>
    <w:lvl w:ilvl="8" w:tplc="87BE1C06"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024B0F"/>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973E51"/>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937F4"/>
    <w:multiLevelType w:val="hybridMultilevel"/>
    <w:tmpl w:val="50C065A6"/>
    <w:lvl w:ilvl="0" w:tplc="04050005">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285889"/>
    <w:multiLevelType w:val="hybridMultilevel"/>
    <w:tmpl w:val="0FCED79A"/>
    <w:lvl w:ilvl="0" w:tplc="ECF63A1E">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7A65391E"/>
    <w:multiLevelType w:val="multilevel"/>
    <w:tmpl w:val="C6B23862"/>
    <w:lvl w:ilvl="0">
      <w:start w:val="1"/>
      <w:numFmt w:val="decimal"/>
      <w:lvlText w:val="%1."/>
      <w:lvlJc w:val="left"/>
      <w:pPr>
        <w:tabs>
          <w:tab w:val="num" w:pos="737"/>
        </w:tabs>
        <w:ind w:left="737" w:hanging="737"/>
      </w:pPr>
      <w:rPr>
        <w:rFonts w:ascii="Garamond" w:hAnsi="Garamond" w:hint="default"/>
        <w:b/>
        <w:i w:val="0"/>
        <w:caps/>
        <w:strike w:val="0"/>
        <w:dstrike w:val="0"/>
        <w:vanish w:val="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95373606">
    <w:abstractNumId w:val="14"/>
  </w:num>
  <w:num w:numId="2" w16cid:durableId="1234580328">
    <w:abstractNumId w:val="10"/>
  </w:num>
  <w:num w:numId="3" w16cid:durableId="1570767299">
    <w:abstractNumId w:val="15"/>
  </w:num>
  <w:num w:numId="4" w16cid:durableId="1173184103">
    <w:abstractNumId w:val="15"/>
  </w:num>
  <w:num w:numId="5" w16cid:durableId="231159966">
    <w:abstractNumId w:val="15"/>
  </w:num>
  <w:num w:numId="6" w16cid:durableId="821122825">
    <w:abstractNumId w:val="14"/>
  </w:num>
  <w:num w:numId="7" w16cid:durableId="114063939">
    <w:abstractNumId w:val="14"/>
  </w:num>
  <w:num w:numId="8" w16cid:durableId="1227689801">
    <w:abstractNumId w:val="15"/>
  </w:num>
  <w:num w:numId="9" w16cid:durableId="1299653888">
    <w:abstractNumId w:val="14"/>
  </w:num>
  <w:num w:numId="10" w16cid:durableId="233125128">
    <w:abstractNumId w:val="14"/>
  </w:num>
  <w:num w:numId="11" w16cid:durableId="1883638258">
    <w:abstractNumId w:val="14"/>
  </w:num>
  <w:num w:numId="12" w16cid:durableId="1453672595">
    <w:abstractNumId w:val="14"/>
  </w:num>
  <w:num w:numId="13" w16cid:durableId="1216428083">
    <w:abstractNumId w:val="23"/>
  </w:num>
  <w:num w:numId="14" w16cid:durableId="1123572799">
    <w:abstractNumId w:val="18"/>
  </w:num>
  <w:num w:numId="15" w16cid:durableId="1033656921">
    <w:abstractNumId w:val="9"/>
  </w:num>
  <w:num w:numId="16" w16cid:durableId="86275037">
    <w:abstractNumId w:val="26"/>
  </w:num>
  <w:num w:numId="17" w16cid:durableId="1046223583">
    <w:abstractNumId w:val="12"/>
  </w:num>
  <w:num w:numId="18" w16cid:durableId="1082799797">
    <w:abstractNumId w:val="21"/>
  </w:num>
  <w:num w:numId="19" w16cid:durableId="1465005186">
    <w:abstractNumId w:val="22"/>
  </w:num>
  <w:num w:numId="20" w16cid:durableId="1010720671">
    <w:abstractNumId w:val="6"/>
  </w:num>
  <w:num w:numId="21" w16cid:durableId="1275596535">
    <w:abstractNumId w:val="20"/>
  </w:num>
  <w:num w:numId="22" w16cid:durableId="919098577">
    <w:abstractNumId w:val="17"/>
  </w:num>
  <w:num w:numId="23" w16cid:durableId="356006204">
    <w:abstractNumId w:val="29"/>
  </w:num>
  <w:num w:numId="24" w16cid:durableId="980646780">
    <w:abstractNumId w:val="25"/>
  </w:num>
  <w:num w:numId="25" w16cid:durableId="136996372">
    <w:abstractNumId w:val="7"/>
  </w:num>
  <w:num w:numId="26" w16cid:durableId="1109357170">
    <w:abstractNumId w:val="4"/>
  </w:num>
  <w:num w:numId="27" w16cid:durableId="1967854299">
    <w:abstractNumId w:val="3"/>
  </w:num>
  <w:num w:numId="28" w16cid:durableId="224028782">
    <w:abstractNumId w:val="2"/>
  </w:num>
  <w:num w:numId="29" w16cid:durableId="946735106">
    <w:abstractNumId w:val="1"/>
  </w:num>
  <w:num w:numId="30" w16cid:durableId="464347836">
    <w:abstractNumId w:val="0"/>
  </w:num>
  <w:num w:numId="31" w16cid:durableId="131486427">
    <w:abstractNumId w:val="12"/>
    <w:lvlOverride w:ilvl="0">
      <w:lvl w:ilvl="0">
        <w:start w:val="1"/>
        <w:numFmt w:val="decimal"/>
        <w:pStyle w:val="TS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TS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2" w16cid:durableId="1477144382">
    <w:abstractNumId w:val="12"/>
  </w:num>
  <w:num w:numId="33" w16cid:durableId="716929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94583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7274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88094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1908336">
    <w:abstractNumId w:val="12"/>
  </w:num>
  <w:num w:numId="38" w16cid:durableId="132794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9305018">
    <w:abstractNumId w:val="24"/>
  </w:num>
  <w:num w:numId="40" w16cid:durableId="884753263">
    <w:abstractNumId w:val="27"/>
  </w:num>
  <w:num w:numId="41" w16cid:durableId="15871568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931722">
    <w:abstractNumId w:val="11"/>
  </w:num>
  <w:num w:numId="43" w16cid:durableId="208684340">
    <w:abstractNumId w:val="8"/>
  </w:num>
  <w:num w:numId="44" w16cid:durableId="1822580732">
    <w:abstractNumId w:val="5"/>
  </w:num>
  <w:num w:numId="45" w16cid:durableId="144666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1E"/>
    <w:rsid w:val="00005E8A"/>
    <w:rsid w:val="00011674"/>
    <w:rsid w:val="00012CFC"/>
    <w:rsid w:val="00023304"/>
    <w:rsid w:val="0002639E"/>
    <w:rsid w:val="00051B94"/>
    <w:rsid w:val="00054149"/>
    <w:rsid w:val="00055FEF"/>
    <w:rsid w:val="00065633"/>
    <w:rsid w:val="000719A1"/>
    <w:rsid w:val="00076868"/>
    <w:rsid w:val="00077E9C"/>
    <w:rsid w:val="000809B7"/>
    <w:rsid w:val="00082645"/>
    <w:rsid w:val="000939F6"/>
    <w:rsid w:val="00094A1C"/>
    <w:rsid w:val="00094CCA"/>
    <w:rsid w:val="000A00CD"/>
    <w:rsid w:val="000A079A"/>
    <w:rsid w:val="000A43D1"/>
    <w:rsid w:val="000A6E4B"/>
    <w:rsid w:val="000A7368"/>
    <w:rsid w:val="000C3F5E"/>
    <w:rsid w:val="000D420A"/>
    <w:rsid w:val="000D4846"/>
    <w:rsid w:val="000D6070"/>
    <w:rsid w:val="000D6548"/>
    <w:rsid w:val="000D6AD3"/>
    <w:rsid w:val="000E0158"/>
    <w:rsid w:val="000E415A"/>
    <w:rsid w:val="000F1606"/>
    <w:rsid w:val="000F2732"/>
    <w:rsid w:val="000F7E77"/>
    <w:rsid w:val="00103DB8"/>
    <w:rsid w:val="00106F5A"/>
    <w:rsid w:val="00110EA8"/>
    <w:rsid w:val="00117363"/>
    <w:rsid w:val="00125BD5"/>
    <w:rsid w:val="001329EE"/>
    <w:rsid w:val="0013396F"/>
    <w:rsid w:val="00137CD9"/>
    <w:rsid w:val="001422D6"/>
    <w:rsid w:val="00143686"/>
    <w:rsid w:val="001452EC"/>
    <w:rsid w:val="00147851"/>
    <w:rsid w:val="001527E4"/>
    <w:rsid w:val="00153606"/>
    <w:rsid w:val="00164313"/>
    <w:rsid w:val="00164D7F"/>
    <w:rsid w:val="001652A5"/>
    <w:rsid w:val="00167022"/>
    <w:rsid w:val="00172012"/>
    <w:rsid w:val="0017246A"/>
    <w:rsid w:val="00190D3E"/>
    <w:rsid w:val="0019207A"/>
    <w:rsid w:val="00193907"/>
    <w:rsid w:val="00193EBE"/>
    <w:rsid w:val="001A1B87"/>
    <w:rsid w:val="001A1E34"/>
    <w:rsid w:val="001A742A"/>
    <w:rsid w:val="001A7C62"/>
    <w:rsid w:val="001B2507"/>
    <w:rsid w:val="001C67E2"/>
    <w:rsid w:val="001C6DBF"/>
    <w:rsid w:val="001D15D9"/>
    <w:rsid w:val="001F31F9"/>
    <w:rsid w:val="001F5FDA"/>
    <w:rsid w:val="00201431"/>
    <w:rsid w:val="00212D38"/>
    <w:rsid w:val="00221BD7"/>
    <w:rsid w:val="00225310"/>
    <w:rsid w:val="0025074F"/>
    <w:rsid w:val="00263512"/>
    <w:rsid w:val="0027560E"/>
    <w:rsid w:val="002806C4"/>
    <w:rsid w:val="002A4BAA"/>
    <w:rsid w:val="002A5452"/>
    <w:rsid w:val="002A700C"/>
    <w:rsid w:val="002A7BDD"/>
    <w:rsid w:val="002D0819"/>
    <w:rsid w:val="002E1A06"/>
    <w:rsid w:val="002E1F6D"/>
    <w:rsid w:val="002E3147"/>
    <w:rsid w:val="002E3D19"/>
    <w:rsid w:val="002E718D"/>
    <w:rsid w:val="002F124E"/>
    <w:rsid w:val="00306D66"/>
    <w:rsid w:val="003078A1"/>
    <w:rsid w:val="00311331"/>
    <w:rsid w:val="00311A83"/>
    <w:rsid w:val="00311D7F"/>
    <w:rsid w:val="003137E8"/>
    <w:rsid w:val="003173F0"/>
    <w:rsid w:val="00322073"/>
    <w:rsid w:val="00325672"/>
    <w:rsid w:val="0032690E"/>
    <w:rsid w:val="00337AB7"/>
    <w:rsid w:val="003552E5"/>
    <w:rsid w:val="00375516"/>
    <w:rsid w:val="00384824"/>
    <w:rsid w:val="00385E91"/>
    <w:rsid w:val="00387936"/>
    <w:rsid w:val="00392605"/>
    <w:rsid w:val="00397B88"/>
    <w:rsid w:val="003A084E"/>
    <w:rsid w:val="003A0E9D"/>
    <w:rsid w:val="003A13FD"/>
    <w:rsid w:val="003A1D52"/>
    <w:rsid w:val="003A3EBF"/>
    <w:rsid w:val="003A6B25"/>
    <w:rsid w:val="003A7439"/>
    <w:rsid w:val="003C021C"/>
    <w:rsid w:val="003C32E1"/>
    <w:rsid w:val="003D4121"/>
    <w:rsid w:val="003E3092"/>
    <w:rsid w:val="003F1425"/>
    <w:rsid w:val="003F19BC"/>
    <w:rsid w:val="003F7DB3"/>
    <w:rsid w:val="00402FEC"/>
    <w:rsid w:val="00404E2B"/>
    <w:rsid w:val="00414FB4"/>
    <w:rsid w:val="004238CC"/>
    <w:rsid w:val="0044307D"/>
    <w:rsid w:val="0044391B"/>
    <w:rsid w:val="004460F0"/>
    <w:rsid w:val="0044643D"/>
    <w:rsid w:val="004473DC"/>
    <w:rsid w:val="00454F06"/>
    <w:rsid w:val="00462B7F"/>
    <w:rsid w:val="004644F9"/>
    <w:rsid w:val="0047198B"/>
    <w:rsid w:val="00473420"/>
    <w:rsid w:val="00487119"/>
    <w:rsid w:val="00492FD5"/>
    <w:rsid w:val="004973BA"/>
    <w:rsid w:val="004A0678"/>
    <w:rsid w:val="004A1C62"/>
    <w:rsid w:val="004A598B"/>
    <w:rsid w:val="004B09D2"/>
    <w:rsid w:val="004B5C6B"/>
    <w:rsid w:val="004B61F5"/>
    <w:rsid w:val="004C3C6C"/>
    <w:rsid w:val="004E1A02"/>
    <w:rsid w:val="004E30EB"/>
    <w:rsid w:val="0050470B"/>
    <w:rsid w:val="005211D5"/>
    <w:rsid w:val="005257C8"/>
    <w:rsid w:val="00525DA6"/>
    <w:rsid w:val="00536B11"/>
    <w:rsid w:val="00543416"/>
    <w:rsid w:val="00546376"/>
    <w:rsid w:val="00552481"/>
    <w:rsid w:val="00554C3A"/>
    <w:rsid w:val="00556CC7"/>
    <w:rsid w:val="005575F0"/>
    <w:rsid w:val="005616A6"/>
    <w:rsid w:val="005678D6"/>
    <w:rsid w:val="0057231E"/>
    <w:rsid w:val="00574530"/>
    <w:rsid w:val="00580C5B"/>
    <w:rsid w:val="00582303"/>
    <w:rsid w:val="00587AA7"/>
    <w:rsid w:val="0059080A"/>
    <w:rsid w:val="005955A5"/>
    <w:rsid w:val="005974E3"/>
    <w:rsid w:val="005A2569"/>
    <w:rsid w:val="005A33E7"/>
    <w:rsid w:val="005A5E6F"/>
    <w:rsid w:val="005B1BEB"/>
    <w:rsid w:val="005B4953"/>
    <w:rsid w:val="005D4FFA"/>
    <w:rsid w:val="005D6CE2"/>
    <w:rsid w:val="005E7224"/>
    <w:rsid w:val="005F0B03"/>
    <w:rsid w:val="005F0F11"/>
    <w:rsid w:val="005F76F9"/>
    <w:rsid w:val="00613212"/>
    <w:rsid w:val="0061544A"/>
    <w:rsid w:val="00624DFC"/>
    <w:rsid w:val="0062698A"/>
    <w:rsid w:val="0063693C"/>
    <w:rsid w:val="00653A9A"/>
    <w:rsid w:val="00654995"/>
    <w:rsid w:val="006616FA"/>
    <w:rsid w:val="006635FC"/>
    <w:rsid w:val="006676BF"/>
    <w:rsid w:val="00670FD1"/>
    <w:rsid w:val="006842D2"/>
    <w:rsid w:val="00686EDF"/>
    <w:rsid w:val="00690D6A"/>
    <w:rsid w:val="006969B1"/>
    <w:rsid w:val="006A08A4"/>
    <w:rsid w:val="006A2F0C"/>
    <w:rsid w:val="006C1E74"/>
    <w:rsid w:val="006C58A2"/>
    <w:rsid w:val="006C747A"/>
    <w:rsid w:val="006D657A"/>
    <w:rsid w:val="006E01F9"/>
    <w:rsid w:val="006E1407"/>
    <w:rsid w:val="006E2C73"/>
    <w:rsid w:val="006E40C7"/>
    <w:rsid w:val="006E5C8D"/>
    <w:rsid w:val="006F34CB"/>
    <w:rsid w:val="006F5CC4"/>
    <w:rsid w:val="006F671E"/>
    <w:rsid w:val="00706DE3"/>
    <w:rsid w:val="00712E77"/>
    <w:rsid w:val="0071540B"/>
    <w:rsid w:val="00720E64"/>
    <w:rsid w:val="0072243A"/>
    <w:rsid w:val="00727F05"/>
    <w:rsid w:val="00754A4A"/>
    <w:rsid w:val="00755F51"/>
    <w:rsid w:val="00755FF3"/>
    <w:rsid w:val="00764C09"/>
    <w:rsid w:val="007707C0"/>
    <w:rsid w:val="00771E83"/>
    <w:rsid w:val="00771F53"/>
    <w:rsid w:val="007810F7"/>
    <w:rsid w:val="007856E2"/>
    <w:rsid w:val="007862A4"/>
    <w:rsid w:val="007970B9"/>
    <w:rsid w:val="0079712C"/>
    <w:rsid w:val="007B28CE"/>
    <w:rsid w:val="007B5197"/>
    <w:rsid w:val="007C2AB7"/>
    <w:rsid w:val="007D3870"/>
    <w:rsid w:val="007E14DF"/>
    <w:rsid w:val="007F073F"/>
    <w:rsid w:val="007F3F2E"/>
    <w:rsid w:val="00801631"/>
    <w:rsid w:val="008057D8"/>
    <w:rsid w:val="00806C9B"/>
    <w:rsid w:val="008146B2"/>
    <w:rsid w:val="0082122D"/>
    <w:rsid w:val="0082690A"/>
    <w:rsid w:val="008335F7"/>
    <w:rsid w:val="00836B27"/>
    <w:rsid w:val="008424C1"/>
    <w:rsid w:val="00844527"/>
    <w:rsid w:val="008469FA"/>
    <w:rsid w:val="00847C22"/>
    <w:rsid w:val="008532B8"/>
    <w:rsid w:val="008545C2"/>
    <w:rsid w:val="00855E30"/>
    <w:rsid w:val="008601DA"/>
    <w:rsid w:val="008732EE"/>
    <w:rsid w:val="00875FFC"/>
    <w:rsid w:val="00876CAB"/>
    <w:rsid w:val="00886E36"/>
    <w:rsid w:val="00892402"/>
    <w:rsid w:val="00895EDC"/>
    <w:rsid w:val="008B395E"/>
    <w:rsid w:val="008B4B15"/>
    <w:rsid w:val="008C1F47"/>
    <w:rsid w:val="008C75BE"/>
    <w:rsid w:val="008D21E2"/>
    <w:rsid w:val="008E36EE"/>
    <w:rsid w:val="008E5BAA"/>
    <w:rsid w:val="00904971"/>
    <w:rsid w:val="00914ED2"/>
    <w:rsid w:val="00921C95"/>
    <w:rsid w:val="009230E7"/>
    <w:rsid w:val="009402DC"/>
    <w:rsid w:val="009406B1"/>
    <w:rsid w:val="0094351E"/>
    <w:rsid w:val="0094380D"/>
    <w:rsid w:val="00944B71"/>
    <w:rsid w:val="00953EBB"/>
    <w:rsid w:val="009563E2"/>
    <w:rsid w:val="0096063C"/>
    <w:rsid w:val="00974932"/>
    <w:rsid w:val="009803A6"/>
    <w:rsid w:val="00983985"/>
    <w:rsid w:val="00984089"/>
    <w:rsid w:val="00992287"/>
    <w:rsid w:val="009A016C"/>
    <w:rsid w:val="009A122F"/>
    <w:rsid w:val="009A1C0F"/>
    <w:rsid w:val="009B0D56"/>
    <w:rsid w:val="009B4101"/>
    <w:rsid w:val="009D0BFD"/>
    <w:rsid w:val="009E6876"/>
    <w:rsid w:val="009F0280"/>
    <w:rsid w:val="009F468D"/>
    <w:rsid w:val="009F6557"/>
    <w:rsid w:val="009F7C8F"/>
    <w:rsid w:val="00A01B3B"/>
    <w:rsid w:val="00A02DFC"/>
    <w:rsid w:val="00A03C87"/>
    <w:rsid w:val="00A1531F"/>
    <w:rsid w:val="00A161A7"/>
    <w:rsid w:val="00A219E9"/>
    <w:rsid w:val="00A33A55"/>
    <w:rsid w:val="00A3453D"/>
    <w:rsid w:val="00A364F4"/>
    <w:rsid w:val="00A42491"/>
    <w:rsid w:val="00A65E48"/>
    <w:rsid w:val="00A66AE3"/>
    <w:rsid w:val="00A75FF7"/>
    <w:rsid w:val="00A8098B"/>
    <w:rsid w:val="00A8192A"/>
    <w:rsid w:val="00A90DEB"/>
    <w:rsid w:val="00A9402E"/>
    <w:rsid w:val="00AA07EE"/>
    <w:rsid w:val="00AA151D"/>
    <w:rsid w:val="00AA4C92"/>
    <w:rsid w:val="00AA6039"/>
    <w:rsid w:val="00AB17BE"/>
    <w:rsid w:val="00AE2CFC"/>
    <w:rsid w:val="00AE7FA4"/>
    <w:rsid w:val="00AF369C"/>
    <w:rsid w:val="00B02941"/>
    <w:rsid w:val="00B247E8"/>
    <w:rsid w:val="00B24F3F"/>
    <w:rsid w:val="00B26686"/>
    <w:rsid w:val="00B34BAB"/>
    <w:rsid w:val="00B376B5"/>
    <w:rsid w:val="00B5131A"/>
    <w:rsid w:val="00B548FE"/>
    <w:rsid w:val="00B60DA2"/>
    <w:rsid w:val="00B6136C"/>
    <w:rsid w:val="00B642A6"/>
    <w:rsid w:val="00B804D5"/>
    <w:rsid w:val="00B90F55"/>
    <w:rsid w:val="00B94083"/>
    <w:rsid w:val="00BA7625"/>
    <w:rsid w:val="00BA771F"/>
    <w:rsid w:val="00BC283D"/>
    <w:rsid w:val="00BC2ACC"/>
    <w:rsid w:val="00BC7B91"/>
    <w:rsid w:val="00BD137B"/>
    <w:rsid w:val="00BD5CA6"/>
    <w:rsid w:val="00BE1976"/>
    <w:rsid w:val="00BE1DD9"/>
    <w:rsid w:val="00BF398E"/>
    <w:rsid w:val="00BF41D6"/>
    <w:rsid w:val="00BF6665"/>
    <w:rsid w:val="00C06CCF"/>
    <w:rsid w:val="00C129B4"/>
    <w:rsid w:val="00C12AE7"/>
    <w:rsid w:val="00C14BC6"/>
    <w:rsid w:val="00C26736"/>
    <w:rsid w:val="00C26F81"/>
    <w:rsid w:val="00C33571"/>
    <w:rsid w:val="00C508FC"/>
    <w:rsid w:val="00C64DA2"/>
    <w:rsid w:val="00C70F7A"/>
    <w:rsid w:val="00C722A7"/>
    <w:rsid w:val="00C81DA4"/>
    <w:rsid w:val="00C8464B"/>
    <w:rsid w:val="00C84808"/>
    <w:rsid w:val="00C851C8"/>
    <w:rsid w:val="00C8681E"/>
    <w:rsid w:val="00C93836"/>
    <w:rsid w:val="00C9680C"/>
    <w:rsid w:val="00CA53F7"/>
    <w:rsid w:val="00CA570E"/>
    <w:rsid w:val="00CB4254"/>
    <w:rsid w:val="00CB5C76"/>
    <w:rsid w:val="00CB6C06"/>
    <w:rsid w:val="00CC2617"/>
    <w:rsid w:val="00CC2CD8"/>
    <w:rsid w:val="00CC51B9"/>
    <w:rsid w:val="00CD21FA"/>
    <w:rsid w:val="00CE127B"/>
    <w:rsid w:val="00CE2C6F"/>
    <w:rsid w:val="00CF0B1B"/>
    <w:rsid w:val="00CF6067"/>
    <w:rsid w:val="00D437E0"/>
    <w:rsid w:val="00D548AC"/>
    <w:rsid w:val="00D5512E"/>
    <w:rsid w:val="00D55C85"/>
    <w:rsid w:val="00D6651F"/>
    <w:rsid w:val="00D73CC6"/>
    <w:rsid w:val="00D80DA9"/>
    <w:rsid w:val="00D872EC"/>
    <w:rsid w:val="00D93ADD"/>
    <w:rsid w:val="00D97078"/>
    <w:rsid w:val="00DA314E"/>
    <w:rsid w:val="00DB1BEA"/>
    <w:rsid w:val="00DB2187"/>
    <w:rsid w:val="00DD3D67"/>
    <w:rsid w:val="00DF5BB4"/>
    <w:rsid w:val="00DF7938"/>
    <w:rsid w:val="00E12B6B"/>
    <w:rsid w:val="00E156E9"/>
    <w:rsid w:val="00E2078A"/>
    <w:rsid w:val="00E30045"/>
    <w:rsid w:val="00E30AAF"/>
    <w:rsid w:val="00E30AD4"/>
    <w:rsid w:val="00E336C8"/>
    <w:rsid w:val="00E35489"/>
    <w:rsid w:val="00E4027E"/>
    <w:rsid w:val="00E43F5C"/>
    <w:rsid w:val="00E46FCB"/>
    <w:rsid w:val="00E53257"/>
    <w:rsid w:val="00E6362E"/>
    <w:rsid w:val="00E71DC0"/>
    <w:rsid w:val="00E74B60"/>
    <w:rsid w:val="00E756F9"/>
    <w:rsid w:val="00E879AB"/>
    <w:rsid w:val="00E92055"/>
    <w:rsid w:val="00EA1B1D"/>
    <w:rsid w:val="00EB2171"/>
    <w:rsid w:val="00EB705D"/>
    <w:rsid w:val="00EB7206"/>
    <w:rsid w:val="00EC245F"/>
    <w:rsid w:val="00EC3D25"/>
    <w:rsid w:val="00ED0AA1"/>
    <w:rsid w:val="00ED1BE7"/>
    <w:rsid w:val="00EF7C99"/>
    <w:rsid w:val="00F021AC"/>
    <w:rsid w:val="00F041B6"/>
    <w:rsid w:val="00F102CC"/>
    <w:rsid w:val="00F105FA"/>
    <w:rsid w:val="00F2138F"/>
    <w:rsid w:val="00F225C9"/>
    <w:rsid w:val="00F22D41"/>
    <w:rsid w:val="00F23367"/>
    <w:rsid w:val="00F35804"/>
    <w:rsid w:val="00F36CB5"/>
    <w:rsid w:val="00F46335"/>
    <w:rsid w:val="00F64469"/>
    <w:rsid w:val="00FA03D2"/>
    <w:rsid w:val="00FB7B15"/>
    <w:rsid w:val="00FC6213"/>
    <w:rsid w:val="00FC656B"/>
    <w:rsid w:val="00FC7BFB"/>
    <w:rsid w:val="00FD3099"/>
    <w:rsid w:val="00FD321B"/>
    <w:rsid w:val="00FD6895"/>
    <w:rsid w:val="00FE6BD6"/>
    <w:rsid w:val="00FF4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07821"/>
  <w15:docId w15:val="{FFDD39DD-9E7E-4780-83D8-AABE5FA8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E5C8D"/>
    <w:pPr>
      <w:spacing w:after="120" w:line="280" w:lineRule="exact"/>
    </w:pPr>
    <w:rPr>
      <w:rFonts w:ascii="Arial" w:hAnsi="Arial"/>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cs="Arial"/>
      <w:b/>
      <w:bCs/>
      <w:kern w:val="32"/>
      <w:sz w:val="32"/>
      <w:szCs w:val="32"/>
    </w:rPr>
  </w:style>
  <w:style w:type="paragraph" w:styleId="Nadpis3">
    <w:name w:val="heading 3"/>
    <w:basedOn w:val="Normln"/>
    <w:next w:val="Normln"/>
    <w:link w:val="Nadpis3Char"/>
    <w:semiHidden/>
    <w:unhideWhenUsed/>
    <w:qFormat/>
    <w:rsid w:val="0027560E"/>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STextlnkuslovan">
    <w:name w:val="TS Text článku číslovaný"/>
    <w:basedOn w:val="Normln"/>
    <w:link w:val="TSTextlnkuslovanChar"/>
    <w:qFormat/>
    <w:rsid w:val="00E43F5C"/>
    <w:pPr>
      <w:numPr>
        <w:ilvl w:val="1"/>
        <w:numId w:val="17"/>
      </w:numPr>
      <w:jc w:val="both"/>
    </w:pPr>
  </w:style>
  <w:style w:type="paragraph" w:customStyle="1" w:styleId="TSlneksmlouvy">
    <w:name w:val="TS Článek smlouvy"/>
    <w:basedOn w:val="Normln"/>
    <w:next w:val="TSTextlnkuslovan"/>
    <w:link w:val="TSlneksmlouvyChar"/>
    <w:qFormat/>
    <w:rsid w:val="00C722A7"/>
    <w:pPr>
      <w:keepNext/>
      <w:numPr>
        <w:numId w:val="17"/>
      </w:numPr>
      <w:suppressAutoHyphens/>
      <w:spacing w:before="480" w:after="240"/>
      <w:ind w:left="0"/>
      <w:jc w:val="center"/>
      <w:outlineLvl w:val="0"/>
    </w:pPr>
    <w:rPr>
      <w:b/>
      <w:u w:val="single"/>
      <w:lang w:eastAsia="en-US"/>
    </w:rPr>
  </w:style>
  <w:style w:type="character" w:customStyle="1" w:styleId="TSlneksmlouvyChar">
    <w:name w:val="TS Článek smlouvy Char"/>
    <w:basedOn w:val="Standardnpsmoodstavce"/>
    <w:link w:val="TSlneksmlouvy"/>
    <w:rsid w:val="00C722A7"/>
    <w:rPr>
      <w:rFonts w:ascii="Arial" w:hAnsi="Arial"/>
      <w:b/>
      <w:sz w:val="22"/>
      <w:szCs w:val="24"/>
      <w:u w:val="single"/>
      <w:lang w:eastAsia="en-US"/>
    </w:rPr>
  </w:style>
  <w:style w:type="paragraph" w:customStyle="1" w:styleId="TSdajeosmluvnstran">
    <w:name w:val="TS Údaje o smluvní straně"/>
    <w:basedOn w:val="Normln"/>
    <w:rsid w:val="00C722A7"/>
    <w:pPr>
      <w:spacing w:after="60"/>
    </w:pPr>
    <w:rPr>
      <w:lang w:eastAsia="en-US"/>
    </w:rPr>
  </w:style>
  <w:style w:type="paragraph" w:customStyle="1" w:styleId="TSProhlensmluvnchstran">
    <w:name w:val="TS Prohlášení smluvních stran"/>
    <w:basedOn w:val="Normln"/>
    <w:link w:val="TSProhlensmluvnchstranChar"/>
    <w:uiPriority w:val="99"/>
    <w:rsid w:val="006E5C8D"/>
    <w:pPr>
      <w:jc w:val="center"/>
    </w:pPr>
    <w:rPr>
      <w:b/>
    </w:rPr>
  </w:style>
  <w:style w:type="character" w:styleId="Hypertextovodkaz">
    <w:name w:val="Hyperlink"/>
    <w:basedOn w:val="Standardnpsmoodstavce"/>
    <w:uiPriority w:val="99"/>
    <w:rsid w:val="00F22D41"/>
    <w:rPr>
      <w:color w:val="auto"/>
      <w:u w:val="single"/>
    </w:rPr>
  </w:style>
  <w:style w:type="paragraph" w:styleId="Nzev">
    <w:name w:val="Title"/>
    <w:basedOn w:val="Normln"/>
    <w:link w:val="NzevChar"/>
    <w:uiPriority w:val="99"/>
    <w:qFormat/>
    <w:rsid w:val="00A02DFC"/>
    <w:pPr>
      <w:spacing w:before="240" w:after="60"/>
      <w:jc w:val="center"/>
      <w:outlineLvl w:val="0"/>
    </w:pPr>
    <w:rPr>
      <w:rFonts w:cs="Arial"/>
      <w:b/>
      <w:bCs/>
      <w:kern w:val="28"/>
      <w:sz w:val="32"/>
      <w:szCs w:val="32"/>
    </w:rPr>
  </w:style>
  <w:style w:type="paragraph" w:customStyle="1" w:styleId="TSSeznamploh">
    <w:name w:val="TS Seznam příloh"/>
    <w:basedOn w:val="TSTextlnkuslovan"/>
    <w:uiPriority w:val="99"/>
    <w:rsid w:val="00023304"/>
    <w:pPr>
      <w:numPr>
        <w:ilvl w:val="0"/>
        <w:numId w:val="0"/>
      </w:numPr>
      <w:ind w:left="2098" w:hanging="1361"/>
      <w:jc w:val="left"/>
    </w:pPr>
    <w:rPr>
      <w:szCs w:val="20"/>
      <w:lang w:eastAsia="en-US"/>
    </w:rPr>
  </w:style>
  <w:style w:type="paragraph" w:customStyle="1" w:styleId="TSNzevsmlouvy">
    <w:name w:val="TS Název smlouvy"/>
    <w:basedOn w:val="Normln"/>
    <w:next w:val="Normln"/>
    <w:uiPriority w:val="99"/>
    <w:rsid w:val="00C722A7"/>
    <w:pPr>
      <w:spacing w:after="240" w:line="240" w:lineRule="auto"/>
      <w:jc w:val="center"/>
    </w:pPr>
    <w:rPr>
      <w:rFonts w:cs="Arial"/>
      <w:b/>
      <w:bCs/>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uiPriority w:val="99"/>
    <w:rsid w:val="00F22D41"/>
    <w:rPr>
      <w:color w:val="auto"/>
      <w:u w:val="single"/>
    </w:rPr>
  </w:style>
  <w:style w:type="character" w:customStyle="1" w:styleId="Kurzva">
    <w:name w:val="Kurzíva"/>
    <w:basedOn w:val="Standardnpsmoodstavce"/>
    <w:uiPriority w:val="99"/>
    <w:rsid w:val="00094A1C"/>
    <w:rPr>
      <w:i/>
    </w:rPr>
  </w:style>
  <w:style w:type="character" w:customStyle="1" w:styleId="TSProhlensmluvnchstranChar">
    <w:name w:val="TS Prohlášení smluvních stran Char"/>
    <w:basedOn w:val="Standardnpsmoodstavce"/>
    <w:link w:val="TSProhlensmluvnchstran"/>
    <w:uiPriority w:val="99"/>
    <w:rsid w:val="006E5C8D"/>
    <w:rPr>
      <w:rFonts w:ascii="Arial" w:hAnsi="Arial"/>
      <w:b/>
      <w:sz w:val="22"/>
      <w:szCs w:val="24"/>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semiHidden/>
    <w:rsid w:val="00EC245F"/>
    <w:rPr>
      <w:b/>
      <w:bCs/>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STextlnkuslovanChar">
    <w:name w:val="TS Text článku číslovaný Char"/>
    <w:basedOn w:val="Standardnpsmoodstavce"/>
    <w:link w:val="TSTextlnkuslovan"/>
    <w:rsid w:val="00CB4254"/>
    <w:rPr>
      <w:rFonts w:ascii="Arial" w:hAnsi="Arial"/>
      <w:sz w:val="22"/>
      <w:szCs w:val="24"/>
    </w:rPr>
  </w:style>
  <w:style w:type="paragraph" w:customStyle="1" w:styleId="TSNzevsmluvnstrany">
    <w:name w:val="TS Název smluvní strany"/>
    <w:basedOn w:val="TSdajeosmluvnstran"/>
    <w:uiPriority w:val="99"/>
    <w:qFormat/>
    <w:rsid w:val="006E5C8D"/>
    <w:rPr>
      <w:b/>
      <w:bCs/>
      <w:sz w:val="28"/>
    </w:rPr>
  </w:style>
  <w:style w:type="character" w:customStyle="1" w:styleId="NzevChar">
    <w:name w:val="Název Char"/>
    <w:basedOn w:val="Standardnpsmoodstavce"/>
    <w:link w:val="Nzev"/>
    <w:uiPriority w:val="99"/>
    <w:rsid w:val="00904971"/>
    <w:rPr>
      <w:rFonts w:ascii="Arial" w:hAnsi="Arial" w:cs="Arial"/>
      <w:b/>
      <w:bCs/>
      <w:kern w:val="28"/>
      <w:sz w:val="32"/>
      <w:szCs w:val="32"/>
    </w:rPr>
  </w:style>
  <w:style w:type="character" w:customStyle="1" w:styleId="Nadpis3Char">
    <w:name w:val="Nadpis 3 Char"/>
    <w:basedOn w:val="Standardnpsmoodstavce"/>
    <w:link w:val="Nadpis3"/>
    <w:semiHidden/>
    <w:rsid w:val="0027560E"/>
    <w:rPr>
      <w:rFonts w:ascii="Cambria" w:eastAsia="Times New Roman" w:hAnsi="Cambria" w:cs="Times New Roman"/>
      <w:b/>
      <w:bCs/>
      <w:color w:val="4F81BD"/>
      <w:sz w:val="22"/>
      <w:szCs w:val="24"/>
    </w:rPr>
  </w:style>
  <w:style w:type="character" w:customStyle="1" w:styleId="ZpatChar">
    <w:name w:val="Zápatí Char"/>
    <w:basedOn w:val="Standardnpsmoodstavce"/>
    <w:link w:val="Zpat"/>
    <w:uiPriority w:val="99"/>
    <w:rsid w:val="00755FF3"/>
    <w:rPr>
      <w:rFonts w:ascii="Arial" w:hAnsi="Arial"/>
      <w:color w:val="808080"/>
      <w:sz w:val="16"/>
      <w:szCs w:val="24"/>
    </w:rPr>
  </w:style>
  <w:style w:type="character" w:customStyle="1" w:styleId="TextkomenteChar">
    <w:name w:val="Text komentáře Char"/>
    <w:basedOn w:val="Standardnpsmoodstavce"/>
    <w:link w:val="Textkomente"/>
    <w:uiPriority w:val="99"/>
    <w:rsid w:val="00755FF3"/>
    <w:rPr>
      <w:rFonts w:ascii="Arial" w:hAnsi="Arial"/>
    </w:rPr>
  </w:style>
  <w:style w:type="paragraph" w:customStyle="1" w:styleId="text1">
    <w:name w:val="text1"/>
    <w:basedOn w:val="Normln"/>
    <w:rsid w:val="00082645"/>
    <w:pPr>
      <w:spacing w:after="0" w:line="240" w:lineRule="auto"/>
      <w:jc w:val="both"/>
    </w:pPr>
    <w:rPr>
      <w:rFonts w:ascii="Times New Roman" w:hAnsi="Times New Roman"/>
      <w:sz w:val="24"/>
      <w:szCs w:val="20"/>
      <w:lang w:eastAsia="en-US"/>
    </w:rPr>
  </w:style>
  <w:style w:type="character" w:customStyle="1" w:styleId="ZhlavChar">
    <w:name w:val="Záhlaví Char"/>
    <w:basedOn w:val="Standardnpsmoodstavce"/>
    <w:link w:val="Zhlav"/>
    <w:uiPriority w:val="99"/>
    <w:locked/>
    <w:rsid w:val="00BA7625"/>
    <w:rPr>
      <w:rFonts w:ascii="Arial" w:hAnsi="Arial"/>
      <w:b/>
      <w:sz w:val="16"/>
      <w:szCs w:val="24"/>
    </w:rPr>
  </w:style>
  <w:style w:type="character" w:styleId="Siln">
    <w:name w:val="Strong"/>
    <w:basedOn w:val="Standardnpsmoodstavce"/>
    <w:qFormat/>
    <w:rsid w:val="00BA7625"/>
    <w:rPr>
      <w:b/>
      <w:bCs/>
    </w:rPr>
  </w:style>
  <w:style w:type="paragraph" w:styleId="Revize">
    <w:name w:val="Revision"/>
    <w:hidden/>
    <w:uiPriority w:val="99"/>
    <w:semiHidden/>
    <w:rsid w:val="00CC2617"/>
    <w:rPr>
      <w:rFonts w:ascii="Arial" w:hAnsi="Arial"/>
      <w:sz w:val="22"/>
      <w:szCs w:val="24"/>
    </w:rPr>
  </w:style>
  <w:style w:type="character" w:customStyle="1" w:styleId="Nadpis1Char">
    <w:name w:val="Nadpis 1 Char"/>
    <w:link w:val="Nadpis1"/>
    <w:uiPriority w:val="99"/>
    <w:locked/>
    <w:rsid w:val="001A1B87"/>
    <w:rPr>
      <w:rFonts w:ascii="Arial" w:hAnsi="Arial" w:cs="Arial"/>
      <w:b/>
      <w:bCs/>
      <w:kern w:val="32"/>
      <w:sz w:val="32"/>
      <w:szCs w:val="32"/>
    </w:rPr>
  </w:style>
  <w:style w:type="paragraph" w:styleId="Zkladntext">
    <w:name w:val="Body Text"/>
    <w:basedOn w:val="Normln"/>
    <w:link w:val="ZkladntextChar"/>
    <w:rsid w:val="001A1B87"/>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basedOn w:val="Standardnpsmoodstavce"/>
    <w:link w:val="Zkladntext"/>
    <w:rsid w:val="001A1B87"/>
    <w:rPr>
      <w:sz w:val="22"/>
      <w:szCs w:val="24"/>
    </w:rPr>
  </w:style>
  <w:style w:type="paragraph" w:customStyle="1" w:styleId="Seznamploh">
    <w:name w:val="Seznam příloh"/>
    <w:basedOn w:val="Normln"/>
    <w:uiPriority w:val="99"/>
    <w:rsid w:val="001A1B87"/>
    <w:pPr>
      <w:ind w:left="3572" w:hanging="1361"/>
      <w:jc w:val="both"/>
    </w:pPr>
    <w:rPr>
      <w:szCs w:val="20"/>
      <w:lang w:eastAsia="en-US"/>
    </w:rPr>
  </w:style>
  <w:style w:type="character" w:customStyle="1" w:styleId="PedmtkomenteChar">
    <w:name w:val="Předmět komentáře Char"/>
    <w:link w:val="Pedmtkomente"/>
    <w:uiPriority w:val="99"/>
    <w:semiHidden/>
    <w:locked/>
    <w:rsid w:val="001A1B87"/>
    <w:rPr>
      <w:rFonts w:ascii="Arial" w:hAnsi="Arial"/>
      <w:b/>
      <w:bCs/>
    </w:rPr>
  </w:style>
  <w:style w:type="character" w:customStyle="1" w:styleId="TextbublinyChar">
    <w:name w:val="Text bubliny Char"/>
    <w:link w:val="Textbubliny"/>
    <w:uiPriority w:val="99"/>
    <w:semiHidden/>
    <w:locked/>
    <w:rsid w:val="001A1B87"/>
    <w:rPr>
      <w:rFonts w:ascii="Tahoma" w:hAnsi="Tahoma" w:cs="Tahoma"/>
      <w:sz w:val="16"/>
      <w:szCs w:val="16"/>
    </w:rPr>
  </w:style>
  <w:style w:type="paragraph" w:styleId="Zkladntextodsazen3">
    <w:name w:val="Body Text Indent 3"/>
    <w:basedOn w:val="Normln"/>
    <w:link w:val="Zkladntextodsazen3Char"/>
    <w:uiPriority w:val="99"/>
    <w:rsid w:val="001A1B87"/>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basedOn w:val="Standardnpsmoodstavce"/>
    <w:link w:val="Zkladntextodsazen3"/>
    <w:uiPriority w:val="99"/>
    <w:rsid w:val="001A1B87"/>
    <w:rPr>
      <w:sz w:val="22"/>
      <w:szCs w:val="24"/>
    </w:rPr>
  </w:style>
  <w:style w:type="paragraph" w:styleId="Odstavecseseznamem">
    <w:name w:val="List Paragraph"/>
    <w:basedOn w:val="Normln"/>
    <w:uiPriority w:val="99"/>
    <w:qFormat/>
    <w:rsid w:val="001A1B87"/>
    <w:pPr>
      <w:spacing w:after="0" w:line="240" w:lineRule="auto"/>
      <w:ind w:left="708"/>
    </w:pPr>
    <w:rPr>
      <w:rFonts w:ascii="Times New Roman" w:hAnsi="Times New Roman"/>
    </w:rPr>
  </w:style>
  <w:style w:type="character" w:styleId="Zdraznnintenzivn">
    <w:name w:val="Intense Emphasis"/>
    <w:uiPriority w:val="21"/>
    <w:qFormat/>
    <w:rsid w:val="001A1B87"/>
    <w:rPr>
      <w:b/>
      <w:bCs/>
      <w:i/>
      <w:iCs/>
      <w:color w:val="4F81BD"/>
    </w:rPr>
  </w:style>
  <w:style w:type="paragraph" w:customStyle="1" w:styleId="Default">
    <w:name w:val="Default"/>
    <w:rsid w:val="001339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7587">
      <w:bodyDiv w:val="1"/>
      <w:marLeft w:val="0"/>
      <w:marRight w:val="0"/>
      <w:marTop w:val="0"/>
      <w:marBottom w:val="0"/>
      <w:divBdr>
        <w:top w:val="none" w:sz="0" w:space="0" w:color="auto"/>
        <w:left w:val="none" w:sz="0" w:space="0" w:color="auto"/>
        <w:bottom w:val="none" w:sz="0" w:space="0" w:color="auto"/>
        <w:right w:val="none" w:sz="0" w:space="0" w:color="auto"/>
      </w:divBdr>
    </w:div>
    <w:div w:id="456142699">
      <w:bodyDiv w:val="1"/>
      <w:marLeft w:val="0"/>
      <w:marRight w:val="0"/>
      <w:marTop w:val="0"/>
      <w:marBottom w:val="0"/>
      <w:divBdr>
        <w:top w:val="none" w:sz="0" w:space="0" w:color="auto"/>
        <w:left w:val="none" w:sz="0" w:space="0" w:color="auto"/>
        <w:bottom w:val="none" w:sz="0" w:space="0" w:color="auto"/>
        <w:right w:val="none" w:sz="0" w:space="0" w:color="auto"/>
      </w:divBdr>
    </w:div>
    <w:div w:id="729809869">
      <w:bodyDiv w:val="1"/>
      <w:marLeft w:val="0"/>
      <w:marRight w:val="0"/>
      <w:marTop w:val="0"/>
      <w:marBottom w:val="0"/>
      <w:divBdr>
        <w:top w:val="none" w:sz="0" w:space="0" w:color="auto"/>
        <w:left w:val="none" w:sz="0" w:space="0" w:color="auto"/>
        <w:bottom w:val="none" w:sz="0" w:space="0" w:color="auto"/>
        <w:right w:val="none" w:sz="0" w:space="0" w:color="auto"/>
      </w:divBdr>
    </w:div>
    <w:div w:id="83573151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49098">
      <w:bodyDiv w:val="1"/>
      <w:marLeft w:val="0"/>
      <w:marRight w:val="0"/>
      <w:marTop w:val="0"/>
      <w:marBottom w:val="0"/>
      <w:divBdr>
        <w:top w:val="none" w:sz="0" w:space="0" w:color="auto"/>
        <w:left w:val="none" w:sz="0" w:space="0" w:color="auto"/>
        <w:bottom w:val="none" w:sz="0" w:space="0" w:color="auto"/>
        <w:right w:val="none" w:sz="0" w:space="0" w:color="auto"/>
      </w:divBdr>
    </w:div>
    <w:div w:id="1161892170">
      <w:bodyDiv w:val="1"/>
      <w:marLeft w:val="0"/>
      <w:marRight w:val="0"/>
      <w:marTop w:val="0"/>
      <w:marBottom w:val="0"/>
      <w:divBdr>
        <w:top w:val="none" w:sz="0" w:space="0" w:color="auto"/>
        <w:left w:val="none" w:sz="0" w:space="0" w:color="auto"/>
        <w:bottom w:val="none" w:sz="0" w:space="0" w:color="auto"/>
        <w:right w:val="none" w:sz="0" w:space="0" w:color="auto"/>
      </w:divBdr>
    </w:div>
    <w:div w:id="1173567214">
      <w:bodyDiv w:val="1"/>
      <w:marLeft w:val="0"/>
      <w:marRight w:val="0"/>
      <w:marTop w:val="0"/>
      <w:marBottom w:val="0"/>
      <w:divBdr>
        <w:top w:val="none" w:sz="0" w:space="0" w:color="auto"/>
        <w:left w:val="none" w:sz="0" w:space="0" w:color="auto"/>
        <w:bottom w:val="none" w:sz="0" w:space="0" w:color="auto"/>
        <w:right w:val="none" w:sz="0" w:space="0" w:color="auto"/>
      </w:divBdr>
    </w:div>
    <w:div w:id="1227715699">
      <w:bodyDiv w:val="1"/>
      <w:marLeft w:val="0"/>
      <w:marRight w:val="0"/>
      <w:marTop w:val="0"/>
      <w:marBottom w:val="0"/>
      <w:divBdr>
        <w:top w:val="none" w:sz="0" w:space="0" w:color="auto"/>
        <w:left w:val="none" w:sz="0" w:space="0" w:color="auto"/>
        <w:bottom w:val="none" w:sz="0" w:space="0" w:color="auto"/>
        <w:right w:val="none" w:sz="0" w:space="0" w:color="auto"/>
      </w:divBdr>
    </w:div>
    <w:div w:id="1291085193">
      <w:bodyDiv w:val="1"/>
      <w:marLeft w:val="0"/>
      <w:marRight w:val="0"/>
      <w:marTop w:val="0"/>
      <w:marBottom w:val="0"/>
      <w:divBdr>
        <w:top w:val="none" w:sz="0" w:space="0" w:color="auto"/>
        <w:left w:val="none" w:sz="0" w:space="0" w:color="auto"/>
        <w:bottom w:val="none" w:sz="0" w:space="0" w:color="auto"/>
        <w:right w:val="none" w:sz="0" w:space="0" w:color="auto"/>
      </w:divBdr>
    </w:div>
    <w:div w:id="1344623892">
      <w:bodyDiv w:val="1"/>
      <w:marLeft w:val="0"/>
      <w:marRight w:val="0"/>
      <w:marTop w:val="0"/>
      <w:marBottom w:val="0"/>
      <w:divBdr>
        <w:top w:val="none" w:sz="0" w:space="0" w:color="auto"/>
        <w:left w:val="none" w:sz="0" w:space="0" w:color="auto"/>
        <w:bottom w:val="none" w:sz="0" w:space="0" w:color="auto"/>
        <w:right w:val="none" w:sz="0" w:space="0" w:color="auto"/>
      </w:divBdr>
    </w:div>
    <w:div w:id="1495147891">
      <w:bodyDiv w:val="1"/>
      <w:marLeft w:val="0"/>
      <w:marRight w:val="0"/>
      <w:marTop w:val="0"/>
      <w:marBottom w:val="0"/>
      <w:divBdr>
        <w:top w:val="none" w:sz="0" w:space="0" w:color="auto"/>
        <w:left w:val="none" w:sz="0" w:space="0" w:color="auto"/>
        <w:bottom w:val="none" w:sz="0" w:space="0" w:color="auto"/>
        <w:right w:val="none" w:sz="0" w:space="0" w:color="auto"/>
      </w:divBdr>
    </w:div>
    <w:div w:id="1520856571">
      <w:bodyDiv w:val="1"/>
      <w:marLeft w:val="0"/>
      <w:marRight w:val="0"/>
      <w:marTop w:val="0"/>
      <w:marBottom w:val="0"/>
      <w:divBdr>
        <w:top w:val="none" w:sz="0" w:space="0" w:color="auto"/>
        <w:left w:val="none" w:sz="0" w:space="0" w:color="auto"/>
        <w:bottom w:val="none" w:sz="0" w:space="0" w:color="auto"/>
        <w:right w:val="none" w:sz="0" w:space="0" w:color="auto"/>
      </w:divBdr>
    </w:div>
    <w:div w:id="1659652779">
      <w:bodyDiv w:val="1"/>
      <w:marLeft w:val="0"/>
      <w:marRight w:val="0"/>
      <w:marTop w:val="0"/>
      <w:marBottom w:val="0"/>
      <w:divBdr>
        <w:top w:val="none" w:sz="0" w:space="0" w:color="auto"/>
        <w:left w:val="none" w:sz="0" w:space="0" w:color="auto"/>
        <w:bottom w:val="none" w:sz="0" w:space="0" w:color="auto"/>
        <w:right w:val="none" w:sz="0" w:space="0" w:color="auto"/>
      </w:divBdr>
    </w:div>
    <w:div w:id="1824731416">
      <w:bodyDiv w:val="1"/>
      <w:marLeft w:val="0"/>
      <w:marRight w:val="0"/>
      <w:marTop w:val="0"/>
      <w:marBottom w:val="0"/>
      <w:divBdr>
        <w:top w:val="none" w:sz="0" w:space="0" w:color="auto"/>
        <w:left w:val="none" w:sz="0" w:space="0" w:color="auto"/>
        <w:bottom w:val="none" w:sz="0" w:space="0" w:color="auto"/>
        <w:right w:val="none" w:sz="0" w:space="0" w:color="auto"/>
      </w:divBdr>
    </w:div>
    <w:div w:id="1938321111">
      <w:bodyDiv w:val="1"/>
      <w:marLeft w:val="0"/>
      <w:marRight w:val="0"/>
      <w:marTop w:val="0"/>
      <w:marBottom w:val="0"/>
      <w:divBdr>
        <w:top w:val="none" w:sz="0" w:space="0" w:color="auto"/>
        <w:left w:val="none" w:sz="0" w:space="0" w:color="auto"/>
        <w:bottom w:val="none" w:sz="0" w:space="0" w:color="auto"/>
        <w:right w:val="none" w:sz="0" w:space="0" w:color="auto"/>
      </w:divBdr>
    </w:div>
    <w:div w:id="21125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bile.cz" TargetMode="External"/><Relationship Id="rId13" Type="http://schemas.openxmlformats.org/officeDocument/2006/relationships/hyperlink" Target="http://www.t-mobil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odatelna@t-mobil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erty@t-mobile.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PSo\Akce\Most_korunovacni\IngCin\Smlouvy\Prelozky\T-mobile\Tmobile-prelozk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363F-8CB5-40F0-B4CA-ECD7DAB2FAE6}">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Tmobile-prelozka</Template>
  <TotalTime>2</TotalTime>
  <Pages>29</Pages>
  <Words>8566</Words>
  <Characters>51690</Characters>
  <Application>Microsoft Office Word</Application>
  <DocSecurity>0</DocSecurity>
  <Lines>430</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T-Systems Czech Republic a.s.</Company>
  <LinksUpToDate>false</LinksUpToDate>
  <CharactersWithSpaces>60136</CharactersWithSpaces>
  <SharedDoc>false</SharedDoc>
  <HLinks>
    <vt:vector size="24" baseType="variant">
      <vt:variant>
        <vt:i4>3866743</vt:i4>
      </vt:variant>
      <vt:variant>
        <vt:i4>240</vt:i4>
      </vt:variant>
      <vt:variant>
        <vt:i4>0</vt:i4>
      </vt:variant>
      <vt:variant>
        <vt:i4>5</vt:i4>
      </vt:variant>
      <vt:variant>
        <vt:lpwstr/>
      </vt:variant>
      <vt:variant>
        <vt:lpwstr>Annex01</vt:lpwstr>
      </vt:variant>
      <vt:variant>
        <vt:i4>3866743</vt:i4>
      </vt:variant>
      <vt:variant>
        <vt:i4>189</vt:i4>
      </vt:variant>
      <vt:variant>
        <vt:i4>0</vt:i4>
      </vt:variant>
      <vt:variant>
        <vt:i4>5</vt:i4>
      </vt:variant>
      <vt:variant>
        <vt:lpwstr/>
      </vt:variant>
      <vt:variant>
        <vt:lpwstr>Annex01</vt:lpwstr>
      </vt:variant>
      <vt:variant>
        <vt:i4>3866743</vt:i4>
      </vt:variant>
      <vt:variant>
        <vt:i4>186</vt:i4>
      </vt:variant>
      <vt:variant>
        <vt:i4>0</vt:i4>
      </vt:variant>
      <vt:variant>
        <vt:i4>5</vt:i4>
      </vt:variant>
      <vt:variant>
        <vt:lpwstr/>
      </vt:variant>
      <vt:variant>
        <vt:lpwstr>Annex01</vt:lpwstr>
      </vt:variant>
      <vt:variant>
        <vt:i4>65658</vt:i4>
      </vt:variant>
      <vt:variant>
        <vt:i4>183</vt:i4>
      </vt:variant>
      <vt:variant>
        <vt:i4>0</vt:i4>
      </vt:variant>
      <vt:variant>
        <vt:i4>5</vt:i4>
      </vt:variant>
      <vt:variant>
        <vt:lpwstr>mailto:property@t-mobile.cz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dc:creator>
  <cp:lastModifiedBy>Všetečková Tereza</cp:lastModifiedBy>
  <cp:revision>2</cp:revision>
  <cp:lastPrinted>2024-05-22T07:28:00Z</cp:lastPrinted>
  <dcterms:created xsi:type="dcterms:W3CDTF">2024-06-10T11:12:00Z</dcterms:created>
  <dcterms:modified xsi:type="dcterms:W3CDTF">2024-06-10T11:12:00Z</dcterms:modified>
</cp:coreProperties>
</file>