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EE6355" w:rsidP="00CB781F">
      <w:pPr>
        <w:spacing w:after="0"/>
      </w:pPr>
      <w:proofErr w:type="spellStart"/>
      <w:r>
        <w:t>Woring</w:t>
      </w:r>
      <w:proofErr w:type="spellEnd"/>
      <w:r>
        <w:t xml:space="preserve"> s.r.o.</w:t>
      </w:r>
    </w:p>
    <w:p w:rsidR="00CB781F" w:rsidRDefault="00EE6355" w:rsidP="00CB781F">
      <w:pPr>
        <w:spacing w:after="0"/>
      </w:pPr>
      <w:r>
        <w:t xml:space="preserve">Na Roudné 1604/93, </w:t>
      </w:r>
      <w:proofErr w:type="gramStart"/>
      <w:r>
        <w:t>301 00  Plzeň</w:t>
      </w:r>
      <w:proofErr w:type="gramEnd"/>
    </w:p>
    <w:p w:rsidR="00CB781F" w:rsidRDefault="00CB781F" w:rsidP="00CB781F">
      <w:pPr>
        <w:spacing w:after="0"/>
      </w:pPr>
      <w:r>
        <w:t>IČ:</w:t>
      </w:r>
      <w:r w:rsidR="00EE6355">
        <w:t xml:space="preserve"> </w:t>
      </w:r>
      <w:proofErr w:type="gramStart"/>
      <w:r w:rsidR="00EE6355">
        <w:t>29159342</w:t>
      </w:r>
      <w:r w:rsidR="00615D82">
        <w:t xml:space="preserve">  </w:t>
      </w:r>
      <w:r>
        <w:t xml:space="preserve">          DIČ</w:t>
      </w:r>
      <w:proofErr w:type="gramEnd"/>
      <w:r>
        <w:t>:</w:t>
      </w:r>
      <w:r w:rsidR="00EE6355">
        <w:t xml:space="preserve"> CZ 29159342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EE6355">
        <w:t>Diagnostický průzkum vozovky a návrh její opravy „D5 Rekonstrukce vozovky“</w:t>
      </w:r>
      <w:bookmarkStart w:id="0" w:name="_GoBack"/>
      <w:bookmarkEnd w:id="0"/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EE6355">
        <w:t>352 620,-- Kč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EE6355">
        <w:t>6. 1. 2017</w:t>
      </w: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EE6355">
        <w:t>9. 1. 2017</w:t>
      </w:r>
    </w:p>
    <w:sectPr w:rsidR="00CB781F" w:rsidRPr="00C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1234E2"/>
    <w:rsid w:val="004B4356"/>
    <w:rsid w:val="00615D82"/>
    <w:rsid w:val="00BE1E0C"/>
    <w:rsid w:val="00CB781F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10426B2E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2</cp:revision>
  <dcterms:created xsi:type="dcterms:W3CDTF">2017-07-11T10:01:00Z</dcterms:created>
  <dcterms:modified xsi:type="dcterms:W3CDTF">2017-07-11T10:01:00Z</dcterms:modified>
</cp:coreProperties>
</file>