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F8A0D" w14:textId="77777777" w:rsidR="00CD566D" w:rsidRPr="007F3D4B" w:rsidRDefault="00CD566D" w:rsidP="00CD566D">
      <w:pPr>
        <w:rPr>
          <w:rFonts w:asciiTheme="majorHAnsi" w:hAnsiTheme="majorHAnsi" w:cs="Arial"/>
          <w:b/>
        </w:rPr>
      </w:pPr>
      <w:r w:rsidRPr="007F3D4B">
        <w:rPr>
          <w:rFonts w:asciiTheme="majorHAnsi" w:hAnsiTheme="majorHAnsi" w:cs="Arial"/>
          <w:b/>
        </w:rPr>
        <w:t>Dodavatel:</w:t>
      </w:r>
    </w:p>
    <w:p w14:paraId="14D167FA" w14:textId="0B5F0F63" w:rsidR="00E50878" w:rsidRPr="007F3D4B" w:rsidRDefault="004E0507" w:rsidP="00E50878">
      <w:pPr>
        <w:spacing w:after="0"/>
        <w:jc w:val="both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Firma:</w:t>
      </w:r>
      <w:r>
        <w:rPr>
          <w:rFonts w:asciiTheme="majorHAnsi" w:hAnsiTheme="majorHAnsi" w:cs="Tahoma"/>
          <w:b/>
          <w:sz w:val="20"/>
          <w:szCs w:val="20"/>
        </w:rPr>
        <w:tab/>
      </w:r>
      <w:r>
        <w:rPr>
          <w:rFonts w:asciiTheme="majorHAnsi" w:hAnsiTheme="majorHAnsi" w:cs="Tahoma"/>
          <w:b/>
          <w:sz w:val="20"/>
          <w:szCs w:val="20"/>
        </w:rPr>
        <w:tab/>
      </w:r>
      <w:r>
        <w:rPr>
          <w:rFonts w:asciiTheme="majorHAnsi" w:hAnsiTheme="majorHAnsi" w:cs="Tahoma"/>
          <w:b/>
          <w:sz w:val="20"/>
          <w:szCs w:val="20"/>
        </w:rPr>
        <w:tab/>
      </w:r>
      <w:proofErr w:type="spellStart"/>
      <w:r w:rsidR="003B1B92" w:rsidRPr="003B1B92">
        <w:rPr>
          <w:rFonts w:asciiTheme="majorHAnsi" w:hAnsiTheme="majorHAnsi" w:cs="Tahoma"/>
          <w:b/>
          <w:sz w:val="20"/>
          <w:szCs w:val="20"/>
        </w:rPr>
        <w:t>MgA</w:t>
      </w:r>
      <w:proofErr w:type="spellEnd"/>
      <w:r w:rsidR="003B1B92" w:rsidRPr="003B1B92">
        <w:rPr>
          <w:rFonts w:asciiTheme="majorHAnsi" w:hAnsiTheme="majorHAnsi" w:cs="Tahoma"/>
          <w:b/>
          <w:sz w:val="20"/>
          <w:szCs w:val="20"/>
        </w:rPr>
        <w:t>. Šimon Kotek</w:t>
      </w:r>
    </w:p>
    <w:p w14:paraId="408EABA0" w14:textId="548E2839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hAnsiTheme="majorHAnsi" w:cs="Tahoma"/>
          <w:sz w:val="20"/>
          <w:szCs w:val="20"/>
        </w:rPr>
        <w:t xml:space="preserve">se </w:t>
      </w:r>
      <w:r w:rsidRPr="007F3D4B">
        <w:rPr>
          <w:rFonts w:asciiTheme="majorHAnsi" w:eastAsia="Tahoma" w:hAnsiTheme="majorHAnsi" w:cs="Tahoma"/>
          <w:sz w:val="20"/>
          <w:szCs w:val="20"/>
        </w:rPr>
        <w:t>sídlem: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="003B1B92" w:rsidRPr="003B1B92">
        <w:rPr>
          <w:rFonts w:asciiTheme="majorHAnsi" w:eastAsia="Tahoma" w:hAnsiTheme="majorHAnsi" w:cs="Tahoma"/>
          <w:sz w:val="20"/>
          <w:szCs w:val="20"/>
        </w:rPr>
        <w:t xml:space="preserve">V </w:t>
      </w:r>
      <w:proofErr w:type="spellStart"/>
      <w:r w:rsidR="003B1B92" w:rsidRPr="003B1B92">
        <w:rPr>
          <w:rFonts w:asciiTheme="majorHAnsi" w:eastAsia="Tahoma" w:hAnsiTheme="majorHAnsi" w:cs="Tahoma"/>
          <w:sz w:val="20"/>
          <w:szCs w:val="20"/>
        </w:rPr>
        <w:t>Žabokřiku</w:t>
      </w:r>
      <w:proofErr w:type="spellEnd"/>
      <w:r w:rsidR="003B1B92" w:rsidRPr="003B1B92">
        <w:rPr>
          <w:rFonts w:asciiTheme="majorHAnsi" w:eastAsia="Tahoma" w:hAnsiTheme="majorHAnsi" w:cs="Tahoma"/>
          <w:sz w:val="20"/>
          <w:szCs w:val="20"/>
        </w:rPr>
        <w:t xml:space="preserve"> 641, 190 17 Praha 9 - Vinoř</w:t>
      </w:r>
    </w:p>
    <w:p w14:paraId="3C5AEFBE" w14:textId="33E98B1C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zástupce: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proofErr w:type="spellStart"/>
      <w:r w:rsidR="003B1B92" w:rsidRPr="003B1B92">
        <w:rPr>
          <w:rFonts w:asciiTheme="majorHAnsi" w:eastAsia="Tahoma" w:hAnsiTheme="majorHAnsi" w:cs="Tahoma"/>
          <w:sz w:val="20"/>
          <w:szCs w:val="20"/>
        </w:rPr>
        <w:t>MgA</w:t>
      </w:r>
      <w:proofErr w:type="spellEnd"/>
      <w:r w:rsidR="003B1B92" w:rsidRPr="003B1B92">
        <w:rPr>
          <w:rFonts w:asciiTheme="majorHAnsi" w:eastAsia="Tahoma" w:hAnsiTheme="majorHAnsi" w:cs="Tahoma"/>
          <w:sz w:val="20"/>
          <w:szCs w:val="20"/>
        </w:rPr>
        <w:t>. Šimon Kotek</w:t>
      </w:r>
    </w:p>
    <w:p w14:paraId="07AC24F8" w14:textId="1B95FBFE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IČ: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="003B1B92" w:rsidRPr="003B1B92">
        <w:rPr>
          <w:rFonts w:asciiTheme="majorHAnsi" w:eastAsia="Tahoma" w:hAnsiTheme="majorHAnsi" w:cs="Tahoma"/>
          <w:sz w:val="20"/>
          <w:szCs w:val="20"/>
        </w:rPr>
        <w:t>86581988</w:t>
      </w:r>
    </w:p>
    <w:p w14:paraId="7212E282" w14:textId="320C5365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DIČ: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="003B1B92" w:rsidRPr="003B1B92">
        <w:rPr>
          <w:rFonts w:asciiTheme="majorHAnsi" w:eastAsia="Tahoma" w:hAnsiTheme="majorHAnsi" w:cs="Tahoma"/>
          <w:sz w:val="20"/>
          <w:szCs w:val="20"/>
        </w:rPr>
        <w:t>CZ805170428</w:t>
      </w:r>
    </w:p>
    <w:p w14:paraId="598879B4" w14:textId="3B3661F8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Bankovní spojení: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proofErr w:type="spellStart"/>
      <w:r w:rsidR="003B1B92" w:rsidRPr="003B1B92">
        <w:rPr>
          <w:rFonts w:asciiTheme="majorHAnsi" w:eastAsia="Tahoma" w:hAnsiTheme="majorHAnsi" w:cs="Tahoma"/>
          <w:sz w:val="20"/>
          <w:szCs w:val="20"/>
        </w:rPr>
        <w:t>Raiffeisenbank</w:t>
      </w:r>
      <w:proofErr w:type="spellEnd"/>
    </w:p>
    <w:p w14:paraId="63B1DE8E" w14:textId="07D766CA" w:rsidR="00E50878" w:rsidRPr="007F3D4B" w:rsidRDefault="00E50878" w:rsidP="009A531C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Číslo účtu: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="003B1B92" w:rsidRPr="003B1B92">
        <w:rPr>
          <w:rFonts w:asciiTheme="majorHAnsi" w:eastAsia="Tahoma" w:hAnsiTheme="majorHAnsi" w:cs="Tahoma"/>
          <w:sz w:val="20"/>
          <w:szCs w:val="20"/>
        </w:rPr>
        <w:t>1979007001/5500</w:t>
      </w:r>
    </w:p>
    <w:p w14:paraId="45A3BBC1" w14:textId="130360B8" w:rsidR="00CD566D" w:rsidRDefault="00CD566D" w:rsidP="009A531C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</w:p>
    <w:p w14:paraId="03A231F0" w14:textId="77777777" w:rsidR="009A531C" w:rsidRPr="009A531C" w:rsidRDefault="009A531C" w:rsidP="009A531C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</w:p>
    <w:p w14:paraId="3566ACB6" w14:textId="4E3A2D30" w:rsidR="00CD566D" w:rsidRPr="00011445" w:rsidRDefault="00CD566D" w:rsidP="00CD566D">
      <w:pPr>
        <w:rPr>
          <w:rFonts w:asciiTheme="majorHAnsi" w:hAnsiTheme="majorHAnsi" w:cs="Arial"/>
          <w:b/>
          <w:sz w:val="28"/>
        </w:rPr>
      </w:pPr>
      <w:r w:rsidRPr="00011445">
        <w:rPr>
          <w:rFonts w:asciiTheme="majorHAnsi" w:hAnsiTheme="majorHAnsi" w:cs="Arial"/>
          <w:b/>
          <w:sz w:val="28"/>
        </w:rPr>
        <w:t>Objednávka č.</w:t>
      </w:r>
      <w:r w:rsidR="00E50878" w:rsidRPr="00011445">
        <w:rPr>
          <w:rFonts w:asciiTheme="majorHAnsi" w:hAnsiTheme="majorHAnsi" w:cs="Arial"/>
          <w:b/>
          <w:sz w:val="28"/>
        </w:rPr>
        <w:t xml:space="preserve"> SA-</w:t>
      </w:r>
      <w:r w:rsidR="003B1B92" w:rsidRPr="00011445">
        <w:rPr>
          <w:rFonts w:asciiTheme="majorHAnsi" w:hAnsiTheme="majorHAnsi" w:cs="Arial"/>
          <w:b/>
          <w:sz w:val="28"/>
        </w:rPr>
        <w:t>24/</w:t>
      </w:r>
      <w:r w:rsidR="00011445" w:rsidRPr="00011445">
        <w:rPr>
          <w:rFonts w:asciiTheme="majorHAnsi" w:hAnsiTheme="majorHAnsi" w:cs="Arial"/>
          <w:b/>
          <w:sz w:val="28"/>
        </w:rPr>
        <w:t>255</w:t>
      </w:r>
    </w:p>
    <w:p w14:paraId="3EFC948A" w14:textId="77777777" w:rsidR="00CD566D" w:rsidRPr="007F3D4B" w:rsidRDefault="00CD566D" w:rsidP="007F3D4B">
      <w:pPr>
        <w:spacing w:after="0"/>
        <w:rPr>
          <w:rFonts w:asciiTheme="majorHAnsi" w:hAnsiTheme="majorHAnsi" w:cs="Arial"/>
        </w:rPr>
      </w:pPr>
    </w:p>
    <w:p w14:paraId="7ADB447A" w14:textId="3DD4FF21" w:rsidR="00CD566D" w:rsidRPr="007F3D4B" w:rsidRDefault="00CD566D" w:rsidP="003446CA">
      <w:pPr>
        <w:jc w:val="both"/>
        <w:rPr>
          <w:rFonts w:asciiTheme="majorHAnsi" w:hAnsiTheme="majorHAnsi" w:cs="Arial"/>
          <w:b/>
          <w:bCs/>
        </w:rPr>
      </w:pPr>
      <w:r w:rsidRPr="007F3D4B">
        <w:rPr>
          <w:rFonts w:asciiTheme="majorHAnsi" w:hAnsiTheme="majorHAnsi" w:cs="Arial"/>
        </w:rPr>
        <w:t>Objednáváme u Vás</w:t>
      </w:r>
      <w:r w:rsidR="00E50878" w:rsidRPr="007F3D4B">
        <w:rPr>
          <w:rFonts w:asciiTheme="majorHAnsi" w:hAnsiTheme="majorHAnsi" w:cs="Arial"/>
        </w:rPr>
        <w:t xml:space="preserve"> práce </w:t>
      </w:r>
      <w:r w:rsidR="003446CA">
        <w:rPr>
          <w:rFonts w:asciiTheme="majorHAnsi" w:hAnsiTheme="majorHAnsi" w:cs="Arial"/>
        </w:rPr>
        <w:t>za podmínek stanovených</w:t>
      </w:r>
      <w:r w:rsidR="00E50878" w:rsidRPr="007F3D4B">
        <w:rPr>
          <w:rFonts w:asciiTheme="majorHAnsi" w:hAnsiTheme="majorHAnsi" w:cs="Arial"/>
        </w:rPr>
        <w:t xml:space="preserve"> Rámcov</w:t>
      </w:r>
      <w:r w:rsidR="003446CA">
        <w:rPr>
          <w:rFonts w:asciiTheme="majorHAnsi" w:hAnsiTheme="majorHAnsi" w:cs="Arial"/>
        </w:rPr>
        <w:t>ou</w:t>
      </w:r>
      <w:r w:rsidR="00E50878" w:rsidRPr="007F3D4B">
        <w:rPr>
          <w:rFonts w:asciiTheme="majorHAnsi" w:hAnsiTheme="majorHAnsi" w:cs="Arial"/>
        </w:rPr>
        <w:t xml:space="preserve"> dohod</w:t>
      </w:r>
      <w:r w:rsidR="003446CA">
        <w:rPr>
          <w:rFonts w:asciiTheme="majorHAnsi" w:hAnsiTheme="majorHAnsi" w:cs="Arial"/>
        </w:rPr>
        <w:t>ou</w:t>
      </w:r>
      <w:r w:rsidR="00E50878" w:rsidRPr="007F3D4B">
        <w:rPr>
          <w:rFonts w:asciiTheme="majorHAnsi" w:hAnsiTheme="majorHAnsi" w:cs="Arial"/>
        </w:rPr>
        <w:t xml:space="preserve"> o </w:t>
      </w:r>
      <w:r w:rsidR="009A531C">
        <w:rPr>
          <w:rFonts w:asciiTheme="majorHAnsi" w:hAnsiTheme="majorHAnsi" w:cs="Arial"/>
        </w:rPr>
        <w:t>z</w:t>
      </w:r>
      <w:r w:rsidR="003B1B92" w:rsidRPr="003B1B92">
        <w:rPr>
          <w:rFonts w:asciiTheme="majorHAnsi" w:hAnsiTheme="majorHAnsi" w:cs="Arial"/>
        </w:rPr>
        <w:t>ajištění služeb zvukaře a technika</w:t>
      </w:r>
      <w:r w:rsidR="003446CA">
        <w:rPr>
          <w:rFonts w:asciiTheme="majorHAnsi" w:hAnsiTheme="majorHAnsi" w:cs="Arial"/>
        </w:rPr>
        <w:t xml:space="preserve"> SA-</w:t>
      </w:r>
      <w:r w:rsidR="003B1B92">
        <w:rPr>
          <w:rFonts w:asciiTheme="majorHAnsi" w:hAnsiTheme="majorHAnsi" w:cs="Arial"/>
        </w:rPr>
        <w:t>20</w:t>
      </w:r>
      <w:r w:rsidR="003446CA">
        <w:rPr>
          <w:rFonts w:asciiTheme="majorHAnsi" w:hAnsiTheme="majorHAnsi" w:cs="Arial"/>
        </w:rPr>
        <w:t>/0</w:t>
      </w:r>
      <w:r w:rsidR="003B1B92">
        <w:rPr>
          <w:rFonts w:asciiTheme="majorHAnsi" w:hAnsiTheme="majorHAnsi" w:cs="Arial"/>
        </w:rPr>
        <w:t>89</w:t>
      </w:r>
      <w:r w:rsidR="00011445">
        <w:rPr>
          <w:rFonts w:asciiTheme="majorHAnsi" w:hAnsiTheme="majorHAnsi" w:cs="Arial"/>
        </w:rPr>
        <w:t xml:space="preserve"> ve znění pozdějších dodatků</w:t>
      </w:r>
      <w:r w:rsidR="003446CA">
        <w:rPr>
          <w:rFonts w:asciiTheme="majorHAnsi" w:hAnsiTheme="majorHAnsi" w:cs="Arial"/>
        </w:rPr>
        <w:t xml:space="preserve">, které budou v daném období </w:t>
      </w:r>
      <w:r w:rsidR="007F3D4B" w:rsidRPr="007F3D4B">
        <w:rPr>
          <w:rFonts w:asciiTheme="majorHAnsi" w:hAnsiTheme="majorHAnsi" w:cs="Arial"/>
        </w:rPr>
        <w:t xml:space="preserve">jednotlivě a průběžně specifikované </w:t>
      </w:r>
      <w:r w:rsidR="000C7C1D">
        <w:rPr>
          <w:rFonts w:asciiTheme="majorHAnsi" w:hAnsiTheme="majorHAnsi" w:cs="Arial"/>
        </w:rPr>
        <w:t xml:space="preserve">v provozním systému Rudolf </w:t>
      </w:r>
      <w:r w:rsidR="003446CA">
        <w:rPr>
          <w:rFonts w:asciiTheme="majorHAnsi" w:hAnsiTheme="majorHAnsi" w:cs="Arial"/>
        </w:rPr>
        <w:t xml:space="preserve">podle aktuální potřeby </w:t>
      </w:r>
      <w:r w:rsidR="000C7C1D">
        <w:rPr>
          <w:rFonts w:asciiTheme="majorHAnsi" w:hAnsiTheme="majorHAnsi" w:cs="Arial"/>
        </w:rPr>
        <w:t>způsobem uvedený</w:t>
      </w:r>
      <w:r w:rsidR="003B1B92">
        <w:rPr>
          <w:rFonts w:asciiTheme="majorHAnsi" w:hAnsiTheme="majorHAnsi" w:cs="Arial"/>
        </w:rPr>
        <w:t>m v Rámcové dohodě</w:t>
      </w:r>
      <w:r w:rsidR="00011445">
        <w:rPr>
          <w:rFonts w:asciiTheme="majorHAnsi" w:hAnsiTheme="majorHAnsi" w:cs="Arial"/>
        </w:rPr>
        <w:t xml:space="preserve"> a Dodatku č. 1.</w:t>
      </w:r>
    </w:p>
    <w:p w14:paraId="48DEEE10" w14:textId="45D0C976" w:rsidR="00CD566D" w:rsidRPr="00011445" w:rsidRDefault="00CD566D" w:rsidP="00CD566D">
      <w:pPr>
        <w:rPr>
          <w:rFonts w:asciiTheme="majorHAnsi" w:hAnsiTheme="majorHAnsi" w:cs="Arial"/>
        </w:rPr>
      </w:pPr>
      <w:r w:rsidRPr="00011445">
        <w:rPr>
          <w:rFonts w:asciiTheme="majorHAnsi" w:hAnsiTheme="majorHAnsi" w:cs="Arial"/>
        </w:rPr>
        <w:t xml:space="preserve">Cena: </w:t>
      </w:r>
      <w:r w:rsidR="00F24321" w:rsidRPr="00011445">
        <w:rPr>
          <w:rFonts w:asciiTheme="majorHAnsi" w:hAnsiTheme="majorHAnsi" w:cs="Arial"/>
        </w:rPr>
        <w:t xml:space="preserve"> </w:t>
      </w:r>
      <w:r w:rsidR="00011445" w:rsidRPr="00011445">
        <w:rPr>
          <w:rFonts w:asciiTheme="majorHAnsi" w:hAnsiTheme="majorHAnsi" w:cs="Arial"/>
        </w:rPr>
        <w:t>2</w:t>
      </w:r>
      <w:r w:rsidR="00C06DF4" w:rsidRPr="00011445">
        <w:rPr>
          <w:rFonts w:asciiTheme="majorHAnsi" w:hAnsiTheme="majorHAnsi" w:cs="Arial"/>
        </w:rPr>
        <w:t> </w:t>
      </w:r>
      <w:r w:rsidR="00011445" w:rsidRPr="00011445">
        <w:rPr>
          <w:rFonts w:asciiTheme="majorHAnsi" w:hAnsiTheme="majorHAnsi" w:cs="Arial"/>
        </w:rPr>
        <w:t>0</w:t>
      </w:r>
      <w:r w:rsidR="00C06DF4" w:rsidRPr="00011445">
        <w:rPr>
          <w:rFonts w:asciiTheme="majorHAnsi" w:hAnsiTheme="majorHAnsi" w:cs="Arial"/>
        </w:rPr>
        <w:t>00 000,-</w:t>
      </w:r>
      <w:r w:rsidR="004E0507" w:rsidRPr="00011445">
        <w:rPr>
          <w:rFonts w:asciiTheme="majorHAnsi" w:hAnsiTheme="majorHAnsi" w:cs="Arial"/>
        </w:rPr>
        <w:t xml:space="preserve"> </w:t>
      </w:r>
      <w:r w:rsidR="00F24321" w:rsidRPr="00011445">
        <w:rPr>
          <w:rFonts w:asciiTheme="majorHAnsi" w:hAnsiTheme="majorHAnsi" w:cs="Arial"/>
        </w:rPr>
        <w:t>Kč bez D</w:t>
      </w:r>
      <w:bookmarkStart w:id="0" w:name="_GoBack"/>
      <w:bookmarkEnd w:id="0"/>
      <w:r w:rsidR="00F24321" w:rsidRPr="00011445">
        <w:rPr>
          <w:rFonts w:asciiTheme="majorHAnsi" w:hAnsiTheme="majorHAnsi" w:cs="Arial"/>
        </w:rPr>
        <w:t xml:space="preserve">PH, </w:t>
      </w:r>
      <w:r w:rsidR="003446CA" w:rsidRPr="00011445">
        <w:rPr>
          <w:rFonts w:asciiTheme="majorHAnsi" w:hAnsiTheme="majorHAnsi" w:cs="Arial"/>
        </w:rPr>
        <w:t xml:space="preserve">která představuje </w:t>
      </w:r>
      <w:r w:rsidR="00F24321" w:rsidRPr="00011445">
        <w:rPr>
          <w:rFonts w:asciiTheme="majorHAnsi" w:hAnsiTheme="majorHAnsi" w:cs="Arial"/>
        </w:rPr>
        <w:t>celkov</w:t>
      </w:r>
      <w:r w:rsidR="003446CA" w:rsidRPr="00011445">
        <w:rPr>
          <w:rFonts w:asciiTheme="majorHAnsi" w:hAnsiTheme="majorHAnsi" w:cs="Arial"/>
        </w:rPr>
        <w:t>ou</w:t>
      </w:r>
      <w:r w:rsidR="00F24321" w:rsidRPr="00011445">
        <w:rPr>
          <w:rFonts w:asciiTheme="majorHAnsi" w:hAnsiTheme="majorHAnsi" w:cs="Arial"/>
        </w:rPr>
        <w:t xml:space="preserve"> maximální částk</w:t>
      </w:r>
      <w:r w:rsidR="003446CA" w:rsidRPr="00011445">
        <w:rPr>
          <w:rFonts w:asciiTheme="majorHAnsi" w:hAnsiTheme="majorHAnsi" w:cs="Arial"/>
        </w:rPr>
        <w:t>u</w:t>
      </w:r>
      <w:r w:rsidR="00F24321" w:rsidRPr="00011445">
        <w:rPr>
          <w:rFonts w:asciiTheme="majorHAnsi" w:hAnsiTheme="majorHAnsi" w:cs="Arial"/>
        </w:rPr>
        <w:t xml:space="preserve"> za </w:t>
      </w:r>
      <w:r w:rsidR="003446CA" w:rsidRPr="00011445">
        <w:rPr>
          <w:rFonts w:asciiTheme="majorHAnsi" w:hAnsiTheme="majorHAnsi" w:cs="Arial"/>
        </w:rPr>
        <w:t xml:space="preserve">dané </w:t>
      </w:r>
      <w:r w:rsidR="00F24321" w:rsidRPr="00011445">
        <w:rPr>
          <w:rFonts w:asciiTheme="majorHAnsi" w:hAnsiTheme="majorHAnsi" w:cs="Arial"/>
        </w:rPr>
        <w:t xml:space="preserve">období  </w:t>
      </w:r>
    </w:p>
    <w:p w14:paraId="2B5FAB76" w14:textId="4FE33AFD" w:rsidR="00CD566D" w:rsidRPr="00C06DF4" w:rsidRDefault="00CD566D" w:rsidP="00E50878">
      <w:pPr>
        <w:rPr>
          <w:rFonts w:asciiTheme="majorHAnsi" w:hAnsiTheme="majorHAnsi" w:cs="Arial"/>
        </w:rPr>
      </w:pPr>
      <w:r w:rsidRPr="00C06DF4">
        <w:rPr>
          <w:rFonts w:asciiTheme="majorHAnsi" w:hAnsiTheme="majorHAnsi" w:cs="Arial"/>
        </w:rPr>
        <w:t xml:space="preserve">Termín dodání: </w:t>
      </w:r>
      <w:r w:rsidR="003446CA" w:rsidRPr="00C06DF4">
        <w:rPr>
          <w:rFonts w:asciiTheme="majorHAnsi" w:hAnsiTheme="majorHAnsi" w:cs="Arial"/>
        </w:rPr>
        <w:t xml:space="preserve">od </w:t>
      </w:r>
      <w:r w:rsidR="00C06DF4" w:rsidRPr="00C06DF4">
        <w:rPr>
          <w:rFonts w:asciiTheme="majorHAnsi" w:hAnsiTheme="majorHAnsi" w:cs="Arial"/>
        </w:rPr>
        <w:t>1. 6. 2024</w:t>
      </w:r>
      <w:r w:rsidR="003446CA" w:rsidRPr="00C06DF4">
        <w:rPr>
          <w:rFonts w:asciiTheme="majorHAnsi" w:hAnsiTheme="majorHAnsi" w:cs="Arial"/>
        </w:rPr>
        <w:t xml:space="preserve"> </w:t>
      </w:r>
      <w:r w:rsidR="00E50878" w:rsidRPr="00C06DF4">
        <w:rPr>
          <w:rFonts w:asciiTheme="majorHAnsi" w:hAnsiTheme="majorHAnsi" w:cs="Arial"/>
        </w:rPr>
        <w:t xml:space="preserve">do </w:t>
      </w:r>
      <w:r w:rsidR="00C06DF4" w:rsidRPr="00C06DF4">
        <w:rPr>
          <w:rFonts w:asciiTheme="majorHAnsi" w:hAnsiTheme="majorHAnsi" w:cs="Arial"/>
        </w:rPr>
        <w:t>31. 12. 2024</w:t>
      </w:r>
    </w:p>
    <w:p w14:paraId="424736DD" w14:textId="531D9EF9" w:rsidR="00CD566D" w:rsidRPr="007F3D4B" w:rsidRDefault="00CD566D" w:rsidP="007F3D4B">
      <w:pPr>
        <w:spacing w:after="0"/>
        <w:rPr>
          <w:rFonts w:asciiTheme="majorHAnsi" w:hAnsiTheme="majorHAnsi" w:cs="Arial"/>
        </w:rPr>
      </w:pPr>
      <w:r w:rsidRPr="007F3D4B">
        <w:rPr>
          <w:rFonts w:asciiTheme="majorHAnsi" w:hAnsiTheme="majorHAnsi" w:cs="Arial"/>
        </w:rPr>
        <w:t xml:space="preserve"> </w:t>
      </w:r>
    </w:p>
    <w:p w14:paraId="4110A449" w14:textId="77777777" w:rsidR="00CD566D" w:rsidRPr="007F3D4B" w:rsidRDefault="00CD566D" w:rsidP="00CD566D">
      <w:pPr>
        <w:pStyle w:val="Bezmezer"/>
        <w:rPr>
          <w:rFonts w:asciiTheme="majorHAnsi" w:hAnsiTheme="majorHAnsi"/>
          <w:b/>
        </w:rPr>
      </w:pPr>
      <w:r w:rsidRPr="007F3D4B">
        <w:rPr>
          <w:rFonts w:asciiTheme="majorHAnsi" w:hAnsiTheme="majorHAnsi"/>
          <w:b/>
        </w:rPr>
        <w:t xml:space="preserve">Fakturační údaje: </w:t>
      </w:r>
    </w:p>
    <w:p w14:paraId="367B62DB" w14:textId="77777777" w:rsidR="00CD566D" w:rsidRPr="007F3D4B" w:rsidRDefault="00CD566D" w:rsidP="00CD566D">
      <w:pPr>
        <w:pStyle w:val="Bezmezer"/>
        <w:rPr>
          <w:rFonts w:asciiTheme="majorHAnsi" w:hAnsiTheme="majorHAnsi"/>
        </w:rPr>
      </w:pPr>
    </w:p>
    <w:p w14:paraId="368C3956" w14:textId="77777777" w:rsidR="00CD566D" w:rsidRPr="007F3D4B" w:rsidRDefault="00CD566D" w:rsidP="00CD566D">
      <w:pPr>
        <w:pStyle w:val="Bezmezer"/>
        <w:rPr>
          <w:rFonts w:asciiTheme="majorHAnsi" w:hAnsiTheme="majorHAnsi"/>
        </w:rPr>
      </w:pPr>
      <w:r w:rsidRPr="007F3D4B">
        <w:rPr>
          <w:rFonts w:asciiTheme="majorHAnsi" w:hAnsiTheme="majorHAnsi"/>
        </w:rPr>
        <w:t xml:space="preserve">Česká filharmonie </w:t>
      </w:r>
    </w:p>
    <w:p w14:paraId="3C80608C" w14:textId="77777777" w:rsidR="00CD566D" w:rsidRPr="007F3D4B" w:rsidRDefault="00CD566D" w:rsidP="00CD566D">
      <w:pPr>
        <w:pStyle w:val="Bezmezer"/>
        <w:rPr>
          <w:rFonts w:asciiTheme="majorHAnsi" w:hAnsiTheme="majorHAnsi"/>
        </w:rPr>
      </w:pPr>
      <w:r w:rsidRPr="007F3D4B">
        <w:rPr>
          <w:rFonts w:asciiTheme="majorHAnsi" w:hAnsiTheme="majorHAnsi"/>
        </w:rPr>
        <w:t>Rudolfinum</w:t>
      </w:r>
    </w:p>
    <w:p w14:paraId="2404BF91" w14:textId="77777777" w:rsidR="00CD566D" w:rsidRPr="007F3D4B" w:rsidRDefault="00CD566D" w:rsidP="00CD566D">
      <w:pPr>
        <w:pStyle w:val="Bezmezer"/>
        <w:rPr>
          <w:rFonts w:asciiTheme="majorHAnsi" w:hAnsiTheme="majorHAnsi"/>
        </w:rPr>
      </w:pPr>
      <w:r w:rsidRPr="007F3D4B">
        <w:rPr>
          <w:rFonts w:asciiTheme="majorHAnsi" w:hAnsiTheme="majorHAnsi"/>
        </w:rPr>
        <w:t xml:space="preserve">Alšovo nábřeží 79/12, 110 00  Praha 1                                                                                                                                                                 </w:t>
      </w:r>
      <w:r w:rsidRPr="007F3D4B">
        <w:rPr>
          <w:rFonts w:asciiTheme="majorHAnsi" w:hAnsiTheme="majorHAnsi"/>
        </w:rPr>
        <w:br/>
        <w:t>IČ: 00023264</w:t>
      </w:r>
      <w:r w:rsidRPr="007F3D4B">
        <w:rPr>
          <w:rFonts w:asciiTheme="majorHAnsi" w:hAnsiTheme="majorHAnsi"/>
        </w:rPr>
        <w:br/>
        <w:t>DIČ: CZ00023264</w:t>
      </w:r>
    </w:p>
    <w:p w14:paraId="6535D5F2" w14:textId="77777777" w:rsidR="00CD566D" w:rsidRPr="007F3D4B" w:rsidRDefault="00CD566D" w:rsidP="00CD566D">
      <w:pPr>
        <w:rPr>
          <w:rFonts w:asciiTheme="majorHAnsi" w:hAnsiTheme="majorHAnsi" w:cs="Arial"/>
        </w:rPr>
      </w:pPr>
      <w:r w:rsidRPr="007F3D4B">
        <w:rPr>
          <w:rFonts w:asciiTheme="majorHAnsi" w:hAnsiTheme="majorHAnsi" w:cs="Arial"/>
        </w:rPr>
        <w:t xml:space="preserve">Bankovní spojení: ČNB Praha 1, Na Příkopě 28, </w:t>
      </w:r>
      <w:proofErr w:type="spellStart"/>
      <w:r w:rsidRPr="007F3D4B">
        <w:rPr>
          <w:rFonts w:asciiTheme="majorHAnsi" w:hAnsiTheme="majorHAnsi" w:cs="Arial"/>
        </w:rPr>
        <w:t>č.ú</w:t>
      </w:r>
      <w:proofErr w:type="spellEnd"/>
      <w:r w:rsidRPr="007F3D4B">
        <w:rPr>
          <w:rFonts w:asciiTheme="majorHAnsi" w:hAnsiTheme="majorHAnsi" w:cs="Arial"/>
        </w:rPr>
        <w:t>.  12934011/ 0710</w:t>
      </w:r>
    </w:p>
    <w:p w14:paraId="5D5D8E90" w14:textId="77777777" w:rsidR="00CD566D" w:rsidRPr="007F3D4B" w:rsidRDefault="00CD566D" w:rsidP="007F3D4B">
      <w:pPr>
        <w:spacing w:after="0"/>
        <w:rPr>
          <w:rFonts w:asciiTheme="majorHAnsi" w:hAnsiTheme="majorHAnsi" w:cs="Arial"/>
          <w:b/>
        </w:rPr>
      </w:pPr>
    </w:p>
    <w:p w14:paraId="6933087F" w14:textId="1FC810A2" w:rsidR="00CD566D" w:rsidRPr="007F3D4B" w:rsidRDefault="00004BEF" w:rsidP="00004BEF">
      <w:pPr>
        <w:jc w:val="both"/>
        <w:rPr>
          <w:rFonts w:asciiTheme="majorHAnsi" w:hAnsiTheme="majorHAnsi" w:cs="Arial"/>
          <w:b/>
        </w:rPr>
      </w:pPr>
      <w:r w:rsidRPr="00004BEF">
        <w:rPr>
          <w:rFonts w:asciiTheme="majorHAnsi" w:hAnsiTheme="majorHAnsi" w:cs="Arial"/>
          <w:b/>
        </w:rPr>
        <w:t xml:space="preserve">Fakturace se provádí za předchozí kalendářní měsíc, vždy po zpracování všech </w:t>
      </w:r>
      <w:r>
        <w:rPr>
          <w:rFonts w:asciiTheme="majorHAnsi" w:hAnsiTheme="majorHAnsi" w:cs="Arial"/>
          <w:b/>
        </w:rPr>
        <w:t>plnění pro</w:t>
      </w:r>
      <w:r w:rsidR="00517DE4">
        <w:rPr>
          <w:rFonts w:asciiTheme="majorHAnsi" w:hAnsiTheme="majorHAnsi" w:cs="Arial"/>
          <w:b/>
        </w:rPr>
        <w:t xml:space="preserve"> </w:t>
      </w:r>
      <w:r w:rsidRPr="00004BEF">
        <w:rPr>
          <w:rFonts w:asciiTheme="majorHAnsi" w:hAnsiTheme="majorHAnsi" w:cs="Arial"/>
          <w:b/>
        </w:rPr>
        <w:t>objednatele v daném kalendářním měsíci.</w:t>
      </w:r>
      <w:r w:rsidR="00F24321" w:rsidRPr="007F3D4B">
        <w:rPr>
          <w:rFonts w:asciiTheme="majorHAnsi" w:hAnsiTheme="majorHAnsi" w:cs="Arial"/>
          <w:b/>
        </w:rPr>
        <w:t xml:space="preserve"> </w:t>
      </w:r>
      <w:r w:rsidRPr="00004BEF">
        <w:rPr>
          <w:rFonts w:asciiTheme="majorHAnsi" w:hAnsiTheme="majorHAnsi" w:cs="Arial"/>
          <w:b/>
        </w:rPr>
        <w:t xml:space="preserve">Faktury </w:t>
      </w:r>
      <w:r>
        <w:rPr>
          <w:rFonts w:asciiTheme="majorHAnsi" w:hAnsiTheme="majorHAnsi" w:cs="Arial"/>
          <w:b/>
        </w:rPr>
        <w:t>budou</w:t>
      </w:r>
      <w:r w:rsidRPr="00004BEF">
        <w:rPr>
          <w:rFonts w:asciiTheme="majorHAnsi" w:hAnsiTheme="majorHAnsi" w:cs="Arial"/>
          <w:b/>
        </w:rPr>
        <w:t xml:space="preserve"> doručeny do 3 </w:t>
      </w:r>
      <w:r>
        <w:rPr>
          <w:rFonts w:asciiTheme="majorHAnsi" w:hAnsiTheme="majorHAnsi" w:cs="Arial"/>
          <w:b/>
        </w:rPr>
        <w:t>p</w:t>
      </w:r>
      <w:r w:rsidRPr="00004BEF">
        <w:rPr>
          <w:rFonts w:asciiTheme="majorHAnsi" w:hAnsiTheme="majorHAnsi" w:cs="Arial"/>
          <w:b/>
        </w:rPr>
        <w:t xml:space="preserve">racovních dnů ode dne vystavení </w:t>
      </w:r>
      <w:r w:rsidR="00CD566D" w:rsidRPr="007F3D4B">
        <w:rPr>
          <w:rFonts w:asciiTheme="majorHAnsi" w:hAnsiTheme="majorHAnsi" w:cs="Arial"/>
          <w:b/>
        </w:rPr>
        <w:t xml:space="preserve">e-mailem </w:t>
      </w:r>
      <w:proofErr w:type="gramStart"/>
      <w:r w:rsidR="00CD566D" w:rsidRPr="007F3D4B">
        <w:rPr>
          <w:rFonts w:asciiTheme="majorHAnsi" w:hAnsiTheme="majorHAnsi" w:cs="Arial"/>
          <w:b/>
        </w:rPr>
        <w:t>na</w:t>
      </w:r>
      <w:proofErr w:type="gramEnd"/>
      <w:r w:rsidR="00CD566D" w:rsidRPr="007F3D4B">
        <w:rPr>
          <w:rFonts w:asciiTheme="majorHAnsi" w:hAnsiTheme="majorHAnsi" w:cs="Arial"/>
          <w:b/>
        </w:rPr>
        <w:t xml:space="preserve">: </w:t>
      </w:r>
    </w:p>
    <w:p w14:paraId="45D09A56" w14:textId="77777777" w:rsidR="0017540D" w:rsidRPr="00BD2728" w:rsidRDefault="0017540D" w:rsidP="0017540D">
      <w:pPr>
        <w:pStyle w:val="Bezmezer"/>
        <w:spacing w:after="120"/>
        <w:rPr>
          <w:rFonts w:asciiTheme="majorHAnsi" w:hAnsiTheme="majorHAnsi"/>
        </w:rPr>
      </w:pPr>
      <w:r w:rsidRPr="00BD2728">
        <w:rPr>
          <w:rFonts w:asciiTheme="majorHAnsi" w:hAnsiTheme="majorHAnsi"/>
        </w:rPr>
        <w:t>Účtárna</w:t>
      </w:r>
    </w:p>
    <w:p w14:paraId="6EBD9D8C" w14:textId="77777777" w:rsidR="0017540D" w:rsidRPr="00BD2728" w:rsidRDefault="0017540D" w:rsidP="0017540D">
      <w:pPr>
        <w:pStyle w:val="Bezmezer"/>
        <w:spacing w:after="120"/>
        <w:rPr>
          <w:rFonts w:asciiTheme="majorHAnsi" w:hAnsiTheme="majorHAnsi"/>
        </w:rPr>
      </w:pPr>
      <w:r w:rsidRPr="00BD2728">
        <w:rPr>
          <w:rFonts w:asciiTheme="majorHAnsi" w:hAnsiTheme="majorHAnsi"/>
        </w:rPr>
        <w:t>E-mail: faktury@ceskafilharmonie.cz</w:t>
      </w:r>
    </w:p>
    <w:p w14:paraId="7B51E88F" w14:textId="77777777" w:rsidR="0017540D" w:rsidRDefault="0017540D" w:rsidP="0017540D">
      <w:pPr>
        <w:spacing w:after="120"/>
      </w:pPr>
    </w:p>
    <w:p w14:paraId="2B8C5C23" w14:textId="61C54C88" w:rsidR="007F3D4B" w:rsidRDefault="007F3D4B" w:rsidP="003446CA">
      <w:pPr>
        <w:spacing w:after="120"/>
      </w:pPr>
    </w:p>
    <w:p w14:paraId="6915E089" w14:textId="0753CD87" w:rsidR="003446CA" w:rsidRDefault="003446CA" w:rsidP="003446CA">
      <w:pPr>
        <w:spacing w:after="120"/>
      </w:pPr>
    </w:p>
    <w:p w14:paraId="35005AC8" w14:textId="77777777" w:rsidR="003446CA" w:rsidRPr="007F3D4B" w:rsidRDefault="003446CA" w:rsidP="003446CA">
      <w:pPr>
        <w:spacing w:after="120"/>
      </w:pPr>
    </w:p>
    <w:p w14:paraId="065CACA4" w14:textId="0ED148A3" w:rsidR="007F3D4B" w:rsidRPr="007F3D4B" w:rsidRDefault="007F3D4B" w:rsidP="003446CA">
      <w:pPr>
        <w:spacing w:after="120"/>
        <w:rPr>
          <w:rFonts w:asciiTheme="majorHAnsi" w:hAnsiTheme="majorHAnsi" w:cs="Arial"/>
        </w:rPr>
      </w:pPr>
      <w:r w:rsidRPr="007F3D4B">
        <w:rPr>
          <w:rFonts w:asciiTheme="majorHAnsi" w:hAnsiTheme="majorHAnsi" w:cs="Arial"/>
        </w:rPr>
        <w:t xml:space="preserve">V Praze dne: </w:t>
      </w:r>
      <w:r w:rsidR="00C06DF4">
        <w:rPr>
          <w:rFonts w:asciiTheme="majorHAnsi" w:hAnsiTheme="majorHAnsi" w:cs="Arial"/>
        </w:rPr>
        <w:t>31. 5. 2024</w:t>
      </w:r>
    </w:p>
    <w:p w14:paraId="5557535B" w14:textId="1225B68F" w:rsidR="007F3D4B" w:rsidRPr="007F3D4B" w:rsidRDefault="007F3D4B" w:rsidP="003446CA">
      <w:pPr>
        <w:spacing w:after="120"/>
        <w:rPr>
          <w:rFonts w:asciiTheme="majorHAnsi" w:hAnsiTheme="majorHAnsi"/>
        </w:rPr>
      </w:pPr>
    </w:p>
    <w:p w14:paraId="7008ACF5" w14:textId="7B382B41" w:rsidR="007F3D4B" w:rsidRPr="007F3D4B" w:rsidRDefault="007F3D4B" w:rsidP="003446CA">
      <w:pPr>
        <w:spacing w:after="120"/>
        <w:rPr>
          <w:rFonts w:asciiTheme="majorHAnsi" w:hAnsiTheme="majorHAnsi"/>
        </w:rPr>
      </w:pPr>
      <w:r w:rsidRPr="007F3D4B">
        <w:rPr>
          <w:rFonts w:asciiTheme="majorHAnsi" w:hAnsiTheme="majorHAnsi"/>
        </w:rPr>
        <w:t>Kontroloval:</w:t>
      </w:r>
      <w:r w:rsidRPr="007F3D4B">
        <w:rPr>
          <w:rFonts w:asciiTheme="majorHAnsi" w:hAnsiTheme="majorHAnsi"/>
        </w:rPr>
        <w:tab/>
      </w:r>
      <w:r w:rsidR="00C06DF4">
        <w:rPr>
          <w:rFonts w:asciiTheme="majorHAnsi" w:hAnsiTheme="majorHAnsi"/>
        </w:rPr>
        <w:t>Alena Špačková</w:t>
      </w:r>
    </w:p>
    <w:p w14:paraId="3FD9CB20" w14:textId="77777777" w:rsidR="007F3D4B" w:rsidRPr="007F3D4B" w:rsidRDefault="007F3D4B" w:rsidP="003446CA">
      <w:pPr>
        <w:spacing w:after="120"/>
        <w:rPr>
          <w:rFonts w:asciiTheme="majorHAnsi" w:hAnsiTheme="majorHAnsi"/>
        </w:rPr>
      </w:pPr>
    </w:p>
    <w:p w14:paraId="39ED7ACE" w14:textId="179CFCA3" w:rsidR="00B03B6B" w:rsidRPr="007F3D4B" w:rsidRDefault="007F3D4B" w:rsidP="003446CA">
      <w:pPr>
        <w:spacing w:after="120"/>
        <w:rPr>
          <w:rFonts w:asciiTheme="majorHAnsi" w:hAnsiTheme="majorHAnsi"/>
        </w:rPr>
      </w:pPr>
      <w:r w:rsidRPr="007F3D4B">
        <w:rPr>
          <w:rFonts w:asciiTheme="majorHAnsi" w:hAnsiTheme="majorHAnsi"/>
        </w:rPr>
        <w:t>Schválil:</w:t>
      </w:r>
      <w:r w:rsidRPr="007F3D4B">
        <w:rPr>
          <w:rFonts w:asciiTheme="majorHAnsi" w:hAnsiTheme="majorHAnsi"/>
        </w:rPr>
        <w:tab/>
        <w:t>Ondřej Matyáš</w:t>
      </w:r>
    </w:p>
    <w:sectPr w:rsidR="00B03B6B" w:rsidRPr="007F3D4B" w:rsidSect="003446CA">
      <w:headerReference w:type="default" r:id="rId10"/>
      <w:footerReference w:type="default" r:id="rId11"/>
      <w:pgSz w:w="11906" w:h="16838" w:code="9"/>
      <w:pgMar w:top="567" w:right="851" w:bottom="567" w:left="851" w:header="130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D189F" w14:textId="77777777" w:rsidR="00D40EEA" w:rsidRDefault="00D40EEA" w:rsidP="00B04AD4">
      <w:pPr>
        <w:spacing w:line="240" w:lineRule="auto"/>
      </w:pPr>
      <w:r>
        <w:separator/>
      </w:r>
    </w:p>
  </w:endnote>
  <w:endnote w:type="continuationSeparator" w:id="0">
    <w:p w14:paraId="060683E3" w14:textId="77777777" w:rsidR="00D40EEA" w:rsidRDefault="00D40EEA" w:rsidP="00B04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2179" w14:textId="77777777" w:rsidR="00B04AD4" w:rsidRDefault="00C26CD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80AC23" wp14:editId="13589DFF">
          <wp:simplePos x="0" y="0"/>
          <wp:positionH relativeFrom="column">
            <wp:posOffset>0</wp:posOffset>
          </wp:positionH>
          <wp:positionV relativeFrom="page">
            <wp:posOffset>9865360</wp:posOffset>
          </wp:positionV>
          <wp:extent cx="6818400" cy="468000"/>
          <wp:effectExtent l="0" t="0" r="1905" b="825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330B" w14:textId="77777777" w:rsidR="00D40EEA" w:rsidRDefault="00D40EEA" w:rsidP="00B04AD4">
      <w:pPr>
        <w:spacing w:line="240" w:lineRule="auto"/>
      </w:pPr>
      <w:r>
        <w:separator/>
      </w:r>
    </w:p>
  </w:footnote>
  <w:footnote w:type="continuationSeparator" w:id="0">
    <w:p w14:paraId="36EF6037" w14:textId="77777777" w:rsidR="00D40EEA" w:rsidRDefault="00D40EEA" w:rsidP="00B04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030FD" w14:textId="77777777" w:rsidR="00B04AD4" w:rsidRDefault="00B04A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F40D173" wp14:editId="04B00A1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023200" cy="356400"/>
          <wp:effectExtent l="0" t="0" r="0" b="5715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6D"/>
    <w:rsid w:val="00004BEF"/>
    <w:rsid w:val="00011445"/>
    <w:rsid w:val="000C1BC1"/>
    <w:rsid w:val="000C7C1D"/>
    <w:rsid w:val="0017540D"/>
    <w:rsid w:val="00204DFE"/>
    <w:rsid w:val="0028581D"/>
    <w:rsid w:val="002D502C"/>
    <w:rsid w:val="002F703C"/>
    <w:rsid w:val="00332162"/>
    <w:rsid w:val="003446CA"/>
    <w:rsid w:val="003B1B92"/>
    <w:rsid w:val="003B4975"/>
    <w:rsid w:val="003C3F2D"/>
    <w:rsid w:val="00452095"/>
    <w:rsid w:val="00481CF4"/>
    <w:rsid w:val="004823CE"/>
    <w:rsid w:val="004D7412"/>
    <w:rsid w:val="004E0507"/>
    <w:rsid w:val="00502198"/>
    <w:rsid w:val="00517DE4"/>
    <w:rsid w:val="0068452B"/>
    <w:rsid w:val="006C2ABB"/>
    <w:rsid w:val="007F3D4B"/>
    <w:rsid w:val="00853A1D"/>
    <w:rsid w:val="0086414F"/>
    <w:rsid w:val="00877356"/>
    <w:rsid w:val="008829F3"/>
    <w:rsid w:val="009403D5"/>
    <w:rsid w:val="009A531C"/>
    <w:rsid w:val="009D29C0"/>
    <w:rsid w:val="00A2167B"/>
    <w:rsid w:val="00A52E9E"/>
    <w:rsid w:val="00A600D6"/>
    <w:rsid w:val="00B03B6B"/>
    <w:rsid w:val="00B04AD4"/>
    <w:rsid w:val="00B532DF"/>
    <w:rsid w:val="00C06DF4"/>
    <w:rsid w:val="00C26CDC"/>
    <w:rsid w:val="00CD566D"/>
    <w:rsid w:val="00D14227"/>
    <w:rsid w:val="00D40EEA"/>
    <w:rsid w:val="00E50878"/>
    <w:rsid w:val="00EF297F"/>
    <w:rsid w:val="00F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B0476"/>
  <w15:chartTrackingRefBased/>
  <w15:docId w15:val="{DEA244E1-E5AC-4E48-AA62-D1C9952C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66D"/>
  </w:style>
  <w:style w:type="paragraph" w:styleId="Nadpis1">
    <w:name w:val="heading 1"/>
    <w:basedOn w:val="Normln"/>
    <w:next w:val="Normln"/>
    <w:link w:val="Nadpis1Char"/>
    <w:uiPriority w:val="9"/>
    <w:qFormat/>
    <w:rsid w:val="00452095"/>
    <w:pPr>
      <w:widowControl w:val="0"/>
      <w:spacing w:before="380" w:after="0" w:line="288" w:lineRule="auto"/>
      <w:outlineLvl w:val="0"/>
    </w:pPr>
    <w:rPr>
      <w:rFonts w:ascii="Georgia" w:eastAsiaTheme="majorEastAsia" w:hAnsi="Georg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095"/>
    <w:pPr>
      <w:keepNext/>
      <w:keepLines/>
      <w:widowControl w:val="0"/>
      <w:spacing w:before="320" w:after="0" w:line="288" w:lineRule="auto"/>
      <w:outlineLvl w:val="1"/>
    </w:pPr>
    <w:rPr>
      <w:rFonts w:ascii="Georgia" w:eastAsiaTheme="majorEastAsia" w:hAnsi="Georg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4AD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Georgia" w:hAnsi="Georgi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B04AD4"/>
  </w:style>
  <w:style w:type="paragraph" w:styleId="Zpat">
    <w:name w:val="footer"/>
    <w:basedOn w:val="Normln"/>
    <w:link w:val="ZpatChar"/>
    <w:uiPriority w:val="99"/>
    <w:unhideWhenUsed/>
    <w:rsid w:val="00B04AD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Georgia" w:hAnsi="Georgia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B04AD4"/>
  </w:style>
  <w:style w:type="character" w:customStyle="1" w:styleId="Nadpis1Char">
    <w:name w:val="Nadpis 1 Char"/>
    <w:basedOn w:val="Standardnpsmoodstavce"/>
    <w:link w:val="Nadpis1"/>
    <w:uiPriority w:val="9"/>
    <w:rsid w:val="00452095"/>
    <w:rPr>
      <w:rFonts w:ascii="Georgia" w:eastAsiaTheme="majorEastAsia" w:hAnsi="Georgia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2095"/>
    <w:rPr>
      <w:rFonts w:ascii="Georgia" w:eastAsiaTheme="majorEastAsia" w:hAnsi="Georgia" w:cstheme="majorBidi"/>
      <w:sz w:val="28"/>
      <w:szCs w:val="26"/>
    </w:rPr>
  </w:style>
  <w:style w:type="paragraph" w:styleId="Bezmezer">
    <w:name w:val="No Spacing"/>
    <w:uiPriority w:val="1"/>
    <w:qFormat/>
    <w:rsid w:val="00CD566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D5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cka\&#268;esk&#225;%20filharmonie\MARKETING%20-%20General\OBJEDN&#193;VKY\Dopisn&#237;%20pap&#237;r_&#269;esky23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F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8" ma:contentTypeDescription="Vytvoří nový dokument" ma:contentTypeScope="" ma:versionID="8e1d36146b6232a983fc07cac9b0adcd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2f82f7422931297fbd0105a55f5788f6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50D9-63FA-44C6-A8A6-5655F32E5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B6516-2CC5-4565-BCF9-71B22EC75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F893E-D75B-418F-9C2A-05ADA18AE3B7}">
  <ds:schemaRefs>
    <ds:schemaRef ds:uri="http://schemas.microsoft.com/office/2006/metadata/properties"/>
    <ds:schemaRef ds:uri="http://schemas.microsoft.com/office/infopath/2007/PartnerControls"/>
    <ds:schemaRef ds:uri="943141fb-0fbf-451d-9458-12e5c61e31ff"/>
    <ds:schemaRef ds:uri="49ae65ee-df7c-4cc2-96aa-892d4b5f723e"/>
  </ds:schemaRefs>
</ds:datastoreItem>
</file>

<file path=customXml/itemProps4.xml><?xml version="1.0" encoding="utf-8"?>
<ds:datastoreItem xmlns:ds="http://schemas.openxmlformats.org/officeDocument/2006/customXml" ds:itemID="{31B96800-A1A9-494D-888A-91281D20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papír_česky23</Template>
  <TotalTime>7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Německá Jitka</dc:creator>
  <cp:keywords/>
  <dc:description/>
  <cp:lastModifiedBy>Šrůmová Hana</cp:lastModifiedBy>
  <cp:revision>7</cp:revision>
  <dcterms:created xsi:type="dcterms:W3CDTF">2024-05-27T10:51:00Z</dcterms:created>
  <dcterms:modified xsi:type="dcterms:W3CDTF">2024-06-07T07:58:00Z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  <property fmtid="{D5CDD505-2E9C-101B-9397-08002B2CF9AE}" pid="3" name="MediaServiceImageTags">
    <vt:lpwstr/>
  </property>
</Properties>
</file>