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D7554C" w14:paraId="21D2D2CE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7C68B2ED" w14:textId="4C72DBAE" w:rsidR="00F72339" w:rsidRPr="00D7554C" w:rsidRDefault="00AF5E11" w:rsidP="00A741DB">
            <w:pPr>
              <w:spacing w:after="0"/>
              <w:rPr>
                <w:b/>
                <w:bCs/>
                <w:szCs w:val="24"/>
                <w:lang w:eastAsia="en-US"/>
              </w:rPr>
            </w:pPr>
            <w:r w:rsidRPr="00D7554C">
              <w:rPr>
                <w:b/>
                <w:bCs/>
                <w:szCs w:val="24"/>
                <w:lang w:eastAsia="en-US"/>
              </w:rPr>
              <w:t>GARÁŽOVÁ VRATA Elektroservis</w:t>
            </w:r>
          </w:p>
          <w:p w14:paraId="69D3FAB2" w14:textId="2E3B9C86" w:rsidR="00AF5E11" w:rsidRPr="00D7554C" w:rsidRDefault="00AF5E11" w:rsidP="00A741DB">
            <w:pPr>
              <w:spacing w:after="0"/>
              <w:rPr>
                <w:szCs w:val="24"/>
                <w:lang w:eastAsia="en-US"/>
              </w:rPr>
            </w:pPr>
            <w:r w:rsidRPr="00D7554C">
              <w:rPr>
                <w:szCs w:val="24"/>
                <w:lang w:eastAsia="en-US"/>
              </w:rPr>
              <w:t>Karel Procházka</w:t>
            </w:r>
          </w:p>
          <w:p w14:paraId="33646299" w14:textId="77777777" w:rsidR="00AF5E11" w:rsidRPr="00D7554C" w:rsidRDefault="00AF5E11" w:rsidP="00A741DB">
            <w:pPr>
              <w:spacing w:after="0"/>
              <w:rPr>
                <w:szCs w:val="24"/>
                <w:lang w:eastAsia="en-US"/>
              </w:rPr>
            </w:pPr>
            <w:r w:rsidRPr="00D7554C">
              <w:rPr>
                <w:szCs w:val="24"/>
                <w:lang w:eastAsia="en-US"/>
              </w:rPr>
              <w:t>Mikulovice 43</w:t>
            </w:r>
          </w:p>
          <w:p w14:paraId="27A531D6" w14:textId="38F0FC83" w:rsidR="00AF5E11" w:rsidRPr="00D7554C" w:rsidRDefault="00AF5E11" w:rsidP="00A741DB">
            <w:pPr>
              <w:spacing w:after="0"/>
              <w:rPr>
                <w:szCs w:val="24"/>
                <w:lang w:eastAsia="en-US"/>
              </w:rPr>
            </w:pPr>
            <w:r w:rsidRPr="00D7554C">
              <w:rPr>
                <w:szCs w:val="24"/>
                <w:lang w:eastAsia="en-US"/>
              </w:rPr>
              <w:t>675 22 Stařeč</w:t>
            </w:r>
          </w:p>
        </w:tc>
        <w:tc>
          <w:tcPr>
            <w:tcW w:w="3119" w:type="dxa"/>
            <w:tcMar>
              <w:bottom w:w="284" w:type="dxa"/>
            </w:tcMar>
          </w:tcPr>
          <w:p w14:paraId="077593B8" w14:textId="77777777" w:rsidR="00A741DB" w:rsidRPr="00D7554C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D7554C">
              <w:rPr>
                <w:sz w:val="18"/>
                <w:szCs w:val="18"/>
                <w:lang w:eastAsia="en-US"/>
              </w:rPr>
              <w:t>Mozartova 18/3</w:t>
            </w:r>
          </w:p>
          <w:p w14:paraId="44B0BD6E" w14:textId="77777777" w:rsidR="00A741DB" w:rsidRPr="00D7554C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D7554C">
              <w:rPr>
                <w:sz w:val="18"/>
                <w:szCs w:val="18"/>
                <w:lang w:eastAsia="en-US"/>
              </w:rPr>
              <w:t>601 52  Brno</w:t>
            </w:r>
          </w:p>
          <w:p w14:paraId="4B5FF8A8" w14:textId="71556A49" w:rsidR="00A741DB" w:rsidRPr="00D7554C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D7554C">
              <w:rPr>
                <w:sz w:val="18"/>
                <w:szCs w:val="18"/>
                <w:lang w:eastAsia="en-US"/>
              </w:rPr>
              <w:t xml:space="preserve">tel.: +420 542 427 </w:t>
            </w:r>
            <w:r w:rsidR="00DE610F" w:rsidRPr="00D7554C">
              <w:rPr>
                <w:sz w:val="18"/>
                <w:szCs w:val="18"/>
                <w:lang w:eastAsia="en-US"/>
              </w:rPr>
              <w:t>221</w:t>
            </w:r>
          </w:p>
          <w:p w14:paraId="3BD31AC0" w14:textId="77777777" w:rsidR="00A741DB" w:rsidRPr="00D7554C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D7554C">
              <w:rPr>
                <w:sz w:val="18"/>
                <w:szCs w:val="18"/>
                <w:lang w:eastAsia="en-US"/>
              </w:rPr>
              <w:t>fax: +420 542 215 004</w:t>
            </w:r>
          </w:p>
          <w:p w14:paraId="2CB609CC" w14:textId="77777777" w:rsidR="00A741DB" w:rsidRPr="00D7554C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D7554C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5EA2ACFA" w14:textId="77777777" w:rsidR="00A741DB" w:rsidRPr="00D7554C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D7554C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D7554C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D7554C" w14:paraId="6EEA5FED" w14:textId="77777777" w:rsidTr="00A741DB">
        <w:trPr>
          <w:cantSplit/>
          <w:trHeight w:val="567"/>
        </w:trPr>
        <w:tc>
          <w:tcPr>
            <w:tcW w:w="6237" w:type="dxa"/>
          </w:tcPr>
          <w:p w14:paraId="1DD082CB" w14:textId="61079525" w:rsidR="00A741DB" w:rsidRPr="00D7554C" w:rsidRDefault="00DE610F" w:rsidP="00821163">
            <w:pPr>
              <w:spacing w:after="0"/>
              <w:rPr>
                <w:szCs w:val="24"/>
                <w:lang w:eastAsia="en-US"/>
              </w:rPr>
            </w:pPr>
            <w:r w:rsidRPr="00D7554C">
              <w:rPr>
                <w:szCs w:val="24"/>
                <w:lang w:eastAsia="en-US"/>
              </w:rPr>
              <w:t xml:space="preserve">Zpracoval: </w:t>
            </w:r>
          </w:p>
          <w:p w14:paraId="5714ED99" w14:textId="7AF1896D" w:rsidR="00DE610F" w:rsidRPr="00D7554C" w:rsidRDefault="00DE610F" w:rsidP="00821163">
            <w:pPr>
              <w:spacing w:after="0"/>
              <w:rPr>
                <w:szCs w:val="24"/>
                <w:lang w:eastAsia="en-US"/>
              </w:rPr>
            </w:pPr>
            <w:r w:rsidRPr="00D7554C">
              <w:rPr>
                <w:szCs w:val="24"/>
                <w:lang w:eastAsia="en-US"/>
              </w:rPr>
              <w:t xml:space="preserve">e-mail: </w:t>
            </w:r>
          </w:p>
        </w:tc>
        <w:tc>
          <w:tcPr>
            <w:tcW w:w="3119" w:type="dxa"/>
            <w:tcMar>
              <w:bottom w:w="284" w:type="dxa"/>
            </w:tcMar>
          </w:tcPr>
          <w:p w14:paraId="58EBF387" w14:textId="1E5A7441" w:rsidR="00A741DB" w:rsidRPr="00D7554C" w:rsidRDefault="00A741DB" w:rsidP="0039130D">
            <w:pPr>
              <w:spacing w:before="480"/>
              <w:ind w:right="272"/>
              <w:jc w:val="center"/>
              <w:rPr>
                <w:szCs w:val="24"/>
                <w:lang w:eastAsia="en-US"/>
              </w:rPr>
            </w:pPr>
            <w:r w:rsidRPr="00D7554C">
              <w:rPr>
                <w:szCs w:val="24"/>
              </w:rPr>
              <w:t>Brno</w:t>
            </w:r>
            <w:r w:rsidR="00C942D1" w:rsidRPr="00D7554C">
              <w:rPr>
                <w:szCs w:val="24"/>
              </w:rPr>
              <w:t> </w:t>
            </w:r>
            <w:r w:rsidR="0039130D" w:rsidRPr="00D7554C">
              <w:rPr>
                <w:szCs w:val="24"/>
              </w:rPr>
              <w:t xml:space="preserve">   dne:</w:t>
            </w:r>
            <w:r w:rsidR="008A6519" w:rsidRPr="00D7554C">
              <w:rPr>
                <w:szCs w:val="24"/>
              </w:rPr>
              <w:t xml:space="preserve"> </w:t>
            </w:r>
            <w:r w:rsidR="002021E8" w:rsidRPr="00D7554C">
              <w:rPr>
                <w:szCs w:val="24"/>
              </w:rPr>
              <w:t>6. 6</w:t>
            </w:r>
            <w:r w:rsidR="008A6519" w:rsidRPr="00D7554C">
              <w:rPr>
                <w:szCs w:val="24"/>
              </w:rPr>
              <w:t>.</w:t>
            </w:r>
            <w:r w:rsidR="00A35F96" w:rsidRPr="00D7554C">
              <w:rPr>
                <w:szCs w:val="24"/>
              </w:rPr>
              <w:t xml:space="preserve"> </w:t>
            </w:r>
            <w:r w:rsidR="00287624" w:rsidRPr="00D7554C">
              <w:rPr>
                <w:szCs w:val="24"/>
              </w:rPr>
              <w:t>202</w:t>
            </w:r>
            <w:r w:rsidR="00830969" w:rsidRPr="00D7554C">
              <w:rPr>
                <w:szCs w:val="24"/>
              </w:rPr>
              <w:t>4</w:t>
            </w:r>
            <w:r w:rsidR="0039130D" w:rsidRPr="00D7554C">
              <w:rPr>
                <w:szCs w:val="24"/>
              </w:rPr>
              <w:t xml:space="preserve">     </w:t>
            </w:r>
            <w:r w:rsidRPr="00D7554C">
              <w:rPr>
                <w:sz w:val="22"/>
                <w:szCs w:val="24"/>
              </w:rPr>
              <w:br/>
            </w:r>
            <w:r w:rsidRPr="00D7554C">
              <w:rPr>
                <w:szCs w:val="24"/>
                <w:lang w:eastAsia="en-US"/>
              </w:rPr>
              <w:t>3 SPR</w:t>
            </w:r>
            <w:r w:rsidR="00830969" w:rsidRPr="00D7554C">
              <w:rPr>
                <w:szCs w:val="24"/>
                <w:lang w:eastAsia="en-US"/>
              </w:rPr>
              <w:t xml:space="preserve"> </w:t>
            </w:r>
            <w:r w:rsidR="00F72339" w:rsidRPr="00D7554C">
              <w:rPr>
                <w:szCs w:val="24"/>
                <w:lang w:eastAsia="en-US"/>
              </w:rPr>
              <w:t>22</w:t>
            </w:r>
            <w:r w:rsidR="00AF5E11" w:rsidRPr="00D7554C">
              <w:rPr>
                <w:szCs w:val="24"/>
                <w:lang w:eastAsia="en-US"/>
              </w:rPr>
              <w:t>8</w:t>
            </w:r>
            <w:r w:rsidR="00287624" w:rsidRPr="00D7554C">
              <w:rPr>
                <w:szCs w:val="24"/>
                <w:lang w:eastAsia="en-US"/>
              </w:rPr>
              <w:t>/202</w:t>
            </w:r>
            <w:r w:rsidR="00830969" w:rsidRPr="00D7554C">
              <w:rPr>
                <w:szCs w:val="24"/>
                <w:lang w:eastAsia="en-US"/>
              </w:rPr>
              <w:t>4</w:t>
            </w:r>
            <w:r w:rsidRPr="00D7554C">
              <w:rPr>
                <w:szCs w:val="24"/>
                <w:lang w:eastAsia="en-US"/>
              </w:rPr>
              <w:t xml:space="preserve"> </w:t>
            </w:r>
          </w:p>
        </w:tc>
      </w:tr>
    </w:tbl>
    <w:p w14:paraId="0929EA2C" w14:textId="391E493D" w:rsidR="00DE610F" w:rsidRPr="00D7554C" w:rsidRDefault="00A73247" w:rsidP="00821163">
      <w:pPr>
        <w:spacing w:after="0"/>
        <w:rPr>
          <w:b/>
          <w:lang w:eastAsia="en-US"/>
        </w:rPr>
      </w:pPr>
      <w:r w:rsidRPr="00D7554C">
        <w:rPr>
          <w:b/>
          <w:lang w:eastAsia="en-US"/>
        </w:rPr>
        <w:t xml:space="preserve">Věc: Objednávka </w:t>
      </w:r>
      <w:r w:rsidR="00AF5E11" w:rsidRPr="00D7554C">
        <w:rPr>
          <w:b/>
          <w:lang w:eastAsia="en-US"/>
        </w:rPr>
        <w:t>výměny pohonu křídlové brány - hydraulika</w:t>
      </w:r>
    </w:p>
    <w:p w14:paraId="5CA5E792" w14:textId="112FF33F" w:rsidR="00A73247" w:rsidRPr="00D7554C" w:rsidRDefault="00A73247" w:rsidP="00DE610F">
      <w:pPr>
        <w:spacing w:before="480"/>
      </w:pPr>
    </w:p>
    <w:p w14:paraId="4752D9D9" w14:textId="26BBA007" w:rsidR="00287624" w:rsidRPr="00D7554C" w:rsidRDefault="00A73247" w:rsidP="00A73247">
      <w:r w:rsidRPr="00D7554C">
        <w:t xml:space="preserve">na základě Vaší </w:t>
      </w:r>
      <w:r w:rsidR="00326355" w:rsidRPr="00D7554C">
        <w:t>C</w:t>
      </w:r>
      <w:r w:rsidRPr="00D7554C">
        <w:t>enové nabídky</w:t>
      </w:r>
      <w:r w:rsidR="00842522" w:rsidRPr="00D7554C">
        <w:t xml:space="preserve"> </w:t>
      </w:r>
      <w:r w:rsidR="00F72339" w:rsidRPr="00D7554C">
        <w:t xml:space="preserve">č. </w:t>
      </w:r>
      <w:r w:rsidR="00AF5E11" w:rsidRPr="00D7554C">
        <w:t>24NA00006</w:t>
      </w:r>
      <w:r w:rsidR="00F72339" w:rsidRPr="00D7554C">
        <w:t xml:space="preserve"> </w:t>
      </w:r>
      <w:r w:rsidR="007A3347" w:rsidRPr="00D7554C">
        <w:t xml:space="preserve">ze dne </w:t>
      </w:r>
      <w:r w:rsidR="00AF5E11" w:rsidRPr="00D7554C">
        <w:t>7</w:t>
      </w:r>
      <w:r w:rsidR="009F4B4F" w:rsidRPr="00D7554C">
        <w:t>. 5</w:t>
      </w:r>
      <w:r w:rsidR="00830969" w:rsidRPr="00D7554C">
        <w:t>.</w:t>
      </w:r>
      <w:r w:rsidR="002B5545" w:rsidRPr="00D7554C">
        <w:t xml:space="preserve"> </w:t>
      </w:r>
      <w:r w:rsidR="00830969" w:rsidRPr="00D7554C">
        <w:t>2024</w:t>
      </w:r>
      <w:r w:rsidRPr="00D7554C">
        <w:t xml:space="preserve"> ve výši </w:t>
      </w:r>
      <w:r w:rsidR="00830969" w:rsidRPr="00D7554C">
        <w:t xml:space="preserve"> </w:t>
      </w:r>
      <w:r w:rsidR="00AF5E11" w:rsidRPr="00D7554C">
        <w:t>73.231,62</w:t>
      </w:r>
      <w:r w:rsidRPr="00D7554C">
        <w:t xml:space="preserve"> Kč včetně </w:t>
      </w:r>
      <w:r w:rsidR="009F4B4F" w:rsidRPr="00D7554C">
        <w:t>D</w:t>
      </w:r>
      <w:r w:rsidRPr="00D7554C">
        <w:t xml:space="preserve">PH </w:t>
      </w:r>
      <w:r w:rsidR="00493011" w:rsidRPr="00D7554C">
        <w:t xml:space="preserve">zahrnující </w:t>
      </w:r>
      <w:r w:rsidR="00F72339" w:rsidRPr="00D7554C">
        <w:t xml:space="preserve">dodávku a instalaci </w:t>
      </w:r>
      <w:r w:rsidR="00AF5E11" w:rsidRPr="00D7554C">
        <w:t>pohonu křídlové brány Hindi EVO880, nové řídící jednotky, fotobuňky, majáku, dálkového vysílače a přijímače a nové GSM brány</w:t>
      </w:r>
      <w:r w:rsidR="00F72339" w:rsidRPr="00D7554C">
        <w:t xml:space="preserve"> </w:t>
      </w:r>
      <w:r w:rsidR="0061603A" w:rsidRPr="00D7554C">
        <w:t>pro investiční akci KSZ Brno</w:t>
      </w:r>
      <w:r w:rsidR="002B5545" w:rsidRPr="00D7554C">
        <w:t xml:space="preserve"> – </w:t>
      </w:r>
      <w:r w:rsidR="00AF5E11" w:rsidRPr="00D7554C">
        <w:t xml:space="preserve"> OSZ Třebíč –</w:t>
      </w:r>
      <w:r w:rsidR="0061603A" w:rsidRPr="00D7554C">
        <w:t xml:space="preserve"> </w:t>
      </w:r>
      <w:r w:rsidR="00AF5E11" w:rsidRPr="00D7554C">
        <w:t>hlavní brána</w:t>
      </w:r>
      <w:r w:rsidR="0061603A" w:rsidRPr="00D7554C">
        <w:t xml:space="preserve"> u Vás objednáváme provedení těch</w:t>
      </w:r>
      <w:r w:rsidR="0033194F" w:rsidRPr="00D7554C">
        <w:t>to</w:t>
      </w:r>
      <w:r w:rsidR="0061603A" w:rsidRPr="00D7554C">
        <w:t xml:space="preserve"> prací</w:t>
      </w:r>
      <w:r w:rsidR="009216E2" w:rsidRPr="00D7554C">
        <w:t xml:space="preserve">. </w:t>
      </w:r>
    </w:p>
    <w:p w14:paraId="0C47BC20" w14:textId="28B00C82" w:rsidR="003121D9" w:rsidRPr="00D7554C" w:rsidRDefault="009216E2" w:rsidP="00A73247">
      <w:r w:rsidRPr="00D7554C">
        <w:t xml:space="preserve">Termín </w:t>
      </w:r>
      <w:r w:rsidR="00F72339" w:rsidRPr="00D7554C">
        <w:t xml:space="preserve">instalace </w:t>
      </w:r>
      <w:r w:rsidR="00AF5E11" w:rsidRPr="00D7554C">
        <w:t>pohonu hydrauliky a souvisejících doplňků</w:t>
      </w:r>
      <w:r w:rsidR="00F72339" w:rsidRPr="00D7554C">
        <w:t xml:space="preserve"> </w:t>
      </w:r>
      <w:r w:rsidR="0061603A" w:rsidRPr="00D7554C">
        <w:t xml:space="preserve"> </w:t>
      </w:r>
      <w:r w:rsidR="002B5545" w:rsidRPr="00D7554C">
        <w:t xml:space="preserve">je do </w:t>
      </w:r>
      <w:r w:rsidR="00AF5E11" w:rsidRPr="00D7554C">
        <w:t>6-ti</w:t>
      </w:r>
      <w:r w:rsidR="002B5545" w:rsidRPr="00D7554C">
        <w:t xml:space="preserve"> týdnů </w:t>
      </w:r>
      <w:r w:rsidR="0061603A" w:rsidRPr="00D7554C">
        <w:t>od účinnosti této Objednávky.</w:t>
      </w:r>
      <w:r w:rsidR="003121D9" w:rsidRPr="00D7554C">
        <w:t xml:space="preserve"> </w:t>
      </w:r>
    </w:p>
    <w:p w14:paraId="79FD8BD6" w14:textId="6AD1CD76" w:rsidR="003121D9" w:rsidRPr="00D7554C" w:rsidRDefault="00690CF7" w:rsidP="00A73247">
      <w:r w:rsidRPr="00D7554C">
        <w:t xml:space="preserve">V </w:t>
      </w:r>
      <w:r w:rsidR="003121D9" w:rsidRPr="00D7554C">
        <w:t xml:space="preserve">případě pozdního </w:t>
      </w:r>
      <w:r w:rsidR="00F72339" w:rsidRPr="00D7554C">
        <w:t>instalace</w:t>
      </w:r>
      <w:r w:rsidR="003121D9" w:rsidRPr="00D7554C">
        <w:t xml:space="preserve"> bude objednatelem účtován poplatek 500,- Kč za každý den prodlení.</w:t>
      </w:r>
    </w:p>
    <w:p w14:paraId="55BF1D25" w14:textId="30D575BC" w:rsidR="003121D9" w:rsidRPr="00D7554C" w:rsidRDefault="00220DD4" w:rsidP="00A73247">
      <w:r w:rsidRPr="00D7554C">
        <w:t>F</w:t>
      </w:r>
      <w:r w:rsidR="0061603A" w:rsidRPr="00D7554C">
        <w:t xml:space="preserve">aktura za provedené práce bude vystavena po </w:t>
      </w:r>
      <w:r w:rsidR="002B5545" w:rsidRPr="00D7554C">
        <w:t>podpisu Předávacího protokolu k</w:t>
      </w:r>
      <w:r w:rsidR="00F72339" w:rsidRPr="00D7554C">
        <w:t> nově instalované</w:t>
      </w:r>
      <w:r w:rsidR="00AF5E11" w:rsidRPr="00D7554C">
        <w:t>ho pohonu</w:t>
      </w:r>
      <w:r w:rsidR="0061603A" w:rsidRPr="00D7554C">
        <w:t xml:space="preserve">. </w:t>
      </w:r>
    </w:p>
    <w:p w14:paraId="2629FEBC" w14:textId="0EEA8363" w:rsidR="00A73247" w:rsidRPr="00D7554C" w:rsidRDefault="0061603A" w:rsidP="00A73247">
      <w:r w:rsidRPr="00D7554C">
        <w:t>Zálohové faktury nejsou povoleny.</w:t>
      </w:r>
    </w:p>
    <w:p w14:paraId="50058340" w14:textId="0157EF26" w:rsidR="00DE610F" w:rsidRPr="00D7554C" w:rsidRDefault="00DE610F" w:rsidP="00675EE5">
      <w:pPr>
        <w:keepNext/>
        <w:spacing w:after="0"/>
        <w:jc w:val="left"/>
      </w:pPr>
    </w:p>
    <w:p w14:paraId="257E2B65" w14:textId="5EE9D4E7" w:rsidR="00287624" w:rsidRPr="00D7554C" w:rsidRDefault="00287624" w:rsidP="00675EE5">
      <w:pPr>
        <w:keepNext/>
        <w:spacing w:after="0"/>
        <w:jc w:val="left"/>
      </w:pPr>
    </w:p>
    <w:p w14:paraId="12F1AEC5" w14:textId="77777777" w:rsidR="0053445E" w:rsidRPr="00D7554C" w:rsidRDefault="0053445E" w:rsidP="00675EE5">
      <w:pPr>
        <w:keepNext/>
        <w:spacing w:after="0"/>
        <w:jc w:val="left"/>
      </w:pPr>
    </w:p>
    <w:p w14:paraId="00FF19FD" w14:textId="77777777" w:rsidR="002021E8" w:rsidRPr="00D7554C" w:rsidRDefault="002021E8" w:rsidP="00675EE5">
      <w:pPr>
        <w:keepNext/>
        <w:spacing w:after="0"/>
        <w:jc w:val="left"/>
      </w:pPr>
    </w:p>
    <w:p w14:paraId="4B999D1A" w14:textId="5F2CB999" w:rsidR="00DE2CA3" w:rsidRPr="00D7554C" w:rsidRDefault="00DE2CA3" w:rsidP="00675EE5">
      <w:pPr>
        <w:keepNext/>
        <w:spacing w:after="0"/>
        <w:jc w:val="left"/>
      </w:pPr>
    </w:p>
    <w:p w14:paraId="51D9038A" w14:textId="77777777" w:rsidR="00DE2CA3" w:rsidRPr="00D7554C" w:rsidRDefault="00DE2CA3" w:rsidP="00675EE5">
      <w:pPr>
        <w:keepNext/>
        <w:spacing w:after="0"/>
        <w:jc w:val="left"/>
      </w:pPr>
    </w:p>
    <w:p w14:paraId="5257C783" w14:textId="77777777" w:rsidR="00DE610F" w:rsidRPr="00D7554C" w:rsidRDefault="00DE610F" w:rsidP="00675EE5">
      <w:pPr>
        <w:keepNext/>
        <w:spacing w:after="0"/>
        <w:jc w:val="left"/>
        <w:rPr>
          <w:lang w:eastAsia="en-US"/>
        </w:rPr>
      </w:pPr>
    </w:p>
    <w:p w14:paraId="7BCEAE21" w14:textId="0C963CAC" w:rsidR="00A741DB" w:rsidRPr="00D7554C" w:rsidRDefault="00A741DB" w:rsidP="00675EE5">
      <w:pPr>
        <w:keepNext/>
        <w:spacing w:after="0"/>
        <w:jc w:val="left"/>
        <w:rPr>
          <w:lang w:eastAsia="en-US"/>
        </w:rPr>
      </w:pPr>
      <w:r w:rsidRPr="00D7554C">
        <w:rPr>
          <w:lang w:eastAsia="en-US"/>
        </w:rPr>
        <w:br/>
      </w:r>
      <w:r w:rsidR="00A73247" w:rsidRPr="00D7554C">
        <w:rPr>
          <w:lang w:eastAsia="en-US"/>
        </w:rPr>
        <w:t>JUDr. Jan Sladký</w:t>
      </w:r>
    </w:p>
    <w:p w14:paraId="44A0DC4B" w14:textId="70517DE7" w:rsidR="00DE610F" w:rsidRPr="00D7554C" w:rsidRDefault="00287624" w:rsidP="00675EE5">
      <w:pPr>
        <w:keepNext/>
        <w:spacing w:after="0"/>
        <w:jc w:val="left"/>
        <w:rPr>
          <w:lang w:eastAsia="en-US"/>
        </w:rPr>
      </w:pPr>
      <w:r w:rsidRPr="00D7554C">
        <w:rPr>
          <w:lang w:eastAsia="en-US"/>
        </w:rPr>
        <w:t>k</w:t>
      </w:r>
      <w:r w:rsidR="0039358A" w:rsidRPr="00D7554C">
        <w:rPr>
          <w:lang w:eastAsia="en-US"/>
        </w:rPr>
        <w:t>rajský</w:t>
      </w:r>
      <w:r w:rsidR="00A73247" w:rsidRPr="00D7554C">
        <w:rPr>
          <w:lang w:eastAsia="en-US"/>
        </w:rPr>
        <w:t xml:space="preserve"> státní zástupce</w:t>
      </w:r>
    </w:p>
    <w:p w14:paraId="23F15DDF" w14:textId="77777777" w:rsidR="00DE610F" w:rsidRPr="00D7554C" w:rsidRDefault="00DE610F" w:rsidP="00675EE5">
      <w:pPr>
        <w:pStyle w:val="Plohy"/>
        <w:keepNext/>
        <w:spacing w:after="0"/>
        <w:rPr>
          <w:b/>
        </w:rPr>
      </w:pPr>
    </w:p>
    <w:p w14:paraId="2422CE2F" w14:textId="77777777" w:rsidR="00DE610F" w:rsidRPr="00D7554C" w:rsidRDefault="00DE610F" w:rsidP="00675EE5">
      <w:pPr>
        <w:pStyle w:val="Plohy"/>
        <w:keepNext/>
        <w:spacing w:after="0"/>
        <w:rPr>
          <w:b/>
        </w:rPr>
      </w:pPr>
    </w:p>
    <w:p w14:paraId="362829A8" w14:textId="77777777" w:rsidR="002540BE" w:rsidRPr="00D7554C" w:rsidRDefault="002540BE" w:rsidP="00675EE5">
      <w:pPr>
        <w:pStyle w:val="Plohy"/>
        <w:keepNext/>
        <w:spacing w:after="0"/>
      </w:pPr>
    </w:p>
    <w:p w14:paraId="13016354" w14:textId="3C09C29F" w:rsidR="002021E8" w:rsidRPr="00D7554C" w:rsidRDefault="00690CF7" w:rsidP="00675EE5">
      <w:pPr>
        <w:pStyle w:val="Plohy"/>
        <w:keepNext/>
        <w:spacing w:after="0"/>
      </w:pPr>
      <w:r w:rsidRPr="00D7554C">
        <w:t>Akceptuji podmínky této objednávky</w:t>
      </w:r>
      <w:r w:rsidR="002021E8" w:rsidRPr="00D7554C">
        <w:t>.</w:t>
      </w:r>
    </w:p>
    <w:p w14:paraId="16E580DE" w14:textId="77777777" w:rsidR="002021E8" w:rsidRPr="00D7554C" w:rsidRDefault="002021E8" w:rsidP="00675EE5">
      <w:pPr>
        <w:pStyle w:val="Plohy"/>
        <w:keepNext/>
        <w:spacing w:after="0"/>
      </w:pPr>
    </w:p>
    <w:p w14:paraId="3693FD51" w14:textId="77777777" w:rsidR="002021E8" w:rsidRPr="00D7554C" w:rsidRDefault="002021E8" w:rsidP="00675EE5">
      <w:pPr>
        <w:pStyle w:val="Plohy"/>
        <w:keepNext/>
        <w:spacing w:after="0"/>
      </w:pPr>
    </w:p>
    <w:p w14:paraId="72AB6084" w14:textId="45A32518" w:rsidR="00690CF7" w:rsidRPr="00D7554C" w:rsidRDefault="002021E8" w:rsidP="00675EE5">
      <w:pPr>
        <w:pStyle w:val="Plohy"/>
        <w:keepNext/>
        <w:spacing w:after="0"/>
      </w:pPr>
      <w:r w:rsidRPr="00D7554C">
        <w:t xml:space="preserve">V Třebíči dne:   ..........................................                  </w:t>
      </w:r>
      <w:r w:rsidR="00690CF7" w:rsidRPr="00D7554C">
        <w:t xml:space="preserve"> .........................................</w:t>
      </w:r>
      <w:r w:rsidR="006F7135" w:rsidRPr="00D7554C">
        <w:t>...</w:t>
      </w:r>
    </w:p>
    <w:p w14:paraId="0603D252" w14:textId="594EB886" w:rsidR="00690CF7" w:rsidRPr="00D7554C" w:rsidRDefault="00690CF7" w:rsidP="002021E8">
      <w:pPr>
        <w:pStyle w:val="Plohy"/>
        <w:keepNext/>
        <w:spacing w:after="0"/>
      </w:pPr>
      <w:r w:rsidRPr="00D7554C">
        <w:tab/>
      </w:r>
      <w:r w:rsidRPr="00D7554C">
        <w:tab/>
      </w:r>
      <w:r w:rsidRPr="00D7554C">
        <w:tab/>
      </w:r>
      <w:r w:rsidRPr="00D7554C">
        <w:tab/>
      </w:r>
      <w:r w:rsidRPr="00D7554C">
        <w:tab/>
      </w:r>
      <w:r w:rsidRPr="00D7554C">
        <w:tab/>
      </w:r>
      <w:r w:rsidRPr="00D7554C">
        <w:tab/>
      </w:r>
      <w:r w:rsidR="002021E8" w:rsidRPr="00D7554C">
        <w:tab/>
      </w:r>
      <w:r w:rsidR="002021E8" w:rsidRPr="00D7554C">
        <w:tab/>
      </w:r>
      <w:r w:rsidR="00344B80" w:rsidRPr="00D7554C">
        <w:t>Karel Procházka</w:t>
      </w:r>
    </w:p>
    <w:sectPr w:rsidR="00690CF7" w:rsidRPr="00D7554C" w:rsidSect="00344B80">
      <w:headerReference w:type="default" r:id="rId7"/>
      <w:headerReference w:type="first" r:id="rId8"/>
      <w:type w:val="continuous"/>
      <w:pgSz w:w="11906" w:h="16838"/>
      <w:pgMar w:top="720" w:right="720" w:bottom="720" w:left="720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058A" w14:textId="77777777" w:rsidR="00FE1C3F" w:rsidRDefault="00FE1C3F" w:rsidP="003D79C1">
      <w:pPr>
        <w:spacing w:after="0"/>
      </w:pPr>
      <w:r>
        <w:separator/>
      </w:r>
    </w:p>
  </w:endnote>
  <w:endnote w:type="continuationSeparator" w:id="0">
    <w:p w14:paraId="723567C7" w14:textId="77777777" w:rsidR="00FE1C3F" w:rsidRDefault="00FE1C3F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EF82" w14:textId="77777777" w:rsidR="00FE1C3F" w:rsidRDefault="00FE1C3F" w:rsidP="003D79C1">
      <w:pPr>
        <w:spacing w:after="0"/>
      </w:pPr>
      <w:r>
        <w:separator/>
      </w:r>
    </w:p>
  </w:footnote>
  <w:footnote w:type="continuationSeparator" w:id="0">
    <w:p w14:paraId="428A56E7" w14:textId="77777777" w:rsidR="00FE1C3F" w:rsidRDefault="00FE1C3F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ED8D" w14:textId="60C141BB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2387" w14:textId="7103901A" w:rsidR="00513907" w:rsidRPr="00D4296F" w:rsidRDefault="009B12A8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9B12A8">
      <w:rPr>
        <w:rFonts w:asciiTheme="minorHAnsi" w:eastAsia="Times New Roman" w:hAnsiTheme="minorHAnsi"/>
        <w:noProof/>
        <w:sz w:val="22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FEFB33" wp14:editId="13D63F60">
              <wp:simplePos x="0" y="0"/>
              <wp:positionH relativeFrom="margin">
                <wp:align>right</wp:align>
              </wp:positionH>
              <wp:positionV relativeFrom="paragraph">
                <wp:posOffset>-316865</wp:posOffset>
              </wp:positionV>
              <wp:extent cx="1800225" cy="619125"/>
              <wp:effectExtent l="0" t="0" r="2857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7A3BC" w14:textId="0E4ED9FB" w:rsidR="009B12A8" w:rsidRPr="00AF5E11" w:rsidRDefault="009B12A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F5E11">
                            <w:rPr>
                              <w:sz w:val="20"/>
                              <w:szCs w:val="20"/>
                            </w:rPr>
                            <w:t>Datum zveřejnění v Registru</w:t>
                          </w:r>
                        </w:p>
                        <w:p w14:paraId="7DEEF8C8" w14:textId="07A16ECC" w:rsidR="009B12A8" w:rsidRPr="00AF5E11" w:rsidRDefault="009B12A8">
                          <w:r w:rsidRPr="00AF5E11">
                            <w:rPr>
                              <w:sz w:val="20"/>
                              <w:szCs w:val="20"/>
                            </w:rPr>
                            <w:t xml:space="preserve"> smluv: 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EFB3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0.55pt;margin-top:-24.95pt;width:141.75pt;height:4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">
              <v:textbox>
                <w:txbxContent>
                  <w:p w14:paraId="1B77A3BC" w14:textId="0E4ED9FB" w:rsidR="009B12A8" w:rsidRPr="00AF5E11" w:rsidRDefault="009B12A8">
                    <w:pPr>
                      <w:rPr>
                        <w:sz w:val="20"/>
                        <w:szCs w:val="20"/>
                      </w:rPr>
                    </w:pPr>
                    <w:r w:rsidRPr="00AF5E11">
                      <w:rPr>
                        <w:sz w:val="20"/>
                        <w:szCs w:val="20"/>
                      </w:rPr>
                      <w:t>Datum zveřejnění v Registru</w:t>
                    </w:r>
                  </w:p>
                  <w:p w14:paraId="7DEEF8C8" w14:textId="07A16ECC" w:rsidR="009B12A8" w:rsidRPr="00AF5E11" w:rsidRDefault="009B12A8">
                    <w:r w:rsidRPr="00AF5E11">
                      <w:rPr>
                        <w:sz w:val="20"/>
                        <w:szCs w:val="20"/>
                      </w:rPr>
                      <w:t xml:space="preserve"> smluv: .................................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D69DB" w:rsidRPr="00DD6881">
      <w:rPr>
        <w:rFonts w:asciiTheme="minorHAnsi" w:eastAsia="Times New Roman" w:hAnsiTheme="minorHAnsi"/>
        <w:noProof/>
        <w:sz w:val="22"/>
        <w:lang w:eastAsia="en-US"/>
      </w:rPr>
      <w:drawing>
        <wp:inline distT="0" distB="0" distL="0" distR="0" wp14:anchorId="7D134304" wp14:editId="0305FB81">
          <wp:extent cx="3886200" cy="391832"/>
          <wp:effectExtent l="0" t="0" r="0" b="825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9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="Times New Roman" w:hAnsiTheme="minorHAnsi"/>
        <w:sz w:val="22"/>
        <w:lang w:eastAsia="en-US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 w16cid:durableId="170636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2/10/20 14:47:42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3 AND A.druh_vec  = 'SPR' AND A.bc_vec  = 475 AND A.rocnik  = 2022)"/>
  </w:docVars>
  <w:rsids>
    <w:rsidRoot w:val="002540BE"/>
    <w:rsid w:val="00037326"/>
    <w:rsid w:val="000A5720"/>
    <w:rsid w:val="000B3B34"/>
    <w:rsid w:val="000B439F"/>
    <w:rsid w:val="00121FDC"/>
    <w:rsid w:val="001376B7"/>
    <w:rsid w:val="001413C9"/>
    <w:rsid w:val="00166ECC"/>
    <w:rsid w:val="001F4DEF"/>
    <w:rsid w:val="001F6B79"/>
    <w:rsid w:val="002021E8"/>
    <w:rsid w:val="00220DD4"/>
    <w:rsid w:val="00225087"/>
    <w:rsid w:val="002540BE"/>
    <w:rsid w:val="00287624"/>
    <w:rsid w:val="002B5545"/>
    <w:rsid w:val="002F252E"/>
    <w:rsid w:val="003121D9"/>
    <w:rsid w:val="00326355"/>
    <w:rsid w:val="0033194F"/>
    <w:rsid w:val="00334E5E"/>
    <w:rsid w:val="00343466"/>
    <w:rsid w:val="00344B80"/>
    <w:rsid w:val="0039130D"/>
    <w:rsid w:val="0039358A"/>
    <w:rsid w:val="00394E25"/>
    <w:rsid w:val="00395AFB"/>
    <w:rsid w:val="003B69E3"/>
    <w:rsid w:val="003D79C1"/>
    <w:rsid w:val="00493011"/>
    <w:rsid w:val="004D2A52"/>
    <w:rsid w:val="004E3B89"/>
    <w:rsid w:val="005072AB"/>
    <w:rsid w:val="005130CA"/>
    <w:rsid w:val="00513907"/>
    <w:rsid w:val="00515306"/>
    <w:rsid w:val="0053445E"/>
    <w:rsid w:val="00571464"/>
    <w:rsid w:val="005C13F2"/>
    <w:rsid w:val="005C1D57"/>
    <w:rsid w:val="0061603A"/>
    <w:rsid w:val="006754F8"/>
    <w:rsid w:val="00675EE5"/>
    <w:rsid w:val="00687F23"/>
    <w:rsid w:val="00690CF7"/>
    <w:rsid w:val="006C1109"/>
    <w:rsid w:val="006C3F5A"/>
    <w:rsid w:val="006F7135"/>
    <w:rsid w:val="00706856"/>
    <w:rsid w:val="007502A2"/>
    <w:rsid w:val="00752464"/>
    <w:rsid w:val="007A3347"/>
    <w:rsid w:val="007B57F1"/>
    <w:rsid w:val="007C35F6"/>
    <w:rsid w:val="007F6076"/>
    <w:rsid w:val="00821163"/>
    <w:rsid w:val="00830969"/>
    <w:rsid w:val="00842522"/>
    <w:rsid w:val="0089251D"/>
    <w:rsid w:val="008A6519"/>
    <w:rsid w:val="008E00F3"/>
    <w:rsid w:val="009139A2"/>
    <w:rsid w:val="009216E2"/>
    <w:rsid w:val="009B12A8"/>
    <w:rsid w:val="009D69DB"/>
    <w:rsid w:val="009F4B4F"/>
    <w:rsid w:val="00A0268C"/>
    <w:rsid w:val="00A35F96"/>
    <w:rsid w:val="00A52792"/>
    <w:rsid w:val="00A73247"/>
    <w:rsid w:val="00A741DB"/>
    <w:rsid w:val="00A97F17"/>
    <w:rsid w:val="00AA0F09"/>
    <w:rsid w:val="00AC4163"/>
    <w:rsid w:val="00AF5E11"/>
    <w:rsid w:val="00BF5DE9"/>
    <w:rsid w:val="00C21EFA"/>
    <w:rsid w:val="00C44D7B"/>
    <w:rsid w:val="00C65F9F"/>
    <w:rsid w:val="00C942D1"/>
    <w:rsid w:val="00D14BB8"/>
    <w:rsid w:val="00D4296F"/>
    <w:rsid w:val="00D619A0"/>
    <w:rsid w:val="00D7554C"/>
    <w:rsid w:val="00DD5715"/>
    <w:rsid w:val="00DD6881"/>
    <w:rsid w:val="00DE2CA3"/>
    <w:rsid w:val="00DE610F"/>
    <w:rsid w:val="00E80750"/>
    <w:rsid w:val="00EB66D9"/>
    <w:rsid w:val="00F151A1"/>
    <w:rsid w:val="00F72339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2DB570"/>
  <w14:defaultImageDpi w14:val="0"/>
  <w15:docId w15:val="{93C38317-FD0B-42AA-B69C-15F19C6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3</cp:revision>
  <cp:lastPrinted>2024-06-04T07:38:00Z</cp:lastPrinted>
  <dcterms:created xsi:type="dcterms:W3CDTF">2024-06-07T11:18:00Z</dcterms:created>
  <dcterms:modified xsi:type="dcterms:W3CDTF">2024-06-07T11:19:00Z</dcterms:modified>
</cp:coreProperties>
</file>