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5B" w:rsidRDefault="007A0F5B" w:rsidP="007A0F5B">
      <w:pPr>
        <w:spacing w:line="360" w:lineRule="auto"/>
        <w:jc w:val="both"/>
      </w:pPr>
    </w:p>
    <w:p w:rsidR="00647902" w:rsidRDefault="00647902" w:rsidP="007A0F5B">
      <w:pPr>
        <w:spacing w:line="360" w:lineRule="auto"/>
        <w:jc w:val="right"/>
      </w:pPr>
    </w:p>
    <w:p w:rsidR="001C6EC0" w:rsidRDefault="00713393" w:rsidP="00713393">
      <w:pPr>
        <w:spacing w:line="360" w:lineRule="auto"/>
        <w:jc w:val="right"/>
      </w:pPr>
      <w:r>
        <w:t>Brno,</w:t>
      </w:r>
      <w:r w:rsidR="00DC3263">
        <w:t xml:space="preserve"> </w:t>
      </w:r>
      <w:r w:rsidR="002E234D">
        <w:t>7</w:t>
      </w:r>
      <w:r>
        <w:t xml:space="preserve">. </w:t>
      </w:r>
      <w:r w:rsidR="002E234D">
        <w:t>6</w:t>
      </w:r>
      <w:r>
        <w:t>. 202</w:t>
      </w:r>
      <w:r w:rsidR="00DC3263">
        <w:t>4</w:t>
      </w:r>
    </w:p>
    <w:p w:rsidR="00713393" w:rsidRDefault="00713393" w:rsidP="00713393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  <w:r>
        <w:t>Základní škola, Brno, Labská 27, příspěvková organizace</w:t>
      </w:r>
    </w:p>
    <w:p w:rsidR="001C6EC0" w:rsidRDefault="001C6EC0" w:rsidP="007A0F5B">
      <w:pPr>
        <w:spacing w:line="360" w:lineRule="auto"/>
        <w:jc w:val="right"/>
      </w:pPr>
      <w:r>
        <w:t>Labská 27</w:t>
      </w:r>
    </w:p>
    <w:p w:rsidR="001C6EC0" w:rsidRDefault="001C6EC0" w:rsidP="007A0F5B">
      <w:pPr>
        <w:spacing w:line="360" w:lineRule="auto"/>
        <w:jc w:val="right"/>
      </w:pPr>
      <w:r>
        <w:t>Brno – 625 00</w:t>
      </w:r>
    </w:p>
    <w:p w:rsidR="001C6EC0" w:rsidRDefault="001C6EC0" w:rsidP="007A0F5B">
      <w:pPr>
        <w:spacing w:line="360" w:lineRule="auto"/>
        <w:jc w:val="right"/>
      </w:pPr>
    </w:p>
    <w:p w:rsidR="001C6EC0" w:rsidRDefault="002E234D" w:rsidP="007A0F5B">
      <w:pPr>
        <w:spacing w:line="360" w:lineRule="auto"/>
        <w:jc w:val="right"/>
      </w:pPr>
      <w:r>
        <w:t>Jazykové učebny Šiman s.r.o.</w:t>
      </w:r>
    </w:p>
    <w:p w:rsidR="00187A4C" w:rsidRDefault="002E234D" w:rsidP="007A0F5B">
      <w:pPr>
        <w:spacing w:line="360" w:lineRule="auto"/>
        <w:jc w:val="right"/>
      </w:pPr>
      <w:r>
        <w:t>Varšavská 715/36,</w:t>
      </w:r>
    </w:p>
    <w:p w:rsidR="00187A4C" w:rsidRDefault="002E234D" w:rsidP="007A0F5B">
      <w:pPr>
        <w:spacing w:line="360" w:lineRule="auto"/>
        <w:jc w:val="right"/>
      </w:pPr>
      <w:r>
        <w:t>Praha 2 Vinohrady</w:t>
      </w:r>
      <w:r w:rsidR="00187A4C">
        <w:t xml:space="preserve"> </w:t>
      </w:r>
      <w:r w:rsidR="00AB7161">
        <w:t xml:space="preserve">– </w:t>
      </w:r>
      <w:r>
        <w:t>1</w:t>
      </w:r>
      <w:r w:rsidR="00A228AF">
        <w:t>2</w:t>
      </w:r>
      <w:r>
        <w:t>0</w:t>
      </w:r>
      <w:r w:rsidR="00AB7161">
        <w:t xml:space="preserve"> </w:t>
      </w:r>
      <w:r w:rsidR="0029173F">
        <w:t>00</w:t>
      </w:r>
    </w:p>
    <w:p w:rsidR="001C6EC0" w:rsidRDefault="00187A4C" w:rsidP="00A228AF">
      <w:pPr>
        <w:spacing w:line="360" w:lineRule="auto"/>
        <w:jc w:val="right"/>
      </w:pPr>
      <w:r>
        <w:t xml:space="preserve">IČO </w:t>
      </w:r>
      <w:r w:rsidR="002E234D">
        <w:t>14276321</w:t>
      </w:r>
    </w:p>
    <w:p w:rsidR="001C6EC0" w:rsidRDefault="001C6EC0" w:rsidP="007A0F5B">
      <w:pPr>
        <w:spacing w:line="360" w:lineRule="auto"/>
        <w:jc w:val="right"/>
      </w:pPr>
    </w:p>
    <w:p w:rsidR="001C6EC0" w:rsidRPr="003F6484" w:rsidRDefault="003F6484" w:rsidP="001E7A35">
      <w:pPr>
        <w:spacing w:line="360" w:lineRule="auto"/>
        <w:jc w:val="both"/>
        <w:rPr>
          <w:u w:val="single"/>
        </w:rPr>
      </w:pPr>
      <w:r w:rsidRPr="003F6484">
        <w:rPr>
          <w:u w:val="single"/>
        </w:rPr>
        <w:t xml:space="preserve">Objednávka </w:t>
      </w:r>
      <w:r w:rsidR="002E234D">
        <w:rPr>
          <w:u w:val="single"/>
        </w:rPr>
        <w:t xml:space="preserve">Jazyková laboratoř </w:t>
      </w:r>
      <w:proofErr w:type="spellStart"/>
      <w:r w:rsidR="002E234D">
        <w:rPr>
          <w:u w:val="single"/>
        </w:rPr>
        <w:t>Consett</w:t>
      </w:r>
      <w:proofErr w:type="spellEnd"/>
      <w:r w:rsidR="002E234D">
        <w:rPr>
          <w:u w:val="single"/>
        </w:rPr>
        <w:t xml:space="preserve"> Pair</w:t>
      </w:r>
    </w:p>
    <w:p w:rsidR="003F6484" w:rsidRDefault="003F6484" w:rsidP="001E7A35">
      <w:pPr>
        <w:spacing w:line="360" w:lineRule="auto"/>
        <w:jc w:val="both"/>
      </w:pPr>
      <w:r w:rsidRPr="003F6484">
        <w:t xml:space="preserve">Na základě Vaší nabídky prosím o objednání </w:t>
      </w:r>
      <w:r w:rsidR="002E234D">
        <w:t xml:space="preserve">Jazykové laboratoře </w:t>
      </w:r>
      <w:proofErr w:type="spellStart"/>
      <w:r w:rsidR="002E234D">
        <w:t>Consett</w:t>
      </w:r>
      <w:proofErr w:type="spellEnd"/>
      <w:r w:rsidR="002E234D">
        <w:t xml:space="preserve"> Pair </w:t>
      </w:r>
      <w:r w:rsidR="0029173F">
        <w:t xml:space="preserve">v </w:t>
      </w:r>
      <w:r w:rsidR="00187A4C">
        <w:t xml:space="preserve">celkové ceně s DPH </w:t>
      </w:r>
      <w:r w:rsidR="002E234D">
        <w:t>67 276,00</w:t>
      </w:r>
      <w:r w:rsidR="00187A4C">
        <w:t xml:space="preserve"> Kč</w:t>
      </w:r>
      <w:bookmarkStart w:id="0" w:name="_GoBack"/>
      <w:bookmarkEnd w:id="0"/>
    </w:p>
    <w:p w:rsidR="003F6484" w:rsidRDefault="003F6484" w:rsidP="001C6EC0">
      <w:pPr>
        <w:spacing w:line="360" w:lineRule="auto"/>
      </w:pPr>
    </w:p>
    <w:p w:rsidR="00297837" w:rsidRDefault="00297837" w:rsidP="001C6EC0">
      <w:pPr>
        <w:spacing w:line="360" w:lineRule="auto"/>
      </w:pPr>
    </w:p>
    <w:p w:rsidR="00297837" w:rsidRPr="00A04289" w:rsidRDefault="00297837" w:rsidP="001C6EC0">
      <w:pPr>
        <w:spacing w:line="360" w:lineRule="auto"/>
        <w:rPr>
          <w:u w:val="single"/>
        </w:rPr>
      </w:pPr>
      <w:r w:rsidRPr="00A04289">
        <w:rPr>
          <w:u w:val="single"/>
        </w:rPr>
        <w:t>Fakturační adresa</w:t>
      </w:r>
      <w:r w:rsidR="00C72A22" w:rsidRPr="00A04289">
        <w:rPr>
          <w:u w:val="single"/>
        </w:rPr>
        <w:t>:</w:t>
      </w:r>
    </w:p>
    <w:p w:rsidR="00C72A22" w:rsidRDefault="00A04289" w:rsidP="00A04289">
      <w:r>
        <w:t>Základní škola, Brno, Labská 27</w:t>
      </w:r>
    </w:p>
    <w:p w:rsidR="00A04289" w:rsidRDefault="00A04289" w:rsidP="00A04289">
      <w:r>
        <w:t xml:space="preserve">příspěvková organizace </w:t>
      </w:r>
    </w:p>
    <w:p w:rsidR="00A04289" w:rsidRDefault="00A04289" w:rsidP="00A04289">
      <w:r>
        <w:t>Labská 27</w:t>
      </w:r>
    </w:p>
    <w:p w:rsidR="00A04289" w:rsidRDefault="00A04289" w:rsidP="00A04289">
      <w:r>
        <w:t>625 00 Brno</w:t>
      </w:r>
    </w:p>
    <w:p w:rsidR="00A04289" w:rsidRDefault="00A04289" w:rsidP="00A04289"/>
    <w:p w:rsidR="00A04289" w:rsidRDefault="00A04289" w:rsidP="001C6EC0">
      <w:pPr>
        <w:spacing w:line="360" w:lineRule="auto"/>
      </w:pPr>
      <w:r>
        <w:t>IČO 49465872</w:t>
      </w:r>
    </w:p>
    <w:p w:rsidR="0029173F" w:rsidRPr="003F6484" w:rsidRDefault="0029173F" w:rsidP="001C6EC0">
      <w:pPr>
        <w:spacing w:line="360" w:lineRule="auto"/>
      </w:pPr>
    </w:p>
    <w:p w:rsidR="003F6484" w:rsidRPr="003F6484" w:rsidRDefault="003F6484" w:rsidP="001C6EC0">
      <w:pPr>
        <w:spacing w:line="360" w:lineRule="auto"/>
      </w:pPr>
      <w:r w:rsidRPr="003F6484">
        <w:t xml:space="preserve">S pozdravem </w:t>
      </w:r>
    </w:p>
    <w:p w:rsidR="003F6484" w:rsidRDefault="003F6484" w:rsidP="001C6EC0">
      <w:pPr>
        <w:spacing w:line="360" w:lineRule="auto"/>
      </w:pPr>
      <w:r w:rsidRPr="003F6484">
        <w:t>Mgr. Michal Dlouhý, ředitel</w:t>
      </w:r>
    </w:p>
    <w:p w:rsidR="00297837" w:rsidRDefault="00297837" w:rsidP="001C6EC0">
      <w:pPr>
        <w:spacing w:line="360" w:lineRule="auto"/>
      </w:pPr>
    </w:p>
    <w:p w:rsidR="00297837" w:rsidRDefault="00297837" w:rsidP="001C6EC0">
      <w:pPr>
        <w:spacing w:line="360" w:lineRule="auto"/>
      </w:pPr>
    </w:p>
    <w:p w:rsidR="004D6D67" w:rsidRDefault="004D6D67" w:rsidP="00F72CD8">
      <w:pPr>
        <w:spacing w:line="360" w:lineRule="auto"/>
      </w:pPr>
    </w:p>
    <w:sectPr w:rsidR="004D6D67" w:rsidSect="00DE46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A0E" w:rsidRDefault="00EF1A0E">
      <w:r>
        <w:separator/>
      </w:r>
    </w:p>
  </w:endnote>
  <w:endnote w:type="continuationSeparator" w:id="0">
    <w:p w:rsidR="00EF1A0E" w:rsidRDefault="00EF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Pr="00C56355" w:rsidRDefault="00401261" w:rsidP="00107E4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C56355">
      <w:rPr>
        <w:rFonts w:ascii="Arial" w:hAnsi="Arial" w:cs="Arial"/>
        <w:b/>
        <w:sz w:val="20"/>
        <w:szCs w:val="20"/>
      </w:rPr>
      <w:t>Základní škola, Brno, Labská 27, příspěvková organizace</w:t>
    </w:r>
  </w:p>
  <w:p w:rsidR="00401261" w:rsidRPr="00C56355" w:rsidRDefault="00401261" w:rsidP="00107E42">
    <w:pPr>
      <w:pStyle w:val="Zpat"/>
      <w:jc w:val="center"/>
      <w:rPr>
        <w:rFonts w:ascii="Arial" w:hAnsi="Arial" w:cs="Arial"/>
        <w:sz w:val="16"/>
        <w:szCs w:val="16"/>
      </w:rPr>
    </w:pPr>
    <w:r w:rsidRPr="00C56355">
      <w:rPr>
        <w:rFonts w:ascii="Arial" w:hAnsi="Arial" w:cs="Arial"/>
        <w:sz w:val="16"/>
        <w:szCs w:val="16"/>
      </w:rPr>
      <w:t xml:space="preserve">Labská 27, 625 00 Brno * e-mail: </w:t>
    </w:r>
    <w:hyperlink r:id="rId1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skola</w:t>
      </w:r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@zslabska.cz</w:t>
      </w:r>
    </w:hyperlink>
    <w:r w:rsidRPr="00C56355">
      <w:rPr>
        <w:rFonts w:ascii="Arial" w:hAnsi="Arial" w:cs="Arial"/>
        <w:sz w:val="16"/>
        <w:szCs w:val="16"/>
      </w:rPr>
      <w:t xml:space="preserve"> * </w:t>
    </w:r>
    <w:hyperlink r:id="rId2" w:history="1"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www.zslabska.cz</w:t>
      </w:r>
    </w:hyperlink>
    <w:r w:rsidRPr="00C56355">
      <w:rPr>
        <w:rFonts w:ascii="Arial" w:hAnsi="Arial" w:cs="Arial"/>
        <w:sz w:val="16"/>
        <w:szCs w:val="16"/>
      </w:rPr>
      <w:t xml:space="preserve"> * IČ: 494 65 872, </w:t>
    </w:r>
    <w:proofErr w:type="spellStart"/>
    <w:r w:rsidRPr="00C56355">
      <w:rPr>
        <w:rFonts w:ascii="Arial" w:hAnsi="Arial" w:cs="Arial"/>
        <w:sz w:val="16"/>
        <w:szCs w:val="16"/>
      </w:rPr>
      <w:t>č.ú</w:t>
    </w:r>
    <w:proofErr w:type="spellEnd"/>
    <w:r w:rsidRPr="00C56355">
      <w:rPr>
        <w:rFonts w:ascii="Arial" w:hAnsi="Arial" w:cs="Arial"/>
        <w:sz w:val="16"/>
        <w:szCs w:val="16"/>
      </w:rPr>
      <w:t>.: KB Brno, 41932621/0100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A0E" w:rsidRDefault="00EF1A0E">
      <w:r>
        <w:separator/>
      </w:r>
    </w:p>
  </w:footnote>
  <w:footnote w:type="continuationSeparator" w:id="0">
    <w:p w:rsidR="00EF1A0E" w:rsidRDefault="00EF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Default="00A81B38" w:rsidP="00107E42">
    <w:pPr>
      <w:pStyle w:val="Zhlav"/>
      <w:jc w:val="center"/>
    </w:pPr>
    <w:r>
      <w:rPr>
        <w:noProof/>
      </w:rPr>
      <w:drawing>
        <wp:inline distT="0" distB="0" distL="0" distR="0">
          <wp:extent cx="2804160" cy="792480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261" w:rsidRDefault="00401261" w:rsidP="00107E42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46A"/>
    <w:multiLevelType w:val="hybridMultilevel"/>
    <w:tmpl w:val="07C43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CC5"/>
    <w:multiLevelType w:val="hybridMultilevel"/>
    <w:tmpl w:val="90F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57C1"/>
    <w:multiLevelType w:val="hybridMultilevel"/>
    <w:tmpl w:val="2C507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68"/>
    <w:multiLevelType w:val="hybridMultilevel"/>
    <w:tmpl w:val="20DE6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5E53"/>
    <w:multiLevelType w:val="hybridMultilevel"/>
    <w:tmpl w:val="A87E8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F6968"/>
    <w:multiLevelType w:val="hybridMultilevel"/>
    <w:tmpl w:val="0A6C1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E1D"/>
    <w:multiLevelType w:val="hybridMultilevel"/>
    <w:tmpl w:val="0AF6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0D59"/>
    <w:multiLevelType w:val="hybridMultilevel"/>
    <w:tmpl w:val="5FC2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43C9"/>
    <w:multiLevelType w:val="hybridMultilevel"/>
    <w:tmpl w:val="8EAE4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3648"/>
    <w:multiLevelType w:val="hybridMultilevel"/>
    <w:tmpl w:val="5D5AC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4F6E"/>
    <w:multiLevelType w:val="hybridMultilevel"/>
    <w:tmpl w:val="A4A030C0"/>
    <w:lvl w:ilvl="0" w:tplc="CFDE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5734A"/>
    <w:multiLevelType w:val="hybridMultilevel"/>
    <w:tmpl w:val="19F2B40E"/>
    <w:lvl w:ilvl="0" w:tplc="0FFA6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F85A10"/>
    <w:multiLevelType w:val="hybridMultilevel"/>
    <w:tmpl w:val="BBE4AFAA"/>
    <w:lvl w:ilvl="0" w:tplc="2F02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358C6"/>
    <w:multiLevelType w:val="hybridMultilevel"/>
    <w:tmpl w:val="C3E0E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0174"/>
    <w:multiLevelType w:val="hybridMultilevel"/>
    <w:tmpl w:val="574A2A04"/>
    <w:lvl w:ilvl="0" w:tplc="D48ECB3C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03230"/>
    <w:multiLevelType w:val="hybridMultilevel"/>
    <w:tmpl w:val="FBD2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39D"/>
    <w:multiLevelType w:val="hybridMultilevel"/>
    <w:tmpl w:val="D76E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ED"/>
    <w:rsid w:val="00013890"/>
    <w:rsid w:val="00013A61"/>
    <w:rsid w:val="00014106"/>
    <w:rsid w:val="0001521A"/>
    <w:rsid w:val="00016977"/>
    <w:rsid w:val="000250AC"/>
    <w:rsid w:val="00032409"/>
    <w:rsid w:val="00037B56"/>
    <w:rsid w:val="00047581"/>
    <w:rsid w:val="0005496A"/>
    <w:rsid w:val="0006132E"/>
    <w:rsid w:val="00063F6B"/>
    <w:rsid w:val="000727C4"/>
    <w:rsid w:val="00073183"/>
    <w:rsid w:val="00074835"/>
    <w:rsid w:val="00075C31"/>
    <w:rsid w:val="000922A9"/>
    <w:rsid w:val="00092C7C"/>
    <w:rsid w:val="000A6F6E"/>
    <w:rsid w:val="000A6F96"/>
    <w:rsid w:val="000B1E07"/>
    <w:rsid w:val="000C2397"/>
    <w:rsid w:val="000C23BF"/>
    <w:rsid w:val="000C37D9"/>
    <w:rsid w:val="000C422D"/>
    <w:rsid w:val="000C7CB1"/>
    <w:rsid w:val="000E1420"/>
    <w:rsid w:val="000E19DD"/>
    <w:rsid w:val="000E4BF8"/>
    <w:rsid w:val="000F02D5"/>
    <w:rsid w:val="000F596D"/>
    <w:rsid w:val="001004D2"/>
    <w:rsid w:val="00103E91"/>
    <w:rsid w:val="0010670E"/>
    <w:rsid w:val="00107E42"/>
    <w:rsid w:val="00120613"/>
    <w:rsid w:val="00146386"/>
    <w:rsid w:val="00165BC0"/>
    <w:rsid w:val="0017014B"/>
    <w:rsid w:val="001713EF"/>
    <w:rsid w:val="00185350"/>
    <w:rsid w:val="00187A4C"/>
    <w:rsid w:val="00192616"/>
    <w:rsid w:val="001B36C1"/>
    <w:rsid w:val="001C5E9C"/>
    <w:rsid w:val="001C6EC0"/>
    <w:rsid w:val="001C70FE"/>
    <w:rsid w:val="001C752B"/>
    <w:rsid w:val="001E172D"/>
    <w:rsid w:val="001E1EFD"/>
    <w:rsid w:val="001E2F04"/>
    <w:rsid w:val="001E7A35"/>
    <w:rsid w:val="001F3C25"/>
    <w:rsid w:val="002078A4"/>
    <w:rsid w:val="00211A72"/>
    <w:rsid w:val="002144D8"/>
    <w:rsid w:val="002276E8"/>
    <w:rsid w:val="00245072"/>
    <w:rsid w:val="002621DD"/>
    <w:rsid w:val="00274013"/>
    <w:rsid w:val="002748D9"/>
    <w:rsid w:val="00277F31"/>
    <w:rsid w:val="00283B07"/>
    <w:rsid w:val="00286608"/>
    <w:rsid w:val="0029173F"/>
    <w:rsid w:val="00292F9D"/>
    <w:rsid w:val="00294888"/>
    <w:rsid w:val="002961D2"/>
    <w:rsid w:val="00297837"/>
    <w:rsid w:val="002C2DE9"/>
    <w:rsid w:val="002C3F23"/>
    <w:rsid w:val="002D4065"/>
    <w:rsid w:val="002D7B2C"/>
    <w:rsid w:val="002E234D"/>
    <w:rsid w:val="002F3BB4"/>
    <w:rsid w:val="003040E4"/>
    <w:rsid w:val="003154CB"/>
    <w:rsid w:val="0032143E"/>
    <w:rsid w:val="003214B7"/>
    <w:rsid w:val="00324FC2"/>
    <w:rsid w:val="00341D95"/>
    <w:rsid w:val="00346FE5"/>
    <w:rsid w:val="0035406A"/>
    <w:rsid w:val="0035708B"/>
    <w:rsid w:val="00384217"/>
    <w:rsid w:val="00393BB5"/>
    <w:rsid w:val="00397427"/>
    <w:rsid w:val="003B1728"/>
    <w:rsid w:val="003B17AA"/>
    <w:rsid w:val="003B2CE9"/>
    <w:rsid w:val="003C01DF"/>
    <w:rsid w:val="003C28F6"/>
    <w:rsid w:val="003C68EA"/>
    <w:rsid w:val="003D57BF"/>
    <w:rsid w:val="003D5904"/>
    <w:rsid w:val="003E483E"/>
    <w:rsid w:val="003E55A1"/>
    <w:rsid w:val="003E7289"/>
    <w:rsid w:val="003F38FA"/>
    <w:rsid w:val="003F6484"/>
    <w:rsid w:val="003F7DE1"/>
    <w:rsid w:val="00400C01"/>
    <w:rsid w:val="00401261"/>
    <w:rsid w:val="004075D2"/>
    <w:rsid w:val="00420CCB"/>
    <w:rsid w:val="004415B2"/>
    <w:rsid w:val="00452F97"/>
    <w:rsid w:val="00465C3F"/>
    <w:rsid w:val="0046695B"/>
    <w:rsid w:val="00473D96"/>
    <w:rsid w:val="004808D6"/>
    <w:rsid w:val="00480927"/>
    <w:rsid w:val="00483363"/>
    <w:rsid w:val="00491A73"/>
    <w:rsid w:val="004C65D0"/>
    <w:rsid w:val="004D19E5"/>
    <w:rsid w:val="004D6D67"/>
    <w:rsid w:val="004E0BD6"/>
    <w:rsid w:val="004F0475"/>
    <w:rsid w:val="004F360B"/>
    <w:rsid w:val="00504781"/>
    <w:rsid w:val="0050745C"/>
    <w:rsid w:val="00517CDD"/>
    <w:rsid w:val="00521F3D"/>
    <w:rsid w:val="005253F8"/>
    <w:rsid w:val="00547248"/>
    <w:rsid w:val="005533F9"/>
    <w:rsid w:val="005572A0"/>
    <w:rsid w:val="00567463"/>
    <w:rsid w:val="00567624"/>
    <w:rsid w:val="0058521C"/>
    <w:rsid w:val="005A279F"/>
    <w:rsid w:val="005A5528"/>
    <w:rsid w:val="005A5758"/>
    <w:rsid w:val="005C1B1F"/>
    <w:rsid w:val="005C22EF"/>
    <w:rsid w:val="005C7513"/>
    <w:rsid w:val="005D56ED"/>
    <w:rsid w:val="005D6597"/>
    <w:rsid w:val="005E02F4"/>
    <w:rsid w:val="005E1714"/>
    <w:rsid w:val="005E1B6D"/>
    <w:rsid w:val="005E411C"/>
    <w:rsid w:val="005E6D9A"/>
    <w:rsid w:val="005F6F76"/>
    <w:rsid w:val="005F7A90"/>
    <w:rsid w:val="00602B20"/>
    <w:rsid w:val="00603095"/>
    <w:rsid w:val="006128E2"/>
    <w:rsid w:val="006129AB"/>
    <w:rsid w:val="006161C8"/>
    <w:rsid w:val="00621C22"/>
    <w:rsid w:val="00647902"/>
    <w:rsid w:val="00656228"/>
    <w:rsid w:val="00662537"/>
    <w:rsid w:val="00675D3D"/>
    <w:rsid w:val="006838E7"/>
    <w:rsid w:val="006A1B80"/>
    <w:rsid w:val="006A1FE3"/>
    <w:rsid w:val="006B2F65"/>
    <w:rsid w:val="006B415F"/>
    <w:rsid w:val="006C2CBA"/>
    <w:rsid w:val="006C3096"/>
    <w:rsid w:val="006E26A6"/>
    <w:rsid w:val="006E3E12"/>
    <w:rsid w:val="006E7449"/>
    <w:rsid w:val="006F50C8"/>
    <w:rsid w:val="00707E3F"/>
    <w:rsid w:val="0071033A"/>
    <w:rsid w:val="00712AED"/>
    <w:rsid w:val="00713393"/>
    <w:rsid w:val="007163C4"/>
    <w:rsid w:val="00723E6B"/>
    <w:rsid w:val="007310B6"/>
    <w:rsid w:val="00742332"/>
    <w:rsid w:val="007426FE"/>
    <w:rsid w:val="00757507"/>
    <w:rsid w:val="00786370"/>
    <w:rsid w:val="00787987"/>
    <w:rsid w:val="007A0F06"/>
    <w:rsid w:val="007A0F5B"/>
    <w:rsid w:val="007D2835"/>
    <w:rsid w:val="007D2AD8"/>
    <w:rsid w:val="007D703D"/>
    <w:rsid w:val="007E4CB9"/>
    <w:rsid w:val="007F45AC"/>
    <w:rsid w:val="007F4DEA"/>
    <w:rsid w:val="007F5349"/>
    <w:rsid w:val="007F5AEA"/>
    <w:rsid w:val="008015B9"/>
    <w:rsid w:val="008122DB"/>
    <w:rsid w:val="00813E05"/>
    <w:rsid w:val="0081459C"/>
    <w:rsid w:val="00837C39"/>
    <w:rsid w:val="00845A28"/>
    <w:rsid w:val="0084638C"/>
    <w:rsid w:val="0084656B"/>
    <w:rsid w:val="00850EC4"/>
    <w:rsid w:val="008558F4"/>
    <w:rsid w:val="008611B9"/>
    <w:rsid w:val="008709D9"/>
    <w:rsid w:val="00871ED1"/>
    <w:rsid w:val="00875BE4"/>
    <w:rsid w:val="00876002"/>
    <w:rsid w:val="0087646F"/>
    <w:rsid w:val="00884C85"/>
    <w:rsid w:val="00885BE1"/>
    <w:rsid w:val="00890453"/>
    <w:rsid w:val="0089685D"/>
    <w:rsid w:val="008B3E02"/>
    <w:rsid w:val="008C53E2"/>
    <w:rsid w:val="008D08A7"/>
    <w:rsid w:val="008D1B20"/>
    <w:rsid w:val="008D6317"/>
    <w:rsid w:val="008E3F23"/>
    <w:rsid w:val="008E5BFA"/>
    <w:rsid w:val="008E6AB4"/>
    <w:rsid w:val="008F0489"/>
    <w:rsid w:val="00913C19"/>
    <w:rsid w:val="00915D42"/>
    <w:rsid w:val="00921E4D"/>
    <w:rsid w:val="009440AA"/>
    <w:rsid w:val="00944341"/>
    <w:rsid w:val="00953150"/>
    <w:rsid w:val="00960650"/>
    <w:rsid w:val="0097072C"/>
    <w:rsid w:val="00975258"/>
    <w:rsid w:val="00981921"/>
    <w:rsid w:val="00984A5D"/>
    <w:rsid w:val="009919B0"/>
    <w:rsid w:val="00992393"/>
    <w:rsid w:val="009934B1"/>
    <w:rsid w:val="009951A7"/>
    <w:rsid w:val="009A3469"/>
    <w:rsid w:val="009A3EA3"/>
    <w:rsid w:val="009A7610"/>
    <w:rsid w:val="009B7734"/>
    <w:rsid w:val="009D12E7"/>
    <w:rsid w:val="009E2DA5"/>
    <w:rsid w:val="009E518B"/>
    <w:rsid w:val="009F6377"/>
    <w:rsid w:val="009F7398"/>
    <w:rsid w:val="00A02946"/>
    <w:rsid w:val="00A04289"/>
    <w:rsid w:val="00A07779"/>
    <w:rsid w:val="00A13A27"/>
    <w:rsid w:val="00A13E52"/>
    <w:rsid w:val="00A16DE2"/>
    <w:rsid w:val="00A228AF"/>
    <w:rsid w:val="00A35624"/>
    <w:rsid w:val="00A65A8D"/>
    <w:rsid w:val="00A73DC7"/>
    <w:rsid w:val="00A758F8"/>
    <w:rsid w:val="00A807F9"/>
    <w:rsid w:val="00A81B38"/>
    <w:rsid w:val="00A908AB"/>
    <w:rsid w:val="00A97081"/>
    <w:rsid w:val="00AA23A7"/>
    <w:rsid w:val="00AA56F9"/>
    <w:rsid w:val="00AB662E"/>
    <w:rsid w:val="00AB7161"/>
    <w:rsid w:val="00AC4E1E"/>
    <w:rsid w:val="00AC6512"/>
    <w:rsid w:val="00AD5C51"/>
    <w:rsid w:val="00AE544E"/>
    <w:rsid w:val="00AF3A16"/>
    <w:rsid w:val="00AF5715"/>
    <w:rsid w:val="00B162EF"/>
    <w:rsid w:val="00B16B34"/>
    <w:rsid w:val="00B17B98"/>
    <w:rsid w:val="00B21A74"/>
    <w:rsid w:val="00B221BF"/>
    <w:rsid w:val="00B2764B"/>
    <w:rsid w:val="00B33BA7"/>
    <w:rsid w:val="00B5156E"/>
    <w:rsid w:val="00B615A8"/>
    <w:rsid w:val="00B74357"/>
    <w:rsid w:val="00B77274"/>
    <w:rsid w:val="00B83DD7"/>
    <w:rsid w:val="00B94B29"/>
    <w:rsid w:val="00B96233"/>
    <w:rsid w:val="00BB044D"/>
    <w:rsid w:val="00BB235B"/>
    <w:rsid w:val="00BB4694"/>
    <w:rsid w:val="00BC0220"/>
    <w:rsid w:val="00BE1C95"/>
    <w:rsid w:val="00C01100"/>
    <w:rsid w:val="00C0361E"/>
    <w:rsid w:val="00C2617A"/>
    <w:rsid w:val="00C31C27"/>
    <w:rsid w:val="00C35942"/>
    <w:rsid w:val="00C56010"/>
    <w:rsid w:val="00C56355"/>
    <w:rsid w:val="00C63606"/>
    <w:rsid w:val="00C6783D"/>
    <w:rsid w:val="00C72A22"/>
    <w:rsid w:val="00C80807"/>
    <w:rsid w:val="00C81760"/>
    <w:rsid w:val="00C914FA"/>
    <w:rsid w:val="00C9296B"/>
    <w:rsid w:val="00C92F4C"/>
    <w:rsid w:val="00CB1337"/>
    <w:rsid w:val="00CC53B9"/>
    <w:rsid w:val="00CC7948"/>
    <w:rsid w:val="00CD1A9F"/>
    <w:rsid w:val="00CE421F"/>
    <w:rsid w:val="00CE579C"/>
    <w:rsid w:val="00CF449D"/>
    <w:rsid w:val="00CF66E7"/>
    <w:rsid w:val="00D02820"/>
    <w:rsid w:val="00D07EBC"/>
    <w:rsid w:val="00D10431"/>
    <w:rsid w:val="00D113D5"/>
    <w:rsid w:val="00D17EAB"/>
    <w:rsid w:val="00D20E8D"/>
    <w:rsid w:val="00D331FC"/>
    <w:rsid w:val="00D3719A"/>
    <w:rsid w:val="00D47587"/>
    <w:rsid w:val="00D51E72"/>
    <w:rsid w:val="00D52DD7"/>
    <w:rsid w:val="00D53C32"/>
    <w:rsid w:val="00D53E51"/>
    <w:rsid w:val="00D63D41"/>
    <w:rsid w:val="00D70F5A"/>
    <w:rsid w:val="00D81C8B"/>
    <w:rsid w:val="00D829DA"/>
    <w:rsid w:val="00DA34B6"/>
    <w:rsid w:val="00DB71A5"/>
    <w:rsid w:val="00DC3263"/>
    <w:rsid w:val="00DD1990"/>
    <w:rsid w:val="00DE4672"/>
    <w:rsid w:val="00DE674C"/>
    <w:rsid w:val="00DF4039"/>
    <w:rsid w:val="00E01657"/>
    <w:rsid w:val="00E01EAF"/>
    <w:rsid w:val="00E14D61"/>
    <w:rsid w:val="00E15FA9"/>
    <w:rsid w:val="00E210DA"/>
    <w:rsid w:val="00E216CD"/>
    <w:rsid w:val="00E27EEC"/>
    <w:rsid w:val="00E30088"/>
    <w:rsid w:val="00E45538"/>
    <w:rsid w:val="00E5251A"/>
    <w:rsid w:val="00E82551"/>
    <w:rsid w:val="00E82751"/>
    <w:rsid w:val="00E857EC"/>
    <w:rsid w:val="00E87A0D"/>
    <w:rsid w:val="00EA0D6A"/>
    <w:rsid w:val="00EC3747"/>
    <w:rsid w:val="00EF1A0E"/>
    <w:rsid w:val="00F030A9"/>
    <w:rsid w:val="00F1262F"/>
    <w:rsid w:val="00F26415"/>
    <w:rsid w:val="00F36EEF"/>
    <w:rsid w:val="00F602EE"/>
    <w:rsid w:val="00F64D46"/>
    <w:rsid w:val="00F72CD8"/>
    <w:rsid w:val="00F764BB"/>
    <w:rsid w:val="00F8276D"/>
    <w:rsid w:val="00F82C64"/>
    <w:rsid w:val="00F90B0D"/>
    <w:rsid w:val="00F913CA"/>
    <w:rsid w:val="00F93C5B"/>
    <w:rsid w:val="00FA4C71"/>
    <w:rsid w:val="00FB5877"/>
    <w:rsid w:val="00FD492E"/>
    <w:rsid w:val="00FE5120"/>
    <w:rsid w:val="00FE7DEF"/>
    <w:rsid w:val="00FF39C0"/>
    <w:rsid w:val="00FF401A"/>
    <w:rsid w:val="00FF752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8E2F1"/>
  <w15:docId w15:val="{7BE19348-C949-4ED0-BE88-D413776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4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7E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7E4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07E42"/>
    <w:rPr>
      <w:color w:val="0000FF"/>
      <w:u w:val="single"/>
    </w:rPr>
  </w:style>
  <w:style w:type="paragraph" w:styleId="Textbubliny">
    <w:name w:val="Balloon Text"/>
    <w:basedOn w:val="Normln"/>
    <w:semiHidden/>
    <w:rsid w:val="00C563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13E5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1E4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E7A35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E7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abska.cz" TargetMode="External"/><Relationship Id="rId1" Type="http://schemas.openxmlformats.org/officeDocument/2006/relationships/hyperlink" Target="mailto:info@zslab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skova\Plocha\Hlavickovy%20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F3FD-8CA9-4C6B-AE32-204C620C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6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Links>
    <vt:vector size="12" baseType="variant"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http://www.zslabska.cz/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mailto:info@zslabska.cz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Peskova</dc:creator>
  <cp:lastModifiedBy>Peková Lenka</cp:lastModifiedBy>
  <cp:revision>4</cp:revision>
  <cp:lastPrinted>2024-06-07T10:11:00Z</cp:lastPrinted>
  <dcterms:created xsi:type="dcterms:W3CDTF">2024-06-07T10:05:00Z</dcterms:created>
  <dcterms:modified xsi:type="dcterms:W3CDTF">2024-06-07T10:12:00Z</dcterms:modified>
</cp:coreProperties>
</file>