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8146BC" w14:textId="77777777" w:rsidR="00D767B1" w:rsidRDefault="0030404D" w:rsidP="00D767B1">
      <w:pPr>
        <w:tabs>
          <w:tab w:val="left" w:pos="4253"/>
          <w:tab w:val="left" w:pos="4962"/>
          <w:tab w:val="left" w:pos="6804"/>
        </w:tabs>
      </w:pPr>
      <w:r w:rsidRPr="00D767B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808E3" wp14:editId="706B2154">
                <wp:simplePos x="0" y="0"/>
                <wp:positionH relativeFrom="column">
                  <wp:posOffset>4077335</wp:posOffset>
                </wp:positionH>
                <wp:positionV relativeFrom="paragraph">
                  <wp:posOffset>-87630</wp:posOffset>
                </wp:positionV>
                <wp:extent cx="2038985" cy="221615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99E1C" w14:textId="77777777" w:rsidR="00D767B1" w:rsidRDefault="00D767B1" w:rsidP="00B479D9">
                            <w:pPr>
                              <w:autoSpaceDE/>
                              <w:autoSpaceDN/>
                              <w:adjustRightInd/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14:paraId="035EF55C" w14:textId="77F8C2F0" w:rsidR="00744422" w:rsidRPr="00B479D9" w:rsidRDefault="00AE4A80" w:rsidP="00B479D9">
                            <w:pPr>
                              <w:autoSpaceDE/>
                              <w:autoSpaceDN/>
                              <w:adjustRightInd/>
                              <w:jc w:val="right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B479D9">
                              <w:t>Č</w:t>
                            </w:r>
                            <w:r w:rsidR="009F6793" w:rsidRPr="00B479D9">
                              <w:t>íslo zakázky:</w:t>
                            </w:r>
                            <w:r w:rsidR="003C6E61" w:rsidRPr="00B479D9">
                              <w:t xml:space="preserve"> </w:t>
                            </w:r>
                            <w:r w:rsidR="00D13CCF">
                              <w:t>24/410004</w:t>
                            </w:r>
                          </w:p>
                          <w:p w14:paraId="53532AA2" w14:textId="650EBBDD" w:rsidR="009F6793" w:rsidRPr="0003006A" w:rsidRDefault="009F6793" w:rsidP="00B479D9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808E3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21.05pt;margin-top:-6.9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" stroked="f">
                <v:textbox style="mso-fit-shape-to-text:t">
                  <w:txbxContent>
                    <w:p w14:paraId="4F199E1C" w14:textId="77777777" w:rsidR="00D767B1" w:rsidRDefault="00D767B1" w:rsidP="00B479D9">
                      <w:pPr>
                        <w:autoSpaceDE/>
                        <w:autoSpaceDN/>
                        <w:adjustRightInd/>
                        <w:jc w:val="right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14:paraId="035EF55C" w14:textId="77F8C2F0" w:rsidR="00744422" w:rsidRPr="00B479D9" w:rsidRDefault="00AE4A80" w:rsidP="00B479D9">
                      <w:pPr>
                        <w:autoSpaceDE/>
                        <w:autoSpaceDN/>
                        <w:adjustRightInd/>
                        <w:jc w:val="right"/>
                        <w:rPr>
                          <w:b/>
                          <w:bCs/>
                          <w:color w:val="000000"/>
                        </w:rPr>
                      </w:pPr>
                      <w:r w:rsidRPr="00B479D9">
                        <w:t>Č</w:t>
                      </w:r>
                      <w:r w:rsidR="009F6793" w:rsidRPr="00B479D9">
                        <w:t>íslo zakázky:</w:t>
                      </w:r>
                      <w:r w:rsidR="003C6E61" w:rsidRPr="00B479D9">
                        <w:t xml:space="preserve"> </w:t>
                      </w:r>
                      <w:r w:rsidR="00D13CCF">
                        <w:t>24/410004</w:t>
                      </w:r>
                    </w:p>
                    <w:p w14:paraId="53532AA2" w14:textId="650EBBDD" w:rsidR="009F6793" w:rsidRPr="0003006A" w:rsidRDefault="009F6793" w:rsidP="00B479D9">
                      <w:pPr>
                        <w:jc w:val="right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1B27" w:rsidRPr="00D767B1">
        <w:t xml:space="preserve">                                                    </w:t>
      </w:r>
      <w:r w:rsidR="003F1B27" w:rsidRPr="00D767B1">
        <w:tab/>
      </w:r>
      <w:r w:rsidR="008A45EB" w:rsidRPr="00D767B1">
        <w:t xml:space="preserve">                     </w:t>
      </w:r>
    </w:p>
    <w:p w14:paraId="3D4E5440" w14:textId="59BD8AC3" w:rsidR="00D767B1" w:rsidRPr="00D767B1" w:rsidRDefault="00D767B1" w:rsidP="00D767B1">
      <w:pPr>
        <w:tabs>
          <w:tab w:val="left" w:pos="4253"/>
          <w:tab w:val="left" w:pos="4962"/>
          <w:tab w:val="left" w:pos="6804"/>
        </w:tabs>
        <w:rPr>
          <w:b/>
          <w:bCs/>
        </w:rPr>
      </w:pPr>
      <w:r w:rsidRPr="00D767B1">
        <w:rPr>
          <w:b/>
          <w:bCs/>
        </w:rPr>
        <w:t xml:space="preserve">Objednatel: </w:t>
      </w:r>
    </w:p>
    <w:p w14:paraId="5CB3E20B" w14:textId="77ACDAAF" w:rsidR="009F6793" w:rsidRPr="00D767B1" w:rsidRDefault="00AF325C" w:rsidP="003F1B27">
      <w:pPr>
        <w:tabs>
          <w:tab w:val="left" w:pos="4253"/>
          <w:tab w:val="left" w:pos="6804"/>
        </w:tabs>
      </w:pPr>
      <w:r w:rsidRPr="00D767B1">
        <w:t>Č</w:t>
      </w:r>
      <w:r w:rsidR="008A45EB" w:rsidRPr="00D767B1">
        <w:t xml:space="preserve">CCR – CzechTourism </w:t>
      </w:r>
    </w:p>
    <w:p w14:paraId="7BF39EC7" w14:textId="2374D1CB" w:rsidR="00EA4630" w:rsidRPr="00D767B1" w:rsidRDefault="009908A2" w:rsidP="002A6FF4">
      <w:pPr>
        <w:tabs>
          <w:tab w:val="left" w:pos="4253"/>
          <w:tab w:val="left" w:pos="6804"/>
        </w:tabs>
      </w:pPr>
      <w:r w:rsidRPr="00D767B1">
        <w:t>Štěpánská 567/15</w:t>
      </w:r>
    </w:p>
    <w:p w14:paraId="4C1F2FE1" w14:textId="48152EF9" w:rsidR="00F24F83" w:rsidRPr="00D767B1" w:rsidRDefault="008A45EB" w:rsidP="002A6FF4">
      <w:pPr>
        <w:tabs>
          <w:tab w:val="left" w:pos="4253"/>
          <w:tab w:val="left" w:pos="6804"/>
        </w:tabs>
      </w:pPr>
      <w:r w:rsidRPr="00D767B1">
        <w:t xml:space="preserve">120 </w:t>
      </w:r>
      <w:r w:rsidR="009908A2" w:rsidRPr="00D767B1">
        <w:t>00</w:t>
      </w:r>
      <w:r w:rsidRPr="00D767B1">
        <w:t xml:space="preserve"> Praha 2 </w:t>
      </w:r>
      <w:r w:rsidRPr="00D767B1">
        <w:tab/>
      </w:r>
      <w:r w:rsidRPr="00D767B1">
        <w:tab/>
      </w:r>
      <w:r w:rsidRPr="00D767B1">
        <w:tab/>
      </w:r>
      <w:r w:rsidRPr="00D767B1">
        <w:tab/>
      </w:r>
      <w:r w:rsidRPr="00D767B1">
        <w:tab/>
      </w:r>
      <w:r w:rsidRPr="00D767B1">
        <w:br/>
      </w:r>
      <w:r w:rsidR="00F24F83" w:rsidRPr="00D767B1">
        <w:t xml:space="preserve">IČO: </w:t>
      </w:r>
      <w:r w:rsidR="00CB4C2A" w:rsidRPr="00D767B1">
        <w:t>49277600</w:t>
      </w:r>
    </w:p>
    <w:p w14:paraId="637CA0AE" w14:textId="77777777" w:rsidR="001D50AF" w:rsidRPr="00D767B1" w:rsidRDefault="001D50AF" w:rsidP="00F24F83">
      <w:pPr>
        <w:tabs>
          <w:tab w:val="left" w:pos="5387"/>
        </w:tabs>
      </w:pPr>
      <w:r w:rsidRPr="00D767B1">
        <w:t>DIČ: CZ49277600</w:t>
      </w:r>
    </w:p>
    <w:p w14:paraId="3F2D1A2A" w14:textId="77777777" w:rsidR="008A45EB" w:rsidRPr="00D767B1" w:rsidRDefault="008A45EB" w:rsidP="003F1B27">
      <w:pPr>
        <w:tabs>
          <w:tab w:val="left" w:pos="5387"/>
          <w:tab w:val="left" w:pos="7230"/>
        </w:tabs>
      </w:pPr>
    </w:p>
    <w:p w14:paraId="08169C77" w14:textId="77777777" w:rsidR="005104F1" w:rsidRPr="00D767B1" w:rsidRDefault="003F1B27" w:rsidP="00CD0D69">
      <w:pPr>
        <w:rPr>
          <w:b/>
        </w:rPr>
      </w:pPr>
      <w:r w:rsidRPr="00D767B1">
        <w:rPr>
          <w:b/>
        </w:rPr>
        <w:t>Dodavatel:</w:t>
      </w:r>
    </w:p>
    <w:p w14:paraId="2AA608BD" w14:textId="77777777" w:rsidR="00327498" w:rsidRDefault="00327498" w:rsidP="00327498">
      <w:r>
        <w:t>Lukáš Rejmon, DIS.</w:t>
      </w:r>
    </w:p>
    <w:p w14:paraId="1D68899B" w14:textId="77777777" w:rsidR="00327498" w:rsidRDefault="00327498" w:rsidP="00327498">
      <w:r>
        <w:t xml:space="preserve">Jiskrova 608/32, 250 01 Brandýs nad Labem - Stará Boleslav </w:t>
      </w:r>
    </w:p>
    <w:p w14:paraId="4A7E7995" w14:textId="2E7C8845" w:rsidR="00327498" w:rsidRDefault="00327498" w:rsidP="00327498">
      <w:r>
        <w:t>IČ 71838198</w:t>
      </w:r>
    </w:p>
    <w:p w14:paraId="710B35B3" w14:textId="6B429177" w:rsidR="00327498" w:rsidRDefault="00327498" w:rsidP="00327498">
      <w:r>
        <w:t xml:space="preserve">DIČ </w:t>
      </w:r>
      <w:r w:rsidR="00625E4B">
        <w:t>XXX</w:t>
      </w:r>
    </w:p>
    <w:p w14:paraId="26317F5A" w14:textId="4505E918" w:rsidR="009A5FF0" w:rsidRPr="00D767B1" w:rsidRDefault="009A5FF0" w:rsidP="00327498"/>
    <w:p w14:paraId="39DE6F6B" w14:textId="77777777" w:rsidR="00B479D9" w:rsidRDefault="00B479D9" w:rsidP="00B4773C">
      <w:pPr>
        <w:spacing w:beforeAutospacing="1" w:after="100" w:afterAutospacing="1"/>
        <w:rPr>
          <w:b/>
        </w:rPr>
      </w:pPr>
    </w:p>
    <w:p w14:paraId="33B99C19" w14:textId="77777777" w:rsidR="00B479D9" w:rsidRDefault="00B479D9" w:rsidP="00B4773C">
      <w:pPr>
        <w:spacing w:beforeAutospacing="1" w:after="100" w:afterAutospacing="1"/>
        <w:rPr>
          <w:b/>
        </w:rPr>
      </w:pPr>
    </w:p>
    <w:p w14:paraId="5BCC483F" w14:textId="25652142" w:rsidR="0003006A" w:rsidRPr="00D767B1" w:rsidRDefault="00CB64D3" w:rsidP="00B4773C">
      <w:pPr>
        <w:spacing w:beforeAutospacing="1" w:after="100" w:afterAutospacing="1"/>
        <w:rPr>
          <w:b/>
        </w:rPr>
      </w:pPr>
      <w:r w:rsidRPr="00D767B1">
        <w:rPr>
          <w:b/>
        </w:rPr>
        <w:t>Objednáváme:</w:t>
      </w:r>
      <w:r w:rsidR="0026565A" w:rsidRPr="00D767B1">
        <w:rPr>
          <w:b/>
        </w:rPr>
        <w:t xml:space="preserve"> </w:t>
      </w:r>
    </w:p>
    <w:p w14:paraId="08DD772A" w14:textId="6ABF0E81" w:rsidR="00154AAE" w:rsidRPr="00D767B1" w:rsidRDefault="005104F1" w:rsidP="00DF3F20">
      <w:pPr>
        <w:autoSpaceDE/>
        <w:autoSpaceDN/>
        <w:adjustRightInd/>
        <w:rPr>
          <w:color w:val="000000"/>
        </w:rPr>
      </w:pPr>
      <w:r w:rsidRPr="00D767B1">
        <w:rPr>
          <w:color w:val="000000"/>
        </w:rPr>
        <w:t xml:space="preserve">Objednáváme u vás </w:t>
      </w:r>
      <w:r w:rsidR="0024244A">
        <w:rPr>
          <w:color w:val="000000"/>
        </w:rPr>
        <w:t>mediální poradenství</w:t>
      </w:r>
      <w:r w:rsidRPr="00D767B1">
        <w:rPr>
          <w:color w:val="000000"/>
        </w:rPr>
        <w:t>:</w:t>
      </w:r>
    </w:p>
    <w:p w14:paraId="0F9C8240" w14:textId="77777777" w:rsidR="00D767B1" w:rsidRDefault="00D767B1" w:rsidP="00DF3F20">
      <w:pPr>
        <w:autoSpaceDE/>
        <w:autoSpaceDN/>
        <w:adjustRightInd/>
        <w:rPr>
          <w:color w:val="000000"/>
        </w:rPr>
      </w:pPr>
    </w:p>
    <w:p w14:paraId="0A583C81" w14:textId="28674AC0" w:rsidR="004C0F94" w:rsidRDefault="004C0F94" w:rsidP="004C0F94">
      <w:pPr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</w:pPr>
      <w:r>
        <w:t xml:space="preserve">Eventy </w:t>
      </w:r>
      <w:r w:rsidR="00625E4B">
        <w:t>XXX</w:t>
      </w:r>
      <w:r>
        <w:t xml:space="preserve"> </w:t>
      </w:r>
      <w:r w:rsidR="00FB086C">
        <w:t xml:space="preserve">- </w:t>
      </w:r>
      <w:r w:rsidR="00FB086C" w:rsidRPr="00FB086C">
        <w:t>Vytvoření klíče pro cenotvorbu jednotlivých minitenderů v rámc</w:t>
      </w:r>
      <w:r w:rsidR="00CC3393">
        <w:t>i</w:t>
      </w:r>
      <w:r w:rsidR="00FB086C" w:rsidRPr="00FB086C">
        <w:t xml:space="preserve"> eventového partnerství a nákupu mediálního prostoru a marketingového plnění v rámci spolupráce s významnými sportovními a kulturními eventy v ČR a to na základě dostupných dat z</w:t>
      </w:r>
      <w:r w:rsidR="00FE459B">
        <w:t> </w:t>
      </w:r>
      <w:r w:rsidR="00FB086C" w:rsidRPr="00FB086C">
        <w:t>PTK</w:t>
      </w:r>
      <w:r w:rsidR="00FE459B">
        <w:t xml:space="preserve"> </w:t>
      </w:r>
      <w:r w:rsidR="00621B7B">
        <w:t>- předpoklad</w:t>
      </w:r>
      <w:r>
        <w:t xml:space="preserve"> 9 h</w:t>
      </w:r>
      <w:r w:rsidR="00A03033">
        <w:t>odin</w:t>
      </w:r>
    </w:p>
    <w:p w14:paraId="3DBC6812" w14:textId="4F4ABAB9" w:rsidR="004C0F94" w:rsidRDefault="00507B0B" w:rsidP="004C0F94">
      <w:pPr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</w:pPr>
      <w:r>
        <w:t xml:space="preserve">Spolupráce na přípravě </w:t>
      </w:r>
      <w:r w:rsidR="004C0F94">
        <w:t xml:space="preserve">ZD pro reklamní aktivity v Číně </w:t>
      </w:r>
      <w:r>
        <w:t>- předpoklad</w:t>
      </w:r>
      <w:r w:rsidR="004C0F94">
        <w:t xml:space="preserve"> 3 h</w:t>
      </w:r>
      <w:r w:rsidR="00A03033">
        <w:t>odiny</w:t>
      </w:r>
    </w:p>
    <w:p w14:paraId="7FF15FC3" w14:textId="7EC4D24A" w:rsidR="004C0F94" w:rsidRDefault="004C0F94" w:rsidP="004C0F94">
      <w:pPr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</w:pPr>
      <w:r>
        <w:t xml:space="preserve">Průběžná data </w:t>
      </w:r>
      <w:r w:rsidR="00CC3393">
        <w:t xml:space="preserve">a vyhodnocování </w:t>
      </w:r>
      <w:r w:rsidR="001F1217">
        <w:t>kampaně Unexpected Wellbeing</w:t>
      </w:r>
      <w:r>
        <w:t xml:space="preserve"> 2024 </w:t>
      </w:r>
      <w:r w:rsidR="001F1217">
        <w:t>-</w:t>
      </w:r>
      <w:r>
        <w:t xml:space="preserve"> 5 h</w:t>
      </w:r>
      <w:r w:rsidR="00A03033">
        <w:t>odin</w:t>
      </w:r>
    </w:p>
    <w:p w14:paraId="69F3CB40" w14:textId="43C7385A" w:rsidR="004C0F94" w:rsidRDefault="001F1217" w:rsidP="00A03033">
      <w:pPr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</w:pPr>
      <w:r>
        <w:t xml:space="preserve">Příprava podkladů </w:t>
      </w:r>
      <w:r w:rsidR="003E6337">
        <w:t xml:space="preserve">a schůzky </w:t>
      </w:r>
      <w:r>
        <w:t>k</w:t>
      </w:r>
      <w:r w:rsidR="009D7B84">
        <w:t xml:space="preserve"> metodice </w:t>
      </w:r>
      <w:r>
        <w:t xml:space="preserve">vyhodnocování kampaní </w:t>
      </w:r>
      <w:r w:rsidR="009D7B84">
        <w:t>a vlastní vyhodnocování</w:t>
      </w:r>
      <w:r w:rsidR="00295150">
        <w:t xml:space="preserve"> všech kampaní</w:t>
      </w:r>
      <w:r w:rsidR="009D7B84">
        <w:t xml:space="preserve"> </w:t>
      </w:r>
      <w:r w:rsidR="00A03033">
        <w:t>– 13 hodin</w:t>
      </w:r>
    </w:p>
    <w:p w14:paraId="48C94990" w14:textId="0A0FA8D7" w:rsidR="004C0F94" w:rsidRDefault="004C0F94" w:rsidP="004C0F94">
      <w:pPr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</w:pPr>
      <w:r>
        <w:t>Vyhodnocování nabídek TV </w:t>
      </w:r>
      <w:r w:rsidR="002F0AF6">
        <w:t xml:space="preserve">reklamy na Eurosport, BBC, Paramount </w:t>
      </w:r>
      <w:r w:rsidR="00BD47D2">
        <w:t>-</w:t>
      </w:r>
      <w:r>
        <w:t xml:space="preserve"> 9 h</w:t>
      </w:r>
      <w:r w:rsidR="00BD47D2">
        <w:t>odin</w:t>
      </w:r>
    </w:p>
    <w:p w14:paraId="6D18080E" w14:textId="41514E98" w:rsidR="004C0F94" w:rsidRDefault="004C0F94" w:rsidP="004C0F94">
      <w:pPr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</w:pPr>
      <w:r>
        <w:t xml:space="preserve">Obecné konzultace </w:t>
      </w:r>
      <w:r w:rsidR="000F729D">
        <w:t>k</w:t>
      </w:r>
      <w:r w:rsidR="00EE607C">
        <w:t> </w:t>
      </w:r>
      <w:r w:rsidR="000F729D">
        <w:t>probíhající</w:t>
      </w:r>
      <w:r w:rsidR="00EE607C">
        <w:t xml:space="preserve"> kampani</w:t>
      </w:r>
      <w:r w:rsidR="00752F12">
        <w:t xml:space="preserve"> Unexpected Wellbeing 24</w:t>
      </w:r>
      <w:r w:rsidR="00EE607C">
        <w:t xml:space="preserve"> a k přípravě kampaní na konec roku 2024 a kampaní 2025 - </w:t>
      </w:r>
      <w:r>
        <w:t>6 h</w:t>
      </w:r>
      <w:r w:rsidR="00EE607C">
        <w:t>odin</w:t>
      </w:r>
    </w:p>
    <w:p w14:paraId="750C51F2" w14:textId="77777777" w:rsidR="0023703E" w:rsidRDefault="00C27C18" w:rsidP="004C0F94">
      <w:pPr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</w:pPr>
      <w:r>
        <w:t xml:space="preserve">Konzultace k probíhající kampani PPC 2024 - </w:t>
      </w:r>
      <w:r w:rsidR="004C0F94">
        <w:t>1 h</w:t>
      </w:r>
      <w:r w:rsidR="00455DED">
        <w:t>odina</w:t>
      </w:r>
    </w:p>
    <w:p w14:paraId="4DF9ECC2" w14:textId="38FF674C" w:rsidR="004C0F94" w:rsidRDefault="0023703E" w:rsidP="0023703E">
      <w:pPr>
        <w:autoSpaceDE/>
        <w:autoSpaceDN/>
        <w:adjustRightInd/>
        <w:spacing w:before="100" w:beforeAutospacing="1" w:after="100" w:afterAutospacing="1"/>
      </w:pPr>
      <w:r>
        <w:t xml:space="preserve">Celkem </w:t>
      </w:r>
      <w:r w:rsidR="007F72FC">
        <w:t>46 hodi</w:t>
      </w:r>
      <w:r w:rsidR="00157B55">
        <w:t xml:space="preserve">n, tj. </w:t>
      </w:r>
      <w:r w:rsidR="003E0B7E">
        <w:t>78.200 Kč bez DPH</w:t>
      </w:r>
      <w:r w:rsidR="004C0F94">
        <w:t> </w:t>
      </w:r>
    </w:p>
    <w:p w14:paraId="208DEF37" w14:textId="3AADFB3C" w:rsidR="002D3C84" w:rsidRPr="00D767B1" w:rsidRDefault="002D3C84" w:rsidP="00F927DE">
      <w:pPr>
        <w:rPr>
          <w:color w:val="000000"/>
        </w:rPr>
      </w:pPr>
    </w:p>
    <w:p w14:paraId="269D4282" w14:textId="718E7083" w:rsidR="00ED6FFA" w:rsidRPr="00D767B1" w:rsidRDefault="00AF53F8" w:rsidP="002D3C84">
      <w:pPr>
        <w:rPr>
          <w:b/>
          <w:bCs/>
          <w:color w:val="000000"/>
        </w:rPr>
      </w:pPr>
      <w:r w:rsidRPr="00D767B1">
        <w:rPr>
          <w:b/>
          <w:bCs/>
          <w:color w:val="000000"/>
        </w:rPr>
        <w:t>Maximální cena</w:t>
      </w:r>
      <w:r w:rsidR="00ED6FFA" w:rsidRPr="00D767B1">
        <w:rPr>
          <w:color w:val="000000"/>
        </w:rPr>
        <w:t xml:space="preserve">: </w:t>
      </w:r>
      <w:r w:rsidR="003E0B7E">
        <w:rPr>
          <w:b/>
          <w:bCs/>
          <w:color w:val="000000"/>
        </w:rPr>
        <w:t>78.200</w:t>
      </w:r>
      <w:r w:rsidR="00935447" w:rsidRPr="00B479D9">
        <w:rPr>
          <w:b/>
          <w:bCs/>
          <w:color w:val="000000"/>
        </w:rPr>
        <w:t xml:space="preserve"> Kč</w:t>
      </w:r>
      <w:r w:rsidR="00935447" w:rsidRPr="00D767B1">
        <w:rPr>
          <w:b/>
          <w:bCs/>
          <w:color w:val="000000"/>
        </w:rPr>
        <w:t xml:space="preserve"> bez DPH,</w:t>
      </w:r>
      <w:r w:rsidR="00E950CA" w:rsidRPr="00D767B1">
        <w:rPr>
          <w:b/>
          <w:bCs/>
          <w:color w:val="000000"/>
        </w:rPr>
        <w:t xml:space="preserve"> tj.</w:t>
      </w:r>
      <w:r w:rsidR="00935447" w:rsidRPr="00D767B1">
        <w:rPr>
          <w:b/>
          <w:bCs/>
          <w:color w:val="000000"/>
        </w:rPr>
        <w:t xml:space="preserve"> </w:t>
      </w:r>
      <w:r w:rsidR="0068042A">
        <w:rPr>
          <w:b/>
          <w:bCs/>
          <w:color w:val="000000"/>
        </w:rPr>
        <w:t>94.622</w:t>
      </w:r>
      <w:r w:rsidR="006E7DA3" w:rsidRPr="00D767B1">
        <w:rPr>
          <w:b/>
          <w:bCs/>
          <w:color w:val="000000"/>
        </w:rPr>
        <w:t xml:space="preserve"> Kč vč. DPH</w:t>
      </w:r>
    </w:p>
    <w:p w14:paraId="7D666DFC" w14:textId="77777777" w:rsidR="002D3C84" w:rsidRPr="00D767B1" w:rsidRDefault="002D3C84" w:rsidP="00DF3F20">
      <w:pPr>
        <w:autoSpaceDE/>
        <w:autoSpaceDN/>
        <w:adjustRightInd/>
        <w:rPr>
          <w:color w:val="000000"/>
        </w:rPr>
      </w:pPr>
    </w:p>
    <w:p w14:paraId="64A8139F" w14:textId="61C7245F" w:rsidR="002A6FF4" w:rsidRPr="00D767B1" w:rsidRDefault="00CF18BA" w:rsidP="00102049">
      <w:r w:rsidRPr="00D767B1">
        <w:rPr>
          <w:b/>
          <w:bCs/>
        </w:rPr>
        <w:t>T</w:t>
      </w:r>
      <w:r w:rsidR="00664FAF" w:rsidRPr="00D767B1">
        <w:rPr>
          <w:b/>
          <w:bCs/>
        </w:rPr>
        <w:t>ermín dodání:</w:t>
      </w:r>
      <w:r w:rsidR="00664FAF" w:rsidRPr="00D767B1">
        <w:t xml:space="preserve"> </w:t>
      </w:r>
      <w:r w:rsidR="0068042A">
        <w:t>15.5.2024</w:t>
      </w:r>
    </w:p>
    <w:p w14:paraId="415D55F8" w14:textId="77777777" w:rsidR="00C3287D" w:rsidRPr="00D767B1" w:rsidRDefault="00C3287D" w:rsidP="00C3287D">
      <w:pPr>
        <w:rPr>
          <w:color w:val="000000"/>
        </w:rPr>
      </w:pPr>
    </w:p>
    <w:p w14:paraId="7187239A" w14:textId="442CDC4D" w:rsidR="009B2FEF" w:rsidRPr="00D767B1" w:rsidRDefault="009B2FEF" w:rsidP="0061025C">
      <w:pPr>
        <w:autoSpaceDE/>
        <w:adjustRightInd/>
        <w:rPr>
          <w:bCs/>
          <w:color w:val="000000"/>
        </w:rPr>
      </w:pPr>
      <w:r w:rsidRPr="00D767B1">
        <w:rPr>
          <w:b/>
          <w:color w:val="000000"/>
        </w:rPr>
        <w:t>Předávací protokol</w:t>
      </w:r>
      <w:r w:rsidRPr="00D767B1">
        <w:rPr>
          <w:bCs/>
          <w:color w:val="000000"/>
        </w:rPr>
        <w:t xml:space="preserve">: </w:t>
      </w:r>
      <w:r w:rsidR="0068042A">
        <w:rPr>
          <w:bCs/>
          <w:color w:val="000000"/>
        </w:rPr>
        <w:t>ne</w:t>
      </w:r>
    </w:p>
    <w:p w14:paraId="712D6596" w14:textId="77777777" w:rsidR="005A7D99" w:rsidRPr="00D767B1" w:rsidRDefault="005A7D99" w:rsidP="0061025C">
      <w:pPr>
        <w:autoSpaceDE/>
        <w:adjustRightInd/>
        <w:rPr>
          <w:b/>
          <w:color w:val="000000"/>
        </w:rPr>
      </w:pPr>
    </w:p>
    <w:p w14:paraId="57E91909" w14:textId="468ED926" w:rsidR="002A6FF4" w:rsidRPr="00D767B1" w:rsidRDefault="002A6FF4" w:rsidP="0061025C">
      <w:pPr>
        <w:autoSpaceDE/>
        <w:adjustRightInd/>
        <w:rPr>
          <w:b/>
          <w:color w:val="000000"/>
        </w:rPr>
      </w:pPr>
      <w:r w:rsidRPr="00D767B1">
        <w:rPr>
          <w:b/>
          <w:color w:val="000000"/>
        </w:rPr>
        <w:t>Platební podmínky:</w:t>
      </w:r>
    </w:p>
    <w:p w14:paraId="24724DBB" w14:textId="77777777" w:rsidR="002A6FF4" w:rsidRPr="00D767B1" w:rsidRDefault="002A6FF4" w:rsidP="009B2FEF">
      <w:pPr>
        <w:autoSpaceDE/>
        <w:adjustRightInd/>
        <w:rPr>
          <w:color w:val="000000"/>
        </w:rPr>
      </w:pPr>
      <w:r w:rsidRPr="00D767B1">
        <w:rPr>
          <w:color w:val="000000"/>
        </w:rPr>
        <w:t>100 % celkové ceny bude uhrazeno po dodání všech výstupů plynoucích z objednávky. V případě, že nebude Dodavatelem dodáno veškeré plnění, faktura nebude přijata.</w:t>
      </w:r>
      <w:r w:rsidR="000059DA" w:rsidRPr="00D767B1">
        <w:rPr>
          <w:color w:val="000000"/>
        </w:rPr>
        <w:t xml:space="preserve"> </w:t>
      </w:r>
    </w:p>
    <w:p w14:paraId="501CC225" w14:textId="77777777" w:rsidR="002A6FF4" w:rsidRPr="00D767B1" w:rsidRDefault="002A6FF4" w:rsidP="002A6FF4">
      <w:pPr>
        <w:tabs>
          <w:tab w:val="left" w:pos="5387"/>
        </w:tabs>
        <w:jc w:val="both"/>
        <w:rPr>
          <w:b/>
        </w:rPr>
      </w:pPr>
    </w:p>
    <w:p w14:paraId="0B2E035C" w14:textId="7EB508D3" w:rsidR="009B2FEF" w:rsidRPr="00D767B1" w:rsidRDefault="009B2FEF" w:rsidP="0003006A">
      <w:r w:rsidRPr="00D767B1">
        <w:rPr>
          <w:b/>
        </w:rPr>
        <w:lastRenderedPageBreak/>
        <w:t xml:space="preserve">Sankce: </w:t>
      </w:r>
      <w:r w:rsidR="0003006A" w:rsidRPr="00D767B1">
        <w:t>Z prodleného nebo vadného plnění bude uplatněna sankce v souladu s místními předpisy a zvyklostmi.</w:t>
      </w:r>
    </w:p>
    <w:p w14:paraId="7F438A4E" w14:textId="77777777" w:rsidR="009B2FEF" w:rsidRPr="00D767B1" w:rsidRDefault="009B2FEF" w:rsidP="002A6FF4">
      <w:pPr>
        <w:tabs>
          <w:tab w:val="left" w:pos="5387"/>
        </w:tabs>
        <w:jc w:val="both"/>
        <w:rPr>
          <w:b/>
        </w:rPr>
      </w:pPr>
    </w:p>
    <w:p w14:paraId="5D1DC0C7" w14:textId="172A993E" w:rsidR="002A6FF4" w:rsidRPr="00D767B1" w:rsidRDefault="002A6FF4" w:rsidP="002A6FF4">
      <w:pPr>
        <w:tabs>
          <w:tab w:val="left" w:pos="5387"/>
        </w:tabs>
        <w:jc w:val="both"/>
        <w:rPr>
          <w:bCs/>
        </w:rPr>
      </w:pPr>
      <w:r w:rsidRPr="00D767B1">
        <w:rPr>
          <w:b/>
        </w:rPr>
        <w:t>Splatnost faktury:</w:t>
      </w:r>
      <w:r w:rsidR="0003006A" w:rsidRPr="00D767B1">
        <w:rPr>
          <w:b/>
        </w:rPr>
        <w:t xml:space="preserve"> </w:t>
      </w:r>
      <w:r w:rsidR="00E354D2" w:rsidRPr="00D767B1">
        <w:rPr>
          <w:bCs/>
        </w:rPr>
        <w:t>30</w:t>
      </w:r>
      <w:r w:rsidR="0003006A" w:rsidRPr="00D767B1">
        <w:rPr>
          <w:bCs/>
        </w:rPr>
        <w:t xml:space="preserve"> dnů</w:t>
      </w:r>
    </w:p>
    <w:p w14:paraId="22CEB31B" w14:textId="77777777" w:rsidR="00D767B1" w:rsidRPr="00D767B1" w:rsidRDefault="00D767B1" w:rsidP="002A6FF4">
      <w:pPr>
        <w:tabs>
          <w:tab w:val="left" w:pos="5387"/>
        </w:tabs>
        <w:jc w:val="both"/>
        <w:rPr>
          <w:bCs/>
        </w:rPr>
      </w:pPr>
    </w:p>
    <w:p w14:paraId="0FDC34F1" w14:textId="77777777" w:rsidR="00D767B1" w:rsidRPr="00D767B1" w:rsidRDefault="00D767B1" w:rsidP="002A6FF4">
      <w:pPr>
        <w:rPr>
          <w:color w:val="000000"/>
        </w:rPr>
      </w:pPr>
    </w:p>
    <w:p w14:paraId="6AC28C27" w14:textId="64FB7352" w:rsidR="00AE5038" w:rsidRPr="009E145B" w:rsidRDefault="00AE5038" w:rsidP="00650635">
      <w:pPr>
        <w:pStyle w:val="Default"/>
        <w:rPr>
          <w:rFonts w:ascii="Times New Roman" w:hAnsi="Times New Roman" w:cs="Times New Roman"/>
        </w:rPr>
      </w:pPr>
      <w:r w:rsidRPr="009E145B">
        <w:rPr>
          <w:rFonts w:ascii="Times New Roman" w:hAnsi="Times New Roman" w:cs="Times New Roman"/>
        </w:rPr>
        <w:t xml:space="preserve">Objednávka je realizována na základě </w:t>
      </w:r>
      <w:r w:rsidR="00280378" w:rsidRPr="009E145B">
        <w:rPr>
          <w:rFonts w:ascii="Times New Roman" w:hAnsi="Times New Roman" w:cs="Times New Roman"/>
        </w:rPr>
        <w:t>R</w:t>
      </w:r>
      <w:r w:rsidRPr="009E145B">
        <w:rPr>
          <w:rFonts w:ascii="Times New Roman" w:hAnsi="Times New Roman" w:cs="Times New Roman"/>
        </w:rPr>
        <w:t xml:space="preserve">ámcové smlouvy </w:t>
      </w:r>
      <w:r w:rsidR="00C52959" w:rsidRPr="009E145B">
        <w:rPr>
          <w:rFonts w:ascii="Times New Roman" w:hAnsi="Times New Roman" w:cs="Times New Roman"/>
        </w:rPr>
        <w:t>2023/S/410/0096</w:t>
      </w:r>
      <w:r w:rsidRPr="009E145B">
        <w:rPr>
          <w:rFonts w:ascii="Times New Roman" w:hAnsi="Times New Roman" w:cs="Times New Roman"/>
          <w:b/>
          <w:bCs/>
        </w:rPr>
        <w:t>.</w:t>
      </w:r>
      <w:r w:rsidR="00280378" w:rsidRPr="009E145B">
        <w:rPr>
          <w:rFonts w:ascii="Times New Roman" w:hAnsi="Times New Roman" w:cs="Times New Roman"/>
          <w:b/>
          <w:bCs/>
        </w:rPr>
        <w:t xml:space="preserve"> Číslo smlouvy uvádějte na vystavené faktuře</w:t>
      </w:r>
      <w:r w:rsidR="00D767B1" w:rsidRPr="009E145B">
        <w:rPr>
          <w:rFonts w:ascii="Times New Roman" w:hAnsi="Times New Roman" w:cs="Times New Roman"/>
          <w:b/>
          <w:bCs/>
        </w:rPr>
        <w:t xml:space="preserve">. </w:t>
      </w:r>
    </w:p>
    <w:p w14:paraId="42E2BC05" w14:textId="77777777" w:rsidR="002A6FF4" w:rsidRPr="00D767B1" w:rsidRDefault="002A6FF4" w:rsidP="002A6FF4"/>
    <w:p w14:paraId="6B57D45B" w14:textId="77777777" w:rsidR="00B479D9" w:rsidRDefault="00B479D9" w:rsidP="002A6FF4"/>
    <w:p w14:paraId="22F6F4AD" w14:textId="7DA984C7" w:rsidR="002A6FF4" w:rsidRPr="00D767B1" w:rsidRDefault="002A6FF4" w:rsidP="002A6FF4">
      <w:r w:rsidRPr="00D767B1">
        <w:t>Děkuji za vyřízení naší objednávky.</w:t>
      </w:r>
    </w:p>
    <w:p w14:paraId="2F7869FB" w14:textId="77777777" w:rsidR="00D767B1" w:rsidRPr="00D767B1" w:rsidRDefault="00D767B1" w:rsidP="002A6FF4"/>
    <w:p w14:paraId="065E70DB" w14:textId="6D32977A" w:rsidR="00B34203" w:rsidRPr="00D767B1" w:rsidRDefault="002A6FF4" w:rsidP="0003006A">
      <w:pPr>
        <w:tabs>
          <w:tab w:val="left" w:pos="5387"/>
        </w:tabs>
        <w:jc w:val="both"/>
        <w:rPr>
          <w:bCs/>
        </w:rPr>
      </w:pPr>
      <w:r w:rsidRPr="00D767B1">
        <w:rPr>
          <w:bCs/>
        </w:rPr>
        <w:t>S pozdravem</w:t>
      </w:r>
    </w:p>
    <w:p w14:paraId="55678A5E" w14:textId="77777777" w:rsidR="00C44B24" w:rsidRPr="00D767B1" w:rsidRDefault="00C44B24" w:rsidP="0026565A">
      <w:pPr>
        <w:rPr>
          <w:b/>
        </w:rPr>
      </w:pPr>
      <w:bookmarkStart w:id="0" w:name="Seznam"/>
      <w:bookmarkStart w:id="1" w:name="Podpis"/>
      <w:bookmarkStart w:id="2" w:name="Funkce"/>
      <w:bookmarkEnd w:id="0"/>
      <w:bookmarkEnd w:id="1"/>
      <w:bookmarkEnd w:id="2"/>
    </w:p>
    <w:p w14:paraId="06C95953" w14:textId="6A7B99CD" w:rsidR="0026565A" w:rsidRPr="00D767B1" w:rsidRDefault="0026565A" w:rsidP="0026565A">
      <w:pPr>
        <w:rPr>
          <w:b/>
        </w:rPr>
      </w:pPr>
      <w:r w:rsidRPr="00D767B1">
        <w:rPr>
          <w:b/>
        </w:rPr>
        <w:t>Vyřizuje:</w:t>
      </w:r>
      <w:r w:rsidR="00CD6B03" w:rsidRPr="00D767B1">
        <w:rPr>
          <w:b/>
        </w:rPr>
        <w:t xml:space="preserve"> </w:t>
      </w:r>
      <w:r w:rsidR="00A63F5C" w:rsidRPr="00D767B1">
        <w:rPr>
          <w:b/>
        </w:rPr>
        <w:tab/>
      </w:r>
      <w:r w:rsidR="00A63F5C" w:rsidRPr="00D767B1">
        <w:rPr>
          <w:b/>
        </w:rPr>
        <w:tab/>
      </w:r>
      <w:r w:rsidR="00A63F5C" w:rsidRPr="00D767B1">
        <w:rPr>
          <w:b/>
        </w:rPr>
        <w:tab/>
      </w:r>
      <w:r w:rsidR="00A63F5C" w:rsidRPr="00D767B1">
        <w:rPr>
          <w:b/>
        </w:rPr>
        <w:tab/>
      </w:r>
      <w:r w:rsidR="00A63F5C" w:rsidRPr="00D767B1">
        <w:rPr>
          <w:b/>
        </w:rPr>
        <w:tab/>
      </w:r>
      <w:r w:rsidR="00CD6B03" w:rsidRPr="00D767B1">
        <w:rPr>
          <w:b/>
        </w:rPr>
        <w:t xml:space="preserve">            </w:t>
      </w:r>
      <w:r w:rsidRPr="00D767B1">
        <w:rPr>
          <w:b/>
        </w:rPr>
        <w:t>Za objednávajícího:</w:t>
      </w:r>
      <w:r w:rsidR="00A63F5C" w:rsidRPr="00D767B1">
        <w:rPr>
          <w:b/>
        </w:rPr>
        <w:t xml:space="preserve"> </w:t>
      </w:r>
    </w:p>
    <w:p w14:paraId="7227D0A8" w14:textId="7E63E8B1" w:rsidR="00683609" w:rsidRPr="00683609" w:rsidRDefault="00683609" w:rsidP="00683609">
      <w:pPr>
        <w:ind w:left="4950"/>
        <w:rPr>
          <w:sz w:val="22"/>
          <w:szCs w:val="22"/>
        </w:rPr>
      </w:pPr>
      <w:r w:rsidRPr="00683609">
        <w:t>Schvaluji v souladu s přílohou číslo 6. Směrnice č. 12/2024 o provádění řídící kontroly a oběhu účetních dokladů.</w:t>
      </w:r>
    </w:p>
    <w:p w14:paraId="41A92F6D" w14:textId="7C7CB7C3" w:rsidR="00B479D9" w:rsidRDefault="00B479D9" w:rsidP="0003006A">
      <w:pPr>
        <w:rPr>
          <w:b/>
        </w:rPr>
      </w:pPr>
    </w:p>
    <w:p w14:paraId="50FE0B91" w14:textId="77777777" w:rsidR="00B479D9" w:rsidRDefault="00B479D9" w:rsidP="0003006A">
      <w:pPr>
        <w:rPr>
          <w:b/>
        </w:rPr>
      </w:pPr>
    </w:p>
    <w:p w14:paraId="716C5593" w14:textId="77777777" w:rsidR="00B479D9" w:rsidRDefault="00B479D9" w:rsidP="0003006A">
      <w:pPr>
        <w:rPr>
          <w:b/>
        </w:rPr>
      </w:pPr>
    </w:p>
    <w:p w14:paraId="1A367C68" w14:textId="77777777" w:rsidR="00B479D9" w:rsidRDefault="00B479D9" w:rsidP="0003006A">
      <w:pPr>
        <w:rPr>
          <w:b/>
        </w:rPr>
      </w:pPr>
    </w:p>
    <w:p w14:paraId="7D778940" w14:textId="77777777" w:rsidR="00B479D9" w:rsidRDefault="00B479D9" w:rsidP="0003006A">
      <w:pPr>
        <w:rPr>
          <w:b/>
        </w:rPr>
      </w:pPr>
    </w:p>
    <w:p w14:paraId="485D6D0F" w14:textId="77777777" w:rsidR="00B479D9" w:rsidRDefault="00B479D9" w:rsidP="0003006A">
      <w:pPr>
        <w:rPr>
          <w:b/>
        </w:rPr>
      </w:pPr>
    </w:p>
    <w:p w14:paraId="7BBE4F51" w14:textId="29FB7A35" w:rsidR="00C44B24" w:rsidRPr="00D767B1" w:rsidRDefault="00625E4B" w:rsidP="0003006A">
      <w:pPr>
        <w:rPr>
          <w:b/>
        </w:rPr>
      </w:pPr>
      <w:r>
        <w:rPr>
          <w:b/>
        </w:rPr>
        <w:t>XXX</w:t>
      </w:r>
      <w:r w:rsidR="00650635">
        <w:rPr>
          <w:b/>
        </w:rPr>
        <w:t xml:space="preserve"> </w:t>
      </w:r>
      <w:r w:rsidR="00D767B1" w:rsidRPr="00D767B1">
        <w:rPr>
          <w:b/>
        </w:rPr>
        <w:t xml:space="preserve">                                                   </w:t>
      </w:r>
      <w:r w:rsidR="00B479D9">
        <w:rPr>
          <w:b/>
        </w:rPr>
        <w:tab/>
      </w:r>
      <w:r>
        <w:rPr>
          <w:b/>
        </w:rPr>
        <w:tab/>
        <w:t>XXX</w:t>
      </w:r>
    </w:p>
    <w:p w14:paraId="59650AA3" w14:textId="78ADA1E8" w:rsidR="00B479D9" w:rsidRDefault="00B479D9" w:rsidP="0003006A">
      <w:pPr>
        <w:rPr>
          <w:bCs/>
        </w:rPr>
      </w:pPr>
      <w:r>
        <w:rPr>
          <w:bCs/>
        </w:rPr>
        <w:t xml:space="preserve">manager </w:t>
      </w:r>
      <w:r w:rsidR="00650635">
        <w:rPr>
          <w:bCs/>
        </w:rPr>
        <w:t>marketingu</w:t>
      </w:r>
      <w:r w:rsidR="00D767B1">
        <w:rPr>
          <w:bCs/>
        </w:rPr>
        <w:t xml:space="preserve">                                              </w:t>
      </w:r>
      <w:r>
        <w:rPr>
          <w:bCs/>
        </w:rPr>
        <w:t xml:space="preserve">ředitelka odboru marketingu a zahraničních </w:t>
      </w:r>
    </w:p>
    <w:p w14:paraId="0AF05F9D" w14:textId="23A3AE5E" w:rsidR="00D767B1" w:rsidRPr="00D767B1" w:rsidRDefault="00B479D9" w:rsidP="00B479D9">
      <w:pPr>
        <w:ind w:left="4248" w:firstLine="708"/>
        <w:rPr>
          <w:bCs/>
        </w:rPr>
      </w:pPr>
      <w:r>
        <w:rPr>
          <w:bCs/>
        </w:rPr>
        <w:t>zastoupení</w:t>
      </w:r>
    </w:p>
    <w:p w14:paraId="7DDB58BA" w14:textId="62E7D3F3" w:rsidR="00AE5038" w:rsidRPr="00D767B1" w:rsidRDefault="00AE5038" w:rsidP="0003006A">
      <w:pPr>
        <w:rPr>
          <w:b/>
        </w:rPr>
      </w:pPr>
    </w:p>
    <w:p w14:paraId="7A1CBADE" w14:textId="77777777" w:rsidR="00D767B1" w:rsidRPr="00D767B1" w:rsidRDefault="00D767B1" w:rsidP="0003006A">
      <w:pPr>
        <w:rPr>
          <w:b/>
        </w:rPr>
      </w:pPr>
    </w:p>
    <w:p w14:paraId="359533B3" w14:textId="77777777" w:rsidR="00D767B1" w:rsidRPr="00D767B1" w:rsidRDefault="00D767B1" w:rsidP="0003006A">
      <w:pPr>
        <w:rPr>
          <w:b/>
        </w:rPr>
      </w:pPr>
    </w:p>
    <w:p w14:paraId="72BAFF32" w14:textId="0ADD0CEA" w:rsidR="00AE5038" w:rsidRPr="00D767B1" w:rsidRDefault="00AE5038" w:rsidP="0003006A">
      <w:pPr>
        <w:rPr>
          <w:b/>
        </w:rPr>
      </w:pPr>
    </w:p>
    <w:p w14:paraId="5D452846" w14:textId="4126F945" w:rsidR="00AE5038" w:rsidRPr="00D767B1" w:rsidRDefault="00AE5038" w:rsidP="0003006A">
      <w:pPr>
        <w:rPr>
          <w:b/>
        </w:rPr>
      </w:pPr>
    </w:p>
    <w:p w14:paraId="4F8C2628" w14:textId="744C958D" w:rsidR="00472A5B" w:rsidRPr="00D767B1" w:rsidRDefault="004E41A0" w:rsidP="0003006A">
      <w:pPr>
        <w:rPr>
          <w:bCs/>
        </w:rPr>
      </w:pPr>
      <w:r w:rsidRPr="00D767B1">
        <w:rPr>
          <w:b/>
        </w:rPr>
        <w:tab/>
      </w:r>
      <w:r w:rsidRPr="00D767B1">
        <w:rPr>
          <w:b/>
        </w:rPr>
        <w:tab/>
      </w:r>
      <w:r w:rsidRPr="00D767B1">
        <w:rPr>
          <w:b/>
        </w:rPr>
        <w:tab/>
      </w:r>
      <w:r w:rsidRPr="00D767B1">
        <w:rPr>
          <w:b/>
        </w:rPr>
        <w:tab/>
      </w:r>
      <w:r w:rsidRPr="00D767B1">
        <w:rPr>
          <w:b/>
        </w:rPr>
        <w:tab/>
      </w:r>
      <w:r w:rsidRPr="00D767B1">
        <w:rPr>
          <w:b/>
        </w:rPr>
        <w:tab/>
      </w:r>
      <w:r w:rsidRPr="00D767B1">
        <w:rPr>
          <w:b/>
        </w:rPr>
        <w:tab/>
      </w:r>
    </w:p>
    <w:p w14:paraId="1FCED408" w14:textId="28D70B60" w:rsidR="0003006A" w:rsidRPr="00D767B1" w:rsidRDefault="00625E4B" w:rsidP="0003006A">
      <w:pPr>
        <w:rPr>
          <w:b/>
        </w:rPr>
      </w:pPr>
      <w:r>
        <w:rPr>
          <w:b/>
        </w:rPr>
        <w:t>XXX</w:t>
      </w:r>
      <w:r w:rsidR="004059C9" w:rsidRPr="00D767B1">
        <w:rPr>
          <w:b/>
        </w:rPr>
        <w:tab/>
      </w:r>
      <w:r w:rsidR="004059C9" w:rsidRPr="00D767B1">
        <w:rPr>
          <w:b/>
        </w:rPr>
        <w:tab/>
      </w:r>
      <w:r w:rsidR="004059C9" w:rsidRPr="00D767B1">
        <w:rPr>
          <w:b/>
        </w:rPr>
        <w:tab/>
      </w:r>
      <w:r w:rsidR="004059C9" w:rsidRPr="00D767B1">
        <w:rPr>
          <w:b/>
        </w:rPr>
        <w:tab/>
      </w:r>
      <w:r w:rsidR="001C6D01" w:rsidRPr="00D767B1">
        <w:rPr>
          <w:b/>
        </w:rPr>
        <w:tab/>
      </w:r>
    </w:p>
    <w:p w14:paraId="57963EE0" w14:textId="7F8BF207" w:rsidR="0003006A" w:rsidRPr="00D767B1" w:rsidRDefault="00B479D9" w:rsidP="00B479D9">
      <w:r>
        <w:t>v</w:t>
      </w:r>
      <w:r w:rsidR="00F711BA" w:rsidRPr="00D767B1">
        <w:t>edoucí</w:t>
      </w:r>
      <w:r w:rsidR="004059C9" w:rsidRPr="00D767B1">
        <w:t xml:space="preserve"> reklamního oddělení </w:t>
      </w:r>
      <w:r w:rsidR="004059C9" w:rsidRPr="00D767B1">
        <w:tab/>
      </w:r>
      <w:r w:rsidR="004059C9" w:rsidRPr="00D767B1">
        <w:tab/>
      </w:r>
      <w:r w:rsidR="001C6D01" w:rsidRPr="00D767B1">
        <w:tab/>
      </w:r>
    </w:p>
    <w:sectPr w:rsidR="0003006A" w:rsidRPr="00D767B1" w:rsidSect="00D763E6">
      <w:headerReference w:type="default" r:id="rId11"/>
      <w:pgSz w:w="11906" w:h="16838"/>
      <w:pgMar w:top="1417" w:right="849" w:bottom="142" w:left="851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C8CC03" w14:textId="77777777" w:rsidR="002C3D9E" w:rsidRDefault="002C3D9E" w:rsidP="003F1B27">
      <w:r>
        <w:separator/>
      </w:r>
    </w:p>
  </w:endnote>
  <w:endnote w:type="continuationSeparator" w:id="0">
    <w:p w14:paraId="1449BE64" w14:textId="77777777" w:rsidR="002C3D9E" w:rsidRDefault="002C3D9E" w:rsidP="003F1B27">
      <w:r>
        <w:continuationSeparator/>
      </w:r>
    </w:p>
  </w:endnote>
  <w:endnote w:type="continuationNotice" w:id="1">
    <w:p w14:paraId="30329F17" w14:textId="77777777" w:rsidR="002C3D9E" w:rsidRDefault="002C3D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6CAA07" w14:textId="77777777" w:rsidR="002C3D9E" w:rsidRDefault="002C3D9E" w:rsidP="003F1B27">
      <w:r>
        <w:separator/>
      </w:r>
    </w:p>
  </w:footnote>
  <w:footnote w:type="continuationSeparator" w:id="0">
    <w:p w14:paraId="03878727" w14:textId="77777777" w:rsidR="002C3D9E" w:rsidRDefault="002C3D9E" w:rsidP="003F1B27">
      <w:r>
        <w:continuationSeparator/>
      </w:r>
    </w:p>
  </w:footnote>
  <w:footnote w:type="continuationNotice" w:id="1">
    <w:p w14:paraId="3D78968C" w14:textId="77777777" w:rsidR="002C3D9E" w:rsidRDefault="002C3D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3638F0" w14:textId="77777777" w:rsidR="005104F1" w:rsidRDefault="005104F1" w:rsidP="008A25F2">
    <w:pPr>
      <w:pStyle w:val="Zhlav"/>
      <w:tabs>
        <w:tab w:val="clear" w:pos="4536"/>
        <w:tab w:val="left" w:pos="7371"/>
      </w:tabs>
      <w:ind w:left="-426" w:hanging="425"/>
      <w:rPr>
        <w:rFonts w:ascii="Georgia" w:hAnsi="Georgia"/>
      </w:rPr>
    </w:pPr>
  </w:p>
  <w:p w14:paraId="217D8D07" w14:textId="7C984AAF" w:rsidR="003F1B27" w:rsidRPr="005104F1" w:rsidRDefault="0030404D" w:rsidP="008A25F2">
    <w:pPr>
      <w:pStyle w:val="Zhlav"/>
      <w:tabs>
        <w:tab w:val="clear" w:pos="4536"/>
        <w:tab w:val="left" w:pos="7371"/>
      </w:tabs>
      <w:ind w:left="-426" w:hanging="425"/>
      <w:rPr>
        <w:rFonts w:ascii="Georgia" w:hAnsi="Georgia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D000B3" wp14:editId="58BED68D">
              <wp:simplePos x="0" y="0"/>
              <wp:positionH relativeFrom="column">
                <wp:posOffset>2987675</wp:posOffset>
              </wp:positionH>
              <wp:positionV relativeFrom="paragraph">
                <wp:posOffset>412750</wp:posOffset>
              </wp:positionV>
              <wp:extent cx="3085465" cy="302260"/>
              <wp:effectExtent l="0" t="0" r="635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46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79892" w14:textId="0BAE348F" w:rsidR="003F1B27" w:rsidRPr="00D767B1" w:rsidRDefault="00023E85" w:rsidP="00B479D9">
                          <w:pPr>
                            <w:ind w:firstLine="708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D767B1">
                            <w:rPr>
                              <w:b/>
                              <w:sz w:val="28"/>
                              <w:szCs w:val="28"/>
                            </w:rPr>
                            <w:t>Objednávka č.</w:t>
                          </w:r>
                          <w:r w:rsidR="00A13F64">
                            <w:rPr>
                              <w:b/>
                              <w:sz w:val="28"/>
                              <w:szCs w:val="28"/>
                            </w:rPr>
                            <w:t>2024/</w:t>
                          </w:r>
                          <w:r w:rsidR="00B452B4">
                            <w:rPr>
                              <w:b/>
                              <w:sz w:val="28"/>
                              <w:szCs w:val="28"/>
                            </w:rPr>
                            <w:t>O/410/</w:t>
                          </w:r>
                          <w:r w:rsidR="00673CC1">
                            <w:rPr>
                              <w:b/>
                              <w:sz w:val="28"/>
                              <w:szCs w:val="28"/>
                            </w:rPr>
                            <w:t>1516</w:t>
                          </w:r>
                          <w:r w:rsidR="003F1B27" w:rsidRPr="00D767B1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000B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left:0;text-align:left;margin-left:235.25pt;margin-top:32.5pt;width:242.95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" stroked="f">
              <v:textbox>
                <w:txbxContent>
                  <w:p w14:paraId="1D779892" w14:textId="0BAE348F" w:rsidR="003F1B27" w:rsidRPr="00D767B1" w:rsidRDefault="00023E85" w:rsidP="00B479D9">
                    <w:pPr>
                      <w:ind w:firstLine="708"/>
                      <w:jc w:val="right"/>
                      <w:rPr>
                        <w:sz w:val="28"/>
                        <w:szCs w:val="28"/>
                      </w:rPr>
                    </w:pPr>
                    <w:r w:rsidRPr="00D767B1">
                      <w:rPr>
                        <w:b/>
                        <w:sz w:val="28"/>
                        <w:szCs w:val="28"/>
                      </w:rPr>
                      <w:t>Objednávka č.</w:t>
                    </w:r>
                    <w:r w:rsidR="00A13F64">
                      <w:rPr>
                        <w:b/>
                        <w:sz w:val="28"/>
                        <w:szCs w:val="28"/>
                      </w:rPr>
                      <w:t>2024/</w:t>
                    </w:r>
                    <w:r w:rsidR="00B452B4">
                      <w:rPr>
                        <w:b/>
                        <w:sz w:val="28"/>
                        <w:szCs w:val="28"/>
                      </w:rPr>
                      <w:t>O/410/</w:t>
                    </w:r>
                    <w:r w:rsidR="00673CC1">
                      <w:rPr>
                        <w:b/>
                        <w:sz w:val="28"/>
                        <w:szCs w:val="28"/>
                      </w:rPr>
                      <w:t>1516</w:t>
                    </w:r>
                    <w:r w:rsidR="003F1B27" w:rsidRPr="00D767B1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4B79EC8" wp14:editId="6C4E6200">
          <wp:extent cx="2813050" cy="1193800"/>
          <wp:effectExtent l="0" t="0" r="0" b="0"/>
          <wp:docPr id="445716764" name="Obrázek 445716764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04F1">
      <w:rPr>
        <w:rFonts w:ascii="Georgia" w:hAnsi="Georgia"/>
      </w:rPr>
      <w:t xml:space="preserve">                                                          </w:t>
    </w:r>
  </w:p>
  <w:p w14:paraId="6897F904" w14:textId="77777777" w:rsidR="003F1B27" w:rsidRPr="005104F1" w:rsidRDefault="003F1B27" w:rsidP="003F1B27">
    <w:pPr>
      <w:pStyle w:val="Zhlav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25D9F"/>
    <w:multiLevelType w:val="hybridMultilevel"/>
    <w:tmpl w:val="311C608E"/>
    <w:lvl w:ilvl="0" w:tplc="A13E75A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720E2"/>
    <w:multiLevelType w:val="multilevel"/>
    <w:tmpl w:val="7F98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483EC5"/>
    <w:multiLevelType w:val="hybridMultilevel"/>
    <w:tmpl w:val="EEFCD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3599D"/>
    <w:multiLevelType w:val="hybridMultilevel"/>
    <w:tmpl w:val="9672FE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B1827"/>
    <w:multiLevelType w:val="hybridMultilevel"/>
    <w:tmpl w:val="70F84C1E"/>
    <w:lvl w:ilvl="0" w:tplc="6304E868">
      <w:start w:val="4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A76366"/>
    <w:multiLevelType w:val="hybridMultilevel"/>
    <w:tmpl w:val="4626A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36B53"/>
    <w:multiLevelType w:val="multilevel"/>
    <w:tmpl w:val="363A9A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9936875">
    <w:abstractNumId w:val="10"/>
  </w:num>
  <w:num w:numId="2" w16cid:durableId="1837113096">
    <w:abstractNumId w:val="12"/>
  </w:num>
  <w:num w:numId="3" w16cid:durableId="1863886">
    <w:abstractNumId w:val="14"/>
  </w:num>
  <w:num w:numId="4" w16cid:durableId="1645160611">
    <w:abstractNumId w:val="6"/>
  </w:num>
  <w:num w:numId="5" w16cid:durableId="1153180964">
    <w:abstractNumId w:val="5"/>
  </w:num>
  <w:num w:numId="6" w16cid:durableId="1839493297">
    <w:abstractNumId w:val="2"/>
  </w:num>
  <w:num w:numId="7" w16cid:durableId="1951008531">
    <w:abstractNumId w:val="13"/>
  </w:num>
  <w:num w:numId="8" w16cid:durableId="1464882582">
    <w:abstractNumId w:val="0"/>
  </w:num>
  <w:num w:numId="9" w16cid:durableId="166403077">
    <w:abstractNumId w:val="8"/>
  </w:num>
  <w:num w:numId="10" w16cid:durableId="1976985034">
    <w:abstractNumId w:val="9"/>
  </w:num>
  <w:num w:numId="11" w16cid:durableId="119225435">
    <w:abstractNumId w:val="11"/>
  </w:num>
  <w:num w:numId="12" w16cid:durableId="3119089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17571345">
    <w:abstractNumId w:val="1"/>
  </w:num>
  <w:num w:numId="14" w16cid:durableId="16021798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3189059">
    <w:abstractNumId w:val="4"/>
  </w:num>
  <w:num w:numId="16" w16cid:durableId="392696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3E7E"/>
    <w:rsid w:val="000059DA"/>
    <w:rsid w:val="00007B5F"/>
    <w:rsid w:val="00010F3B"/>
    <w:rsid w:val="00016E81"/>
    <w:rsid w:val="000171DC"/>
    <w:rsid w:val="00023965"/>
    <w:rsid w:val="00023E85"/>
    <w:rsid w:val="0003006A"/>
    <w:rsid w:val="00030694"/>
    <w:rsid w:val="00031875"/>
    <w:rsid w:val="0004049E"/>
    <w:rsid w:val="00041CEE"/>
    <w:rsid w:val="00042958"/>
    <w:rsid w:val="0004684C"/>
    <w:rsid w:val="00054B52"/>
    <w:rsid w:val="0006338D"/>
    <w:rsid w:val="00065B72"/>
    <w:rsid w:val="00066EEE"/>
    <w:rsid w:val="00067C83"/>
    <w:rsid w:val="00070423"/>
    <w:rsid w:val="00076A5F"/>
    <w:rsid w:val="000828DF"/>
    <w:rsid w:val="000920BD"/>
    <w:rsid w:val="000936B4"/>
    <w:rsid w:val="00094E52"/>
    <w:rsid w:val="0009531C"/>
    <w:rsid w:val="00097FD6"/>
    <w:rsid w:val="000A487E"/>
    <w:rsid w:val="000B2AB8"/>
    <w:rsid w:val="000D005A"/>
    <w:rsid w:val="000E0D27"/>
    <w:rsid w:val="000E1092"/>
    <w:rsid w:val="000F729D"/>
    <w:rsid w:val="00102049"/>
    <w:rsid w:val="0010339B"/>
    <w:rsid w:val="001079A5"/>
    <w:rsid w:val="00110E98"/>
    <w:rsid w:val="00112A34"/>
    <w:rsid w:val="0011414A"/>
    <w:rsid w:val="0012788C"/>
    <w:rsid w:val="0013315A"/>
    <w:rsid w:val="00142D05"/>
    <w:rsid w:val="00144CEE"/>
    <w:rsid w:val="00145DD7"/>
    <w:rsid w:val="001473BD"/>
    <w:rsid w:val="001505F4"/>
    <w:rsid w:val="0015193A"/>
    <w:rsid w:val="00154AAE"/>
    <w:rsid w:val="00155FC8"/>
    <w:rsid w:val="00157B55"/>
    <w:rsid w:val="001638F5"/>
    <w:rsid w:val="0018027B"/>
    <w:rsid w:val="00182C99"/>
    <w:rsid w:val="00182EFD"/>
    <w:rsid w:val="00184D91"/>
    <w:rsid w:val="00195329"/>
    <w:rsid w:val="00195FFB"/>
    <w:rsid w:val="001A70FD"/>
    <w:rsid w:val="001B70DD"/>
    <w:rsid w:val="001B7699"/>
    <w:rsid w:val="001C0F4E"/>
    <w:rsid w:val="001C6D01"/>
    <w:rsid w:val="001D125E"/>
    <w:rsid w:val="001D2333"/>
    <w:rsid w:val="001D4679"/>
    <w:rsid w:val="001D50AF"/>
    <w:rsid w:val="001D74C9"/>
    <w:rsid w:val="001E281A"/>
    <w:rsid w:val="001E3807"/>
    <w:rsid w:val="001E4B1E"/>
    <w:rsid w:val="001E6791"/>
    <w:rsid w:val="001E67E6"/>
    <w:rsid w:val="001F1217"/>
    <w:rsid w:val="001F571C"/>
    <w:rsid w:val="001F7EF3"/>
    <w:rsid w:val="00202C57"/>
    <w:rsid w:val="002045B6"/>
    <w:rsid w:val="002057EC"/>
    <w:rsid w:val="002065AA"/>
    <w:rsid w:val="002108E8"/>
    <w:rsid w:val="00213381"/>
    <w:rsid w:val="00220EF0"/>
    <w:rsid w:val="00224D3A"/>
    <w:rsid w:val="00227B0C"/>
    <w:rsid w:val="0023703E"/>
    <w:rsid w:val="0024244A"/>
    <w:rsid w:val="00242522"/>
    <w:rsid w:val="00245A55"/>
    <w:rsid w:val="00257662"/>
    <w:rsid w:val="0026565A"/>
    <w:rsid w:val="00270341"/>
    <w:rsid w:val="002742D2"/>
    <w:rsid w:val="00280378"/>
    <w:rsid w:val="00281423"/>
    <w:rsid w:val="002901CD"/>
    <w:rsid w:val="00294ED6"/>
    <w:rsid w:val="00295150"/>
    <w:rsid w:val="00296542"/>
    <w:rsid w:val="002A6FF4"/>
    <w:rsid w:val="002C3B4C"/>
    <w:rsid w:val="002C3D9E"/>
    <w:rsid w:val="002C7780"/>
    <w:rsid w:val="002D3C84"/>
    <w:rsid w:val="002E0A5A"/>
    <w:rsid w:val="002E1A48"/>
    <w:rsid w:val="002E28C4"/>
    <w:rsid w:val="002F0AF6"/>
    <w:rsid w:val="002F1219"/>
    <w:rsid w:val="002F79C4"/>
    <w:rsid w:val="003001FE"/>
    <w:rsid w:val="00302ACA"/>
    <w:rsid w:val="00303CEA"/>
    <w:rsid w:val="0030404D"/>
    <w:rsid w:val="00307B09"/>
    <w:rsid w:val="00312030"/>
    <w:rsid w:val="00313262"/>
    <w:rsid w:val="0032178C"/>
    <w:rsid w:val="00324CC3"/>
    <w:rsid w:val="00327498"/>
    <w:rsid w:val="00344CA5"/>
    <w:rsid w:val="003456B5"/>
    <w:rsid w:val="0034669B"/>
    <w:rsid w:val="00350F0F"/>
    <w:rsid w:val="00357D70"/>
    <w:rsid w:val="0038375E"/>
    <w:rsid w:val="00385994"/>
    <w:rsid w:val="00392836"/>
    <w:rsid w:val="00394975"/>
    <w:rsid w:val="003B1DE8"/>
    <w:rsid w:val="003B4916"/>
    <w:rsid w:val="003C2325"/>
    <w:rsid w:val="003C4202"/>
    <w:rsid w:val="003C6E61"/>
    <w:rsid w:val="003D11E1"/>
    <w:rsid w:val="003D4775"/>
    <w:rsid w:val="003D5757"/>
    <w:rsid w:val="003D5BAD"/>
    <w:rsid w:val="003E0B7E"/>
    <w:rsid w:val="003E30F6"/>
    <w:rsid w:val="003E37ED"/>
    <w:rsid w:val="003E390E"/>
    <w:rsid w:val="003E51AE"/>
    <w:rsid w:val="003E6337"/>
    <w:rsid w:val="003F1B27"/>
    <w:rsid w:val="003F5421"/>
    <w:rsid w:val="003F62FA"/>
    <w:rsid w:val="0040378A"/>
    <w:rsid w:val="004059C9"/>
    <w:rsid w:val="00412685"/>
    <w:rsid w:val="0041611C"/>
    <w:rsid w:val="00416DFB"/>
    <w:rsid w:val="0042192E"/>
    <w:rsid w:val="00421E38"/>
    <w:rsid w:val="00424594"/>
    <w:rsid w:val="00430AD7"/>
    <w:rsid w:val="00432E7C"/>
    <w:rsid w:val="00436034"/>
    <w:rsid w:val="00440D62"/>
    <w:rsid w:val="00441815"/>
    <w:rsid w:val="00443774"/>
    <w:rsid w:val="004471B9"/>
    <w:rsid w:val="0044730B"/>
    <w:rsid w:val="00451019"/>
    <w:rsid w:val="00452F6A"/>
    <w:rsid w:val="00455DED"/>
    <w:rsid w:val="0046357A"/>
    <w:rsid w:val="00463F14"/>
    <w:rsid w:val="0047196D"/>
    <w:rsid w:val="00472A5B"/>
    <w:rsid w:val="004753BF"/>
    <w:rsid w:val="004767ED"/>
    <w:rsid w:val="00480A1B"/>
    <w:rsid w:val="00482CA3"/>
    <w:rsid w:val="00486F42"/>
    <w:rsid w:val="00492AFE"/>
    <w:rsid w:val="004A2314"/>
    <w:rsid w:val="004B022A"/>
    <w:rsid w:val="004C0F94"/>
    <w:rsid w:val="004C5FC3"/>
    <w:rsid w:val="004C761C"/>
    <w:rsid w:val="004D560A"/>
    <w:rsid w:val="004D628F"/>
    <w:rsid w:val="004E41A0"/>
    <w:rsid w:val="004F07D4"/>
    <w:rsid w:val="00507B0B"/>
    <w:rsid w:val="005104F1"/>
    <w:rsid w:val="00511802"/>
    <w:rsid w:val="00514DDD"/>
    <w:rsid w:val="00516FF0"/>
    <w:rsid w:val="0051774F"/>
    <w:rsid w:val="00520B9A"/>
    <w:rsid w:val="00525C29"/>
    <w:rsid w:val="00537560"/>
    <w:rsid w:val="00552EDF"/>
    <w:rsid w:val="00552FAC"/>
    <w:rsid w:val="00570306"/>
    <w:rsid w:val="00580A87"/>
    <w:rsid w:val="00581DEC"/>
    <w:rsid w:val="00591A75"/>
    <w:rsid w:val="00592A86"/>
    <w:rsid w:val="00596AE6"/>
    <w:rsid w:val="005A025C"/>
    <w:rsid w:val="005A7D99"/>
    <w:rsid w:val="005B1D3E"/>
    <w:rsid w:val="005B3AF5"/>
    <w:rsid w:val="005B3D5F"/>
    <w:rsid w:val="005B41A1"/>
    <w:rsid w:val="005C7B8F"/>
    <w:rsid w:val="005D0E77"/>
    <w:rsid w:val="005D5A87"/>
    <w:rsid w:val="005D5F7C"/>
    <w:rsid w:val="005E0823"/>
    <w:rsid w:val="005E4748"/>
    <w:rsid w:val="005F0AE3"/>
    <w:rsid w:val="005F0F85"/>
    <w:rsid w:val="005F1069"/>
    <w:rsid w:val="005F48EB"/>
    <w:rsid w:val="006022C2"/>
    <w:rsid w:val="0060558C"/>
    <w:rsid w:val="00605DDC"/>
    <w:rsid w:val="00605E11"/>
    <w:rsid w:val="00607142"/>
    <w:rsid w:val="0061025C"/>
    <w:rsid w:val="00611D65"/>
    <w:rsid w:val="00613384"/>
    <w:rsid w:val="00621B7B"/>
    <w:rsid w:val="006228A1"/>
    <w:rsid w:val="00625745"/>
    <w:rsid w:val="00625E4B"/>
    <w:rsid w:val="00630F66"/>
    <w:rsid w:val="00640C57"/>
    <w:rsid w:val="006414F3"/>
    <w:rsid w:val="00650635"/>
    <w:rsid w:val="00657230"/>
    <w:rsid w:val="00661F67"/>
    <w:rsid w:val="00664FAF"/>
    <w:rsid w:val="006710D1"/>
    <w:rsid w:val="00672D5D"/>
    <w:rsid w:val="00673CC1"/>
    <w:rsid w:val="0068042A"/>
    <w:rsid w:val="00683609"/>
    <w:rsid w:val="00683B5F"/>
    <w:rsid w:val="00684275"/>
    <w:rsid w:val="00684B75"/>
    <w:rsid w:val="00686E1E"/>
    <w:rsid w:val="00687124"/>
    <w:rsid w:val="00691646"/>
    <w:rsid w:val="0069400D"/>
    <w:rsid w:val="006A5D83"/>
    <w:rsid w:val="006A7C03"/>
    <w:rsid w:val="006B3675"/>
    <w:rsid w:val="006B53ED"/>
    <w:rsid w:val="006C7416"/>
    <w:rsid w:val="006D12DF"/>
    <w:rsid w:val="006D2436"/>
    <w:rsid w:val="006E2F5E"/>
    <w:rsid w:val="006E52E4"/>
    <w:rsid w:val="006E53C4"/>
    <w:rsid w:val="006E7DA3"/>
    <w:rsid w:val="006F00D0"/>
    <w:rsid w:val="00706B19"/>
    <w:rsid w:val="007133EE"/>
    <w:rsid w:val="00713B2E"/>
    <w:rsid w:val="007236C4"/>
    <w:rsid w:val="00730F73"/>
    <w:rsid w:val="00732AC6"/>
    <w:rsid w:val="00732DA4"/>
    <w:rsid w:val="007408AA"/>
    <w:rsid w:val="00744422"/>
    <w:rsid w:val="007506B7"/>
    <w:rsid w:val="007513C6"/>
    <w:rsid w:val="00751601"/>
    <w:rsid w:val="00751668"/>
    <w:rsid w:val="00752F12"/>
    <w:rsid w:val="00752FF4"/>
    <w:rsid w:val="007530F0"/>
    <w:rsid w:val="0075367F"/>
    <w:rsid w:val="007551FB"/>
    <w:rsid w:val="00761C34"/>
    <w:rsid w:val="007709A4"/>
    <w:rsid w:val="00773B1E"/>
    <w:rsid w:val="007763E7"/>
    <w:rsid w:val="0077761D"/>
    <w:rsid w:val="0078794D"/>
    <w:rsid w:val="007C4442"/>
    <w:rsid w:val="007C6C0E"/>
    <w:rsid w:val="007E21F9"/>
    <w:rsid w:val="007E4FFF"/>
    <w:rsid w:val="007F172C"/>
    <w:rsid w:val="007F3AF4"/>
    <w:rsid w:val="007F3BBA"/>
    <w:rsid w:val="007F72FC"/>
    <w:rsid w:val="008036AB"/>
    <w:rsid w:val="00810FEB"/>
    <w:rsid w:val="00813AFB"/>
    <w:rsid w:val="008141AE"/>
    <w:rsid w:val="0081578C"/>
    <w:rsid w:val="0081632A"/>
    <w:rsid w:val="00820045"/>
    <w:rsid w:val="008329D7"/>
    <w:rsid w:val="008341F9"/>
    <w:rsid w:val="00840E37"/>
    <w:rsid w:val="008430C1"/>
    <w:rsid w:val="00843D2A"/>
    <w:rsid w:val="008443C0"/>
    <w:rsid w:val="00844675"/>
    <w:rsid w:val="00860BBF"/>
    <w:rsid w:val="00860D79"/>
    <w:rsid w:val="008658AB"/>
    <w:rsid w:val="00886440"/>
    <w:rsid w:val="00887540"/>
    <w:rsid w:val="008A1155"/>
    <w:rsid w:val="008A2561"/>
    <w:rsid w:val="008A25F2"/>
    <w:rsid w:val="008A45EB"/>
    <w:rsid w:val="008A5CA5"/>
    <w:rsid w:val="008B15F8"/>
    <w:rsid w:val="008C21B1"/>
    <w:rsid w:val="008C2A6B"/>
    <w:rsid w:val="008D0510"/>
    <w:rsid w:val="008D1683"/>
    <w:rsid w:val="008D2137"/>
    <w:rsid w:val="008D5939"/>
    <w:rsid w:val="008E3774"/>
    <w:rsid w:val="008E3DD1"/>
    <w:rsid w:val="008E7AA5"/>
    <w:rsid w:val="008F46D7"/>
    <w:rsid w:val="00901A76"/>
    <w:rsid w:val="00905A6B"/>
    <w:rsid w:val="00922526"/>
    <w:rsid w:val="00932E04"/>
    <w:rsid w:val="00935447"/>
    <w:rsid w:val="00951C8E"/>
    <w:rsid w:val="00955FEB"/>
    <w:rsid w:val="009569E2"/>
    <w:rsid w:val="00976F7C"/>
    <w:rsid w:val="00980769"/>
    <w:rsid w:val="00983649"/>
    <w:rsid w:val="009862B5"/>
    <w:rsid w:val="00986912"/>
    <w:rsid w:val="009908A2"/>
    <w:rsid w:val="009A1641"/>
    <w:rsid w:val="009A5FF0"/>
    <w:rsid w:val="009A7F02"/>
    <w:rsid w:val="009B2FEF"/>
    <w:rsid w:val="009B3938"/>
    <w:rsid w:val="009B442E"/>
    <w:rsid w:val="009B6C44"/>
    <w:rsid w:val="009B712B"/>
    <w:rsid w:val="009B7798"/>
    <w:rsid w:val="009C1849"/>
    <w:rsid w:val="009D2D86"/>
    <w:rsid w:val="009D3CA6"/>
    <w:rsid w:val="009D540F"/>
    <w:rsid w:val="009D7B84"/>
    <w:rsid w:val="009E145B"/>
    <w:rsid w:val="009E3EE6"/>
    <w:rsid w:val="009E41B3"/>
    <w:rsid w:val="009F1970"/>
    <w:rsid w:val="009F20A5"/>
    <w:rsid w:val="009F6793"/>
    <w:rsid w:val="00A03033"/>
    <w:rsid w:val="00A13F64"/>
    <w:rsid w:val="00A163A3"/>
    <w:rsid w:val="00A30A16"/>
    <w:rsid w:val="00A321F7"/>
    <w:rsid w:val="00A32B64"/>
    <w:rsid w:val="00A33D68"/>
    <w:rsid w:val="00A34A23"/>
    <w:rsid w:val="00A42268"/>
    <w:rsid w:val="00A56F7A"/>
    <w:rsid w:val="00A57039"/>
    <w:rsid w:val="00A60265"/>
    <w:rsid w:val="00A63F5C"/>
    <w:rsid w:val="00A6436F"/>
    <w:rsid w:val="00A66691"/>
    <w:rsid w:val="00A672CB"/>
    <w:rsid w:val="00A71D05"/>
    <w:rsid w:val="00A724CD"/>
    <w:rsid w:val="00A84BB3"/>
    <w:rsid w:val="00A90B72"/>
    <w:rsid w:val="00A90EEC"/>
    <w:rsid w:val="00A91381"/>
    <w:rsid w:val="00A93674"/>
    <w:rsid w:val="00AA4CB5"/>
    <w:rsid w:val="00AB346F"/>
    <w:rsid w:val="00AB42CA"/>
    <w:rsid w:val="00AB7DE1"/>
    <w:rsid w:val="00AD1F7D"/>
    <w:rsid w:val="00AD6C77"/>
    <w:rsid w:val="00AE2460"/>
    <w:rsid w:val="00AE4A80"/>
    <w:rsid w:val="00AE5038"/>
    <w:rsid w:val="00AE721C"/>
    <w:rsid w:val="00AF325C"/>
    <w:rsid w:val="00AF53F8"/>
    <w:rsid w:val="00B03A14"/>
    <w:rsid w:val="00B03B06"/>
    <w:rsid w:val="00B044CF"/>
    <w:rsid w:val="00B11A1B"/>
    <w:rsid w:val="00B11D4D"/>
    <w:rsid w:val="00B17EC0"/>
    <w:rsid w:val="00B25E62"/>
    <w:rsid w:val="00B34203"/>
    <w:rsid w:val="00B35037"/>
    <w:rsid w:val="00B415D6"/>
    <w:rsid w:val="00B43987"/>
    <w:rsid w:val="00B452B4"/>
    <w:rsid w:val="00B46C4A"/>
    <w:rsid w:val="00B4773C"/>
    <w:rsid w:val="00B479D9"/>
    <w:rsid w:val="00B47C85"/>
    <w:rsid w:val="00B6323C"/>
    <w:rsid w:val="00B65916"/>
    <w:rsid w:val="00B81217"/>
    <w:rsid w:val="00B8448F"/>
    <w:rsid w:val="00B869B8"/>
    <w:rsid w:val="00B87C33"/>
    <w:rsid w:val="00B94F37"/>
    <w:rsid w:val="00B95BCC"/>
    <w:rsid w:val="00B97FA4"/>
    <w:rsid w:val="00BA11C7"/>
    <w:rsid w:val="00BA25AD"/>
    <w:rsid w:val="00BA6161"/>
    <w:rsid w:val="00BB0F81"/>
    <w:rsid w:val="00BB2CAD"/>
    <w:rsid w:val="00BB319A"/>
    <w:rsid w:val="00BC3B19"/>
    <w:rsid w:val="00BD314C"/>
    <w:rsid w:val="00BD47D2"/>
    <w:rsid w:val="00BD5124"/>
    <w:rsid w:val="00BD5B40"/>
    <w:rsid w:val="00BE296C"/>
    <w:rsid w:val="00C02654"/>
    <w:rsid w:val="00C13805"/>
    <w:rsid w:val="00C1713F"/>
    <w:rsid w:val="00C22643"/>
    <w:rsid w:val="00C2320A"/>
    <w:rsid w:val="00C23AB5"/>
    <w:rsid w:val="00C260FC"/>
    <w:rsid w:val="00C27C18"/>
    <w:rsid w:val="00C3287D"/>
    <w:rsid w:val="00C33AA2"/>
    <w:rsid w:val="00C40D84"/>
    <w:rsid w:val="00C44B24"/>
    <w:rsid w:val="00C456F4"/>
    <w:rsid w:val="00C460F5"/>
    <w:rsid w:val="00C52959"/>
    <w:rsid w:val="00C609AD"/>
    <w:rsid w:val="00C6250D"/>
    <w:rsid w:val="00C62C52"/>
    <w:rsid w:val="00C67753"/>
    <w:rsid w:val="00C704DB"/>
    <w:rsid w:val="00C74701"/>
    <w:rsid w:val="00C774B7"/>
    <w:rsid w:val="00C90501"/>
    <w:rsid w:val="00C90650"/>
    <w:rsid w:val="00C93832"/>
    <w:rsid w:val="00C97554"/>
    <w:rsid w:val="00CA132F"/>
    <w:rsid w:val="00CA2398"/>
    <w:rsid w:val="00CA33EE"/>
    <w:rsid w:val="00CB2AD0"/>
    <w:rsid w:val="00CB4C2A"/>
    <w:rsid w:val="00CB64D3"/>
    <w:rsid w:val="00CC25AC"/>
    <w:rsid w:val="00CC3393"/>
    <w:rsid w:val="00CC5711"/>
    <w:rsid w:val="00CC7909"/>
    <w:rsid w:val="00CD0D69"/>
    <w:rsid w:val="00CD2848"/>
    <w:rsid w:val="00CD6B03"/>
    <w:rsid w:val="00CE0F17"/>
    <w:rsid w:val="00CE37A5"/>
    <w:rsid w:val="00CE6622"/>
    <w:rsid w:val="00CF18BA"/>
    <w:rsid w:val="00CF578F"/>
    <w:rsid w:val="00D10351"/>
    <w:rsid w:val="00D13CCF"/>
    <w:rsid w:val="00D13D42"/>
    <w:rsid w:val="00D16024"/>
    <w:rsid w:val="00D20008"/>
    <w:rsid w:val="00D231A9"/>
    <w:rsid w:val="00D43D49"/>
    <w:rsid w:val="00D551A2"/>
    <w:rsid w:val="00D57756"/>
    <w:rsid w:val="00D64198"/>
    <w:rsid w:val="00D66949"/>
    <w:rsid w:val="00D67DF3"/>
    <w:rsid w:val="00D71807"/>
    <w:rsid w:val="00D74007"/>
    <w:rsid w:val="00D74E31"/>
    <w:rsid w:val="00D763E6"/>
    <w:rsid w:val="00D767B1"/>
    <w:rsid w:val="00D81B4E"/>
    <w:rsid w:val="00D829C2"/>
    <w:rsid w:val="00D90FF6"/>
    <w:rsid w:val="00D96D64"/>
    <w:rsid w:val="00DA00B9"/>
    <w:rsid w:val="00DA11EC"/>
    <w:rsid w:val="00DA2340"/>
    <w:rsid w:val="00DC0D96"/>
    <w:rsid w:val="00DC285C"/>
    <w:rsid w:val="00DC341F"/>
    <w:rsid w:val="00DC5C2F"/>
    <w:rsid w:val="00DD56B9"/>
    <w:rsid w:val="00DD680E"/>
    <w:rsid w:val="00DE152F"/>
    <w:rsid w:val="00DF0BDC"/>
    <w:rsid w:val="00DF3F20"/>
    <w:rsid w:val="00DF57D6"/>
    <w:rsid w:val="00DF6390"/>
    <w:rsid w:val="00DF7062"/>
    <w:rsid w:val="00DF7825"/>
    <w:rsid w:val="00E015D9"/>
    <w:rsid w:val="00E10CF8"/>
    <w:rsid w:val="00E13F84"/>
    <w:rsid w:val="00E14147"/>
    <w:rsid w:val="00E22D96"/>
    <w:rsid w:val="00E253DD"/>
    <w:rsid w:val="00E354D2"/>
    <w:rsid w:val="00E36F18"/>
    <w:rsid w:val="00E40681"/>
    <w:rsid w:val="00E40BDA"/>
    <w:rsid w:val="00E45DF0"/>
    <w:rsid w:val="00E47EF3"/>
    <w:rsid w:val="00E506B2"/>
    <w:rsid w:val="00E66984"/>
    <w:rsid w:val="00E718B4"/>
    <w:rsid w:val="00E82746"/>
    <w:rsid w:val="00E82E72"/>
    <w:rsid w:val="00E853D2"/>
    <w:rsid w:val="00E85972"/>
    <w:rsid w:val="00E87282"/>
    <w:rsid w:val="00E9401A"/>
    <w:rsid w:val="00E950CA"/>
    <w:rsid w:val="00E96021"/>
    <w:rsid w:val="00EA4630"/>
    <w:rsid w:val="00EC007D"/>
    <w:rsid w:val="00EC46E9"/>
    <w:rsid w:val="00EC6622"/>
    <w:rsid w:val="00ED34A2"/>
    <w:rsid w:val="00ED6943"/>
    <w:rsid w:val="00ED6FFA"/>
    <w:rsid w:val="00EE05C5"/>
    <w:rsid w:val="00EE4B32"/>
    <w:rsid w:val="00EE607C"/>
    <w:rsid w:val="00EE62C4"/>
    <w:rsid w:val="00EF016B"/>
    <w:rsid w:val="00EF1C04"/>
    <w:rsid w:val="00EF20D3"/>
    <w:rsid w:val="00EF2B3C"/>
    <w:rsid w:val="00EF58C9"/>
    <w:rsid w:val="00EF796E"/>
    <w:rsid w:val="00F11431"/>
    <w:rsid w:val="00F12989"/>
    <w:rsid w:val="00F13431"/>
    <w:rsid w:val="00F21EE0"/>
    <w:rsid w:val="00F24F83"/>
    <w:rsid w:val="00F35625"/>
    <w:rsid w:val="00F40468"/>
    <w:rsid w:val="00F40B1F"/>
    <w:rsid w:val="00F56C6E"/>
    <w:rsid w:val="00F646E7"/>
    <w:rsid w:val="00F7077C"/>
    <w:rsid w:val="00F711BA"/>
    <w:rsid w:val="00F777FF"/>
    <w:rsid w:val="00F818DA"/>
    <w:rsid w:val="00F836F3"/>
    <w:rsid w:val="00F8396B"/>
    <w:rsid w:val="00F84603"/>
    <w:rsid w:val="00F853D3"/>
    <w:rsid w:val="00F8549F"/>
    <w:rsid w:val="00F927DE"/>
    <w:rsid w:val="00F943A2"/>
    <w:rsid w:val="00F966C1"/>
    <w:rsid w:val="00F97734"/>
    <w:rsid w:val="00FB086C"/>
    <w:rsid w:val="00FB7C38"/>
    <w:rsid w:val="00FC1D7C"/>
    <w:rsid w:val="00FC42F0"/>
    <w:rsid w:val="00FC572F"/>
    <w:rsid w:val="00FD133C"/>
    <w:rsid w:val="00FD42D1"/>
    <w:rsid w:val="00FD50CA"/>
    <w:rsid w:val="00FE1180"/>
    <w:rsid w:val="00FE386C"/>
    <w:rsid w:val="00FE459B"/>
    <w:rsid w:val="00FF3C89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5F0A0D"/>
  <w14:defaultImageDpi w14:val="0"/>
  <w15:docId w15:val="{8C0C20C9-61CA-4606-AE46-AAB6A3FA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Signature" w:uiPriority="4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19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E0F17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CE0F17"/>
    <w:rPr>
      <w:rFonts w:ascii="Times New Roman" w:hAnsi="Times New Roman" w:cs="Times New Roman"/>
      <w:b/>
      <w:bCs/>
      <w:sz w:val="20"/>
      <w:lang w:val="x-none" w:eastAsia="en-US"/>
    </w:rPr>
  </w:style>
  <w:style w:type="paragraph" w:styleId="Podpis">
    <w:name w:val="Signature"/>
    <w:aliases w:val="Signature (Czech Tourism)"/>
    <w:basedOn w:val="Normln"/>
    <w:link w:val="PodpisChar"/>
    <w:uiPriority w:val="4"/>
    <w:qFormat/>
    <w:rsid w:val="00CD0D69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autoSpaceDE/>
      <w:autoSpaceDN/>
      <w:adjustRightInd/>
      <w:spacing w:before="780" w:line="260" w:lineRule="exact"/>
    </w:pPr>
    <w:rPr>
      <w:rFonts w:ascii="Georgia" w:eastAsia="Calibri" w:hAnsi="Georgia" w:cs="Arial"/>
      <w:b/>
      <w:sz w:val="22"/>
      <w:szCs w:val="20"/>
      <w:lang w:eastAsia="en-US"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4"/>
    <w:rsid w:val="00CD0D69"/>
    <w:rPr>
      <w:rFonts w:ascii="Georgia" w:eastAsia="Calibri" w:hAnsi="Georgia" w:cs="Arial"/>
      <w:b/>
      <w:sz w:val="22"/>
      <w:lang w:eastAsia="en-US"/>
    </w:rPr>
  </w:style>
  <w:style w:type="character" w:styleId="Siln">
    <w:name w:val="Strong"/>
    <w:aliases w:val="Strong (Czech Tourism)"/>
    <w:uiPriority w:val="19"/>
    <w:qFormat/>
    <w:rsid w:val="00CD0D69"/>
    <w:rPr>
      <w:b/>
      <w:bCs/>
    </w:rPr>
  </w:style>
  <w:style w:type="paragraph" w:customStyle="1" w:styleId="Default">
    <w:name w:val="Default"/>
    <w:rsid w:val="00E45DF0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rsid w:val="00DC0D96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32178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4AFA4117B727439DE08DC46D0C137C" ma:contentTypeVersion="12" ma:contentTypeDescription="Vytvoří nový dokument" ma:contentTypeScope="" ma:versionID="41fbadd557afc5f332d7e663292c3e9a">
  <xsd:schema xmlns:xsd="http://www.w3.org/2001/XMLSchema" xmlns:xs="http://www.w3.org/2001/XMLSchema" xmlns:p="http://schemas.microsoft.com/office/2006/metadata/properties" xmlns:ns2="36e2269d-73ed-4fd5-b012-ca5c9163d6a7" xmlns:ns3="be1fefdd-7e4e-4bfa-a84b-4b3705ed31e9" targetNamespace="http://schemas.microsoft.com/office/2006/metadata/properties" ma:root="true" ma:fieldsID="3d46198962e4dde8165d85c7e8b7b98b" ns2:_="" ns3:_="">
    <xsd:import namespace="36e2269d-73ed-4fd5-b012-ca5c9163d6a7"/>
    <xsd:import namespace="be1fefdd-7e4e-4bfa-a84b-4b3705ed3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2269d-73ed-4fd5-b012-ca5c9163d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fefdd-7e4e-4bfa-a84b-4b3705ed3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D50204-3741-410B-9708-56DB18EBC9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F384C7-1740-4DEF-9376-8187844D5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2269d-73ed-4fd5-b012-ca5c9163d6a7"/>
    <ds:schemaRef ds:uri="be1fefdd-7e4e-4bfa-a84b-4b3705ed3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C9A5C-AFB4-43DC-BD16-F846EA2790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93380F-722D-439C-BDCD-29CFA3CD20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265</TotalTime>
  <Pages>1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Krušberská Eliška</cp:lastModifiedBy>
  <cp:revision>40</cp:revision>
  <cp:lastPrinted>2023-09-18T05:44:00Z</cp:lastPrinted>
  <dcterms:created xsi:type="dcterms:W3CDTF">2024-05-29T09:18:00Z</dcterms:created>
  <dcterms:modified xsi:type="dcterms:W3CDTF">2024-06-07T04:32:00Z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0x0101001E4AFA4117B727439DE08DC46D0C137C</vt:lpwstr>
  </property>
</Properties>
</file>