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C1" w:rsidRDefault="00E118C1" w:rsidP="00E118C1">
      <w:pPr>
        <w:outlineLvl w:val="0"/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b/>
          <w:bCs/>
          <w:szCs w:val="22"/>
        </w:rPr>
        <w:t>From</w:t>
      </w:r>
      <w:proofErr w:type="spellEnd"/>
      <w:r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br/>
      </w:r>
      <w:r>
        <w:rPr>
          <w:rFonts w:ascii="Calibri" w:hAnsi="Calibri" w:cs="Calibri"/>
          <w:b/>
          <w:bCs/>
          <w:szCs w:val="22"/>
        </w:rPr>
        <w:t>Sent:</w:t>
      </w:r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Thursday</w:t>
      </w:r>
      <w:proofErr w:type="spellEnd"/>
      <w:r>
        <w:rPr>
          <w:rFonts w:ascii="Calibri" w:hAnsi="Calibri" w:cs="Calibri"/>
          <w:szCs w:val="22"/>
        </w:rPr>
        <w:t>, June 6, 2024 11:39 AM</w:t>
      </w:r>
      <w:r>
        <w:rPr>
          <w:rFonts w:ascii="Calibri" w:hAnsi="Calibri" w:cs="Calibri"/>
          <w:szCs w:val="22"/>
        </w:rPr>
        <w:br/>
      </w:r>
      <w:r>
        <w:rPr>
          <w:rFonts w:ascii="Calibri" w:hAnsi="Calibri" w:cs="Calibri"/>
          <w:b/>
          <w:bCs/>
          <w:szCs w:val="22"/>
        </w:rPr>
        <w:t>To: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br/>
      </w:r>
      <w:proofErr w:type="spellStart"/>
      <w:r>
        <w:rPr>
          <w:rFonts w:ascii="Calibri" w:hAnsi="Calibri" w:cs="Calibri"/>
          <w:b/>
          <w:bCs/>
          <w:szCs w:val="22"/>
        </w:rPr>
        <w:t>Cc</w:t>
      </w:r>
      <w:proofErr w:type="spellEnd"/>
      <w:r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br/>
      </w:r>
      <w:proofErr w:type="spellStart"/>
      <w:r>
        <w:rPr>
          <w:rFonts w:ascii="Calibri" w:hAnsi="Calibri" w:cs="Calibri"/>
          <w:b/>
          <w:bCs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szCs w:val="22"/>
        </w:rPr>
        <w:t xml:space="preserve"> Re: bundy 1087/2024</w:t>
      </w:r>
    </w:p>
    <w:p w:rsidR="00E118C1" w:rsidRDefault="00E118C1" w:rsidP="00E118C1">
      <w:pPr>
        <w:rPr>
          <w:rFonts w:ascii="Times New Roman" w:hAnsi="Times New Roman"/>
          <w:sz w:val="24"/>
          <w:szCs w:val="24"/>
        </w:rPr>
      </w:pPr>
    </w:p>
    <w:p w:rsidR="00E118C1" w:rsidRDefault="00E118C1" w:rsidP="00E118C1">
      <w:r>
        <w:rPr>
          <w:rFonts w:cs="Arial"/>
          <w:i/>
          <w:iCs/>
          <w:color w:val="222222"/>
        </w:rPr>
        <w:t xml:space="preserve">Dobrý </w:t>
      </w:r>
      <w:proofErr w:type="spellStart"/>
      <w:r>
        <w:rPr>
          <w:rFonts w:cs="Arial"/>
          <w:i/>
          <w:iCs/>
          <w:color w:val="222222"/>
        </w:rPr>
        <w:t>deň</w:t>
      </w:r>
      <w:proofErr w:type="spellEnd"/>
      <w:r>
        <w:rPr>
          <w:rFonts w:cs="Arial"/>
          <w:i/>
          <w:iCs/>
          <w:color w:val="222222"/>
        </w:rPr>
        <w:t>,</w:t>
      </w:r>
      <w:r>
        <w:t xml:space="preserve"> </w:t>
      </w:r>
    </w:p>
    <w:p w:rsidR="00E118C1" w:rsidRDefault="00E118C1" w:rsidP="00E118C1"/>
    <w:p w:rsidR="00E118C1" w:rsidRDefault="00E118C1" w:rsidP="00E118C1">
      <w:proofErr w:type="spellStart"/>
      <w:r>
        <w:rPr>
          <w:rFonts w:cs="Arial"/>
          <w:i/>
          <w:iCs/>
          <w:color w:val="222222"/>
        </w:rPr>
        <w:t>predmetnú</w:t>
      </w:r>
      <w:proofErr w:type="spellEnd"/>
      <w:r>
        <w:rPr>
          <w:rFonts w:cs="Arial"/>
          <w:i/>
          <w:iCs/>
          <w:color w:val="222222"/>
        </w:rPr>
        <w:t xml:space="preserve"> objednávku akceptujeme za </w:t>
      </w:r>
      <w:proofErr w:type="spellStart"/>
      <w:r>
        <w:rPr>
          <w:rFonts w:cs="Arial"/>
          <w:i/>
          <w:iCs/>
          <w:color w:val="222222"/>
        </w:rPr>
        <w:t>podmienok</w:t>
      </w:r>
      <w:proofErr w:type="spellEnd"/>
      <w:r>
        <w:rPr>
          <w:rFonts w:cs="Arial"/>
          <w:i/>
          <w:iCs/>
          <w:color w:val="222222"/>
        </w:rPr>
        <w:t xml:space="preserve"> stanovených v </w:t>
      </w:r>
      <w:proofErr w:type="spellStart"/>
      <w:r>
        <w:rPr>
          <w:rFonts w:cs="Arial"/>
          <w:i/>
          <w:iCs/>
          <w:color w:val="222222"/>
        </w:rPr>
        <w:t>objednávke</w:t>
      </w:r>
      <w:proofErr w:type="spellEnd"/>
      <w:r>
        <w:rPr>
          <w:rFonts w:cs="Arial"/>
          <w:i/>
          <w:iCs/>
          <w:color w:val="222222"/>
        </w:rPr>
        <w:t xml:space="preserve"> a v </w:t>
      </w:r>
      <w:proofErr w:type="spellStart"/>
      <w:r>
        <w:rPr>
          <w:rFonts w:cs="Arial"/>
          <w:i/>
          <w:iCs/>
          <w:color w:val="222222"/>
        </w:rPr>
        <w:t>hodnote</w:t>
      </w:r>
      <w:proofErr w:type="spellEnd"/>
      <w:r>
        <w:rPr>
          <w:rFonts w:cs="Arial"/>
          <w:i/>
          <w:iCs/>
          <w:color w:val="222222"/>
        </w:rPr>
        <w:t xml:space="preserve"> </w:t>
      </w:r>
      <w:proofErr w:type="spellStart"/>
      <w:r>
        <w:rPr>
          <w:rFonts w:cs="Arial"/>
          <w:i/>
          <w:iCs/>
          <w:color w:val="222222"/>
        </w:rPr>
        <w:t>vo</w:t>
      </w:r>
      <w:proofErr w:type="spellEnd"/>
      <w:r>
        <w:rPr>
          <w:rFonts w:cs="Arial"/>
          <w:i/>
          <w:iCs/>
          <w:color w:val="222222"/>
        </w:rPr>
        <w:t xml:space="preserve"> </w:t>
      </w:r>
      <w:proofErr w:type="spellStart"/>
      <w:r>
        <w:rPr>
          <w:rFonts w:cs="Arial"/>
          <w:i/>
          <w:iCs/>
          <w:color w:val="222222"/>
        </w:rPr>
        <w:t>výške</w:t>
      </w:r>
      <w:proofErr w:type="spellEnd"/>
      <w:r>
        <w:rPr>
          <w:rFonts w:cs="Arial"/>
          <w:i/>
          <w:iCs/>
          <w:color w:val="222222"/>
        </w:rPr>
        <w:t xml:space="preserve"> </w:t>
      </w:r>
      <w:bookmarkStart w:id="0" w:name="_GoBack"/>
      <w:r>
        <w:rPr>
          <w:rFonts w:cs="Arial"/>
          <w:i/>
          <w:iCs/>
          <w:color w:val="222222"/>
        </w:rPr>
        <w:t>707 700</w:t>
      </w:r>
      <w:bookmarkEnd w:id="0"/>
      <w:r>
        <w:rPr>
          <w:rFonts w:cs="Arial"/>
          <w:i/>
          <w:iCs/>
          <w:color w:val="222222"/>
        </w:rPr>
        <w:t>Kč bez DPH. </w:t>
      </w:r>
    </w:p>
    <w:p w:rsidR="00E118C1" w:rsidRDefault="00E118C1" w:rsidP="00E118C1">
      <w:r>
        <w:rPr>
          <w:rFonts w:cs="Arial"/>
          <w:i/>
          <w:iCs/>
          <w:color w:val="222222"/>
        </w:rPr>
        <w:t xml:space="preserve">Termín </w:t>
      </w:r>
      <w:proofErr w:type="spellStart"/>
      <w:r>
        <w:rPr>
          <w:rFonts w:cs="Arial"/>
          <w:i/>
          <w:iCs/>
          <w:color w:val="222222"/>
        </w:rPr>
        <w:t>dodania</w:t>
      </w:r>
      <w:proofErr w:type="spellEnd"/>
      <w:r>
        <w:rPr>
          <w:rFonts w:cs="Arial"/>
          <w:i/>
          <w:iCs/>
          <w:color w:val="222222"/>
        </w:rPr>
        <w:t xml:space="preserve"> do </w:t>
      </w:r>
      <w:proofErr w:type="gramStart"/>
      <w:r>
        <w:rPr>
          <w:rFonts w:cs="Arial"/>
          <w:i/>
          <w:iCs/>
          <w:color w:val="222222"/>
        </w:rPr>
        <w:t>6.7.2024</w:t>
      </w:r>
      <w:proofErr w:type="gramEnd"/>
    </w:p>
    <w:p w:rsidR="00E118C1" w:rsidRDefault="00E118C1" w:rsidP="00E118C1"/>
    <w:p w:rsidR="00E118C1" w:rsidRDefault="00E118C1" w:rsidP="00E118C1"/>
    <w:p w:rsidR="00E118C1" w:rsidRDefault="00E118C1" w:rsidP="00E118C1"/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118C1" w:rsidTr="00E118C1">
        <w:trPr>
          <w:trHeight w:val="2208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4959"/>
            </w:tblGrid>
            <w:tr w:rsidR="00E118C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E118C1" w:rsidRDefault="00E118C1"/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4777" w:type="dxa"/>
                    <w:tblInd w:w="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7"/>
                  </w:tblGrid>
                  <w:tr w:rsidR="00E118C1">
                    <w:tc>
                      <w:tcPr>
                        <w:tcW w:w="4777" w:type="dxa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E118C1" w:rsidRDefault="00E118C1">
                        <w:pPr>
                          <w:spacing w:line="240" w:lineRule="atLeast"/>
                          <w:rPr>
                            <w:rFonts w:ascii="Aptos" w:eastAsiaTheme="minorHAnsi" w:hAnsi="Aptos"/>
                            <w:sz w:val="20"/>
                          </w:rPr>
                        </w:pPr>
                      </w:p>
                    </w:tc>
                  </w:tr>
                  <w:tr w:rsidR="00E118C1">
                    <w:tc>
                      <w:tcPr>
                        <w:tcW w:w="4777" w:type="dxa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E118C1" w:rsidRDefault="00E118C1">
                        <w:pPr>
                          <w:spacing w:line="240" w:lineRule="atLeast"/>
                          <w:rPr>
                            <w:rFonts w:ascii="Aptos" w:hAnsi="Aptos"/>
                            <w:sz w:val="20"/>
                          </w:rPr>
                        </w:pPr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 xml:space="preserve">Obchodný </w:t>
                        </w:r>
                        <w:proofErr w:type="spellStart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riaditeľ</w:t>
                        </w:r>
                        <w:proofErr w:type="spellEnd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 </w:t>
                        </w:r>
                      </w:p>
                      <w:p w:rsidR="00E118C1" w:rsidRDefault="00E118C1">
                        <w:pPr>
                          <w:spacing w:line="240" w:lineRule="atLeast"/>
                          <w:rPr>
                            <w:rFonts w:ascii="Aptos" w:hAnsi="Aptos"/>
                            <w:sz w:val="20"/>
                          </w:rPr>
                        </w:pPr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 xml:space="preserve">Sales </w:t>
                        </w:r>
                        <w:proofErr w:type="spellStart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director</w:t>
                        </w:r>
                        <w:proofErr w:type="spellEnd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at</w:t>
                        </w:r>
                        <w:proofErr w:type="spellEnd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ptos" w:hAnsi="Aptos"/>
                            <w:b/>
                            <w:bCs/>
                            <w:color w:val="000001"/>
                            <w:sz w:val="18"/>
                            <w:szCs w:val="18"/>
                          </w:rPr>
                          <w:t>JNL s.r.o.</w:t>
                        </w:r>
                      </w:p>
                    </w:tc>
                  </w:tr>
                  <w:tr w:rsidR="00E118C1" w:rsidTr="00E118C1">
                    <w:tc>
                      <w:tcPr>
                        <w:tcW w:w="4777" w:type="dxa"/>
                        <w:vAlign w:val="center"/>
                      </w:tcPr>
                      <w:p w:rsidR="00E118C1" w:rsidRDefault="00E118C1">
                        <w:pPr>
                          <w:spacing w:line="240" w:lineRule="atLeast"/>
                          <w:rPr>
                            <w:rFonts w:ascii="Aptos" w:hAnsi="Aptos"/>
                            <w:sz w:val="20"/>
                          </w:rPr>
                        </w:pPr>
                      </w:p>
                    </w:tc>
                  </w:tr>
                  <w:tr w:rsidR="00E118C1" w:rsidTr="00E118C1">
                    <w:tc>
                      <w:tcPr>
                        <w:tcW w:w="4777" w:type="dxa"/>
                        <w:vAlign w:val="center"/>
                      </w:tcPr>
                      <w:p w:rsidR="00E118C1" w:rsidRDefault="00E118C1">
                        <w:pPr>
                          <w:spacing w:line="240" w:lineRule="atLeast"/>
                          <w:rPr>
                            <w:rFonts w:ascii="Aptos" w:hAnsi="Aptos"/>
                            <w:sz w:val="20"/>
                          </w:rPr>
                        </w:pPr>
                      </w:p>
                    </w:tc>
                  </w:tr>
                  <w:tr w:rsidR="00E118C1">
                    <w:tc>
                      <w:tcPr>
                        <w:tcW w:w="4777" w:type="dxa"/>
                        <w:vAlign w:val="center"/>
                        <w:hideMark/>
                      </w:tcPr>
                      <w:p w:rsidR="00E118C1" w:rsidRDefault="00E118C1">
                        <w:pPr>
                          <w:spacing w:line="240" w:lineRule="atLeast"/>
                          <w:rPr>
                            <w:rFonts w:ascii="Aptos" w:hAnsi="Aptos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ptos" w:hAnsi="Aptos"/>
                            <w:b/>
                            <w:bCs/>
                            <w:color w:val="DB1C24"/>
                            <w:sz w:val="18"/>
                            <w:szCs w:val="18"/>
                          </w:rPr>
                          <w:t>address</w:t>
                        </w:r>
                        <w:proofErr w:type="spellEnd"/>
                        <w:r>
                          <w:rPr>
                            <w:rFonts w:ascii="Aptos" w:hAnsi="Aptos"/>
                            <w:b/>
                            <w:bCs/>
                            <w:color w:val="DB1C24"/>
                            <w:sz w:val="18"/>
                            <w:szCs w:val="18"/>
                          </w:rPr>
                          <w:t>: </w:t>
                        </w:r>
                        <w:proofErr w:type="spellStart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Uzovce</w:t>
                        </w:r>
                        <w:proofErr w:type="spellEnd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 xml:space="preserve"> 26, 082 66, </w:t>
                        </w:r>
                        <w:proofErr w:type="spellStart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Uzovce</w:t>
                        </w:r>
                        <w:proofErr w:type="spellEnd"/>
                      </w:p>
                    </w:tc>
                  </w:tr>
                  <w:tr w:rsidR="00E118C1">
                    <w:trPr>
                      <w:trHeight w:val="87"/>
                    </w:trPr>
                    <w:tc>
                      <w:tcPr>
                        <w:tcW w:w="4777" w:type="dxa"/>
                        <w:vAlign w:val="center"/>
                        <w:hideMark/>
                      </w:tcPr>
                      <w:p w:rsidR="00E118C1" w:rsidRDefault="00E118C1">
                        <w:pPr>
                          <w:spacing w:line="240" w:lineRule="atLeast"/>
                          <w:rPr>
                            <w:rFonts w:ascii="Aptos" w:hAnsi="Aptos"/>
                            <w:sz w:val="20"/>
                          </w:rPr>
                        </w:pPr>
                        <w:r>
                          <w:rPr>
                            <w:rFonts w:ascii="Aptos" w:hAnsi="Aptos"/>
                            <w:b/>
                            <w:bCs/>
                            <w:color w:val="DB1C24"/>
                            <w:sz w:val="18"/>
                            <w:szCs w:val="18"/>
                          </w:rPr>
                          <w:t>web: </w:t>
                        </w:r>
                        <w:hyperlink r:id="rId11" w:history="1">
                          <w:r>
                            <w:rPr>
                              <w:rStyle w:val="Hypertextovodkaz"/>
                              <w:rFonts w:ascii="Aptos" w:hAnsi="Aptos"/>
                              <w:color w:val="000000"/>
                              <w:sz w:val="18"/>
                              <w:szCs w:val="18"/>
                            </w:rPr>
                            <w:t>www.jnl.sk</w:t>
                          </w:r>
                        </w:hyperlink>
                      </w:p>
                    </w:tc>
                  </w:tr>
                </w:tbl>
                <w:p w:rsidR="00E118C1" w:rsidRDefault="00E118C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E118C1" w:rsidRDefault="00E118C1">
            <w:pPr>
              <w:rPr>
                <w:sz w:val="20"/>
              </w:rPr>
            </w:pPr>
          </w:p>
        </w:tc>
      </w:tr>
    </w:tbl>
    <w:p w:rsidR="00E118C1" w:rsidRDefault="00E118C1">
      <w:pPr>
        <w:spacing w:before="0"/>
        <w:ind w:firstLine="0"/>
      </w:pPr>
      <w:r>
        <w:br w:type="page"/>
      </w:r>
    </w:p>
    <w:p w:rsidR="008E344D" w:rsidRDefault="008E344D" w:rsidP="008E344D">
      <w:pPr>
        <w:tabs>
          <w:tab w:val="left" w:pos="2760"/>
        </w:tabs>
        <w:ind w:firstLine="0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8E344D" w:rsidRPr="00230F01" w:rsidTr="00EB0F68">
        <w:trPr>
          <w:cantSplit/>
          <w:trHeight w:val="567"/>
          <w:jc w:val="center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44D" w:rsidRDefault="008E344D" w:rsidP="006B02E0">
            <w:pPr>
              <w:spacing w:before="160" w:after="12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F0203">
              <w:rPr>
                <w:rFonts w:cs="Arial"/>
                <w:b/>
                <w:bCs/>
                <w:color w:val="000000"/>
                <w:sz w:val="24"/>
                <w:szCs w:val="24"/>
              </w:rPr>
              <w:t>OBJEDNÁVKA</w:t>
            </w:r>
          </w:p>
          <w:p w:rsidR="008E344D" w:rsidRPr="00C303DF" w:rsidRDefault="008E344D" w:rsidP="00CB16C3">
            <w:pPr>
              <w:spacing w:before="0" w:after="120"/>
              <w:ind w:firstLine="0"/>
              <w:jc w:val="center"/>
              <w:rPr>
                <w:rFonts w:cs="Arial"/>
                <w:bCs/>
                <w:szCs w:val="22"/>
              </w:rPr>
            </w:pPr>
            <w:r w:rsidRPr="00C303DF">
              <w:rPr>
                <w:rFonts w:cs="Arial"/>
                <w:bCs/>
                <w:color w:val="000000"/>
                <w:szCs w:val="22"/>
              </w:rPr>
              <w:t>číslo objednávky:</w:t>
            </w:r>
            <w:r w:rsidR="00D05A99">
              <w:rPr>
                <w:rFonts w:cs="Arial"/>
                <w:bCs/>
                <w:color w:val="000000"/>
                <w:szCs w:val="22"/>
              </w:rPr>
              <w:t>10</w:t>
            </w:r>
            <w:r w:rsidR="009748EE">
              <w:rPr>
                <w:rFonts w:cs="Arial"/>
                <w:bCs/>
                <w:color w:val="000000"/>
                <w:szCs w:val="22"/>
              </w:rPr>
              <w:t>87</w:t>
            </w:r>
            <w:r w:rsidR="007049B5">
              <w:rPr>
                <w:rFonts w:cs="Arial"/>
                <w:bCs/>
                <w:szCs w:val="22"/>
              </w:rPr>
              <w:t>/2024</w:t>
            </w:r>
          </w:p>
          <w:p w:rsidR="008E344D" w:rsidRPr="00B91151" w:rsidRDefault="008E344D" w:rsidP="009748EE">
            <w:pPr>
              <w:spacing w:before="0" w:after="1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303DF">
              <w:rPr>
                <w:rFonts w:cs="Arial"/>
                <w:bCs/>
                <w:szCs w:val="22"/>
              </w:rPr>
              <w:t xml:space="preserve">ze dne: </w:t>
            </w:r>
            <w:proofErr w:type="gramStart"/>
            <w:r w:rsidR="009748EE">
              <w:rPr>
                <w:rFonts w:cs="Arial"/>
                <w:bCs/>
                <w:szCs w:val="22"/>
              </w:rPr>
              <w:t>6.6.2024</w:t>
            </w:r>
            <w:proofErr w:type="gramEnd"/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FF15F1" w:rsidRDefault="008E344D" w:rsidP="001D154A">
            <w:pPr>
              <w:spacing w:before="60" w:after="60"/>
              <w:ind w:firstLine="0"/>
              <w:rPr>
                <w:rFonts w:cs="Arial"/>
                <w:b/>
                <w:bCs/>
              </w:rPr>
            </w:pPr>
            <w:r w:rsidRPr="00A61161">
              <w:rPr>
                <w:rFonts w:cs="Arial"/>
                <w:b/>
              </w:rPr>
              <w:t>Odběratel</w:t>
            </w:r>
            <w:r>
              <w:rPr>
                <w:rFonts w:cs="Arial"/>
                <w:b/>
              </w:rPr>
              <w:t>:</w:t>
            </w:r>
          </w:p>
        </w:tc>
      </w:tr>
      <w:tr w:rsidR="00776A54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B65C93" w:rsidRDefault="008E344D" w:rsidP="001D154A">
            <w:pPr>
              <w:spacing w:before="0"/>
              <w:ind w:left="634" w:hanging="6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Fakturační adresa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514CED" w:rsidRDefault="008E344D" w:rsidP="001D154A">
            <w:pPr>
              <w:spacing w:before="0"/>
              <w:ind w:firstLine="0"/>
              <w:rPr>
                <w:rFonts w:cs="Arial"/>
                <w:bCs/>
                <w:sz w:val="20"/>
              </w:rPr>
            </w:pPr>
            <w:r w:rsidRPr="00514CED">
              <w:rPr>
                <w:rFonts w:cs="Arial"/>
                <w:b/>
                <w:i/>
                <w:color w:val="000000"/>
                <w:sz w:val="20"/>
              </w:rPr>
              <w:t xml:space="preserve">Dodací </w:t>
            </w:r>
            <w:r>
              <w:rPr>
                <w:rFonts w:cs="Arial"/>
                <w:b/>
                <w:i/>
                <w:color w:val="000000"/>
                <w:sz w:val="20"/>
              </w:rPr>
              <w:t>adresa</w:t>
            </w:r>
          </w:p>
        </w:tc>
      </w:tr>
      <w:tr w:rsidR="00E124CA" w:rsidRPr="009B6D8D" w:rsidTr="003056A9">
        <w:trPr>
          <w:cantSplit/>
          <w:trHeight w:val="1245"/>
          <w:jc w:val="center"/>
        </w:trPr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7800CA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514CED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Default="0071197B" w:rsidP="00621E42">
            <w:pPr>
              <w:spacing w:before="0" w:line="276" w:lineRule="auto"/>
              <w:ind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Kamenice 798/1d</w:t>
            </w:r>
          </w:p>
          <w:p w:rsidR="00621E42" w:rsidRPr="00514CED" w:rsidRDefault="0071197B" w:rsidP="001D154A">
            <w:pPr>
              <w:spacing w:before="0" w:after="100" w:line="276" w:lineRule="auto"/>
              <w:ind w:firstLine="0"/>
              <w:rPr>
                <w:rFonts w:cs="Arial"/>
                <w:b/>
                <w:i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625 00 Brno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B86A42">
              <w:rPr>
                <w:rFonts w:cs="Arial"/>
                <w:i/>
                <w:sz w:val="20"/>
              </w:rPr>
              <w:t>IČO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00346292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356E92">
              <w:rPr>
                <w:rFonts w:cs="Arial"/>
                <w:i/>
                <w:color w:val="000000"/>
                <w:sz w:val="20"/>
              </w:rPr>
              <w:t>Bankovní spojení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Číslo účtu/kód banky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Způsob platby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faktura s 30 denní splatností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356E92">
              <w:rPr>
                <w:rFonts w:cs="Arial"/>
                <w:bCs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9748EE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44D" w:rsidRPr="00602B40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02B40">
              <w:rPr>
                <w:rFonts w:cs="Arial"/>
                <w:i/>
                <w:sz w:val="20"/>
              </w:rPr>
              <w:t>Id žádanky / Veřejná zakázka č.</w:t>
            </w:r>
            <w:r>
              <w:rPr>
                <w:rFonts w:cs="Arial"/>
                <w:i/>
                <w:sz w:val="20"/>
              </w:rPr>
              <w:t xml:space="preserve"> / Smlouva č.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44D" w:rsidRPr="009B6D8D" w:rsidRDefault="0015496F" w:rsidP="001D154A">
            <w:pPr>
              <w:ind w:firstLine="0"/>
              <w:rPr>
                <w:rFonts w:cs="Arial"/>
                <w:sz w:val="20"/>
              </w:rPr>
            </w:pPr>
            <w:r w:rsidRPr="0015496F">
              <w:rPr>
                <w:rFonts w:cs="Arial"/>
                <w:bCs/>
                <w:sz w:val="20"/>
              </w:rPr>
              <w:t>P21V00003122</w:t>
            </w:r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9B6D8D" w:rsidRDefault="008E344D" w:rsidP="001D154A">
            <w:pPr>
              <w:spacing w:before="60" w:after="6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Dodavatel:</w:t>
            </w:r>
          </w:p>
        </w:tc>
      </w:tr>
      <w:tr w:rsidR="0015496F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15496F" w:rsidRPr="00622521" w:rsidRDefault="0015496F" w:rsidP="0015496F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Název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15496F" w:rsidRPr="009B6D8D" w:rsidRDefault="0015496F" w:rsidP="0015496F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  <w:bCs/>
                <w:sz w:val="20"/>
              </w:rPr>
              <w:t>JNLs.</w:t>
            </w:r>
            <w:proofErr w:type="gramStart"/>
            <w:r>
              <w:rPr>
                <w:rFonts w:cs="Arial"/>
                <w:bCs/>
                <w:sz w:val="20"/>
              </w:rPr>
              <w:t>r.o</w:t>
            </w:r>
            <w:proofErr w:type="spellEnd"/>
            <w:r>
              <w:rPr>
                <w:rFonts w:cs="Arial"/>
                <w:bCs/>
                <w:sz w:val="20"/>
              </w:rPr>
              <w:t>.</w:t>
            </w:r>
            <w:proofErr w:type="gramEnd"/>
          </w:p>
        </w:tc>
      </w:tr>
      <w:tr w:rsidR="0015496F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15496F" w:rsidRPr="00622521" w:rsidRDefault="0015496F" w:rsidP="0015496F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Sídlo</w:t>
            </w:r>
          </w:p>
        </w:tc>
        <w:tc>
          <w:tcPr>
            <w:tcW w:w="4819" w:type="dxa"/>
            <w:vAlign w:val="center"/>
          </w:tcPr>
          <w:p w:rsidR="0015496F" w:rsidRPr="009B6D8D" w:rsidRDefault="0015496F" w:rsidP="0015496F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  <w:bCs/>
                <w:sz w:val="20"/>
              </w:rPr>
              <w:t>Uzovce</w:t>
            </w:r>
            <w:proofErr w:type="spellEnd"/>
            <w:r>
              <w:rPr>
                <w:rFonts w:cs="Arial"/>
                <w:bCs/>
                <w:sz w:val="20"/>
              </w:rPr>
              <w:t xml:space="preserve"> 26 082 66 </w:t>
            </w:r>
            <w:proofErr w:type="spellStart"/>
            <w:r>
              <w:rPr>
                <w:rFonts w:cs="Arial"/>
                <w:bCs/>
                <w:sz w:val="20"/>
              </w:rPr>
              <w:t>Uzovce</w:t>
            </w:r>
            <w:proofErr w:type="spellEnd"/>
            <w:r>
              <w:rPr>
                <w:rFonts w:cs="Arial"/>
                <w:bCs/>
                <w:sz w:val="20"/>
              </w:rPr>
              <w:t xml:space="preserve">  SK</w:t>
            </w:r>
          </w:p>
        </w:tc>
      </w:tr>
      <w:tr w:rsidR="0015496F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15496F" w:rsidRPr="00622521" w:rsidRDefault="0015496F" w:rsidP="0015496F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IČO</w:t>
            </w:r>
            <w:r>
              <w:rPr>
                <w:rFonts w:cs="Arial"/>
                <w:i/>
                <w:sz w:val="20"/>
              </w:rPr>
              <w:t xml:space="preserve"> /</w:t>
            </w:r>
            <w:r w:rsidRPr="00622521">
              <w:rPr>
                <w:rFonts w:cs="Arial"/>
                <w:i/>
                <w:sz w:val="20"/>
              </w:rPr>
              <w:t xml:space="preserve"> DIČ</w:t>
            </w:r>
          </w:p>
        </w:tc>
        <w:tc>
          <w:tcPr>
            <w:tcW w:w="4819" w:type="dxa"/>
            <w:vAlign w:val="center"/>
          </w:tcPr>
          <w:p w:rsidR="0015496F" w:rsidRPr="009B6D8D" w:rsidRDefault="0015496F" w:rsidP="0015496F">
            <w:pPr>
              <w:ind w:firstLine="0"/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>51026414/21220572300</w:t>
            </w:r>
          </w:p>
        </w:tc>
      </w:tr>
      <w:tr w:rsidR="0015496F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15496F" w:rsidRPr="00622521" w:rsidRDefault="0015496F" w:rsidP="0015496F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15496F" w:rsidRPr="009B6D8D" w:rsidRDefault="0015496F" w:rsidP="0015496F">
            <w:pPr>
              <w:ind w:firstLine="0"/>
              <w:rPr>
                <w:rFonts w:cs="Arial"/>
              </w:rPr>
            </w:pPr>
          </w:p>
        </w:tc>
      </w:tr>
    </w:tbl>
    <w:p w:rsidR="008E344D" w:rsidRDefault="008E344D" w:rsidP="008E344D">
      <w:pPr>
        <w:tabs>
          <w:tab w:val="left" w:pos="2760"/>
        </w:tabs>
        <w:ind w:firstLine="0"/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8E344D" w:rsidTr="00CB16C3">
        <w:trPr>
          <w:jc w:val="center"/>
        </w:trPr>
        <w:tc>
          <w:tcPr>
            <w:tcW w:w="9071" w:type="dxa"/>
            <w:shd w:val="clear" w:color="auto" w:fill="D9D9D9" w:themeFill="background1" w:themeFillShade="D9"/>
          </w:tcPr>
          <w:p w:rsidR="008E344D" w:rsidRPr="008E344D" w:rsidRDefault="008E344D" w:rsidP="00CB16C3">
            <w:pPr>
              <w:spacing w:before="60" w:after="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E344D">
              <w:rPr>
                <w:rFonts w:cs="Arial"/>
                <w:b/>
                <w:bCs/>
                <w:color w:val="000000"/>
                <w:sz w:val="24"/>
                <w:szCs w:val="24"/>
              </w:rPr>
              <w:t>POPIS OBJEDNANÉHO ZBOŽÍ – SLUŽEB</w:t>
            </w:r>
          </w:p>
        </w:tc>
      </w:tr>
      <w:tr w:rsidR="008E344D" w:rsidTr="00CB16C3">
        <w:trPr>
          <w:jc w:val="center"/>
        </w:trPr>
        <w:tc>
          <w:tcPr>
            <w:tcW w:w="9071" w:type="dxa"/>
          </w:tcPr>
          <w:p w:rsidR="0015496F" w:rsidRDefault="008E344D" w:rsidP="008E344D">
            <w:pPr>
              <w:spacing w:before="240" w:line="276" w:lineRule="auto"/>
              <w:ind w:firstLine="0"/>
              <w:jc w:val="both"/>
              <w:rPr>
                <w:rFonts w:cs="Arial"/>
                <w:color w:val="000000"/>
                <w:sz w:val="20"/>
              </w:rPr>
            </w:pPr>
            <w:r w:rsidRPr="005006E4">
              <w:rPr>
                <w:rFonts w:cs="Arial"/>
                <w:color w:val="000000"/>
                <w:sz w:val="20"/>
              </w:rPr>
              <w:t xml:space="preserve">Objednáváme u Vás </w:t>
            </w:r>
            <w:proofErr w:type="spellStart"/>
            <w:r w:rsidR="0015496F">
              <w:rPr>
                <w:rFonts w:cs="Arial"/>
                <w:color w:val="000000"/>
                <w:sz w:val="20"/>
              </w:rPr>
              <w:t>softshelové</w:t>
            </w:r>
            <w:proofErr w:type="spellEnd"/>
            <w:r w:rsidR="0015496F">
              <w:rPr>
                <w:rFonts w:cs="Arial"/>
                <w:color w:val="000000"/>
                <w:sz w:val="20"/>
              </w:rPr>
              <w:t xml:space="preserve"> bundy:</w:t>
            </w:r>
            <w:r w:rsidR="009748EE">
              <w:rPr>
                <w:rFonts w:cs="Arial"/>
                <w:color w:val="000000"/>
                <w:sz w:val="20"/>
              </w:rPr>
              <w:t xml:space="preserve"> ks 210</w:t>
            </w:r>
          </w:p>
          <w:p w:rsidR="0015496F" w:rsidRDefault="0015496F" w:rsidP="008E344D">
            <w:pPr>
              <w:spacing w:before="240" w:line="276" w:lineRule="auto"/>
              <w:ind w:firstLine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Dámské- záchranář                                                Pánské - záchranář</w:t>
            </w:r>
          </w:p>
          <w:p w:rsidR="0015496F" w:rsidRDefault="0015496F" w:rsidP="0015496F">
            <w:pPr>
              <w:spacing w:before="0"/>
              <w:ind w:firstLine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 – </w:t>
            </w:r>
            <w:r w:rsidR="009748EE">
              <w:rPr>
                <w:rFonts w:cs="Arial"/>
                <w:color w:val="000000"/>
                <w:sz w:val="20"/>
              </w:rPr>
              <w:t>15</w:t>
            </w:r>
            <w:r>
              <w:rPr>
                <w:rFonts w:cs="Arial"/>
                <w:color w:val="000000"/>
                <w:sz w:val="20"/>
              </w:rPr>
              <w:t xml:space="preserve">x                                                                     S- </w:t>
            </w:r>
            <w:r w:rsidR="009748EE">
              <w:rPr>
                <w:rFonts w:cs="Arial"/>
                <w:color w:val="000000"/>
                <w:sz w:val="20"/>
              </w:rPr>
              <w:t>15</w:t>
            </w:r>
            <w:r>
              <w:rPr>
                <w:rFonts w:cs="Arial"/>
                <w:color w:val="000000"/>
                <w:sz w:val="20"/>
              </w:rPr>
              <w:t xml:space="preserve"> x  </w:t>
            </w:r>
          </w:p>
          <w:p w:rsidR="0015496F" w:rsidRDefault="0015496F" w:rsidP="0015496F">
            <w:pPr>
              <w:spacing w:before="0"/>
              <w:ind w:firstLine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M – </w:t>
            </w:r>
            <w:r w:rsidR="009748EE">
              <w:rPr>
                <w:rFonts w:cs="Arial"/>
                <w:color w:val="000000"/>
                <w:sz w:val="20"/>
              </w:rPr>
              <w:t>10</w:t>
            </w:r>
            <w:r>
              <w:rPr>
                <w:rFonts w:cs="Arial"/>
                <w:color w:val="000000"/>
                <w:sz w:val="20"/>
              </w:rPr>
              <w:t xml:space="preserve">x                                    </w:t>
            </w:r>
            <w:r w:rsidR="009748EE">
              <w:rPr>
                <w:rFonts w:cs="Arial"/>
                <w:color w:val="000000"/>
                <w:sz w:val="20"/>
              </w:rPr>
              <w:t xml:space="preserve">                               </w:t>
            </w:r>
            <w:r>
              <w:rPr>
                <w:rFonts w:cs="Arial"/>
                <w:color w:val="000000"/>
                <w:sz w:val="20"/>
              </w:rPr>
              <w:t xml:space="preserve"> M – </w:t>
            </w:r>
            <w:r w:rsidR="009748EE">
              <w:rPr>
                <w:rFonts w:cs="Arial"/>
                <w:color w:val="000000"/>
                <w:sz w:val="20"/>
              </w:rPr>
              <w:t>5</w:t>
            </w:r>
            <w:r>
              <w:rPr>
                <w:rFonts w:cs="Arial"/>
                <w:color w:val="000000"/>
                <w:sz w:val="20"/>
              </w:rPr>
              <w:t>0 x</w:t>
            </w:r>
          </w:p>
          <w:p w:rsidR="0015496F" w:rsidRDefault="0015496F" w:rsidP="0015496F">
            <w:pPr>
              <w:spacing w:before="0"/>
              <w:ind w:firstLine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XL – 10 x                                                              </w:t>
            </w:r>
            <w:r w:rsidR="009748EE">
              <w:rPr>
                <w:rFonts w:cs="Arial"/>
                <w:color w:val="000000"/>
                <w:sz w:val="20"/>
              </w:rPr>
              <w:t xml:space="preserve">  </w:t>
            </w:r>
            <w:r>
              <w:rPr>
                <w:rFonts w:cs="Arial"/>
                <w:color w:val="000000"/>
                <w:sz w:val="20"/>
              </w:rPr>
              <w:t xml:space="preserve">  L -  5</w:t>
            </w:r>
            <w:r w:rsidR="009748EE">
              <w:rPr>
                <w:rFonts w:cs="Arial"/>
                <w:color w:val="000000"/>
                <w:sz w:val="20"/>
              </w:rPr>
              <w:t>0</w:t>
            </w:r>
            <w:r>
              <w:rPr>
                <w:rFonts w:cs="Arial"/>
                <w:color w:val="000000"/>
                <w:sz w:val="20"/>
              </w:rPr>
              <w:t xml:space="preserve"> x</w:t>
            </w:r>
          </w:p>
          <w:p w:rsidR="0015496F" w:rsidRDefault="0015496F" w:rsidP="0015496F">
            <w:pPr>
              <w:spacing w:before="0"/>
              <w:ind w:firstLine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XXL – </w:t>
            </w:r>
            <w:r w:rsidR="009748EE">
              <w:rPr>
                <w:rFonts w:cs="Arial"/>
                <w:color w:val="000000"/>
                <w:sz w:val="20"/>
              </w:rPr>
              <w:t>10</w:t>
            </w:r>
            <w:r>
              <w:rPr>
                <w:rFonts w:cs="Arial"/>
                <w:color w:val="000000"/>
                <w:sz w:val="20"/>
              </w:rPr>
              <w:t>x                                                                XL – 5</w:t>
            </w:r>
            <w:r w:rsidR="009748EE">
              <w:rPr>
                <w:rFonts w:cs="Arial"/>
                <w:color w:val="000000"/>
                <w:sz w:val="20"/>
              </w:rPr>
              <w:t>0</w:t>
            </w:r>
            <w:r>
              <w:rPr>
                <w:rFonts w:cs="Arial"/>
                <w:color w:val="000000"/>
                <w:sz w:val="20"/>
              </w:rPr>
              <w:t xml:space="preserve"> x</w:t>
            </w:r>
          </w:p>
          <w:p w:rsidR="0015496F" w:rsidRDefault="0015496F" w:rsidP="0015496F">
            <w:pPr>
              <w:spacing w:before="0"/>
              <w:ind w:firstLine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                                                                            </w:t>
            </w:r>
          </w:p>
          <w:p w:rsidR="0015496F" w:rsidRDefault="0015496F" w:rsidP="0015496F">
            <w:pPr>
              <w:spacing w:before="0"/>
              <w:ind w:firstLine="0"/>
              <w:jc w:val="both"/>
              <w:rPr>
                <w:rFonts w:cs="Arial"/>
                <w:color w:val="000000"/>
                <w:sz w:val="20"/>
              </w:rPr>
            </w:pPr>
          </w:p>
          <w:p w:rsidR="0015496F" w:rsidRDefault="0015496F" w:rsidP="0015496F">
            <w:pPr>
              <w:spacing w:before="0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</w:t>
            </w:r>
            <w:r w:rsidR="009748EE">
              <w:rPr>
                <w:rFonts w:cs="Arial"/>
                <w:bCs/>
                <w:sz w:val="20"/>
              </w:rPr>
              <w:t>Děkuji</w:t>
            </w:r>
          </w:p>
          <w:p w:rsidR="004660C8" w:rsidRPr="004660C8" w:rsidRDefault="004660C8" w:rsidP="009748EE">
            <w:pPr>
              <w:spacing w:before="0" w:line="276" w:lineRule="auto"/>
              <w:ind w:firstLine="0"/>
              <w:jc w:val="both"/>
              <w:rPr>
                <w:rFonts w:cs="Arial"/>
                <w:b/>
                <w:bCs/>
                <w:i/>
                <w:sz w:val="20"/>
              </w:rPr>
            </w:pPr>
          </w:p>
        </w:tc>
      </w:tr>
    </w:tbl>
    <w:p w:rsidR="000B7B91" w:rsidRPr="00993E48" w:rsidRDefault="000B7B91" w:rsidP="00993E48">
      <w:pPr>
        <w:tabs>
          <w:tab w:val="left" w:pos="2760"/>
        </w:tabs>
        <w:spacing w:before="0"/>
        <w:ind w:firstLine="0"/>
        <w:rPr>
          <w:sz w:val="16"/>
        </w:rPr>
      </w:pPr>
    </w:p>
    <w:sectPr w:rsidR="000B7B91" w:rsidRPr="00993E48" w:rsidSect="0015496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DF" w:rsidRDefault="00AF1CDF">
      <w:r>
        <w:separator/>
      </w:r>
    </w:p>
  </w:endnote>
  <w:endnote w:type="continuationSeparator" w:id="0">
    <w:p w:rsidR="00AF1CDF" w:rsidRDefault="00AF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A" w:rsidRDefault="00E01C2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9974580</wp:posOffset>
          </wp:positionV>
          <wp:extent cx="7560310" cy="640080"/>
          <wp:effectExtent l="0" t="0" r="2540" b="7620"/>
          <wp:wrapNone/>
          <wp:docPr id="18" name="obrázek 15" descr="C:\Users\veselskyt.ZZSJMK\AppData\Local\Microsoft\Windows\Temporary Internet Files\Content.Word\zápatí2stran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veselskyt.ZZSJMK\AppData\Local\Microsoft\Windows\Temporary Internet Files\Content.Word\zápatí2strana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33" b="14254"/>
                  <a:stretch/>
                </pic:blipFill>
                <pic:spPr bwMode="auto">
                  <a:xfrm>
                    <a:off x="0" y="0"/>
                    <a:ext cx="75603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bottomMargin">
            <wp:posOffset>19050</wp:posOffset>
          </wp:positionV>
          <wp:extent cx="7560310" cy="746760"/>
          <wp:effectExtent l="0" t="0" r="2540" b="0"/>
          <wp:wrapNone/>
          <wp:docPr id="20" name="obrázek 14" descr="C:\Users\veselskyt.ZZSJMK\AppData\Local\Microsoft\Windows\Temporary Internet Files\Content.Word\zápatí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eselskyt.ZZSJMK\AppData\Local\Microsoft\Windows\Temporary Internet Files\Content.Word\zápatí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62" b="13341"/>
                  <a:stretch/>
                </pic:blipFill>
                <pic:spPr bwMode="auto">
                  <a:xfrm>
                    <a:off x="0" y="0"/>
                    <a:ext cx="756031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DF" w:rsidRDefault="00AF1CDF">
      <w:r>
        <w:separator/>
      </w:r>
    </w:p>
  </w:footnote>
  <w:footnote w:type="continuationSeparator" w:id="0">
    <w:p w:rsidR="00AF1CDF" w:rsidRDefault="00AF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Pr="00194F47" w:rsidRDefault="008A548F" w:rsidP="00194F47">
    <w:pPr>
      <w:pStyle w:val="Zhlav"/>
      <w:ind w:firstLine="0"/>
      <w:rPr>
        <w:szCs w:val="19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-2540</wp:posOffset>
          </wp:positionH>
          <wp:positionV relativeFrom="topMargin">
            <wp:posOffset>114300</wp:posOffset>
          </wp:positionV>
          <wp:extent cx="7560310" cy="807720"/>
          <wp:effectExtent l="0" t="0" r="2540" b="0"/>
          <wp:wrapNone/>
          <wp:docPr id="17" name="obrázek 11" descr="záhlaví2st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́hlaví2strana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67" b="8894"/>
                  <a:stretch/>
                </pic:blipFill>
                <pic:spPr bwMode="auto">
                  <a:xfrm>
                    <a:off x="0" y="0"/>
                    <a:ext cx="756031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Pr="00DE08BB" w:rsidRDefault="00F52682" w:rsidP="00522F29">
    <w:pPr>
      <w:pStyle w:val="Zhlav"/>
      <w:ind w:firstLine="0"/>
      <w:rPr>
        <w:rFonts w:cs="Arial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-2540</wp:posOffset>
          </wp:positionH>
          <wp:positionV relativeFrom="page">
            <wp:posOffset>171450</wp:posOffset>
          </wp:positionV>
          <wp:extent cx="7560310" cy="1152000"/>
          <wp:effectExtent l="0" t="0" r="2540" b="0"/>
          <wp:wrapNone/>
          <wp:docPr id="19" name="obrázek 12" descr="záhlaví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́hlaví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6" b="13797"/>
                  <a:stretch/>
                </pic:blipFill>
                <pic:spPr bwMode="auto">
                  <a:xfrm>
                    <a:off x="0" y="0"/>
                    <a:ext cx="756031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0FB"/>
    <w:multiLevelType w:val="hybridMultilevel"/>
    <w:tmpl w:val="60BED97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0FF"/>
    <w:multiLevelType w:val="hybridMultilevel"/>
    <w:tmpl w:val="62D4DDA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4802"/>
    <w:multiLevelType w:val="hybridMultilevel"/>
    <w:tmpl w:val="5630CDA6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B364EB"/>
    <w:multiLevelType w:val="hybridMultilevel"/>
    <w:tmpl w:val="91D07D9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4D2D"/>
    <w:multiLevelType w:val="hybridMultilevel"/>
    <w:tmpl w:val="009A669A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B11C7F"/>
    <w:multiLevelType w:val="hybridMultilevel"/>
    <w:tmpl w:val="BE6EFCB0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7A86"/>
    <w:multiLevelType w:val="hybridMultilevel"/>
    <w:tmpl w:val="61603C54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46BC9"/>
    <w:multiLevelType w:val="hybridMultilevel"/>
    <w:tmpl w:val="72EAF844"/>
    <w:lvl w:ilvl="0" w:tplc="9126D2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B146A8"/>
    <w:multiLevelType w:val="hybridMultilevel"/>
    <w:tmpl w:val="CF0E03D0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C61B8D"/>
    <w:multiLevelType w:val="hybridMultilevel"/>
    <w:tmpl w:val="38209BB4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6D27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 style="mso-position-horizontal:left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D"/>
    <w:rsid w:val="00000DAA"/>
    <w:rsid w:val="000031BA"/>
    <w:rsid w:val="00010155"/>
    <w:rsid w:val="00016403"/>
    <w:rsid w:val="00020040"/>
    <w:rsid w:val="00030270"/>
    <w:rsid w:val="000463B1"/>
    <w:rsid w:val="0006066A"/>
    <w:rsid w:val="0007195B"/>
    <w:rsid w:val="000B18AF"/>
    <w:rsid w:val="000B7B91"/>
    <w:rsid w:val="000E1AA2"/>
    <w:rsid w:val="000E4EF4"/>
    <w:rsid w:val="000F417B"/>
    <w:rsid w:val="00134E7E"/>
    <w:rsid w:val="0015496F"/>
    <w:rsid w:val="00161EF1"/>
    <w:rsid w:val="001726B5"/>
    <w:rsid w:val="00173080"/>
    <w:rsid w:val="00185FD5"/>
    <w:rsid w:val="00194F47"/>
    <w:rsid w:val="001A06CB"/>
    <w:rsid w:val="001B2581"/>
    <w:rsid w:val="001C5046"/>
    <w:rsid w:val="001D154A"/>
    <w:rsid w:val="001D6633"/>
    <w:rsid w:val="00201FC1"/>
    <w:rsid w:val="00206016"/>
    <w:rsid w:val="0020698B"/>
    <w:rsid w:val="002078B9"/>
    <w:rsid w:val="0023114C"/>
    <w:rsid w:val="00231AAA"/>
    <w:rsid w:val="00246941"/>
    <w:rsid w:val="00253B52"/>
    <w:rsid w:val="0026303C"/>
    <w:rsid w:val="00287853"/>
    <w:rsid w:val="002C3E0A"/>
    <w:rsid w:val="0030021A"/>
    <w:rsid w:val="00303DAE"/>
    <w:rsid w:val="003056A9"/>
    <w:rsid w:val="0034502E"/>
    <w:rsid w:val="00371BD8"/>
    <w:rsid w:val="00392C23"/>
    <w:rsid w:val="003B2BF6"/>
    <w:rsid w:val="003C5FC9"/>
    <w:rsid w:val="003E0361"/>
    <w:rsid w:val="003E106E"/>
    <w:rsid w:val="003F6759"/>
    <w:rsid w:val="00400353"/>
    <w:rsid w:val="004236AA"/>
    <w:rsid w:val="004552DC"/>
    <w:rsid w:val="004649AA"/>
    <w:rsid w:val="004660C8"/>
    <w:rsid w:val="004753CA"/>
    <w:rsid w:val="004840FB"/>
    <w:rsid w:val="004A3DFF"/>
    <w:rsid w:val="004E2C7D"/>
    <w:rsid w:val="004F1709"/>
    <w:rsid w:val="005006E4"/>
    <w:rsid w:val="00501A52"/>
    <w:rsid w:val="0051170F"/>
    <w:rsid w:val="00514A0B"/>
    <w:rsid w:val="00522F29"/>
    <w:rsid w:val="00524CFC"/>
    <w:rsid w:val="00533C8E"/>
    <w:rsid w:val="005347D4"/>
    <w:rsid w:val="00552E84"/>
    <w:rsid w:val="0055548E"/>
    <w:rsid w:val="005557B9"/>
    <w:rsid w:val="0055623E"/>
    <w:rsid w:val="005569BD"/>
    <w:rsid w:val="00557F8F"/>
    <w:rsid w:val="00570518"/>
    <w:rsid w:val="00573721"/>
    <w:rsid w:val="0058776B"/>
    <w:rsid w:val="005B788D"/>
    <w:rsid w:val="005C268D"/>
    <w:rsid w:val="005C2DA2"/>
    <w:rsid w:val="005C494F"/>
    <w:rsid w:val="005C712F"/>
    <w:rsid w:val="005F07F6"/>
    <w:rsid w:val="005F4A23"/>
    <w:rsid w:val="00601129"/>
    <w:rsid w:val="00610527"/>
    <w:rsid w:val="00610F8A"/>
    <w:rsid w:val="00611241"/>
    <w:rsid w:val="00621E42"/>
    <w:rsid w:val="006479ED"/>
    <w:rsid w:val="00667629"/>
    <w:rsid w:val="00676479"/>
    <w:rsid w:val="006849FD"/>
    <w:rsid w:val="006A0AFE"/>
    <w:rsid w:val="006B02E0"/>
    <w:rsid w:val="006B466B"/>
    <w:rsid w:val="006C28C6"/>
    <w:rsid w:val="0070017E"/>
    <w:rsid w:val="007049B5"/>
    <w:rsid w:val="0071176D"/>
    <w:rsid w:val="0071197B"/>
    <w:rsid w:val="007140AA"/>
    <w:rsid w:val="007307D6"/>
    <w:rsid w:val="007346A4"/>
    <w:rsid w:val="00757CEA"/>
    <w:rsid w:val="00761FC4"/>
    <w:rsid w:val="0076593D"/>
    <w:rsid w:val="00767EA5"/>
    <w:rsid w:val="00776A54"/>
    <w:rsid w:val="007800CA"/>
    <w:rsid w:val="00790F16"/>
    <w:rsid w:val="007915EB"/>
    <w:rsid w:val="007B5E21"/>
    <w:rsid w:val="007F5BD5"/>
    <w:rsid w:val="007F7B57"/>
    <w:rsid w:val="008006E3"/>
    <w:rsid w:val="00827120"/>
    <w:rsid w:val="008377C4"/>
    <w:rsid w:val="00861DDA"/>
    <w:rsid w:val="00867E2E"/>
    <w:rsid w:val="008765A2"/>
    <w:rsid w:val="008958B3"/>
    <w:rsid w:val="008A2F7D"/>
    <w:rsid w:val="008A548F"/>
    <w:rsid w:val="008D0DD4"/>
    <w:rsid w:val="008D39C1"/>
    <w:rsid w:val="008E344D"/>
    <w:rsid w:val="008E5A23"/>
    <w:rsid w:val="009166BB"/>
    <w:rsid w:val="00923147"/>
    <w:rsid w:val="00934018"/>
    <w:rsid w:val="00955386"/>
    <w:rsid w:val="00956B34"/>
    <w:rsid w:val="009706DB"/>
    <w:rsid w:val="009748EE"/>
    <w:rsid w:val="009806DC"/>
    <w:rsid w:val="00993E48"/>
    <w:rsid w:val="009B30AF"/>
    <w:rsid w:val="009D074A"/>
    <w:rsid w:val="00A1444A"/>
    <w:rsid w:val="00A40958"/>
    <w:rsid w:val="00A40CEA"/>
    <w:rsid w:val="00A421DE"/>
    <w:rsid w:val="00A86F7A"/>
    <w:rsid w:val="00AA2C46"/>
    <w:rsid w:val="00AB07AD"/>
    <w:rsid w:val="00AD78F2"/>
    <w:rsid w:val="00AF1CDF"/>
    <w:rsid w:val="00B1758A"/>
    <w:rsid w:val="00B275B9"/>
    <w:rsid w:val="00B45BA5"/>
    <w:rsid w:val="00B55526"/>
    <w:rsid w:val="00B73757"/>
    <w:rsid w:val="00B82E77"/>
    <w:rsid w:val="00B853E1"/>
    <w:rsid w:val="00B92714"/>
    <w:rsid w:val="00B95679"/>
    <w:rsid w:val="00B95BD0"/>
    <w:rsid w:val="00BB2B45"/>
    <w:rsid w:val="00BE7763"/>
    <w:rsid w:val="00C15FA2"/>
    <w:rsid w:val="00C2706F"/>
    <w:rsid w:val="00C92A28"/>
    <w:rsid w:val="00CA12ED"/>
    <w:rsid w:val="00CD6B7E"/>
    <w:rsid w:val="00CF044A"/>
    <w:rsid w:val="00CF2078"/>
    <w:rsid w:val="00CF41D3"/>
    <w:rsid w:val="00D00A77"/>
    <w:rsid w:val="00D05A99"/>
    <w:rsid w:val="00D406FA"/>
    <w:rsid w:val="00D55140"/>
    <w:rsid w:val="00D87B34"/>
    <w:rsid w:val="00DB3FC5"/>
    <w:rsid w:val="00DF1228"/>
    <w:rsid w:val="00E01C23"/>
    <w:rsid w:val="00E118C1"/>
    <w:rsid w:val="00E124CA"/>
    <w:rsid w:val="00E26BC1"/>
    <w:rsid w:val="00E322FC"/>
    <w:rsid w:val="00E62B6F"/>
    <w:rsid w:val="00E71BFA"/>
    <w:rsid w:val="00E85659"/>
    <w:rsid w:val="00E91355"/>
    <w:rsid w:val="00E950D5"/>
    <w:rsid w:val="00EA0875"/>
    <w:rsid w:val="00EB0F68"/>
    <w:rsid w:val="00ED01C4"/>
    <w:rsid w:val="00ED268C"/>
    <w:rsid w:val="00ED3D90"/>
    <w:rsid w:val="00EE5B8C"/>
    <w:rsid w:val="00EF39B3"/>
    <w:rsid w:val="00EF513E"/>
    <w:rsid w:val="00EF7237"/>
    <w:rsid w:val="00F0368F"/>
    <w:rsid w:val="00F15060"/>
    <w:rsid w:val="00F20F97"/>
    <w:rsid w:val="00F4135C"/>
    <w:rsid w:val="00F52682"/>
    <w:rsid w:val="00F612C7"/>
    <w:rsid w:val="00F6268C"/>
    <w:rsid w:val="00F63187"/>
    <w:rsid w:val="00F8667C"/>
    <w:rsid w:val="00F96D0C"/>
    <w:rsid w:val="00FA5AC0"/>
    <w:rsid w:val="00FB4047"/>
    <w:rsid w:val="00FC399F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1D60D5"/>
  <w15:chartTrackingRefBased/>
  <w15:docId w15:val="{FA91CEE5-E4AC-4D6A-8022-7E2DF1C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C7"/>
    <w:pPr>
      <w:spacing w:before="40"/>
      <w:ind w:firstLine="851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F5708"/>
    <w:pPr>
      <w:tabs>
        <w:tab w:val="left" w:pos="7185"/>
      </w:tabs>
      <w:spacing w:before="200" w:after="120"/>
      <w:ind w:left="450" w:firstLine="0"/>
      <w:outlineLvl w:val="0"/>
    </w:pPr>
    <w:rPr>
      <w:rFonts w:cs="Tahoma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5708"/>
    <w:pPr>
      <w:tabs>
        <w:tab w:val="left" w:pos="7185"/>
      </w:tabs>
      <w:spacing w:before="0" w:after="120"/>
      <w:ind w:firstLine="0"/>
      <w:outlineLvl w:val="1"/>
    </w:pPr>
    <w:rPr>
      <w:rFonts w:cs="Tahoma"/>
      <w:b/>
      <w:cap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6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236AA"/>
  </w:style>
  <w:style w:type="character" w:customStyle="1" w:styleId="spelle">
    <w:name w:val="spelle"/>
    <w:rsid w:val="009D074A"/>
  </w:style>
  <w:style w:type="paragraph" w:styleId="Odstavecseseznamem">
    <w:name w:val="List Paragraph"/>
    <w:basedOn w:val="Normln"/>
    <w:uiPriority w:val="34"/>
    <w:qFormat/>
    <w:rsid w:val="00AA2C46"/>
    <w:pPr>
      <w:spacing w:before="0"/>
      <w:ind w:left="720" w:firstLine="0"/>
      <w:contextualSpacing/>
    </w:pPr>
    <w:rPr>
      <w:szCs w:val="22"/>
    </w:rPr>
  </w:style>
  <w:style w:type="character" w:customStyle="1" w:styleId="Nadpis1Char">
    <w:name w:val="Nadpis 1 Char"/>
    <w:basedOn w:val="Standardnpsmoodstavce"/>
    <w:link w:val="Nadpis1"/>
    <w:rsid w:val="00FF5708"/>
    <w:rPr>
      <w:rFonts w:ascii="Arial" w:hAnsi="Arial" w:cs="Tahoma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F5708"/>
    <w:rPr>
      <w:rFonts w:ascii="Arial" w:hAnsi="Arial" w:cs="Tahoma"/>
      <w:b/>
      <w:caps/>
      <w:color w:val="000000"/>
      <w:sz w:val="18"/>
      <w:szCs w:val="18"/>
    </w:rPr>
  </w:style>
  <w:style w:type="paragraph" w:customStyle="1" w:styleId="vc2">
    <w:name w:val="věc 2"/>
    <w:basedOn w:val="Normln"/>
    <w:rsid w:val="00FF5708"/>
    <w:pPr>
      <w:ind w:firstLine="0"/>
      <w:jc w:val="both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nl.s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hovaE\Data%20aplikac&#237;\Microsoft\&#352;ablony\09_10%20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remní dokument" ma:contentTypeID="0x010100280314E836587D4AB85ED2E4657F970800D50F46873B07814598D1D0C0C950A3E5" ma:contentTypeVersion="31" ma:contentTypeDescription="" ma:contentTypeScope="" ma:versionID="56a1545977d5b8dc520ac938b00e2f17">
  <xsd:schema xmlns:xsd="http://www.w3.org/2001/XMLSchema" xmlns:xs="http://www.w3.org/2001/XMLSchema" xmlns:p="http://schemas.microsoft.com/office/2006/metadata/properties" xmlns:ns2="fd6a09a9-d55b-42d6-8d20-62459d0899d7" targetNamespace="http://schemas.microsoft.com/office/2006/metadata/properties" ma:root="true" ma:fieldsID="d5a75eaf328202a385f6f3bdc24b7f4a" ns2:_="">
    <xsd:import namespace="fd6a09a9-d55b-42d6-8d20-62459d0899d7"/>
    <xsd:element name="properties">
      <xsd:complexType>
        <xsd:sequence>
          <xsd:element name="documentManagement">
            <xsd:complexType>
              <xsd:all>
                <xsd:element ref="ns2:AutorDokumentu" minOccurs="0"/>
                <xsd:element ref="ns2:Obdrzi" minOccurs="0"/>
                <xsd:element ref="ns2:PlatnostDo" minOccurs="0"/>
                <xsd:element ref="ns2:PlatnostOd" minOccurs="0"/>
                <xsd:element ref="ns2:Platny" minOccurs="0"/>
                <xsd:element ref="ns2:Popis" minOccurs="0"/>
                <xsd:element ref="ns2:Poradi" minOccurs="0"/>
                <xsd:element ref="ns2:ZavaznyPro" minOccurs="0"/>
                <xsd:element ref="ns2:TypDokumentu" minOccurs="0"/>
                <xsd:element ref="ns2:UcinnostOd" minOccurs="0"/>
                <xsd:element ref="ns2:KlicovaSlo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09a9-d55b-42d6-8d20-62459d0899d7" elementFormDefault="qualified">
    <xsd:import namespace="http://schemas.microsoft.com/office/2006/documentManagement/types"/>
    <xsd:import namespace="http://schemas.microsoft.com/office/infopath/2007/PartnerControls"/>
    <xsd:element name="AutorDokumentu" ma:index="1" nillable="true" ma:displayName="Autor dokumentu" ma:list="UserInfo" ma:SharePointGroup="0" ma:internalName="AutorDokument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drzi" ma:index="2" nillable="true" ma:displayName="Obdrží" ma:internalName="Obdrzi" ma:readOnly="false">
      <xsd:simpleType>
        <xsd:restriction base="dms:Text">
          <xsd:maxLength value="255"/>
        </xsd:restriction>
      </xsd:simpleType>
    </xsd:element>
    <xsd:element name="PlatnostDo" ma:index="4" nillable="true" ma:displayName="Platnost do" ma:format="DateOnly" ma:internalName="PlatnostDo" ma:readOnly="false">
      <xsd:simpleType>
        <xsd:restriction base="dms:DateTime"/>
      </xsd:simpleType>
    </xsd:element>
    <xsd:element name="PlatnostOd" ma:index="5" nillable="true" ma:displayName="Platnost od" ma:format="DateOnly" ma:internalName="PlatnostOd" ma:readOnly="false">
      <xsd:simpleType>
        <xsd:restriction base="dms:DateTime"/>
      </xsd:simpleType>
    </xsd:element>
    <xsd:element name="Platny" ma:index="6" nillable="true" ma:displayName="Platný" ma:default="1" ma:internalName="Platny" ma:readOnly="false">
      <xsd:simpleType>
        <xsd:restriction base="dms:Boolean"/>
      </xsd:simpleType>
    </xsd:element>
    <xsd:element name="Popis" ma:index="7" nillable="true" ma:displayName="Popis" ma:internalName="Popis">
      <xsd:simpleType>
        <xsd:restriction base="dms:Note">
          <xsd:maxLength value="255"/>
        </xsd:restriction>
      </xsd:simpleType>
    </xsd:element>
    <xsd:element name="Poradi" ma:index="8" nillable="true" ma:displayName="Pořadí" ma:internalName="Poradi" ma:readOnly="false" ma:percentage="FALSE">
      <xsd:simpleType>
        <xsd:restriction base="dms:Number"/>
      </xsd:simpleType>
    </xsd:element>
    <xsd:element name="ZavaznyPro" ma:index="9" nillable="true" ma:displayName="Závazný pro" ma:internalName="ZavaznyPro" ma:readOnly="false">
      <xsd:simpleType>
        <xsd:restriction base="dms:Note">
          <xsd:maxLength value="255"/>
        </xsd:restriction>
      </xsd:simpleType>
    </xsd:element>
    <xsd:element name="TypDokumentu" ma:index="10" nillable="true" ma:displayName="Typ dokumentu" ma:default="Zadejte volbu 1" ma:format="Dropdown" ma:internalName="TypDokumentu" ma:readOnly="false">
      <xsd:simpleType>
        <xsd:restriction base="dms:Choice">
          <xsd:enumeration value="Zadejte volbu 1"/>
          <xsd:enumeration value="Zadejte volbu 2"/>
          <xsd:enumeration value="Zadejte volbu 3"/>
        </xsd:restriction>
      </xsd:simpleType>
    </xsd:element>
    <xsd:element name="UcinnostOd" ma:index="11" nillable="true" ma:displayName="Účinnost od" ma:format="DateOnly" ma:internalName="UcinnostOd" ma:readOnly="false">
      <xsd:simpleType>
        <xsd:restriction base="dms:DateTime"/>
      </xsd:simpleType>
    </xsd:element>
    <xsd:element name="KlicovaSlova" ma:index="12" nillable="true" ma:displayName="Výběr klíčových slov" ma:internalName="KlicovaSlova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y xmlns="fd6a09a9-d55b-42d6-8d20-62459d0899d7">true</Platny>
    <AutorDokumentu xmlns="fd6a09a9-d55b-42d6-8d20-62459d0899d7">
      <UserInfo>
        <DisplayName/>
        <AccountId xsi:nil="true"/>
        <AccountType/>
      </UserInfo>
    </AutorDokumentu>
    <Popis xmlns="fd6a09a9-d55b-42d6-8d20-62459d0899d7" xsi:nil="true"/>
    <Obdrzi xmlns="fd6a09a9-d55b-42d6-8d20-62459d0899d7" xsi:nil="true"/>
    <PlatnostOd xmlns="fd6a09a9-d55b-42d6-8d20-62459d0899d7" xsi:nil="true"/>
    <TypDokumentu xmlns="fd6a09a9-d55b-42d6-8d20-62459d0899d7">Zadejte volbu 1</TypDokumentu>
    <UcinnostOd xmlns="fd6a09a9-d55b-42d6-8d20-62459d0899d7" xsi:nil="true"/>
    <KlicovaSlova xmlns="fd6a09a9-d55b-42d6-8d20-62459d0899d7" xsi:nil="true"/>
    <PlatnostDo xmlns="fd6a09a9-d55b-42d6-8d20-62459d0899d7" xsi:nil="true"/>
    <Poradi xmlns="fd6a09a9-d55b-42d6-8d20-62459d0899d7" xsi:nil="true"/>
    <ZavaznyPro xmlns="fd6a09a9-d55b-42d6-8d20-62459d0899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1807-7C13-405D-844F-09FDBA16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09a9-d55b-42d6-8d20-62459d08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08BF1-1CBE-4B17-8A8B-8B7F8019CE1D}">
  <ds:schemaRefs>
    <ds:schemaRef ds:uri="http://schemas.microsoft.com/office/2006/metadata/properties"/>
    <ds:schemaRef ds:uri="http://schemas.microsoft.com/office/infopath/2007/PartnerControls"/>
    <ds:schemaRef ds:uri="fd6a09a9-d55b-42d6-8d20-62459d0899d7"/>
  </ds:schemaRefs>
</ds:datastoreItem>
</file>

<file path=customXml/itemProps3.xml><?xml version="1.0" encoding="utf-8"?>
<ds:datastoreItem xmlns:ds="http://schemas.openxmlformats.org/officeDocument/2006/customXml" ds:itemID="{D5115935-3689-4158-89DF-90F296CD4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FDEE8-7A9D-4ABB-BC26-8C42B14B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09_10 hlavičkový papír.dot</Template>
  <TotalTime>23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čj</vt:lpstr>
    </vt:vector>
  </TitlesOfParts>
  <Company>ZZS Jmk, p.o.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čj</dc:title>
  <dc:subject/>
  <dc:creator>silhovae</dc:creator>
  <cp:keywords/>
  <cp:lastModifiedBy>STUCHLÍKOVÁ Markéta, Ing. LL.M.</cp:lastModifiedBy>
  <cp:revision>4</cp:revision>
  <cp:lastPrinted>2019-03-13T06:38:00Z</cp:lastPrinted>
  <dcterms:created xsi:type="dcterms:W3CDTF">2024-06-06T10:49:00Z</dcterms:created>
  <dcterms:modified xsi:type="dcterms:W3CDTF">2024-06-06T11:13:00Z</dcterms:modified>
</cp:coreProperties>
</file>