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AE" w:rsidRDefault="009F3BA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359AE" w:rsidRDefault="009F3BA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OB84 - 197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OB8424-197</w:t>
      </w:r>
    </w:p>
    <w:p w:rsidR="00F359AE" w:rsidRDefault="009F3BAA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359AE" w:rsidRDefault="009F3BA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F359AE" w:rsidRDefault="009F3BA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ŠANDERA, s.r.o.</w:t>
      </w:r>
    </w:p>
    <w:p w:rsidR="00F359AE" w:rsidRDefault="009F3BAA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2pt;height:11pt;z-index:251646464;mso-wrap-style:tight;mso-position-vertical-relative:line" stroked="f">
            <v:fill opacity="0" o:opacity2="100"/>
            <v:textbox inset="0,0,0,0">
              <w:txbxContent>
                <w:p w:rsidR="00F359AE" w:rsidRDefault="009F3BA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253 03  Chýně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Hlavní 545</w:t>
      </w:r>
    </w:p>
    <w:p w:rsidR="00F359AE" w:rsidRDefault="009F3BAA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F359AE" w:rsidRDefault="00F359AE">
      <w:pPr>
        <w:pStyle w:val="Row8"/>
      </w:pPr>
    </w:p>
    <w:p w:rsidR="00F359AE" w:rsidRDefault="00F359AE">
      <w:pPr>
        <w:pStyle w:val="Row8"/>
      </w:pPr>
    </w:p>
    <w:p w:rsidR="00F359AE" w:rsidRDefault="009F3BAA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27205967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CZ27205967</w:t>
      </w:r>
    </w:p>
    <w:p w:rsidR="00F359AE" w:rsidRDefault="009F3BAA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30.05.2024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2268282024</w:t>
      </w:r>
    </w:p>
    <w:p w:rsidR="00F359AE" w:rsidRDefault="009F3BAA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359AE" w:rsidRDefault="009F3BAA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359AE" w:rsidRDefault="009F3BAA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359AE" w:rsidRDefault="009F3BAA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359AE" w:rsidRDefault="009F3BAA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359AE" w:rsidRDefault="009F3BAA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359AE" w:rsidRDefault="009F3BAA">
      <w:pPr>
        <w:pStyle w:val="Row16"/>
      </w:pPr>
      <w:r>
        <w:tab/>
      </w:r>
      <w:r>
        <w:rPr>
          <w:rStyle w:val="Text3"/>
        </w:rPr>
        <w:t>Objednáváme u Vás ovoce a zeleninu dle vlastního výběru a Vaší cenové nabídky.</w:t>
      </w:r>
    </w:p>
    <w:p w:rsidR="00F359AE" w:rsidRDefault="009F3BAA">
      <w:pPr>
        <w:pStyle w:val="Row17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359AE" w:rsidRDefault="009F3BAA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iFMM-NATO,Objednávka Šandera- ovoce 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15 000.00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15 000.00</w:t>
      </w:r>
    </w:p>
    <w:p w:rsidR="00F359AE" w:rsidRDefault="009F3BAA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zelenina</w:t>
      </w:r>
    </w:p>
    <w:p w:rsidR="00F359AE" w:rsidRDefault="009F3BAA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15 000.00</w:t>
      </w:r>
      <w:r>
        <w:tab/>
      </w:r>
      <w:r>
        <w:rPr>
          <w:rStyle w:val="Text2"/>
        </w:rPr>
        <w:t>Kč</w:t>
      </w:r>
    </w:p>
    <w:p w:rsidR="00F359AE" w:rsidRDefault="009F3BAA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 </w:t>
      </w:r>
    </w:p>
    <w:p w:rsidR="00F359AE" w:rsidRDefault="009F3BAA">
      <w:pPr>
        <w:pStyle w:val="Row22"/>
      </w:pPr>
      <w:r>
        <w:tab/>
      </w:r>
      <w:r>
        <w:rPr>
          <w:rStyle w:val="Text3"/>
        </w:rPr>
        <w:t xml:space="preserve">Telefon:  </w:t>
      </w:r>
      <w:bookmarkStart w:id="0" w:name="_GoBack"/>
      <w:bookmarkEnd w:id="0"/>
    </w:p>
    <w:p w:rsidR="00F359AE" w:rsidRDefault="00F359AE">
      <w:pPr>
        <w:pStyle w:val="Row8"/>
      </w:pPr>
    </w:p>
    <w:p w:rsidR="00F359AE" w:rsidRDefault="00F359AE">
      <w:pPr>
        <w:pStyle w:val="Row8"/>
      </w:pPr>
    </w:p>
    <w:p w:rsidR="00F359AE" w:rsidRDefault="00F359AE">
      <w:pPr>
        <w:pStyle w:val="Row8"/>
      </w:pPr>
    </w:p>
    <w:p w:rsidR="00F359AE" w:rsidRDefault="00F359AE">
      <w:pPr>
        <w:pStyle w:val="Row8"/>
      </w:pPr>
    </w:p>
    <w:p w:rsidR="00F359AE" w:rsidRDefault="009F3BAA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359AE" w:rsidRDefault="009F3BAA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F359AE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3BAA">
      <w:pPr>
        <w:spacing w:after="0" w:line="240" w:lineRule="auto"/>
      </w:pPr>
      <w:r>
        <w:separator/>
      </w:r>
    </w:p>
  </w:endnote>
  <w:endnote w:type="continuationSeparator" w:id="0">
    <w:p w:rsidR="00000000" w:rsidRDefault="009F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AE" w:rsidRDefault="009F3BAA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OB8424-197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359AE" w:rsidRDefault="00F359AE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3BAA">
      <w:pPr>
        <w:spacing w:after="0" w:line="240" w:lineRule="auto"/>
      </w:pPr>
      <w:r>
        <w:separator/>
      </w:r>
    </w:p>
  </w:footnote>
  <w:footnote w:type="continuationSeparator" w:id="0">
    <w:p w:rsidR="00000000" w:rsidRDefault="009F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AE" w:rsidRDefault="00F359A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F3BAA"/>
    <w:rsid w:val="00F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11F6A5C2.dotm</Template>
  <TotalTime>4</TotalTime>
  <Pages>1</Pages>
  <Words>113</Words>
  <Characters>671</Characters>
  <Application>Microsoft Office Word</Application>
  <DocSecurity>0</DocSecurity>
  <Lines>5</Lines>
  <Paragraphs>1</Paragraphs>
  <ScaleCrop>false</ScaleCrop>
  <Manager/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cpechar</dc:creator>
  <cp:keywords/>
  <dc:description/>
  <cp:lastModifiedBy>Čestmír PECHAR</cp:lastModifiedBy>
  <cp:revision>2</cp:revision>
  <dcterms:created xsi:type="dcterms:W3CDTF">2024-06-05T13:50:00Z</dcterms:created>
  <dcterms:modified xsi:type="dcterms:W3CDTF">2024-06-05T13:50:00Z</dcterms:modified>
  <cp:category/>
</cp:coreProperties>
</file>