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CFF9" w14:textId="39ACB2F4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75141F">
        <w:rPr>
          <w:b/>
          <w:bCs/>
          <w:sz w:val="40"/>
        </w:rPr>
        <w:t>1</w:t>
      </w:r>
      <w:r w:rsidR="00311F6D">
        <w:rPr>
          <w:b/>
          <w:bCs/>
          <w:sz w:val="40"/>
        </w:rPr>
        <w:t>52</w:t>
      </w:r>
      <w:r w:rsidR="00517E71">
        <w:rPr>
          <w:b/>
          <w:bCs/>
          <w:sz w:val="40"/>
        </w:rPr>
        <w:t>M/202</w:t>
      </w:r>
      <w:r w:rsidR="008830C2">
        <w:rPr>
          <w:b/>
          <w:bCs/>
          <w:sz w:val="40"/>
        </w:rPr>
        <w:t>4</w:t>
      </w:r>
    </w:p>
    <w:p w14:paraId="2D6264B7" w14:textId="77777777" w:rsidR="002A6A87" w:rsidRDefault="002A6A87" w:rsidP="002A6A87"/>
    <w:p w14:paraId="32BE917B" w14:textId="77777777" w:rsidR="002A6A87" w:rsidRDefault="002A6A87" w:rsidP="002A6A87"/>
    <w:p w14:paraId="53DFDCB8" w14:textId="77777777" w:rsidR="002A6A87" w:rsidRDefault="002A6A87" w:rsidP="002A6A87"/>
    <w:p w14:paraId="4E237228" w14:textId="77777777" w:rsidR="002A6A87" w:rsidRDefault="002A6A87" w:rsidP="002A6A87">
      <w:r>
        <w:t>Objednáváme u Vás</w:t>
      </w:r>
      <w:r w:rsidRPr="008323B4">
        <w:t>:</w:t>
      </w:r>
    </w:p>
    <w:p w14:paraId="40DF5747" w14:textId="77777777" w:rsidR="002A6A87" w:rsidRDefault="002A6A87" w:rsidP="002A6A87"/>
    <w:p w14:paraId="3DBCBAD9" w14:textId="77777777" w:rsidR="00042CE3" w:rsidRDefault="00042CE3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407"/>
        <w:gridCol w:w="360"/>
        <w:gridCol w:w="1187"/>
        <w:gridCol w:w="1682"/>
        <w:gridCol w:w="1622"/>
      </w:tblGrid>
      <w:tr w:rsidR="00A57A62" w:rsidRPr="00A57A62" w14:paraId="29CDCD1E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BAD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Elektrické lůžko s postranicemi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565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A59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B8F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43 020,00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BF4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C4FC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430 200,00 Kč</w:t>
            </w:r>
          </w:p>
        </w:tc>
      </w:tr>
      <w:tr w:rsidR="00A57A62" w:rsidRPr="00A57A62" w14:paraId="7DFF3AB0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BC02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Pasivní matrace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6D6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EF9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17D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5 915,70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C25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1DA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59 157,00 Kč</w:t>
            </w:r>
          </w:p>
        </w:tc>
      </w:tr>
      <w:tr w:rsidR="00A57A62" w:rsidRPr="00A57A62" w14:paraId="3559CD29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719E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Rukojeť se samonavíjecí hrazdou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1A7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9E8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6509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1 805,40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63F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0FC6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18 054,00 Kč</w:t>
            </w:r>
          </w:p>
        </w:tc>
      </w:tr>
      <w:tr w:rsidR="00A57A62" w:rsidRPr="00A57A62" w14:paraId="3639A936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A81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Mobilizační madlo pro bezpečné vstávání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942F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A96F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9C6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2 484,90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D3E9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6975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4 969,80 Kč</w:t>
            </w:r>
          </w:p>
        </w:tc>
      </w:tr>
      <w:tr w:rsidR="00A57A62" w:rsidRPr="00A57A62" w14:paraId="5919C0F1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22F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LED lampička - napojení do lůžka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BF8C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3BF8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855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3 343,06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32E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5A7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6 686,12 Kč</w:t>
            </w:r>
          </w:p>
        </w:tc>
      </w:tr>
      <w:tr w:rsidR="00A57A62" w:rsidRPr="00A57A62" w14:paraId="0ED11197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BF55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Doprava a instalace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B4A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6CD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ks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61F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21 000,00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053" w14:textId="77777777" w:rsidR="00A57A62" w:rsidRPr="00A57A62" w:rsidRDefault="00A57A62" w:rsidP="00A57A62">
            <w:pPr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Kč/ks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A8E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21 000,00 Kč</w:t>
            </w:r>
          </w:p>
        </w:tc>
      </w:tr>
      <w:tr w:rsidR="00A57A62" w:rsidRPr="00A57A62" w14:paraId="2736C2D1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5D5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E3CA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B0D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66E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23C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B14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A62" w:rsidRPr="00A57A62" w14:paraId="6A28D2E3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BD6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E9E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999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258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9EA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7DF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540 066,92 Kč</w:t>
            </w:r>
          </w:p>
        </w:tc>
      </w:tr>
      <w:tr w:rsidR="00A57A62" w:rsidRPr="00A57A62" w14:paraId="49C6F497" w14:textId="77777777" w:rsidTr="00A57A62">
        <w:trPr>
          <w:trHeight w:val="315"/>
        </w:trPr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63E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1F5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7C7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AD7" w14:textId="77777777" w:rsidR="00A57A62" w:rsidRPr="00A57A62" w:rsidRDefault="00A57A62" w:rsidP="00A57A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303" w14:textId="77777777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9D1" w14:textId="0ECBD01D" w:rsidR="00A57A62" w:rsidRPr="00A57A62" w:rsidRDefault="00A57A62" w:rsidP="00A57A6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57A62">
              <w:rPr>
                <w:rFonts w:ascii="Calibri" w:hAnsi="Calibri" w:cs="Calibri"/>
                <w:sz w:val="26"/>
                <w:szCs w:val="26"/>
              </w:rPr>
              <w:t>605 476,7</w:t>
            </w:r>
            <w:r w:rsidR="00042CE3">
              <w:rPr>
                <w:rFonts w:ascii="Calibri" w:hAnsi="Calibri" w:cs="Calibri"/>
                <w:sz w:val="26"/>
                <w:szCs w:val="26"/>
              </w:rPr>
              <w:t>1</w:t>
            </w:r>
            <w:r w:rsidRPr="00A57A62">
              <w:rPr>
                <w:rFonts w:ascii="Calibri" w:hAnsi="Calibri" w:cs="Calibri"/>
                <w:sz w:val="26"/>
                <w:szCs w:val="26"/>
              </w:rPr>
              <w:t xml:space="preserve"> Kč</w:t>
            </w:r>
          </w:p>
        </w:tc>
      </w:tr>
    </w:tbl>
    <w:p w14:paraId="397E0490" w14:textId="77777777" w:rsidR="00B0718C" w:rsidRDefault="00B0718C" w:rsidP="002A6A87"/>
    <w:p w14:paraId="478F5CD5" w14:textId="77777777" w:rsidR="001D18AE" w:rsidRDefault="001D18AE" w:rsidP="002A6A87"/>
    <w:p w14:paraId="721B242C" w14:textId="77777777" w:rsidR="008756F9" w:rsidRDefault="008756F9" w:rsidP="002A6A87"/>
    <w:p w14:paraId="52081443" w14:textId="77777777" w:rsidR="008756F9" w:rsidRDefault="008756F9" w:rsidP="002A6A87"/>
    <w:p w14:paraId="4D322FD8" w14:textId="77777777" w:rsidR="00042CE3" w:rsidRDefault="00042CE3" w:rsidP="002A6A87"/>
    <w:p w14:paraId="39213BF5" w14:textId="77777777" w:rsidR="002A6A87" w:rsidRPr="008323B4" w:rsidRDefault="002A6A87" w:rsidP="002A6A87">
      <w:r w:rsidRPr="008323B4">
        <w:t>Platba převodem na účet.</w:t>
      </w:r>
    </w:p>
    <w:p w14:paraId="4B05FFC5" w14:textId="77777777" w:rsidR="002A6A87" w:rsidRPr="008323B4" w:rsidRDefault="002A6A87" w:rsidP="002A6A87"/>
    <w:p w14:paraId="4031F345" w14:textId="77777777" w:rsidR="002A6A87" w:rsidRPr="008323B4" w:rsidRDefault="002A6A87" w:rsidP="002A6A87"/>
    <w:p w14:paraId="574E7B93" w14:textId="77777777" w:rsidR="002A6A87" w:rsidRDefault="002A6A87" w:rsidP="002A6A87"/>
    <w:p w14:paraId="78E7AA9D" w14:textId="77777777" w:rsidR="007C396E" w:rsidRDefault="007C396E" w:rsidP="002A6A87"/>
    <w:p w14:paraId="6A893EAC" w14:textId="77777777" w:rsidR="00A30D44" w:rsidRDefault="00A30D44" w:rsidP="002A6A87"/>
    <w:p w14:paraId="01289703" w14:textId="77777777" w:rsidR="00B0718C" w:rsidRDefault="00B0718C" w:rsidP="002A6A87"/>
    <w:p w14:paraId="70DEF8FB" w14:textId="77777777" w:rsidR="001314C7" w:rsidRDefault="001314C7" w:rsidP="002A6A87"/>
    <w:p w14:paraId="48FB2F8F" w14:textId="77777777" w:rsidR="001D18AE" w:rsidRDefault="001D18AE" w:rsidP="002A6A87"/>
    <w:p w14:paraId="52443BC9" w14:textId="77777777" w:rsidR="00A55766" w:rsidRDefault="00A55766" w:rsidP="002A6A87"/>
    <w:p w14:paraId="1EB6762C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58E03BE4" w14:textId="77777777" w:rsidR="002A6A87" w:rsidRDefault="002A6A87" w:rsidP="002A6A87"/>
    <w:p w14:paraId="2D6685BA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A57A62">
      <w:headerReference w:type="default" r:id="rId9"/>
      <w:footerReference w:type="default" r:id="rId10"/>
      <w:pgSz w:w="11906" w:h="16838"/>
      <w:pgMar w:top="851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39A9F" w14:textId="77777777" w:rsidR="00AF2B16" w:rsidRDefault="00AF2B16" w:rsidP="008224D6">
      <w:r>
        <w:separator/>
      </w:r>
    </w:p>
  </w:endnote>
  <w:endnote w:type="continuationSeparator" w:id="0">
    <w:p w14:paraId="32B91446" w14:textId="77777777" w:rsidR="00AF2B16" w:rsidRDefault="00AF2B16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82768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64AC8125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5494B91A" wp14:editId="688E0EE2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48E34367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C9CBE" w14:textId="77777777" w:rsidR="00AF2B16" w:rsidRDefault="00AF2B16" w:rsidP="008224D6">
      <w:r>
        <w:separator/>
      </w:r>
    </w:p>
  </w:footnote>
  <w:footnote w:type="continuationSeparator" w:id="0">
    <w:p w14:paraId="54B7F6AD" w14:textId="77777777" w:rsidR="00AF2B16" w:rsidRDefault="00AF2B16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325F3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01367A0D" wp14:editId="21F50204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F3AED3" w14:textId="63502081" w:rsidR="00311FDB" w:rsidRPr="00311FDB" w:rsidRDefault="00217D2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06869C70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52C289C" w14:textId="77777777" w:rsidR="008224D6" w:rsidRDefault="008224D6" w:rsidP="00311FDB">
    <w:pPr>
      <w:pStyle w:val="Nadpis3"/>
    </w:pPr>
  </w:p>
  <w:p w14:paraId="3A1EE428" w14:textId="77777777" w:rsidR="00E459D1" w:rsidRDefault="00E459D1" w:rsidP="00E459D1">
    <w:pPr>
      <w:pStyle w:val="Zhlav"/>
      <w:rPr>
        <w:b/>
      </w:rPr>
    </w:pPr>
  </w:p>
  <w:p w14:paraId="4E239332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5D2B5A3" w14:textId="280EB613" w:rsidR="00E459D1" w:rsidRDefault="00F3603C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F5B1D42" wp14:editId="7E2AE431">
              <wp:simplePos x="0" y="0"/>
              <wp:positionH relativeFrom="column">
                <wp:posOffset>3480435</wp:posOffset>
              </wp:positionH>
              <wp:positionV relativeFrom="paragraph">
                <wp:posOffset>5715</wp:posOffset>
              </wp:positionV>
              <wp:extent cx="2755900" cy="1746250"/>
              <wp:effectExtent l="0" t="0" r="25400" b="25400"/>
              <wp:wrapTight wrapText="bothSides">
                <wp:wrapPolygon edited="0">
                  <wp:start x="0" y="0"/>
                  <wp:lineTo x="0" y="21679"/>
                  <wp:lineTo x="21650" y="21679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74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D848" w14:textId="29242D85" w:rsidR="004D0BB4" w:rsidRDefault="00311F6D" w:rsidP="004D0BB4">
                          <w:pPr>
                            <w:suppressOverlap/>
                          </w:pPr>
                          <w:r>
                            <w:t xml:space="preserve">LINET spol. s </w:t>
                          </w:r>
                          <w:r w:rsidR="00947801">
                            <w:t>r.o.</w:t>
                          </w:r>
                        </w:p>
                        <w:p w14:paraId="55BF1660" w14:textId="55F44DD0" w:rsidR="004D0BB4" w:rsidRDefault="00311F6D" w:rsidP="004D0BB4">
                          <w:pPr>
                            <w:suppressOverlap/>
                          </w:pPr>
                          <w:proofErr w:type="spellStart"/>
                          <w:r>
                            <w:t>Želevčice</w:t>
                          </w:r>
                          <w:proofErr w:type="spellEnd"/>
                          <w:r>
                            <w:t xml:space="preserve"> 5</w:t>
                          </w:r>
                        </w:p>
                        <w:p w14:paraId="1ECA4103" w14:textId="7602970B" w:rsidR="004D0BB4" w:rsidRDefault="00947801" w:rsidP="004D0BB4">
                          <w:pPr>
                            <w:suppressOverlap/>
                          </w:pPr>
                          <w:r>
                            <w:t xml:space="preserve">734  01   Karviná </w:t>
                          </w:r>
                          <w:r w:rsidR="00311F6D">
                            <w:t>–</w:t>
                          </w:r>
                          <w:r>
                            <w:t xml:space="preserve"> Ráj</w:t>
                          </w:r>
                          <w:r w:rsidR="00311F6D">
                            <w:t>274  01   Slaný</w:t>
                          </w:r>
                        </w:p>
                        <w:p w14:paraId="502CC54A" w14:textId="78C87C84" w:rsidR="004D0BB4" w:rsidRDefault="00644F35" w:rsidP="004D0BB4">
                          <w:r>
                            <w:t>IČ</w:t>
                          </w:r>
                          <w:r w:rsidR="004D0BB4">
                            <w:t xml:space="preserve">: </w:t>
                          </w:r>
                          <w:r w:rsidR="00311F6D">
                            <w:t>00507814</w:t>
                          </w:r>
                        </w:p>
                        <w:p w14:paraId="6099805F" w14:textId="0F534DEE" w:rsidR="00713235" w:rsidRDefault="004D0BB4" w:rsidP="004D0BB4">
                          <w:pPr>
                            <w:suppressOverlap/>
                            <w:rPr>
                              <w:bCs/>
                              <w:color w:val="000000"/>
                            </w:rPr>
                          </w:pPr>
                          <w:r w:rsidRPr="00394D12">
                            <w:rPr>
                              <w:bCs/>
                              <w:color w:val="000000"/>
                            </w:rPr>
                            <w:t>E-mail:</w:t>
                          </w:r>
                          <w:r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hyperlink r:id="rId2" w:history="1">
                            <w:r w:rsidR="00311F6D" w:rsidRPr="00D63B91">
                              <w:rPr>
                                <w:rStyle w:val="Hypertextovodkaz"/>
                                <w:bCs/>
                              </w:rPr>
                              <w:t>havrdova@linet.cz</w:t>
                            </w:r>
                          </w:hyperlink>
                        </w:p>
                        <w:p w14:paraId="7BDEAA34" w14:textId="610D44D8" w:rsidR="00713235" w:rsidRDefault="004D0BB4" w:rsidP="004D0BB4">
                          <w:r>
                            <w:rPr>
                              <w:bCs/>
                              <w:color w:val="000000"/>
                            </w:rPr>
                            <w:t>Tel.</w:t>
                          </w:r>
                          <w:r w:rsidRPr="00394D12">
                            <w:rPr>
                              <w:bCs/>
                              <w:color w:val="000000"/>
                            </w:rPr>
                            <w:t>:</w:t>
                          </w:r>
                          <w:r w:rsidR="00713235">
                            <w:rPr>
                              <w:bCs/>
                              <w:color w:val="000000"/>
                            </w:rPr>
                            <w:t xml:space="preserve"> </w:t>
                          </w:r>
                          <w:r w:rsidR="00311F6D">
                            <w:rPr>
                              <w:bCs/>
                              <w:color w:val="000000"/>
                            </w:rPr>
                            <w:t>703 450 354</w:t>
                          </w:r>
                          <w:r w:rsidRPr="00394D12">
                            <w:t xml:space="preserve"> </w:t>
                          </w:r>
                        </w:p>
                        <w:p w14:paraId="28348A19" w14:textId="786D71AC" w:rsidR="0019343B" w:rsidRDefault="0019343B" w:rsidP="004D0BB4">
                          <w:r>
                            <w:t xml:space="preserve">Číslo účtu: </w:t>
                          </w:r>
                          <w:r w:rsidR="00311F6D" w:rsidRPr="00311F6D">
                            <w:t>534703106/8150</w:t>
                          </w:r>
                        </w:p>
                        <w:p w14:paraId="02A2A8A5" w14:textId="1FB40F75" w:rsidR="00947801" w:rsidRPr="004D0BB4" w:rsidRDefault="00947801" w:rsidP="004D0BB4">
                          <w:r>
                            <w:t xml:space="preserve">                  </w:t>
                          </w:r>
                          <w:r w:rsidR="00311F6D" w:rsidRPr="00311F6D">
                            <w:t>2044540200/2600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B1D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05pt;margin-top:.45pt;width:217pt;height:13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" o:allowincell="f" strokecolor="white">
              <v:textbox>
                <w:txbxContent>
                  <w:p w14:paraId="2CDDD848" w14:textId="29242D85" w:rsidR="004D0BB4" w:rsidRDefault="00311F6D" w:rsidP="004D0BB4">
                    <w:pPr>
                      <w:suppressOverlap/>
                    </w:pPr>
                    <w:r>
                      <w:t xml:space="preserve">LINET spol. s </w:t>
                    </w:r>
                    <w:r w:rsidR="00947801">
                      <w:t>r.o.</w:t>
                    </w:r>
                  </w:p>
                  <w:p w14:paraId="55BF1660" w14:textId="55F44DD0" w:rsidR="004D0BB4" w:rsidRDefault="00311F6D" w:rsidP="004D0BB4">
                    <w:pPr>
                      <w:suppressOverlap/>
                    </w:pPr>
                    <w:proofErr w:type="spellStart"/>
                    <w:r>
                      <w:t>Želevčice</w:t>
                    </w:r>
                    <w:proofErr w:type="spellEnd"/>
                    <w:r>
                      <w:t xml:space="preserve"> 5</w:t>
                    </w:r>
                  </w:p>
                  <w:p w14:paraId="1ECA4103" w14:textId="7602970B" w:rsidR="004D0BB4" w:rsidRDefault="00947801" w:rsidP="004D0BB4">
                    <w:pPr>
                      <w:suppressOverlap/>
                    </w:pPr>
                    <w:r>
                      <w:t xml:space="preserve">734  01   Karviná </w:t>
                    </w:r>
                    <w:r w:rsidR="00311F6D">
                      <w:t>–</w:t>
                    </w:r>
                    <w:r>
                      <w:t xml:space="preserve"> Ráj</w:t>
                    </w:r>
                    <w:r w:rsidR="00311F6D">
                      <w:t>274  01   Slaný</w:t>
                    </w:r>
                  </w:p>
                  <w:p w14:paraId="502CC54A" w14:textId="78C87C84" w:rsidR="004D0BB4" w:rsidRDefault="00644F35" w:rsidP="004D0BB4">
                    <w:r>
                      <w:t>IČ</w:t>
                    </w:r>
                    <w:r w:rsidR="004D0BB4">
                      <w:t xml:space="preserve">: </w:t>
                    </w:r>
                    <w:r w:rsidR="00311F6D">
                      <w:t>00507814</w:t>
                    </w:r>
                  </w:p>
                  <w:p w14:paraId="6099805F" w14:textId="0F534DEE" w:rsidR="00713235" w:rsidRDefault="004D0BB4" w:rsidP="004D0BB4">
                    <w:pPr>
                      <w:suppressOverlap/>
                      <w:rPr>
                        <w:bCs/>
                        <w:color w:val="000000"/>
                      </w:rPr>
                    </w:pPr>
                    <w:r w:rsidRPr="00394D12">
                      <w:rPr>
                        <w:bCs/>
                        <w:color w:val="000000"/>
                      </w:rPr>
                      <w:t>E-mail:</w:t>
                    </w:r>
                    <w:r>
                      <w:rPr>
                        <w:bCs/>
                        <w:color w:val="000000"/>
                      </w:rPr>
                      <w:t xml:space="preserve"> </w:t>
                    </w:r>
                    <w:hyperlink r:id="rId3" w:history="1">
                      <w:r w:rsidR="00311F6D" w:rsidRPr="00D63B91">
                        <w:rPr>
                          <w:rStyle w:val="Hypertextovodkaz"/>
                          <w:bCs/>
                        </w:rPr>
                        <w:t>havrdova@linet.cz</w:t>
                      </w:r>
                    </w:hyperlink>
                  </w:p>
                  <w:p w14:paraId="7BDEAA34" w14:textId="610D44D8" w:rsidR="00713235" w:rsidRDefault="004D0BB4" w:rsidP="004D0BB4">
                    <w:r>
                      <w:rPr>
                        <w:bCs/>
                        <w:color w:val="000000"/>
                      </w:rPr>
                      <w:t>Tel.</w:t>
                    </w:r>
                    <w:r w:rsidRPr="00394D12">
                      <w:rPr>
                        <w:bCs/>
                        <w:color w:val="000000"/>
                      </w:rPr>
                      <w:t>:</w:t>
                    </w:r>
                    <w:r w:rsidR="00713235">
                      <w:rPr>
                        <w:bCs/>
                        <w:color w:val="000000"/>
                      </w:rPr>
                      <w:t xml:space="preserve"> </w:t>
                    </w:r>
                    <w:r w:rsidR="00311F6D">
                      <w:rPr>
                        <w:bCs/>
                        <w:color w:val="000000"/>
                      </w:rPr>
                      <w:t>703 450 354</w:t>
                    </w:r>
                    <w:r w:rsidRPr="00394D12">
                      <w:t xml:space="preserve"> </w:t>
                    </w:r>
                  </w:p>
                  <w:p w14:paraId="28348A19" w14:textId="786D71AC" w:rsidR="0019343B" w:rsidRDefault="0019343B" w:rsidP="004D0BB4">
                    <w:r>
                      <w:t xml:space="preserve">Číslo účtu: </w:t>
                    </w:r>
                    <w:r w:rsidR="00311F6D" w:rsidRPr="00311F6D">
                      <w:t>534703106/8150</w:t>
                    </w:r>
                  </w:p>
                  <w:p w14:paraId="02A2A8A5" w14:textId="1FB40F75" w:rsidR="00947801" w:rsidRPr="004D0BB4" w:rsidRDefault="00947801" w:rsidP="004D0BB4">
                    <w:r>
                      <w:t xml:space="preserve">                  </w:t>
                    </w:r>
                    <w:r w:rsidR="00311F6D" w:rsidRPr="00311F6D">
                      <w:t>2044540200/2600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7E4F18" wp14:editId="4290C84B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09EDB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12AE7B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6090FA2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04A99FC1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A6250AE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28BE0B70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1DC994A4" w14:textId="77777777" w:rsidR="00C74682" w:rsidRDefault="006E3A5D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hyperlink r:id="rId4" w:history="1">
                            <w:r w:rsidR="00B46929" w:rsidRPr="00E04627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59581FF5" w14:textId="77777777" w:rsidR="00B46929" w:rsidRDefault="00B46929" w:rsidP="00B469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24CEE5AE" w14:textId="58D2AD76" w:rsidR="00E459D1" w:rsidRPr="00A16D0C" w:rsidRDefault="00311F6D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4.6</w:t>
                          </w:r>
                          <w:r w:rsidR="008830C2">
                            <w:rPr>
                              <w:sz w:val="20"/>
                            </w:rPr>
                            <w:t>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E4F18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02909EDB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12AE7B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6090FA2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04A99FC1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A6250AE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28BE0B70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1DC994A4" w14:textId="77777777" w:rsidR="00C74682" w:rsidRDefault="006E3A5D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hyperlink r:id="rId5" w:history="1">
                      <w:r w:rsidR="00B46929" w:rsidRPr="00E04627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59581FF5" w14:textId="77777777" w:rsidR="00B46929" w:rsidRDefault="00B46929" w:rsidP="00B46929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24CEE5AE" w14:textId="58D2AD76" w:rsidR="00E459D1" w:rsidRPr="00A16D0C" w:rsidRDefault="00311F6D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4.6</w:t>
                    </w:r>
                    <w:r w:rsidR="008830C2">
                      <w:rPr>
                        <w:sz w:val="20"/>
                      </w:rPr>
                      <w:t>.2024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AD3346" wp14:editId="0AE5F55F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DCB72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6FB2AF1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34F363D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784AE7C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6CAABCF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6D2063B6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E9E336F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627D59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213A8290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5CAF8D53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D3346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3A3DCB72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6FB2AF1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34F363D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784AE7C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6CAABCF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6D2063B6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E9E336F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627D59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213A8290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5CAF8D53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3F8F0B34" w14:textId="77777777" w:rsidR="00E459D1" w:rsidRDefault="00E459D1" w:rsidP="00E459D1">
    <w:pPr>
      <w:pStyle w:val="Zhlav"/>
      <w:rPr>
        <w:b/>
      </w:rPr>
    </w:pPr>
  </w:p>
  <w:p w14:paraId="6DAD8D53" w14:textId="77777777" w:rsidR="00E459D1" w:rsidRDefault="00E459D1" w:rsidP="00E459D1">
    <w:pPr>
      <w:pStyle w:val="Zhlav"/>
      <w:rPr>
        <w:b/>
      </w:rPr>
    </w:pPr>
  </w:p>
  <w:p w14:paraId="36139546" w14:textId="77777777" w:rsidR="00E459D1" w:rsidRDefault="00E459D1" w:rsidP="00E459D1">
    <w:pPr>
      <w:pStyle w:val="Zhlav"/>
      <w:rPr>
        <w:b/>
      </w:rPr>
    </w:pPr>
  </w:p>
  <w:p w14:paraId="28527C77" w14:textId="77777777" w:rsidR="00E459D1" w:rsidRDefault="00E459D1" w:rsidP="00E459D1">
    <w:pPr>
      <w:pStyle w:val="Zhlav"/>
      <w:rPr>
        <w:b/>
      </w:rPr>
    </w:pPr>
  </w:p>
  <w:p w14:paraId="7F7DB97E" w14:textId="77777777" w:rsidR="00E459D1" w:rsidRDefault="00E459D1" w:rsidP="00E459D1">
    <w:pPr>
      <w:pStyle w:val="Zhlav"/>
      <w:rPr>
        <w:b/>
      </w:rPr>
    </w:pPr>
  </w:p>
  <w:p w14:paraId="154215EE" w14:textId="77777777" w:rsidR="00E459D1" w:rsidRDefault="00E459D1" w:rsidP="00E459D1">
    <w:pPr>
      <w:pStyle w:val="Zhlav"/>
      <w:rPr>
        <w:b/>
      </w:rPr>
    </w:pPr>
  </w:p>
  <w:p w14:paraId="23500861" w14:textId="77777777" w:rsidR="00E459D1" w:rsidRDefault="00E459D1" w:rsidP="00E459D1">
    <w:pPr>
      <w:pStyle w:val="Zhlav"/>
      <w:rPr>
        <w:b/>
      </w:rPr>
    </w:pPr>
  </w:p>
  <w:p w14:paraId="505E3E90" w14:textId="77777777" w:rsidR="00E459D1" w:rsidRDefault="00E459D1" w:rsidP="00E459D1">
    <w:pPr>
      <w:pStyle w:val="Zhlav"/>
      <w:rPr>
        <w:b/>
      </w:rPr>
    </w:pPr>
  </w:p>
  <w:p w14:paraId="4A930589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05482FD7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25440"/>
    <w:rsid w:val="00030D7A"/>
    <w:rsid w:val="00030DC1"/>
    <w:rsid w:val="000353AD"/>
    <w:rsid w:val="00042CE3"/>
    <w:rsid w:val="00044125"/>
    <w:rsid w:val="00061951"/>
    <w:rsid w:val="00062E6C"/>
    <w:rsid w:val="00070BB4"/>
    <w:rsid w:val="00090BB4"/>
    <w:rsid w:val="000C1F25"/>
    <w:rsid w:val="000D4F22"/>
    <w:rsid w:val="000E4145"/>
    <w:rsid w:val="00107D63"/>
    <w:rsid w:val="00110054"/>
    <w:rsid w:val="001227FE"/>
    <w:rsid w:val="0012403A"/>
    <w:rsid w:val="001314C7"/>
    <w:rsid w:val="00136435"/>
    <w:rsid w:val="00142786"/>
    <w:rsid w:val="0015300D"/>
    <w:rsid w:val="0016471F"/>
    <w:rsid w:val="0017179B"/>
    <w:rsid w:val="00175562"/>
    <w:rsid w:val="00180DF7"/>
    <w:rsid w:val="001930EA"/>
    <w:rsid w:val="0019343B"/>
    <w:rsid w:val="00194D66"/>
    <w:rsid w:val="001975D9"/>
    <w:rsid w:val="001A50FC"/>
    <w:rsid w:val="001C57B7"/>
    <w:rsid w:val="001D18AE"/>
    <w:rsid w:val="001E1744"/>
    <w:rsid w:val="001F14E8"/>
    <w:rsid w:val="001F75C6"/>
    <w:rsid w:val="00207E5B"/>
    <w:rsid w:val="00217D2C"/>
    <w:rsid w:val="0024232A"/>
    <w:rsid w:val="00250B08"/>
    <w:rsid w:val="00255E50"/>
    <w:rsid w:val="0026393B"/>
    <w:rsid w:val="0028070C"/>
    <w:rsid w:val="00283031"/>
    <w:rsid w:val="00286014"/>
    <w:rsid w:val="002A6A87"/>
    <w:rsid w:val="002B6AB3"/>
    <w:rsid w:val="002D5853"/>
    <w:rsid w:val="002F04CF"/>
    <w:rsid w:val="003072A1"/>
    <w:rsid w:val="00311F6D"/>
    <w:rsid w:val="00311FDB"/>
    <w:rsid w:val="0031370B"/>
    <w:rsid w:val="00321A0D"/>
    <w:rsid w:val="00321EE0"/>
    <w:rsid w:val="003475B5"/>
    <w:rsid w:val="00347622"/>
    <w:rsid w:val="0036016B"/>
    <w:rsid w:val="0037402F"/>
    <w:rsid w:val="00374908"/>
    <w:rsid w:val="00375DC4"/>
    <w:rsid w:val="003A2303"/>
    <w:rsid w:val="003B29D1"/>
    <w:rsid w:val="003E2C98"/>
    <w:rsid w:val="003F3F7C"/>
    <w:rsid w:val="004039D8"/>
    <w:rsid w:val="00405FFB"/>
    <w:rsid w:val="0041479A"/>
    <w:rsid w:val="0041536C"/>
    <w:rsid w:val="004202F1"/>
    <w:rsid w:val="00427660"/>
    <w:rsid w:val="0045138C"/>
    <w:rsid w:val="00453D53"/>
    <w:rsid w:val="004564B6"/>
    <w:rsid w:val="00473308"/>
    <w:rsid w:val="00481452"/>
    <w:rsid w:val="0049186F"/>
    <w:rsid w:val="0049790F"/>
    <w:rsid w:val="004A1BFB"/>
    <w:rsid w:val="004B388F"/>
    <w:rsid w:val="004B442D"/>
    <w:rsid w:val="004D0BB4"/>
    <w:rsid w:val="004E4BC8"/>
    <w:rsid w:val="004E6241"/>
    <w:rsid w:val="004F01F6"/>
    <w:rsid w:val="004F3E48"/>
    <w:rsid w:val="0051091D"/>
    <w:rsid w:val="00517AA2"/>
    <w:rsid w:val="00517E71"/>
    <w:rsid w:val="005419D6"/>
    <w:rsid w:val="0054310A"/>
    <w:rsid w:val="005552C3"/>
    <w:rsid w:val="0057746B"/>
    <w:rsid w:val="00581DB7"/>
    <w:rsid w:val="005831AF"/>
    <w:rsid w:val="005A666D"/>
    <w:rsid w:val="005A6CD7"/>
    <w:rsid w:val="005A7AA6"/>
    <w:rsid w:val="005C53D3"/>
    <w:rsid w:val="005C691B"/>
    <w:rsid w:val="005E6519"/>
    <w:rsid w:val="00631D3E"/>
    <w:rsid w:val="00644F35"/>
    <w:rsid w:val="00645758"/>
    <w:rsid w:val="00683C2F"/>
    <w:rsid w:val="006927CE"/>
    <w:rsid w:val="006A2F40"/>
    <w:rsid w:val="006A5450"/>
    <w:rsid w:val="006C29C2"/>
    <w:rsid w:val="006D0B82"/>
    <w:rsid w:val="006E3A5D"/>
    <w:rsid w:val="00700340"/>
    <w:rsid w:val="00703CA7"/>
    <w:rsid w:val="00713235"/>
    <w:rsid w:val="0075141F"/>
    <w:rsid w:val="00754439"/>
    <w:rsid w:val="0075573C"/>
    <w:rsid w:val="007637CA"/>
    <w:rsid w:val="00770EA1"/>
    <w:rsid w:val="00777B4A"/>
    <w:rsid w:val="00791DA6"/>
    <w:rsid w:val="00792581"/>
    <w:rsid w:val="00796F5E"/>
    <w:rsid w:val="007A3F4C"/>
    <w:rsid w:val="007A3FD3"/>
    <w:rsid w:val="007B72D3"/>
    <w:rsid w:val="007B7E14"/>
    <w:rsid w:val="007C396E"/>
    <w:rsid w:val="007F585A"/>
    <w:rsid w:val="0081217C"/>
    <w:rsid w:val="008224D6"/>
    <w:rsid w:val="008422F0"/>
    <w:rsid w:val="0084460F"/>
    <w:rsid w:val="00846C9C"/>
    <w:rsid w:val="00866366"/>
    <w:rsid w:val="008728E9"/>
    <w:rsid w:val="0087321F"/>
    <w:rsid w:val="008736CE"/>
    <w:rsid w:val="008756F9"/>
    <w:rsid w:val="008830C2"/>
    <w:rsid w:val="00890A47"/>
    <w:rsid w:val="00891626"/>
    <w:rsid w:val="0089209B"/>
    <w:rsid w:val="008A0842"/>
    <w:rsid w:val="008B0091"/>
    <w:rsid w:val="008B5158"/>
    <w:rsid w:val="008D258F"/>
    <w:rsid w:val="00926671"/>
    <w:rsid w:val="00930482"/>
    <w:rsid w:val="00931F10"/>
    <w:rsid w:val="00935AAE"/>
    <w:rsid w:val="00942F0A"/>
    <w:rsid w:val="00947801"/>
    <w:rsid w:val="009704DD"/>
    <w:rsid w:val="0097253F"/>
    <w:rsid w:val="00975821"/>
    <w:rsid w:val="009769B6"/>
    <w:rsid w:val="00997495"/>
    <w:rsid w:val="009B680A"/>
    <w:rsid w:val="009E2875"/>
    <w:rsid w:val="009E5326"/>
    <w:rsid w:val="009F2649"/>
    <w:rsid w:val="00A03591"/>
    <w:rsid w:val="00A120A7"/>
    <w:rsid w:val="00A16D0C"/>
    <w:rsid w:val="00A1775D"/>
    <w:rsid w:val="00A2237A"/>
    <w:rsid w:val="00A23B97"/>
    <w:rsid w:val="00A3058C"/>
    <w:rsid w:val="00A30D44"/>
    <w:rsid w:val="00A51523"/>
    <w:rsid w:val="00A55766"/>
    <w:rsid w:val="00A5730F"/>
    <w:rsid w:val="00A57A62"/>
    <w:rsid w:val="00A66132"/>
    <w:rsid w:val="00A96EDD"/>
    <w:rsid w:val="00AA69A0"/>
    <w:rsid w:val="00AB4060"/>
    <w:rsid w:val="00AB593A"/>
    <w:rsid w:val="00AB62CC"/>
    <w:rsid w:val="00AC09FF"/>
    <w:rsid w:val="00AE3228"/>
    <w:rsid w:val="00AF2B16"/>
    <w:rsid w:val="00B0718C"/>
    <w:rsid w:val="00B1332A"/>
    <w:rsid w:val="00B36F77"/>
    <w:rsid w:val="00B400A7"/>
    <w:rsid w:val="00B46929"/>
    <w:rsid w:val="00B47DA3"/>
    <w:rsid w:val="00B512A4"/>
    <w:rsid w:val="00B65210"/>
    <w:rsid w:val="00BA7A4B"/>
    <w:rsid w:val="00BB00F9"/>
    <w:rsid w:val="00BB1D5D"/>
    <w:rsid w:val="00BB6B55"/>
    <w:rsid w:val="00BE4E89"/>
    <w:rsid w:val="00C210AA"/>
    <w:rsid w:val="00C26A6F"/>
    <w:rsid w:val="00C30AE0"/>
    <w:rsid w:val="00C354E2"/>
    <w:rsid w:val="00C54466"/>
    <w:rsid w:val="00C54F45"/>
    <w:rsid w:val="00C55542"/>
    <w:rsid w:val="00C74682"/>
    <w:rsid w:val="00C9189F"/>
    <w:rsid w:val="00C943F9"/>
    <w:rsid w:val="00C951B6"/>
    <w:rsid w:val="00C95F2A"/>
    <w:rsid w:val="00CA56BD"/>
    <w:rsid w:val="00CA6CE2"/>
    <w:rsid w:val="00CB5FE1"/>
    <w:rsid w:val="00CD182A"/>
    <w:rsid w:val="00D01E91"/>
    <w:rsid w:val="00D173D6"/>
    <w:rsid w:val="00D2084C"/>
    <w:rsid w:val="00D26021"/>
    <w:rsid w:val="00D40FD9"/>
    <w:rsid w:val="00D431F3"/>
    <w:rsid w:val="00D507DC"/>
    <w:rsid w:val="00D977B1"/>
    <w:rsid w:val="00DA5CB8"/>
    <w:rsid w:val="00DB05DB"/>
    <w:rsid w:val="00DB1105"/>
    <w:rsid w:val="00DC68DB"/>
    <w:rsid w:val="00DD0404"/>
    <w:rsid w:val="00DD2850"/>
    <w:rsid w:val="00E459D1"/>
    <w:rsid w:val="00E47517"/>
    <w:rsid w:val="00E550FC"/>
    <w:rsid w:val="00E8602A"/>
    <w:rsid w:val="00EB7FC8"/>
    <w:rsid w:val="00EC7851"/>
    <w:rsid w:val="00ED3C9E"/>
    <w:rsid w:val="00EF1286"/>
    <w:rsid w:val="00EF1F8D"/>
    <w:rsid w:val="00EF5455"/>
    <w:rsid w:val="00F041CD"/>
    <w:rsid w:val="00F26B85"/>
    <w:rsid w:val="00F3603C"/>
    <w:rsid w:val="00F40D8B"/>
    <w:rsid w:val="00F41914"/>
    <w:rsid w:val="00F53E9C"/>
    <w:rsid w:val="00F73423"/>
    <w:rsid w:val="00F74AC1"/>
    <w:rsid w:val="00F812E3"/>
    <w:rsid w:val="00F83D74"/>
    <w:rsid w:val="00FC6BDD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7196F"/>
  <w15:docId w15:val="{145AF1D9-60D6-452F-8432-79D25440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311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vrdova@linet.cz" TargetMode="External"/><Relationship Id="rId2" Type="http://schemas.openxmlformats.org/officeDocument/2006/relationships/hyperlink" Target="mailto:havrdova@linet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CB709F5AEC54A888251BC7DDD1948" ma:contentTypeVersion="3" ma:contentTypeDescription="Create a new document." ma:contentTypeScope="" ma:versionID="441c0995669a69c3b06086f3d4b3a5c5">
  <xsd:schema xmlns:xsd="http://www.w3.org/2001/XMLSchema" xmlns:xs="http://www.w3.org/2001/XMLSchema" xmlns:p="http://schemas.microsoft.com/office/2006/metadata/properties" xmlns:ns3="440ac814-5523-49a8-82e2-c0b4a8cd86e8" targetNamespace="http://schemas.microsoft.com/office/2006/metadata/properties" ma:root="true" ma:fieldsID="0f962b98bde24a5eaada506ea5835e55" ns3:_="">
    <xsd:import namespace="440ac814-5523-49a8-82e2-c0b4a8cd8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c814-5523-49a8-82e2-c0b4a8cd8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97719-81B4-4C0E-9D35-6F5666D6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ac814-5523-49a8-82e2-c0b4a8cd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C13CC-8518-4E90-B50A-A987BC613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7674A-F520-4D6F-B180-4D6C5EF87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107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Curylo</dc:creator>
  <cp:lastModifiedBy>Vojtěch  Curylo</cp:lastModifiedBy>
  <cp:revision>2</cp:revision>
  <cp:lastPrinted>2024-06-04T11:31:00Z</cp:lastPrinted>
  <dcterms:created xsi:type="dcterms:W3CDTF">2024-06-04T11:58:00Z</dcterms:created>
  <dcterms:modified xsi:type="dcterms:W3CDTF">2024-06-04T11:58:00Z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0x0101003C9CB709F5AEC54A888251BC7DDD1948</vt:lpwstr>
  </property>
</Properties>
</file>