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20EDC35E" w:rsidR="007A1444" w:rsidRPr="000A14D9" w:rsidRDefault="00FF6DAC" w:rsidP="007E4C43">
      <w:pPr>
        <w:pStyle w:val="Nadpis1"/>
        <w:rPr>
          <w:rFonts w:ascii="Arial" w:hAnsi="Arial" w:cs="Arial"/>
        </w:rPr>
      </w:pPr>
      <w:r w:rsidRPr="000A14D9">
        <w:rPr>
          <w:rFonts w:ascii="Arial" w:hAnsi="Arial" w:cs="Arial"/>
        </w:rPr>
        <w:t>Smlouva o nájmu sportovišt</w:t>
      </w:r>
      <w:r w:rsidR="00D953E4" w:rsidRPr="000A14D9">
        <w:rPr>
          <w:rFonts w:ascii="Arial" w:hAnsi="Arial" w:cs="Arial"/>
        </w:rPr>
        <w:t>ě</w:t>
      </w:r>
    </w:p>
    <w:p w14:paraId="4F46C0D0" w14:textId="77777777" w:rsidR="00E16519" w:rsidRPr="000A14D9" w:rsidRDefault="00E16519" w:rsidP="00E16519">
      <w:pPr>
        <w:rPr>
          <w:rFonts w:ascii="Arial" w:hAnsi="Arial" w:cs="Arial"/>
        </w:rPr>
      </w:pPr>
      <w:bookmarkStart w:id="0" w:name="_Hlk97105399"/>
      <w:bookmarkStart w:id="1" w:name="_Hlk97107401"/>
    </w:p>
    <w:p w14:paraId="685FC8FF" w14:textId="0F9CF42C" w:rsidR="00755A8E" w:rsidRPr="000A14D9" w:rsidRDefault="00266505" w:rsidP="00D11B7F">
      <w:pPr>
        <w:pStyle w:val="Nadpis2"/>
        <w:numPr>
          <w:ilvl w:val="0"/>
          <w:numId w:val="3"/>
        </w:numPr>
        <w:rPr>
          <w:rStyle w:val="Nadpis2Char"/>
          <w:rFonts w:ascii="Arial" w:hAnsi="Arial" w:cs="Arial"/>
          <w:b/>
          <w:bCs/>
        </w:rPr>
      </w:pPr>
      <w:r w:rsidRPr="000A14D9">
        <w:rPr>
          <w:rStyle w:val="Nadpis2Char"/>
          <w:rFonts w:ascii="Arial" w:hAnsi="Arial" w:cs="Arial"/>
          <w:b/>
          <w:bCs/>
        </w:rPr>
        <w:t>Strany smlouv</w:t>
      </w:r>
      <w:r w:rsidR="00C47900" w:rsidRPr="000A14D9">
        <w:rPr>
          <w:rStyle w:val="Nadpis2Char"/>
          <w:rFonts w:ascii="Arial" w:hAnsi="Arial" w:cs="Arial"/>
          <w:b/>
          <w:bCs/>
        </w:rPr>
        <w:t>y</w:t>
      </w:r>
    </w:p>
    <w:p w14:paraId="3CDAB0A1" w14:textId="77777777" w:rsidR="00EC5D64" w:rsidRPr="000A14D9" w:rsidRDefault="00EC5D64" w:rsidP="00EC5D64">
      <w:pPr>
        <w:rPr>
          <w:rFonts w:ascii="Arial" w:hAnsi="Arial" w:cs="Arial"/>
        </w:rPr>
      </w:pPr>
    </w:p>
    <w:p w14:paraId="69CBCF77" w14:textId="5F224B1C" w:rsidR="00BC2404" w:rsidRPr="000A14D9" w:rsidRDefault="00266505" w:rsidP="0073152C">
      <w:pPr>
        <w:pStyle w:val="Odstavecseseznamem"/>
        <w:numPr>
          <w:ilvl w:val="1"/>
          <w:numId w:val="3"/>
        </w:numPr>
        <w:rPr>
          <w:rFonts w:ascii="Arial" w:hAnsi="Arial" w:cs="Arial"/>
        </w:rPr>
      </w:pPr>
      <w:bookmarkStart w:id="2" w:name="_Ref109803555"/>
      <w:r w:rsidRPr="5A354B8D">
        <w:rPr>
          <w:rFonts w:ascii="Arial" w:hAnsi="Arial" w:cs="Arial"/>
        </w:rPr>
        <w:t>Stranami této smlouvy jsou</w:t>
      </w:r>
      <w:r w:rsidR="0054724E" w:rsidRPr="5A354B8D">
        <w:rPr>
          <w:rFonts w:ascii="Arial" w:hAnsi="Arial" w:cs="Arial"/>
        </w:rPr>
        <w:t>:</w:t>
      </w:r>
      <w:bookmarkEnd w:id="2"/>
    </w:p>
    <w:bookmarkEnd w:id="0"/>
    <w:bookmarkEnd w:id="1"/>
    <w:p w14:paraId="00F6F0FC" w14:textId="54037450" w:rsidR="5A354B8D" w:rsidRDefault="5A354B8D" w:rsidP="5A354B8D">
      <w:pPr>
        <w:ind w:left="150"/>
        <w:rPr>
          <w:rFonts w:ascii="Arial" w:hAnsi="Arial" w:cs="Arial"/>
        </w:rPr>
      </w:pPr>
    </w:p>
    <w:p w14:paraId="126304C3" w14:textId="3FFB6E8B" w:rsidR="548A4E25" w:rsidRDefault="548A4E25" w:rsidP="5A354B8D">
      <w:pPr>
        <w:ind w:left="1304"/>
      </w:pPr>
      <w:r w:rsidRPr="5A354B8D">
        <w:rPr>
          <w:rFonts w:ascii="Arial" w:eastAsia="Arial" w:hAnsi="Arial" w:cs="Arial"/>
          <w:b/>
          <w:bCs/>
        </w:rPr>
        <w:t>Ostravská univerzita</w:t>
      </w:r>
    </w:p>
    <w:p w14:paraId="5AAA6DC8" w14:textId="407A35DF" w:rsidR="548A4E25" w:rsidRDefault="548A4E25" w:rsidP="5A354B8D">
      <w:pPr>
        <w:ind w:left="1304"/>
      </w:pPr>
      <w:r w:rsidRPr="5A354B8D">
        <w:rPr>
          <w:rFonts w:ascii="Arial" w:eastAsia="Arial" w:hAnsi="Arial" w:cs="Arial"/>
          <w:b/>
          <w:bCs/>
        </w:rPr>
        <w:t>Pedagogická fakulta</w:t>
      </w:r>
    </w:p>
    <w:p w14:paraId="06A9A06C" w14:textId="47A39397" w:rsidR="548A4E25" w:rsidRDefault="548A4E25" w:rsidP="5A354B8D">
      <w:pPr>
        <w:ind w:left="1304"/>
      </w:pPr>
      <w:r w:rsidRPr="5A354B8D">
        <w:rPr>
          <w:rFonts w:ascii="Arial" w:eastAsia="Arial" w:hAnsi="Arial" w:cs="Arial"/>
        </w:rPr>
        <w:t xml:space="preserve">se sídlem: </w:t>
      </w:r>
      <w:r w:rsidRPr="5A354B8D">
        <w:rPr>
          <w:rFonts w:ascii="Arial" w:eastAsia="Arial" w:hAnsi="Arial" w:cs="Arial"/>
          <w:color w:val="000000" w:themeColor="text1"/>
        </w:rPr>
        <w:t>Dvořáková 7, Ostrava, 70103</w:t>
      </w:r>
    </w:p>
    <w:p w14:paraId="1DA98B53" w14:textId="339CFABE" w:rsidR="548A4E25" w:rsidRDefault="548A4E25" w:rsidP="5A354B8D">
      <w:pPr>
        <w:ind w:left="1304"/>
      </w:pPr>
      <w:r w:rsidRPr="5A354B8D">
        <w:rPr>
          <w:rFonts w:ascii="Arial" w:eastAsia="Arial" w:hAnsi="Arial" w:cs="Arial"/>
        </w:rPr>
        <w:t xml:space="preserve">zastoupena: doc. Mgr. Danielem </w:t>
      </w:r>
      <w:proofErr w:type="spellStart"/>
      <w:r w:rsidRPr="5A354B8D">
        <w:rPr>
          <w:rFonts w:ascii="Arial" w:eastAsia="Arial" w:hAnsi="Arial" w:cs="Arial"/>
        </w:rPr>
        <w:t>Jandačkou</w:t>
      </w:r>
      <w:proofErr w:type="spellEnd"/>
      <w:r w:rsidRPr="5A354B8D">
        <w:rPr>
          <w:rFonts w:ascii="Arial" w:eastAsia="Arial" w:hAnsi="Arial" w:cs="Arial"/>
        </w:rPr>
        <w:t>, Ph.D., děkanem</w:t>
      </w:r>
    </w:p>
    <w:p w14:paraId="265C0EE1" w14:textId="39EF3B94" w:rsidR="548A4E25" w:rsidRDefault="548A4E25" w:rsidP="5A354B8D">
      <w:pPr>
        <w:ind w:left="1304"/>
      </w:pPr>
      <w:r w:rsidRPr="5A354B8D">
        <w:rPr>
          <w:rFonts w:ascii="Arial" w:eastAsia="Arial" w:hAnsi="Arial" w:cs="Arial"/>
        </w:rPr>
        <w:t>IČ: 61988987</w:t>
      </w:r>
    </w:p>
    <w:p w14:paraId="5C83FC3A" w14:textId="2F684377" w:rsidR="548A4E25" w:rsidRDefault="548A4E25" w:rsidP="5A354B8D">
      <w:pPr>
        <w:ind w:left="1304"/>
      </w:pPr>
      <w:r w:rsidRPr="5A354B8D">
        <w:rPr>
          <w:rFonts w:ascii="Arial" w:eastAsia="Arial" w:hAnsi="Arial" w:cs="Arial"/>
        </w:rPr>
        <w:t>DIČ: CZ61988987</w:t>
      </w:r>
    </w:p>
    <w:p w14:paraId="696EE810" w14:textId="2FBEA204" w:rsidR="548A4E25" w:rsidRDefault="548A4E25" w:rsidP="5A354B8D">
      <w:pPr>
        <w:ind w:left="1304"/>
      </w:pPr>
      <w:r w:rsidRPr="5A354B8D">
        <w:rPr>
          <w:rFonts w:ascii="Arial" w:eastAsia="Arial" w:hAnsi="Arial" w:cs="Arial"/>
        </w:rPr>
        <w:t>zřízena zákonem č. 314/1991 Sb., nezapisuje se do obchodního rejstříku</w:t>
      </w:r>
    </w:p>
    <w:p w14:paraId="3D8E77BC" w14:textId="6479D32B" w:rsidR="548A4E25" w:rsidRDefault="548A4E25" w:rsidP="5A354B8D">
      <w:pPr>
        <w:ind w:left="1304"/>
      </w:pPr>
      <w:r w:rsidRPr="5A354B8D">
        <w:rPr>
          <w:rFonts w:ascii="Arial" w:eastAsia="Arial" w:hAnsi="Arial" w:cs="Arial"/>
        </w:rPr>
        <w:t>bankovní spojení: ČNB Ostrava, č. ú.931761/0710</w:t>
      </w:r>
    </w:p>
    <w:p w14:paraId="5C7F1F5B" w14:textId="4B7CC9EF" w:rsidR="548A4E25" w:rsidRDefault="548A4E25" w:rsidP="5A354B8D">
      <w:pPr>
        <w:ind w:left="1304"/>
      </w:pPr>
      <w:r w:rsidRPr="5A354B8D">
        <w:rPr>
          <w:rFonts w:ascii="Arial" w:eastAsia="Arial" w:hAnsi="Arial" w:cs="Arial"/>
        </w:rPr>
        <w:t xml:space="preserve">kontaktní osoby pro plnění této smlouvy: </w:t>
      </w:r>
    </w:p>
    <w:p w14:paraId="56D646E4" w14:textId="388FF68C" w:rsidR="548A4E25" w:rsidRDefault="548A4E25" w:rsidP="5A354B8D">
      <w:pPr>
        <w:ind w:left="1304"/>
      </w:pPr>
      <w:r w:rsidRPr="5A354B8D">
        <w:rPr>
          <w:rFonts w:ascii="Arial" w:eastAsia="Arial" w:hAnsi="Arial" w:cs="Arial"/>
        </w:rPr>
        <w:t>Mgr. Roman Minárik telefon: 736673521</w:t>
      </w:r>
      <w:r w:rsidRPr="5A354B8D">
        <w:rPr>
          <w:rFonts w:ascii="Arial" w:eastAsia="Arial" w:hAnsi="Arial" w:cs="Arial"/>
          <w:color w:val="FFFFFF" w:themeColor="background1"/>
        </w:rPr>
        <w:t xml:space="preserve">, </w:t>
      </w:r>
      <w:r w:rsidRPr="5A354B8D">
        <w:rPr>
          <w:rFonts w:ascii="Arial" w:eastAsia="Arial" w:hAnsi="Arial" w:cs="Arial"/>
        </w:rPr>
        <w:t xml:space="preserve">e-mail: </w:t>
      </w:r>
      <w:hyperlink r:id="rId11">
        <w:r w:rsidRPr="003427DD">
          <w:rPr>
            <w:rFonts w:ascii="Arial" w:eastAsia="Arial" w:hAnsi="Arial" w:cs="Arial"/>
          </w:rPr>
          <w:t>info.sport@osu.cz</w:t>
        </w:r>
      </w:hyperlink>
    </w:p>
    <w:p w14:paraId="5BABD826" w14:textId="6E14B8A8" w:rsidR="5A354B8D" w:rsidRDefault="5A354B8D" w:rsidP="5A354B8D">
      <w:pPr>
        <w:pStyle w:val="Odstavecseseznamem"/>
        <w:ind w:left="510"/>
        <w:rPr>
          <w:rFonts w:ascii="Arial" w:hAnsi="Arial" w:cs="Arial"/>
        </w:rPr>
      </w:pPr>
    </w:p>
    <w:p w14:paraId="7409240A" w14:textId="7600FDAC" w:rsidR="00B46918" w:rsidRPr="000A14D9" w:rsidRDefault="00B46918" w:rsidP="003A7209">
      <w:pPr>
        <w:pStyle w:val="Odstavecseseznamem"/>
        <w:ind w:left="1304"/>
        <w:rPr>
          <w:rFonts w:ascii="Arial" w:hAnsi="Arial" w:cs="Arial"/>
        </w:rPr>
      </w:pPr>
      <w:bookmarkStart w:id="3" w:name="_GoBack"/>
      <w:bookmarkEnd w:id="3"/>
    </w:p>
    <w:p w14:paraId="0203971C" w14:textId="52780C6F" w:rsidR="00B46918" w:rsidRDefault="00B46918" w:rsidP="46BBF698">
      <w:pPr>
        <w:pStyle w:val="Odstavecseseznamem"/>
        <w:ind w:left="1304"/>
        <w:rPr>
          <w:rFonts w:ascii="Arial" w:hAnsi="Arial" w:cs="Arial"/>
        </w:rPr>
      </w:pPr>
      <w:r w:rsidRPr="0F580AA4">
        <w:rPr>
          <w:rFonts w:ascii="Arial" w:hAnsi="Arial" w:cs="Arial"/>
        </w:rPr>
        <w:t xml:space="preserve">(dále jen </w:t>
      </w:r>
      <w:r w:rsidRPr="0F580AA4">
        <w:rPr>
          <w:rFonts w:ascii="Arial" w:hAnsi="Arial" w:cs="Arial"/>
          <w:i/>
          <w:iCs/>
        </w:rPr>
        <w:t>„</w:t>
      </w:r>
      <w:r w:rsidR="00951F20" w:rsidRPr="0F580AA4">
        <w:rPr>
          <w:rFonts w:ascii="Arial" w:hAnsi="Arial" w:cs="Arial"/>
          <w:i/>
          <w:iCs/>
        </w:rPr>
        <w:t>Pronajímatel</w:t>
      </w:r>
      <w:r w:rsidRPr="0F580AA4">
        <w:rPr>
          <w:rFonts w:ascii="Arial" w:hAnsi="Arial" w:cs="Arial"/>
          <w:i/>
          <w:iCs/>
        </w:rPr>
        <w:t>“</w:t>
      </w:r>
      <w:r w:rsidRPr="0F580AA4">
        <w:rPr>
          <w:rFonts w:ascii="Arial" w:hAnsi="Arial" w:cs="Arial"/>
        </w:rPr>
        <w:t>)</w:t>
      </w:r>
    </w:p>
    <w:p w14:paraId="6281EDE4" w14:textId="77777777" w:rsidR="000D004F" w:rsidRDefault="000D004F" w:rsidP="46BBF698">
      <w:pPr>
        <w:pStyle w:val="Odstavecseseznamem"/>
        <w:ind w:left="1304"/>
        <w:rPr>
          <w:rFonts w:ascii="Arial" w:hAnsi="Arial" w:cs="Arial"/>
        </w:rPr>
      </w:pPr>
    </w:p>
    <w:p w14:paraId="4C034724" w14:textId="22C76072" w:rsidR="07D6B2B0" w:rsidRDefault="07D6B2B0" w:rsidP="0F580AA4">
      <w:pPr>
        <w:ind w:left="596" w:firstLine="708"/>
        <w:rPr>
          <w:b/>
          <w:bCs/>
        </w:rPr>
      </w:pPr>
      <w:r w:rsidRPr="0F580AA4">
        <w:rPr>
          <w:b/>
          <w:bCs/>
        </w:rPr>
        <w:t xml:space="preserve">FBC Ostrava, </w:t>
      </w:r>
      <w:proofErr w:type="spellStart"/>
      <w:r w:rsidRPr="0F580AA4">
        <w:rPr>
          <w:b/>
          <w:bCs/>
        </w:rPr>
        <w:t>z.s</w:t>
      </w:r>
      <w:proofErr w:type="spellEnd"/>
      <w:r w:rsidRPr="0F580AA4">
        <w:rPr>
          <w:b/>
          <w:bCs/>
        </w:rPr>
        <w:t>.</w:t>
      </w:r>
    </w:p>
    <w:p w14:paraId="256D68EB" w14:textId="6D187E76" w:rsidR="07D6B2B0" w:rsidRDefault="07D6B2B0" w:rsidP="0F580AA4">
      <w:pPr>
        <w:ind w:left="596" w:firstLine="708"/>
      </w:pPr>
      <w:r w:rsidRPr="0F580AA4">
        <w:t xml:space="preserve">se sídlem: Hladnovská 259/128, 712 00 Ostrava – </w:t>
      </w:r>
      <w:proofErr w:type="spellStart"/>
      <w:r w:rsidRPr="0F580AA4">
        <w:t>Muglinov</w:t>
      </w:r>
      <w:proofErr w:type="spellEnd"/>
    </w:p>
    <w:p w14:paraId="5291598E" w14:textId="21F8C92D" w:rsidR="07D6B2B0" w:rsidRDefault="07D6B2B0" w:rsidP="0F580AA4">
      <w:pPr>
        <w:ind w:left="596" w:firstLine="708"/>
      </w:pPr>
      <w:r w:rsidRPr="0F580AA4">
        <w:t>zastoupen/a: Mgr. Lubomírem Šimonem a Rolfem Frankem</w:t>
      </w:r>
    </w:p>
    <w:p w14:paraId="386B3EEA" w14:textId="06F3AAB2" w:rsidR="07D6B2B0" w:rsidRDefault="07D6B2B0" w:rsidP="0F580AA4">
      <w:pPr>
        <w:ind w:left="596" w:firstLine="708"/>
      </w:pPr>
      <w:r w:rsidRPr="0F580AA4">
        <w:t>IČ: 64628060</w:t>
      </w:r>
    </w:p>
    <w:p w14:paraId="0A78B94A" w14:textId="10F0A879" w:rsidR="07D6B2B0" w:rsidRDefault="07D6B2B0" w:rsidP="0F580AA4">
      <w:pPr>
        <w:ind w:left="596" w:firstLine="708"/>
      </w:pPr>
      <w:r w:rsidRPr="0F580AA4">
        <w:t>DIČ: CZ64628060</w:t>
      </w:r>
    </w:p>
    <w:p w14:paraId="2054FAAB" w14:textId="60CC9E91" w:rsidR="07D6B2B0" w:rsidRDefault="07D6B2B0" w:rsidP="0F580AA4">
      <w:pPr>
        <w:ind w:left="596" w:firstLine="708"/>
      </w:pPr>
      <w:r w:rsidRPr="0F580AA4">
        <w:t xml:space="preserve">bankovní spojení: ČSOB, č. </w:t>
      </w:r>
      <w:proofErr w:type="spellStart"/>
      <w:r w:rsidRPr="0F580AA4">
        <w:t>ú.</w:t>
      </w:r>
      <w:proofErr w:type="spellEnd"/>
      <w:r w:rsidRPr="0F580AA4">
        <w:t xml:space="preserve"> 374131363/0300</w:t>
      </w:r>
    </w:p>
    <w:p w14:paraId="569D5C79" w14:textId="25ABD047" w:rsidR="07D6B2B0" w:rsidRDefault="07D6B2B0" w:rsidP="0F580AA4">
      <w:pPr>
        <w:ind w:left="596" w:firstLine="708"/>
      </w:pPr>
      <w:r w:rsidRPr="0F580AA4">
        <w:t>kontaktní osoba pro plnění této smlouvy: Karin Vavrečková, 773652756,</w:t>
      </w:r>
    </w:p>
    <w:p w14:paraId="4BA584A1" w14:textId="6582A0E1" w:rsidR="46BBF698" w:rsidRPr="003427DD" w:rsidRDefault="00E31DD2" w:rsidP="003427DD">
      <w:pPr>
        <w:ind w:left="596" w:firstLine="708"/>
      </w:pPr>
      <w:hyperlink r:id="rId12">
        <w:r w:rsidR="29087239" w:rsidRPr="003427DD">
          <w:t>karin.vavreckova@fbcostrava.cz</w:t>
        </w:r>
      </w:hyperlink>
    </w:p>
    <w:p w14:paraId="4EBFB413" w14:textId="4949B44C" w:rsidR="0F580AA4" w:rsidRDefault="0F580AA4" w:rsidP="0F580AA4">
      <w:pPr>
        <w:pStyle w:val="Odstavecseseznamem"/>
        <w:ind w:left="1304"/>
        <w:rPr>
          <w:rFonts w:ascii="Arial" w:hAnsi="Arial" w:cs="Arial"/>
        </w:rPr>
      </w:pPr>
    </w:p>
    <w:p w14:paraId="5DDC1022" w14:textId="0DC98005" w:rsidR="00215300" w:rsidRPr="000A14D9" w:rsidRDefault="00B02ED1" w:rsidP="00B02ED1">
      <w:pPr>
        <w:pStyle w:val="Odstavecseseznamem"/>
        <w:ind w:left="1304"/>
        <w:rPr>
          <w:rFonts w:ascii="Arial" w:hAnsi="Arial" w:cs="Arial"/>
        </w:rPr>
      </w:pPr>
      <w:r w:rsidRPr="000A14D9">
        <w:rPr>
          <w:rFonts w:ascii="Arial" w:hAnsi="Arial" w:cs="Arial"/>
        </w:rPr>
        <w:t xml:space="preserve"> </w:t>
      </w:r>
      <w:r w:rsidR="00215300" w:rsidRPr="000A14D9">
        <w:rPr>
          <w:rFonts w:ascii="Arial" w:hAnsi="Arial" w:cs="Arial"/>
        </w:rPr>
        <w:t xml:space="preserve">(dále jen </w:t>
      </w:r>
      <w:r w:rsidR="00215300" w:rsidRPr="000A14D9">
        <w:rPr>
          <w:rFonts w:ascii="Arial" w:hAnsi="Arial" w:cs="Arial"/>
          <w:i/>
        </w:rPr>
        <w:t>„</w:t>
      </w:r>
      <w:r w:rsidR="00951F20" w:rsidRPr="000A14D9">
        <w:rPr>
          <w:rFonts w:ascii="Arial" w:hAnsi="Arial" w:cs="Arial"/>
          <w:i/>
        </w:rPr>
        <w:t>Nájemce</w:t>
      </w:r>
      <w:r w:rsidR="00215300" w:rsidRPr="000A14D9">
        <w:rPr>
          <w:rFonts w:ascii="Arial" w:hAnsi="Arial" w:cs="Arial"/>
          <w:i/>
        </w:rPr>
        <w:t>“</w:t>
      </w:r>
      <w:r w:rsidR="00215300" w:rsidRPr="000A14D9">
        <w:rPr>
          <w:rFonts w:ascii="Arial" w:hAnsi="Arial" w:cs="Arial"/>
        </w:rPr>
        <w:t>)</w:t>
      </w:r>
    </w:p>
    <w:p w14:paraId="0AB602FC" w14:textId="77777777" w:rsidR="00782C2B" w:rsidRPr="000A14D9" w:rsidRDefault="00782C2B" w:rsidP="00782C2B">
      <w:pPr>
        <w:rPr>
          <w:rFonts w:ascii="Arial" w:hAnsi="Arial" w:cs="Arial"/>
        </w:rPr>
      </w:pPr>
    </w:p>
    <w:p w14:paraId="039D2C62" w14:textId="43AA6100" w:rsidR="00782C2B" w:rsidRPr="000A14D9" w:rsidRDefault="00782C2B" w:rsidP="00782C2B">
      <w:pPr>
        <w:pStyle w:val="Nadpis2"/>
        <w:numPr>
          <w:ilvl w:val="0"/>
          <w:numId w:val="3"/>
        </w:numPr>
        <w:rPr>
          <w:rStyle w:val="Nadpis2Char"/>
          <w:rFonts w:ascii="Arial" w:hAnsi="Arial" w:cs="Arial"/>
          <w:b/>
          <w:bCs/>
        </w:rPr>
      </w:pPr>
      <w:r w:rsidRPr="000A14D9">
        <w:rPr>
          <w:rStyle w:val="Nadpis2Char"/>
          <w:rFonts w:ascii="Arial" w:hAnsi="Arial" w:cs="Arial"/>
          <w:b/>
          <w:bCs/>
        </w:rPr>
        <w:t>Povaha smlouvy</w:t>
      </w:r>
    </w:p>
    <w:p w14:paraId="3FBC4CDF" w14:textId="77777777" w:rsidR="00782C2B" w:rsidRPr="000A14D9" w:rsidRDefault="00782C2B" w:rsidP="00782C2B">
      <w:pPr>
        <w:rPr>
          <w:rFonts w:ascii="Arial" w:hAnsi="Arial" w:cs="Arial"/>
        </w:rPr>
      </w:pPr>
    </w:p>
    <w:p w14:paraId="35DDD35D" w14:textId="7824C12C" w:rsidR="00782C2B" w:rsidRPr="000A14D9" w:rsidRDefault="00222052" w:rsidP="00782C2B">
      <w:pPr>
        <w:pStyle w:val="Odstavecseseznamem"/>
        <w:numPr>
          <w:ilvl w:val="1"/>
          <w:numId w:val="3"/>
        </w:numPr>
        <w:rPr>
          <w:rFonts w:ascii="Arial" w:hAnsi="Arial" w:cs="Arial"/>
        </w:rPr>
      </w:pPr>
      <w:r w:rsidRPr="000A14D9">
        <w:rPr>
          <w:rFonts w:ascii="Arial" w:hAnsi="Arial" w:cs="Arial"/>
        </w:rPr>
        <w:t>Tato smlouva (dále jen „Smlouva“) jakož i všechna práva a všechny povinnosti založené Smlouvou, či vzniklé ze Smlouvy, či jakkoliv související se Smlouvou (dále jen „Smluvní vztahy“) se řídí výlučně právním řádem České republiky</w:t>
      </w:r>
      <w:r w:rsidR="00781923" w:rsidRPr="000A14D9">
        <w:rPr>
          <w:rFonts w:ascii="Arial" w:hAnsi="Arial" w:cs="Arial"/>
        </w:rPr>
        <w:t>.</w:t>
      </w:r>
    </w:p>
    <w:p w14:paraId="776465E5" w14:textId="25B7B31E" w:rsidR="007E0048" w:rsidRPr="000A14D9" w:rsidRDefault="0026265D" w:rsidP="00782C2B">
      <w:pPr>
        <w:pStyle w:val="Odstavecseseznamem"/>
        <w:numPr>
          <w:ilvl w:val="1"/>
          <w:numId w:val="3"/>
        </w:numPr>
        <w:rPr>
          <w:rFonts w:ascii="Arial" w:hAnsi="Arial" w:cs="Arial"/>
        </w:rPr>
      </w:pPr>
      <w:r w:rsidRPr="000A14D9">
        <w:rPr>
          <w:rFonts w:ascii="Arial" w:hAnsi="Arial" w:cs="Arial"/>
        </w:rPr>
        <w:t>V</w:t>
      </w:r>
      <w:r w:rsidR="007E7793" w:rsidRPr="000A14D9">
        <w:rPr>
          <w:rFonts w:ascii="Arial" w:hAnsi="Arial" w:cs="Arial"/>
        </w:rPr>
        <w:t xml:space="preserve">ýlučnou příslušnost </w:t>
      </w:r>
      <w:r w:rsidR="001D6E47" w:rsidRPr="000A14D9">
        <w:rPr>
          <w:rFonts w:ascii="Arial" w:hAnsi="Arial" w:cs="Arial"/>
        </w:rPr>
        <w:t>projednávat</w:t>
      </w:r>
      <w:r w:rsidR="00067ADC" w:rsidRPr="000A14D9">
        <w:rPr>
          <w:rFonts w:ascii="Arial" w:hAnsi="Arial" w:cs="Arial"/>
        </w:rPr>
        <w:t xml:space="preserve">, </w:t>
      </w:r>
      <w:r w:rsidR="00224F4F" w:rsidRPr="000A14D9">
        <w:rPr>
          <w:rFonts w:ascii="Arial" w:hAnsi="Arial" w:cs="Arial"/>
        </w:rPr>
        <w:t>či</w:t>
      </w:r>
      <w:r w:rsidR="001D6E47" w:rsidRPr="000A14D9">
        <w:rPr>
          <w:rFonts w:ascii="Arial" w:hAnsi="Arial" w:cs="Arial"/>
        </w:rPr>
        <w:t xml:space="preserve"> rozhodovat všechny věci</w:t>
      </w:r>
      <w:r w:rsidR="00067ADC" w:rsidRPr="000A14D9">
        <w:rPr>
          <w:rFonts w:ascii="Arial" w:hAnsi="Arial" w:cs="Arial"/>
        </w:rPr>
        <w:t xml:space="preserve">, zejména případy a spory, </w:t>
      </w:r>
      <w:r w:rsidR="0025434F" w:rsidRPr="000A14D9">
        <w:rPr>
          <w:rFonts w:ascii="Arial" w:hAnsi="Arial" w:cs="Arial"/>
        </w:rPr>
        <w:t xml:space="preserve">jakkoliv </w:t>
      </w:r>
      <w:r w:rsidR="007E7793" w:rsidRPr="000A14D9">
        <w:rPr>
          <w:rFonts w:ascii="Arial" w:hAnsi="Arial" w:cs="Arial"/>
        </w:rPr>
        <w:t>související s</w:t>
      </w:r>
      <w:r w:rsidR="00DD1241" w:rsidRPr="000A14D9">
        <w:rPr>
          <w:rFonts w:ascii="Arial" w:hAnsi="Arial" w:cs="Arial"/>
        </w:rPr>
        <w:t>e</w:t>
      </w:r>
      <w:r w:rsidR="007E7793" w:rsidRPr="000A14D9">
        <w:rPr>
          <w:rFonts w:ascii="Arial" w:hAnsi="Arial" w:cs="Arial"/>
        </w:rPr>
        <w:t xml:space="preserve"> </w:t>
      </w:r>
      <w:r w:rsidR="0002462B" w:rsidRPr="000A14D9">
        <w:rPr>
          <w:rFonts w:ascii="Arial" w:hAnsi="Arial" w:cs="Arial"/>
        </w:rPr>
        <w:t>Smluvními vztahy</w:t>
      </w:r>
      <w:r w:rsidR="007E7793" w:rsidRPr="000A14D9">
        <w:rPr>
          <w:rFonts w:ascii="Arial" w:hAnsi="Arial" w:cs="Arial"/>
        </w:rPr>
        <w:t xml:space="preserve"> </w:t>
      </w:r>
      <w:r w:rsidR="001D6E47" w:rsidRPr="000A14D9">
        <w:rPr>
          <w:rFonts w:ascii="Arial" w:hAnsi="Arial" w:cs="Arial"/>
        </w:rPr>
        <w:t>mají</w:t>
      </w:r>
      <w:r w:rsidR="007E7793" w:rsidRPr="000A14D9">
        <w:rPr>
          <w:rFonts w:ascii="Arial" w:hAnsi="Arial" w:cs="Arial"/>
        </w:rPr>
        <w:t xml:space="preserve"> soudy České republiky.</w:t>
      </w:r>
    </w:p>
    <w:p w14:paraId="4621B2A4" w14:textId="4296C027" w:rsidR="007E7793" w:rsidRPr="000A14D9" w:rsidRDefault="0002462B" w:rsidP="00782C2B">
      <w:pPr>
        <w:pStyle w:val="Odstavecseseznamem"/>
        <w:numPr>
          <w:ilvl w:val="1"/>
          <w:numId w:val="3"/>
        </w:numPr>
        <w:rPr>
          <w:rFonts w:ascii="Arial" w:hAnsi="Arial" w:cs="Arial"/>
        </w:rPr>
      </w:pPr>
      <w:r w:rsidRPr="000A14D9">
        <w:rPr>
          <w:rFonts w:ascii="Arial" w:hAnsi="Arial" w:cs="Arial"/>
        </w:rPr>
        <w:lastRenderedPageBreak/>
        <w:t>Smluvní vztahy</w:t>
      </w:r>
      <w:r w:rsidR="001D6E47" w:rsidRPr="000A14D9">
        <w:rPr>
          <w:rFonts w:ascii="Arial" w:hAnsi="Arial" w:cs="Arial"/>
        </w:rPr>
        <w:t xml:space="preserve"> se obecně řídí </w:t>
      </w:r>
      <w:r w:rsidR="00504913" w:rsidRPr="000A14D9">
        <w:rPr>
          <w:rFonts w:ascii="Arial" w:hAnsi="Arial" w:cs="Arial"/>
        </w:rPr>
        <w:t>zákon</w:t>
      </w:r>
      <w:r w:rsidR="00343209" w:rsidRPr="000A14D9">
        <w:rPr>
          <w:rFonts w:ascii="Arial" w:hAnsi="Arial" w:cs="Arial"/>
        </w:rPr>
        <w:t>em</w:t>
      </w:r>
      <w:r w:rsidR="00504913" w:rsidRPr="000A14D9">
        <w:rPr>
          <w:rFonts w:ascii="Arial" w:hAnsi="Arial" w:cs="Arial"/>
        </w:rPr>
        <w:t xml:space="preserve"> č. 89/2012, občanský zákoník, ve znění pozdějších předpisů (dál</w:t>
      </w:r>
      <w:r w:rsidR="00E90BA2" w:rsidRPr="000A14D9">
        <w:rPr>
          <w:rFonts w:ascii="Arial" w:hAnsi="Arial" w:cs="Arial"/>
        </w:rPr>
        <w:t>e</w:t>
      </w:r>
      <w:r w:rsidR="00504913" w:rsidRPr="000A14D9">
        <w:rPr>
          <w:rFonts w:ascii="Arial" w:hAnsi="Arial" w:cs="Arial"/>
        </w:rPr>
        <w:t xml:space="preserve"> jen</w:t>
      </w:r>
      <w:r w:rsidR="00404B7D" w:rsidRPr="000A14D9">
        <w:rPr>
          <w:rFonts w:ascii="Arial" w:hAnsi="Arial" w:cs="Arial"/>
        </w:rPr>
        <w:t>om</w:t>
      </w:r>
      <w:r w:rsidR="00504913" w:rsidRPr="000A14D9">
        <w:rPr>
          <w:rFonts w:ascii="Arial" w:hAnsi="Arial" w:cs="Arial"/>
        </w:rPr>
        <w:t xml:space="preserve"> </w:t>
      </w:r>
      <w:r w:rsidR="00504913" w:rsidRPr="000A14D9">
        <w:rPr>
          <w:rFonts w:ascii="Arial" w:hAnsi="Arial" w:cs="Arial"/>
          <w:i/>
        </w:rPr>
        <w:t>„OZ“</w:t>
      </w:r>
      <w:r w:rsidR="00504913" w:rsidRPr="000A14D9">
        <w:rPr>
          <w:rFonts w:ascii="Arial" w:hAnsi="Arial" w:cs="Arial"/>
        </w:rPr>
        <w:t>)</w:t>
      </w:r>
      <w:r w:rsidR="00343209" w:rsidRPr="000A14D9">
        <w:rPr>
          <w:rFonts w:ascii="Arial" w:hAnsi="Arial" w:cs="Arial"/>
        </w:rPr>
        <w:t xml:space="preserve"> a zejména jeho ustanovením § </w:t>
      </w:r>
      <w:r w:rsidR="006D2A51" w:rsidRPr="000A14D9">
        <w:rPr>
          <w:rFonts w:ascii="Arial" w:hAnsi="Arial" w:cs="Arial"/>
        </w:rPr>
        <w:t>2201</w:t>
      </w:r>
      <w:r w:rsidR="00343209" w:rsidRPr="000A14D9">
        <w:rPr>
          <w:rFonts w:ascii="Arial" w:hAnsi="Arial" w:cs="Arial"/>
        </w:rPr>
        <w:t xml:space="preserve"> a ustanoveními </w:t>
      </w:r>
      <w:r w:rsidR="00D27763" w:rsidRPr="000A14D9">
        <w:rPr>
          <w:rFonts w:ascii="Arial" w:hAnsi="Arial" w:cs="Arial"/>
        </w:rPr>
        <w:t xml:space="preserve">dále </w:t>
      </w:r>
      <w:r w:rsidR="00343209" w:rsidRPr="000A14D9">
        <w:rPr>
          <w:rFonts w:ascii="Arial" w:hAnsi="Arial" w:cs="Arial"/>
        </w:rPr>
        <w:t>následujícími.</w:t>
      </w:r>
    </w:p>
    <w:p w14:paraId="0E1140CE" w14:textId="710F3685" w:rsidR="002E3032" w:rsidRPr="000A14D9" w:rsidRDefault="002E3032" w:rsidP="00782C2B">
      <w:pPr>
        <w:pStyle w:val="Odstavecseseznamem"/>
        <w:numPr>
          <w:ilvl w:val="1"/>
          <w:numId w:val="3"/>
        </w:numPr>
        <w:rPr>
          <w:rFonts w:ascii="Arial" w:hAnsi="Arial" w:cs="Arial"/>
        </w:rPr>
      </w:pPr>
      <w:r w:rsidRPr="000A14D9">
        <w:rPr>
          <w:rFonts w:ascii="Arial" w:hAnsi="Arial" w:cs="Arial"/>
        </w:rPr>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6D1849CA" w14:textId="77777777" w:rsidR="00DC3E06" w:rsidRPr="000A14D9" w:rsidRDefault="00DC3E06" w:rsidP="00AB1152">
      <w:pPr>
        <w:rPr>
          <w:rFonts w:ascii="Arial" w:hAnsi="Arial" w:cs="Arial"/>
        </w:rPr>
      </w:pPr>
    </w:p>
    <w:p w14:paraId="2C1E2F81" w14:textId="1FDA6EE7" w:rsidR="00AB1152" w:rsidRPr="000A14D9" w:rsidRDefault="00AB1152" w:rsidP="00AB1152">
      <w:pPr>
        <w:pStyle w:val="Nadpis2"/>
        <w:numPr>
          <w:ilvl w:val="0"/>
          <w:numId w:val="3"/>
        </w:numPr>
        <w:rPr>
          <w:rStyle w:val="Nadpis2Char"/>
          <w:rFonts w:ascii="Arial" w:hAnsi="Arial" w:cs="Arial"/>
          <w:b/>
          <w:bCs/>
        </w:rPr>
      </w:pPr>
      <w:r w:rsidRPr="000A14D9">
        <w:rPr>
          <w:rStyle w:val="Nadpis2Char"/>
          <w:rFonts w:ascii="Arial" w:hAnsi="Arial" w:cs="Arial"/>
          <w:b/>
          <w:bCs/>
        </w:rPr>
        <w:t>Předmět Smlouvy</w:t>
      </w:r>
    </w:p>
    <w:p w14:paraId="1D113EC8" w14:textId="77777777" w:rsidR="00AB1152" w:rsidRPr="000A14D9" w:rsidRDefault="00AB1152" w:rsidP="00AB1152">
      <w:pPr>
        <w:rPr>
          <w:rFonts w:ascii="Arial" w:hAnsi="Arial" w:cs="Arial"/>
        </w:rPr>
      </w:pPr>
    </w:p>
    <w:p w14:paraId="39A24D1B" w14:textId="77224DD0" w:rsidR="00AB1152" w:rsidRPr="000A14D9" w:rsidRDefault="00CE1CE5" w:rsidP="00AB1152">
      <w:pPr>
        <w:pStyle w:val="Odstavecseseznamem"/>
        <w:numPr>
          <w:ilvl w:val="1"/>
          <w:numId w:val="3"/>
        </w:numPr>
        <w:rPr>
          <w:rFonts w:ascii="Arial" w:hAnsi="Arial" w:cs="Arial"/>
        </w:rPr>
      </w:pPr>
      <w:r w:rsidRPr="000A14D9">
        <w:rPr>
          <w:rFonts w:ascii="Arial" w:hAnsi="Arial" w:cs="Arial"/>
        </w:rPr>
        <w:t xml:space="preserve">Pronajímatel se vůči Nájemci zavazuje přenechat k dočasnému </w:t>
      </w:r>
      <w:r w:rsidR="00A131B4" w:rsidRPr="000A14D9">
        <w:rPr>
          <w:rFonts w:ascii="Arial" w:hAnsi="Arial" w:cs="Arial"/>
        </w:rPr>
        <w:t xml:space="preserve">užívání </w:t>
      </w:r>
      <w:r w:rsidR="00EF5AF0" w:rsidRPr="000A14D9">
        <w:rPr>
          <w:rFonts w:ascii="Arial" w:hAnsi="Arial" w:cs="Arial"/>
        </w:rPr>
        <w:t>právě tyto</w:t>
      </w:r>
      <w:r w:rsidR="00A131B4" w:rsidRPr="000A14D9">
        <w:rPr>
          <w:rFonts w:ascii="Arial" w:hAnsi="Arial" w:cs="Arial"/>
        </w:rPr>
        <w:t xml:space="preserve"> níže vymezené věci:</w:t>
      </w:r>
    </w:p>
    <w:p w14:paraId="20E5C30E" w14:textId="7BF8B1E6" w:rsidR="00A131B4" w:rsidRPr="000A14D9" w:rsidRDefault="00A131B4" w:rsidP="00A131B4">
      <w:pPr>
        <w:pStyle w:val="Odstavecseseznamem"/>
        <w:numPr>
          <w:ilvl w:val="2"/>
          <w:numId w:val="3"/>
        </w:numPr>
        <w:rPr>
          <w:rFonts w:ascii="Arial" w:hAnsi="Arial" w:cs="Arial"/>
        </w:rPr>
      </w:pPr>
      <w:bookmarkStart w:id="4" w:name="_Ref115009118"/>
      <w:r w:rsidRPr="000A14D9">
        <w:rPr>
          <w:rFonts w:ascii="Arial" w:hAnsi="Arial" w:cs="Arial"/>
        </w:rPr>
        <w:t>Sportoviště mající tyto níže vymezené vlastnosti (parametry):</w:t>
      </w:r>
      <w:bookmarkEnd w:id="4"/>
    </w:p>
    <w:p w14:paraId="3EDF1626" w14:textId="2D64F714" w:rsidR="0015433F" w:rsidRPr="000A14D9" w:rsidRDefault="0015433F" w:rsidP="00A131B4">
      <w:pPr>
        <w:pStyle w:val="Odstavecseseznamem"/>
        <w:numPr>
          <w:ilvl w:val="3"/>
          <w:numId w:val="3"/>
        </w:numPr>
        <w:rPr>
          <w:rFonts w:ascii="Arial" w:hAnsi="Arial" w:cs="Arial"/>
        </w:rPr>
      </w:pPr>
      <w:r w:rsidRPr="000A14D9">
        <w:rPr>
          <w:rFonts w:ascii="Arial" w:hAnsi="Arial" w:cs="Arial"/>
        </w:rPr>
        <w:t xml:space="preserve">Umístění sportoviště: Kampus Černá louka, Budova Sportu nacházející se na adrese </w:t>
      </w:r>
      <w:r w:rsidR="00B85D08" w:rsidRPr="000A14D9">
        <w:rPr>
          <w:rFonts w:ascii="Arial" w:hAnsi="Arial" w:cs="Arial"/>
        </w:rPr>
        <w:t>Moravská Ostrava 3397, Ostrava, 702 00</w:t>
      </w:r>
      <w:r w:rsidRPr="000A14D9">
        <w:rPr>
          <w:rFonts w:ascii="Arial" w:hAnsi="Arial" w:cs="Arial"/>
        </w:rPr>
        <w:t>.</w:t>
      </w:r>
    </w:p>
    <w:p w14:paraId="0ECDB3D4" w14:textId="47D6C2DB" w:rsidR="00A131B4" w:rsidRDefault="00D01F73" w:rsidP="00A131B4">
      <w:pPr>
        <w:pStyle w:val="Odstavecseseznamem"/>
        <w:numPr>
          <w:ilvl w:val="3"/>
          <w:numId w:val="3"/>
        </w:numPr>
        <w:rPr>
          <w:rFonts w:ascii="Arial" w:hAnsi="Arial" w:cs="Arial"/>
        </w:rPr>
      </w:pPr>
      <w:r>
        <w:rPr>
          <w:rFonts w:ascii="Arial" w:hAnsi="Arial" w:cs="Arial"/>
        </w:rPr>
        <w:t>Vymezení konkrétních místností a prostorů:</w:t>
      </w:r>
    </w:p>
    <w:p w14:paraId="14FE142B" w14:textId="77777777" w:rsidR="00D01F73" w:rsidRPr="00D01F73" w:rsidRDefault="00D01F73" w:rsidP="00D01F73">
      <w:pPr>
        <w:rPr>
          <w:rFonts w:ascii="Arial" w:hAnsi="Arial" w:cs="Arial"/>
        </w:rPr>
      </w:pPr>
    </w:p>
    <w:tbl>
      <w:tblPr>
        <w:tblStyle w:val="Mkatabulky"/>
        <w:tblW w:w="0" w:type="auto"/>
        <w:tblInd w:w="1129" w:type="dxa"/>
        <w:tblLook w:val="04A0" w:firstRow="1" w:lastRow="0" w:firstColumn="1" w:lastColumn="0" w:noHBand="0" w:noVBand="1"/>
      </w:tblPr>
      <w:tblGrid>
        <w:gridCol w:w="3261"/>
        <w:gridCol w:w="3402"/>
        <w:gridCol w:w="1268"/>
      </w:tblGrid>
      <w:tr w:rsidR="00D01F73" w:rsidRPr="00D01F73" w14:paraId="36BE473C" w14:textId="77777777" w:rsidTr="00D01F73">
        <w:trPr>
          <w:trHeight w:val="340"/>
        </w:trPr>
        <w:tc>
          <w:tcPr>
            <w:tcW w:w="3261" w:type="dxa"/>
            <w:vAlign w:val="center"/>
          </w:tcPr>
          <w:p w14:paraId="15E58677" w14:textId="77777777" w:rsidR="00D01F73" w:rsidRPr="00D01F73" w:rsidRDefault="00D01F73" w:rsidP="00813966">
            <w:pPr>
              <w:pStyle w:val="Odstavecseseznamem"/>
              <w:ind w:left="0"/>
              <w:jc w:val="center"/>
              <w:rPr>
                <w:rFonts w:ascii="Arial" w:hAnsi="Arial" w:cs="Arial"/>
                <w:b/>
                <w:sz w:val="18"/>
                <w:szCs w:val="18"/>
              </w:rPr>
            </w:pPr>
            <w:r w:rsidRPr="00D01F73">
              <w:rPr>
                <w:rFonts w:ascii="Arial" w:hAnsi="Arial" w:cs="Arial"/>
                <w:b/>
                <w:sz w:val="18"/>
                <w:szCs w:val="18"/>
              </w:rPr>
              <w:t>Místnost</w:t>
            </w:r>
          </w:p>
        </w:tc>
        <w:tc>
          <w:tcPr>
            <w:tcW w:w="3402" w:type="dxa"/>
            <w:vAlign w:val="center"/>
          </w:tcPr>
          <w:p w14:paraId="2164331D" w14:textId="77777777" w:rsidR="00D01F73" w:rsidRPr="00D01F73" w:rsidRDefault="00D01F73" w:rsidP="00813966">
            <w:pPr>
              <w:pStyle w:val="Odstavecseseznamem"/>
              <w:ind w:left="0"/>
              <w:jc w:val="center"/>
              <w:rPr>
                <w:rFonts w:ascii="Arial" w:hAnsi="Arial" w:cs="Arial"/>
                <w:b/>
                <w:sz w:val="18"/>
                <w:szCs w:val="18"/>
              </w:rPr>
            </w:pPr>
            <w:r w:rsidRPr="00D01F73">
              <w:rPr>
                <w:rFonts w:ascii="Arial" w:hAnsi="Arial" w:cs="Arial"/>
                <w:b/>
                <w:sz w:val="18"/>
                <w:szCs w:val="18"/>
              </w:rPr>
              <w:t>Upřesnění účelu nájmu</w:t>
            </w:r>
          </w:p>
        </w:tc>
        <w:tc>
          <w:tcPr>
            <w:tcW w:w="1268" w:type="dxa"/>
            <w:vAlign w:val="center"/>
          </w:tcPr>
          <w:p w14:paraId="1C0995A3" w14:textId="77777777" w:rsidR="00D01F73" w:rsidRPr="00D01F73" w:rsidRDefault="00D01F73" w:rsidP="00813966">
            <w:pPr>
              <w:pStyle w:val="Odstavecseseznamem"/>
              <w:ind w:left="0"/>
              <w:jc w:val="center"/>
              <w:rPr>
                <w:rFonts w:ascii="Arial" w:hAnsi="Arial" w:cs="Arial"/>
                <w:b/>
                <w:sz w:val="18"/>
                <w:szCs w:val="18"/>
              </w:rPr>
            </w:pPr>
            <w:r w:rsidRPr="00D01F73">
              <w:rPr>
                <w:rFonts w:ascii="Arial" w:hAnsi="Arial" w:cs="Arial"/>
                <w:b/>
                <w:sz w:val="18"/>
                <w:szCs w:val="18"/>
              </w:rPr>
              <w:t>Sazba DPH</w:t>
            </w:r>
          </w:p>
        </w:tc>
      </w:tr>
      <w:tr w:rsidR="00D01F73" w:rsidRPr="00D01F73" w14:paraId="6F346881" w14:textId="77777777" w:rsidTr="00D01F73">
        <w:trPr>
          <w:trHeight w:val="340"/>
        </w:trPr>
        <w:tc>
          <w:tcPr>
            <w:tcW w:w="3261" w:type="dxa"/>
            <w:vAlign w:val="center"/>
          </w:tcPr>
          <w:p w14:paraId="3CBFAB67" w14:textId="640662FE" w:rsidR="00D01F73" w:rsidRPr="00D01F73" w:rsidRDefault="00D01F73" w:rsidP="00813966">
            <w:pPr>
              <w:pStyle w:val="Odstavecseseznamem"/>
              <w:ind w:left="0"/>
              <w:jc w:val="center"/>
              <w:rPr>
                <w:rFonts w:ascii="Arial" w:hAnsi="Arial" w:cs="Arial"/>
                <w:sz w:val="18"/>
                <w:szCs w:val="18"/>
              </w:rPr>
            </w:pPr>
            <w:r w:rsidRPr="00D01F73">
              <w:rPr>
                <w:rFonts w:ascii="Arial" w:hAnsi="Arial" w:cs="Arial"/>
                <w:sz w:val="18"/>
                <w:szCs w:val="18"/>
              </w:rPr>
              <w:t>Hala míčových sportů č.136, 3/3</w:t>
            </w:r>
          </w:p>
        </w:tc>
        <w:tc>
          <w:tcPr>
            <w:tcW w:w="3402" w:type="dxa"/>
            <w:vAlign w:val="center"/>
          </w:tcPr>
          <w:p w14:paraId="201F69C2" w14:textId="67E9EFF5" w:rsidR="00D01F73" w:rsidRPr="00D01F73" w:rsidRDefault="00D01F73" w:rsidP="00813966">
            <w:pPr>
              <w:pStyle w:val="Odstavecseseznamem"/>
              <w:ind w:left="0"/>
              <w:jc w:val="left"/>
              <w:rPr>
                <w:rFonts w:ascii="Arial" w:hAnsi="Arial" w:cs="Arial"/>
                <w:sz w:val="18"/>
                <w:szCs w:val="18"/>
              </w:rPr>
            </w:pPr>
            <w:r w:rsidRPr="00D01F73">
              <w:rPr>
                <w:rFonts w:ascii="Arial" w:hAnsi="Arial" w:cs="Arial"/>
                <w:sz w:val="18"/>
                <w:szCs w:val="18"/>
              </w:rPr>
              <w:t>F</w:t>
            </w:r>
            <w:r w:rsidR="00A07029">
              <w:rPr>
                <w:rFonts w:ascii="Arial" w:hAnsi="Arial" w:cs="Arial"/>
                <w:sz w:val="18"/>
                <w:szCs w:val="18"/>
              </w:rPr>
              <w:t>lorbalový</w:t>
            </w:r>
            <w:r w:rsidRPr="00D01F73">
              <w:rPr>
                <w:rFonts w:ascii="Arial" w:hAnsi="Arial" w:cs="Arial"/>
                <w:sz w:val="18"/>
                <w:szCs w:val="18"/>
              </w:rPr>
              <w:t xml:space="preserve"> turnaj</w:t>
            </w:r>
          </w:p>
        </w:tc>
        <w:tc>
          <w:tcPr>
            <w:tcW w:w="1268" w:type="dxa"/>
            <w:vAlign w:val="center"/>
          </w:tcPr>
          <w:p w14:paraId="7028FB0F" w14:textId="3364EF16" w:rsidR="00D01F73" w:rsidRPr="00D01F73" w:rsidRDefault="00D01F73" w:rsidP="00813966">
            <w:pPr>
              <w:pStyle w:val="Odstavecseseznamem"/>
              <w:ind w:left="0"/>
              <w:jc w:val="center"/>
              <w:rPr>
                <w:rFonts w:ascii="Arial" w:hAnsi="Arial" w:cs="Arial"/>
                <w:sz w:val="18"/>
                <w:szCs w:val="18"/>
              </w:rPr>
            </w:pPr>
            <w:proofErr w:type="gramStart"/>
            <w:r w:rsidRPr="00D01F73">
              <w:rPr>
                <w:rFonts w:ascii="Arial" w:hAnsi="Arial" w:cs="Arial"/>
                <w:sz w:val="18"/>
                <w:szCs w:val="18"/>
              </w:rPr>
              <w:t>0%</w:t>
            </w:r>
            <w:proofErr w:type="gramEnd"/>
          </w:p>
        </w:tc>
      </w:tr>
      <w:tr w:rsidR="00A07029" w:rsidRPr="00D01F73" w14:paraId="36EB6FE5" w14:textId="77777777" w:rsidTr="00D01F73">
        <w:trPr>
          <w:trHeight w:val="340"/>
        </w:trPr>
        <w:tc>
          <w:tcPr>
            <w:tcW w:w="3261" w:type="dxa"/>
            <w:vAlign w:val="center"/>
          </w:tcPr>
          <w:p w14:paraId="21B76149" w14:textId="7107E78A" w:rsidR="00A07029" w:rsidRPr="00D01F73" w:rsidRDefault="00A07029" w:rsidP="00813966">
            <w:pPr>
              <w:pStyle w:val="Odstavecseseznamem"/>
              <w:ind w:left="0"/>
              <w:jc w:val="center"/>
              <w:rPr>
                <w:rFonts w:ascii="Arial" w:hAnsi="Arial" w:cs="Arial"/>
                <w:sz w:val="18"/>
                <w:szCs w:val="18"/>
              </w:rPr>
            </w:pPr>
            <w:r>
              <w:rPr>
                <w:rFonts w:ascii="Arial" w:hAnsi="Arial" w:cs="Arial"/>
                <w:sz w:val="18"/>
                <w:szCs w:val="18"/>
              </w:rPr>
              <w:t>Prostor pro venkovní stánek</w:t>
            </w:r>
          </w:p>
        </w:tc>
        <w:tc>
          <w:tcPr>
            <w:tcW w:w="3402" w:type="dxa"/>
            <w:vAlign w:val="center"/>
          </w:tcPr>
          <w:p w14:paraId="131BF035" w14:textId="48CBF3BE" w:rsidR="00A07029" w:rsidRPr="00D01F73" w:rsidRDefault="00A07029" w:rsidP="00813966">
            <w:pPr>
              <w:pStyle w:val="Odstavecseseznamem"/>
              <w:ind w:left="0"/>
              <w:jc w:val="left"/>
              <w:rPr>
                <w:rFonts w:ascii="Arial" w:hAnsi="Arial" w:cs="Arial"/>
                <w:sz w:val="18"/>
                <w:szCs w:val="18"/>
              </w:rPr>
            </w:pPr>
            <w:r w:rsidRPr="00D01F73">
              <w:rPr>
                <w:rFonts w:ascii="Arial" w:hAnsi="Arial" w:cs="Arial"/>
                <w:sz w:val="18"/>
                <w:szCs w:val="18"/>
              </w:rPr>
              <w:t>F</w:t>
            </w:r>
            <w:r>
              <w:rPr>
                <w:rFonts w:ascii="Arial" w:hAnsi="Arial" w:cs="Arial"/>
                <w:sz w:val="18"/>
                <w:szCs w:val="18"/>
              </w:rPr>
              <w:t>lorbalový</w:t>
            </w:r>
            <w:r w:rsidRPr="00D01F73">
              <w:rPr>
                <w:rFonts w:ascii="Arial" w:hAnsi="Arial" w:cs="Arial"/>
                <w:sz w:val="18"/>
                <w:szCs w:val="18"/>
              </w:rPr>
              <w:t xml:space="preserve"> turnaj</w:t>
            </w:r>
          </w:p>
        </w:tc>
        <w:tc>
          <w:tcPr>
            <w:tcW w:w="1268" w:type="dxa"/>
            <w:vAlign w:val="center"/>
          </w:tcPr>
          <w:p w14:paraId="31DAEE0E" w14:textId="5D4946A3" w:rsidR="00A07029" w:rsidRPr="00D01F73" w:rsidRDefault="00A07029" w:rsidP="00813966">
            <w:pPr>
              <w:pStyle w:val="Odstavecseseznamem"/>
              <w:ind w:left="0"/>
              <w:jc w:val="center"/>
              <w:rPr>
                <w:rFonts w:ascii="Arial" w:hAnsi="Arial" w:cs="Arial"/>
                <w:sz w:val="18"/>
                <w:szCs w:val="18"/>
              </w:rPr>
            </w:pPr>
            <w:proofErr w:type="gramStart"/>
            <w:r>
              <w:rPr>
                <w:rFonts w:ascii="Arial" w:hAnsi="Arial" w:cs="Arial"/>
                <w:sz w:val="18"/>
                <w:szCs w:val="18"/>
              </w:rPr>
              <w:t>21</w:t>
            </w:r>
            <w:r w:rsidRPr="00D01F73">
              <w:rPr>
                <w:rFonts w:ascii="Arial" w:hAnsi="Arial" w:cs="Arial"/>
                <w:sz w:val="18"/>
                <w:szCs w:val="18"/>
              </w:rPr>
              <w:t>%</w:t>
            </w:r>
            <w:proofErr w:type="gramEnd"/>
          </w:p>
        </w:tc>
      </w:tr>
      <w:tr w:rsidR="00D01F73" w:rsidRPr="00D01F73" w14:paraId="251593E0" w14:textId="77777777" w:rsidTr="00D01F73">
        <w:trPr>
          <w:trHeight w:val="340"/>
        </w:trPr>
        <w:tc>
          <w:tcPr>
            <w:tcW w:w="3261" w:type="dxa"/>
            <w:vAlign w:val="center"/>
          </w:tcPr>
          <w:p w14:paraId="489A1905" w14:textId="5319A510" w:rsidR="00D01F73" w:rsidRPr="00D01F73" w:rsidRDefault="00A07029" w:rsidP="00813966">
            <w:pPr>
              <w:pStyle w:val="Odstavecseseznamem"/>
              <w:ind w:left="0"/>
              <w:jc w:val="center"/>
              <w:rPr>
                <w:rFonts w:ascii="Arial" w:hAnsi="Arial" w:cs="Arial"/>
                <w:sz w:val="18"/>
                <w:szCs w:val="18"/>
              </w:rPr>
            </w:pPr>
            <w:r>
              <w:rPr>
                <w:rFonts w:ascii="Arial" w:hAnsi="Arial" w:cs="Arial"/>
                <w:sz w:val="18"/>
                <w:szCs w:val="18"/>
              </w:rPr>
              <w:t>Šatna č. 104</w:t>
            </w:r>
          </w:p>
        </w:tc>
        <w:tc>
          <w:tcPr>
            <w:tcW w:w="3402" w:type="dxa"/>
            <w:vAlign w:val="center"/>
          </w:tcPr>
          <w:p w14:paraId="5ABEADE8" w14:textId="535296B7" w:rsidR="00D01F73" w:rsidRPr="00D01F73" w:rsidRDefault="00A07029" w:rsidP="00813966">
            <w:pPr>
              <w:pStyle w:val="Odstavecseseznamem"/>
              <w:ind w:left="0"/>
              <w:jc w:val="left"/>
              <w:rPr>
                <w:rFonts w:ascii="Arial" w:hAnsi="Arial" w:cs="Arial"/>
                <w:sz w:val="18"/>
                <w:szCs w:val="18"/>
              </w:rPr>
            </w:pPr>
            <w:r w:rsidRPr="00D01F73">
              <w:rPr>
                <w:rFonts w:ascii="Arial" w:hAnsi="Arial" w:cs="Arial"/>
                <w:sz w:val="18"/>
                <w:szCs w:val="18"/>
              </w:rPr>
              <w:t>F</w:t>
            </w:r>
            <w:r>
              <w:rPr>
                <w:rFonts w:ascii="Arial" w:hAnsi="Arial" w:cs="Arial"/>
                <w:sz w:val="18"/>
                <w:szCs w:val="18"/>
              </w:rPr>
              <w:t>lorbalový</w:t>
            </w:r>
            <w:r w:rsidRPr="00D01F73">
              <w:rPr>
                <w:rFonts w:ascii="Arial" w:hAnsi="Arial" w:cs="Arial"/>
                <w:sz w:val="18"/>
                <w:szCs w:val="18"/>
              </w:rPr>
              <w:t xml:space="preserve"> turnaj</w:t>
            </w:r>
          </w:p>
        </w:tc>
        <w:tc>
          <w:tcPr>
            <w:tcW w:w="1268" w:type="dxa"/>
            <w:vAlign w:val="center"/>
          </w:tcPr>
          <w:p w14:paraId="602275FF" w14:textId="102367E2" w:rsidR="00D01F73" w:rsidRPr="00D01F73" w:rsidRDefault="00A07029" w:rsidP="00813966">
            <w:pPr>
              <w:pStyle w:val="Odstavecseseznamem"/>
              <w:ind w:left="0"/>
              <w:jc w:val="center"/>
              <w:rPr>
                <w:rFonts w:ascii="Arial" w:hAnsi="Arial" w:cs="Arial"/>
                <w:sz w:val="18"/>
                <w:szCs w:val="18"/>
              </w:rPr>
            </w:pPr>
            <w:proofErr w:type="gramStart"/>
            <w:r>
              <w:rPr>
                <w:rFonts w:ascii="Arial" w:hAnsi="Arial" w:cs="Arial"/>
                <w:sz w:val="18"/>
                <w:szCs w:val="18"/>
              </w:rPr>
              <w:t>21</w:t>
            </w:r>
            <w:r w:rsidRPr="00D01F73">
              <w:rPr>
                <w:rFonts w:ascii="Arial" w:hAnsi="Arial" w:cs="Arial"/>
                <w:sz w:val="18"/>
                <w:szCs w:val="18"/>
              </w:rPr>
              <w:t>%</w:t>
            </w:r>
            <w:proofErr w:type="gramEnd"/>
          </w:p>
        </w:tc>
      </w:tr>
    </w:tbl>
    <w:p w14:paraId="4921EA8E" w14:textId="77777777" w:rsidR="00D01F73" w:rsidRPr="00D01F73" w:rsidRDefault="00D01F73" w:rsidP="00D01F73">
      <w:pPr>
        <w:rPr>
          <w:rFonts w:ascii="Arial" w:hAnsi="Arial" w:cs="Arial"/>
        </w:rPr>
      </w:pPr>
    </w:p>
    <w:p w14:paraId="43558B39" w14:textId="77777777" w:rsidR="00D01F73" w:rsidRPr="00D01F73" w:rsidRDefault="00D01F73" w:rsidP="00D01F73">
      <w:pPr>
        <w:rPr>
          <w:rFonts w:ascii="Arial" w:hAnsi="Arial" w:cs="Arial"/>
        </w:rPr>
      </w:pPr>
    </w:p>
    <w:p w14:paraId="6A2E9424" w14:textId="1A3914CF" w:rsidR="00C95780" w:rsidRDefault="00A131B4" w:rsidP="00015C3B">
      <w:pPr>
        <w:pStyle w:val="Odstavecseseznamem"/>
        <w:numPr>
          <w:ilvl w:val="2"/>
          <w:numId w:val="19"/>
        </w:numPr>
        <w:rPr>
          <w:rFonts w:ascii="Arial" w:hAnsi="Arial" w:cs="Arial"/>
          <w:b/>
        </w:rPr>
      </w:pPr>
      <w:r w:rsidRPr="000A14D9">
        <w:rPr>
          <w:rFonts w:ascii="Arial" w:hAnsi="Arial" w:cs="Arial"/>
        </w:rPr>
        <w:t xml:space="preserve">Rozsah </w:t>
      </w:r>
      <w:r w:rsidR="00180582" w:rsidRPr="000A14D9">
        <w:rPr>
          <w:rFonts w:ascii="Arial" w:hAnsi="Arial" w:cs="Arial"/>
        </w:rPr>
        <w:t xml:space="preserve">(počet) </w:t>
      </w:r>
      <w:r w:rsidRPr="000A14D9">
        <w:rPr>
          <w:rFonts w:ascii="Arial" w:hAnsi="Arial" w:cs="Arial"/>
        </w:rPr>
        <w:t xml:space="preserve">sportoviště: </w:t>
      </w:r>
      <w:r w:rsidR="00015C3B" w:rsidRPr="00015C3B">
        <w:rPr>
          <w:rFonts w:ascii="Arial" w:hAnsi="Arial" w:cs="Arial"/>
          <w:b/>
        </w:rPr>
        <w:t>Hala 136</w:t>
      </w:r>
      <w:r w:rsidR="00015C3B">
        <w:rPr>
          <w:rFonts w:ascii="Arial" w:hAnsi="Arial" w:cs="Arial"/>
          <w:b/>
        </w:rPr>
        <w:t>:</w:t>
      </w:r>
      <w:r w:rsidR="00C95780">
        <w:rPr>
          <w:rFonts w:ascii="Arial" w:hAnsi="Arial" w:cs="Arial"/>
          <w:b/>
        </w:rPr>
        <w:t xml:space="preserve"> (34 hod.)</w:t>
      </w:r>
    </w:p>
    <w:p w14:paraId="181DC6C7" w14:textId="573AD7FA" w:rsidR="00015C3B" w:rsidRDefault="00C95780" w:rsidP="00C95780">
      <w:pPr>
        <w:pStyle w:val="Odstavecseseznamem"/>
        <w:ind w:left="2438"/>
        <w:rPr>
          <w:rFonts w:ascii="Arial" w:hAnsi="Arial" w:cs="Arial"/>
          <w:b/>
        </w:rPr>
      </w:pPr>
      <w:r>
        <w:rPr>
          <w:rFonts w:ascii="Arial" w:hAnsi="Arial" w:cs="Arial"/>
        </w:rPr>
        <w:t xml:space="preserve">                                                            </w:t>
      </w:r>
      <w:r w:rsidR="00015C3B">
        <w:rPr>
          <w:rFonts w:ascii="Arial" w:hAnsi="Arial" w:cs="Arial"/>
        </w:rPr>
        <w:t xml:space="preserve"> </w:t>
      </w:r>
      <w:r w:rsidR="00015C3B">
        <w:rPr>
          <w:rFonts w:ascii="Arial" w:hAnsi="Arial" w:cs="Arial"/>
          <w:b/>
        </w:rPr>
        <w:t>7. 6. 2024 9:00 – 21:00</w:t>
      </w:r>
    </w:p>
    <w:p w14:paraId="495F6E86" w14:textId="1B88EFAD" w:rsidR="00015C3B" w:rsidRDefault="00015C3B" w:rsidP="00015C3B">
      <w:pPr>
        <w:pStyle w:val="Odstavecseseznamem"/>
        <w:ind w:left="2438" w:right="-2"/>
        <w:rPr>
          <w:rFonts w:ascii="Arial" w:hAnsi="Arial" w:cs="Arial"/>
          <w:b/>
        </w:rPr>
      </w:pPr>
      <w:r>
        <w:rPr>
          <w:rFonts w:ascii="Arial" w:hAnsi="Arial" w:cs="Arial"/>
          <w:b/>
        </w:rPr>
        <w:t xml:space="preserve">                                                             8. 6. 2024 9:00 – 21:00</w:t>
      </w:r>
    </w:p>
    <w:p w14:paraId="6D1FE74A" w14:textId="5CADD459" w:rsidR="00015C3B" w:rsidRDefault="00015C3B" w:rsidP="00015C3B">
      <w:pPr>
        <w:pStyle w:val="Odstavecseseznamem"/>
        <w:ind w:left="2438" w:right="-2"/>
        <w:rPr>
          <w:rFonts w:ascii="Arial" w:hAnsi="Arial" w:cs="Arial"/>
          <w:b/>
        </w:rPr>
      </w:pPr>
      <w:r>
        <w:rPr>
          <w:rFonts w:ascii="Arial" w:hAnsi="Arial" w:cs="Arial"/>
          <w:b/>
        </w:rPr>
        <w:t xml:space="preserve">                                                             9. 6. 2024 9:00 – 19:00</w:t>
      </w:r>
    </w:p>
    <w:p w14:paraId="13B838AB" w14:textId="77777777" w:rsidR="00015C3B" w:rsidRDefault="00015C3B" w:rsidP="00015C3B">
      <w:pPr>
        <w:pStyle w:val="Odstavecseseznamem"/>
        <w:ind w:left="2438" w:right="-2"/>
        <w:rPr>
          <w:rFonts w:ascii="Arial" w:hAnsi="Arial" w:cs="Arial"/>
          <w:b/>
        </w:rPr>
      </w:pPr>
    </w:p>
    <w:p w14:paraId="04DE1599" w14:textId="5044062D" w:rsidR="00015C3B" w:rsidRDefault="00015C3B" w:rsidP="00015C3B">
      <w:pPr>
        <w:pStyle w:val="Odstavecseseznamem"/>
        <w:ind w:left="2438" w:right="-2"/>
        <w:rPr>
          <w:rFonts w:ascii="Arial" w:hAnsi="Arial" w:cs="Arial"/>
          <w:b/>
        </w:rPr>
      </w:pPr>
      <w:r>
        <w:rPr>
          <w:rFonts w:ascii="Arial" w:hAnsi="Arial" w:cs="Arial"/>
          <w:b/>
        </w:rPr>
        <w:t xml:space="preserve">                                             Stánek venkovní plocha: (3 dny)</w:t>
      </w:r>
    </w:p>
    <w:p w14:paraId="3DB323C4" w14:textId="514DA6E5" w:rsidR="00015C3B" w:rsidRDefault="00015C3B" w:rsidP="00015C3B">
      <w:pPr>
        <w:pStyle w:val="Odstavecseseznamem"/>
        <w:ind w:left="2438"/>
        <w:rPr>
          <w:rFonts w:ascii="Arial" w:hAnsi="Arial" w:cs="Arial"/>
          <w:b/>
        </w:rPr>
      </w:pPr>
      <w:r>
        <w:rPr>
          <w:rFonts w:ascii="Arial" w:hAnsi="Arial" w:cs="Arial"/>
          <w:b/>
        </w:rPr>
        <w:t xml:space="preserve">                                                             </w:t>
      </w:r>
      <w:r>
        <w:rPr>
          <w:rFonts w:ascii="Arial" w:hAnsi="Arial" w:cs="Arial"/>
          <w:b/>
        </w:rPr>
        <w:t>7. 6. 2024 9:00 – 21:00</w:t>
      </w:r>
    </w:p>
    <w:p w14:paraId="1C6FEA5A" w14:textId="77777777" w:rsidR="00015C3B" w:rsidRDefault="00015C3B" w:rsidP="00015C3B">
      <w:pPr>
        <w:pStyle w:val="Odstavecseseznamem"/>
        <w:ind w:left="2438" w:right="-2"/>
        <w:rPr>
          <w:rFonts w:ascii="Arial" w:hAnsi="Arial" w:cs="Arial"/>
          <w:b/>
        </w:rPr>
      </w:pPr>
      <w:r>
        <w:rPr>
          <w:rFonts w:ascii="Arial" w:hAnsi="Arial" w:cs="Arial"/>
          <w:b/>
        </w:rPr>
        <w:t xml:space="preserve">                                                             8. 6. 2024 9:00 – 21:00</w:t>
      </w:r>
    </w:p>
    <w:p w14:paraId="2318D05F" w14:textId="6F2F3581" w:rsidR="00015C3B" w:rsidRDefault="00015C3B" w:rsidP="00015C3B">
      <w:pPr>
        <w:pStyle w:val="Odstavecseseznamem"/>
        <w:ind w:left="2438" w:right="-2"/>
        <w:rPr>
          <w:rFonts w:ascii="Arial" w:hAnsi="Arial" w:cs="Arial"/>
          <w:b/>
        </w:rPr>
      </w:pPr>
      <w:r>
        <w:rPr>
          <w:rFonts w:ascii="Arial" w:hAnsi="Arial" w:cs="Arial"/>
          <w:b/>
        </w:rPr>
        <w:t xml:space="preserve">                                                             9. 6. 2024 9:00 – 19:00</w:t>
      </w:r>
    </w:p>
    <w:p w14:paraId="01249445" w14:textId="77777777" w:rsidR="00C95780" w:rsidRDefault="00C95780" w:rsidP="00015C3B">
      <w:pPr>
        <w:pStyle w:val="Odstavecseseznamem"/>
        <w:ind w:left="2438" w:right="-2"/>
        <w:rPr>
          <w:rFonts w:ascii="Arial" w:hAnsi="Arial" w:cs="Arial"/>
          <w:b/>
        </w:rPr>
      </w:pPr>
    </w:p>
    <w:p w14:paraId="714ED0DC" w14:textId="2C3580D9" w:rsidR="00015C3B" w:rsidRDefault="00015C3B" w:rsidP="00015C3B">
      <w:pPr>
        <w:pStyle w:val="Odstavecseseznamem"/>
        <w:ind w:left="2438" w:right="-2"/>
        <w:rPr>
          <w:rFonts w:ascii="Arial" w:hAnsi="Arial" w:cs="Arial"/>
          <w:b/>
        </w:rPr>
      </w:pPr>
      <w:r>
        <w:rPr>
          <w:rFonts w:ascii="Arial" w:hAnsi="Arial" w:cs="Arial"/>
          <w:b/>
        </w:rPr>
        <w:t xml:space="preserve">                                             Šatna č. 104: </w:t>
      </w:r>
      <w:r w:rsidR="00C95780">
        <w:rPr>
          <w:rFonts w:ascii="Arial" w:hAnsi="Arial" w:cs="Arial"/>
          <w:b/>
        </w:rPr>
        <w:t>(18 hod.)</w:t>
      </w:r>
    </w:p>
    <w:p w14:paraId="7B1799A6" w14:textId="623DF3F2" w:rsidR="00015C3B" w:rsidRPr="00C95780" w:rsidRDefault="00015C3B" w:rsidP="00C95780">
      <w:pPr>
        <w:rPr>
          <w:rFonts w:ascii="Arial" w:hAnsi="Arial" w:cs="Arial"/>
          <w:b/>
        </w:rPr>
      </w:pPr>
      <w:r w:rsidRPr="00C95780">
        <w:rPr>
          <w:rFonts w:ascii="Arial" w:hAnsi="Arial" w:cs="Arial"/>
          <w:b/>
        </w:rPr>
        <w:t xml:space="preserve">                                  </w:t>
      </w:r>
      <w:r w:rsidRPr="00C95780">
        <w:rPr>
          <w:rFonts w:ascii="Arial" w:hAnsi="Arial" w:cs="Arial"/>
          <w:b/>
        </w:rPr>
        <w:t xml:space="preserve">                                                             </w:t>
      </w:r>
      <w:r w:rsidRPr="00C95780">
        <w:rPr>
          <w:rFonts w:ascii="Arial" w:hAnsi="Arial" w:cs="Arial"/>
          <w:b/>
        </w:rPr>
        <w:t xml:space="preserve">       </w:t>
      </w:r>
      <w:r w:rsidRPr="00C95780">
        <w:rPr>
          <w:rFonts w:ascii="Arial" w:hAnsi="Arial" w:cs="Arial"/>
          <w:b/>
        </w:rPr>
        <w:t xml:space="preserve">7. 6. 2024 9:00 – </w:t>
      </w:r>
      <w:r w:rsidR="00C95780">
        <w:rPr>
          <w:rFonts w:ascii="Arial" w:hAnsi="Arial" w:cs="Arial"/>
          <w:b/>
        </w:rPr>
        <w:t>15</w:t>
      </w:r>
      <w:r w:rsidRPr="00C95780">
        <w:rPr>
          <w:rFonts w:ascii="Arial" w:hAnsi="Arial" w:cs="Arial"/>
          <w:b/>
        </w:rPr>
        <w:t>:00</w:t>
      </w:r>
    </w:p>
    <w:p w14:paraId="536E8265" w14:textId="7FC07500" w:rsidR="00015C3B" w:rsidRDefault="00015C3B" w:rsidP="00015C3B">
      <w:pPr>
        <w:pStyle w:val="Odstavecseseznamem"/>
        <w:ind w:left="2438" w:right="-2"/>
        <w:rPr>
          <w:rFonts w:ascii="Arial" w:hAnsi="Arial" w:cs="Arial"/>
          <w:b/>
        </w:rPr>
      </w:pPr>
      <w:r>
        <w:rPr>
          <w:rFonts w:ascii="Arial" w:hAnsi="Arial" w:cs="Arial"/>
          <w:b/>
        </w:rPr>
        <w:t xml:space="preserve">                                                            </w:t>
      </w:r>
      <w:r>
        <w:rPr>
          <w:rFonts w:ascii="Arial" w:hAnsi="Arial" w:cs="Arial"/>
          <w:b/>
        </w:rPr>
        <w:t xml:space="preserve"> </w:t>
      </w:r>
      <w:r>
        <w:rPr>
          <w:rFonts w:ascii="Arial" w:hAnsi="Arial" w:cs="Arial"/>
          <w:b/>
        </w:rPr>
        <w:t xml:space="preserve"> 8. 6. 2024 9:00 – </w:t>
      </w:r>
      <w:r w:rsidR="00C95780">
        <w:rPr>
          <w:rFonts w:ascii="Arial" w:hAnsi="Arial" w:cs="Arial"/>
          <w:b/>
        </w:rPr>
        <w:t>15</w:t>
      </w:r>
      <w:r>
        <w:rPr>
          <w:rFonts w:ascii="Arial" w:hAnsi="Arial" w:cs="Arial"/>
          <w:b/>
        </w:rPr>
        <w:t>:00</w:t>
      </w:r>
    </w:p>
    <w:p w14:paraId="518D37BB" w14:textId="040EEF52" w:rsidR="00015C3B" w:rsidRDefault="00015C3B" w:rsidP="00015C3B">
      <w:pPr>
        <w:pStyle w:val="Odstavecseseznamem"/>
        <w:ind w:left="2438" w:right="-2"/>
        <w:rPr>
          <w:rFonts w:ascii="Arial" w:hAnsi="Arial" w:cs="Arial"/>
          <w:b/>
        </w:rPr>
      </w:pPr>
      <w:r>
        <w:rPr>
          <w:rFonts w:ascii="Arial" w:hAnsi="Arial" w:cs="Arial"/>
          <w:b/>
        </w:rPr>
        <w:t xml:space="preserve">                                                            </w:t>
      </w:r>
      <w:r>
        <w:rPr>
          <w:rFonts w:ascii="Arial" w:hAnsi="Arial" w:cs="Arial"/>
          <w:b/>
        </w:rPr>
        <w:t xml:space="preserve"> </w:t>
      </w:r>
      <w:r>
        <w:rPr>
          <w:rFonts w:ascii="Arial" w:hAnsi="Arial" w:cs="Arial"/>
          <w:b/>
        </w:rPr>
        <w:t xml:space="preserve"> 9. 6. 2024 9:00 – 1</w:t>
      </w:r>
      <w:r w:rsidR="00C95780">
        <w:rPr>
          <w:rFonts w:ascii="Arial" w:hAnsi="Arial" w:cs="Arial"/>
          <w:b/>
        </w:rPr>
        <w:t>5</w:t>
      </w:r>
      <w:r>
        <w:rPr>
          <w:rFonts w:ascii="Arial" w:hAnsi="Arial" w:cs="Arial"/>
          <w:b/>
        </w:rPr>
        <w:t>:00</w:t>
      </w:r>
    </w:p>
    <w:p w14:paraId="5ABE5750" w14:textId="50B99861" w:rsidR="00015C3B" w:rsidRDefault="00015C3B" w:rsidP="00015C3B">
      <w:pPr>
        <w:pStyle w:val="Odstavecseseznamem"/>
        <w:ind w:left="2438" w:right="-2"/>
        <w:rPr>
          <w:rFonts w:ascii="Arial" w:hAnsi="Arial" w:cs="Arial"/>
          <w:b/>
        </w:rPr>
      </w:pPr>
    </w:p>
    <w:p w14:paraId="019BDC9D" w14:textId="77777777" w:rsidR="00015C3B" w:rsidRPr="00015C3B" w:rsidRDefault="00015C3B" w:rsidP="00015C3B">
      <w:pPr>
        <w:pStyle w:val="Odstavecseseznamem"/>
        <w:ind w:left="2438" w:right="-2"/>
        <w:rPr>
          <w:rFonts w:ascii="Arial" w:hAnsi="Arial" w:cs="Arial"/>
          <w:b/>
        </w:rPr>
      </w:pPr>
    </w:p>
    <w:p w14:paraId="1C82FAB9" w14:textId="61466AEF" w:rsidR="00A131B4" w:rsidRPr="000A14D9" w:rsidRDefault="00A131B4" w:rsidP="00015C3B">
      <w:pPr>
        <w:pStyle w:val="Odstavecseseznamem"/>
        <w:ind w:left="3856"/>
        <w:rPr>
          <w:rFonts w:ascii="Arial" w:hAnsi="Arial" w:cs="Arial"/>
        </w:rPr>
      </w:pPr>
    </w:p>
    <w:p w14:paraId="7F07D7D1" w14:textId="3718DD7F" w:rsidR="00A131B4" w:rsidRPr="000A14D9" w:rsidRDefault="00A131B4" w:rsidP="00015C3B">
      <w:pPr>
        <w:pStyle w:val="Odstavecseseznamem"/>
        <w:numPr>
          <w:ilvl w:val="3"/>
          <w:numId w:val="19"/>
        </w:numPr>
        <w:rPr>
          <w:rFonts w:ascii="Arial" w:hAnsi="Arial" w:cs="Arial"/>
        </w:rPr>
      </w:pPr>
      <w:r w:rsidRPr="000A14D9">
        <w:rPr>
          <w:rFonts w:ascii="Arial" w:hAnsi="Arial" w:cs="Arial"/>
        </w:rPr>
        <w:t xml:space="preserve">Součásti a příslušenství sportoviště: </w:t>
      </w:r>
      <w:r w:rsidR="00B85D08" w:rsidRPr="000A14D9">
        <w:rPr>
          <w:rFonts w:ascii="Arial" w:hAnsi="Arial" w:cs="Arial"/>
        </w:rPr>
        <w:t>šatna, sprcha, toaleta</w:t>
      </w:r>
      <w:r w:rsidRPr="000A14D9">
        <w:rPr>
          <w:rFonts w:ascii="Arial" w:hAnsi="Arial" w:cs="Arial"/>
        </w:rPr>
        <w:t>.</w:t>
      </w:r>
    </w:p>
    <w:p w14:paraId="5FE1C8AA" w14:textId="70CD1F9A" w:rsidR="00857918" w:rsidRPr="000A14D9" w:rsidRDefault="00BE7C1A" w:rsidP="00015C3B">
      <w:pPr>
        <w:pStyle w:val="Odstavecseseznamem"/>
        <w:numPr>
          <w:ilvl w:val="3"/>
          <w:numId w:val="19"/>
        </w:numPr>
        <w:rPr>
          <w:rFonts w:ascii="Arial" w:hAnsi="Arial" w:cs="Arial"/>
        </w:rPr>
      </w:pPr>
      <w:r w:rsidRPr="000A14D9">
        <w:rPr>
          <w:rFonts w:ascii="Arial" w:hAnsi="Arial" w:cs="Arial"/>
        </w:rPr>
        <w:t xml:space="preserve">Vybavení (náčiní) sportoviště: </w:t>
      </w:r>
      <w:r w:rsidR="00B02ED1" w:rsidRPr="000A14D9">
        <w:rPr>
          <w:rFonts w:ascii="Arial" w:hAnsi="Arial" w:cs="Arial"/>
        </w:rPr>
        <w:t>součásti sálu</w:t>
      </w:r>
    </w:p>
    <w:p w14:paraId="7928FEA0" w14:textId="1D397A16" w:rsidR="00D93AB6" w:rsidRPr="000A14D9" w:rsidRDefault="00EF5AF0" w:rsidP="00015C3B">
      <w:pPr>
        <w:pStyle w:val="Odstavecseseznamem"/>
        <w:numPr>
          <w:ilvl w:val="1"/>
          <w:numId w:val="19"/>
        </w:numPr>
        <w:rPr>
          <w:rFonts w:ascii="Arial" w:hAnsi="Arial" w:cs="Arial"/>
        </w:rPr>
      </w:pPr>
      <w:r w:rsidRPr="000A14D9">
        <w:rPr>
          <w:rFonts w:ascii="Arial" w:hAnsi="Arial" w:cs="Arial"/>
        </w:rPr>
        <w:t>Nájemce se vůči Pronajímateli zavazuje zaplatit nájemné.</w:t>
      </w:r>
    </w:p>
    <w:p w14:paraId="410D5E0E" w14:textId="17F65E3A" w:rsidR="00535781" w:rsidRPr="000A14D9" w:rsidRDefault="00D55118" w:rsidP="00015C3B">
      <w:pPr>
        <w:pStyle w:val="Odstavecseseznamem"/>
        <w:numPr>
          <w:ilvl w:val="1"/>
          <w:numId w:val="19"/>
        </w:numPr>
        <w:rPr>
          <w:rFonts w:ascii="Arial" w:hAnsi="Arial" w:cs="Arial"/>
        </w:rPr>
      </w:pPr>
      <w:r w:rsidRPr="000A14D9">
        <w:rPr>
          <w:rFonts w:ascii="Arial" w:hAnsi="Arial" w:cs="Arial"/>
        </w:rPr>
        <w:t>Jestliže</w:t>
      </w:r>
      <w:r w:rsidR="00535781" w:rsidRPr="000A14D9">
        <w:rPr>
          <w:rFonts w:ascii="Arial" w:hAnsi="Arial" w:cs="Arial"/>
        </w:rPr>
        <w:t xml:space="preserve"> není výslovně ujednáno (dohodnuto) jinak, předmětem Smlouvy </w:t>
      </w:r>
      <w:r w:rsidR="00B066AC" w:rsidRPr="000A14D9">
        <w:rPr>
          <w:rFonts w:ascii="Arial" w:hAnsi="Arial" w:cs="Arial"/>
          <w:u w:val="single"/>
        </w:rPr>
        <w:t>nejsou</w:t>
      </w:r>
      <w:r w:rsidR="00B066AC" w:rsidRPr="000A14D9">
        <w:rPr>
          <w:rFonts w:ascii="Arial" w:hAnsi="Arial" w:cs="Arial"/>
        </w:rPr>
        <w:t xml:space="preserve"> plnění (závazky) Pronajímatele nad rozsah obvyklého nájmu Sportoviště</w:t>
      </w:r>
      <w:r w:rsidR="00E240A7" w:rsidRPr="000A14D9">
        <w:rPr>
          <w:rFonts w:ascii="Arial" w:hAnsi="Arial" w:cs="Arial"/>
        </w:rPr>
        <w:t xml:space="preserve">. Těmito plněními (závazky), které </w:t>
      </w:r>
      <w:r w:rsidR="00E240A7" w:rsidRPr="000A14D9">
        <w:rPr>
          <w:rFonts w:ascii="Arial" w:hAnsi="Arial" w:cs="Arial"/>
          <w:u w:val="single"/>
        </w:rPr>
        <w:t>nejsou</w:t>
      </w:r>
      <w:r w:rsidR="00E240A7" w:rsidRPr="000A14D9">
        <w:rPr>
          <w:rFonts w:ascii="Arial" w:hAnsi="Arial" w:cs="Arial"/>
        </w:rPr>
        <w:t xml:space="preserve"> předmětem Smlouvy, jsou například:</w:t>
      </w:r>
    </w:p>
    <w:p w14:paraId="0EA8ED62" w14:textId="36B24562" w:rsidR="00B066AC" w:rsidRPr="000A14D9" w:rsidRDefault="004352BA" w:rsidP="00015C3B">
      <w:pPr>
        <w:pStyle w:val="Odstavecseseznamem"/>
        <w:numPr>
          <w:ilvl w:val="2"/>
          <w:numId w:val="19"/>
        </w:numPr>
        <w:rPr>
          <w:rFonts w:ascii="Arial" w:hAnsi="Arial" w:cs="Arial"/>
        </w:rPr>
      </w:pPr>
      <w:r w:rsidRPr="000A14D9">
        <w:rPr>
          <w:rFonts w:ascii="Arial" w:hAnsi="Arial" w:cs="Arial"/>
        </w:rPr>
        <w:t>Zvláštní (specifická) úprava Sportoviště (hlavně neobvyklé pomůcky, přístroje, značení, prvky).</w:t>
      </w:r>
    </w:p>
    <w:p w14:paraId="701C8F20" w14:textId="2939E1B0" w:rsidR="004352BA" w:rsidRPr="000A14D9" w:rsidRDefault="004352BA" w:rsidP="00015C3B">
      <w:pPr>
        <w:pStyle w:val="Odstavecseseznamem"/>
        <w:numPr>
          <w:ilvl w:val="2"/>
          <w:numId w:val="19"/>
        </w:numPr>
        <w:rPr>
          <w:rFonts w:ascii="Arial" w:hAnsi="Arial" w:cs="Arial"/>
        </w:rPr>
      </w:pPr>
      <w:r w:rsidRPr="000A14D9">
        <w:rPr>
          <w:rFonts w:ascii="Arial" w:hAnsi="Arial" w:cs="Arial"/>
        </w:rPr>
        <w:t>Poskytování sportovního oblečení, výstroje, nebo výbavy.</w:t>
      </w:r>
    </w:p>
    <w:p w14:paraId="2C93E4DF" w14:textId="0A6F784D" w:rsidR="004352BA" w:rsidRPr="000A14D9" w:rsidRDefault="004352BA" w:rsidP="00015C3B">
      <w:pPr>
        <w:pStyle w:val="Odstavecseseznamem"/>
        <w:numPr>
          <w:ilvl w:val="2"/>
          <w:numId w:val="19"/>
        </w:numPr>
        <w:rPr>
          <w:rFonts w:ascii="Arial" w:hAnsi="Arial" w:cs="Arial"/>
        </w:rPr>
      </w:pPr>
      <w:r w:rsidRPr="000A14D9">
        <w:rPr>
          <w:rFonts w:ascii="Arial" w:hAnsi="Arial" w:cs="Arial"/>
        </w:rPr>
        <w:t xml:space="preserve">Poskytování oprav, úprav, servisu, </w:t>
      </w:r>
      <w:r w:rsidR="008E6721" w:rsidRPr="000A14D9">
        <w:rPr>
          <w:rFonts w:ascii="Arial" w:hAnsi="Arial" w:cs="Arial"/>
        </w:rPr>
        <w:t>či</w:t>
      </w:r>
      <w:r w:rsidRPr="000A14D9">
        <w:rPr>
          <w:rFonts w:ascii="Arial" w:hAnsi="Arial" w:cs="Arial"/>
        </w:rPr>
        <w:t xml:space="preserve"> kontroly sportovního vybavení.</w:t>
      </w:r>
    </w:p>
    <w:p w14:paraId="5237170D" w14:textId="2D51B230" w:rsidR="004352BA" w:rsidRPr="000A14D9" w:rsidRDefault="004352BA" w:rsidP="00015C3B">
      <w:pPr>
        <w:pStyle w:val="Odstavecseseznamem"/>
        <w:numPr>
          <w:ilvl w:val="2"/>
          <w:numId w:val="19"/>
        </w:numPr>
        <w:rPr>
          <w:rFonts w:ascii="Arial" w:hAnsi="Arial" w:cs="Arial"/>
        </w:rPr>
      </w:pPr>
      <w:r w:rsidRPr="000A14D9">
        <w:rPr>
          <w:rFonts w:ascii="Arial" w:hAnsi="Arial" w:cs="Arial"/>
        </w:rPr>
        <w:t xml:space="preserve">Poskytování rozhodčích, trenérských, </w:t>
      </w:r>
      <w:r w:rsidR="008E6721" w:rsidRPr="000A14D9">
        <w:rPr>
          <w:rFonts w:ascii="Arial" w:hAnsi="Arial" w:cs="Arial"/>
        </w:rPr>
        <w:t>nebo</w:t>
      </w:r>
      <w:r w:rsidRPr="000A14D9">
        <w:rPr>
          <w:rFonts w:ascii="Arial" w:hAnsi="Arial" w:cs="Arial"/>
        </w:rPr>
        <w:t xml:space="preserve"> poradenských služeb.</w:t>
      </w:r>
    </w:p>
    <w:p w14:paraId="322DAED5" w14:textId="5AB08566" w:rsidR="001D717A" w:rsidRPr="000A14D9" w:rsidRDefault="001D717A" w:rsidP="00015C3B">
      <w:pPr>
        <w:pStyle w:val="Odstavecseseznamem"/>
        <w:numPr>
          <w:ilvl w:val="2"/>
          <w:numId w:val="19"/>
        </w:numPr>
        <w:rPr>
          <w:rFonts w:ascii="Arial" w:hAnsi="Arial" w:cs="Arial"/>
        </w:rPr>
      </w:pPr>
      <w:r w:rsidRPr="000A14D9">
        <w:rPr>
          <w:rFonts w:ascii="Arial" w:hAnsi="Arial" w:cs="Arial"/>
        </w:rPr>
        <w:t xml:space="preserve">Poskytování služby </w:t>
      </w:r>
      <w:r w:rsidR="00AC716E" w:rsidRPr="000A14D9">
        <w:rPr>
          <w:rFonts w:ascii="Arial" w:hAnsi="Arial" w:cs="Arial"/>
        </w:rPr>
        <w:t>úschovy, uskladnění, ostrahy, nebo hlídání.</w:t>
      </w:r>
    </w:p>
    <w:p w14:paraId="40FA7564" w14:textId="6D62081E" w:rsidR="002F6D64" w:rsidRPr="000A14D9" w:rsidRDefault="002F6D64" w:rsidP="00015C3B">
      <w:pPr>
        <w:pStyle w:val="Odstavecseseznamem"/>
        <w:numPr>
          <w:ilvl w:val="2"/>
          <w:numId w:val="19"/>
        </w:numPr>
        <w:rPr>
          <w:rFonts w:ascii="Arial" w:hAnsi="Arial" w:cs="Arial"/>
        </w:rPr>
      </w:pPr>
      <w:r w:rsidRPr="000A14D9">
        <w:rPr>
          <w:rFonts w:ascii="Arial" w:hAnsi="Arial" w:cs="Arial"/>
        </w:rPr>
        <w:t>Poskytování zdravotních, lékařských, lékárenských a terapeutických</w:t>
      </w:r>
      <w:r w:rsidR="00E41B3D" w:rsidRPr="000A14D9">
        <w:rPr>
          <w:rFonts w:ascii="Arial" w:hAnsi="Arial" w:cs="Arial"/>
        </w:rPr>
        <w:t>,</w:t>
      </w:r>
      <w:r w:rsidR="00C556CA" w:rsidRPr="000A14D9">
        <w:rPr>
          <w:rFonts w:ascii="Arial" w:hAnsi="Arial" w:cs="Arial"/>
        </w:rPr>
        <w:t xml:space="preserve"> kondičních a rehabilitačních</w:t>
      </w:r>
      <w:r w:rsidRPr="000A14D9">
        <w:rPr>
          <w:rFonts w:ascii="Arial" w:hAnsi="Arial" w:cs="Arial"/>
        </w:rPr>
        <w:t xml:space="preserve"> služeb.</w:t>
      </w:r>
    </w:p>
    <w:p w14:paraId="7BAAB6F9" w14:textId="77777777" w:rsidR="00A64028" w:rsidRPr="000A14D9" w:rsidRDefault="00A64028" w:rsidP="00A64028">
      <w:pPr>
        <w:rPr>
          <w:rFonts w:ascii="Arial" w:hAnsi="Arial" w:cs="Arial"/>
        </w:rPr>
      </w:pPr>
    </w:p>
    <w:p w14:paraId="5F3A78A0" w14:textId="648F98AC" w:rsidR="00A64028" w:rsidRPr="000A14D9" w:rsidRDefault="00857918" w:rsidP="00015C3B">
      <w:pPr>
        <w:pStyle w:val="Nadpis2"/>
        <w:numPr>
          <w:ilvl w:val="0"/>
          <w:numId w:val="19"/>
        </w:numPr>
        <w:rPr>
          <w:rStyle w:val="Nadpis2Char"/>
          <w:rFonts w:ascii="Arial" w:hAnsi="Arial" w:cs="Arial"/>
          <w:b/>
          <w:bCs/>
        </w:rPr>
      </w:pPr>
      <w:r w:rsidRPr="000A14D9">
        <w:rPr>
          <w:rStyle w:val="Nadpis2Char"/>
          <w:rFonts w:ascii="Arial" w:hAnsi="Arial" w:cs="Arial"/>
          <w:b/>
          <w:bCs/>
        </w:rPr>
        <w:t xml:space="preserve">Doba užívání </w:t>
      </w:r>
      <w:r w:rsidR="00A65A88" w:rsidRPr="000A14D9">
        <w:rPr>
          <w:rStyle w:val="Nadpis2Char"/>
          <w:rFonts w:ascii="Arial" w:hAnsi="Arial" w:cs="Arial"/>
          <w:b/>
          <w:bCs/>
        </w:rPr>
        <w:t>S</w:t>
      </w:r>
      <w:r w:rsidRPr="000A14D9">
        <w:rPr>
          <w:rStyle w:val="Nadpis2Char"/>
          <w:rFonts w:ascii="Arial" w:hAnsi="Arial" w:cs="Arial"/>
          <w:b/>
          <w:bCs/>
        </w:rPr>
        <w:t>portoviště</w:t>
      </w:r>
    </w:p>
    <w:p w14:paraId="613269DD" w14:textId="77777777" w:rsidR="00A64028" w:rsidRPr="000A14D9" w:rsidRDefault="00A64028" w:rsidP="00A64028">
      <w:pPr>
        <w:rPr>
          <w:rFonts w:ascii="Arial" w:hAnsi="Arial" w:cs="Arial"/>
        </w:rPr>
      </w:pPr>
    </w:p>
    <w:p w14:paraId="66143805" w14:textId="068C6714" w:rsidR="00A64028" w:rsidRPr="000A14D9" w:rsidRDefault="00857918" w:rsidP="00015C3B">
      <w:pPr>
        <w:pStyle w:val="Odstavecseseznamem"/>
        <w:numPr>
          <w:ilvl w:val="1"/>
          <w:numId w:val="19"/>
        </w:numPr>
        <w:rPr>
          <w:rFonts w:ascii="Arial" w:hAnsi="Arial" w:cs="Arial"/>
        </w:rPr>
      </w:pPr>
      <w:r w:rsidRPr="000A14D9">
        <w:rPr>
          <w:rFonts w:ascii="Arial" w:hAnsi="Arial" w:cs="Arial"/>
        </w:rPr>
        <w:t xml:space="preserve">Nájemce je oprávněn užívat </w:t>
      </w:r>
      <w:r w:rsidR="00F4605F" w:rsidRPr="000A14D9">
        <w:rPr>
          <w:rFonts w:ascii="Arial" w:hAnsi="Arial" w:cs="Arial"/>
        </w:rPr>
        <w:t>S</w:t>
      </w:r>
      <w:r w:rsidRPr="000A14D9">
        <w:rPr>
          <w:rFonts w:ascii="Arial" w:hAnsi="Arial" w:cs="Arial"/>
        </w:rPr>
        <w:t>portoviště</w:t>
      </w:r>
      <w:r w:rsidR="00F4605F" w:rsidRPr="000A14D9">
        <w:rPr>
          <w:rFonts w:ascii="Arial" w:hAnsi="Arial" w:cs="Arial"/>
        </w:rPr>
        <w:t xml:space="preserve"> kdykoliv i nepřetržitě po níže vymezenou dobu:</w:t>
      </w:r>
    </w:p>
    <w:p w14:paraId="535B2815" w14:textId="30611D95" w:rsidR="00F4605F" w:rsidRPr="004C355E" w:rsidRDefault="00F4605F" w:rsidP="00015C3B">
      <w:pPr>
        <w:pStyle w:val="Odstavecseseznamem"/>
        <w:numPr>
          <w:ilvl w:val="2"/>
          <w:numId w:val="19"/>
        </w:numPr>
        <w:rPr>
          <w:rFonts w:ascii="Arial" w:hAnsi="Arial" w:cs="Arial"/>
          <w:b/>
        </w:rPr>
      </w:pPr>
      <w:bookmarkStart w:id="5" w:name="_Hlk116377453"/>
      <w:bookmarkStart w:id="6" w:name="_Ref114996689"/>
      <w:r w:rsidRPr="004C355E">
        <w:rPr>
          <w:rFonts w:ascii="Arial" w:hAnsi="Arial" w:cs="Arial"/>
          <w:b/>
        </w:rPr>
        <w:t>Začátek užívání Sportoviště</w:t>
      </w:r>
      <w:r w:rsidR="00B75167" w:rsidRPr="004C355E">
        <w:rPr>
          <w:rFonts w:ascii="Arial" w:hAnsi="Arial" w:cs="Arial"/>
          <w:b/>
        </w:rPr>
        <w:t xml:space="preserve"> (od)</w:t>
      </w:r>
      <w:r w:rsidRPr="004C355E">
        <w:rPr>
          <w:rFonts w:ascii="Arial" w:hAnsi="Arial" w:cs="Arial"/>
          <w:b/>
        </w:rPr>
        <w:t>:</w:t>
      </w:r>
      <w:bookmarkEnd w:id="5"/>
      <w:r w:rsidRPr="004C355E">
        <w:rPr>
          <w:rFonts w:ascii="Arial" w:hAnsi="Arial" w:cs="Arial"/>
          <w:b/>
        </w:rPr>
        <w:t xml:space="preserve"> </w:t>
      </w:r>
      <w:bookmarkEnd w:id="6"/>
      <w:r w:rsidR="00A07029">
        <w:rPr>
          <w:rFonts w:ascii="Arial" w:hAnsi="Arial" w:cs="Arial"/>
          <w:b/>
        </w:rPr>
        <w:t>7. 6. 2024 9:00</w:t>
      </w:r>
    </w:p>
    <w:p w14:paraId="3A756EE7" w14:textId="38142A75" w:rsidR="00F4605F" w:rsidRPr="004C355E" w:rsidRDefault="00F4605F" w:rsidP="00015C3B">
      <w:pPr>
        <w:pStyle w:val="Odstavecseseznamem"/>
        <w:numPr>
          <w:ilvl w:val="2"/>
          <w:numId w:val="19"/>
        </w:numPr>
        <w:rPr>
          <w:rFonts w:ascii="Arial" w:hAnsi="Arial" w:cs="Arial"/>
          <w:b/>
        </w:rPr>
      </w:pPr>
      <w:bookmarkStart w:id="7" w:name="_Hlk114996709"/>
      <w:bookmarkStart w:id="8" w:name="_Ref114996742"/>
      <w:r w:rsidRPr="004C355E">
        <w:rPr>
          <w:rFonts w:ascii="Arial" w:hAnsi="Arial" w:cs="Arial"/>
          <w:b/>
        </w:rPr>
        <w:t>Konec užívání Sportoviště</w:t>
      </w:r>
      <w:r w:rsidR="00B75167" w:rsidRPr="004C355E">
        <w:rPr>
          <w:rFonts w:ascii="Arial" w:hAnsi="Arial" w:cs="Arial"/>
          <w:b/>
        </w:rPr>
        <w:t xml:space="preserve"> </w:t>
      </w:r>
      <w:bookmarkEnd w:id="7"/>
      <w:r w:rsidR="00B75167" w:rsidRPr="004C355E">
        <w:rPr>
          <w:rFonts w:ascii="Arial" w:hAnsi="Arial" w:cs="Arial"/>
          <w:b/>
        </w:rPr>
        <w:t>(do)</w:t>
      </w:r>
      <w:r w:rsidRPr="004C355E">
        <w:rPr>
          <w:rFonts w:ascii="Arial" w:hAnsi="Arial" w:cs="Arial"/>
          <w:b/>
        </w:rPr>
        <w:t xml:space="preserve">: </w:t>
      </w:r>
      <w:bookmarkEnd w:id="8"/>
      <w:r w:rsidR="00A07029">
        <w:rPr>
          <w:rFonts w:ascii="Arial" w:hAnsi="Arial" w:cs="Arial"/>
          <w:b/>
        </w:rPr>
        <w:t>9. 6. 2024 1</w:t>
      </w:r>
      <w:r w:rsidR="00B91C33">
        <w:rPr>
          <w:rFonts w:ascii="Arial" w:hAnsi="Arial" w:cs="Arial"/>
          <w:b/>
        </w:rPr>
        <w:t>9</w:t>
      </w:r>
      <w:r w:rsidR="00A07029">
        <w:rPr>
          <w:rFonts w:ascii="Arial" w:hAnsi="Arial" w:cs="Arial"/>
          <w:b/>
        </w:rPr>
        <w:t>:00</w:t>
      </w:r>
    </w:p>
    <w:p w14:paraId="6C9CA89F" w14:textId="77777777" w:rsidR="00C95780" w:rsidRPr="00C95780" w:rsidRDefault="002C2BC9" w:rsidP="00C95780">
      <w:pPr>
        <w:pStyle w:val="Odstavecseseznamem"/>
        <w:numPr>
          <w:ilvl w:val="2"/>
          <w:numId w:val="19"/>
        </w:numPr>
        <w:rPr>
          <w:rFonts w:ascii="Arial" w:hAnsi="Arial" w:cs="Arial"/>
          <w:b/>
        </w:rPr>
      </w:pPr>
      <w:r w:rsidRPr="004C355E">
        <w:rPr>
          <w:rFonts w:ascii="Arial" w:hAnsi="Arial" w:cs="Arial"/>
          <w:b/>
        </w:rPr>
        <w:t>Rozsah pronájmu po jednotlivých dnech</w:t>
      </w:r>
      <w:bookmarkStart w:id="9" w:name="_Hlk114995256"/>
      <w:bookmarkStart w:id="10" w:name="_Ref114995314"/>
      <w:r w:rsidR="00C95780" w:rsidRPr="000A14D9">
        <w:rPr>
          <w:rFonts w:ascii="Arial" w:hAnsi="Arial" w:cs="Arial"/>
        </w:rPr>
        <w:t xml:space="preserve">: </w:t>
      </w:r>
    </w:p>
    <w:p w14:paraId="1D537406" w14:textId="586D32A5" w:rsidR="00C95780" w:rsidRDefault="00C95780" w:rsidP="00C95780">
      <w:pPr>
        <w:pStyle w:val="Odstavecseseznamem"/>
        <w:ind w:left="2438"/>
        <w:rPr>
          <w:rFonts w:ascii="Arial" w:hAnsi="Arial" w:cs="Arial"/>
          <w:b/>
        </w:rPr>
      </w:pPr>
      <w:r>
        <w:rPr>
          <w:rFonts w:ascii="Arial" w:hAnsi="Arial" w:cs="Arial"/>
          <w:b/>
        </w:rPr>
        <w:t xml:space="preserve">                                            </w:t>
      </w:r>
      <w:r w:rsidRPr="00015C3B">
        <w:rPr>
          <w:rFonts w:ascii="Arial" w:hAnsi="Arial" w:cs="Arial"/>
          <w:b/>
        </w:rPr>
        <w:t>Hala 136</w:t>
      </w:r>
      <w:r>
        <w:rPr>
          <w:rFonts w:ascii="Arial" w:hAnsi="Arial" w:cs="Arial"/>
          <w:b/>
        </w:rPr>
        <w:t>: (34 hod.)</w:t>
      </w:r>
    </w:p>
    <w:p w14:paraId="2596CE24" w14:textId="77777777" w:rsidR="00C95780" w:rsidRDefault="00C95780" w:rsidP="00C95780">
      <w:pPr>
        <w:pStyle w:val="Odstavecseseznamem"/>
        <w:ind w:left="2438"/>
        <w:rPr>
          <w:rFonts w:ascii="Arial" w:hAnsi="Arial" w:cs="Arial"/>
          <w:b/>
        </w:rPr>
      </w:pPr>
      <w:r>
        <w:rPr>
          <w:rFonts w:ascii="Arial" w:hAnsi="Arial" w:cs="Arial"/>
        </w:rPr>
        <w:t xml:space="preserve">                                                             </w:t>
      </w:r>
      <w:r>
        <w:rPr>
          <w:rFonts w:ascii="Arial" w:hAnsi="Arial" w:cs="Arial"/>
          <w:b/>
        </w:rPr>
        <w:t>7. 6. 2024 9:00 – 21:00</w:t>
      </w:r>
    </w:p>
    <w:p w14:paraId="256F0B41" w14:textId="77777777" w:rsidR="00C95780" w:rsidRDefault="00C95780" w:rsidP="00C95780">
      <w:pPr>
        <w:pStyle w:val="Odstavecseseznamem"/>
        <w:ind w:left="2438" w:right="-2"/>
        <w:rPr>
          <w:rFonts w:ascii="Arial" w:hAnsi="Arial" w:cs="Arial"/>
          <w:b/>
        </w:rPr>
      </w:pPr>
      <w:r>
        <w:rPr>
          <w:rFonts w:ascii="Arial" w:hAnsi="Arial" w:cs="Arial"/>
          <w:b/>
        </w:rPr>
        <w:t xml:space="preserve">                                                             8. 6. 2024 9:00 – 21:00</w:t>
      </w:r>
    </w:p>
    <w:p w14:paraId="300F7DBA" w14:textId="77777777" w:rsidR="00C95780" w:rsidRDefault="00C95780" w:rsidP="00C95780">
      <w:pPr>
        <w:pStyle w:val="Odstavecseseznamem"/>
        <w:ind w:left="2438" w:right="-2"/>
        <w:rPr>
          <w:rFonts w:ascii="Arial" w:hAnsi="Arial" w:cs="Arial"/>
          <w:b/>
        </w:rPr>
      </w:pPr>
      <w:r>
        <w:rPr>
          <w:rFonts w:ascii="Arial" w:hAnsi="Arial" w:cs="Arial"/>
          <w:b/>
        </w:rPr>
        <w:t xml:space="preserve">                                                             9. 6. 2024 9:00 – 19:00</w:t>
      </w:r>
    </w:p>
    <w:p w14:paraId="5D571C7D" w14:textId="77777777" w:rsidR="00C95780" w:rsidRDefault="00C95780" w:rsidP="00C95780">
      <w:pPr>
        <w:pStyle w:val="Odstavecseseznamem"/>
        <w:ind w:left="2438" w:right="-2"/>
        <w:rPr>
          <w:rFonts w:ascii="Arial" w:hAnsi="Arial" w:cs="Arial"/>
          <w:b/>
        </w:rPr>
      </w:pPr>
    </w:p>
    <w:p w14:paraId="71ECD208" w14:textId="77777777" w:rsidR="00C95780" w:rsidRDefault="00C95780" w:rsidP="00C95780">
      <w:pPr>
        <w:pStyle w:val="Odstavecseseznamem"/>
        <w:ind w:left="2438" w:right="-2"/>
        <w:rPr>
          <w:rFonts w:ascii="Arial" w:hAnsi="Arial" w:cs="Arial"/>
          <w:b/>
        </w:rPr>
      </w:pPr>
      <w:r>
        <w:rPr>
          <w:rFonts w:ascii="Arial" w:hAnsi="Arial" w:cs="Arial"/>
          <w:b/>
        </w:rPr>
        <w:t xml:space="preserve">                                             Stánek venkovní plocha: (3 dny)</w:t>
      </w:r>
    </w:p>
    <w:p w14:paraId="254268F4" w14:textId="77777777" w:rsidR="00C95780" w:rsidRDefault="00C95780" w:rsidP="00C95780">
      <w:pPr>
        <w:pStyle w:val="Odstavecseseznamem"/>
        <w:ind w:left="2438"/>
        <w:rPr>
          <w:rFonts w:ascii="Arial" w:hAnsi="Arial" w:cs="Arial"/>
          <w:b/>
        </w:rPr>
      </w:pPr>
      <w:r>
        <w:rPr>
          <w:rFonts w:ascii="Arial" w:hAnsi="Arial" w:cs="Arial"/>
          <w:b/>
        </w:rPr>
        <w:t xml:space="preserve">                                                             7. 6. 2024 9:00 – 21:00</w:t>
      </w:r>
    </w:p>
    <w:p w14:paraId="7FC12FC7" w14:textId="77777777" w:rsidR="00C95780" w:rsidRDefault="00C95780" w:rsidP="00C95780">
      <w:pPr>
        <w:pStyle w:val="Odstavecseseznamem"/>
        <w:ind w:left="2438" w:right="-2"/>
        <w:rPr>
          <w:rFonts w:ascii="Arial" w:hAnsi="Arial" w:cs="Arial"/>
          <w:b/>
        </w:rPr>
      </w:pPr>
      <w:r>
        <w:rPr>
          <w:rFonts w:ascii="Arial" w:hAnsi="Arial" w:cs="Arial"/>
          <w:b/>
        </w:rPr>
        <w:t xml:space="preserve">                                                             8. 6. 2024 9:00 – 21:00</w:t>
      </w:r>
    </w:p>
    <w:p w14:paraId="3152EF03" w14:textId="77777777" w:rsidR="00C95780" w:rsidRDefault="00C95780" w:rsidP="00C95780">
      <w:pPr>
        <w:pStyle w:val="Odstavecseseznamem"/>
        <w:ind w:left="2438" w:right="-2"/>
        <w:rPr>
          <w:rFonts w:ascii="Arial" w:hAnsi="Arial" w:cs="Arial"/>
          <w:b/>
        </w:rPr>
      </w:pPr>
      <w:r>
        <w:rPr>
          <w:rFonts w:ascii="Arial" w:hAnsi="Arial" w:cs="Arial"/>
          <w:b/>
        </w:rPr>
        <w:t xml:space="preserve">                                                             9. 6. 2024 9:00 – 19:00</w:t>
      </w:r>
    </w:p>
    <w:p w14:paraId="55A81A88" w14:textId="77777777" w:rsidR="00C95780" w:rsidRDefault="00C95780" w:rsidP="00C95780">
      <w:pPr>
        <w:pStyle w:val="Odstavecseseznamem"/>
        <w:ind w:left="2438" w:right="-2"/>
        <w:rPr>
          <w:rFonts w:ascii="Arial" w:hAnsi="Arial" w:cs="Arial"/>
          <w:b/>
        </w:rPr>
      </w:pPr>
    </w:p>
    <w:p w14:paraId="2D0EC872" w14:textId="77777777" w:rsidR="00C95780" w:rsidRDefault="00C95780" w:rsidP="00C95780">
      <w:pPr>
        <w:pStyle w:val="Odstavecseseznamem"/>
        <w:ind w:left="2438" w:right="-2"/>
        <w:rPr>
          <w:rFonts w:ascii="Arial" w:hAnsi="Arial" w:cs="Arial"/>
          <w:b/>
        </w:rPr>
      </w:pPr>
      <w:r>
        <w:rPr>
          <w:rFonts w:ascii="Arial" w:hAnsi="Arial" w:cs="Arial"/>
          <w:b/>
        </w:rPr>
        <w:t xml:space="preserve">                                             Šatna č. 104: (18 hod.)</w:t>
      </w:r>
    </w:p>
    <w:p w14:paraId="2B2C8C9D" w14:textId="44A79F4A" w:rsidR="00C95780" w:rsidRPr="00C95780" w:rsidRDefault="00C95780" w:rsidP="00C95780">
      <w:pPr>
        <w:rPr>
          <w:rFonts w:ascii="Arial" w:hAnsi="Arial" w:cs="Arial"/>
          <w:b/>
        </w:rPr>
      </w:pPr>
      <w:r w:rsidRPr="00C95780">
        <w:rPr>
          <w:rFonts w:ascii="Arial" w:hAnsi="Arial" w:cs="Arial"/>
          <w:b/>
        </w:rPr>
        <w:t xml:space="preserve">                                                                                                      7. 6. 2024 9:00 – </w:t>
      </w:r>
      <w:r>
        <w:rPr>
          <w:rFonts w:ascii="Arial" w:hAnsi="Arial" w:cs="Arial"/>
          <w:b/>
        </w:rPr>
        <w:t>15</w:t>
      </w:r>
      <w:r w:rsidRPr="00C95780">
        <w:rPr>
          <w:rFonts w:ascii="Arial" w:hAnsi="Arial" w:cs="Arial"/>
          <w:b/>
        </w:rPr>
        <w:t>:00</w:t>
      </w:r>
    </w:p>
    <w:p w14:paraId="671B3CA6" w14:textId="507DB2C9" w:rsidR="00C95780" w:rsidRDefault="00C95780" w:rsidP="00C95780">
      <w:pPr>
        <w:pStyle w:val="Odstavecseseznamem"/>
        <w:ind w:left="2438" w:right="-2"/>
        <w:rPr>
          <w:rFonts w:ascii="Arial" w:hAnsi="Arial" w:cs="Arial"/>
          <w:b/>
        </w:rPr>
      </w:pPr>
      <w:r>
        <w:rPr>
          <w:rFonts w:ascii="Arial" w:hAnsi="Arial" w:cs="Arial"/>
          <w:b/>
        </w:rPr>
        <w:t xml:space="preserve">                                                              8. 6. 2024 9:00 – </w:t>
      </w:r>
      <w:r>
        <w:rPr>
          <w:rFonts w:ascii="Arial" w:hAnsi="Arial" w:cs="Arial"/>
          <w:b/>
        </w:rPr>
        <w:t>15</w:t>
      </w:r>
      <w:r>
        <w:rPr>
          <w:rFonts w:ascii="Arial" w:hAnsi="Arial" w:cs="Arial"/>
          <w:b/>
        </w:rPr>
        <w:t>:00</w:t>
      </w:r>
    </w:p>
    <w:p w14:paraId="1AF28F70" w14:textId="275E677A" w:rsidR="00C95780" w:rsidRDefault="00C95780" w:rsidP="00C95780">
      <w:pPr>
        <w:pStyle w:val="Odstavecseseznamem"/>
        <w:ind w:left="2438" w:right="-2"/>
        <w:rPr>
          <w:rFonts w:ascii="Arial" w:hAnsi="Arial" w:cs="Arial"/>
          <w:b/>
        </w:rPr>
      </w:pPr>
      <w:r>
        <w:rPr>
          <w:rFonts w:ascii="Arial" w:hAnsi="Arial" w:cs="Arial"/>
          <w:b/>
        </w:rPr>
        <w:t xml:space="preserve">                                                              9. 6. 2024 9:00 – 1</w:t>
      </w:r>
      <w:r>
        <w:rPr>
          <w:rFonts w:ascii="Arial" w:hAnsi="Arial" w:cs="Arial"/>
          <w:b/>
        </w:rPr>
        <w:t>5</w:t>
      </w:r>
      <w:r>
        <w:rPr>
          <w:rFonts w:ascii="Arial" w:hAnsi="Arial" w:cs="Arial"/>
          <w:b/>
        </w:rPr>
        <w:t>:00</w:t>
      </w:r>
    </w:p>
    <w:p w14:paraId="25C64503" w14:textId="77777777" w:rsidR="00C95780" w:rsidRDefault="00C95780" w:rsidP="00C95780">
      <w:pPr>
        <w:pStyle w:val="Odstavecseseznamem"/>
        <w:ind w:left="2438" w:right="-2"/>
        <w:rPr>
          <w:rFonts w:ascii="Arial" w:hAnsi="Arial" w:cs="Arial"/>
          <w:b/>
        </w:rPr>
      </w:pPr>
    </w:p>
    <w:p w14:paraId="6B539CAC" w14:textId="77AC0547" w:rsidR="002C2BC9" w:rsidRPr="000A14D9" w:rsidRDefault="00F4605F" w:rsidP="00C95780">
      <w:pPr>
        <w:pStyle w:val="Odstavecseseznamem"/>
        <w:numPr>
          <w:ilvl w:val="2"/>
          <w:numId w:val="19"/>
        </w:numPr>
        <w:rPr>
          <w:rFonts w:ascii="Arial" w:hAnsi="Arial" w:cs="Arial"/>
        </w:rPr>
      </w:pPr>
      <w:r w:rsidRPr="000A14D9">
        <w:rPr>
          <w:rFonts w:ascii="Arial" w:hAnsi="Arial" w:cs="Arial"/>
        </w:rPr>
        <w:lastRenderedPageBreak/>
        <w:t>Nájemce se vůči Pronajímateli zavazuje, že</w:t>
      </w:r>
      <w:bookmarkEnd w:id="9"/>
      <w:r w:rsidRPr="000A14D9">
        <w:rPr>
          <w:rFonts w:ascii="Arial" w:hAnsi="Arial" w:cs="Arial"/>
        </w:rPr>
        <w:t xml:space="preserve"> do konce doby užívání Sportoviště</w:t>
      </w:r>
      <w:r w:rsidR="009324E8" w:rsidRPr="000A14D9">
        <w:rPr>
          <w:rFonts w:ascii="Arial" w:hAnsi="Arial" w:cs="Arial"/>
        </w:rPr>
        <w:t xml:space="preserve"> </w:t>
      </w:r>
    </w:p>
    <w:p w14:paraId="392CCE09" w14:textId="1C43AD14" w:rsidR="00F4605F" w:rsidRPr="000A14D9" w:rsidRDefault="009324E8" w:rsidP="00015C3B">
      <w:pPr>
        <w:pStyle w:val="Odstavecseseznamem"/>
        <w:numPr>
          <w:ilvl w:val="1"/>
          <w:numId w:val="19"/>
        </w:numPr>
        <w:rPr>
          <w:rFonts w:ascii="Arial" w:hAnsi="Arial" w:cs="Arial"/>
        </w:rPr>
      </w:pPr>
      <w:r w:rsidRPr="000A14D9">
        <w:rPr>
          <w:rFonts w:ascii="Arial" w:hAnsi="Arial" w:cs="Arial"/>
        </w:rPr>
        <w:t>toto Sportoviště užívat přestane, což obnáší všechny činnosti (jednání), která pak umožní kterémukoliv dalšímu (následujícímu) nájemci, nebo i Pronajímateli dané Sportoviště</w:t>
      </w:r>
      <w:r w:rsidR="00F4605F" w:rsidRPr="000A14D9">
        <w:rPr>
          <w:rFonts w:ascii="Arial" w:hAnsi="Arial" w:cs="Arial"/>
        </w:rPr>
        <w:t xml:space="preserve"> </w:t>
      </w:r>
      <w:r w:rsidRPr="000A14D9">
        <w:rPr>
          <w:rFonts w:ascii="Arial" w:hAnsi="Arial" w:cs="Arial"/>
        </w:rPr>
        <w:t>bezpečně a nerušeně užívat ke všem obvyklým účelům Sportoviště.</w:t>
      </w:r>
      <w:bookmarkEnd w:id="10"/>
    </w:p>
    <w:p w14:paraId="4731FB69" w14:textId="1FCA4755" w:rsidR="009324E8" w:rsidRPr="000A14D9" w:rsidRDefault="009324E8" w:rsidP="00015C3B">
      <w:pPr>
        <w:pStyle w:val="Odstavecseseznamem"/>
        <w:numPr>
          <w:ilvl w:val="1"/>
          <w:numId w:val="19"/>
        </w:numPr>
        <w:rPr>
          <w:rFonts w:ascii="Arial" w:hAnsi="Arial" w:cs="Arial"/>
        </w:rPr>
      </w:pPr>
      <w:bookmarkStart w:id="11" w:name="_Ref114996352"/>
      <w:r w:rsidRPr="000A14D9">
        <w:rPr>
          <w:rFonts w:ascii="Arial" w:hAnsi="Arial" w:cs="Arial"/>
        </w:rPr>
        <w:t xml:space="preserve">Nájemce se vůči Pronajímateli zavazuje, že vykoná (podnikne) činnosti (jednání) vymezené v odst. </w:t>
      </w:r>
      <w:r w:rsidRPr="000A14D9">
        <w:rPr>
          <w:rFonts w:ascii="Arial" w:hAnsi="Arial" w:cs="Arial"/>
        </w:rPr>
        <w:fldChar w:fldCharType="begin"/>
      </w:r>
      <w:r w:rsidRPr="000A14D9">
        <w:rPr>
          <w:rFonts w:ascii="Arial" w:hAnsi="Arial" w:cs="Arial"/>
        </w:rPr>
        <w:instrText xml:space="preserve"> REF _Ref114995314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4.2</w:t>
      </w:r>
      <w:r w:rsidRPr="000A14D9">
        <w:rPr>
          <w:rFonts w:ascii="Arial" w:hAnsi="Arial" w:cs="Arial"/>
        </w:rPr>
        <w:fldChar w:fldCharType="end"/>
      </w:r>
      <w:r w:rsidRPr="000A14D9">
        <w:rPr>
          <w:rFonts w:ascii="Arial" w:hAnsi="Arial" w:cs="Arial"/>
        </w:rPr>
        <w:t xml:space="preserve"> </w:t>
      </w:r>
      <w:r w:rsidR="00231878" w:rsidRPr="000A14D9">
        <w:rPr>
          <w:rFonts w:ascii="Arial" w:hAnsi="Arial" w:cs="Arial"/>
        </w:rPr>
        <w:t>Smlouvy přinejmenším v tomto rozsahu:</w:t>
      </w:r>
      <w:bookmarkEnd w:id="11"/>
    </w:p>
    <w:p w14:paraId="4170BAA4" w14:textId="05F1F8AC" w:rsidR="00231878" w:rsidRPr="000A14D9" w:rsidRDefault="00231878" w:rsidP="00015C3B">
      <w:pPr>
        <w:pStyle w:val="Odstavecseseznamem"/>
        <w:numPr>
          <w:ilvl w:val="2"/>
          <w:numId w:val="19"/>
        </w:numPr>
        <w:rPr>
          <w:rFonts w:ascii="Arial" w:hAnsi="Arial" w:cs="Arial"/>
        </w:rPr>
      </w:pPr>
      <w:r w:rsidRPr="000A14D9">
        <w:rPr>
          <w:rFonts w:ascii="Arial" w:hAnsi="Arial" w:cs="Arial"/>
        </w:rPr>
        <w:t>Opuštění Sportoviště</w:t>
      </w:r>
      <w:r w:rsidR="007913B9" w:rsidRPr="000A14D9">
        <w:rPr>
          <w:rFonts w:ascii="Arial" w:hAnsi="Arial" w:cs="Arial"/>
        </w:rPr>
        <w:t xml:space="preserve"> všemi jeho uživateli (sportovci, hráči, rozhodčí).</w:t>
      </w:r>
    </w:p>
    <w:p w14:paraId="790991AE" w14:textId="11464378" w:rsidR="00231878" w:rsidRPr="000A14D9" w:rsidRDefault="00C92EDB" w:rsidP="00015C3B">
      <w:pPr>
        <w:pStyle w:val="Odstavecseseznamem"/>
        <w:numPr>
          <w:ilvl w:val="2"/>
          <w:numId w:val="19"/>
        </w:numPr>
        <w:rPr>
          <w:rFonts w:ascii="Arial" w:hAnsi="Arial" w:cs="Arial"/>
        </w:rPr>
      </w:pPr>
      <w:r w:rsidRPr="000A14D9">
        <w:rPr>
          <w:rFonts w:ascii="Arial" w:hAnsi="Arial" w:cs="Arial"/>
        </w:rPr>
        <w:t xml:space="preserve">Vyklizení </w:t>
      </w:r>
      <w:r w:rsidR="007913B9" w:rsidRPr="000A14D9">
        <w:rPr>
          <w:rFonts w:ascii="Arial" w:hAnsi="Arial" w:cs="Arial"/>
        </w:rPr>
        <w:t>všech věcí Nájemce ze Sportoviště (zavazadla, nosiče</w:t>
      </w:r>
      <w:r w:rsidR="00CA2852" w:rsidRPr="000A14D9">
        <w:rPr>
          <w:rFonts w:ascii="Arial" w:hAnsi="Arial" w:cs="Arial"/>
        </w:rPr>
        <w:t xml:space="preserve"> i</w:t>
      </w:r>
      <w:r w:rsidR="007913B9" w:rsidRPr="000A14D9">
        <w:rPr>
          <w:rFonts w:ascii="Arial" w:hAnsi="Arial" w:cs="Arial"/>
        </w:rPr>
        <w:t xml:space="preserve"> </w:t>
      </w:r>
      <w:r w:rsidR="00CA2852" w:rsidRPr="000A14D9">
        <w:rPr>
          <w:rFonts w:ascii="Arial" w:hAnsi="Arial" w:cs="Arial"/>
        </w:rPr>
        <w:t>jiné ochranné obaly, nástroje, pomůcky, oblečení, výstroj).</w:t>
      </w:r>
    </w:p>
    <w:p w14:paraId="4F9713DB" w14:textId="39BA1FFF" w:rsidR="003C29C1" w:rsidRPr="000A14D9" w:rsidRDefault="003C29C1" w:rsidP="00015C3B">
      <w:pPr>
        <w:pStyle w:val="Odstavecseseznamem"/>
        <w:numPr>
          <w:ilvl w:val="2"/>
          <w:numId w:val="19"/>
        </w:numPr>
        <w:rPr>
          <w:rFonts w:ascii="Arial" w:hAnsi="Arial" w:cs="Arial"/>
        </w:rPr>
      </w:pPr>
      <w:r w:rsidRPr="000A14D9">
        <w:rPr>
          <w:rFonts w:ascii="Arial" w:hAnsi="Arial" w:cs="Arial"/>
        </w:rPr>
        <w:t xml:space="preserve">Uklizení </w:t>
      </w:r>
      <w:r w:rsidR="00E317EE" w:rsidRPr="000A14D9">
        <w:rPr>
          <w:rFonts w:ascii="Arial" w:hAnsi="Arial" w:cs="Arial"/>
        </w:rPr>
        <w:t>všeho</w:t>
      </w:r>
      <w:r w:rsidRPr="000A14D9">
        <w:rPr>
          <w:rFonts w:ascii="Arial" w:hAnsi="Arial" w:cs="Arial"/>
        </w:rPr>
        <w:t xml:space="preserve"> vybavení Sportoviště </w:t>
      </w:r>
      <w:r w:rsidR="00E317EE" w:rsidRPr="000A14D9">
        <w:rPr>
          <w:rFonts w:ascii="Arial" w:hAnsi="Arial" w:cs="Arial"/>
        </w:rPr>
        <w:t>do jejich původního a obvyklého místa (hlavně míče, rakety, pálky, branky, sítě, překážky a zábrany).</w:t>
      </w:r>
    </w:p>
    <w:p w14:paraId="105D480C" w14:textId="0F5F2CCB" w:rsidR="00CA2852" w:rsidRPr="000A14D9" w:rsidRDefault="00CA2852" w:rsidP="00015C3B">
      <w:pPr>
        <w:pStyle w:val="Odstavecseseznamem"/>
        <w:numPr>
          <w:ilvl w:val="2"/>
          <w:numId w:val="19"/>
        </w:numPr>
        <w:rPr>
          <w:rFonts w:ascii="Arial" w:hAnsi="Arial" w:cs="Arial"/>
        </w:rPr>
      </w:pPr>
      <w:r w:rsidRPr="000A14D9">
        <w:rPr>
          <w:rFonts w:ascii="Arial" w:hAnsi="Arial" w:cs="Arial"/>
        </w:rPr>
        <w:t>Oznámení všech překážek, závad a škod vyskytujících na Sportovišti vůči Pronajímateli (hlavně vůči kontaktní osobě pro plnění Smlouvy).</w:t>
      </w:r>
    </w:p>
    <w:p w14:paraId="51462EDA" w14:textId="2E1F462F" w:rsidR="00DE0AC0" w:rsidRPr="000A14D9" w:rsidRDefault="00DE0AC0" w:rsidP="00015C3B">
      <w:pPr>
        <w:pStyle w:val="Odstavecseseznamem"/>
        <w:numPr>
          <w:ilvl w:val="1"/>
          <w:numId w:val="19"/>
        </w:numPr>
        <w:rPr>
          <w:rFonts w:ascii="Arial" w:hAnsi="Arial" w:cs="Arial"/>
        </w:rPr>
      </w:pPr>
      <w:bookmarkStart w:id="12" w:name="_Hlk114996789"/>
      <w:r w:rsidRPr="000A14D9">
        <w:rPr>
          <w:rFonts w:ascii="Arial" w:hAnsi="Arial" w:cs="Arial"/>
        </w:rPr>
        <w:t xml:space="preserve">Pronajímatel je vůči Nájemci oprávněn svým pokynem zprostit </w:t>
      </w:r>
      <w:bookmarkEnd w:id="12"/>
      <w:r w:rsidRPr="000A14D9">
        <w:rPr>
          <w:rFonts w:ascii="Arial" w:hAnsi="Arial" w:cs="Arial"/>
        </w:rPr>
        <w:t xml:space="preserve">Nájemce kterékoli povinnosti vymezené v odst. </w:t>
      </w:r>
      <w:r w:rsidRPr="000A14D9">
        <w:rPr>
          <w:rFonts w:ascii="Arial" w:hAnsi="Arial" w:cs="Arial"/>
        </w:rPr>
        <w:fldChar w:fldCharType="begin"/>
      </w:r>
      <w:r w:rsidRPr="000A14D9">
        <w:rPr>
          <w:rFonts w:ascii="Arial" w:hAnsi="Arial" w:cs="Arial"/>
        </w:rPr>
        <w:instrText xml:space="preserve"> REF _Ref114996352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4.3</w:t>
      </w:r>
      <w:r w:rsidRPr="000A14D9">
        <w:rPr>
          <w:rFonts w:ascii="Arial" w:hAnsi="Arial" w:cs="Arial"/>
        </w:rPr>
        <w:fldChar w:fldCharType="end"/>
      </w:r>
      <w:r w:rsidRPr="000A14D9">
        <w:rPr>
          <w:rFonts w:ascii="Arial" w:hAnsi="Arial" w:cs="Arial"/>
        </w:rPr>
        <w:t>, nebo tuto povinnost omezit (z</w:t>
      </w:r>
      <w:r w:rsidR="00A6743D" w:rsidRPr="000A14D9">
        <w:rPr>
          <w:rFonts w:ascii="Arial" w:hAnsi="Arial" w:cs="Arial"/>
        </w:rPr>
        <w:t>úžit</w:t>
      </w:r>
      <w:r w:rsidRPr="000A14D9">
        <w:rPr>
          <w:rFonts w:ascii="Arial" w:hAnsi="Arial" w:cs="Arial"/>
        </w:rPr>
        <w:t>).</w:t>
      </w:r>
      <w:r w:rsidR="00A6743D" w:rsidRPr="000A14D9">
        <w:rPr>
          <w:rFonts w:ascii="Arial" w:hAnsi="Arial" w:cs="Arial"/>
        </w:rPr>
        <w:t xml:space="preserve"> Nájemce je vůči Pronajímateli povinen se takovým pokynem v plném rozsahu řídit.</w:t>
      </w:r>
    </w:p>
    <w:p w14:paraId="244121E1" w14:textId="69D01B86" w:rsidR="0074379E" w:rsidRPr="000A14D9" w:rsidRDefault="0074379E" w:rsidP="00015C3B">
      <w:pPr>
        <w:pStyle w:val="Odstavecseseznamem"/>
        <w:numPr>
          <w:ilvl w:val="1"/>
          <w:numId w:val="19"/>
        </w:numPr>
        <w:rPr>
          <w:rFonts w:ascii="Arial" w:hAnsi="Arial" w:cs="Arial"/>
        </w:rPr>
      </w:pPr>
      <w:r w:rsidRPr="000A14D9">
        <w:rPr>
          <w:rFonts w:ascii="Arial" w:hAnsi="Arial" w:cs="Arial"/>
        </w:rPr>
        <w:t xml:space="preserve">Pronajímatel a Nájemce se vzájemně zavazují, že </w:t>
      </w:r>
      <w:r w:rsidR="009B69BF" w:rsidRPr="000A14D9">
        <w:rPr>
          <w:rFonts w:ascii="Arial" w:hAnsi="Arial" w:cs="Arial"/>
        </w:rPr>
        <w:t>doba trvání nájmu Sportoviště se neprodlužuje</w:t>
      </w:r>
      <w:r w:rsidR="003A2195" w:rsidRPr="000A14D9">
        <w:rPr>
          <w:rFonts w:ascii="Arial" w:hAnsi="Arial" w:cs="Arial"/>
        </w:rPr>
        <w:t xml:space="preserve"> </w:t>
      </w:r>
      <w:bookmarkStart w:id="13" w:name="_Hlk114996893"/>
      <w:r w:rsidR="003A2195" w:rsidRPr="000A14D9">
        <w:rPr>
          <w:rFonts w:ascii="Arial" w:hAnsi="Arial" w:cs="Arial"/>
        </w:rPr>
        <w:t xml:space="preserve">nad konec užívání Sportoviště vymezený v odst. </w:t>
      </w:r>
      <w:r w:rsidR="003A2195" w:rsidRPr="000A14D9">
        <w:rPr>
          <w:rFonts w:ascii="Arial" w:hAnsi="Arial" w:cs="Arial"/>
        </w:rPr>
        <w:fldChar w:fldCharType="begin"/>
      </w:r>
      <w:r w:rsidR="003A2195" w:rsidRPr="000A14D9">
        <w:rPr>
          <w:rFonts w:ascii="Arial" w:hAnsi="Arial" w:cs="Arial"/>
        </w:rPr>
        <w:instrText xml:space="preserve"> REF _Ref114996742 \r \h </w:instrText>
      </w:r>
      <w:r w:rsidR="000A14D9">
        <w:rPr>
          <w:rFonts w:ascii="Arial" w:hAnsi="Arial" w:cs="Arial"/>
        </w:rPr>
        <w:instrText xml:space="preserve"> \* MERGEFORMAT </w:instrText>
      </w:r>
      <w:r w:rsidR="003A2195" w:rsidRPr="000A14D9">
        <w:rPr>
          <w:rFonts w:ascii="Arial" w:hAnsi="Arial" w:cs="Arial"/>
        </w:rPr>
      </w:r>
      <w:r w:rsidR="003A2195" w:rsidRPr="000A14D9">
        <w:rPr>
          <w:rFonts w:ascii="Arial" w:hAnsi="Arial" w:cs="Arial"/>
        </w:rPr>
        <w:fldChar w:fldCharType="separate"/>
      </w:r>
      <w:r w:rsidR="00D04B66" w:rsidRPr="000A14D9">
        <w:rPr>
          <w:rFonts w:ascii="Arial" w:hAnsi="Arial" w:cs="Arial"/>
        </w:rPr>
        <w:t>4.1.2</w:t>
      </w:r>
      <w:r w:rsidR="003A2195" w:rsidRPr="000A14D9">
        <w:rPr>
          <w:rFonts w:ascii="Arial" w:hAnsi="Arial" w:cs="Arial"/>
        </w:rPr>
        <w:fldChar w:fldCharType="end"/>
      </w:r>
      <w:r w:rsidR="003A2195" w:rsidRPr="000A14D9">
        <w:rPr>
          <w:rFonts w:ascii="Arial" w:hAnsi="Arial" w:cs="Arial"/>
        </w:rPr>
        <w:t xml:space="preserve"> Smlouvy</w:t>
      </w:r>
      <w:bookmarkEnd w:id="13"/>
      <w:r w:rsidR="009B69BF" w:rsidRPr="000A14D9">
        <w:rPr>
          <w:rFonts w:ascii="Arial" w:hAnsi="Arial" w:cs="Arial"/>
        </w:rPr>
        <w:t xml:space="preserve">, </w:t>
      </w:r>
      <w:r w:rsidR="003A2195" w:rsidRPr="000A14D9">
        <w:rPr>
          <w:rFonts w:ascii="Arial" w:hAnsi="Arial" w:cs="Arial"/>
        </w:rPr>
        <w:t>v případě, že</w:t>
      </w:r>
      <w:r w:rsidR="009B69BF" w:rsidRPr="000A14D9">
        <w:rPr>
          <w:rFonts w:ascii="Arial" w:hAnsi="Arial" w:cs="Arial"/>
        </w:rPr>
        <w:t xml:space="preserve"> Nájemce započne užívat </w:t>
      </w:r>
      <w:r w:rsidR="003A2195" w:rsidRPr="000A14D9">
        <w:rPr>
          <w:rFonts w:ascii="Arial" w:hAnsi="Arial" w:cs="Arial"/>
        </w:rPr>
        <w:t xml:space="preserve">dané Sportoviště později, než činí začátek užívání Sportoviště (od) vymezený v odst. </w:t>
      </w:r>
      <w:r w:rsidR="003A2195" w:rsidRPr="000A14D9">
        <w:rPr>
          <w:rFonts w:ascii="Arial" w:hAnsi="Arial" w:cs="Arial"/>
        </w:rPr>
        <w:fldChar w:fldCharType="begin"/>
      </w:r>
      <w:r w:rsidR="003A2195" w:rsidRPr="000A14D9">
        <w:rPr>
          <w:rFonts w:ascii="Arial" w:hAnsi="Arial" w:cs="Arial"/>
        </w:rPr>
        <w:instrText xml:space="preserve"> REF _Ref114996689 \r \h </w:instrText>
      </w:r>
      <w:r w:rsidR="000A14D9">
        <w:rPr>
          <w:rFonts w:ascii="Arial" w:hAnsi="Arial" w:cs="Arial"/>
        </w:rPr>
        <w:instrText xml:space="preserve"> \* MERGEFORMAT </w:instrText>
      </w:r>
      <w:r w:rsidR="003A2195" w:rsidRPr="000A14D9">
        <w:rPr>
          <w:rFonts w:ascii="Arial" w:hAnsi="Arial" w:cs="Arial"/>
        </w:rPr>
      </w:r>
      <w:r w:rsidR="003A2195" w:rsidRPr="000A14D9">
        <w:rPr>
          <w:rFonts w:ascii="Arial" w:hAnsi="Arial" w:cs="Arial"/>
        </w:rPr>
        <w:fldChar w:fldCharType="separate"/>
      </w:r>
      <w:r w:rsidR="00D04B66" w:rsidRPr="000A14D9">
        <w:rPr>
          <w:rFonts w:ascii="Arial" w:hAnsi="Arial" w:cs="Arial"/>
        </w:rPr>
        <w:t>4.1.1</w:t>
      </w:r>
      <w:r w:rsidR="003A2195" w:rsidRPr="000A14D9">
        <w:rPr>
          <w:rFonts w:ascii="Arial" w:hAnsi="Arial" w:cs="Arial"/>
        </w:rPr>
        <w:fldChar w:fldCharType="end"/>
      </w:r>
      <w:r w:rsidR="003A2195" w:rsidRPr="000A14D9">
        <w:rPr>
          <w:rFonts w:ascii="Arial" w:hAnsi="Arial" w:cs="Arial"/>
        </w:rPr>
        <w:t xml:space="preserve"> Smlouvy.</w:t>
      </w:r>
    </w:p>
    <w:p w14:paraId="6AA913A9" w14:textId="6FBCC1AD" w:rsidR="003A2195" w:rsidRPr="000A14D9" w:rsidRDefault="003A2195" w:rsidP="00015C3B">
      <w:pPr>
        <w:pStyle w:val="Odstavecseseznamem"/>
        <w:numPr>
          <w:ilvl w:val="1"/>
          <w:numId w:val="19"/>
        </w:numPr>
        <w:rPr>
          <w:rFonts w:ascii="Arial" w:hAnsi="Arial" w:cs="Arial"/>
        </w:rPr>
      </w:pPr>
      <w:bookmarkStart w:id="14" w:name="_Ref114997287"/>
      <w:r w:rsidRPr="000A14D9">
        <w:rPr>
          <w:rFonts w:ascii="Arial" w:hAnsi="Arial" w:cs="Arial"/>
        </w:rPr>
        <w:t xml:space="preserve">Pronajímatel je vůči Nájemci oprávněn svým pokynem </w:t>
      </w:r>
      <w:r w:rsidR="00950B65" w:rsidRPr="000A14D9">
        <w:rPr>
          <w:rFonts w:ascii="Arial" w:hAnsi="Arial" w:cs="Arial"/>
        </w:rPr>
        <w:t xml:space="preserve">prodloužit dobu trvání nad konec užívání Sportoviště vymezený v odst. </w:t>
      </w:r>
      <w:r w:rsidR="00950B65" w:rsidRPr="000A14D9">
        <w:rPr>
          <w:rFonts w:ascii="Arial" w:hAnsi="Arial" w:cs="Arial"/>
        </w:rPr>
        <w:fldChar w:fldCharType="begin"/>
      </w:r>
      <w:r w:rsidR="00950B65" w:rsidRPr="000A14D9">
        <w:rPr>
          <w:rFonts w:ascii="Arial" w:hAnsi="Arial" w:cs="Arial"/>
        </w:rPr>
        <w:instrText xml:space="preserve"> REF _Ref114996742 \r \h </w:instrText>
      </w:r>
      <w:r w:rsidR="000A14D9">
        <w:rPr>
          <w:rFonts w:ascii="Arial" w:hAnsi="Arial" w:cs="Arial"/>
        </w:rPr>
        <w:instrText xml:space="preserve"> \* MERGEFORMAT </w:instrText>
      </w:r>
      <w:r w:rsidR="00950B65" w:rsidRPr="000A14D9">
        <w:rPr>
          <w:rFonts w:ascii="Arial" w:hAnsi="Arial" w:cs="Arial"/>
        </w:rPr>
      </w:r>
      <w:r w:rsidR="00950B65" w:rsidRPr="000A14D9">
        <w:rPr>
          <w:rFonts w:ascii="Arial" w:hAnsi="Arial" w:cs="Arial"/>
        </w:rPr>
        <w:fldChar w:fldCharType="separate"/>
      </w:r>
      <w:r w:rsidR="00D04B66" w:rsidRPr="000A14D9">
        <w:rPr>
          <w:rFonts w:ascii="Arial" w:hAnsi="Arial" w:cs="Arial"/>
        </w:rPr>
        <w:t>4.1.2</w:t>
      </w:r>
      <w:r w:rsidR="00950B65" w:rsidRPr="000A14D9">
        <w:rPr>
          <w:rFonts w:ascii="Arial" w:hAnsi="Arial" w:cs="Arial"/>
        </w:rPr>
        <w:fldChar w:fldCharType="end"/>
      </w:r>
      <w:r w:rsidR="00950B65" w:rsidRPr="000A14D9">
        <w:rPr>
          <w:rFonts w:ascii="Arial" w:hAnsi="Arial" w:cs="Arial"/>
        </w:rPr>
        <w:t xml:space="preserve"> Smlouvy.</w:t>
      </w:r>
      <w:bookmarkEnd w:id="14"/>
    </w:p>
    <w:p w14:paraId="128B46E1" w14:textId="5228BC74" w:rsidR="004325DB" w:rsidRPr="000A14D9" w:rsidRDefault="008D72BF" w:rsidP="00015C3B">
      <w:pPr>
        <w:pStyle w:val="Odstavecseseznamem"/>
        <w:numPr>
          <w:ilvl w:val="1"/>
          <w:numId w:val="19"/>
        </w:numPr>
        <w:rPr>
          <w:rFonts w:ascii="Arial" w:hAnsi="Arial" w:cs="Arial"/>
        </w:rPr>
      </w:pPr>
      <w:r w:rsidRPr="000A14D9">
        <w:rPr>
          <w:rFonts w:ascii="Arial" w:hAnsi="Arial" w:cs="Arial"/>
        </w:rPr>
        <w:t xml:space="preserve">Pronajímatel a Nájemce se vzájemně zavazují, že pokračování v užívání daného Sportoviště Nájemcem </w:t>
      </w:r>
      <w:r w:rsidR="00670C4A" w:rsidRPr="000A14D9">
        <w:rPr>
          <w:rFonts w:ascii="Arial" w:hAnsi="Arial" w:cs="Arial"/>
        </w:rPr>
        <w:t>jak</w:t>
      </w:r>
      <w:r w:rsidRPr="000A14D9">
        <w:rPr>
          <w:rFonts w:ascii="Arial" w:hAnsi="Arial" w:cs="Arial"/>
        </w:rPr>
        <w:t xml:space="preserve"> nad konec užívání Sportoviště vymezený v odst. </w:t>
      </w:r>
      <w:r w:rsidRPr="000A14D9">
        <w:rPr>
          <w:rFonts w:ascii="Arial" w:hAnsi="Arial" w:cs="Arial"/>
        </w:rPr>
        <w:fldChar w:fldCharType="begin"/>
      </w:r>
      <w:r w:rsidRPr="000A14D9">
        <w:rPr>
          <w:rFonts w:ascii="Arial" w:hAnsi="Arial" w:cs="Arial"/>
        </w:rPr>
        <w:instrText xml:space="preserve"> REF _Ref114996742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4.1.2</w:t>
      </w:r>
      <w:r w:rsidRPr="000A14D9">
        <w:rPr>
          <w:rFonts w:ascii="Arial" w:hAnsi="Arial" w:cs="Arial"/>
        </w:rPr>
        <w:fldChar w:fldCharType="end"/>
      </w:r>
      <w:r w:rsidRPr="000A14D9">
        <w:rPr>
          <w:rFonts w:ascii="Arial" w:hAnsi="Arial" w:cs="Arial"/>
        </w:rPr>
        <w:t xml:space="preserve"> Smlouvy</w:t>
      </w:r>
      <w:r w:rsidR="00670C4A" w:rsidRPr="000A14D9">
        <w:rPr>
          <w:rFonts w:ascii="Arial" w:hAnsi="Arial" w:cs="Arial"/>
        </w:rPr>
        <w:t xml:space="preserve">, </w:t>
      </w:r>
      <w:r w:rsidR="005224D4" w:rsidRPr="000A14D9">
        <w:rPr>
          <w:rFonts w:ascii="Arial" w:hAnsi="Arial" w:cs="Arial"/>
        </w:rPr>
        <w:t>tak</w:t>
      </w:r>
      <w:r w:rsidR="00670C4A" w:rsidRPr="000A14D9">
        <w:rPr>
          <w:rFonts w:ascii="Arial" w:hAnsi="Arial" w:cs="Arial"/>
        </w:rPr>
        <w:t xml:space="preserve"> nad dobu stanovenou pokynem Pronajímatele vymezen</w:t>
      </w:r>
      <w:r w:rsidR="005224D4" w:rsidRPr="000A14D9">
        <w:rPr>
          <w:rFonts w:ascii="Arial" w:hAnsi="Arial" w:cs="Arial"/>
        </w:rPr>
        <w:t>ým</w:t>
      </w:r>
      <w:r w:rsidR="00670C4A" w:rsidRPr="000A14D9">
        <w:rPr>
          <w:rFonts w:ascii="Arial" w:hAnsi="Arial" w:cs="Arial"/>
        </w:rPr>
        <w:t xml:space="preserve"> v odst. </w:t>
      </w:r>
      <w:r w:rsidR="00670C4A" w:rsidRPr="000A14D9">
        <w:rPr>
          <w:rFonts w:ascii="Arial" w:hAnsi="Arial" w:cs="Arial"/>
        </w:rPr>
        <w:fldChar w:fldCharType="begin"/>
      </w:r>
      <w:r w:rsidR="00670C4A" w:rsidRPr="000A14D9">
        <w:rPr>
          <w:rFonts w:ascii="Arial" w:hAnsi="Arial" w:cs="Arial"/>
        </w:rPr>
        <w:instrText xml:space="preserve"> REF _Ref114997287 \r \h </w:instrText>
      </w:r>
      <w:r w:rsidR="000A14D9">
        <w:rPr>
          <w:rFonts w:ascii="Arial" w:hAnsi="Arial" w:cs="Arial"/>
        </w:rPr>
        <w:instrText xml:space="preserve"> \* MERGEFORMAT </w:instrText>
      </w:r>
      <w:r w:rsidR="00670C4A" w:rsidRPr="000A14D9">
        <w:rPr>
          <w:rFonts w:ascii="Arial" w:hAnsi="Arial" w:cs="Arial"/>
        </w:rPr>
      </w:r>
      <w:r w:rsidR="00670C4A" w:rsidRPr="000A14D9">
        <w:rPr>
          <w:rFonts w:ascii="Arial" w:hAnsi="Arial" w:cs="Arial"/>
        </w:rPr>
        <w:fldChar w:fldCharType="separate"/>
      </w:r>
      <w:r w:rsidR="00D04B66" w:rsidRPr="000A14D9">
        <w:rPr>
          <w:rFonts w:ascii="Arial" w:hAnsi="Arial" w:cs="Arial"/>
        </w:rPr>
        <w:t>4.6</w:t>
      </w:r>
      <w:r w:rsidR="00670C4A" w:rsidRPr="000A14D9">
        <w:rPr>
          <w:rFonts w:ascii="Arial" w:hAnsi="Arial" w:cs="Arial"/>
        </w:rPr>
        <w:fldChar w:fldCharType="end"/>
      </w:r>
      <w:r w:rsidR="00670C4A" w:rsidRPr="000A14D9">
        <w:rPr>
          <w:rFonts w:ascii="Arial" w:hAnsi="Arial" w:cs="Arial"/>
        </w:rPr>
        <w:t xml:space="preserve"> Smlouvy</w:t>
      </w:r>
      <w:r w:rsidR="00D07F32" w:rsidRPr="000A14D9">
        <w:rPr>
          <w:rFonts w:ascii="Arial" w:hAnsi="Arial" w:cs="Arial"/>
        </w:rPr>
        <w:t xml:space="preserve"> nepředstavu</w:t>
      </w:r>
      <w:r w:rsidR="00E621EE" w:rsidRPr="000A14D9">
        <w:rPr>
          <w:rFonts w:ascii="Arial" w:hAnsi="Arial" w:cs="Arial"/>
        </w:rPr>
        <w:t xml:space="preserve">je </w:t>
      </w:r>
      <w:r w:rsidR="00A60C81" w:rsidRPr="000A14D9">
        <w:rPr>
          <w:rFonts w:ascii="Arial" w:hAnsi="Arial" w:cs="Arial"/>
        </w:rPr>
        <w:t xml:space="preserve">prodloužení, </w:t>
      </w:r>
      <w:r w:rsidR="00734AAD" w:rsidRPr="000A14D9">
        <w:rPr>
          <w:rFonts w:ascii="Arial" w:hAnsi="Arial" w:cs="Arial"/>
        </w:rPr>
        <w:t xml:space="preserve">či </w:t>
      </w:r>
      <w:r w:rsidR="00E621EE" w:rsidRPr="000A14D9">
        <w:rPr>
          <w:rFonts w:ascii="Arial" w:hAnsi="Arial" w:cs="Arial"/>
        </w:rPr>
        <w:t xml:space="preserve">pokračování, </w:t>
      </w:r>
      <w:r w:rsidR="00734AAD" w:rsidRPr="000A14D9">
        <w:rPr>
          <w:rFonts w:ascii="Arial" w:hAnsi="Arial" w:cs="Arial"/>
        </w:rPr>
        <w:t>či</w:t>
      </w:r>
      <w:r w:rsidR="00E621EE" w:rsidRPr="000A14D9">
        <w:rPr>
          <w:rFonts w:ascii="Arial" w:hAnsi="Arial" w:cs="Arial"/>
        </w:rPr>
        <w:t xml:space="preserve"> obnovení</w:t>
      </w:r>
      <w:r w:rsidR="005224D4" w:rsidRPr="000A14D9">
        <w:rPr>
          <w:rFonts w:ascii="Arial" w:hAnsi="Arial" w:cs="Arial"/>
        </w:rPr>
        <w:t xml:space="preserve"> stávajícího </w:t>
      </w:r>
      <w:r w:rsidR="00E621EE" w:rsidRPr="000A14D9">
        <w:rPr>
          <w:rFonts w:ascii="Arial" w:hAnsi="Arial" w:cs="Arial"/>
        </w:rPr>
        <w:t>nájmu</w:t>
      </w:r>
      <w:r w:rsidR="005224D4" w:rsidRPr="000A14D9">
        <w:rPr>
          <w:rFonts w:ascii="Arial" w:hAnsi="Arial" w:cs="Arial"/>
        </w:rPr>
        <w:t>, ani založení nového nájmu, nýbrž pouhé porušení povinnosti Nájemcem.</w:t>
      </w:r>
    </w:p>
    <w:p w14:paraId="78AED35D" w14:textId="77777777" w:rsidR="00E43E60" w:rsidRPr="000A14D9" w:rsidRDefault="00E43E60" w:rsidP="00E43E60">
      <w:pPr>
        <w:rPr>
          <w:rFonts w:ascii="Arial" w:hAnsi="Arial" w:cs="Arial"/>
        </w:rPr>
      </w:pPr>
      <w:bookmarkStart w:id="15" w:name="_Hlk97127085"/>
    </w:p>
    <w:p w14:paraId="65EFA0E0" w14:textId="2C89849A" w:rsidR="00E43E60" w:rsidRPr="000A14D9" w:rsidRDefault="008568CA" w:rsidP="00015C3B">
      <w:pPr>
        <w:pStyle w:val="Nadpis2"/>
        <w:numPr>
          <w:ilvl w:val="0"/>
          <w:numId w:val="19"/>
        </w:numPr>
        <w:rPr>
          <w:rStyle w:val="Nadpis2Char"/>
          <w:rFonts w:ascii="Arial" w:hAnsi="Arial" w:cs="Arial"/>
          <w:b/>
          <w:bCs/>
        </w:rPr>
      </w:pPr>
      <w:r w:rsidRPr="000A14D9">
        <w:rPr>
          <w:rStyle w:val="Nadpis2Char"/>
          <w:rFonts w:ascii="Arial" w:hAnsi="Arial" w:cs="Arial"/>
          <w:b/>
          <w:bCs/>
        </w:rPr>
        <w:t>Způsob užívání Sportoviště</w:t>
      </w:r>
    </w:p>
    <w:p w14:paraId="34FBA896" w14:textId="77777777" w:rsidR="00E43E60" w:rsidRPr="000A14D9" w:rsidRDefault="00E43E60" w:rsidP="00E43E60">
      <w:pPr>
        <w:rPr>
          <w:rFonts w:ascii="Arial" w:hAnsi="Arial" w:cs="Arial"/>
        </w:rPr>
      </w:pPr>
    </w:p>
    <w:p w14:paraId="7706C95B" w14:textId="77777777" w:rsidR="00383208" w:rsidRPr="000A14D9" w:rsidRDefault="00D27211" w:rsidP="00015C3B">
      <w:pPr>
        <w:pStyle w:val="Odstavecseseznamem"/>
        <w:numPr>
          <w:ilvl w:val="1"/>
          <w:numId w:val="19"/>
        </w:numPr>
        <w:rPr>
          <w:rFonts w:ascii="Arial" w:hAnsi="Arial" w:cs="Arial"/>
        </w:rPr>
      </w:pPr>
      <w:bookmarkStart w:id="16" w:name="_Ref115009613"/>
      <w:r w:rsidRPr="000A14D9">
        <w:rPr>
          <w:rFonts w:ascii="Arial" w:hAnsi="Arial" w:cs="Arial"/>
        </w:rPr>
        <w:t xml:space="preserve">Nájemce je vůči Pronajímateli povinen užívat Sportoviště i všechny jeho součásti a příslušenství </w:t>
      </w:r>
      <w:r w:rsidR="00383208" w:rsidRPr="000A14D9">
        <w:rPr>
          <w:rFonts w:ascii="Arial" w:hAnsi="Arial" w:cs="Arial"/>
        </w:rPr>
        <w:t>právě tímto níže vymezeným způsobem:</w:t>
      </w:r>
      <w:bookmarkEnd w:id="16"/>
    </w:p>
    <w:p w14:paraId="6CC30AE8" w14:textId="77777777" w:rsidR="00E76AE3" w:rsidRPr="000A14D9" w:rsidRDefault="00E76AE3" w:rsidP="00015C3B">
      <w:pPr>
        <w:pStyle w:val="Odstavecseseznamem"/>
        <w:numPr>
          <w:ilvl w:val="2"/>
          <w:numId w:val="19"/>
        </w:numPr>
        <w:rPr>
          <w:rFonts w:ascii="Arial" w:hAnsi="Arial" w:cs="Arial"/>
        </w:rPr>
      </w:pPr>
      <w:bookmarkStart w:id="17" w:name="_Hlk114998895"/>
      <w:r w:rsidRPr="000A14D9">
        <w:rPr>
          <w:rFonts w:ascii="Arial" w:hAnsi="Arial" w:cs="Arial"/>
        </w:rPr>
        <w:t>Dodržování všech norem (pravidel, nebo ustanovení)</w:t>
      </w:r>
      <w:bookmarkEnd w:id="17"/>
      <w:r w:rsidRPr="000A14D9">
        <w:rPr>
          <w:rFonts w:ascii="Arial" w:hAnsi="Arial" w:cs="Arial"/>
        </w:rPr>
        <w:t xml:space="preserve"> všech obecně závazných právních předpisů (hlavně nařízení EU, zákony, nařízení vlády ČR, vyhlášky, směrnice).</w:t>
      </w:r>
    </w:p>
    <w:p w14:paraId="190156C2" w14:textId="392CFF97" w:rsidR="001C2450" w:rsidRPr="000A14D9" w:rsidRDefault="001C2450" w:rsidP="00015C3B">
      <w:pPr>
        <w:pStyle w:val="Odstavecseseznamem"/>
        <w:numPr>
          <w:ilvl w:val="2"/>
          <w:numId w:val="19"/>
        </w:numPr>
        <w:rPr>
          <w:rFonts w:ascii="Arial" w:hAnsi="Arial" w:cs="Arial"/>
        </w:rPr>
      </w:pPr>
      <w:r w:rsidRPr="000A14D9">
        <w:rPr>
          <w:rFonts w:ascii="Arial" w:hAnsi="Arial" w:cs="Arial"/>
        </w:rPr>
        <w:t>Dodržování všech norem (pravidel, nebo ustanovení) předpisů, které jsou platné buďto přímo na Sportovišti, nebo také v nemovitosti, kde je Sportoviště umístěno (hlavně provozní řád</w:t>
      </w:r>
      <w:r w:rsidR="0066563B" w:rsidRPr="000A14D9">
        <w:rPr>
          <w:rFonts w:ascii="Arial" w:hAnsi="Arial" w:cs="Arial"/>
        </w:rPr>
        <w:t>;</w:t>
      </w:r>
      <w:r w:rsidRPr="000A14D9">
        <w:rPr>
          <w:rFonts w:ascii="Arial" w:hAnsi="Arial" w:cs="Arial"/>
        </w:rPr>
        <w:t xml:space="preserve"> požární řád, </w:t>
      </w:r>
      <w:r w:rsidR="00EC165E" w:rsidRPr="000A14D9">
        <w:rPr>
          <w:rFonts w:ascii="Arial" w:hAnsi="Arial" w:cs="Arial"/>
        </w:rPr>
        <w:t xml:space="preserve">či </w:t>
      </w:r>
      <w:r w:rsidRPr="000A14D9">
        <w:rPr>
          <w:rFonts w:ascii="Arial" w:hAnsi="Arial" w:cs="Arial"/>
        </w:rPr>
        <w:t>požární</w:t>
      </w:r>
      <w:r w:rsidR="00EC165E" w:rsidRPr="000A14D9">
        <w:rPr>
          <w:rFonts w:ascii="Arial" w:hAnsi="Arial" w:cs="Arial"/>
        </w:rPr>
        <w:t xml:space="preserve"> </w:t>
      </w:r>
      <w:r w:rsidR="00EC165E" w:rsidRPr="000A14D9">
        <w:rPr>
          <w:rFonts w:ascii="Arial" w:hAnsi="Arial" w:cs="Arial"/>
        </w:rPr>
        <w:lastRenderedPageBreak/>
        <w:t>poplachové směrnice</w:t>
      </w:r>
      <w:r w:rsidR="002868CF" w:rsidRPr="000A14D9">
        <w:rPr>
          <w:rFonts w:ascii="Arial" w:hAnsi="Arial" w:cs="Arial"/>
        </w:rPr>
        <w:t>;</w:t>
      </w:r>
      <w:r w:rsidR="00EC165E" w:rsidRPr="000A14D9">
        <w:rPr>
          <w:rFonts w:ascii="Arial" w:hAnsi="Arial" w:cs="Arial"/>
        </w:rPr>
        <w:t xml:space="preserve"> a dál</w:t>
      </w:r>
      <w:r w:rsidR="002868CF" w:rsidRPr="000A14D9">
        <w:rPr>
          <w:rFonts w:ascii="Arial" w:hAnsi="Arial" w:cs="Arial"/>
        </w:rPr>
        <w:t>e</w:t>
      </w:r>
      <w:r w:rsidR="00EC165E" w:rsidRPr="000A14D9">
        <w:rPr>
          <w:rFonts w:ascii="Arial" w:hAnsi="Arial" w:cs="Arial"/>
        </w:rPr>
        <w:t xml:space="preserve"> </w:t>
      </w:r>
      <w:r w:rsidR="0066563B" w:rsidRPr="000A14D9">
        <w:rPr>
          <w:rFonts w:ascii="Arial" w:hAnsi="Arial" w:cs="Arial"/>
        </w:rPr>
        <w:t xml:space="preserve">všechny </w:t>
      </w:r>
      <w:r w:rsidR="00EC165E" w:rsidRPr="000A14D9">
        <w:rPr>
          <w:rFonts w:ascii="Arial" w:hAnsi="Arial" w:cs="Arial"/>
        </w:rPr>
        <w:t>pokyny na značkách</w:t>
      </w:r>
      <w:r w:rsidR="0066563B" w:rsidRPr="000A14D9">
        <w:rPr>
          <w:rFonts w:ascii="Arial" w:hAnsi="Arial" w:cs="Arial"/>
        </w:rPr>
        <w:t xml:space="preserve">, </w:t>
      </w:r>
      <w:r w:rsidR="00EC165E" w:rsidRPr="000A14D9">
        <w:rPr>
          <w:rFonts w:ascii="Arial" w:hAnsi="Arial" w:cs="Arial"/>
        </w:rPr>
        <w:t>cedulích</w:t>
      </w:r>
      <w:r w:rsidR="002868CF" w:rsidRPr="000A14D9">
        <w:rPr>
          <w:rFonts w:ascii="Arial" w:hAnsi="Arial" w:cs="Arial"/>
        </w:rPr>
        <w:t xml:space="preserve">, </w:t>
      </w:r>
      <w:r w:rsidR="00B157CA" w:rsidRPr="000A14D9">
        <w:rPr>
          <w:rFonts w:ascii="Arial" w:hAnsi="Arial" w:cs="Arial"/>
        </w:rPr>
        <w:t xml:space="preserve">tabulích, nástěnkách, </w:t>
      </w:r>
      <w:r w:rsidR="002868CF" w:rsidRPr="000A14D9">
        <w:rPr>
          <w:rFonts w:ascii="Arial" w:hAnsi="Arial" w:cs="Arial"/>
        </w:rPr>
        <w:t>nebo jiných nosičích</w:t>
      </w:r>
      <w:r w:rsidR="00BE553F" w:rsidRPr="000A14D9">
        <w:rPr>
          <w:rFonts w:ascii="Arial" w:hAnsi="Arial" w:cs="Arial"/>
        </w:rPr>
        <w:t xml:space="preserve"> informací</w:t>
      </w:r>
      <w:r w:rsidR="002868CF" w:rsidRPr="000A14D9">
        <w:rPr>
          <w:rFonts w:ascii="Arial" w:hAnsi="Arial" w:cs="Arial"/>
        </w:rPr>
        <w:t>).</w:t>
      </w:r>
    </w:p>
    <w:p w14:paraId="0607B058" w14:textId="172CD17E" w:rsidR="00193C87" w:rsidRPr="000A14D9" w:rsidRDefault="00193C87" w:rsidP="00015C3B">
      <w:pPr>
        <w:pStyle w:val="Odstavecseseznamem"/>
        <w:numPr>
          <w:ilvl w:val="2"/>
          <w:numId w:val="19"/>
        </w:numPr>
        <w:rPr>
          <w:rFonts w:ascii="Arial" w:hAnsi="Arial" w:cs="Arial"/>
        </w:rPr>
      </w:pPr>
      <w:r w:rsidRPr="000A14D9">
        <w:rPr>
          <w:rFonts w:ascii="Arial" w:hAnsi="Arial" w:cs="Arial"/>
        </w:rPr>
        <w:t xml:space="preserve">Dodržování všech norem (pravidel) s významem pro </w:t>
      </w:r>
      <w:r w:rsidR="00526B01" w:rsidRPr="000A14D9">
        <w:rPr>
          <w:rFonts w:ascii="Arial" w:hAnsi="Arial" w:cs="Arial"/>
        </w:rPr>
        <w:t xml:space="preserve">ochranu </w:t>
      </w:r>
      <w:r w:rsidR="00C57AA2" w:rsidRPr="000A14D9">
        <w:rPr>
          <w:rFonts w:ascii="Arial" w:hAnsi="Arial" w:cs="Arial"/>
        </w:rPr>
        <w:t>zdraví osob</w:t>
      </w:r>
      <w:r w:rsidR="00033B09" w:rsidRPr="000A14D9">
        <w:rPr>
          <w:rFonts w:ascii="Arial" w:hAnsi="Arial" w:cs="Arial"/>
        </w:rPr>
        <w:t xml:space="preserve"> a pro předcházení újmám na zdraví</w:t>
      </w:r>
      <w:r w:rsidR="003C47F4" w:rsidRPr="000A14D9">
        <w:rPr>
          <w:rFonts w:ascii="Arial" w:hAnsi="Arial" w:cs="Arial"/>
        </w:rPr>
        <w:t>, zejména úrazům.</w:t>
      </w:r>
    </w:p>
    <w:p w14:paraId="646D6E24" w14:textId="53EB6505" w:rsidR="00C57AA2" w:rsidRPr="000A14D9" w:rsidRDefault="00C57AA2" w:rsidP="00015C3B">
      <w:pPr>
        <w:pStyle w:val="Odstavecseseznamem"/>
        <w:numPr>
          <w:ilvl w:val="2"/>
          <w:numId w:val="19"/>
        </w:numPr>
        <w:rPr>
          <w:rFonts w:ascii="Arial" w:hAnsi="Arial" w:cs="Arial"/>
        </w:rPr>
      </w:pPr>
      <w:r w:rsidRPr="000A14D9">
        <w:rPr>
          <w:rFonts w:ascii="Arial" w:hAnsi="Arial" w:cs="Arial"/>
        </w:rPr>
        <w:t>Dodržování zásad a postupů pro bezpečný</w:t>
      </w:r>
      <w:r w:rsidR="00AF2BDA" w:rsidRPr="000A14D9">
        <w:rPr>
          <w:rFonts w:ascii="Arial" w:hAnsi="Arial" w:cs="Arial"/>
        </w:rPr>
        <w:t xml:space="preserve"> a</w:t>
      </w:r>
      <w:r w:rsidRPr="000A14D9">
        <w:rPr>
          <w:rFonts w:ascii="Arial" w:hAnsi="Arial" w:cs="Arial"/>
        </w:rPr>
        <w:t xml:space="preserve"> ohleduplný</w:t>
      </w:r>
      <w:r w:rsidR="00181205" w:rsidRPr="000A14D9">
        <w:rPr>
          <w:rFonts w:ascii="Arial" w:hAnsi="Arial" w:cs="Arial"/>
        </w:rPr>
        <w:t xml:space="preserve"> </w:t>
      </w:r>
      <w:r w:rsidRPr="000A14D9">
        <w:rPr>
          <w:rFonts w:ascii="Arial" w:hAnsi="Arial" w:cs="Arial"/>
        </w:rPr>
        <w:t>sport</w:t>
      </w:r>
      <w:r w:rsidR="00AF2BDA" w:rsidRPr="000A14D9">
        <w:rPr>
          <w:rFonts w:ascii="Arial" w:hAnsi="Arial" w:cs="Arial"/>
        </w:rPr>
        <w:t xml:space="preserve"> a také pravidel fair play.</w:t>
      </w:r>
    </w:p>
    <w:p w14:paraId="2D7B5981" w14:textId="4E18CF3E" w:rsidR="00C91D70" w:rsidRPr="000A14D9" w:rsidRDefault="00E76AE3" w:rsidP="00015C3B">
      <w:pPr>
        <w:pStyle w:val="Odstavecseseznamem"/>
        <w:numPr>
          <w:ilvl w:val="2"/>
          <w:numId w:val="19"/>
        </w:numPr>
        <w:rPr>
          <w:rFonts w:ascii="Arial" w:hAnsi="Arial" w:cs="Arial"/>
        </w:rPr>
      </w:pPr>
      <w:r w:rsidRPr="000A14D9">
        <w:rPr>
          <w:rFonts w:ascii="Arial" w:hAnsi="Arial" w:cs="Arial"/>
        </w:rPr>
        <w:t>Dodržování všech norem (pravidel, nebo ujednání)</w:t>
      </w:r>
      <w:r w:rsidR="00D27211" w:rsidRPr="000A14D9">
        <w:rPr>
          <w:rFonts w:ascii="Arial" w:hAnsi="Arial" w:cs="Arial"/>
        </w:rPr>
        <w:t xml:space="preserve"> </w:t>
      </w:r>
      <w:r w:rsidRPr="000A14D9">
        <w:rPr>
          <w:rFonts w:ascii="Arial" w:hAnsi="Arial" w:cs="Arial"/>
        </w:rPr>
        <w:t>Smlouvy.</w:t>
      </w:r>
    </w:p>
    <w:p w14:paraId="53789DA3" w14:textId="48A5B259" w:rsidR="00383208" w:rsidRPr="000A14D9" w:rsidRDefault="004C6DEA" w:rsidP="00015C3B">
      <w:pPr>
        <w:pStyle w:val="Odstavecseseznamem"/>
        <w:numPr>
          <w:ilvl w:val="1"/>
          <w:numId w:val="19"/>
        </w:numPr>
        <w:rPr>
          <w:rFonts w:ascii="Arial" w:hAnsi="Arial" w:cs="Arial"/>
        </w:rPr>
      </w:pPr>
      <w:bookmarkStart w:id="18" w:name="_Hlk115008659"/>
      <w:bookmarkStart w:id="19" w:name="_Ref115008703"/>
      <w:r w:rsidRPr="000A14D9">
        <w:rPr>
          <w:rFonts w:ascii="Arial" w:hAnsi="Arial" w:cs="Arial"/>
        </w:rPr>
        <w:t>Nájemce je vůči Pronajímateli povinen užívat Sportoviště pro takový sport (druh sportu, sportovní disciplínu)</w:t>
      </w:r>
      <w:bookmarkEnd w:id="18"/>
      <w:r w:rsidRPr="000A14D9">
        <w:rPr>
          <w:rFonts w:ascii="Arial" w:hAnsi="Arial" w:cs="Arial"/>
        </w:rPr>
        <w:t xml:space="preserve">, </w:t>
      </w:r>
      <w:r w:rsidR="00C803A1" w:rsidRPr="000A14D9">
        <w:rPr>
          <w:rFonts w:ascii="Arial" w:hAnsi="Arial" w:cs="Arial"/>
        </w:rPr>
        <w:t xml:space="preserve">který </w:t>
      </w:r>
      <w:r w:rsidR="00F60322" w:rsidRPr="000A14D9">
        <w:rPr>
          <w:rFonts w:ascii="Arial" w:hAnsi="Arial" w:cs="Arial"/>
        </w:rPr>
        <w:t>odpovídá skutkové, či právní povaze a určení Sportoviště</w:t>
      </w:r>
      <w:bookmarkEnd w:id="19"/>
      <w:r w:rsidR="00B6533B" w:rsidRPr="000A14D9">
        <w:rPr>
          <w:rFonts w:ascii="Arial" w:hAnsi="Arial" w:cs="Arial"/>
        </w:rPr>
        <w:t>.</w:t>
      </w:r>
    </w:p>
    <w:p w14:paraId="213F3343" w14:textId="7FD29889" w:rsidR="00721881" w:rsidRPr="000A14D9" w:rsidRDefault="00F60322" w:rsidP="00015C3B">
      <w:pPr>
        <w:pStyle w:val="Odstavecseseznamem"/>
        <w:numPr>
          <w:ilvl w:val="1"/>
          <w:numId w:val="19"/>
        </w:numPr>
        <w:rPr>
          <w:rFonts w:ascii="Arial" w:hAnsi="Arial" w:cs="Arial"/>
        </w:rPr>
      </w:pPr>
      <w:r w:rsidRPr="000A14D9">
        <w:rPr>
          <w:rFonts w:ascii="Arial" w:hAnsi="Arial" w:cs="Arial"/>
        </w:rPr>
        <w:t xml:space="preserve">Nájemce je vůči Pronajímateli povinen užívat Sportoviště také pro jiný sport (druh sportu, sportovní disciplínu), než je ten vymezený v odst. </w:t>
      </w:r>
      <w:r w:rsidRPr="000A14D9">
        <w:rPr>
          <w:rFonts w:ascii="Arial" w:hAnsi="Arial" w:cs="Arial"/>
        </w:rPr>
        <w:fldChar w:fldCharType="begin"/>
      </w:r>
      <w:r w:rsidRPr="000A14D9">
        <w:rPr>
          <w:rFonts w:ascii="Arial" w:hAnsi="Arial" w:cs="Arial"/>
        </w:rPr>
        <w:instrText xml:space="preserve"> REF _Ref115008703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5.2</w:t>
      </w:r>
      <w:r w:rsidRPr="000A14D9">
        <w:rPr>
          <w:rFonts w:ascii="Arial" w:hAnsi="Arial" w:cs="Arial"/>
        </w:rPr>
        <w:fldChar w:fldCharType="end"/>
      </w:r>
      <w:r w:rsidRPr="000A14D9">
        <w:rPr>
          <w:rFonts w:ascii="Arial" w:hAnsi="Arial" w:cs="Arial"/>
        </w:rPr>
        <w:t xml:space="preserve"> Smlouvy, pokud jej k tomu výslovně oprávní Pronajímatel, zejména pro předchozí dohodě obou.</w:t>
      </w:r>
      <w:bookmarkEnd w:id="15"/>
    </w:p>
    <w:p w14:paraId="7E79EF22" w14:textId="77777777" w:rsidR="00937875" w:rsidRPr="000A14D9" w:rsidRDefault="00937875" w:rsidP="00937875">
      <w:pPr>
        <w:rPr>
          <w:rFonts w:ascii="Arial" w:hAnsi="Arial" w:cs="Arial"/>
        </w:rPr>
      </w:pPr>
      <w:bookmarkStart w:id="20" w:name="_Hlk97284413"/>
    </w:p>
    <w:p w14:paraId="26D7E8A2" w14:textId="466611F1" w:rsidR="00937875" w:rsidRPr="000A14D9" w:rsidRDefault="0027210A" w:rsidP="00015C3B">
      <w:pPr>
        <w:pStyle w:val="Nadpis2"/>
        <w:numPr>
          <w:ilvl w:val="0"/>
          <w:numId w:val="19"/>
        </w:numPr>
        <w:rPr>
          <w:rStyle w:val="Nadpis2Char"/>
          <w:rFonts w:ascii="Arial" w:hAnsi="Arial" w:cs="Arial"/>
          <w:b/>
          <w:bCs/>
        </w:rPr>
      </w:pPr>
      <w:r w:rsidRPr="000A14D9">
        <w:rPr>
          <w:rStyle w:val="Nadpis2Char"/>
          <w:rFonts w:ascii="Arial" w:hAnsi="Arial" w:cs="Arial"/>
          <w:b/>
          <w:bCs/>
        </w:rPr>
        <w:t>Povaha Sportoviště</w:t>
      </w:r>
    </w:p>
    <w:p w14:paraId="44045D4D" w14:textId="77777777" w:rsidR="00937875" w:rsidRPr="000A14D9" w:rsidRDefault="00937875" w:rsidP="00937875">
      <w:pPr>
        <w:rPr>
          <w:rFonts w:ascii="Arial" w:hAnsi="Arial" w:cs="Arial"/>
        </w:rPr>
      </w:pPr>
    </w:p>
    <w:p w14:paraId="767C33A1" w14:textId="2E9409DC" w:rsidR="00937875" w:rsidRPr="000A14D9" w:rsidRDefault="0027210A" w:rsidP="00015C3B">
      <w:pPr>
        <w:pStyle w:val="Odstavecseseznamem"/>
        <w:numPr>
          <w:ilvl w:val="1"/>
          <w:numId w:val="19"/>
        </w:numPr>
        <w:rPr>
          <w:rFonts w:ascii="Arial" w:hAnsi="Arial" w:cs="Arial"/>
        </w:rPr>
      </w:pPr>
      <w:bookmarkStart w:id="21" w:name="_Hlk115009447"/>
      <w:bookmarkStart w:id="22" w:name="_Ref115009464"/>
      <w:r w:rsidRPr="000A14D9">
        <w:rPr>
          <w:rFonts w:ascii="Arial" w:hAnsi="Arial" w:cs="Arial"/>
        </w:rPr>
        <w:t>Pronajímatel je vůči Nájemci povinen udržovat Sportoviště v</w:t>
      </w:r>
      <w:bookmarkEnd w:id="21"/>
      <w:r w:rsidR="00FA65B5" w:rsidRPr="000A14D9">
        <w:rPr>
          <w:rFonts w:ascii="Arial" w:hAnsi="Arial" w:cs="Arial"/>
        </w:rPr>
        <w:t> </w:t>
      </w:r>
      <w:r w:rsidRPr="000A14D9">
        <w:rPr>
          <w:rFonts w:ascii="Arial" w:hAnsi="Arial" w:cs="Arial"/>
        </w:rPr>
        <w:t>takovém</w:t>
      </w:r>
      <w:r w:rsidR="00FA65B5" w:rsidRPr="000A14D9">
        <w:rPr>
          <w:rFonts w:ascii="Arial" w:hAnsi="Arial" w:cs="Arial"/>
        </w:rPr>
        <w:t xml:space="preserve"> stavu, jenž Nájemci umožní vykonat (provést) </w:t>
      </w:r>
      <w:bookmarkStart w:id="23" w:name="_Hlk115009568"/>
      <w:r w:rsidR="00FA65B5" w:rsidRPr="000A14D9">
        <w:rPr>
          <w:rFonts w:ascii="Arial" w:hAnsi="Arial" w:cs="Arial"/>
        </w:rPr>
        <w:t>sport (druh sportu, sportovní disciplínu)</w:t>
      </w:r>
      <w:bookmarkEnd w:id="23"/>
      <w:r w:rsidR="00FA65B5" w:rsidRPr="000A14D9">
        <w:rPr>
          <w:rFonts w:ascii="Arial" w:hAnsi="Arial" w:cs="Arial"/>
        </w:rPr>
        <w:t xml:space="preserve"> podle podmínek Smlouvy, zejména </w:t>
      </w:r>
      <w:r w:rsidR="0009571D" w:rsidRPr="000A14D9">
        <w:rPr>
          <w:rFonts w:ascii="Arial" w:hAnsi="Arial" w:cs="Arial"/>
        </w:rPr>
        <w:t>po</w:t>
      </w:r>
      <w:r w:rsidR="00FA65B5" w:rsidRPr="000A14D9">
        <w:rPr>
          <w:rFonts w:ascii="Arial" w:hAnsi="Arial" w:cs="Arial"/>
        </w:rPr>
        <w:t xml:space="preserve">dle podmínek vymezených v odst. </w:t>
      </w:r>
      <w:r w:rsidR="009E3D5A" w:rsidRPr="000A14D9">
        <w:rPr>
          <w:rFonts w:ascii="Arial" w:hAnsi="Arial" w:cs="Arial"/>
        </w:rPr>
        <w:fldChar w:fldCharType="begin"/>
      </w:r>
      <w:r w:rsidR="009E3D5A" w:rsidRPr="000A14D9">
        <w:rPr>
          <w:rFonts w:ascii="Arial" w:hAnsi="Arial" w:cs="Arial"/>
        </w:rPr>
        <w:instrText xml:space="preserve"> REF _Ref115009118 \r \h </w:instrText>
      </w:r>
      <w:r w:rsidR="000A14D9">
        <w:rPr>
          <w:rFonts w:ascii="Arial" w:hAnsi="Arial" w:cs="Arial"/>
        </w:rPr>
        <w:instrText xml:space="preserve"> \* MERGEFORMAT </w:instrText>
      </w:r>
      <w:r w:rsidR="009E3D5A" w:rsidRPr="000A14D9">
        <w:rPr>
          <w:rFonts w:ascii="Arial" w:hAnsi="Arial" w:cs="Arial"/>
        </w:rPr>
      </w:r>
      <w:r w:rsidR="009E3D5A" w:rsidRPr="000A14D9">
        <w:rPr>
          <w:rFonts w:ascii="Arial" w:hAnsi="Arial" w:cs="Arial"/>
        </w:rPr>
        <w:fldChar w:fldCharType="separate"/>
      </w:r>
      <w:r w:rsidR="00D04B66" w:rsidRPr="000A14D9">
        <w:rPr>
          <w:rFonts w:ascii="Arial" w:hAnsi="Arial" w:cs="Arial"/>
        </w:rPr>
        <w:t>3.1.1</w:t>
      </w:r>
      <w:r w:rsidR="009E3D5A" w:rsidRPr="000A14D9">
        <w:rPr>
          <w:rFonts w:ascii="Arial" w:hAnsi="Arial" w:cs="Arial"/>
        </w:rPr>
        <w:fldChar w:fldCharType="end"/>
      </w:r>
      <w:r w:rsidR="009E3D5A" w:rsidRPr="000A14D9">
        <w:rPr>
          <w:rFonts w:ascii="Arial" w:hAnsi="Arial" w:cs="Arial"/>
        </w:rPr>
        <w:t xml:space="preserve"> a</w:t>
      </w:r>
      <w:r w:rsidR="0009571D" w:rsidRPr="000A14D9">
        <w:rPr>
          <w:rFonts w:ascii="Arial" w:hAnsi="Arial" w:cs="Arial"/>
        </w:rPr>
        <w:t xml:space="preserve"> v odst. </w:t>
      </w:r>
      <w:r w:rsidR="009E3D5A" w:rsidRPr="000A14D9">
        <w:rPr>
          <w:rFonts w:ascii="Arial" w:hAnsi="Arial" w:cs="Arial"/>
        </w:rPr>
        <w:t xml:space="preserve"> </w:t>
      </w:r>
      <w:r w:rsidR="009E3D5A" w:rsidRPr="000A14D9">
        <w:rPr>
          <w:rFonts w:ascii="Arial" w:hAnsi="Arial" w:cs="Arial"/>
        </w:rPr>
        <w:fldChar w:fldCharType="begin"/>
      </w:r>
      <w:r w:rsidR="009E3D5A" w:rsidRPr="000A14D9">
        <w:rPr>
          <w:rFonts w:ascii="Arial" w:hAnsi="Arial" w:cs="Arial"/>
        </w:rPr>
        <w:instrText xml:space="preserve"> REF _Ref115008703 \r \h </w:instrText>
      </w:r>
      <w:r w:rsidR="000A14D9">
        <w:rPr>
          <w:rFonts w:ascii="Arial" w:hAnsi="Arial" w:cs="Arial"/>
        </w:rPr>
        <w:instrText xml:space="preserve"> \* MERGEFORMAT </w:instrText>
      </w:r>
      <w:r w:rsidR="009E3D5A" w:rsidRPr="000A14D9">
        <w:rPr>
          <w:rFonts w:ascii="Arial" w:hAnsi="Arial" w:cs="Arial"/>
        </w:rPr>
      </w:r>
      <w:r w:rsidR="009E3D5A" w:rsidRPr="000A14D9">
        <w:rPr>
          <w:rFonts w:ascii="Arial" w:hAnsi="Arial" w:cs="Arial"/>
        </w:rPr>
        <w:fldChar w:fldCharType="separate"/>
      </w:r>
      <w:r w:rsidR="00D04B66" w:rsidRPr="000A14D9">
        <w:rPr>
          <w:rFonts w:ascii="Arial" w:hAnsi="Arial" w:cs="Arial"/>
        </w:rPr>
        <w:t>5.2</w:t>
      </w:r>
      <w:r w:rsidR="009E3D5A" w:rsidRPr="000A14D9">
        <w:rPr>
          <w:rFonts w:ascii="Arial" w:hAnsi="Arial" w:cs="Arial"/>
        </w:rPr>
        <w:fldChar w:fldCharType="end"/>
      </w:r>
      <w:r w:rsidR="0009571D" w:rsidRPr="000A14D9">
        <w:rPr>
          <w:rFonts w:ascii="Arial" w:hAnsi="Arial" w:cs="Arial"/>
        </w:rPr>
        <w:t xml:space="preserve"> Smlouvy</w:t>
      </w:r>
      <w:r w:rsidR="00B1528D" w:rsidRPr="000A14D9">
        <w:rPr>
          <w:rFonts w:ascii="Arial" w:hAnsi="Arial" w:cs="Arial"/>
        </w:rPr>
        <w:t>.</w:t>
      </w:r>
      <w:bookmarkEnd w:id="22"/>
    </w:p>
    <w:p w14:paraId="4AA6D8E2" w14:textId="5BEBA60E" w:rsidR="00B1528D" w:rsidRPr="000A14D9" w:rsidRDefault="00B1528D" w:rsidP="00015C3B">
      <w:pPr>
        <w:pStyle w:val="Odstavecseseznamem"/>
        <w:numPr>
          <w:ilvl w:val="1"/>
          <w:numId w:val="19"/>
        </w:numPr>
        <w:rPr>
          <w:rFonts w:ascii="Arial" w:hAnsi="Arial" w:cs="Arial"/>
        </w:rPr>
      </w:pPr>
      <w:r w:rsidRPr="000A14D9">
        <w:rPr>
          <w:rFonts w:ascii="Arial" w:hAnsi="Arial" w:cs="Arial"/>
        </w:rPr>
        <w:t xml:space="preserve">Pronajímatel je vůči Nájemci povinen udržovat Sportoviště ve stavu vymezeném v odst. </w:t>
      </w:r>
      <w:r w:rsidRPr="000A14D9">
        <w:rPr>
          <w:rFonts w:ascii="Arial" w:hAnsi="Arial" w:cs="Arial"/>
        </w:rPr>
        <w:fldChar w:fldCharType="begin"/>
      </w:r>
      <w:r w:rsidRPr="000A14D9">
        <w:rPr>
          <w:rFonts w:ascii="Arial" w:hAnsi="Arial" w:cs="Arial"/>
        </w:rPr>
        <w:instrText xml:space="preserve"> REF _Ref115009464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6.1</w:t>
      </w:r>
      <w:r w:rsidRPr="000A14D9">
        <w:rPr>
          <w:rFonts w:ascii="Arial" w:hAnsi="Arial" w:cs="Arial"/>
        </w:rPr>
        <w:fldChar w:fldCharType="end"/>
      </w:r>
      <w:r w:rsidRPr="000A14D9">
        <w:rPr>
          <w:rFonts w:ascii="Arial" w:hAnsi="Arial" w:cs="Arial"/>
        </w:rPr>
        <w:t xml:space="preserve"> Smlouvy </w:t>
      </w:r>
      <w:r w:rsidR="00B423B7" w:rsidRPr="000A14D9">
        <w:rPr>
          <w:rFonts w:ascii="Arial" w:hAnsi="Arial" w:cs="Arial"/>
        </w:rPr>
        <w:t xml:space="preserve">jen v takovém rozsahu, jenž je nezbytný pro legální a obvyklý výkon daného sportu (druh sportu, sportovní disciplínu), což obnáší výkon, který </w:t>
      </w:r>
      <w:r w:rsidR="00A906F1" w:rsidRPr="000A14D9">
        <w:rPr>
          <w:rFonts w:ascii="Arial" w:hAnsi="Arial" w:cs="Arial"/>
        </w:rPr>
        <w:t xml:space="preserve">zejména </w:t>
      </w:r>
      <w:r w:rsidR="00B423B7" w:rsidRPr="000A14D9">
        <w:rPr>
          <w:rFonts w:ascii="Arial" w:hAnsi="Arial" w:cs="Arial"/>
        </w:rPr>
        <w:t xml:space="preserve">odpovídá povinnostem Nájemce vymezeným v odst. </w:t>
      </w:r>
      <w:r w:rsidR="00B423B7" w:rsidRPr="000A14D9">
        <w:rPr>
          <w:rFonts w:ascii="Arial" w:hAnsi="Arial" w:cs="Arial"/>
        </w:rPr>
        <w:fldChar w:fldCharType="begin"/>
      </w:r>
      <w:r w:rsidR="00B423B7" w:rsidRPr="000A14D9">
        <w:rPr>
          <w:rFonts w:ascii="Arial" w:hAnsi="Arial" w:cs="Arial"/>
        </w:rPr>
        <w:instrText xml:space="preserve"> REF _Ref115009613 \r \h </w:instrText>
      </w:r>
      <w:r w:rsidR="000A14D9">
        <w:rPr>
          <w:rFonts w:ascii="Arial" w:hAnsi="Arial" w:cs="Arial"/>
        </w:rPr>
        <w:instrText xml:space="preserve"> \* MERGEFORMAT </w:instrText>
      </w:r>
      <w:r w:rsidR="00B423B7" w:rsidRPr="000A14D9">
        <w:rPr>
          <w:rFonts w:ascii="Arial" w:hAnsi="Arial" w:cs="Arial"/>
        </w:rPr>
      </w:r>
      <w:r w:rsidR="00B423B7" w:rsidRPr="000A14D9">
        <w:rPr>
          <w:rFonts w:ascii="Arial" w:hAnsi="Arial" w:cs="Arial"/>
        </w:rPr>
        <w:fldChar w:fldCharType="separate"/>
      </w:r>
      <w:r w:rsidR="00D04B66" w:rsidRPr="000A14D9">
        <w:rPr>
          <w:rFonts w:ascii="Arial" w:hAnsi="Arial" w:cs="Arial"/>
        </w:rPr>
        <w:t>5.1</w:t>
      </w:r>
      <w:r w:rsidR="00B423B7" w:rsidRPr="000A14D9">
        <w:rPr>
          <w:rFonts w:ascii="Arial" w:hAnsi="Arial" w:cs="Arial"/>
        </w:rPr>
        <w:fldChar w:fldCharType="end"/>
      </w:r>
      <w:r w:rsidR="00B423B7" w:rsidRPr="000A14D9">
        <w:rPr>
          <w:rFonts w:ascii="Arial" w:hAnsi="Arial" w:cs="Arial"/>
        </w:rPr>
        <w:t xml:space="preserve"> Smlouvy.</w:t>
      </w:r>
    </w:p>
    <w:p w14:paraId="6B526FB1" w14:textId="7E72212A" w:rsidR="00A906F1" w:rsidRPr="000A14D9" w:rsidRDefault="00A906F1" w:rsidP="00015C3B">
      <w:pPr>
        <w:pStyle w:val="Odstavecseseznamem"/>
        <w:numPr>
          <w:ilvl w:val="1"/>
          <w:numId w:val="19"/>
        </w:numPr>
        <w:rPr>
          <w:rFonts w:ascii="Arial" w:hAnsi="Arial" w:cs="Arial"/>
        </w:rPr>
      </w:pPr>
      <w:r w:rsidRPr="000A14D9">
        <w:rPr>
          <w:rFonts w:ascii="Arial" w:hAnsi="Arial" w:cs="Arial"/>
        </w:rPr>
        <w:t xml:space="preserve">Pronajímatel </w:t>
      </w:r>
      <w:r w:rsidR="00AF5531" w:rsidRPr="000A14D9">
        <w:rPr>
          <w:rFonts w:ascii="Arial" w:hAnsi="Arial" w:cs="Arial"/>
        </w:rPr>
        <w:t>je vůči</w:t>
      </w:r>
      <w:r w:rsidRPr="000A14D9">
        <w:rPr>
          <w:rFonts w:ascii="Arial" w:hAnsi="Arial" w:cs="Arial"/>
        </w:rPr>
        <w:t xml:space="preserve"> Nájemci</w:t>
      </w:r>
      <w:r w:rsidR="00AF5531" w:rsidRPr="000A14D9">
        <w:rPr>
          <w:rFonts w:ascii="Arial" w:hAnsi="Arial" w:cs="Arial"/>
        </w:rPr>
        <w:t xml:space="preserve"> oprávněn poskytnout kterékoliv</w:t>
      </w:r>
      <w:r w:rsidR="008D62F4" w:rsidRPr="000A14D9">
        <w:rPr>
          <w:rFonts w:ascii="Arial" w:hAnsi="Arial" w:cs="Arial"/>
        </w:rPr>
        <w:t xml:space="preserve"> plnění dle Smlouvy, zejména samotný pronájem Sportoviště, a to bez ohledu na zvláštní (jedinečné) zájmy, </w:t>
      </w:r>
      <w:bookmarkStart w:id="24" w:name="_Hlk115011044"/>
      <w:r w:rsidR="008D62F4" w:rsidRPr="000A14D9">
        <w:rPr>
          <w:rFonts w:ascii="Arial" w:hAnsi="Arial" w:cs="Arial"/>
        </w:rPr>
        <w:t>záměry, očekávání, předpoklady, či potřeby Nájemce</w:t>
      </w:r>
      <w:bookmarkEnd w:id="24"/>
      <w:r w:rsidR="008D62F4" w:rsidRPr="000A14D9">
        <w:rPr>
          <w:rFonts w:ascii="Arial" w:hAnsi="Arial" w:cs="Arial"/>
        </w:rPr>
        <w:t xml:space="preserve">. Pronajímatel není vůči Nájemci povinen </w:t>
      </w:r>
      <w:r w:rsidR="007B00DE" w:rsidRPr="000A14D9">
        <w:rPr>
          <w:rFonts w:ascii="Arial" w:hAnsi="Arial" w:cs="Arial"/>
        </w:rPr>
        <w:t>přizpůsobit žádné plnění poskyt</w:t>
      </w:r>
      <w:r w:rsidR="005F6050" w:rsidRPr="000A14D9">
        <w:rPr>
          <w:rFonts w:ascii="Arial" w:hAnsi="Arial" w:cs="Arial"/>
        </w:rPr>
        <w:t xml:space="preserve">nuté </w:t>
      </w:r>
      <w:r w:rsidR="007B00DE" w:rsidRPr="000A14D9">
        <w:rPr>
          <w:rFonts w:ascii="Arial" w:hAnsi="Arial" w:cs="Arial"/>
        </w:rPr>
        <w:t>dle Smlouvy</w:t>
      </w:r>
      <w:r w:rsidR="005F6050" w:rsidRPr="000A14D9">
        <w:rPr>
          <w:rFonts w:ascii="Arial" w:hAnsi="Arial" w:cs="Arial"/>
        </w:rPr>
        <w:t xml:space="preserve"> zájmům, záměrům, očekáváním, předpokladům, či potřebám Nájemce</w:t>
      </w:r>
      <w:r w:rsidR="00FA7C0D" w:rsidRPr="000A14D9">
        <w:rPr>
          <w:rFonts w:ascii="Arial" w:hAnsi="Arial" w:cs="Arial"/>
        </w:rPr>
        <w:t xml:space="preserve">, není-li to výslovně </w:t>
      </w:r>
      <w:r w:rsidR="00440334" w:rsidRPr="000A14D9">
        <w:rPr>
          <w:rFonts w:ascii="Arial" w:hAnsi="Arial" w:cs="Arial"/>
        </w:rPr>
        <w:t xml:space="preserve">vzájemně (oboustranně) </w:t>
      </w:r>
      <w:r w:rsidR="00FA7C0D" w:rsidRPr="000A14D9">
        <w:rPr>
          <w:rFonts w:ascii="Arial" w:hAnsi="Arial" w:cs="Arial"/>
        </w:rPr>
        <w:t>ujednáno</w:t>
      </w:r>
      <w:r w:rsidR="00BE725B" w:rsidRPr="000A14D9">
        <w:rPr>
          <w:rFonts w:ascii="Arial" w:hAnsi="Arial" w:cs="Arial"/>
        </w:rPr>
        <w:t xml:space="preserve"> (dohodnuto).</w:t>
      </w:r>
    </w:p>
    <w:p w14:paraId="3784810F" w14:textId="06E81FED" w:rsidR="0090787D" w:rsidRPr="000A14D9" w:rsidRDefault="00EF3FA2" w:rsidP="00015C3B">
      <w:pPr>
        <w:pStyle w:val="Odstavecseseznamem"/>
        <w:numPr>
          <w:ilvl w:val="1"/>
          <w:numId w:val="19"/>
        </w:numPr>
        <w:rPr>
          <w:rFonts w:ascii="Arial" w:hAnsi="Arial" w:cs="Arial"/>
        </w:rPr>
      </w:pPr>
      <w:r w:rsidRPr="000A14D9">
        <w:rPr>
          <w:rFonts w:ascii="Arial" w:hAnsi="Arial" w:cs="Arial"/>
        </w:rPr>
        <w:t>Nájemce se vůči Pronajímateli zavazuje, že veškerá Smlouvou dohodnutá plnění (především pronájem Sportoviště), jakož také skutkový a právní stav Sportoviště</w:t>
      </w:r>
      <w:r w:rsidR="00052A0C" w:rsidRPr="000A14D9">
        <w:rPr>
          <w:rFonts w:ascii="Arial" w:hAnsi="Arial" w:cs="Arial"/>
        </w:rPr>
        <w:t xml:space="preserve"> </w:t>
      </w:r>
      <w:r w:rsidRPr="000A14D9">
        <w:rPr>
          <w:rFonts w:ascii="Arial" w:hAnsi="Arial" w:cs="Arial"/>
        </w:rPr>
        <w:t>odpovídají potřebám Nájemce a dovolují mu</w:t>
      </w:r>
      <w:r w:rsidR="00052A0C" w:rsidRPr="000A14D9">
        <w:rPr>
          <w:rFonts w:ascii="Arial" w:hAnsi="Arial" w:cs="Arial"/>
        </w:rPr>
        <w:t xml:space="preserve"> provést (realizovat) jím zamýšlený sport (druh sportu, sportovní disciplínu)</w:t>
      </w:r>
      <w:bookmarkStart w:id="25" w:name="_Ref97284105"/>
      <w:bookmarkEnd w:id="20"/>
      <w:r w:rsidR="00676A9B" w:rsidRPr="000A14D9">
        <w:rPr>
          <w:rFonts w:ascii="Arial" w:hAnsi="Arial" w:cs="Arial"/>
        </w:rPr>
        <w:t>.</w:t>
      </w:r>
    </w:p>
    <w:bookmarkEnd w:id="25"/>
    <w:p w14:paraId="43F415D2" w14:textId="77777777" w:rsidR="00F36F0E" w:rsidRPr="000A14D9" w:rsidRDefault="00F36F0E" w:rsidP="00F36F0E">
      <w:pPr>
        <w:rPr>
          <w:rFonts w:ascii="Arial" w:hAnsi="Arial" w:cs="Arial"/>
        </w:rPr>
      </w:pPr>
    </w:p>
    <w:p w14:paraId="05F5E977" w14:textId="74C0A2FB" w:rsidR="00F36F0E" w:rsidRPr="000A14D9" w:rsidRDefault="00535781" w:rsidP="00015C3B">
      <w:pPr>
        <w:pStyle w:val="Nadpis2"/>
        <w:numPr>
          <w:ilvl w:val="0"/>
          <w:numId w:val="19"/>
        </w:numPr>
        <w:rPr>
          <w:rStyle w:val="Nadpis2Char"/>
          <w:rFonts w:ascii="Arial" w:hAnsi="Arial" w:cs="Arial"/>
          <w:b/>
          <w:bCs/>
        </w:rPr>
      </w:pPr>
      <w:r w:rsidRPr="000A14D9">
        <w:rPr>
          <w:rStyle w:val="Nadpis2Char"/>
          <w:rFonts w:ascii="Arial" w:hAnsi="Arial" w:cs="Arial"/>
          <w:b/>
          <w:bCs/>
        </w:rPr>
        <w:t>Omezení odpovědnosti</w:t>
      </w:r>
    </w:p>
    <w:p w14:paraId="460A3B58" w14:textId="77777777" w:rsidR="00F36F0E" w:rsidRPr="000A14D9" w:rsidRDefault="00F36F0E" w:rsidP="00F36F0E">
      <w:pPr>
        <w:rPr>
          <w:rFonts w:ascii="Arial" w:hAnsi="Arial" w:cs="Arial"/>
        </w:rPr>
      </w:pPr>
    </w:p>
    <w:p w14:paraId="17CAE66D" w14:textId="2B7E7F31" w:rsidR="0032340A" w:rsidRPr="000A14D9" w:rsidRDefault="00C93F5A" w:rsidP="00015C3B">
      <w:pPr>
        <w:pStyle w:val="Odstavecseseznamem"/>
        <w:numPr>
          <w:ilvl w:val="1"/>
          <w:numId w:val="19"/>
        </w:numPr>
        <w:rPr>
          <w:rFonts w:ascii="Arial" w:hAnsi="Arial" w:cs="Arial"/>
        </w:rPr>
      </w:pPr>
      <w:bookmarkStart w:id="26" w:name="_Hlk97284552"/>
      <w:r w:rsidRPr="000A14D9">
        <w:rPr>
          <w:rFonts w:ascii="Arial" w:hAnsi="Arial" w:cs="Arial"/>
        </w:rPr>
        <w:t xml:space="preserve">Pronajímatel vůči Nájemci </w:t>
      </w:r>
      <w:r w:rsidRPr="000A14D9">
        <w:rPr>
          <w:rFonts w:ascii="Arial" w:hAnsi="Arial" w:cs="Arial"/>
          <w:u w:val="single"/>
        </w:rPr>
        <w:t>neodpovídá</w:t>
      </w:r>
      <w:r w:rsidRPr="000A14D9">
        <w:rPr>
          <w:rFonts w:ascii="Arial" w:hAnsi="Arial" w:cs="Arial"/>
        </w:rPr>
        <w:t xml:space="preserve"> za jakoukoliv hmotnou (materiální) škodu, </w:t>
      </w:r>
      <w:r w:rsidR="009830CB" w:rsidRPr="000A14D9">
        <w:rPr>
          <w:rFonts w:ascii="Arial" w:hAnsi="Arial" w:cs="Arial"/>
        </w:rPr>
        <w:t>ani</w:t>
      </w:r>
      <w:r w:rsidRPr="000A14D9">
        <w:rPr>
          <w:rFonts w:ascii="Arial" w:hAnsi="Arial" w:cs="Arial"/>
        </w:rPr>
        <w:t xml:space="preserve"> za jakoukoliv nehmotnou (nemateriální) újmu</w:t>
      </w:r>
      <w:r w:rsidR="009830CB" w:rsidRPr="000A14D9">
        <w:rPr>
          <w:rFonts w:ascii="Arial" w:hAnsi="Arial" w:cs="Arial"/>
        </w:rPr>
        <w:t xml:space="preserve">, která </w:t>
      </w:r>
      <w:r w:rsidR="0025203C" w:rsidRPr="000A14D9">
        <w:rPr>
          <w:rFonts w:ascii="Arial" w:hAnsi="Arial" w:cs="Arial"/>
        </w:rPr>
        <w:t>Nájemci vznikne,</w:t>
      </w:r>
      <w:r w:rsidR="00D3228C" w:rsidRPr="000A14D9">
        <w:rPr>
          <w:rFonts w:ascii="Arial" w:hAnsi="Arial" w:cs="Arial"/>
        </w:rPr>
        <w:t xml:space="preserve"> či která </w:t>
      </w:r>
      <w:r w:rsidR="00D3228C" w:rsidRPr="000A14D9">
        <w:rPr>
          <w:rFonts w:ascii="Arial" w:hAnsi="Arial" w:cs="Arial"/>
        </w:rPr>
        <w:lastRenderedPageBreak/>
        <w:t xml:space="preserve">Nájemce postihne, nebo se </w:t>
      </w:r>
      <w:proofErr w:type="gramStart"/>
      <w:r w:rsidR="00D3228C" w:rsidRPr="000A14D9">
        <w:rPr>
          <w:rFonts w:ascii="Arial" w:hAnsi="Arial" w:cs="Arial"/>
        </w:rPr>
        <w:t>ho</w:t>
      </w:r>
      <w:proofErr w:type="gramEnd"/>
      <w:r w:rsidR="00D3228C" w:rsidRPr="000A14D9">
        <w:rPr>
          <w:rFonts w:ascii="Arial" w:hAnsi="Arial" w:cs="Arial"/>
        </w:rPr>
        <w:t xml:space="preserve"> jakkoliv jinak dotkne, pokud se jedná o kteroukoli škodu nebo újmu související s jakoukoliv z níže vymezených okolností (situací):</w:t>
      </w:r>
    </w:p>
    <w:p w14:paraId="2C088841" w14:textId="731AB8F5" w:rsidR="009A5D99" w:rsidRPr="000A14D9" w:rsidRDefault="00D3228C" w:rsidP="00015C3B">
      <w:pPr>
        <w:pStyle w:val="Odstavecseseznamem"/>
        <w:numPr>
          <w:ilvl w:val="2"/>
          <w:numId w:val="19"/>
        </w:numPr>
        <w:rPr>
          <w:rFonts w:ascii="Arial" w:hAnsi="Arial" w:cs="Arial"/>
        </w:rPr>
      </w:pPr>
      <w:bookmarkStart w:id="27" w:name="_Hlk115169938"/>
      <w:bookmarkStart w:id="28" w:name="_Hlk115169803"/>
      <w:r w:rsidRPr="000A14D9">
        <w:rPr>
          <w:rFonts w:ascii="Arial" w:hAnsi="Arial" w:cs="Arial"/>
        </w:rPr>
        <w:t xml:space="preserve">Jakékoliv </w:t>
      </w:r>
      <w:r w:rsidR="009A5D99" w:rsidRPr="000A14D9">
        <w:rPr>
          <w:rFonts w:ascii="Arial" w:hAnsi="Arial" w:cs="Arial"/>
        </w:rPr>
        <w:t xml:space="preserve">ohrožení, nebo </w:t>
      </w:r>
      <w:r w:rsidRPr="000A14D9">
        <w:rPr>
          <w:rFonts w:ascii="Arial" w:hAnsi="Arial" w:cs="Arial"/>
        </w:rPr>
        <w:t>poškození</w:t>
      </w:r>
      <w:bookmarkEnd w:id="27"/>
      <w:r w:rsidRPr="000A14D9">
        <w:rPr>
          <w:rFonts w:ascii="Arial" w:hAnsi="Arial" w:cs="Arial"/>
        </w:rPr>
        <w:t xml:space="preserve"> zdraví (zejména úraz, </w:t>
      </w:r>
      <w:r w:rsidR="009A5D99" w:rsidRPr="000A14D9">
        <w:rPr>
          <w:rFonts w:ascii="Arial" w:hAnsi="Arial" w:cs="Arial"/>
        </w:rPr>
        <w:t>či</w:t>
      </w:r>
      <w:r w:rsidRPr="000A14D9">
        <w:rPr>
          <w:rFonts w:ascii="Arial" w:hAnsi="Arial" w:cs="Arial"/>
        </w:rPr>
        <w:t xml:space="preserve"> nemoc)</w:t>
      </w:r>
      <w:bookmarkEnd w:id="28"/>
      <w:r w:rsidRPr="000A14D9">
        <w:rPr>
          <w:rFonts w:ascii="Arial" w:hAnsi="Arial" w:cs="Arial"/>
        </w:rPr>
        <w:t xml:space="preserve"> </w:t>
      </w:r>
      <w:r w:rsidR="009A5D99" w:rsidRPr="000A14D9">
        <w:rPr>
          <w:rFonts w:ascii="Arial" w:hAnsi="Arial" w:cs="Arial"/>
        </w:rPr>
        <w:t xml:space="preserve">samotného </w:t>
      </w:r>
      <w:r w:rsidRPr="000A14D9">
        <w:rPr>
          <w:rFonts w:ascii="Arial" w:hAnsi="Arial" w:cs="Arial"/>
        </w:rPr>
        <w:t>Nájemce</w:t>
      </w:r>
      <w:r w:rsidR="00FA2D65" w:rsidRPr="000A14D9">
        <w:rPr>
          <w:rFonts w:ascii="Arial" w:hAnsi="Arial" w:cs="Arial"/>
        </w:rPr>
        <w:t xml:space="preserve">, nebo </w:t>
      </w:r>
      <w:bookmarkStart w:id="29" w:name="_Hlk115175831"/>
      <w:r w:rsidR="00C86719" w:rsidRPr="000A14D9">
        <w:rPr>
          <w:rFonts w:ascii="Arial" w:hAnsi="Arial" w:cs="Arial"/>
        </w:rPr>
        <w:t xml:space="preserve">kterékoliv osoby, </w:t>
      </w:r>
      <w:r w:rsidR="00613C54" w:rsidRPr="000A14D9">
        <w:rPr>
          <w:rFonts w:ascii="Arial" w:hAnsi="Arial" w:cs="Arial"/>
        </w:rPr>
        <w:t>která</w:t>
      </w:r>
      <w:r w:rsidR="00C86719" w:rsidRPr="000A14D9">
        <w:rPr>
          <w:rFonts w:ascii="Arial" w:hAnsi="Arial" w:cs="Arial"/>
        </w:rPr>
        <w:t xml:space="preserve"> užívá Sportoviště z vůle (rozhodnutí) Nájemce</w:t>
      </w:r>
      <w:bookmarkEnd w:id="29"/>
      <w:r w:rsidR="00C86719" w:rsidRPr="000A14D9">
        <w:rPr>
          <w:rFonts w:ascii="Arial" w:hAnsi="Arial" w:cs="Arial"/>
        </w:rPr>
        <w:t>.</w:t>
      </w:r>
    </w:p>
    <w:p w14:paraId="35B97C6B" w14:textId="695D3C98" w:rsidR="009A440B" w:rsidRPr="000A14D9" w:rsidRDefault="009A440B" w:rsidP="00015C3B">
      <w:pPr>
        <w:pStyle w:val="Odstavecseseznamem"/>
        <w:numPr>
          <w:ilvl w:val="2"/>
          <w:numId w:val="19"/>
        </w:numPr>
        <w:rPr>
          <w:rFonts w:ascii="Arial" w:hAnsi="Arial" w:cs="Arial"/>
        </w:rPr>
      </w:pPr>
      <w:bookmarkStart w:id="30" w:name="_Hlk115176144"/>
      <w:r w:rsidRPr="000A14D9">
        <w:rPr>
          <w:rFonts w:ascii="Arial" w:hAnsi="Arial" w:cs="Arial"/>
        </w:rPr>
        <w:t xml:space="preserve">Jakékoliv ohrožení, </w:t>
      </w:r>
      <w:r w:rsidR="003B7CFC" w:rsidRPr="000A14D9">
        <w:rPr>
          <w:rFonts w:ascii="Arial" w:hAnsi="Arial" w:cs="Arial"/>
        </w:rPr>
        <w:t>či</w:t>
      </w:r>
      <w:r w:rsidRPr="000A14D9">
        <w:rPr>
          <w:rFonts w:ascii="Arial" w:hAnsi="Arial" w:cs="Arial"/>
        </w:rPr>
        <w:t xml:space="preserve"> poškození </w:t>
      </w:r>
      <w:bookmarkEnd w:id="30"/>
      <w:r w:rsidRPr="000A14D9">
        <w:rPr>
          <w:rFonts w:ascii="Arial" w:hAnsi="Arial" w:cs="Arial"/>
        </w:rPr>
        <w:t xml:space="preserve">dobrého jména, </w:t>
      </w:r>
      <w:r w:rsidR="00613C54" w:rsidRPr="000A14D9">
        <w:rPr>
          <w:rFonts w:ascii="Arial" w:hAnsi="Arial" w:cs="Arial"/>
        </w:rPr>
        <w:t xml:space="preserve">prestiže, </w:t>
      </w:r>
      <w:r w:rsidRPr="000A14D9">
        <w:rPr>
          <w:rFonts w:ascii="Arial" w:hAnsi="Arial" w:cs="Arial"/>
        </w:rPr>
        <w:t>pověst</w:t>
      </w:r>
      <w:r w:rsidR="003B7CFC" w:rsidRPr="000A14D9">
        <w:rPr>
          <w:rFonts w:ascii="Arial" w:hAnsi="Arial" w:cs="Arial"/>
        </w:rPr>
        <w:t xml:space="preserve">i, </w:t>
      </w:r>
      <w:r w:rsidR="007F2DC3" w:rsidRPr="000A14D9">
        <w:rPr>
          <w:rFonts w:ascii="Arial" w:hAnsi="Arial" w:cs="Arial"/>
        </w:rPr>
        <w:t xml:space="preserve">či cti </w:t>
      </w:r>
      <w:r w:rsidR="00FA2D65" w:rsidRPr="000A14D9">
        <w:rPr>
          <w:rFonts w:ascii="Arial" w:hAnsi="Arial" w:cs="Arial"/>
        </w:rPr>
        <w:t xml:space="preserve">samotného </w:t>
      </w:r>
      <w:r w:rsidR="007F2DC3" w:rsidRPr="000A14D9">
        <w:rPr>
          <w:rFonts w:ascii="Arial" w:hAnsi="Arial" w:cs="Arial"/>
        </w:rPr>
        <w:t xml:space="preserve">Nájemce, </w:t>
      </w:r>
      <w:r w:rsidR="00FA2D65" w:rsidRPr="000A14D9">
        <w:rPr>
          <w:rFonts w:ascii="Arial" w:hAnsi="Arial" w:cs="Arial"/>
        </w:rPr>
        <w:t>nebo</w:t>
      </w:r>
      <w:r w:rsidR="007F2DC3" w:rsidRPr="000A14D9">
        <w:rPr>
          <w:rFonts w:ascii="Arial" w:hAnsi="Arial" w:cs="Arial"/>
        </w:rPr>
        <w:t xml:space="preserve"> kterékoliv osoby, jež užívá Sportoviště z vůle (</w:t>
      </w:r>
      <w:r w:rsidR="00A02D0E" w:rsidRPr="000A14D9">
        <w:rPr>
          <w:rFonts w:ascii="Arial" w:hAnsi="Arial" w:cs="Arial"/>
        </w:rPr>
        <w:t xml:space="preserve">z </w:t>
      </w:r>
      <w:r w:rsidR="007F2DC3" w:rsidRPr="000A14D9">
        <w:rPr>
          <w:rFonts w:ascii="Arial" w:hAnsi="Arial" w:cs="Arial"/>
        </w:rPr>
        <w:t>rozhodnutí) Nájemce.</w:t>
      </w:r>
    </w:p>
    <w:p w14:paraId="3E999C01" w14:textId="610353EF" w:rsidR="00E41EA8" w:rsidRPr="000A14D9" w:rsidRDefault="00E41EA8" w:rsidP="00015C3B">
      <w:pPr>
        <w:pStyle w:val="Odstavecseseznamem"/>
        <w:numPr>
          <w:ilvl w:val="2"/>
          <w:numId w:val="19"/>
        </w:numPr>
        <w:rPr>
          <w:rFonts w:ascii="Arial" w:hAnsi="Arial" w:cs="Arial"/>
        </w:rPr>
      </w:pPr>
      <w:r w:rsidRPr="000A14D9">
        <w:rPr>
          <w:rFonts w:ascii="Arial" w:hAnsi="Arial" w:cs="Arial"/>
        </w:rPr>
        <w:t xml:space="preserve">Jakékoliv ohrožení, </w:t>
      </w:r>
      <w:r w:rsidR="00504A2C" w:rsidRPr="000A14D9">
        <w:rPr>
          <w:rFonts w:ascii="Arial" w:hAnsi="Arial" w:cs="Arial"/>
        </w:rPr>
        <w:t>či</w:t>
      </w:r>
      <w:r w:rsidRPr="000A14D9">
        <w:rPr>
          <w:rFonts w:ascii="Arial" w:hAnsi="Arial" w:cs="Arial"/>
        </w:rPr>
        <w:t xml:space="preserve"> poškození </w:t>
      </w:r>
      <w:r w:rsidR="00504A2C" w:rsidRPr="000A14D9">
        <w:rPr>
          <w:rFonts w:ascii="Arial" w:hAnsi="Arial" w:cs="Arial"/>
        </w:rPr>
        <w:t>hospodářských či finančních zájmů, včetně očekávání výsledku, výhry nebo zisku, samotného Nájemce, nebo kterékoliv osoby, která užívá Sportoviště z vůle (</w:t>
      </w:r>
      <w:r w:rsidR="00CB4030" w:rsidRPr="000A14D9">
        <w:rPr>
          <w:rFonts w:ascii="Arial" w:hAnsi="Arial" w:cs="Arial"/>
        </w:rPr>
        <w:t xml:space="preserve">z </w:t>
      </w:r>
      <w:r w:rsidR="00504A2C" w:rsidRPr="000A14D9">
        <w:rPr>
          <w:rFonts w:ascii="Arial" w:hAnsi="Arial" w:cs="Arial"/>
        </w:rPr>
        <w:t>rozhodnutí) Nájemce.</w:t>
      </w:r>
    </w:p>
    <w:p w14:paraId="25979B82" w14:textId="777DF6F5" w:rsidR="00C86719" w:rsidRPr="000A14D9" w:rsidRDefault="00C86719" w:rsidP="00015C3B">
      <w:pPr>
        <w:pStyle w:val="Odstavecseseznamem"/>
        <w:numPr>
          <w:ilvl w:val="2"/>
          <w:numId w:val="19"/>
        </w:numPr>
        <w:rPr>
          <w:rFonts w:ascii="Arial" w:hAnsi="Arial" w:cs="Arial"/>
        </w:rPr>
      </w:pPr>
      <w:bookmarkStart w:id="31" w:name="_Ref115171961"/>
      <w:r w:rsidRPr="000A14D9">
        <w:rPr>
          <w:rFonts w:ascii="Arial" w:hAnsi="Arial" w:cs="Arial"/>
        </w:rPr>
        <w:t xml:space="preserve">Jakékoliv ohrožení, </w:t>
      </w:r>
      <w:r w:rsidR="005472DE" w:rsidRPr="000A14D9">
        <w:rPr>
          <w:rFonts w:ascii="Arial" w:hAnsi="Arial" w:cs="Arial"/>
        </w:rPr>
        <w:t>či</w:t>
      </w:r>
      <w:r w:rsidRPr="000A14D9">
        <w:rPr>
          <w:rFonts w:ascii="Arial" w:hAnsi="Arial" w:cs="Arial"/>
        </w:rPr>
        <w:t xml:space="preserve"> poškození </w:t>
      </w:r>
      <w:r w:rsidR="005472DE" w:rsidRPr="000A14D9">
        <w:rPr>
          <w:rFonts w:ascii="Arial" w:hAnsi="Arial" w:cs="Arial"/>
        </w:rPr>
        <w:t xml:space="preserve">kterékoliv věci vnesené Nájemcem na Sportoviště (zejména oblečení, výstroj, vybavení, pomůcky, nebo </w:t>
      </w:r>
      <w:r w:rsidR="000C502F" w:rsidRPr="000A14D9">
        <w:rPr>
          <w:rFonts w:ascii="Arial" w:hAnsi="Arial" w:cs="Arial"/>
        </w:rPr>
        <w:t xml:space="preserve">jiné </w:t>
      </w:r>
      <w:r w:rsidR="005472DE" w:rsidRPr="000A14D9">
        <w:rPr>
          <w:rFonts w:ascii="Arial" w:hAnsi="Arial" w:cs="Arial"/>
        </w:rPr>
        <w:t>náčiní</w:t>
      </w:r>
      <w:r w:rsidR="000C502F" w:rsidRPr="000A14D9">
        <w:rPr>
          <w:rFonts w:ascii="Arial" w:hAnsi="Arial" w:cs="Arial"/>
        </w:rPr>
        <w:t xml:space="preserve"> či nástroje</w:t>
      </w:r>
      <w:r w:rsidR="005472DE" w:rsidRPr="000A14D9">
        <w:rPr>
          <w:rFonts w:ascii="Arial" w:hAnsi="Arial" w:cs="Arial"/>
        </w:rPr>
        <w:t>).</w:t>
      </w:r>
      <w:bookmarkEnd w:id="31"/>
    </w:p>
    <w:p w14:paraId="6F3053F2" w14:textId="7A4E3EE6" w:rsidR="00E44037" w:rsidRPr="000A14D9" w:rsidRDefault="00AA598F" w:rsidP="00015C3B">
      <w:pPr>
        <w:pStyle w:val="Odstavecseseznamem"/>
        <w:numPr>
          <w:ilvl w:val="3"/>
          <w:numId w:val="19"/>
        </w:numPr>
        <w:rPr>
          <w:rFonts w:ascii="Arial" w:hAnsi="Arial" w:cs="Arial"/>
        </w:rPr>
      </w:pPr>
      <w:r w:rsidRPr="000A14D9">
        <w:rPr>
          <w:rFonts w:ascii="Arial" w:hAnsi="Arial" w:cs="Arial"/>
        </w:rPr>
        <w:t xml:space="preserve">Výjimku z pravidla vymezeného v odst. </w:t>
      </w:r>
      <w:r w:rsidRPr="000A14D9">
        <w:rPr>
          <w:rFonts w:ascii="Arial" w:hAnsi="Arial" w:cs="Arial"/>
        </w:rPr>
        <w:fldChar w:fldCharType="begin"/>
      </w:r>
      <w:r w:rsidRPr="000A14D9">
        <w:rPr>
          <w:rFonts w:ascii="Arial" w:hAnsi="Arial" w:cs="Arial"/>
        </w:rPr>
        <w:instrText xml:space="preserve"> REF _Ref115171961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7.1.4</w:t>
      </w:r>
      <w:r w:rsidRPr="000A14D9">
        <w:rPr>
          <w:rFonts w:ascii="Arial" w:hAnsi="Arial" w:cs="Arial"/>
        </w:rPr>
        <w:fldChar w:fldCharType="end"/>
      </w:r>
      <w:r w:rsidRPr="000A14D9">
        <w:rPr>
          <w:rFonts w:ascii="Arial" w:hAnsi="Arial" w:cs="Arial"/>
        </w:rPr>
        <w:t xml:space="preserve"> Smlouvy</w:t>
      </w:r>
      <w:r w:rsidR="004170F2" w:rsidRPr="000A14D9">
        <w:rPr>
          <w:rFonts w:ascii="Arial" w:hAnsi="Arial" w:cs="Arial"/>
        </w:rPr>
        <w:t xml:space="preserve"> představuje odpovědnost Pronajímatele vůči Nájemci podle ustanovení § 2945 OZ</w:t>
      </w:r>
      <w:r w:rsidR="009A440B" w:rsidRPr="000A14D9">
        <w:rPr>
          <w:rFonts w:ascii="Arial" w:hAnsi="Arial" w:cs="Arial"/>
        </w:rPr>
        <w:t>. Tato odpovědnost se ale týká jen věcí Nájemce odložených v prostoru, jenž je výslovně označen jako šatna. Tato odpovědnost je též omezena do souhrnné (celkové) částky 50.000,00 Kč za všechny škody na všech věcech Nájemce.</w:t>
      </w:r>
      <w:bookmarkEnd w:id="26"/>
    </w:p>
    <w:p w14:paraId="4C2A3633" w14:textId="77777777" w:rsidR="00A76D98" w:rsidRPr="000A14D9" w:rsidRDefault="00A76D98" w:rsidP="00A76D98">
      <w:pPr>
        <w:rPr>
          <w:rFonts w:ascii="Arial" w:hAnsi="Arial" w:cs="Arial"/>
        </w:rPr>
      </w:pPr>
      <w:bookmarkStart w:id="32" w:name="_Hlk97127444"/>
      <w:bookmarkStart w:id="33" w:name="_Hlk97120682"/>
    </w:p>
    <w:p w14:paraId="0A6E200B" w14:textId="4117A48F" w:rsidR="00A76D98" w:rsidRPr="000A14D9" w:rsidRDefault="00BA670E" w:rsidP="00015C3B">
      <w:pPr>
        <w:pStyle w:val="Nadpis2"/>
        <w:numPr>
          <w:ilvl w:val="0"/>
          <w:numId w:val="19"/>
        </w:numPr>
        <w:rPr>
          <w:rStyle w:val="Nadpis2Char"/>
          <w:rFonts w:ascii="Arial" w:hAnsi="Arial" w:cs="Arial"/>
          <w:b/>
          <w:bCs/>
        </w:rPr>
      </w:pPr>
      <w:r w:rsidRPr="000A14D9">
        <w:rPr>
          <w:rStyle w:val="Nadpis2Char"/>
          <w:rFonts w:ascii="Arial" w:hAnsi="Arial" w:cs="Arial"/>
          <w:b/>
          <w:bCs/>
        </w:rPr>
        <w:t>Nájemné a způsob jeho platby</w:t>
      </w:r>
    </w:p>
    <w:p w14:paraId="3DCFED7C" w14:textId="77777777" w:rsidR="00A76D98" w:rsidRPr="000A14D9" w:rsidRDefault="00A76D98" w:rsidP="00A76D98">
      <w:pPr>
        <w:rPr>
          <w:rFonts w:ascii="Arial" w:hAnsi="Arial" w:cs="Arial"/>
        </w:rPr>
      </w:pPr>
    </w:p>
    <w:p w14:paraId="77DED3C7" w14:textId="539C3EAF" w:rsidR="00BA670E" w:rsidRPr="000A14D9" w:rsidRDefault="00B12D68" w:rsidP="00015C3B">
      <w:pPr>
        <w:pStyle w:val="Odstavecseseznamem"/>
        <w:numPr>
          <w:ilvl w:val="1"/>
          <w:numId w:val="19"/>
        </w:numPr>
        <w:rPr>
          <w:rFonts w:ascii="Arial" w:hAnsi="Arial" w:cs="Arial"/>
        </w:rPr>
      </w:pPr>
      <w:bookmarkStart w:id="34" w:name="_Hlk115177327"/>
      <w:bookmarkStart w:id="35" w:name="_Ref115179551"/>
      <w:bookmarkStart w:id="36" w:name="_Ref127262399"/>
      <w:bookmarkStart w:id="37" w:name="_Ref97127343"/>
      <w:r w:rsidRPr="000A14D9">
        <w:rPr>
          <w:rFonts w:ascii="Arial" w:hAnsi="Arial" w:cs="Arial"/>
        </w:rPr>
        <w:t>Nájemce je vůči Pronajímateli povinen zaplatit nájemné</w:t>
      </w:r>
      <w:bookmarkEnd w:id="34"/>
      <w:r w:rsidRPr="000A14D9">
        <w:rPr>
          <w:rFonts w:ascii="Arial" w:hAnsi="Arial" w:cs="Arial"/>
        </w:rPr>
        <w:t xml:space="preserve"> ve výši</w:t>
      </w:r>
      <w:r w:rsidR="003427DD">
        <w:rPr>
          <w:rFonts w:ascii="Arial" w:hAnsi="Arial" w:cs="Arial"/>
        </w:rPr>
        <w:t xml:space="preserve"> </w:t>
      </w:r>
      <w:r w:rsidR="003427DD" w:rsidRPr="003427DD">
        <w:rPr>
          <w:rFonts w:ascii="Arial" w:hAnsi="Arial" w:cs="Arial"/>
          <w:b/>
        </w:rPr>
        <w:t>67 900</w:t>
      </w:r>
      <w:r w:rsidRPr="003427DD">
        <w:rPr>
          <w:rFonts w:ascii="Arial" w:hAnsi="Arial" w:cs="Arial"/>
          <w:b/>
        </w:rPr>
        <w:t xml:space="preserve"> Kč</w:t>
      </w:r>
      <w:bookmarkEnd w:id="35"/>
      <w:r w:rsidRPr="000A14D9">
        <w:rPr>
          <w:rFonts w:ascii="Arial" w:hAnsi="Arial" w:cs="Arial"/>
        </w:rPr>
        <w:t xml:space="preserve"> bez DPH</w:t>
      </w:r>
      <w:r w:rsidR="00F15F78" w:rsidRPr="000A14D9">
        <w:rPr>
          <w:rFonts w:ascii="Arial" w:hAnsi="Arial" w:cs="Arial"/>
        </w:rPr>
        <w:t xml:space="preserve"> (</w:t>
      </w:r>
      <w:r w:rsidR="003427DD">
        <w:rPr>
          <w:rFonts w:ascii="Arial" w:hAnsi="Arial" w:cs="Arial"/>
        </w:rPr>
        <w:t>Hala neexponovaná doba 5 hod x 1 400 Kč + hala exponovaná doba 29 x 1 800 Kč + šatna 18 x 350 Kč + stánek venkovní plocha 800 Kč x 3 dny.</w:t>
      </w:r>
      <w:r w:rsidR="00F15F78" w:rsidRPr="000A14D9">
        <w:rPr>
          <w:rFonts w:ascii="Arial" w:hAnsi="Arial" w:cs="Arial"/>
        </w:rPr>
        <w:t>)</w:t>
      </w:r>
      <w:r w:rsidRPr="000A14D9">
        <w:rPr>
          <w:rFonts w:ascii="Arial" w:hAnsi="Arial" w:cs="Arial"/>
        </w:rPr>
        <w:t xml:space="preserve"> </w:t>
      </w:r>
      <w:r w:rsidR="005F7331" w:rsidRPr="000A14D9">
        <w:rPr>
          <w:rFonts w:ascii="Arial" w:hAnsi="Arial" w:cs="Arial"/>
        </w:rPr>
        <w:t xml:space="preserve">K uvedené ceně bude připočtena daň z přidané hodnoty (dále jen </w:t>
      </w:r>
      <w:r w:rsidR="005F7331" w:rsidRPr="000A14D9">
        <w:rPr>
          <w:rFonts w:ascii="Arial" w:hAnsi="Arial" w:cs="Arial"/>
          <w:i/>
        </w:rPr>
        <w:t>„DPH“</w:t>
      </w:r>
      <w:r w:rsidR="005F7331" w:rsidRPr="000A14D9">
        <w:rPr>
          <w:rFonts w:ascii="Arial" w:hAnsi="Arial" w:cs="Arial"/>
        </w:rPr>
        <w:t xml:space="preserve">) </w:t>
      </w:r>
      <w:r w:rsidR="00DF02F2" w:rsidRPr="000A14D9">
        <w:rPr>
          <w:rFonts w:ascii="Arial" w:hAnsi="Arial" w:cs="Arial"/>
        </w:rPr>
        <w:t>po</w:t>
      </w:r>
      <w:r w:rsidR="005F7331" w:rsidRPr="000A14D9">
        <w:rPr>
          <w:rFonts w:ascii="Arial" w:hAnsi="Arial" w:cs="Arial"/>
        </w:rPr>
        <w:t>dle sazby daně platné k datu uskutečnění zdanitelného plnění (dál</w:t>
      </w:r>
      <w:r w:rsidR="00DF02F2" w:rsidRPr="000A14D9">
        <w:rPr>
          <w:rFonts w:ascii="Arial" w:hAnsi="Arial" w:cs="Arial"/>
        </w:rPr>
        <w:t>e</w:t>
      </w:r>
      <w:r w:rsidR="005F7331" w:rsidRPr="000A14D9">
        <w:rPr>
          <w:rFonts w:ascii="Arial" w:hAnsi="Arial" w:cs="Arial"/>
        </w:rPr>
        <w:t xml:space="preserve"> jen</w:t>
      </w:r>
      <w:r w:rsidR="00DF02F2" w:rsidRPr="000A14D9">
        <w:rPr>
          <w:rFonts w:ascii="Arial" w:hAnsi="Arial" w:cs="Arial"/>
        </w:rPr>
        <w:t>om</w:t>
      </w:r>
      <w:r w:rsidR="005F7331" w:rsidRPr="000A14D9">
        <w:rPr>
          <w:rFonts w:ascii="Arial" w:hAnsi="Arial" w:cs="Arial"/>
        </w:rPr>
        <w:t xml:space="preserve"> </w:t>
      </w:r>
      <w:r w:rsidR="005F7331" w:rsidRPr="000A14D9">
        <w:rPr>
          <w:rFonts w:ascii="Arial" w:hAnsi="Arial" w:cs="Arial"/>
          <w:i/>
        </w:rPr>
        <w:t>„DÚZP“</w:t>
      </w:r>
      <w:r w:rsidR="005F7331" w:rsidRPr="000A14D9">
        <w:rPr>
          <w:rFonts w:ascii="Arial" w:hAnsi="Arial" w:cs="Arial"/>
        </w:rPr>
        <w:t>) v souladu se zákonem č. 235/2004 Sb., o dani z přidané hodnoty (dál</w:t>
      </w:r>
      <w:r w:rsidR="00DF02F2" w:rsidRPr="000A14D9">
        <w:rPr>
          <w:rFonts w:ascii="Arial" w:hAnsi="Arial" w:cs="Arial"/>
        </w:rPr>
        <w:t>e</w:t>
      </w:r>
      <w:r w:rsidR="005F7331" w:rsidRPr="000A14D9">
        <w:rPr>
          <w:rFonts w:ascii="Arial" w:hAnsi="Arial" w:cs="Arial"/>
        </w:rPr>
        <w:t xml:space="preserve"> jen</w:t>
      </w:r>
      <w:r w:rsidR="00DF02F2" w:rsidRPr="000A14D9">
        <w:rPr>
          <w:rFonts w:ascii="Arial" w:hAnsi="Arial" w:cs="Arial"/>
        </w:rPr>
        <w:t>om</w:t>
      </w:r>
      <w:r w:rsidR="005F7331" w:rsidRPr="000A14D9">
        <w:rPr>
          <w:rFonts w:ascii="Arial" w:hAnsi="Arial" w:cs="Arial"/>
        </w:rPr>
        <w:t xml:space="preserve"> </w:t>
      </w:r>
      <w:r w:rsidR="005F7331" w:rsidRPr="000A14D9">
        <w:rPr>
          <w:rFonts w:ascii="Arial" w:hAnsi="Arial" w:cs="Arial"/>
          <w:i/>
        </w:rPr>
        <w:t>„ZDPH“</w:t>
      </w:r>
      <w:r w:rsidR="005F7331" w:rsidRPr="000A14D9">
        <w:rPr>
          <w:rFonts w:ascii="Arial" w:hAnsi="Arial" w:cs="Arial"/>
        </w:rPr>
        <w:t xml:space="preserve">). Smluvní strany se dohodly na režimu zdanění dle § </w:t>
      </w:r>
      <w:proofErr w:type="gramStart"/>
      <w:r w:rsidR="005F7331" w:rsidRPr="000A14D9">
        <w:rPr>
          <w:rFonts w:ascii="Arial" w:hAnsi="Arial" w:cs="Arial"/>
        </w:rPr>
        <w:t>56a</w:t>
      </w:r>
      <w:proofErr w:type="gramEnd"/>
      <w:r w:rsidR="005F7331" w:rsidRPr="000A14D9">
        <w:rPr>
          <w:rFonts w:ascii="Arial" w:hAnsi="Arial" w:cs="Arial"/>
        </w:rPr>
        <w:t xml:space="preserve"> odst. 3 ZDPH (pronájem prostor plátci daně za účelem podnikání).</w:t>
      </w:r>
      <w:bookmarkEnd w:id="36"/>
    </w:p>
    <w:p w14:paraId="0B146FBE" w14:textId="26D007A6" w:rsidR="00285D29" w:rsidRPr="000A14D9" w:rsidRDefault="00AD7446" w:rsidP="00015C3B">
      <w:pPr>
        <w:pStyle w:val="Odstavecseseznamem"/>
        <w:numPr>
          <w:ilvl w:val="1"/>
          <w:numId w:val="19"/>
        </w:numPr>
        <w:rPr>
          <w:rFonts w:ascii="Arial" w:hAnsi="Arial" w:cs="Arial"/>
        </w:rPr>
      </w:pPr>
      <w:r w:rsidRPr="000A14D9">
        <w:rPr>
          <w:rFonts w:ascii="Arial" w:hAnsi="Arial" w:cs="Arial"/>
        </w:rPr>
        <w:t xml:space="preserve">Za DÚZP je považován poslední den nájmu vymezený v odst. </w:t>
      </w:r>
      <w:r w:rsidRPr="000A14D9">
        <w:rPr>
          <w:rFonts w:ascii="Arial" w:hAnsi="Arial" w:cs="Arial"/>
        </w:rPr>
        <w:fldChar w:fldCharType="begin"/>
      </w:r>
      <w:r w:rsidRPr="000A14D9">
        <w:rPr>
          <w:rFonts w:ascii="Arial" w:hAnsi="Arial" w:cs="Arial"/>
        </w:rPr>
        <w:instrText xml:space="preserve"> REF _Ref114996742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4.1.2</w:t>
      </w:r>
      <w:r w:rsidRPr="000A14D9">
        <w:rPr>
          <w:rFonts w:ascii="Arial" w:hAnsi="Arial" w:cs="Arial"/>
        </w:rPr>
        <w:fldChar w:fldCharType="end"/>
      </w:r>
      <w:r w:rsidRPr="000A14D9">
        <w:rPr>
          <w:rFonts w:ascii="Arial" w:hAnsi="Arial" w:cs="Arial"/>
        </w:rPr>
        <w:t xml:space="preserve"> Smlouvy.</w:t>
      </w:r>
    </w:p>
    <w:p w14:paraId="08BB6C25" w14:textId="15C23C28" w:rsidR="00F167F5" w:rsidRPr="000A14D9" w:rsidRDefault="00F167F5" w:rsidP="00015C3B">
      <w:pPr>
        <w:pStyle w:val="Odstavecseseznamem"/>
        <w:numPr>
          <w:ilvl w:val="1"/>
          <w:numId w:val="19"/>
        </w:numPr>
        <w:rPr>
          <w:rFonts w:ascii="Arial" w:hAnsi="Arial" w:cs="Arial"/>
        </w:rPr>
      </w:pPr>
      <w:r w:rsidRPr="000A14D9">
        <w:rPr>
          <w:rFonts w:ascii="Arial" w:hAnsi="Arial" w:cs="Arial"/>
        </w:rPr>
        <w:t xml:space="preserve">Nájemné vymezené v odst. </w:t>
      </w:r>
      <w:r w:rsidRPr="000A14D9">
        <w:rPr>
          <w:rFonts w:ascii="Arial" w:hAnsi="Arial" w:cs="Arial"/>
        </w:rPr>
        <w:fldChar w:fldCharType="begin"/>
      </w:r>
      <w:r w:rsidRPr="000A14D9">
        <w:rPr>
          <w:rFonts w:ascii="Arial" w:hAnsi="Arial" w:cs="Arial"/>
        </w:rPr>
        <w:instrText xml:space="preserve"> REF _Ref127262399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8.1</w:t>
      </w:r>
      <w:r w:rsidRPr="000A14D9">
        <w:rPr>
          <w:rFonts w:ascii="Arial" w:hAnsi="Arial" w:cs="Arial"/>
        </w:rPr>
        <w:fldChar w:fldCharType="end"/>
      </w:r>
      <w:r w:rsidRPr="000A14D9">
        <w:rPr>
          <w:rFonts w:ascii="Arial" w:hAnsi="Arial" w:cs="Arial"/>
        </w:rPr>
        <w:t xml:space="preserve"> Smlouvy zahrnuje též náklady na spotřebovanou energii a média (elektřina, teplo, plyn, voda).</w:t>
      </w:r>
    </w:p>
    <w:p w14:paraId="6F44A935" w14:textId="0102C0B1" w:rsidR="004E159F" w:rsidRPr="000A14D9" w:rsidRDefault="004E159F" w:rsidP="00015C3B">
      <w:pPr>
        <w:pStyle w:val="Odstavecseseznamem"/>
        <w:numPr>
          <w:ilvl w:val="1"/>
          <w:numId w:val="19"/>
        </w:numPr>
        <w:rPr>
          <w:rFonts w:ascii="Arial" w:hAnsi="Arial" w:cs="Arial"/>
        </w:rPr>
      </w:pPr>
      <w:r w:rsidRPr="000A14D9">
        <w:rPr>
          <w:rFonts w:ascii="Arial" w:hAnsi="Arial" w:cs="Arial"/>
        </w:rPr>
        <w:t xml:space="preserve">Pronajímatel je vůči Nájemci </w:t>
      </w:r>
      <w:r w:rsidR="00D57254" w:rsidRPr="000A14D9">
        <w:rPr>
          <w:rFonts w:ascii="Arial" w:hAnsi="Arial" w:cs="Arial"/>
        </w:rPr>
        <w:t xml:space="preserve">povinen vyúčtovat Nájemné na základě daňového dokladu (dále jen </w:t>
      </w:r>
      <w:r w:rsidR="00D57254" w:rsidRPr="000A14D9">
        <w:rPr>
          <w:rFonts w:ascii="Arial" w:hAnsi="Arial" w:cs="Arial"/>
          <w:i/>
        </w:rPr>
        <w:t>„faktura“</w:t>
      </w:r>
      <w:r w:rsidR="00D57254" w:rsidRPr="000A14D9">
        <w:rPr>
          <w:rFonts w:ascii="Arial" w:hAnsi="Arial" w:cs="Arial"/>
        </w:rPr>
        <w:t>).</w:t>
      </w:r>
    </w:p>
    <w:p w14:paraId="53704ACA" w14:textId="56FACA06" w:rsidR="00CD3C2C" w:rsidRPr="000A14D9" w:rsidRDefault="00D57254" w:rsidP="00015C3B">
      <w:pPr>
        <w:pStyle w:val="Odstavecseseznamem"/>
        <w:numPr>
          <w:ilvl w:val="1"/>
          <w:numId w:val="19"/>
        </w:numPr>
        <w:rPr>
          <w:rFonts w:ascii="Arial" w:hAnsi="Arial" w:cs="Arial"/>
        </w:rPr>
      </w:pPr>
      <w:r w:rsidRPr="000A14D9">
        <w:rPr>
          <w:rFonts w:ascii="Arial" w:hAnsi="Arial" w:cs="Arial"/>
        </w:rPr>
        <w:t>Pronajímatel je vůči Nájemci povinen vystavit fakturu do 15 kalendářních dní po DUZP</w:t>
      </w:r>
      <w:r w:rsidR="00DF1BF1" w:rsidRPr="000A14D9">
        <w:rPr>
          <w:rFonts w:ascii="Arial" w:hAnsi="Arial" w:cs="Arial"/>
        </w:rPr>
        <w:t xml:space="preserve">, a to </w:t>
      </w:r>
      <w:r w:rsidR="00C50216" w:rsidRPr="000A14D9">
        <w:rPr>
          <w:rFonts w:ascii="Arial" w:hAnsi="Arial" w:cs="Arial"/>
        </w:rPr>
        <w:t xml:space="preserve">výhradně </w:t>
      </w:r>
      <w:r w:rsidR="00DF1BF1" w:rsidRPr="000A14D9">
        <w:rPr>
          <w:rFonts w:ascii="Arial" w:hAnsi="Arial" w:cs="Arial"/>
        </w:rPr>
        <w:t>v elektronické podobě.</w:t>
      </w:r>
    </w:p>
    <w:p w14:paraId="565B7EFC" w14:textId="77777777" w:rsidR="00C95780" w:rsidRDefault="00765DCA" w:rsidP="00C95780">
      <w:pPr>
        <w:pStyle w:val="Odstavecseseznamem"/>
        <w:ind w:left="1304"/>
        <w:rPr>
          <w:rFonts w:ascii="Arial" w:hAnsi="Arial" w:cs="Arial"/>
        </w:rPr>
      </w:pPr>
      <w:r w:rsidRPr="000A14D9">
        <w:rPr>
          <w:rFonts w:ascii="Arial" w:hAnsi="Arial" w:cs="Arial"/>
        </w:rPr>
        <w:lastRenderedPageBreak/>
        <w:t xml:space="preserve">Pronajímatel je vůči Nájemci povinen doručit vystavenou fakturu na e-mailovou adresu, kterou Nájemce </w:t>
      </w:r>
      <w:r w:rsidR="00194F68" w:rsidRPr="000A14D9">
        <w:rPr>
          <w:rFonts w:ascii="Arial" w:hAnsi="Arial" w:cs="Arial"/>
        </w:rPr>
        <w:t>uvádí v tomto tvaru</w:t>
      </w:r>
      <w:r w:rsidRPr="000A14D9">
        <w:rPr>
          <w:rFonts w:ascii="Arial" w:hAnsi="Arial" w:cs="Arial"/>
          <w:b/>
        </w:rPr>
        <w:t>:</w:t>
      </w:r>
      <w:r w:rsidR="000A14D9">
        <w:rPr>
          <w:rFonts w:ascii="Arial" w:hAnsi="Arial" w:cs="Arial"/>
          <w:b/>
        </w:rPr>
        <w:t xml:space="preserve"> </w:t>
      </w:r>
      <w:hyperlink r:id="rId13">
        <w:r w:rsidR="00C95780" w:rsidRPr="003427DD">
          <w:rPr>
            <w:b/>
          </w:rPr>
          <w:t>karin.vavreckova@fbcostrava.cz</w:t>
        </w:r>
      </w:hyperlink>
    </w:p>
    <w:p w14:paraId="6E253F17" w14:textId="76EBFD25" w:rsidR="00765DCA" w:rsidRPr="000A14D9" w:rsidRDefault="00765DCA" w:rsidP="00015C3B">
      <w:pPr>
        <w:pStyle w:val="Odstavecseseznamem"/>
        <w:numPr>
          <w:ilvl w:val="1"/>
          <w:numId w:val="19"/>
        </w:numPr>
        <w:rPr>
          <w:rFonts w:ascii="Arial" w:hAnsi="Arial" w:cs="Arial"/>
        </w:rPr>
      </w:pPr>
    </w:p>
    <w:p w14:paraId="13C10DB7" w14:textId="58547155" w:rsidR="00581FBC" w:rsidRPr="000A14D9" w:rsidRDefault="00581FBC" w:rsidP="00015C3B">
      <w:pPr>
        <w:pStyle w:val="Odstavecseseznamem"/>
        <w:numPr>
          <w:ilvl w:val="1"/>
          <w:numId w:val="19"/>
        </w:numPr>
        <w:rPr>
          <w:rFonts w:ascii="Arial" w:hAnsi="Arial" w:cs="Arial"/>
        </w:rPr>
      </w:pPr>
      <w:bookmarkStart w:id="38" w:name="_Hlk127263592"/>
      <w:r w:rsidRPr="000A14D9">
        <w:rPr>
          <w:rFonts w:ascii="Arial" w:hAnsi="Arial" w:cs="Arial"/>
        </w:rPr>
        <w:t>Nájemce je vůči Pronajímateli povinen zaplatit fakturované Nájemné ve lhůtě do 14 kalendářních dní ode dne vystavení faktury.</w:t>
      </w:r>
      <w:bookmarkEnd w:id="38"/>
      <w:r w:rsidRPr="000A14D9">
        <w:rPr>
          <w:rFonts w:ascii="Arial" w:hAnsi="Arial" w:cs="Arial"/>
        </w:rPr>
        <w:t xml:space="preserve">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p>
    <w:p w14:paraId="602FE85F" w14:textId="36B6E4FE" w:rsidR="001156F1" w:rsidRPr="000A14D9" w:rsidRDefault="00F12B34" w:rsidP="00015C3B">
      <w:pPr>
        <w:pStyle w:val="Odstavecseseznamem"/>
        <w:numPr>
          <w:ilvl w:val="1"/>
          <w:numId w:val="19"/>
        </w:numPr>
        <w:rPr>
          <w:rFonts w:ascii="Arial" w:hAnsi="Arial" w:cs="Arial"/>
        </w:rPr>
      </w:pPr>
      <w:r w:rsidRPr="000A14D9">
        <w:rPr>
          <w:rFonts w:ascii="Arial" w:hAnsi="Arial" w:cs="Arial"/>
        </w:rPr>
        <w:t xml:space="preserve">Pronajímatel a Nájemce se vzájemně zavazují, že nájem je řádně </w:t>
      </w:r>
      <w:r w:rsidR="00822B5E" w:rsidRPr="000A14D9">
        <w:rPr>
          <w:rFonts w:ascii="Arial" w:hAnsi="Arial" w:cs="Arial"/>
        </w:rPr>
        <w:t>zaplacen tím, že je celá jeho výše (částka) vymezená v </w:t>
      </w:r>
      <w:bookmarkStart w:id="39" w:name="_Hlk115179601"/>
      <w:r w:rsidR="00822B5E" w:rsidRPr="000A14D9">
        <w:rPr>
          <w:rFonts w:ascii="Arial" w:hAnsi="Arial" w:cs="Arial"/>
        </w:rPr>
        <w:t xml:space="preserve">odst. </w:t>
      </w:r>
      <w:r w:rsidR="00822B5E" w:rsidRPr="000A14D9">
        <w:rPr>
          <w:rFonts w:ascii="Arial" w:hAnsi="Arial" w:cs="Arial"/>
        </w:rPr>
        <w:fldChar w:fldCharType="begin"/>
      </w:r>
      <w:r w:rsidR="00822B5E" w:rsidRPr="000A14D9">
        <w:rPr>
          <w:rFonts w:ascii="Arial" w:hAnsi="Arial" w:cs="Arial"/>
        </w:rPr>
        <w:instrText xml:space="preserve"> REF _Ref115179551 \r \h </w:instrText>
      </w:r>
      <w:r w:rsidR="000A14D9">
        <w:rPr>
          <w:rFonts w:ascii="Arial" w:hAnsi="Arial" w:cs="Arial"/>
        </w:rPr>
        <w:instrText xml:space="preserve"> \* MERGEFORMAT </w:instrText>
      </w:r>
      <w:r w:rsidR="00822B5E" w:rsidRPr="000A14D9">
        <w:rPr>
          <w:rFonts w:ascii="Arial" w:hAnsi="Arial" w:cs="Arial"/>
        </w:rPr>
      </w:r>
      <w:r w:rsidR="00822B5E" w:rsidRPr="000A14D9">
        <w:rPr>
          <w:rFonts w:ascii="Arial" w:hAnsi="Arial" w:cs="Arial"/>
        </w:rPr>
        <w:fldChar w:fldCharType="separate"/>
      </w:r>
      <w:r w:rsidR="00D04B66" w:rsidRPr="000A14D9">
        <w:rPr>
          <w:rFonts w:ascii="Arial" w:hAnsi="Arial" w:cs="Arial"/>
        </w:rPr>
        <w:t>8.1</w:t>
      </w:r>
      <w:r w:rsidR="00822B5E" w:rsidRPr="000A14D9">
        <w:rPr>
          <w:rFonts w:ascii="Arial" w:hAnsi="Arial" w:cs="Arial"/>
        </w:rPr>
        <w:fldChar w:fldCharType="end"/>
      </w:r>
      <w:r w:rsidR="00822B5E" w:rsidRPr="000A14D9">
        <w:rPr>
          <w:rFonts w:ascii="Arial" w:hAnsi="Arial" w:cs="Arial"/>
        </w:rPr>
        <w:t xml:space="preserve"> Smlouvy</w:t>
      </w:r>
      <w:bookmarkEnd w:id="39"/>
      <w:r w:rsidR="00822B5E" w:rsidRPr="000A14D9">
        <w:rPr>
          <w:rFonts w:ascii="Arial" w:hAnsi="Arial" w:cs="Arial"/>
        </w:rPr>
        <w:t xml:space="preserve"> ve měně vymezené v odst. </w:t>
      </w:r>
      <w:r w:rsidR="00822B5E" w:rsidRPr="000A14D9">
        <w:rPr>
          <w:rFonts w:ascii="Arial" w:hAnsi="Arial" w:cs="Arial"/>
        </w:rPr>
        <w:fldChar w:fldCharType="begin"/>
      </w:r>
      <w:r w:rsidR="00822B5E" w:rsidRPr="000A14D9">
        <w:rPr>
          <w:rFonts w:ascii="Arial" w:hAnsi="Arial" w:cs="Arial"/>
        </w:rPr>
        <w:instrText xml:space="preserve"> REF _Ref115179551 \r \h </w:instrText>
      </w:r>
      <w:r w:rsidR="000A14D9">
        <w:rPr>
          <w:rFonts w:ascii="Arial" w:hAnsi="Arial" w:cs="Arial"/>
        </w:rPr>
        <w:instrText xml:space="preserve"> \* MERGEFORMAT </w:instrText>
      </w:r>
      <w:r w:rsidR="00822B5E" w:rsidRPr="000A14D9">
        <w:rPr>
          <w:rFonts w:ascii="Arial" w:hAnsi="Arial" w:cs="Arial"/>
        </w:rPr>
      </w:r>
      <w:r w:rsidR="00822B5E" w:rsidRPr="000A14D9">
        <w:rPr>
          <w:rFonts w:ascii="Arial" w:hAnsi="Arial" w:cs="Arial"/>
        </w:rPr>
        <w:fldChar w:fldCharType="separate"/>
      </w:r>
      <w:r w:rsidR="00D04B66" w:rsidRPr="000A14D9">
        <w:rPr>
          <w:rFonts w:ascii="Arial" w:hAnsi="Arial" w:cs="Arial"/>
        </w:rPr>
        <w:t>8.1</w:t>
      </w:r>
      <w:r w:rsidR="00822B5E" w:rsidRPr="000A14D9">
        <w:rPr>
          <w:rFonts w:ascii="Arial" w:hAnsi="Arial" w:cs="Arial"/>
        </w:rPr>
        <w:fldChar w:fldCharType="end"/>
      </w:r>
      <w:r w:rsidR="00822B5E" w:rsidRPr="000A14D9">
        <w:rPr>
          <w:rFonts w:ascii="Arial" w:hAnsi="Arial" w:cs="Arial"/>
        </w:rPr>
        <w:t xml:space="preserve"> Smlouvy připsána na bankovní účet Pronajímatel</w:t>
      </w:r>
      <w:r w:rsidR="00002BC3" w:rsidRPr="000A14D9">
        <w:rPr>
          <w:rFonts w:ascii="Arial" w:hAnsi="Arial" w:cs="Arial"/>
        </w:rPr>
        <w:t xml:space="preserve">e, který je vymezen buďto v odst. </w:t>
      </w:r>
      <w:r w:rsidR="00925909" w:rsidRPr="000A14D9">
        <w:rPr>
          <w:rFonts w:ascii="Arial" w:hAnsi="Arial" w:cs="Arial"/>
        </w:rPr>
        <w:fldChar w:fldCharType="begin"/>
      </w:r>
      <w:r w:rsidR="00925909" w:rsidRPr="000A14D9">
        <w:rPr>
          <w:rFonts w:ascii="Arial" w:hAnsi="Arial" w:cs="Arial"/>
        </w:rPr>
        <w:instrText xml:space="preserve"> REF _Ref109803555 \r \h </w:instrText>
      </w:r>
      <w:r w:rsidR="000A14D9">
        <w:rPr>
          <w:rFonts w:ascii="Arial" w:hAnsi="Arial" w:cs="Arial"/>
        </w:rPr>
        <w:instrText xml:space="preserve"> \* MERGEFORMAT </w:instrText>
      </w:r>
      <w:r w:rsidR="00925909" w:rsidRPr="000A14D9">
        <w:rPr>
          <w:rFonts w:ascii="Arial" w:hAnsi="Arial" w:cs="Arial"/>
        </w:rPr>
      </w:r>
      <w:r w:rsidR="00925909" w:rsidRPr="000A14D9">
        <w:rPr>
          <w:rFonts w:ascii="Arial" w:hAnsi="Arial" w:cs="Arial"/>
        </w:rPr>
        <w:fldChar w:fldCharType="separate"/>
      </w:r>
      <w:r w:rsidR="00D04B66" w:rsidRPr="000A14D9">
        <w:rPr>
          <w:rFonts w:ascii="Arial" w:hAnsi="Arial" w:cs="Arial"/>
        </w:rPr>
        <w:t>1.1</w:t>
      </w:r>
      <w:r w:rsidR="00925909" w:rsidRPr="000A14D9">
        <w:rPr>
          <w:rFonts w:ascii="Arial" w:hAnsi="Arial" w:cs="Arial"/>
        </w:rPr>
        <w:fldChar w:fldCharType="end"/>
      </w:r>
      <w:r w:rsidR="00925909" w:rsidRPr="000A14D9">
        <w:rPr>
          <w:rFonts w:ascii="Arial" w:hAnsi="Arial" w:cs="Arial"/>
        </w:rPr>
        <w:t xml:space="preserve"> Smlouvy, nebo je písemně dohodnut mezi oběma stranami.</w:t>
      </w:r>
      <w:bookmarkEnd w:id="32"/>
      <w:bookmarkEnd w:id="37"/>
    </w:p>
    <w:p w14:paraId="7047129B" w14:textId="77777777" w:rsidR="00B848AF" w:rsidRPr="000A14D9" w:rsidRDefault="00B848AF" w:rsidP="00B848AF">
      <w:pPr>
        <w:rPr>
          <w:rFonts w:ascii="Arial" w:hAnsi="Arial" w:cs="Arial"/>
        </w:rPr>
      </w:pPr>
      <w:bookmarkStart w:id="40" w:name="_Hlk97211255"/>
    </w:p>
    <w:p w14:paraId="71A1A7E3" w14:textId="0A3D11A5" w:rsidR="00B848AF" w:rsidRPr="000A14D9" w:rsidRDefault="00C43436" w:rsidP="00015C3B">
      <w:pPr>
        <w:pStyle w:val="Nadpis2"/>
        <w:numPr>
          <w:ilvl w:val="0"/>
          <w:numId w:val="19"/>
        </w:numPr>
        <w:rPr>
          <w:rStyle w:val="Nadpis2Char"/>
          <w:rFonts w:ascii="Arial" w:hAnsi="Arial" w:cs="Arial"/>
          <w:b/>
          <w:bCs/>
        </w:rPr>
      </w:pPr>
      <w:r w:rsidRPr="000A14D9">
        <w:rPr>
          <w:rStyle w:val="Nadpis2Char"/>
          <w:rFonts w:ascii="Arial" w:hAnsi="Arial" w:cs="Arial"/>
          <w:b/>
          <w:bCs/>
        </w:rPr>
        <w:t>Výpověď Smlouvy</w:t>
      </w:r>
    </w:p>
    <w:p w14:paraId="61B298BD" w14:textId="77777777" w:rsidR="00B848AF" w:rsidRPr="000A14D9" w:rsidRDefault="00B848AF" w:rsidP="00B848AF">
      <w:pPr>
        <w:rPr>
          <w:rFonts w:ascii="Arial" w:hAnsi="Arial" w:cs="Arial"/>
        </w:rPr>
      </w:pPr>
    </w:p>
    <w:p w14:paraId="39EE9851" w14:textId="2E49DC46" w:rsidR="00687EC3" w:rsidRPr="000A14D9" w:rsidRDefault="006A2025" w:rsidP="00015C3B">
      <w:pPr>
        <w:pStyle w:val="Odstavecseseznamem"/>
        <w:numPr>
          <w:ilvl w:val="1"/>
          <w:numId w:val="19"/>
        </w:numPr>
        <w:rPr>
          <w:rFonts w:ascii="Arial" w:hAnsi="Arial" w:cs="Arial"/>
        </w:rPr>
      </w:pPr>
      <w:bookmarkStart w:id="41" w:name="_Hlk115183633"/>
      <w:bookmarkStart w:id="42" w:name="_Ref109208878"/>
      <w:r w:rsidRPr="000A14D9">
        <w:rPr>
          <w:rFonts w:ascii="Arial" w:hAnsi="Arial" w:cs="Arial"/>
        </w:rPr>
        <w:t xml:space="preserve">Pronajímatel je vůči Nájemci oprávněn vypovědět Smlouvu </w:t>
      </w:r>
      <w:bookmarkEnd w:id="41"/>
      <w:r w:rsidRPr="000A14D9">
        <w:rPr>
          <w:rFonts w:ascii="Arial" w:hAnsi="Arial" w:cs="Arial"/>
        </w:rPr>
        <w:t>z </w:t>
      </w:r>
      <w:r w:rsidR="00687EC3" w:rsidRPr="000A14D9">
        <w:rPr>
          <w:rFonts w:ascii="Arial" w:hAnsi="Arial" w:cs="Arial"/>
        </w:rPr>
        <w:t>jaké</w:t>
      </w:r>
      <w:r w:rsidRPr="000A14D9">
        <w:rPr>
          <w:rFonts w:ascii="Arial" w:hAnsi="Arial" w:cs="Arial"/>
        </w:rPr>
        <w:t>hokoliv důvodu</w:t>
      </w:r>
      <w:r w:rsidR="00687EC3" w:rsidRPr="000A14D9">
        <w:rPr>
          <w:rFonts w:ascii="Arial" w:hAnsi="Arial" w:cs="Arial"/>
        </w:rPr>
        <w:t xml:space="preserve"> stanoveného (založeného) kterýmkoliv právním předpisem.</w:t>
      </w:r>
    </w:p>
    <w:p w14:paraId="62942B4A" w14:textId="1126674A" w:rsidR="003308BF" w:rsidRPr="000A14D9" w:rsidRDefault="003308BF" w:rsidP="00015C3B">
      <w:pPr>
        <w:pStyle w:val="Odstavecseseznamem"/>
        <w:numPr>
          <w:ilvl w:val="1"/>
          <w:numId w:val="19"/>
        </w:numPr>
        <w:rPr>
          <w:rFonts w:ascii="Arial" w:hAnsi="Arial" w:cs="Arial"/>
        </w:rPr>
      </w:pPr>
      <w:bookmarkStart w:id="43" w:name="_Ref115185188"/>
      <w:r w:rsidRPr="000A14D9">
        <w:rPr>
          <w:rFonts w:ascii="Arial" w:hAnsi="Arial" w:cs="Arial"/>
        </w:rPr>
        <w:t>Pronajímatel je vůči Nájemci oprávněn vypovědět Smlouvu také ze kteréhokoliv z níže uvedených důvodů:</w:t>
      </w:r>
      <w:bookmarkEnd w:id="43"/>
    </w:p>
    <w:p w14:paraId="09554E8A" w14:textId="3ACB5404" w:rsidR="003308BF" w:rsidRPr="000A14D9" w:rsidRDefault="003308BF" w:rsidP="00015C3B">
      <w:pPr>
        <w:pStyle w:val="Odstavecseseznamem"/>
        <w:numPr>
          <w:ilvl w:val="2"/>
          <w:numId w:val="19"/>
        </w:numPr>
        <w:rPr>
          <w:rFonts w:ascii="Arial" w:hAnsi="Arial" w:cs="Arial"/>
        </w:rPr>
      </w:pPr>
      <w:r w:rsidRPr="000A14D9">
        <w:rPr>
          <w:rFonts w:ascii="Arial" w:hAnsi="Arial" w:cs="Arial"/>
        </w:rPr>
        <w:t>Nájemce nezaplatil řádně nájemné (nebo kteroukoliv jeho splátku).</w:t>
      </w:r>
    </w:p>
    <w:p w14:paraId="2562E649" w14:textId="298CD879" w:rsidR="003308BF" w:rsidRPr="000A14D9" w:rsidRDefault="003308BF" w:rsidP="00015C3B">
      <w:pPr>
        <w:pStyle w:val="Odstavecseseznamem"/>
        <w:numPr>
          <w:ilvl w:val="2"/>
          <w:numId w:val="19"/>
        </w:numPr>
        <w:rPr>
          <w:rFonts w:ascii="Arial" w:hAnsi="Arial" w:cs="Arial"/>
        </w:rPr>
      </w:pPr>
      <w:bookmarkStart w:id="44" w:name="_Ref115184131"/>
      <w:r w:rsidRPr="000A14D9">
        <w:rPr>
          <w:rFonts w:ascii="Arial" w:hAnsi="Arial" w:cs="Arial"/>
        </w:rPr>
        <w:t>Nájemce ohrozil škodou Sportoviště, nebo jej poškodil.</w:t>
      </w:r>
      <w:bookmarkEnd w:id="44"/>
    </w:p>
    <w:p w14:paraId="2C080675" w14:textId="46C8A865" w:rsidR="003308BF" w:rsidRPr="000A14D9" w:rsidRDefault="003308BF" w:rsidP="00015C3B">
      <w:pPr>
        <w:pStyle w:val="Odstavecseseznamem"/>
        <w:numPr>
          <w:ilvl w:val="2"/>
          <w:numId w:val="19"/>
        </w:numPr>
        <w:rPr>
          <w:rFonts w:ascii="Arial" w:hAnsi="Arial" w:cs="Arial"/>
        </w:rPr>
      </w:pPr>
      <w:bookmarkStart w:id="45" w:name="_Ref115184133"/>
      <w:r w:rsidRPr="000A14D9">
        <w:rPr>
          <w:rFonts w:ascii="Arial" w:hAnsi="Arial" w:cs="Arial"/>
        </w:rPr>
        <w:t xml:space="preserve">Nájemce ohrozil, nebo poškodil zdraví </w:t>
      </w:r>
      <w:r w:rsidR="006C28CF" w:rsidRPr="000A14D9">
        <w:rPr>
          <w:rFonts w:ascii="Arial" w:hAnsi="Arial" w:cs="Arial"/>
        </w:rPr>
        <w:t>zaměstnance Pronajímatele, nebo kterékoliv jiné osoby vyskytující se na Sportovišti.</w:t>
      </w:r>
      <w:bookmarkEnd w:id="45"/>
    </w:p>
    <w:p w14:paraId="1AF108E1" w14:textId="341D1F9B" w:rsidR="006C28CF" w:rsidRPr="000A14D9" w:rsidRDefault="006C28CF" w:rsidP="00015C3B">
      <w:pPr>
        <w:pStyle w:val="Odstavecseseznamem"/>
        <w:numPr>
          <w:ilvl w:val="2"/>
          <w:numId w:val="19"/>
        </w:numPr>
        <w:rPr>
          <w:rFonts w:ascii="Arial" w:hAnsi="Arial" w:cs="Arial"/>
        </w:rPr>
      </w:pPr>
      <w:bookmarkStart w:id="46" w:name="_Ref115184134"/>
      <w:r w:rsidRPr="000A14D9">
        <w:rPr>
          <w:rFonts w:ascii="Arial" w:hAnsi="Arial" w:cs="Arial"/>
        </w:rPr>
        <w:t>Nájemce se dopustil hrubé neslušnosti vůči kterémukoli zaměstnanci Pronajímatele, či kterékoliv jiné osobě vyskytující se na Sportovišti.</w:t>
      </w:r>
      <w:bookmarkEnd w:id="46"/>
    </w:p>
    <w:p w14:paraId="14B47B52" w14:textId="0D514D09" w:rsidR="00FC7684" w:rsidRPr="000A14D9" w:rsidRDefault="00562DE0" w:rsidP="00015C3B">
      <w:pPr>
        <w:pStyle w:val="Odstavecseseznamem"/>
        <w:numPr>
          <w:ilvl w:val="1"/>
          <w:numId w:val="19"/>
        </w:numPr>
        <w:rPr>
          <w:rFonts w:ascii="Arial" w:hAnsi="Arial" w:cs="Arial"/>
        </w:rPr>
      </w:pPr>
      <w:r w:rsidRPr="000A14D9">
        <w:rPr>
          <w:rFonts w:ascii="Arial" w:hAnsi="Arial" w:cs="Arial"/>
        </w:rPr>
        <w:t>Nájemce je vůči Pronajímatel</w:t>
      </w:r>
      <w:r w:rsidR="001C350E" w:rsidRPr="000A14D9">
        <w:rPr>
          <w:rFonts w:ascii="Arial" w:hAnsi="Arial" w:cs="Arial"/>
        </w:rPr>
        <w:t>i</w:t>
      </w:r>
      <w:r w:rsidRPr="000A14D9">
        <w:rPr>
          <w:rFonts w:ascii="Arial" w:hAnsi="Arial" w:cs="Arial"/>
        </w:rPr>
        <w:t xml:space="preserve"> oprávněn vypovědět Smlouvu </w:t>
      </w:r>
      <w:r w:rsidR="00B74750" w:rsidRPr="000A14D9">
        <w:rPr>
          <w:rFonts w:ascii="Arial" w:hAnsi="Arial" w:cs="Arial"/>
        </w:rPr>
        <w:t>pouze</w:t>
      </w:r>
      <w:r w:rsidR="00BE7457" w:rsidRPr="000A14D9">
        <w:rPr>
          <w:rFonts w:ascii="Arial" w:hAnsi="Arial" w:cs="Arial"/>
        </w:rPr>
        <w:t xml:space="preserve"> z těchto </w:t>
      </w:r>
      <w:r w:rsidR="00B74750" w:rsidRPr="000A14D9">
        <w:rPr>
          <w:rFonts w:ascii="Arial" w:hAnsi="Arial" w:cs="Arial"/>
        </w:rPr>
        <w:t>níže vymezených důvodů:</w:t>
      </w:r>
    </w:p>
    <w:p w14:paraId="4EA086E3" w14:textId="343B5691" w:rsidR="00CA603C" w:rsidRPr="000A14D9" w:rsidRDefault="00EA5DDA" w:rsidP="00015C3B">
      <w:pPr>
        <w:pStyle w:val="Odstavecseseznamem"/>
        <w:numPr>
          <w:ilvl w:val="2"/>
          <w:numId w:val="19"/>
        </w:numPr>
        <w:rPr>
          <w:rFonts w:ascii="Arial" w:hAnsi="Arial" w:cs="Arial"/>
        </w:rPr>
      </w:pPr>
      <w:r w:rsidRPr="000A14D9">
        <w:rPr>
          <w:rFonts w:ascii="Arial" w:hAnsi="Arial" w:cs="Arial"/>
        </w:rPr>
        <w:t xml:space="preserve">Skutková, </w:t>
      </w:r>
      <w:r w:rsidR="00CA603C" w:rsidRPr="000A14D9">
        <w:rPr>
          <w:rFonts w:ascii="Arial" w:hAnsi="Arial" w:cs="Arial"/>
        </w:rPr>
        <w:t>či</w:t>
      </w:r>
      <w:r w:rsidRPr="000A14D9">
        <w:rPr>
          <w:rFonts w:ascii="Arial" w:hAnsi="Arial" w:cs="Arial"/>
        </w:rPr>
        <w:t xml:space="preserve"> právní nemožnost </w:t>
      </w:r>
      <w:r w:rsidR="00CA603C" w:rsidRPr="000A14D9">
        <w:rPr>
          <w:rFonts w:ascii="Arial" w:hAnsi="Arial" w:cs="Arial"/>
        </w:rPr>
        <w:t>Pronajímatele pronajímat Sportoviště (zejména zánik Sportoviště).</w:t>
      </w:r>
    </w:p>
    <w:p w14:paraId="36AB3719" w14:textId="665D35AB" w:rsidR="001100BA" w:rsidRPr="000A14D9" w:rsidRDefault="00CA603C" w:rsidP="00015C3B">
      <w:pPr>
        <w:pStyle w:val="Odstavecseseznamem"/>
        <w:numPr>
          <w:ilvl w:val="1"/>
          <w:numId w:val="19"/>
        </w:numPr>
        <w:rPr>
          <w:rFonts w:ascii="Arial" w:hAnsi="Arial" w:cs="Arial"/>
        </w:rPr>
      </w:pPr>
      <w:bookmarkStart w:id="47" w:name="_Ref115185255"/>
      <w:r w:rsidRPr="000A14D9">
        <w:rPr>
          <w:rFonts w:ascii="Arial" w:hAnsi="Arial" w:cs="Arial"/>
        </w:rPr>
        <w:t>Pronajímatel a Nájemce jsou vůči sobě navzájem povinni doručit výpověď buďto v elektronické podobě prostřednictvím systému datových schránek</w:t>
      </w:r>
      <w:r w:rsidR="00987447" w:rsidRPr="000A14D9">
        <w:rPr>
          <w:rFonts w:ascii="Arial" w:hAnsi="Arial" w:cs="Arial"/>
        </w:rPr>
        <w:t xml:space="preserve">, nebo na své adresy vymezené v odst. </w:t>
      </w:r>
      <w:r w:rsidR="00987447" w:rsidRPr="000A14D9">
        <w:rPr>
          <w:rFonts w:ascii="Arial" w:hAnsi="Arial" w:cs="Arial"/>
        </w:rPr>
        <w:fldChar w:fldCharType="begin"/>
      </w:r>
      <w:r w:rsidR="00987447" w:rsidRPr="000A14D9">
        <w:rPr>
          <w:rFonts w:ascii="Arial" w:hAnsi="Arial" w:cs="Arial"/>
        </w:rPr>
        <w:instrText xml:space="preserve"> REF _Ref109803555 \r \h </w:instrText>
      </w:r>
      <w:r w:rsidR="000A14D9">
        <w:rPr>
          <w:rFonts w:ascii="Arial" w:hAnsi="Arial" w:cs="Arial"/>
        </w:rPr>
        <w:instrText xml:space="preserve"> \* MERGEFORMAT </w:instrText>
      </w:r>
      <w:r w:rsidR="00987447" w:rsidRPr="000A14D9">
        <w:rPr>
          <w:rFonts w:ascii="Arial" w:hAnsi="Arial" w:cs="Arial"/>
        </w:rPr>
      </w:r>
      <w:r w:rsidR="00987447" w:rsidRPr="000A14D9">
        <w:rPr>
          <w:rFonts w:ascii="Arial" w:hAnsi="Arial" w:cs="Arial"/>
        </w:rPr>
        <w:fldChar w:fldCharType="separate"/>
      </w:r>
      <w:r w:rsidR="00D04B66" w:rsidRPr="000A14D9">
        <w:rPr>
          <w:rFonts w:ascii="Arial" w:hAnsi="Arial" w:cs="Arial"/>
        </w:rPr>
        <w:t>1.1</w:t>
      </w:r>
      <w:r w:rsidR="00987447" w:rsidRPr="000A14D9">
        <w:rPr>
          <w:rFonts w:ascii="Arial" w:hAnsi="Arial" w:cs="Arial"/>
        </w:rPr>
        <w:fldChar w:fldCharType="end"/>
      </w:r>
      <w:r w:rsidR="00987447" w:rsidRPr="000A14D9">
        <w:rPr>
          <w:rFonts w:ascii="Arial" w:hAnsi="Arial" w:cs="Arial"/>
        </w:rPr>
        <w:t xml:space="preserve"> Smlouvy </w:t>
      </w:r>
      <w:r w:rsidR="00D62595" w:rsidRPr="000A14D9">
        <w:rPr>
          <w:rFonts w:ascii="Arial" w:hAnsi="Arial" w:cs="Arial"/>
        </w:rPr>
        <w:t>v elektronické podobě</w:t>
      </w:r>
      <w:r w:rsidR="002C769A" w:rsidRPr="000A14D9">
        <w:rPr>
          <w:rFonts w:ascii="Arial" w:hAnsi="Arial" w:cs="Arial"/>
        </w:rPr>
        <w:t xml:space="preserve">, nebo též osobním předáním písemné výpovědi přímo na Sportovišti (hlavně v případě výpovědních důvodů vymezených v odst. </w:t>
      </w:r>
      <w:r w:rsidR="002C769A" w:rsidRPr="000A14D9">
        <w:rPr>
          <w:rFonts w:ascii="Arial" w:hAnsi="Arial" w:cs="Arial"/>
        </w:rPr>
        <w:fldChar w:fldCharType="begin"/>
      </w:r>
      <w:r w:rsidR="002C769A" w:rsidRPr="000A14D9">
        <w:rPr>
          <w:rFonts w:ascii="Arial" w:hAnsi="Arial" w:cs="Arial"/>
        </w:rPr>
        <w:instrText xml:space="preserve"> REF _Ref115184131 \r \h </w:instrText>
      </w:r>
      <w:r w:rsidR="000A14D9">
        <w:rPr>
          <w:rFonts w:ascii="Arial" w:hAnsi="Arial" w:cs="Arial"/>
        </w:rPr>
        <w:instrText xml:space="preserve"> \* MERGEFORMAT </w:instrText>
      </w:r>
      <w:r w:rsidR="002C769A" w:rsidRPr="000A14D9">
        <w:rPr>
          <w:rFonts w:ascii="Arial" w:hAnsi="Arial" w:cs="Arial"/>
        </w:rPr>
      </w:r>
      <w:r w:rsidR="002C769A" w:rsidRPr="000A14D9">
        <w:rPr>
          <w:rFonts w:ascii="Arial" w:hAnsi="Arial" w:cs="Arial"/>
        </w:rPr>
        <w:fldChar w:fldCharType="separate"/>
      </w:r>
      <w:r w:rsidR="00D04B66" w:rsidRPr="000A14D9">
        <w:rPr>
          <w:rFonts w:ascii="Arial" w:hAnsi="Arial" w:cs="Arial"/>
        </w:rPr>
        <w:t>9.2.2</w:t>
      </w:r>
      <w:r w:rsidR="002C769A" w:rsidRPr="000A14D9">
        <w:rPr>
          <w:rFonts w:ascii="Arial" w:hAnsi="Arial" w:cs="Arial"/>
        </w:rPr>
        <w:fldChar w:fldCharType="end"/>
      </w:r>
      <w:r w:rsidR="002C769A" w:rsidRPr="000A14D9">
        <w:rPr>
          <w:rFonts w:ascii="Arial" w:hAnsi="Arial" w:cs="Arial"/>
        </w:rPr>
        <w:t xml:space="preserve">, </w:t>
      </w:r>
      <w:r w:rsidR="002C769A" w:rsidRPr="000A14D9">
        <w:rPr>
          <w:rFonts w:ascii="Arial" w:hAnsi="Arial" w:cs="Arial"/>
        </w:rPr>
        <w:fldChar w:fldCharType="begin"/>
      </w:r>
      <w:r w:rsidR="002C769A" w:rsidRPr="000A14D9">
        <w:rPr>
          <w:rFonts w:ascii="Arial" w:hAnsi="Arial" w:cs="Arial"/>
        </w:rPr>
        <w:instrText xml:space="preserve"> REF _Ref115184133 \r \h </w:instrText>
      </w:r>
      <w:r w:rsidR="000A14D9">
        <w:rPr>
          <w:rFonts w:ascii="Arial" w:hAnsi="Arial" w:cs="Arial"/>
        </w:rPr>
        <w:instrText xml:space="preserve"> \* MERGEFORMAT </w:instrText>
      </w:r>
      <w:r w:rsidR="002C769A" w:rsidRPr="000A14D9">
        <w:rPr>
          <w:rFonts w:ascii="Arial" w:hAnsi="Arial" w:cs="Arial"/>
        </w:rPr>
      </w:r>
      <w:r w:rsidR="002C769A" w:rsidRPr="000A14D9">
        <w:rPr>
          <w:rFonts w:ascii="Arial" w:hAnsi="Arial" w:cs="Arial"/>
        </w:rPr>
        <w:fldChar w:fldCharType="separate"/>
      </w:r>
      <w:r w:rsidR="00D04B66" w:rsidRPr="000A14D9">
        <w:rPr>
          <w:rFonts w:ascii="Arial" w:hAnsi="Arial" w:cs="Arial"/>
        </w:rPr>
        <w:t>9.2.3</w:t>
      </w:r>
      <w:r w:rsidR="002C769A" w:rsidRPr="000A14D9">
        <w:rPr>
          <w:rFonts w:ascii="Arial" w:hAnsi="Arial" w:cs="Arial"/>
        </w:rPr>
        <w:fldChar w:fldCharType="end"/>
      </w:r>
      <w:r w:rsidR="002C769A" w:rsidRPr="000A14D9">
        <w:rPr>
          <w:rFonts w:ascii="Arial" w:hAnsi="Arial" w:cs="Arial"/>
        </w:rPr>
        <w:t xml:space="preserve"> a </w:t>
      </w:r>
      <w:r w:rsidR="002C769A" w:rsidRPr="000A14D9">
        <w:rPr>
          <w:rFonts w:ascii="Arial" w:hAnsi="Arial" w:cs="Arial"/>
        </w:rPr>
        <w:fldChar w:fldCharType="begin"/>
      </w:r>
      <w:r w:rsidR="002C769A" w:rsidRPr="000A14D9">
        <w:rPr>
          <w:rFonts w:ascii="Arial" w:hAnsi="Arial" w:cs="Arial"/>
        </w:rPr>
        <w:instrText xml:space="preserve"> REF _Ref115184134 \r \h </w:instrText>
      </w:r>
      <w:r w:rsidR="000A14D9">
        <w:rPr>
          <w:rFonts w:ascii="Arial" w:hAnsi="Arial" w:cs="Arial"/>
        </w:rPr>
        <w:instrText xml:space="preserve"> \* MERGEFORMAT </w:instrText>
      </w:r>
      <w:r w:rsidR="002C769A" w:rsidRPr="000A14D9">
        <w:rPr>
          <w:rFonts w:ascii="Arial" w:hAnsi="Arial" w:cs="Arial"/>
        </w:rPr>
      </w:r>
      <w:r w:rsidR="002C769A" w:rsidRPr="000A14D9">
        <w:rPr>
          <w:rFonts w:ascii="Arial" w:hAnsi="Arial" w:cs="Arial"/>
        </w:rPr>
        <w:fldChar w:fldCharType="separate"/>
      </w:r>
      <w:r w:rsidR="00D04B66" w:rsidRPr="000A14D9">
        <w:rPr>
          <w:rFonts w:ascii="Arial" w:hAnsi="Arial" w:cs="Arial"/>
        </w:rPr>
        <w:t>9.2.4</w:t>
      </w:r>
      <w:r w:rsidR="002C769A" w:rsidRPr="000A14D9">
        <w:rPr>
          <w:rFonts w:ascii="Arial" w:hAnsi="Arial" w:cs="Arial"/>
        </w:rPr>
        <w:fldChar w:fldCharType="end"/>
      </w:r>
      <w:r w:rsidR="002C769A" w:rsidRPr="000A14D9">
        <w:rPr>
          <w:rFonts w:ascii="Arial" w:hAnsi="Arial" w:cs="Arial"/>
        </w:rPr>
        <w:t xml:space="preserve"> Smlouvy).</w:t>
      </w:r>
      <w:bookmarkEnd w:id="47"/>
    </w:p>
    <w:p w14:paraId="0E7C6F2D" w14:textId="5EA102F6" w:rsidR="00CA603C" w:rsidRPr="000A14D9" w:rsidRDefault="002C769A" w:rsidP="00015C3B">
      <w:pPr>
        <w:pStyle w:val="Odstavecseseznamem"/>
        <w:numPr>
          <w:ilvl w:val="1"/>
          <w:numId w:val="19"/>
        </w:numPr>
        <w:rPr>
          <w:rFonts w:ascii="Arial" w:hAnsi="Arial" w:cs="Arial"/>
        </w:rPr>
      </w:pPr>
      <w:r w:rsidRPr="000A14D9">
        <w:rPr>
          <w:rFonts w:ascii="Arial" w:hAnsi="Arial" w:cs="Arial"/>
        </w:rPr>
        <w:t>Výpovědní doba činí:</w:t>
      </w:r>
    </w:p>
    <w:p w14:paraId="61FB8E5A" w14:textId="7E1A3FA9" w:rsidR="002C769A" w:rsidRPr="000A14D9" w:rsidRDefault="002C769A" w:rsidP="00015C3B">
      <w:pPr>
        <w:pStyle w:val="Odstavecseseznamem"/>
        <w:numPr>
          <w:ilvl w:val="2"/>
          <w:numId w:val="19"/>
        </w:numPr>
        <w:rPr>
          <w:rFonts w:ascii="Arial" w:hAnsi="Arial" w:cs="Arial"/>
        </w:rPr>
      </w:pPr>
      <w:r w:rsidRPr="000A14D9">
        <w:rPr>
          <w:rFonts w:ascii="Arial" w:hAnsi="Arial" w:cs="Arial"/>
        </w:rPr>
        <w:lastRenderedPageBreak/>
        <w:t xml:space="preserve">Okamžitě </w:t>
      </w:r>
      <w:r w:rsidR="009C0629" w:rsidRPr="000A14D9">
        <w:rPr>
          <w:rFonts w:ascii="Arial" w:hAnsi="Arial" w:cs="Arial"/>
        </w:rPr>
        <w:t xml:space="preserve">v případě výpovědních důvodů </w:t>
      </w:r>
      <w:r w:rsidR="00B3175B" w:rsidRPr="000A14D9">
        <w:rPr>
          <w:rFonts w:ascii="Arial" w:hAnsi="Arial" w:cs="Arial"/>
        </w:rPr>
        <w:t>vymezených v odst. 9.2.2, 9.2.3 a 9.2.4 Smlouvy.</w:t>
      </w:r>
    </w:p>
    <w:p w14:paraId="287843E2" w14:textId="10C60C4D" w:rsidR="0074684A" w:rsidRPr="000A14D9" w:rsidRDefault="00B3175B" w:rsidP="00015C3B">
      <w:pPr>
        <w:pStyle w:val="Odstavecseseznamem"/>
        <w:numPr>
          <w:ilvl w:val="2"/>
          <w:numId w:val="19"/>
        </w:numPr>
        <w:rPr>
          <w:rFonts w:ascii="Arial" w:hAnsi="Arial" w:cs="Arial"/>
        </w:rPr>
      </w:pPr>
      <w:r w:rsidRPr="000A14D9">
        <w:rPr>
          <w:rFonts w:ascii="Arial" w:hAnsi="Arial" w:cs="Arial"/>
        </w:rPr>
        <w:t>10 dní v případě ostatních výpovědních důvodů.</w:t>
      </w:r>
      <w:bookmarkEnd w:id="42"/>
    </w:p>
    <w:p w14:paraId="4C91D4C3" w14:textId="77777777" w:rsidR="00C850B2" w:rsidRPr="000A14D9" w:rsidRDefault="00C850B2" w:rsidP="00C850B2">
      <w:pPr>
        <w:rPr>
          <w:rFonts w:ascii="Arial" w:hAnsi="Arial" w:cs="Arial"/>
        </w:rPr>
      </w:pPr>
      <w:bookmarkStart w:id="48" w:name="_Hlk109041229"/>
      <w:bookmarkEnd w:id="40"/>
    </w:p>
    <w:bookmarkEnd w:id="48"/>
    <w:p w14:paraId="119C29B7" w14:textId="747CB220" w:rsidR="00C850B2" w:rsidRPr="000A14D9" w:rsidRDefault="0025690B" w:rsidP="00015C3B">
      <w:pPr>
        <w:pStyle w:val="Nadpis2"/>
        <w:numPr>
          <w:ilvl w:val="0"/>
          <w:numId w:val="19"/>
        </w:numPr>
        <w:rPr>
          <w:rStyle w:val="Nadpis2Char"/>
          <w:rFonts w:ascii="Arial" w:hAnsi="Arial" w:cs="Arial"/>
          <w:b/>
          <w:bCs/>
        </w:rPr>
      </w:pPr>
      <w:r w:rsidRPr="000A14D9">
        <w:rPr>
          <w:rStyle w:val="Nadpis2Char"/>
          <w:rFonts w:ascii="Arial" w:hAnsi="Arial" w:cs="Arial"/>
          <w:b/>
          <w:bCs/>
        </w:rPr>
        <w:t>Odstoupení od Smlouvy</w:t>
      </w:r>
    </w:p>
    <w:p w14:paraId="2EF90209" w14:textId="77777777" w:rsidR="00C850B2" w:rsidRPr="000A14D9" w:rsidRDefault="00C850B2" w:rsidP="00C850B2">
      <w:pPr>
        <w:rPr>
          <w:rFonts w:ascii="Arial" w:hAnsi="Arial" w:cs="Arial"/>
        </w:rPr>
      </w:pPr>
    </w:p>
    <w:p w14:paraId="2C6B8E51" w14:textId="3F53CBC0" w:rsidR="00C850B2" w:rsidRPr="000A14D9" w:rsidRDefault="00D31A3F" w:rsidP="00015C3B">
      <w:pPr>
        <w:pStyle w:val="Odstavecseseznamem"/>
        <w:numPr>
          <w:ilvl w:val="1"/>
          <w:numId w:val="19"/>
        </w:numPr>
        <w:rPr>
          <w:rFonts w:ascii="Arial" w:hAnsi="Arial" w:cs="Arial"/>
        </w:rPr>
      </w:pPr>
      <w:r w:rsidRPr="000A14D9">
        <w:rPr>
          <w:rFonts w:ascii="Arial" w:hAnsi="Arial" w:cs="Arial"/>
        </w:rPr>
        <w:t xml:space="preserve">Pronajímatel je vůči Nájemci oprávněn od Smlouvy </w:t>
      </w:r>
      <w:r w:rsidR="007A4C3A" w:rsidRPr="000A14D9">
        <w:rPr>
          <w:rFonts w:ascii="Arial" w:hAnsi="Arial" w:cs="Arial"/>
        </w:rPr>
        <w:t xml:space="preserve">taktéž </w:t>
      </w:r>
      <w:r w:rsidRPr="000A14D9">
        <w:rPr>
          <w:rFonts w:ascii="Arial" w:hAnsi="Arial" w:cs="Arial"/>
        </w:rPr>
        <w:t>odstoupit z jakéhokoliv důvodu stanoveného (založeného) kterýmkoliv právním předpisem.</w:t>
      </w:r>
    </w:p>
    <w:p w14:paraId="4EE68A9E" w14:textId="20E0C0F5" w:rsidR="002B4F52" w:rsidRPr="000A14D9" w:rsidRDefault="007A4C3A" w:rsidP="00015C3B">
      <w:pPr>
        <w:pStyle w:val="Odstavecseseznamem"/>
        <w:numPr>
          <w:ilvl w:val="1"/>
          <w:numId w:val="19"/>
        </w:numPr>
        <w:rPr>
          <w:rFonts w:ascii="Arial" w:hAnsi="Arial" w:cs="Arial"/>
        </w:rPr>
      </w:pPr>
      <w:r w:rsidRPr="000A14D9">
        <w:rPr>
          <w:rFonts w:ascii="Arial" w:hAnsi="Arial" w:cs="Arial"/>
        </w:rPr>
        <w:t xml:space="preserve">Pronajímatel je vůči Nájemci oprávněn vypovědět Smlouvu také ze kteréhokoliv důvodu vymezeného v odst. </w:t>
      </w:r>
      <w:r w:rsidRPr="000A14D9">
        <w:rPr>
          <w:rFonts w:ascii="Arial" w:hAnsi="Arial" w:cs="Arial"/>
        </w:rPr>
        <w:fldChar w:fldCharType="begin"/>
      </w:r>
      <w:r w:rsidRPr="000A14D9">
        <w:rPr>
          <w:rFonts w:ascii="Arial" w:hAnsi="Arial" w:cs="Arial"/>
        </w:rPr>
        <w:instrText xml:space="preserve"> REF _Ref115185188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9.2</w:t>
      </w:r>
      <w:r w:rsidRPr="000A14D9">
        <w:rPr>
          <w:rFonts w:ascii="Arial" w:hAnsi="Arial" w:cs="Arial"/>
        </w:rPr>
        <w:fldChar w:fldCharType="end"/>
      </w:r>
      <w:r w:rsidRPr="000A14D9">
        <w:rPr>
          <w:rFonts w:ascii="Arial" w:hAnsi="Arial" w:cs="Arial"/>
        </w:rPr>
        <w:t xml:space="preserve"> Smlouvy.</w:t>
      </w:r>
      <w:bookmarkStart w:id="49" w:name="_Hlk97556592"/>
      <w:bookmarkEnd w:id="33"/>
    </w:p>
    <w:p w14:paraId="1BB87F22" w14:textId="695736B1" w:rsidR="008353BC" w:rsidRPr="000A14D9" w:rsidRDefault="00E7302A" w:rsidP="00015C3B">
      <w:pPr>
        <w:pStyle w:val="Odstavecseseznamem"/>
        <w:numPr>
          <w:ilvl w:val="1"/>
          <w:numId w:val="19"/>
        </w:numPr>
        <w:rPr>
          <w:rFonts w:ascii="Arial" w:hAnsi="Arial" w:cs="Arial"/>
        </w:rPr>
      </w:pPr>
      <w:r w:rsidRPr="000A14D9">
        <w:rPr>
          <w:rFonts w:ascii="Arial" w:hAnsi="Arial" w:cs="Arial"/>
        </w:rPr>
        <w:t xml:space="preserve">Pro doručování odstoupení platí pravidla (normy) vymezené v odst. </w:t>
      </w:r>
      <w:r w:rsidRPr="000A14D9">
        <w:rPr>
          <w:rFonts w:ascii="Arial" w:hAnsi="Arial" w:cs="Arial"/>
        </w:rPr>
        <w:fldChar w:fldCharType="begin"/>
      </w:r>
      <w:r w:rsidRPr="000A14D9">
        <w:rPr>
          <w:rFonts w:ascii="Arial" w:hAnsi="Arial" w:cs="Arial"/>
        </w:rPr>
        <w:instrText xml:space="preserve"> REF _Ref115185255 \r \h </w:instrText>
      </w:r>
      <w:r w:rsid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9.4</w:t>
      </w:r>
      <w:r w:rsidRPr="000A14D9">
        <w:rPr>
          <w:rFonts w:ascii="Arial" w:hAnsi="Arial" w:cs="Arial"/>
        </w:rPr>
        <w:fldChar w:fldCharType="end"/>
      </w:r>
      <w:r w:rsidRPr="000A14D9">
        <w:rPr>
          <w:rFonts w:ascii="Arial" w:hAnsi="Arial" w:cs="Arial"/>
        </w:rPr>
        <w:t xml:space="preserve"> Smlouvy obdobně.</w:t>
      </w:r>
      <w:bookmarkEnd w:id="49"/>
    </w:p>
    <w:p w14:paraId="40129DFD" w14:textId="77777777" w:rsidR="00490C00" w:rsidRPr="000A14D9" w:rsidRDefault="00490C00" w:rsidP="00E60676">
      <w:pPr>
        <w:rPr>
          <w:rFonts w:ascii="Arial" w:hAnsi="Arial" w:cs="Arial"/>
        </w:rPr>
      </w:pPr>
    </w:p>
    <w:p w14:paraId="64168942" w14:textId="5DA57821" w:rsidR="00E60676" w:rsidRPr="000A14D9" w:rsidRDefault="00E60676" w:rsidP="00015C3B">
      <w:pPr>
        <w:pStyle w:val="Nadpis2"/>
        <w:numPr>
          <w:ilvl w:val="0"/>
          <w:numId w:val="19"/>
        </w:numPr>
        <w:rPr>
          <w:rStyle w:val="Nadpis2Char"/>
          <w:rFonts w:ascii="Arial" w:hAnsi="Arial" w:cs="Arial"/>
          <w:b/>
          <w:bCs/>
        </w:rPr>
      </w:pPr>
      <w:r w:rsidRPr="000A14D9">
        <w:rPr>
          <w:rStyle w:val="Nadpis2Char"/>
          <w:rFonts w:ascii="Arial" w:hAnsi="Arial" w:cs="Arial"/>
          <w:b/>
          <w:bCs/>
        </w:rPr>
        <w:t>Zveřejnění Smlouvy</w:t>
      </w:r>
    </w:p>
    <w:p w14:paraId="4F9C96D2" w14:textId="77777777" w:rsidR="00E60676" w:rsidRPr="000A14D9" w:rsidRDefault="00E60676" w:rsidP="00E60676">
      <w:pPr>
        <w:rPr>
          <w:rFonts w:ascii="Arial" w:hAnsi="Arial" w:cs="Arial"/>
        </w:rPr>
      </w:pPr>
    </w:p>
    <w:p w14:paraId="4FD4D2A3" w14:textId="08AB3304" w:rsidR="00D52E82" w:rsidRPr="000A14D9" w:rsidRDefault="00257AD2" w:rsidP="00015C3B">
      <w:pPr>
        <w:pStyle w:val="Odstavecseseznamem"/>
        <w:numPr>
          <w:ilvl w:val="1"/>
          <w:numId w:val="19"/>
        </w:numPr>
        <w:rPr>
          <w:rFonts w:ascii="Arial" w:hAnsi="Arial" w:cs="Arial"/>
        </w:rPr>
      </w:pPr>
      <w:r w:rsidRPr="000A14D9">
        <w:rPr>
          <w:rFonts w:ascii="Arial" w:hAnsi="Arial" w:cs="Arial"/>
        </w:rPr>
        <w:t>Pronajímatel</w:t>
      </w:r>
      <w:r w:rsidR="0092472B" w:rsidRPr="000A14D9">
        <w:rPr>
          <w:rFonts w:ascii="Arial" w:hAnsi="Arial" w:cs="Arial"/>
        </w:rPr>
        <w:t xml:space="preserve"> je povinným subjektem </w:t>
      </w:r>
      <w:r w:rsidRPr="000A14D9">
        <w:rPr>
          <w:rFonts w:ascii="Arial" w:hAnsi="Arial" w:cs="Arial"/>
        </w:rPr>
        <w:t>po</w:t>
      </w:r>
      <w:r w:rsidR="0092472B" w:rsidRPr="000A14D9">
        <w:rPr>
          <w:rFonts w:ascii="Arial" w:hAnsi="Arial" w:cs="Arial"/>
        </w:rPr>
        <w:t xml:space="preserve">dle zákona č. 340/2015 Sb., o registru smluv (dál jen </w:t>
      </w:r>
      <w:r w:rsidR="0092472B" w:rsidRPr="000A14D9">
        <w:rPr>
          <w:rFonts w:ascii="Arial" w:hAnsi="Arial" w:cs="Arial"/>
          <w:i/>
        </w:rPr>
        <w:t>„zákon o registru smluv“</w:t>
      </w:r>
      <w:r w:rsidR="0092472B" w:rsidRPr="000A14D9">
        <w:rPr>
          <w:rFonts w:ascii="Arial" w:hAnsi="Arial" w:cs="Arial"/>
        </w:rPr>
        <w:t xml:space="preserve">). </w:t>
      </w:r>
      <w:r w:rsidRPr="000A14D9">
        <w:rPr>
          <w:rFonts w:ascii="Arial" w:hAnsi="Arial" w:cs="Arial"/>
        </w:rPr>
        <w:t>Nájemce</w:t>
      </w:r>
      <w:r w:rsidR="0092472B" w:rsidRPr="000A14D9">
        <w:rPr>
          <w:rFonts w:ascii="Arial" w:hAnsi="Arial" w:cs="Arial"/>
        </w:rPr>
        <w:t xml:space="preserve"> bere na vědomí a výslovně souhlasí s tím, že Smlouva, všechny její přílohy, dodatky </w:t>
      </w:r>
      <w:r w:rsidRPr="000A14D9">
        <w:rPr>
          <w:rFonts w:ascii="Arial" w:hAnsi="Arial" w:cs="Arial"/>
        </w:rPr>
        <w:t>nebo</w:t>
      </w:r>
      <w:r w:rsidR="0092472B" w:rsidRPr="000A14D9">
        <w:rPr>
          <w:rFonts w:ascii="Arial" w:hAnsi="Arial" w:cs="Arial"/>
        </w:rPr>
        <w:t xml:space="preserve"> ujednání, to vše v plném znění, </w:t>
      </w:r>
      <w:r w:rsidR="001A5755" w:rsidRPr="000A14D9">
        <w:rPr>
          <w:rFonts w:ascii="Arial" w:hAnsi="Arial" w:cs="Arial"/>
        </w:rPr>
        <w:t>může podléhat</w:t>
      </w:r>
      <w:r w:rsidR="0092472B" w:rsidRPr="000A14D9">
        <w:rPr>
          <w:rFonts w:ascii="Arial" w:hAnsi="Arial" w:cs="Arial"/>
        </w:rPr>
        <w:t xml:space="preserve"> uveřejnění v Registru smluv (informační systém veřejné správy, jehož správcem je Ministerstvo vnitra)</w:t>
      </w:r>
      <w:r w:rsidR="001A5755" w:rsidRPr="000A14D9">
        <w:rPr>
          <w:rFonts w:ascii="Arial" w:hAnsi="Arial" w:cs="Arial"/>
        </w:rPr>
        <w:t>, hlavně tehdy, pokud výše nájemného překročí 50.000,00 Kč.</w:t>
      </w:r>
    </w:p>
    <w:p w14:paraId="34E8536A" w14:textId="77777777" w:rsidR="00D52E82" w:rsidRPr="000A14D9" w:rsidRDefault="00D52E82" w:rsidP="00322436">
      <w:pPr>
        <w:rPr>
          <w:rFonts w:ascii="Arial" w:hAnsi="Arial" w:cs="Arial"/>
        </w:rPr>
      </w:pPr>
      <w:bookmarkStart w:id="50" w:name="_Hlk97559345"/>
    </w:p>
    <w:p w14:paraId="58110351" w14:textId="3A265086" w:rsidR="00322436" w:rsidRPr="000A14D9" w:rsidRDefault="00322436" w:rsidP="00015C3B">
      <w:pPr>
        <w:pStyle w:val="Nadpis2"/>
        <w:numPr>
          <w:ilvl w:val="0"/>
          <w:numId w:val="19"/>
        </w:numPr>
        <w:rPr>
          <w:rStyle w:val="Nadpis2Char"/>
          <w:rFonts w:ascii="Arial" w:hAnsi="Arial" w:cs="Arial"/>
          <w:b/>
          <w:bCs/>
        </w:rPr>
      </w:pPr>
      <w:r w:rsidRPr="000A14D9">
        <w:rPr>
          <w:rStyle w:val="Nadpis2Char"/>
          <w:rFonts w:ascii="Arial" w:hAnsi="Arial" w:cs="Arial"/>
          <w:b/>
          <w:bCs/>
        </w:rPr>
        <w:t>Změny Smlouvy</w:t>
      </w:r>
    </w:p>
    <w:p w14:paraId="1FB912C5" w14:textId="77777777" w:rsidR="00322436" w:rsidRPr="000A14D9" w:rsidRDefault="00322436" w:rsidP="00322436">
      <w:pPr>
        <w:rPr>
          <w:rFonts w:ascii="Arial" w:hAnsi="Arial" w:cs="Arial"/>
        </w:rPr>
      </w:pPr>
    </w:p>
    <w:bookmarkEnd w:id="50"/>
    <w:p w14:paraId="03172B3B" w14:textId="6E731DA0" w:rsidR="000F6707" w:rsidRPr="000A14D9" w:rsidRDefault="00E4160F" w:rsidP="00015C3B">
      <w:pPr>
        <w:pStyle w:val="Odstavecseseznamem"/>
        <w:numPr>
          <w:ilvl w:val="1"/>
          <w:numId w:val="19"/>
        </w:numPr>
        <w:rPr>
          <w:rFonts w:ascii="Arial" w:hAnsi="Arial" w:cs="Arial"/>
        </w:rPr>
      </w:pPr>
      <w:r w:rsidRPr="000A14D9">
        <w:rPr>
          <w:rFonts w:ascii="Arial" w:hAnsi="Arial" w:cs="Arial"/>
        </w:rPr>
        <w:t>Jakákoliv změna Smlouvy vyžaduje uzavření řádného dodatku.</w:t>
      </w:r>
    </w:p>
    <w:p w14:paraId="51446701" w14:textId="61ECF9D0" w:rsidR="00B54F0E" w:rsidRPr="000A14D9" w:rsidRDefault="00B54F0E" w:rsidP="00015C3B">
      <w:pPr>
        <w:pStyle w:val="Odstavecseseznamem"/>
        <w:numPr>
          <w:ilvl w:val="1"/>
          <w:numId w:val="19"/>
        </w:numPr>
        <w:rPr>
          <w:rFonts w:ascii="Arial" w:hAnsi="Arial" w:cs="Arial"/>
        </w:rPr>
      </w:pPr>
      <w:r w:rsidRPr="000A14D9">
        <w:rPr>
          <w:rFonts w:ascii="Arial" w:hAnsi="Arial" w:cs="Arial"/>
        </w:rPr>
        <w:t xml:space="preserve">Pro platnost a účinnost každého dodatku platí všechna pravidla (normy), kterými se řídí platnost a účinnost Smlouvy (a která jsou vymezena v článku </w:t>
      </w:r>
      <w:r w:rsidRPr="000A14D9">
        <w:rPr>
          <w:rFonts w:ascii="Arial" w:hAnsi="Arial" w:cs="Arial"/>
        </w:rPr>
        <w:fldChar w:fldCharType="begin"/>
      </w:r>
      <w:r w:rsidRPr="000A14D9">
        <w:rPr>
          <w:rFonts w:ascii="Arial" w:hAnsi="Arial" w:cs="Arial"/>
        </w:rPr>
        <w:instrText xml:space="preserve"> REF _Ref109044256 \r \h </w:instrText>
      </w:r>
      <w:r w:rsidR="00A40120" w:rsidRPr="000A14D9">
        <w:rPr>
          <w:rFonts w:ascii="Arial" w:hAnsi="Arial" w:cs="Arial"/>
        </w:rPr>
        <w:instrText xml:space="preserve"> \* MERGEFORMAT </w:instrText>
      </w:r>
      <w:r w:rsidRPr="000A14D9">
        <w:rPr>
          <w:rFonts w:ascii="Arial" w:hAnsi="Arial" w:cs="Arial"/>
        </w:rPr>
      </w:r>
      <w:r w:rsidRPr="000A14D9">
        <w:rPr>
          <w:rFonts w:ascii="Arial" w:hAnsi="Arial" w:cs="Arial"/>
        </w:rPr>
        <w:fldChar w:fldCharType="separate"/>
      </w:r>
      <w:r w:rsidR="00D04B66" w:rsidRPr="000A14D9">
        <w:rPr>
          <w:rFonts w:ascii="Arial" w:hAnsi="Arial" w:cs="Arial"/>
        </w:rPr>
        <w:t>13</w:t>
      </w:r>
      <w:r w:rsidRPr="000A14D9">
        <w:rPr>
          <w:rFonts w:ascii="Arial" w:hAnsi="Arial" w:cs="Arial"/>
        </w:rPr>
        <w:fldChar w:fldCharType="end"/>
      </w:r>
      <w:r w:rsidRPr="000A14D9">
        <w:rPr>
          <w:rFonts w:ascii="Arial" w:hAnsi="Arial" w:cs="Arial"/>
        </w:rPr>
        <w:t>).</w:t>
      </w:r>
    </w:p>
    <w:p w14:paraId="3645465D" w14:textId="60F3FB36" w:rsidR="00770A5A" w:rsidRPr="000A14D9" w:rsidRDefault="00E4160F" w:rsidP="00015C3B">
      <w:pPr>
        <w:pStyle w:val="Odstavecseseznamem"/>
        <w:numPr>
          <w:ilvl w:val="1"/>
          <w:numId w:val="19"/>
        </w:numPr>
        <w:rPr>
          <w:rFonts w:ascii="Arial" w:hAnsi="Arial" w:cs="Arial"/>
        </w:rPr>
      </w:pPr>
      <w:r w:rsidRPr="000A14D9">
        <w:rPr>
          <w:rFonts w:ascii="Arial" w:hAnsi="Arial" w:cs="Arial"/>
        </w:rPr>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0A14D9" w:rsidRDefault="00B3538D" w:rsidP="00DD66AF">
      <w:pPr>
        <w:rPr>
          <w:rFonts w:ascii="Arial" w:hAnsi="Arial" w:cs="Arial"/>
        </w:rPr>
      </w:pPr>
    </w:p>
    <w:p w14:paraId="38334C04" w14:textId="4765F692" w:rsidR="00DD66AF" w:rsidRPr="000A14D9" w:rsidRDefault="00DD66AF" w:rsidP="00015C3B">
      <w:pPr>
        <w:pStyle w:val="Nadpis2"/>
        <w:numPr>
          <w:ilvl w:val="0"/>
          <w:numId w:val="19"/>
        </w:numPr>
        <w:rPr>
          <w:rStyle w:val="Nadpis2Char"/>
          <w:rFonts w:ascii="Arial" w:hAnsi="Arial" w:cs="Arial"/>
          <w:b/>
          <w:bCs/>
        </w:rPr>
      </w:pPr>
      <w:bookmarkStart w:id="51" w:name="_Ref109044256"/>
      <w:r w:rsidRPr="000A14D9">
        <w:rPr>
          <w:rStyle w:val="Nadpis2Char"/>
          <w:rFonts w:ascii="Arial" w:hAnsi="Arial" w:cs="Arial"/>
          <w:b/>
          <w:bCs/>
        </w:rPr>
        <w:t>Platnost a účinnost Smlouvy</w:t>
      </w:r>
      <w:bookmarkEnd w:id="51"/>
    </w:p>
    <w:p w14:paraId="22F8125E" w14:textId="77777777" w:rsidR="00DD66AF" w:rsidRPr="000A14D9" w:rsidRDefault="00DD66AF" w:rsidP="00DD66AF">
      <w:pPr>
        <w:rPr>
          <w:rFonts w:ascii="Arial" w:hAnsi="Arial" w:cs="Arial"/>
        </w:rPr>
      </w:pPr>
    </w:p>
    <w:p w14:paraId="1E200682" w14:textId="6D5CDD67" w:rsidR="00AC5735" w:rsidRPr="000A14D9" w:rsidRDefault="00AC5735" w:rsidP="00015C3B">
      <w:pPr>
        <w:pStyle w:val="Odstavecseseznamem"/>
        <w:numPr>
          <w:ilvl w:val="1"/>
          <w:numId w:val="19"/>
        </w:numPr>
        <w:rPr>
          <w:rFonts w:ascii="Arial" w:hAnsi="Arial" w:cs="Arial"/>
        </w:rPr>
      </w:pPr>
      <w:r w:rsidRPr="000A14D9">
        <w:rPr>
          <w:rFonts w:ascii="Arial" w:hAnsi="Arial" w:cs="Arial"/>
        </w:rPr>
        <w:t>Smlouva může být vyhotovena buď ve fyzické (papírové) podobě písemné formy, nebo v elektronické (digitální) podobě písemné formy.</w:t>
      </w:r>
    </w:p>
    <w:p w14:paraId="1EA6B853" w14:textId="1C0DCF11" w:rsidR="00AC5735" w:rsidRPr="000A14D9" w:rsidRDefault="00AC5735" w:rsidP="00015C3B">
      <w:pPr>
        <w:pStyle w:val="Odstavecseseznamem"/>
        <w:numPr>
          <w:ilvl w:val="1"/>
          <w:numId w:val="19"/>
        </w:numPr>
        <w:rPr>
          <w:rFonts w:ascii="Arial" w:hAnsi="Arial" w:cs="Arial"/>
        </w:rPr>
      </w:pPr>
      <w:r w:rsidRPr="000A14D9">
        <w:rPr>
          <w:rFonts w:ascii="Arial" w:hAnsi="Arial" w:cs="Arial"/>
        </w:rPr>
        <w:t xml:space="preserve">Pokud je Smlouva vyhotovena ve fyzické (papírové) podobě písemné formy, </w:t>
      </w:r>
      <w:r w:rsidR="006F28F4" w:rsidRPr="000A14D9">
        <w:rPr>
          <w:rFonts w:ascii="Arial" w:hAnsi="Arial" w:cs="Arial"/>
        </w:rPr>
        <w:t>má čtyři stejnopisy, každý v platností originálu.</w:t>
      </w:r>
    </w:p>
    <w:p w14:paraId="21E55C9E" w14:textId="595E8395" w:rsidR="00DD66AF" w:rsidRPr="000A14D9" w:rsidRDefault="006F28F4" w:rsidP="00015C3B">
      <w:pPr>
        <w:pStyle w:val="Odstavecseseznamem"/>
        <w:numPr>
          <w:ilvl w:val="1"/>
          <w:numId w:val="19"/>
        </w:numPr>
        <w:rPr>
          <w:rFonts w:ascii="Arial" w:hAnsi="Arial" w:cs="Arial"/>
        </w:rPr>
      </w:pPr>
      <w:r w:rsidRPr="000A14D9">
        <w:rPr>
          <w:rFonts w:ascii="Arial" w:hAnsi="Arial" w:cs="Arial"/>
        </w:rPr>
        <w:t>Pokud je Smlouva vyhotovena v elektronické (digitální) podobě písemné formy, má platnost originálu každá její kopie.</w:t>
      </w:r>
    </w:p>
    <w:p w14:paraId="57BD837B" w14:textId="38D7A835" w:rsidR="006B1F95" w:rsidRPr="000A14D9" w:rsidRDefault="006B1F95" w:rsidP="00015C3B">
      <w:pPr>
        <w:pStyle w:val="Odstavecseseznamem"/>
        <w:numPr>
          <w:ilvl w:val="1"/>
          <w:numId w:val="19"/>
        </w:numPr>
        <w:rPr>
          <w:rFonts w:ascii="Arial" w:hAnsi="Arial" w:cs="Arial"/>
        </w:rPr>
      </w:pPr>
      <w:r w:rsidRPr="000A14D9">
        <w:rPr>
          <w:rFonts w:ascii="Arial" w:hAnsi="Arial" w:cs="Arial"/>
        </w:rPr>
        <w:lastRenderedPageBreak/>
        <w:t>Smlouva je platná dnem podpisu všemi smluvními stranami.</w:t>
      </w:r>
    </w:p>
    <w:p w14:paraId="67AF3181" w14:textId="2576ED92" w:rsidR="006F28F4" w:rsidRPr="000A14D9" w:rsidRDefault="006F28F4" w:rsidP="00015C3B">
      <w:pPr>
        <w:pStyle w:val="Odstavecseseznamem"/>
        <w:numPr>
          <w:ilvl w:val="1"/>
          <w:numId w:val="19"/>
        </w:numPr>
        <w:rPr>
          <w:rFonts w:ascii="Arial" w:hAnsi="Arial" w:cs="Arial"/>
        </w:rPr>
      </w:pPr>
      <w:r w:rsidRPr="000A14D9">
        <w:rPr>
          <w:rFonts w:ascii="Arial" w:hAnsi="Arial" w:cs="Arial"/>
        </w:rPr>
        <w:t>Smlouva je platně podepsána pouze tehdy, pokud je podepsána osobami, které jsou oprávněny jednat za smluvní strany.</w:t>
      </w:r>
    </w:p>
    <w:p w14:paraId="73A115C3" w14:textId="378141AD" w:rsidR="00AC5735" w:rsidRPr="000A14D9" w:rsidRDefault="00E4160F" w:rsidP="00015C3B">
      <w:pPr>
        <w:pStyle w:val="Odstavecseseznamem"/>
        <w:numPr>
          <w:ilvl w:val="1"/>
          <w:numId w:val="19"/>
        </w:numPr>
        <w:rPr>
          <w:rFonts w:ascii="Arial" w:hAnsi="Arial" w:cs="Arial"/>
        </w:rPr>
      </w:pPr>
      <w:r w:rsidRPr="000A14D9">
        <w:rPr>
          <w:rFonts w:ascii="Arial" w:hAnsi="Arial" w:cs="Arial"/>
        </w:rPr>
        <w:t>Pokud</w:t>
      </w:r>
      <w:r w:rsidR="00AC5735" w:rsidRPr="000A14D9">
        <w:rPr>
          <w:rFonts w:ascii="Arial" w:hAnsi="Arial" w:cs="Arial"/>
        </w:rPr>
        <w:t xml:space="preserve"> je kterákoliv smluvní strana zastoupena osobou na základě plné moci, je povinna druhé smluvní straně předložit originál plné moci, nebo jeho kopii.</w:t>
      </w:r>
    </w:p>
    <w:p w14:paraId="1F259AFF" w14:textId="52296D93" w:rsidR="006B1F95" w:rsidRPr="000A14D9" w:rsidRDefault="006B1F95" w:rsidP="00015C3B">
      <w:pPr>
        <w:pStyle w:val="Odstavecseseznamem"/>
        <w:numPr>
          <w:ilvl w:val="1"/>
          <w:numId w:val="19"/>
        </w:numPr>
        <w:rPr>
          <w:rFonts w:ascii="Arial" w:hAnsi="Arial" w:cs="Arial"/>
        </w:rPr>
      </w:pPr>
      <w:r w:rsidRPr="000A14D9">
        <w:rPr>
          <w:rFonts w:ascii="Arial" w:hAnsi="Arial" w:cs="Arial"/>
        </w:rPr>
        <w:t>Smlouva je účinná dnem</w:t>
      </w:r>
      <w:r w:rsidR="0000519E" w:rsidRPr="000A14D9">
        <w:rPr>
          <w:rFonts w:ascii="Arial" w:hAnsi="Arial" w:cs="Arial"/>
        </w:rPr>
        <w:t xml:space="preserve"> své platnosti, případně teprve dnem svého zveřejnění v </w:t>
      </w:r>
      <w:r w:rsidR="009C19E2" w:rsidRPr="000A14D9">
        <w:rPr>
          <w:rFonts w:ascii="Arial" w:hAnsi="Arial" w:cs="Arial"/>
        </w:rPr>
        <w:t>R</w:t>
      </w:r>
      <w:r w:rsidR="0000519E" w:rsidRPr="000A14D9">
        <w:rPr>
          <w:rFonts w:ascii="Arial" w:hAnsi="Arial" w:cs="Arial"/>
        </w:rPr>
        <w:t>egistru smluv, pokud takové povinnosti podléhá.</w:t>
      </w:r>
    </w:p>
    <w:p w14:paraId="507C7B9E" w14:textId="53A62ED1" w:rsidR="003F1926" w:rsidRPr="000A14D9" w:rsidRDefault="003F1926" w:rsidP="006B1F95">
      <w:pPr>
        <w:rPr>
          <w:rFonts w:ascii="Arial" w:hAnsi="Arial" w:cs="Arial"/>
        </w:rPr>
      </w:pPr>
    </w:p>
    <w:p w14:paraId="295ED76D" w14:textId="367B3FB9" w:rsidR="00F15F78" w:rsidRPr="000A14D9" w:rsidRDefault="00F15F78" w:rsidP="006B1F95">
      <w:pPr>
        <w:rPr>
          <w:rFonts w:ascii="Arial" w:hAnsi="Arial" w:cs="Arial"/>
        </w:rPr>
      </w:pPr>
    </w:p>
    <w:p w14:paraId="31486EDB" w14:textId="42D18872" w:rsidR="00F15F78" w:rsidRPr="000A14D9" w:rsidRDefault="00F15F78" w:rsidP="006B1F95">
      <w:pPr>
        <w:rPr>
          <w:rFonts w:ascii="Arial" w:hAnsi="Arial" w:cs="Arial"/>
        </w:rPr>
      </w:pPr>
    </w:p>
    <w:p w14:paraId="7B6C62CA" w14:textId="77777777" w:rsidR="00F15F78" w:rsidRPr="000A14D9" w:rsidRDefault="00F15F78" w:rsidP="006B1F95">
      <w:pPr>
        <w:rPr>
          <w:rFonts w:ascii="Arial" w:hAnsi="Arial" w:cs="Arial"/>
        </w:rPr>
      </w:pPr>
    </w:p>
    <w:p w14:paraId="784E69B6" w14:textId="77777777" w:rsidR="001B4C40" w:rsidRPr="000A14D9" w:rsidRDefault="001B4C40" w:rsidP="00E16519">
      <w:pPr>
        <w:rPr>
          <w:rFonts w:ascii="Arial" w:hAnsi="Arial" w:cs="Arial"/>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rsidRPr="000A14D9" w14:paraId="1F84F51A" w14:textId="77777777" w:rsidTr="001B4C40">
        <w:trPr>
          <w:jc w:val="center"/>
        </w:trPr>
        <w:tc>
          <w:tcPr>
            <w:tcW w:w="4530" w:type="dxa"/>
            <w:tcBorders>
              <w:right w:val="single" w:sz="4" w:space="0" w:color="auto"/>
            </w:tcBorders>
          </w:tcPr>
          <w:p w14:paraId="733A56C9" w14:textId="77777777" w:rsidR="001B4C40" w:rsidRPr="000A14D9" w:rsidRDefault="001B4C40" w:rsidP="001B4C40">
            <w:pPr>
              <w:jc w:val="center"/>
              <w:rPr>
                <w:rFonts w:ascii="Arial" w:hAnsi="Arial" w:cs="Arial"/>
              </w:rPr>
            </w:pPr>
          </w:p>
          <w:p w14:paraId="20205DF9" w14:textId="77777777" w:rsidR="001B4C40" w:rsidRPr="000A14D9" w:rsidRDefault="001B4C40" w:rsidP="001B4C40">
            <w:pPr>
              <w:jc w:val="center"/>
              <w:rPr>
                <w:rFonts w:ascii="Arial" w:hAnsi="Arial" w:cs="Arial"/>
              </w:rPr>
            </w:pPr>
          </w:p>
          <w:p w14:paraId="2E888C23" w14:textId="1BD04D31" w:rsidR="004C0335" w:rsidRPr="000A14D9" w:rsidRDefault="004C0335" w:rsidP="004C0335">
            <w:pPr>
              <w:jc w:val="center"/>
              <w:rPr>
                <w:rFonts w:ascii="Arial" w:hAnsi="Arial" w:cs="Arial"/>
              </w:rPr>
            </w:pPr>
            <w:r w:rsidRPr="000A14D9">
              <w:rPr>
                <w:rFonts w:ascii="Arial" w:hAnsi="Arial" w:cs="Arial"/>
              </w:rPr>
              <w:t>v Ostravě dne</w:t>
            </w:r>
            <w:r w:rsidR="000A14D9">
              <w:rPr>
                <w:rFonts w:ascii="Arial" w:hAnsi="Arial" w:cs="Arial"/>
              </w:rPr>
              <w:t xml:space="preserve"> </w:t>
            </w:r>
          </w:p>
          <w:p w14:paraId="6D5AD667" w14:textId="77777777" w:rsidR="001B4C40" w:rsidRPr="000A14D9" w:rsidRDefault="001B4C40" w:rsidP="001B4C40">
            <w:pPr>
              <w:jc w:val="center"/>
              <w:rPr>
                <w:rFonts w:ascii="Arial" w:hAnsi="Arial" w:cs="Arial"/>
              </w:rPr>
            </w:pPr>
          </w:p>
          <w:p w14:paraId="50E021A2" w14:textId="77777777" w:rsidR="001B4C40" w:rsidRPr="000A14D9" w:rsidRDefault="001B4C40" w:rsidP="001B4C40">
            <w:pPr>
              <w:jc w:val="center"/>
              <w:rPr>
                <w:rFonts w:ascii="Arial" w:hAnsi="Arial" w:cs="Arial"/>
              </w:rPr>
            </w:pPr>
          </w:p>
          <w:p w14:paraId="41771333" w14:textId="77777777" w:rsidR="001B4C40" w:rsidRPr="000A14D9" w:rsidRDefault="001B4C40" w:rsidP="001B4C40">
            <w:pPr>
              <w:jc w:val="center"/>
              <w:rPr>
                <w:rFonts w:ascii="Arial" w:hAnsi="Arial" w:cs="Arial"/>
              </w:rPr>
            </w:pPr>
          </w:p>
          <w:p w14:paraId="10287315" w14:textId="77777777" w:rsidR="001B4C40" w:rsidRPr="000A14D9" w:rsidRDefault="001B4C40" w:rsidP="001B4C40">
            <w:pPr>
              <w:jc w:val="center"/>
              <w:rPr>
                <w:rFonts w:ascii="Arial" w:hAnsi="Arial" w:cs="Arial"/>
              </w:rPr>
            </w:pPr>
            <w:r w:rsidRPr="000A14D9">
              <w:rPr>
                <w:rFonts w:ascii="Arial" w:hAnsi="Arial" w:cs="Arial"/>
              </w:rPr>
              <w:t>…………………………………………</w:t>
            </w:r>
          </w:p>
          <w:p w14:paraId="23DA3BAC" w14:textId="305769A1" w:rsidR="001B4C40" w:rsidRPr="000A14D9" w:rsidRDefault="008C2DC9" w:rsidP="001B4C40">
            <w:pPr>
              <w:jc w:val="center"/>
              <w:rPr>
                <w:rFonts w:ascii="Arial" w:hAnsi="Arial" w:cs="Arial"/>
              </w:rPr>
            </w:pPr>
            <w:r w:rsidRPr="000A14D9">
              <w:rPr>
                <w:rFonts w:ascii="Arial" w:hAnsi="Arial" w:cs="Arial"/>
              </w:rPr>
              <w:t>doc. Mgr. Daniel Jandačka, Ph.D.</w:t>
            </w:r>
            <w:r w:rsidR="00CA51D9" w:rsidRPr="000A14D9">
              <w:rPr>
                <w:rFonts w:ascii="Arial" w:hAnsi="Arial" w:cs="Arial"/>
              </w:rPr>
              <w:t>,</w:t>
            </w:r>
          </w:p>
          <w:p w14:paraId="247C1477" w14:textId="6872C056" w:rsidR="00CA51D9" w:rsidRPr="000A14D9" w:rsidRDefault="00CA51D9" w:rsidP="001B4C40">
            <w:pPr>
              <w:jc w:val="center"/>
              <w:rPr>
                <w:rFonts w:ascii="Arial" w:hAnsi="Arial" w:cs="Arial"/>
              </w:rPr>
            </w:pPr>
            <w:r w:rsidRPr="000A14D9">
              <w:rPr>
                <w:rFonts w:ascii="Arial" w:hAnsi="Arial" w:cs="Arial"/>
              </w:rPr>
              <w:t>děkan</w:t>
            </w:r>
          </w:p>
          <w:p w14:paraId="062FFB8C" w14:textId="77777777" w:rsidR="00D777C9" w:rsidRPr="000A14D9" w:rsidRDefault="00D777C9" w:rsidP="001B4C40">
            <w:pPr>
              <w:jc w:val="center"/>
              <w:rPr>
                <w:rFonts w:ascii="Arial" w:hAnsi="Arial" w:cs="Arial"/>
              </w:rPr>
            </w:pPr>
          </w:p>
        </w:tc>
        <w:tc>
          <w:tcPr>
            <w:tcW w:w="4530" w:type="dxa"/>
            <w:tcBorders>
              <w:left w:val="single" w:sz="4" w:space="0" w:color="auto"/>
            </w:tcBorders>
          </w:tcPr>
          <w:p w14:paraId="79D1D6F7" w14:textId="77777777" w:rsidR="001B4C40" w:rsidRPr="000A14D9" w:rsidRDefault="001B4C40" w:rsidP="001B4C40">
            <w:pPr>
              <w:jc w:val="center"/>
              <w:rPr>
                <w:rFonts w:ascii="Arial" w:hAnsi="Arial" w:cs="Arial"/>
              </w:rPr>
            </w:pPr>
          </w:p>
          <w:p w14:paraId="0230A8E9" w14:textId="77777777" w:rsidR="001B4C40" w:rsidRPr="000A14D9" w:rsidRDefault="001B4C40" w:rsidP="001B4C40">
            <w:pPr>
              <w:jc w:val="center"/>
              <w:rPr>
                <w:rFonts w:ascii="Arial" w:hAnsi="Arial" w:cs="Arial"/>
              </w:rPr>
            </w:pPr>
          </w:p>
          <w:p w14:paraId="1FCCAAC5" w14:textId="372DE89F" w:rsidR="001B4C40" w:rsidRPr="000A14D9" w:rsidRDefault="001B4C40" w:rsidP="001B4C40">
            <w:pPr>
              <w:jc w:val="center"/>
              <w:rPr>
                <w:rFonts w:ascii="Arial" w:hAnsi="Arial" w:cs="Arial"/>
              </w:rPr>
            </w:pPr>
            <w:r w:rsidRPr="000A14D9">
              <w:rPr>
                <w:rFonts w:ascii="Arial" w:hAnsi="Arial" w:cs="Arial"/>
              </w:rPr>
              <w:t>v</w:t>
            </w:r>
            <w:r w:rsidR="000A14D9">
              <w:rPr>
                <w:rFonts w:ascii="Arial" w:hAnsi="Arial" w:cs="Arial"/>
              </w:rPr>
              <w:t xml:space="preserve"> Ostravě </w:t>
            </w:r>
            <w:r w:rsidRPr="000A14D9">
              <w:rPr>
                <w:rFonts w:ascii="Arial" w:hAnsi="Arial" w:cs="Arial"/>
              </w:rPr>
              <w:t xml:space="preserve">dne </w:t>
            </w:r>
          </w:p>
          <w:p w14:paraId="09BFFCEC" w14:textId="77777777" w:rsidR="001B4C40" w:rsidRPr="000A14D9" w:rsidRDefault="001B4C40" w:rsidP="001B4C40">
            <w:pPr>
              <w:jc w:val="center"/>
              <w:rPr>
                <w:rFonts w:ascii="Arial" w:hAnsi="Arial" w:cs="Arial"/>
              </w:rPr>
            </w:pPr>
          </w:p>
          <w:p w14:paraId="25569A71" w14:textId="77777777" w:rsidR="001B4C40" w:rsidRPr="000A14D9" w:rsidRDefault="001B4C40" w:rsidP="001B4C40">
            <w:pPr>
              <w:jc w:val="center"/>
              <w:rPr>
                <w:rFonts w:ascii="Arial" w:hAnsi="Arial" w:cs="Arial"/>
              </w:rPr>
            </w:pPr>
          </w:p>
          <w:p w14:paraId="066F9714" w14:textId="77777777" w:rsidR="001B4C40" w:rsidRPr="000A14D9" w:rsidRDefault="001B4C40" w:rsidP="001B4C40">
            <w:pPr>
              <w:jc w:val="center"/>
              <w:rPr>
                <w:rFonts w:ascii="Arial" w:hAnsi="Arial" w:cs="Arial"/>
              </w:rPr>
            </w:pPr>
          </w:p>
          <w:p w14:paraId="02038C52" w14:textId="77777777" w:rsidR="001B4C40" w:rsidRPr="000A14D9" w:rsidRDefault="001B4C40" w:rsidP="001B4C40">
            <w:pPr>
              <w:jc w:val="center"/>
              <w:rPr>
                <w:rFonts w:ascii="Arial" w:hAnsi="Arial" w:cs="Arial"/>
              </w:rPr>
            </w:pPr>
            <w:r w:rsidRPr="000A14D9">
              <w:rPr>
                <w:rFonts w:ascii="Arial" w:hAnsi="Arial" w:cs="Arial"/>
              </w:rPr>
              <w:t>…………………………………………</w:t>
            </w:r>
          </w:p>
          <w:p w14:paraId="0F79535A" w14:textId="77777777" w:rsidR="00B91C33" w:rsidRPr="00B91C33" w:rsidRDefault="001952DC" w:rsidP="00B91C33">
            <w:pPr>
              <w:rPr>
                <w:rFonts w:ascii="Arial" w:hAnsi="Arial" w:cs="Arial"/>
              </w:rPr>
            </w:pPr>
            <w:r w:rsidRPr="000A14D9">
              <w:rPr>
                <w:rFonts w:ascii="Arial" w:hAnsi="Arial" w:cs="Arial"/>
              </w:rPr>
              <w:t xml:space="preserve">                           </w:t>
            </w:r>
            <w:r w:rsidR="00B91C33" w:rsidRPr="00B91C33">
              <w:rPr>
                <w:rFonts w:ascii="Arial" w:hAnsi="Arial" w:cs="Arial"/>
              </w:rPr>
              <w:t xml:space="preserve">Rolf </w:t>
            </w:r>
            <w:proofErr w:type="spellStart"/>
            <w:r w:rsidR="00B91C33" w:rsidRPr="00B91C33">
              <w:rPr>
                <w:rFonts w:ascii="Arial" w:hAnsi="Arial" w:cs="Arial"/>
              </w:rPr>
              <w:t>Franke</w:t>
            </w:r>
            <w:proofErr w:type="spellEnd"/>
          </w:p>
          <w:p w14:paraId="5AEC8EAB" w14:textId="565FDFA2" w:rsidR="00023158" w:rsidRDefault="00B91C33" w:rsidP="00B91C33">
            <w:pPr>
              <w:rPr>
                <w:rFonts w:ascii="Arial" w:hAnsi="Arial" w:cs="Arial"/>
              </w:rPr>
            </w:pPr>
            <w:r>
              <w:rPr>
                <w:rFonts w:ascii="Arial" w:hAnsi="Arial" w:cs="Arial"/>
              </w:rPr>
              <w:t xml:space="preserve">                      </w:t>
            </w:r>
            <w:r w:rsidRPr="00B91C33">
              <w:rPr>
                <w:rFonts w:ascii="Arial" w:hAnsi="Arial" w:cs="Arial"/>
              </w:rPr>
              <w:t>Generální manažer</w:t>
            </w:r>
          </w:p>
          <w:p w14:paraId="23EB9377" w14:textId="634B4D97" w:rsidR="000A14D9" w:rsidRPr="000A14D9" w:rsidRDefault="000A14D9" w:rsidP="00023158">
            <w:pPr>
              <w:rPr>
                <w:rFonts w:ascii="Arial" w:hAnsi="Arial" w:cs="Arial"/>
              </w:rPr>
            </w:pPr>
          </w:p>
        </w:tc>
      </w:tr>
      <w:tr w:rsidR="00023158" w:rsidRPr="000A14D9" w14:paraId="4B34A7AF" w14:textId="77777777" w:rsidTr="001B4C40">
        <w:trPr>
          <w:jc w:val="center"/>
        </w:trPr>
        <w:tc>
          <w:tcPr>
            <w:tcW w:w="4530" w:type="dxa"/>
            <w:tcBorders>
              <w:right w:val="single" w:sz="4" w:space="0" w:color="auto"/>
            </w:tcBorders>
          </w:tcPr>
          <w:p w14:paraId="10FEAE66" w14:textId="77777777" w:rsidR="00023158" w:rsidRPr="000A14D9" w:rsidRDefault="00023158" w:rsidP="001B4C40">
            <w:pPr>
              <w:jc w:val="center"/>
              <w:rPr>
                <w:rFonts w:ascii="Arial" w:hAnsi="Arial" w:cs="Arial"/>
              </w:rPr>
            </w:pPr>
          </w:p>
        </w:tc>
        <w:tc>
          <w:tcPr>
            <w:tcW w:w="4530" w:type="dxa"/>
            <w:tcBorders>
              <w:left w:val="single" w:sz="4" w:space="0" w:color="auto"/>
            </w:tcBorders>
          </w:tcPr>
          <w:p w14:paraId="15752C64" w14:textId="77777777" w:rsidR="00023158" w:rsidRPr="000A14D9" w:rsidRDefault="00023158" w:rsidP="001B4C40">
            <w:pPr>
              <w:jc w:val="center"/>
              <w:rPr>
                <w:rFonts w:ascii="Arial" w:hAnsi="Arial" w:cs="Arial"/>
              </w:rPr>
            </w:pPr>
          </w:p>
        </w:tc>
      </w:tr>
    </w:tbl>
    <w:p w14:paraId="76370773" w14:textId="15AA0927" w:rsidR="00B91C33" w:rsidRDefault="00B91C33" w:rsidP="00B91C33">
      <w:pPr>
        <w:pStyle w:val="paragraph"/>
        <w:spacing w:before="0" w:beforeAutospacing="0" w:after="0" w:afterAutospacing="0"/>
        <w:jc w:val="center"/>
        <w:textAlignment w:val="baseline"/>
        <w:rPr>
          <w:rFonts w:ascii="Segoe UI" w:hAnsi="Segoe UI" w:cs="Segoe UI"/>
          <w:sz w:val="18"/>
          <w:szCs w:val="18"/>
        </w:rPr>
      </w:pPr>
      <w:r>
        <w:rPr>
          <w:rFonts w:ascii="Arial" w:hAnsi="Arial" w:cs="Arial"/>
        </w:rPr>
        <w:t xml:space="preserve">       </w:t>
      </w:r>
      <w:r>
        <w:rPr>
          <w:rStyle w:val="normaltextrun"/>
          <w:rFonts w:ascii="Arial" w:hAnsi="Arial" w:cs="Arial"/>
          <w:sz w:val="22"/>
          <w:szCs w:val="22"/>
        </w:rPr>
        <w:t> </w:t>
      </w:r>
      <w:r>
        <w:rPr>
          <w:rStyle w:val="normaltextrun"/>
          <w:rFonts w:ascii="Arial" w:hAnsi="Arial" w:cs="Arial"/>
          <w:sz w:val="22"/>
          <w:szCs w:val="22"/>
        </w:rPr>
        <w:t xml:space="preserve">                                                                  </w:t>
      </w:r>
      <w:r>
        <w:rPr>
          <w:rStyle w:val="normaltextrun"/>
          <w:rFonts w:ascii="Arial" w:hAnsi="Arial" w:cs="Arial"/>
          <w:sz w:val="22"/>
          <w:szCs w:val="22"/>
        </w:rPr>
        <w:t xml:space="preserve">v Ostravě dne </w:t>
      </w:r>
    </w:p>
    <w:p w14:paraId="3825D032" w14:textId="77777777" w:rsidR="00B91C33" w:rsidRDefault="00B91C33" w:rsidP="00B91C3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1DB0ED1A" w14:textId="77777777" w:rsidR="00B91C33" w:rsidRDefault="00B91C33" w:rsidP="00B91C3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784B73E" w14:textId="77777777" w:rsidR="00B91C33" w:rsidRDefault="00B91C33" w:rsidP="00B91C3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976933A" w14:textId="77777777" w:rsidR="00B91C33" w:rsidRDefault="00B91C33" w:rsidP="00B91C3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DE1E5B" w14:textId="6A6521F7" w:rsidR="00B91C33" w:rsidRPr="00B91C33" w:rsidRDefault="00B91C33" w:rsidP="00B91C33">
      <w:pPr>
        <w:pStyle w:val="paragraph"/>
        <w:textAlignment w:val="baseline"/>
        <w:rPr>
          <w:rStyle w:val="normaltextrun"/>
          <w:rFonts w:ascii="Arial" w:hAnsi="Arial" w:cs="Arial"/>
          <w:sz w:val="22"/>
          <w:szCs w:val="22"/>
        </w:rPr>
      </w:pPr>
      <w:r>
        <w:rPr>
          <w:rStyle w:val="normaltextrun"/>
          <w:rFonts w:ascii="Arial" w:hAnsi="Arial" w:cs="Arial"/>
          <w:sz w:val="22"/>
          <w:szCs w:val="22"/>
        </w:rPr>
        <w:t xml:space="preserve">                                                                                                  </w:t>
      </w:r>
      <w:r w:rsidRPr="00B91C33">
        <w:rPr>
          <w:rStyle w:val="normaltextrun"/>
          <w:rFonts w:ascii="Arial" w:hAnsi="Arial" w:cs="Arial"/>
          <w:sz w:val="22"/>
          <w:szCs w:val="22"/>
        </w:rPr>
        <w:t>Mgr. Lubomír Šimon</w:t>
      </w:r>
    </w:p>
    <w:p w14:paraId="6673539B" w14:textId="7F113701" w:rsidR="00B91C33" w:rsidRDefault="000D004F" w:rsidP="00B91C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                                                                                                  </w:t>
      </w:r>
      <w:r w:rsidR="00B91C33" w:rsidRPr="00B91C33">
        <w:rPr>
          <w:rStyle w:val="normaltextrun"/>
          <w:rFonts w:ascii="Arial" w:hAnsi="Arial" w:cs="Arial"/>
          <w:sz w:val="22"/>
          <w:szCs w:val="22"/>
        </w:rPr>
        <w:t>Sportovní ředitel klub</w:t>
      </w:r>
    </w:p>
    <w:p w14:paraId="7E4BFAB0" w14:textId="627B21F9" w:rsidR="00E16519" w:rsidRPr="000A14D9" w:rsidRDefault="00B91C33" w:rsidP="004D0307">
      <w:pPr>
        <w:rPr>
          <w:rFonts w:ascii="Arial" w:hAnsi="Arial" w:cs="Arial"/>
        </w:rPr>
      </w:pPr>
      <w:r>
        <w:rPr>
          <w:rFonts w:ascii="Arial" w:hAnsi="Arial" w:cs="Arial"/>
        </w:rPr>
        <w:t xml:space="preserve">                                                                            </w:t>
      </w:r>
    </w:p>
    <w:sectPr w:rsidR="00E16519" w:rsidRPr="000A14D9" w:rsidSect="00D811DA">
      <w:headerReference w:type="even" r:id="rId14"/>
      <w:headerReference w:type="default" r:id="rId15"/>
      <w:footerReference w:type="even" r:id="rId16"/>
      <w:footerReference w:type="default" r:id="rId17"/>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6E47" w14:textId="77777777" w:rsidR="00E31DD2" w:rsidRDefault="00E31DD2" w:rsidP="00D07D9E">
      <w:pPr>
        <w:spacing w:line="240" w:lineRule="auto"/>
      </w:pPr>
      <w:r>
        <w:separator/>
      </w:r>
    </w:p>
  </w:endnote>
  <w:endnote w:type="continuationSeparator" w:id="0">
    <w:p w14:paraId="33D56529" w14:textId="77777777" w:rsidR="00E31DD2" w:rsidRDefault="00E31DD2"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2F85" w14:textId="77777777" w:rsidR="00E31DD2" w:rsidRDefault="00E31DD2" w:rsidP="00D07D9E">
      <w:pPr>
        <w:spacing w:line="240" w:lineRule="auto"/>
      </w:pPr>
      <w:r>
        <w:separator/>
      </w:r>
    </w:p>
  </w:footnote>
  <w:footnote w:type="continuationSeparator" w:id="0">
    <w:p w14:paraId="08CD56E0" w14:textId="77777777" w:rsidR="00E31DD2" w:rsidRDefault="00E31DD2"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E31DD2">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F717FD"/>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8"/>
  </w:num>
  <w:num w:numId="16">
    <w:abstractNumId w:val="0"/>
  </w:num>
  <w:num w:numId="17">
    <w:abstractNumId w:val="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5C3B"/>
    <w:rsid w:val="000174EB"/>
    <w:rsid w:val="00022C97"/>
    <w:rsid w:val="00023158"/>
    <w:rsid w:val="000237CD"/>
    <w:rsid w:val="0002462B"/>
    <w:rsid w:val="00024716"/>
    <w:rsid w:val="0002576A"/>
    <w:rsid w:val="000277FE"/>
    <w:rsid w:val="00030314"/>
    <w:rsid w:val="00030B16"/>
    <w:rsid w:val="00030B9E"/>
    <w:rsid w:val="0003146D"/>
    <w:rsid w:val="00033282"/>
    <w:rsid w:val="00033B09"/>
    <w:rsid w:val="0003644B"/>
    <w:rsid w:val="00036BB9"/>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E06"/>
    <w:rsid w:val="00061C02"/>
    <w:rsid w:val="000649D4"/>
    <w:rsid w:val="0006552D"/>
    <w:rsid w:val="00065D0F"/>
    <w:rsid w:val="00065D27"/>
    <w:rsid w:val="00067ADC"/>
    <w:rsid w:val="00073183"/>
    <w:rsid w:val="00073240"/>
    <w:rsid w:val="000750B3"/>
    <w:rsid w:val="000751EF"/>
    <w:rsid w:val="00075D98"/>
    <w:rsid w:val="00075EF9"/>
    <w:rsid w:val="000800A7"/>
    <w:rsid w:val="0008037E"/>
    <w:rsid w:val="000817CB"/>
    <w:rsid w:val="00083FB1"/>
    <w:rsid w:val="00087A53"/>
    <w:rsid w:val="00090E6B"/>
    <w:rsid w:val="000911FB"/>
    <w:rsid w:val="00091AD4"/>
    <w:rsid w:val="00093449"/>
    <w:rsid w:val="00093B30"/>
    <w:rsid w:val="00094078"/>
    <w:rsid w:val="00094698"/>
    <w:rsid w:val="00094E44"/>
    <w:rsid w:val="00095195"/>
    <w:rsid w:val="0009571D"/>
    <w:rsid w:val="0009641E"/>
    <w:rsid w:val="000973F8"/>
    <w:rsid w:val="000A14D9"/>
    <w:rsid w:val="000A214B"/>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004F"/>
    <w:rsid w:val="000D1773"/>
    <w:rsid w:val="000D1A8B"/>
    <w:rsid w:val="000D2AF2"/>
    <w:rsid w:val="000D3898"/>
    <w:rsid w:val="000D4E64"/>
    <w:rsid w:val="000D53D3"/>
    <w:rsid w:val="000D6352"/>
    <w:rsid w:val="000D657A"/>
    <w:rsid w:val="000E0B9E"/>
    <w:rsid w:val="000E1447"/>
    <w:rsid w:val="000E22DF"/>
    <w:rsid w:val="000E2A37"/>
    <w:rsid w:val="000E2A60"/>
    <w:rsid w:val="000E2FF9"/>
    <w:rsid w:val="000E3712"/>
    <w:rsid w:val="000E4C13"/>
    <w:rsid w:val="000E5864"/>
    <w:rsid w:val="000E59CA"/>
    <w:rsid w:val="000E6FF5"/>
    <w:rsid w:val="000E7653"/>
    <w:rsid w:val="000F0C84"/>
    <w:rsid w:val="000F1A9E"/>
    <w:rsid w:val="000F3469"/>
    <w:rsid w:val="000F407D"/>
    <w:rsid w:val="000F527B"/>
    <w:rsid w:val="000F6707"/>
    <w:rsid w:val="000F74BC"/>
    <w:rsid w:val="000F7638"/>
    <w:rsid w:val="001009A5"/>
    <w:rsid w:val="00100A3F"/>
    <w:rsid w:val="00101587"/>
    <w:rsid w:val="00102686"/>
    <w:rsid w:val="001056A7"/>
    <w:rsid w:val="0010581D"/>
    <w:rsid w:val="00106861"/>
    <w:rsid w:val="001077E3"/>
    <w:rsid w:val="00107BB7"/>
    <w:rsid w:val="001100BA"/>
    <w:rsid w:val="00111819"/>
    <w:rsid w:val="00111D49"/>
    <w:rsid w:val="001127F6"/>
    <w:rsid w:val="0011425E"/>
    <w:rsid w:val="001156F1"/>
    <w:rsid w:val="00116160"/>
    <w:rsid w:val="00116168"/>
    <w:rsid w:val="00120CF6"/>
    <w:rsid w:val="00121236"/>
    <w:rsid w:val="00121F0A"/>
    <w:rsid w:val="0012215C"/>
    <w:rsid w:val="00122729"/>
    <w:rsid w:val="0012287A"/>
    <w:rsid w:val="00122E92"/>
    <w:rsid w:val="00123C05"/>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433F"/>
    <w:rsid w:val="00154682"/>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DC"/>
    <w:rsid w:val="00195EBE"/>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B747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87E"/>
    <w:rsid w:val="001D56EF"/>
    <w:rsid w:val="001D5C4E"/>
    <w:rsid w:val="001D6185"/>
    <w:rsid w:val="001D6E47"/>
    <w:rsid w:val="001D717A"/>
    <w:rsid w:val="001D71D7"/>
    <w:rsid w:val="001E0686"/>
    <w:rsid w:val="001E284F"/>
    <w:rsid w:val="001E35DF"/>
    <w:rsid w:val="001E3E1E"/>
    <w:rsid w:val="001E44A2"/>
    <w:rsid w:val="001E4620"/>
    <w:rsid w:val="001E46EA"/>
    <w:rsid w:val="001E661C"/>
    <w:rsid w:val="001E7721"/>
    <w:rsid w:val="001F09A9"/>
    <w:rsid w:val="001F0ABE"/>
    <w:rsid w:val="001F0CAE"/>
    <w:rsid w:val="001F1CAD"/>
    <w:rsid w:val="001F2251"/>
    <w:rsid w:val="001F2895"/>
    <w:rsid w:val="001F4ED7"/>
    <w:rsid w:val="001F5551"/>
    <w:rsid w:val="001F789A"/>
    <w:rsid w:val="00200BB6"/>
    <w:rsid w:val="002021B8"/>
    <w:rsid w:val="00203535"/>
    <w:rsid w:val="00204176"/>
    <w:rsid w:val="00206030"/>
    <w:rsid w:val="00206DB2"/>
    <w:rsid w:val="0020782D"/>
    <w:rsid w:val="002129FA"/>
    <w:rsid w:val="00212B2B"/>
    <w:rsid w:val="00213F64"/>
    <w:rsid w:val="00215300"/>
    <w:rsid w:val="0021606D"/>
    <w:rsid w:val="002162B9"/>
    <w:rsid w:val="00220CE5"/>
    <w:rsid w:val="00221A35"/>
    <w:rsid w:val="00222052"/>
    <w:rsid w:val="00223412"/>
    <w:rsid w:val="00223B38"/>
    <w:rsid w:val="00224143"/>
    <w:rsid w:val="00224D3C"/>
    <w:rsid w:val="00224F4F"/>
    <w:rsid w:val="00225004"/>
    <w:rsid w:val="00227152"/>
    <w:rsid w:val="00230DBB"/>
    <w:rsid w:val="0023160D"/>
    <w:rsid w:val="00231878"/>
    <w:rsid w:val="00234AB1"/>
    <w:rsid w:val="00234BFA"/>
    <w:rsid w:val="00236B58"/>
    <w:rsid w:val="00236BB6"/>
    <w:rsid w:val="00236CCF"/>
    <w:rsid w:val="00240039"/>
    <w:rsid w:val="0024153C"/>
    <w:rsid w:val="00241829"/>
    <w:rsid w:val="00242320"/>
    <w:rsid w:val="002429F9"/>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5D29"/>
    <w:rsid w:val="002868CF"/>
    <w:rsid w:val="00286947"/>
    <w:rsid w:val="00286F90"/>
    <w:rsid w:val="00290160"/>
    <w:rsid w:val="00291E38"/>
    <w:rsid w:val="002922BD"/>
    <w:rsid w:val="00292359"/>
    <w:rsid w:val="00292797"/>
    <w:rsid w:val="002938D9"/>
    <w:rsid w:val="00295071"/>
    <w:rsid w:val="0029573E"/>
    <w:rsid w:val="0029647D"/>
    <w:rsid w:val="00297F6B"/>
    <w:rsid w:val="002A189E"/>
    <w:rsid w:val="002A2CE0"/>
    <w:rsid w:val="002A2D5A"/>
    <w:rsid w:val="002A3030"/>
    <w:rsid w:val="002A382D"/>
    <w:rsid w:val="002A55E7"/>
    <w:rsid w:val="002A5938"/>
    <w:rsid w:val="002A6BAA"/>
    <w:rsid w:val="002A72C5"/>
    <w:rsid w:val="002B4CC8"/>
    <w:rsid w:val="002B4F52"/>
    <w:rsid w:val="002C0AA9"/>
    <w:rsid w:val="002C0FB5"/>
    <w:rsid w:val="002C2321"/>
    <w:rsid w:val="002C275F"/>
    <w:rsid w:val="002C2792"/>
    <w:rsid w:val="002C2BC9"/>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3158"/>
    <w:rsid w:val="00304805"/>
    <w:rsid w:val="00305675"/>
    <w:rsid w:val="003108F0"/>
    <w:rsid w:val="003108F8"/>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308BF"/>
    <w:rsid w:val="00330C9B"/>
    <w:rsid w:val="00330D57"/>
    <w:rsid w:val="00330F63"/>
    <w:rsid w:val="003319CD"/>
    <w:rsid w:val="003347E8"/>
    <w:rsid w:val="003348C0"/>
    <w:rsid w:val="00336AD6"/>
    <w:rsid w:val="00336CAC"/>
    <w:rsid w:val="003405C5"/>
    <w:rsid w:val="00341ECF"/>
    <w:rsid w:val="003427DD"/>
    <w:rsid w:val="00342D3D"/>
    <w:rsid w:val="00343209"/>
    <w:rsid w:val="00345E1C"/>
    <w:rsid w:val="00347B41"/>
    <w:rsid w:val="003503F8"/>
    <w:rsid w:val="003530B6"/>
    <w:rsid w:val="00353F02"/>
    <w:rsid w:val="003541B2"/>
    <w:rsid w:val="003544CF"/>
    <w:rsid w:val="00354659"/>
    <w:rsid w:val="00355093"/>
    <w:rsid w:val="003560E6"/>
    <w:rsid w:val="00356F4E"/>
    <w:rsid w:val="00360CCA"/>
    <w:rsid w:val="00361273"/>
    <w:rsid w:val="003616D7"/>
    <w:rsid w:val="00363DC9"/>
    <w:rsid w:val="00365418"/>
    <w:rsid w:val="003658C1"/>
    <w:rsid w:val="0036599E"/>
    <w:rsid w:val="00367908"/>
    <w:rsid w:val="003705BF"/>
    <w:rsid w:val="003725B0"/>
    <w:rsid w:val="0037564D"/>
    <w:rsid w:val="00375FD8"/>
    <w:rsid w:val="00376227"/>
    <w:rsid w:val="00376570"/>
    <w:rsid w:val="00376B5D"/>
    <w:rsid w:val="00377363"/>
    <w:rsid w:val="0037777F"/>
    <w:rsid w:val="00382EFE"/>
    <w:rsid w:val="00383208"/>
    <w:rsid w:val="00383696"/>
    <w:rsid w:val="003838B9"/>
    <w:rsid w:val="00386052"/>
    <w:rsid w:val="003862F2"/>
    <w:rsid w:val="0039254E"/>
    <w:rsid w:val="00393FC8"/>
    <w:rsid w:val="00396563"/>
    <w:rsid w:val="003A0209"/>
    <w:rsid w:val="003A2195"/>
    <w:rsid w:val="003A2B48"/>
    <w:rsid w:val="003A4403"/>
    <w:rsid w:val="003A46D6"/>
    <w:rsid w:val="003A6210"/>
    <w:rsid w:val="003A62B5"/>
    <w:rsid w:val="003A6710"/>
    <w:rsid w:val="003A69DF"/>
    <w:rsid w:val="003A7209"/>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E9E"/>
    <w:rsid w:val="003E733A"/>
    <w:rsid w:val="003F06FE"/>
    <w:rsid w:val="003F1926"/>
    <w:rsid w:val="003F2547"/>
    <w:rsid w:val="003F32B1"/>
    <w:rsid w:val="003F420E"/>
    <w:rsid w:val="003F65D3"/>
    <w:rsid w:val="003F7990"/>
    <w:rsid w:val="003F7B3A"/>
    <w:rsid w:val="0040230D"/>
    <w:rsid w:val="00402CE6"/>
    <w:rsid w:val="004038D2"/>
    <w:rsid w:val="00403CBF"/>
    <w:rsid w:val="004046A9"/>
    <w:rsid w:val="0040470C"/>
    <w:rsid w:val="00404B7D"/>
    <w:rsid w:val="0041096A"/>
    <w:rsid w:val="00413313"/>
    <w:rsid w:val="004170F2"/>
    <w:rsid w:val="00420E7C"/>
    <w:rsid w:val="004219E0"/>
    <w:rsid w:val="00421DB1"/>
    <w:rsid w:val="00422370"/>
    <w:rsid w:val="00422E9C"/>
    <w:rsid w:val="004231D5"/>
    <w:rsid w:val="00424B24"/>
    <w:rsid w:val="00425206"/>
    <w:rsid w:val="0042561B"/>
    <w:rsid w:val="00426528"/>
    <w:rsid w:val="00426CE6"/>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D1A"/>
    <w:rsid w:val="00440F58"/>
    <w:rsid w:val="00442A08"/>
    <w:rsid w:val="00443321"/>
    <w:rsid w:val="00443FED"/>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2317"/>
    <w:rsid w:val="0046258B"/>
    <w:rsid w:val="004627DE"/>
    <w:rsid w:val="00462BAE"/>
    <w:rsid w:val="00463A80"/>
    <w:rsid w:val="00466C3E"/>
    <w:rsid w:val="00466EE8"/>
    <w:rsid w:val="00466F64"/>
    <w:rsid w:val="00467158"/>
    <w:rsid w:val="0047004D"/>
    <w:rsid w:val="00471955"/>
    <w:rsid w:val="00471ECA"/>
    <w:rsid w:val="00475918"/>
    <w:rsid w:val="00480721"/>
    <w:rsid w:val="00480962"/>
    <w:rsid w:val="00481A40"/>
    <w:rsid w:val="004821FD"/>
    <w:rsid w:val="00482C8C"/>
    <w:rsid w:val="00482D33"/>
    <w:rsid w:val="00484096"/>
    <w:rsid w:val="00487ED7"/>
    <w:rsid w:val="00490C00"/>
    <w:rsid w:val="0049172F"/>
    <w:rsid w:val="00494032"/>
    <w:rsid w:val="00494360"/>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335"/>
    <w:rsid w:val="004C0463"/>
    <w:rsid w:val="004C11F9"/>
    <w:rsid w:val="004C16D3"/>
    <w:rsid w:val="004C3249"/>
    <w:rsid w:val="004C355E"/>
    <w:rsid w:val="004C554D"/>
    <w:rsid w:val="004C6DEA"/>
    <w:rsid w:val="004D0307"/>
    <w:rsid w:val="004D63B7"/>
    <w:rsid w:val="004E06C3"/>
    <w:rsid w:val="004E0BC7"/>
    <w:rsid w:val="004E115C"/>
    <w:rsid w:val="004E159F"/>
    <w:rsid w:val="004E1854"/>
    <w:rsid w:val="004E1F73"/>
    <w:rsid w:val="004E2FCB"/>
    <w:rsid w:val="004F00E3"/>
    <w:rsid w:val="004F010A"/>
    <w:rsid w:val="004F07BC"/>
    <w:rsid w:val="004F0826"/>
    <w:rsid w:val="004F12CD"/>
    <w:rsid w:val="004F225E"/>
    <w:rsid w:val="004F2F5F"/>
    <w:rsid w:val="004F4601"/>
    <w:rsid w:val="004F4FA9"/>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B01"/>
    <w:rsid w:val="00531205"/>
    <w:rsid w:val="005325E9"/>
    <w:rsid w:val="00532A82"/>
    <w:rsid w:val="00533390"/>
    <w:rsid w:val="0053386E"/>
    <w:rsid w:val="00533C37"/>
    <w:rsid w:val="00535781"/>
    <w:rsid w:val="005405E0"/>
    <w:rsid w:val="00541201"/>
    <w:rsid w:val="00541CA8"/>
    <w:rsid w:val="00542BD6"/>
    <w:rsid w:val="00545BF7"/>
    <w:rsid w:val="005468F7"/>
    <w:rsid w:val="0054724E"/>
    <w:rsid w:val="005472DE"/>
    <w:rsid w:val="005504C8"/>
    <w:rsid w:val="00551D9F"/>
    <w:rsid w:val="005533A4"/>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5F2F"/>
    <w:rsid w:val="005761BB"/>
    <w:rsid w:val="00576A5F"/>
    <w:rsid w:val="0058084E"/>
    <w:rsid w:val="00581FBC"/>
    <w:rsid w:val="00583050"/>
    <w:rsid w:val="005834BB"/>
    <w:rsid w:val="005845D6"/>
    <w:rsid w:val="00586D4D"/>
    <w:rsid w:val="00587549"/>
    <w:rsid w:val="00587E87"/>
    <w:rsid w:val="00587F77"/>
    <w:rsid w:val="00591025"/>
    <w:rsid w:val="005938CC"/>
    <w:rsid w:val="00593C43"/>
    <w:rsid w:val="00595AF4"/>
    <w:rsid w:val="00597701"/>
    <w:rsid w:val="005A079A"/>
    <w:rsid w:val="005A2DD0"/>
    <w:rsid w:val="005A43B1"/>
    <w:rsid w:val="005A6BE0"/>
    <w:rsid w:val="005B246B"/>
    <w:rsid w:val="005B2832"/>
    <w:rsid w:val="005B2A0B"/>
    <w:rsid w:val="005B3F28"/>
    <w:rsid w:val="005B5334"/>
    <w:rsid w:val="005B6C5E"/>
    <w:rsid w:val="005B6DE8"/>
    <w:rsid w:val="005B727B"/>
    <w:rsid w:val="005C091E"/>
    <w:rsid w:val="005C3B8F"/>
    <w:rsid w:val="005C48BC"/>
    <w:rsid w:val="005C55F4"/>
    <w:rsid w:val="005C592D"/>
    <w:rsid w:val="005C79C7"/>
    <w:rsid w:val="005D28D4"/>
    <w:rsid w:val="005D2AF3"/>
    <w:rsid w:val="005D4228"/>
    <w:rsid w:val="005D4C9A"/>
    <w:rsid w:val="005D5211"/>
    <w:rsid w:val="005D5C2A"/>
    <w:rsid w:val="005E0112"/>
    <w:rsid w:val="005E0D2D"/>
    <w:rsid w:val="005E191B"/>
    <w:rsid w:val="005E197B"/>
    <w:rsid w:val="005E1D65"/>
    <w:rsid w:val="005E243F"/>
    <w:rsid w:val="005E2E8A"/>
    <w:rsid w:val="005E3B23"/>
    <w:rsid w:val="005E3B8B"/>
    <w:rsid w:val="005E409E"/>
    <w:rsid w:val="005E62C5"/>
    <w:rsid w:val="005E79D1"/>
    <w:rsid w:val="005F002E"/>
    <w:rsid w:val="005F059A"/>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3AF3"/>
    <w:rsid w:val="00613C54"/>
    <w:rsid w:val="006141EF"/>
    <w:rsid w:val="00615006"/>
    <w:rsid w:val="006212F7"/>
    <w:rsid w:val="0062238B"/>
    <w:rsid w:val="00624F0D"/>
    <w:rsid w:val="006253C5"/>
    <w:rsid w:val="006257DB"/>
    <w:rsid w:val="006307AB"/>
    <w:rsid w:val="006312BF"/>
    <w:rsid w:val="00631D59"/>
    <w:rsid w:val="00631F61"/>
    <w:rsid w:val="00633137"/>
    <w:rsid w:val="00634035"/>
    <w:rsid w:val="006342EB"/>
    <w:rsid w:val="006365B8"/>
    <w:rsid w:val="006406C8"/>
    <w:rsid w:val="006414D8"/>
    <w:rsid w:val="00641A32"/>
    <w:rsid w:val="006432CC"/>
    <w:rsid w:val="00643772"/>
    <w:rsid w:val="006441BD"/>
    <w:rsid w:val="006454C1"/>
    <w:rsid w:val="0064605E"/>
    <w:rsid w:val="0064651F"/>
    <w:rsid w:val="00646D37"/>
    <w:rsid w:val="006505F3"/>
    <w:rsid w:val="006508DD"/>
    <w:rsid w:val="00650C0C"/>
    <w:rsid w:val="0065179D"/>
    <w:rsid w:val="00651BEE"/>
    <w:rsid w:val="00653FFC"/>
    <w:rsid w:val="0065404C"/>
    <w:rsid w:val="00654144"/>
    <w:rsid w:val="00655876"/>
    <w:rsid w:val="00657447"/>
    <w:rsid w:val="0065748E"/>
    <w:rsid w:val="00657E34"/>
    <w:rsid w:val="006622E7"/>
    <w:rsid w:val="006650A5"/>
    <w:rsid w:val="006654AE"/>
    <w:rsid w:val="0066563B"/>
    <w:rsid w:val="006670A9"/>
    <w:rsid w:val="00670C4A"/>
    <w:rsid w:val="00671A1C"/>
    <w:rsid w:val="00671B3B"/>
    <w:rsid w:val="00672D95"/>
    <w:rsid w:val="00673A8A"/>
    <w:rsid w:val="00675045"/>
    <w:rsid w:val="00676A9B"/>
    <w:rsid w:val="00677D3B"/>
    <w:rsid w:val="00681745"/>
    <w:rsid w:val="00681C08"/>
    <w:rsid w:val="0068206C"/>
    <w:rsid w:val="00682297"/>
    <w:rsid w:val="00684F00"/>
    <w:rsid w:val="00687B91"/>
    <w:rsid w:val="00687EC3"/>
    <w:rsid w:val="00690AFC"/>
    <w:rsid w:val="00690E41"/>
    <w:rsid w:val="00691826"/>
    <w:rsid w:val="00692FDD"/>
    <w:rsid w:val="00696416"/>
    <w:rsid w:val="00696B43"/>
    <w:rsid w:val="00696E0D"/>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3957"/>
    <w:rsid w:val="006D3998"/>
    <w:rsid w:val="006D401B"/>
    <w:rsid w:val="006D438C"/>
    <w:rsid w:val="006D66DB"/>
    <w:rsid w:val="006D775B"/>
    <w:rsid w:val="006E172B"/>
    <w:rsid w:val="006E1987"/>
    <w:rsid w:val="006E1D40"/>
    <w:rsid w:val="006E5386"/>
    <w:rsid w:val="006E565E"/>
    <w:rsid w:val="006E6EC5"/>
    <w:rsid w:val="006E6EF3"/>
    <w:rsid w:val="006F228F"/>
    <w:rsid w:val="006F28F4"/>
    <w:rsid w:val="006F342B"/>
    <w:rsid w:val="006F583D"/>
    <w:rsid w:val="007005DA"/>
    <w:rsid w:val="00701B7F"/>
    <w:rsid w:val="0070294D"/>
    <w:rsid w:val="00702E1D"/>
    <w:rsid w:val="007030E5"/>
    <w:rsid w:val="0070553D"/>
    <w:rsid w:val="00705922"/>
    <w:rsid w:val="00705CF1"/>
    <w:rsid w:val="0070768F"/>
    <w:rsid w:val="0070795C"/>
    <w:rsid w:val="00711241"/>
    <w:rsid w:val="00711287"/>
    <w:rsid w:val="0071143D"/>
    <w:rsid w:val="007115BF"/>
    <w:rsid w:val="007121F5"/>
    <w:rsid w:val="00712798"/>
    <w:rsid w:val="00713A9A"/>
    <w:rsid w:val="00713B37"/>
    <w:rsid w:val="00715E8D"/>
    <w:rsid w:val="007166AF"/>
    <w:rsid w:val="00721881"/>
    <w:rsid w:val="00721B15"/>
    <w:rsid w:val="007239BF"/>
    <w:rsid w:val="0073122C"/>
    <w:rsid w:val="0073152C"/>
    <w:rsid w:val="00734212"/>
    <w:rsid w:val="00734AAD"/>
    <w:rsid w:val="00734BC4"/>
    <w:rsid w:val="00736C61"/>
    <w:rsid w:val="007371A8"/>
    <w:rsid w:val="007403F6"/>
    <w:rsid w:val="00741F19"/>
    <w:rsid w:val="00742227"/>
    <w:rsid w:val="0074379E"/>
    <w:rsid w:val="0074399E"/>
    <w:rsid w:val="00744F72"/>
    <w:rsid w:val="0074684A"/>
    <w:rsid w:val="0075005C"/>
    <w:rsid w:val="00750DA7"/>
    <w:rsid w:val="007515CA"/>
    <w:rsid w:val="00755A8E"/>
    <w:rsid w:val="00756E1C"/>
    <w:rsid w:val="00757DE8"/>
    <w:rsid w:val="00761B40"/>
    <w:rsid w:val="00761CC6"/>
    <w:rsid w:val="00762E77"/>
    <w:rsid w:val="00763A1E"/>
    <w:rsid w:val="00763C85"/>
    <w:rsid w:val="00764B0A"/>
    <w:rsid w:val="00764BD7"/>
    <w:rsid w:val="00764D7A"/>
    <w:rsid w:val="00764F59"/>
    <w:rsid w:val="00765DCA"/>
    <w:rsid w:val="0076670E"/>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7793"/>
    <w:rsid w:val="007F010B"/>
    <w:rsid w:val="007F2DC3"/>
    <w:rsid w:val="007F36BB"/>
    <w:rsid w:val="007F3AB4"/>
    <w:rsid w:val="007F4388"/>
    <w:rsid w:val="007F6286"/>
    <w:rsid w:val="0080048E"/>
    <w:rsid w:val="008071F7"/>
    <w:rsid w:val="008071FE"/>
    <w:rsid w:val="00810591"/>
    <w:rsid w:val="008106E3"/>
    <w:rsid w:val="0081187D"/>
    <w:rsid w:val="00811F0C"/>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40268"/>
    <w:rsid w:val="008403C1"/>
    <w:rsid w:val="00844115"/>
    <w:rsid w:val="008468CB"/>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2F82"/>
    <w:rsid w:val="00875209"/>
    <w:rsid w:val="008762FC"/>
    <w:rsid w:val="00876C59"/>
    <w:rsid w:val="008805BA"/>
    <w:rsid w:val="0088126C"/>
    <w:rsid w:val="008818DA"/>
    <w:rsid w:val="008836BB"/>
    <w:rsid w:val="008836BF"/>
    <w:rsid w:val="00884AEF"/>
    <w:rsid w:val="0088739C"/>
    <w:rsid w:val="008875F6"/>
    <w:rsid w:val="00887F40"/>
    <w:rsid w:val="00891C73"/>
    <w:rsid w:val="00894A93"/>
    <w:rsid w:val="008A1613"/>
    <w:rsid w:val="008A192F"/>
    <w:rsid w:val="008A69B7"/>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D3025"/>
    <w:rsid w:val="008D3B45"/>
    <w:rsid w:val="008D62F4"/>
    <w:rsid w:val="008D6463"/>
    <w:rsid w:val="008D6486"/>
    <w:rsid w:val="008D6621"/>
    <w:rsid w:val="008D72BF"/>
    <w:rsid w:val="008D76D8"/>
    <w:rsid w:val="008E0669"/>
    <w:rsid w:val="008E155F"/>
    <w:rsid w:val="008E15C6"/>
    <w:rsid w:val="008E184E"/>
    <w:rsid w:val="008E1C1E"/>
    <w:rsid w:val="008E46FD"/>
    <w:rsid w:val="008E5522"/>
    <w:rsid w:val="008E565E"/>
    <w:rsid w:val="008E6721"/>
    <w:rsid w:val="008E6825"/>
    <w:rsid w:val="008E6F83"/>
    <w:rsid w:val="008F0C28"/>
    <w:rsid w:val="008F12C4"/>
    <w:rsid w:val="008F33FF"/>
    <w:rsid w:val="008F3411"/>
    <w:rsid w:val="008F557B"/>
    <w:rsid w:val="008F5A9A"/>
    <w:rsid w:val="008F6045"/>
    <w:rsid w:val="008F6F1F"/>
    <w:rsid w:val="008F72CC"/>
    <w:rsid w:val="009018C7"/>
    <w:rsid w:val="00901ED0"/>
    <w:rsid w:val="00902A4A"/>
    <w:rsid w:val="00903537"/>
    <w:rsid w:val="0090379E"/>
    <w:rsid w:val="00903F8A"/>
    <w:rsid w:val="00904F4C"/>
    <w:rsid w:val="00904F4F"/>
    <w:rsid w:val="009052C4"/>
    <w:rsid w:val="00907224"/>
    <w:rsid w:val="0090787D"/>
    <w:rsid w:val="009118F0"/>
    <w:rsid w:val="00911C14"/>
    <w:rsid w:val="00912A0A"/>
    <w:rsid w:val="0091341E"/>
    <w:rsid w:val="00916870"/>
    <w:rsid w:val="00917287"/>
    <w:rsid w:val="00920184"/>
    <w:rsid w:val="00920331"/>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37C9E"/>
    <w:rsid w:val="00940A9E"/>
    <w:rsid w:val="009414C4"/>
    <w:rsid w:val="0094186F"/>
    <w:rsid w:val="00943307"/>
    <w:rsid w:val="009434C6"/>
    <w:rsid w:val="00946A56"/>
    <w:rsid w:val="00947BE2"/>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1D8F"/>
    <w:rsid w:val="009626FA"/>
    <w:rsid w:val="009641FF"/>
    <w:rsid w:val="0096478C"/>
    <w:rsid w:val="00964881"/>
    <w:rsid w:val="00964D57"/>
    <w:rsid w:val="00965048"/>
    <w:rsid w:val="00966307"/>
    <w:rsid w:val="00967F98"/>
    <w:rsid w:val="009702FB"/>
    <w:rsid w:val="0097109B"/>
    <w:rsid w:val="00971184"/>
    <w:rsid w:val="00973009"/>
    <w:rsid w:val="009755F7"/>
    <w:rsid w:val="0097645B"/>
    <w:rsid w:val="0097677E"/>
    <w:rsid w:val="009774D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440B"/>
    <w:rsid w:val="009A5D99"/>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899"/>
    <w:rsid w:val="009D0D66"/>
    <w:rsid w:val="009D244C"/>
    <w:rsid w:val="009D2EBE"/>
    <w:rsid w:val="009D2F7D"/>
    <w:rsid w:val="009D4C47"/>
    <w:rsid w:val="009E0065"/>
    <w:rsid w:val="009E1F8C"/>
    <w:rsid w:val="009E1FB3"/>
    <w:rsid w:val="009E22E7"/>
    <w:rsid w:val="009E3D5A"/>
    <w:rsid w:val="009E53E5"/>
    <w:rsid w:val="009E6197"/>
    <w:rsid w:val="009E7A9A"/>
    <w:rsid w:val="009F0893"/>
    <w:rsid w:val="009F2967"/>
    <w:rsid w:val="009F2BA9"/>
    <w:rsid w:val="009F3213"/>
    <w:rsid w:val="009F506C"/>
    <w:rsid w:val="009F58AB"/>
    <w:rsid w:val="009F692A"/>
    <w:rsid w:val="009F69F3"/>
    <w:rsid w:val="00A011F6"/>
    <w:rsid w:val="00A017D7"/>
    <w:rsid w:val="00A01987"/>
    <w:rsid w:val="00A02D0E"/>
    <w:rsid w:val="00A03795"/>
    <w:rsid w:val="00A03A14"/>
    <w:rsid w:val="00A03C2E"/>
    <w:rsid w:val="00A03D52"/>
    <w:rsid w:val="00A045B5"/>
    <w:rsid w:val="00A050D6"/>
    <w:rsid w:val="00A05465"/>
    <w:rsid w:val="00A05BC2"/>
    <w:rsid w:val="00A07029"/>
    <w:rsid w:val="00A10782"/>
    <w:rsid w:val="00A10CB4"/>
    <w:rsid w:val="00A1155C"/>
    <w:rsid w:val="00A12E8A"/>
    <w:rsid w:val="00A12EE4"/>
    <w:rsid w:val="00A131B4"/>
    <w:rsid w:val="00A138EC"/>
    <w:rsid w:val="00A16506"/>
    <w:rsid w:val="00A16660"/>
    <w:rsid w:val="00A16664"/>
    <w:rsid w:val="00A2101B"/>
    <w:rsid w:val="00A21A4C"/>
    <w:rsid w:val="00A23556"/>
    <w:rsid w:val="00A25916"/>
    <w:rsid w:val="00A266A6"/>
    <w:rsid w:val="00A27B23"/>
    <w:rsid w:val="00A306F8"/>
    <w:rsid w:val="00A3149B"/>
    <w:rsid w:val="00A314F8"/>
    <w:rsid w:val="00A32A32"/>
    <w:rsid w:val="00A34FE9"/>
    <w:rsid w:val="00A36F1E"/>
    <w:rsid w:val="00A40120"/>
    <w:rsid w:val="00A407E6"/>
    <w:rsid w:val="00A42681"/>
    <w:rsid w:val="00A43CC2"/>
    <w:rsid w:val="00A44BA4"/>
    <w:rsid w:val="00A4568B"/>
    <w:rsid w:val="00A45E21"/>
    <w:rsid w:val="00A46A58"/>
    <w:rsid w:val="00A520FE"/>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61D6"/>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3682"/>
    <w:rsid w:val="00AB51A4"/>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2ED1"/>
    <w:rsid w:val="00B03E9C"/>
    <w:rsid w:val="00B03F6B"/>
    <w:rsid w:val="00B066AC"/>
    <w:rsid w:val="00B0775B"/>
    <w:rsid w:val="00B07D3D"/>
    <w:rsid w:val="00B10E09"/>
    <w:rsid w:val="00B114AA"/>
    <w:rsid w:val="00B114EF"/>
    <w:rsid w:val="00B11BE2"/>
    <w:rsid w:val="00B123F5"/>
    <w:rsid w:val="00B12D04"/>
    <w:rsid w:val="00B12D68"/>
    <w:rsid w:val="00B13A04"/>
    <w:rsid w:val="00B13C22"/>
    <w:rsid w:val="00B1528D"/>
    <w:rsid w:val="00B157CA"/>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EA9"/>
    <w:rsid w:val="00B50089"/>
    <w:rsid w:val="00B506A1"/>
    <w:rsid w:val="00B50838"/>
    <w:rsid w:val="00B52478"/>
    <w:rsid w:val="00B52A6E"/>
    <w:rsid w:val="00B54F0E"/>
    <w:rsid w:val="00B562DC"/>
    <w:rsid w:val="00B61DF4"/>
    <w:rsid w:val="00B62187"/>
    <w:rsid w:val="00B62B3D"/>
    <w:rsid w:val="00B63596"/>
    <w:rsid w:val="00B6451A"/>
    <w:rsid w:val="00B64C9E"/>
    <w:rsid w:val="00B6533B"/>
    <w:rsid w:val="00B6585C"/>
    <w:rsid w:val="00B71A50"/>
    <w:rsid w:val="00B71F06"/>
    <w:rsid w:val="00B7286F"/>
    <w:rsid w:val="00B74750"/>
    <w:rsid w:val="00B75167"/>
    <w:rsid w:val="00B75356"/>
    <w:rsid w:val="00B760BE"/>
    <w:rsid w:val="00B7683E"/>
    <w:rsid w:val="00B77F71"/>
    <w:rsid w:val="00B81639"/>
    <w:rsid w:val="00B81CBF"/>
    <w:rsid w:val="00B82CBC"/>
    <w:rsid w:val="00B83B3D"/>
    <w:rsid w:val="00B848AF"/>
    <w:rsid w:val="00B84B68"/>
    <w:rsid w:val="00B85D08"/>
    <w:rsid w:val="00B85DA2"/>
    <w:rsid w:val="00B85F5D"/>
    <w:rsid w:val="00B90474"/>
    <w:rsid w:val="00B90C23"/>
    <w:rsid w:val="00B91B98"/>
    <w:rsid w:val="00B91C33"/>
    <w:rsid w:val="00B939D7"/>
    <w:rsid w:val="00B94342"/>
    <w:rsid w:val="00B948BB"/>
    <w:rsid w:val="00B94FD4"/>
    <w:rsid w:val="00B95C66"/>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66AE"/>
    <w:rsid w:val="00BB6B9C"/>
    <w:rsid w:val="00BC088F"/>
    <w:rsid w:val="00BC13C4"/>
    <w:rsid w:val="00BC1FE3"/>
    <w:rsid w:val="00BC2404"/>
    <w:rsid w:val="00BC268F"/>
    <w:rsid w:val="00BC3C7C"/>
    <w:rsid w:val="00BC54D5"/>
    <w:rsid w:val="00BC74D2"/>
    <w:rsid w:val="00BC75AF"/>
    <w:rsid w:val="00BD02DD"/>
    <w:rsid w:val="00BD0783"/>
    <w:rsid w:val="00BD15E8"/>
    <w:rsid w:val="00BD36E6"/>
    <w:rsid w:val="00BD3EDF"/>
    <w:rsid w:val="00BD5F5E"/>
    <w:rsid w:val="00BE0622"/>
    <w:rsid w:val="00BE0905"/>
    <w:rsid w:val="00BE1B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3233"/>
    <w:rsid w:val="00C05A0D"/>
    <w:rsid w:val="00C05A51"/>
    <w:rsid w:val="00C05DF5"/>
    <w:rsid w:val="00C06B26"/>
    <w:rsid w:val="00C07B97"/>
    <w:rsid w:val="00C07E60"/>
    <w:rsid w:val="00C11186"/>
    <w:rsid w:val="00C122F3"/>
    <w:rsid w:val="00C123CC"/>
    <w:rsid w:val="00C12A17"/>
    <w:rsid w:val="00C13857"/>
    <w:rsid w:val="00C1554A"/>
    <w:rsid w:val="00C15E87"/>
    <w:rsid w:val="00C2173A"/>
    <w:rsid w:val="00C21D77"/>
    <w:rsid w:val="00C2341A"/>
    <w:rsid w:val="00C23AE9"/>
    <w:rsid w:val="00C23DE2"/>
    <w:rsid w:val="00C2423F"/>
    <w:rsid w:val="00C27531"/>
    <w:rsid w:val="00C30A6B"/>
    <w:rsid w:val="00C31536"/>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5154"/>
    <w:rsid w:val="00C556CA"/>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90AAB"/>
    <w:rsid w:val="00C90FCC"/>
    <w:rsid w:val="00C91AB7"/>
    <w:rsid w:val="00C91D70"/>
    <w:rsid w:val="00C92745"/>
    <w:rsid w:val="00C92EDB"/>
    <w:rsid w:val="00C933EF"/>
    <w:rsid w:val="00C93559"/>
    <w:rsid w:val="00C93771"/>
    <w:rsid w:val="00C93F5A"/>
    <w:rsid w:val="00C95780"/>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7E4A"/>
    <w:rsid w:val="00D0168D"/>
    <w:rsid w:val="00D01F73"/>
    <w:rsid w:val="00D0288C"/>
    <w:rsid w:val="00D0352C"/>
    <w:rsid w:val="00D04868"/>
    <w:rsid w:val="00D04B66"/>
    <w:rsid w:val="00D04C67"/>
    <w:rsid w:val="00D068ED"/>
    <w:rsid w:val="00D06A85"/>
    <w:rsid w:val="00D07D9E"/>
    <w:rsid w:val="00D07F32"/>
    <w:rsid w:val="00D07FE8"/>
    <w:rsid w:val="00D101AA"/>
    <w:rsid w:val="00D1041D"/>
    <w:rsid w:val="00D10903"/>
    <w:rsid w:val="00D10DCC"/>
    <w:rsid w:val="00D11B7F"/>
    <w:rsid w:val="00D12E28"/>
    <w:rsid w:val="00D13700"/>
    <w:rsid w:val="00D14901"/>
    <w:rsid w:val="00D16383"/>
    <w:rsid w:val="00D20E4A"/>
    <w:rsid w:val="00D216CE"/>
    <w:rsid w:val="00D244D5"/>
    <w:rsid w:val="00D25399"/>
    <w:rsid w:val="00D254CF"/>
    <w:rsid w:val="00D26FFC"/>
    <w:rsid w:val="00D27211"/>
    <w:rsid w:val="00D27763"/>
    <w:rsid w:val="00D30888"/>
    <w:rsid w:val="00D31A3F"/>
    <w:rsid w:val="00D31F96"/>
    <w:rsid w:val="00D3228C"/>
    <w:rsid w:val="00D35855"/>
    <w:rsid w:val="00D40345"/>
    <w:rsid w:val="00D40435"/>
    <w:rsid w:val="00D40FB0"/>
    <w:rsid w:val="00D44BFA"/>
    <w:rsid w:val="00D45584"/>
    <w:rsid w:val="00D45842"/>
    <w:rsid w:val="00D45AD8"/>
    <w:rsid w:val="00D45D5F"/>
    <w:rsid w:val="00D475F6"/>
    <w:rsid w:val="00D5022D"/>
    <w:rsid w:val="00D50249"/>
    <w:rsid w:val="00D519D2"/>
    <w:rsid w:val="00D51FA8"/>
    <w:rsid w:val="00D52275"/>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39D0"/>
    <w:rsid w:val="00D856AC"/>
    <w:rsid w:val="00D87BCF"/>
    <w:rsid w:val="00D91AB2"/>
    <w:rsid w:val="00D93AB6"/>
    <w:rsid w:val="00D93B6E"/>
    <w:rsid w:val="00D953E4"/>
    <w:rsid w:val="00D954AA"/>
    <w:rsid w:val="00D95D82"/>
    <w:rsid w:val="00DA34C7"/>
    <w:rsid w:val="00DA4DE0"/>
    <w:rsid w:val="00DA4EFE"/>
    <w:rsid w:val="00DA4FB2"/>
    <w:rsid w:val="00DA57E6"/>
    <w:rsid w:val="00DA6CC3"/>
    <w:rsid w:val="00DA79C7"/>
    <w:rsid w:val="00DB0EC5"/>
    <w:rsid w:val="00DB11F3"/>
    <w:rsid w:val="00DB1C55"/>
    <w:rsid w:val="00DB1CA4"/>
    <w:rsid w:val="00DB2D80"/>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305B"/>
    <w:rsid w:val="00DE3AB8"/>
    <w:rsid w:val="00DE4303"/>
    <w:rsid w:val="00DE435D"/>
    <w:rsid w:val="00DE5245"/>
    <w:rsid w:val="00DE5DBA"/>
    <w:rsid w:val="00DE76FD"/>
    <w:rsid w:val="00DF02F2"/>
    <w:rsid w:val="00DF0D1A"/>
    <w:rsid w:val="00DF1424"/>
    <w:rsid w:val="00DF1BF1"/>
    <w:rsid w:val="00DF30AF"/>
    <w:rsid w:val="00DF39B7"/>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676"/>
    <w:rsid w:val="00E15B6A"/>
    <w:rsid w:val="00E16519"/>
    <w:rsid w:val="00E17F57"/>
    <w:rsid w:val="00E20438"/>
    <w:rsid w:val="00E20B0C"/>
    <w:rsid w:val="00E21CB2"/>
    <w:rsid w:val="00E2316B"/>
    <w:rsid w:val="00E240A7"/>
    <w:rsid w:val="00E26F3B"/>
    <w:rsid w:val="00E317EE"/>
    <w:rsid w:val="00E31DD2"/>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3D0C"/>
    <w:rsid w:val="00E63D67"/>
    <w:rsid w:val="00E649C5"/>
    <w:rsid w:val="00E67051"/>
    <w:rsid w:val="00E67296"/>
    <w:rsid w:val="00E67984"/>
    <w:rsid w:val="00E727AC"/>
    <w:rsid w:val="00E729A4"/>
    <w:rsid w:val="00E7302A"/>
    <w:rsid w:val="00E73294"/>
    <w:rsid w:val="00E74134"/>
    <w:rsid w:val="00E75137"/>
    <w:rsid w:val="00E76AE3"/>
    <w:rsid w:val="00E77A06"/>
    <w:rsid w:val="00E77C37"/>
    <w:rsid w:val="00E80DD1"/>
    <w:rsid w:val="00E82E90"/>
    <w:rsid w:val="00E83EDB"/>
    <w:rsid w:val="00E84715"/>
    <w:rsid w:val="00E90536"/>
    <w:rsid w:val="00E90B2C"/>
    <w:rsid w:val="00E90B41"/>
    <w:rsid w:val="00E90BA2"/>
    <w:rsid w:val="00E920A9"/>
    <w:rsid w:val="00E92278"/>
    <w:rsid w:val="00E93412"/>
    <w:rsid w:val="00E93C54"/>
    <w:rsid w:val="00E93D23"/>
    <w:rsid w:val="00E9425F"/>
    <w:rsid w:val="00E952FC"/>
    <w:rsid w:val="00EA0785"/>
    <w:rsid w:val="00EA26BB"/>
    <w:rsid w:val="00EA5C62"/>
    <w:rsid w:val="00EA5DDA"/>
    <w:rsid w:val="00EA650D"/>
    <w:rsid w:val="00EA7F14"/>
    <w:rsid w:val="00EB3D54"/>
    <w:rsid w:val="00EB5F42"/>
    <w:rsid w:val="00EB6F9F"/>
    <w:rsid w:val="00EC08E5"/>
    <w:rsid w:val="00EC0E25"/>
    <w:rsid w:val="00EC165E"/>
    <w:rsid w:val="00EC2412"/>
    <w:rsid w:val="00EC3C48"/>
    <w:rsid w:val="00EC420A"/>
    <w:rsid w:val="00EC5D64"/>
    <w:rsid w:val="00EC5F76"/>
    <w:rsid w:val="00EC7A05"/>
    <w:rsid w:val="00ED1EA3"/>
    <w:rsid w:val="00ED3815"/>
    <w:rsid w:val="00ED40DA"/>
    <w:rsid w:val="00ED426C"/>
    <w:rsid w:val="00ED4753"/>
    <w:rsid w:val="00ED4C68"/>
    <w:rsid w:val="00ED4E0F"/>
    <w:rsid w:val="00ED6746"/>
    <w:rsid w:val="00ED676F"/>
    <w:rsid w:val="00ED6865"/>
    <w:rsid w:val="00ED6E15"/>
    <w:rsid w:val="00ED7B4D"/>
    <w:rsid w:val="00EE0937"/>
    <w:rsid w:val="00EE602E"/>
    <w:rsid w:val="00EF0833"/>
    <w:rsid w:val="00EF2059"/>
    <w:rsid w:val="00EF234B"/>
    <w:rsid w:val="00EF265E"/>
    <w:rsid w:val="00EF3FA2"/>
    <w:rsid w:val="00EF41DE"/>
    <w:rsid w:val="00EF4A40"/>
    <w:rsid w:val="00EF538E"/>
    <w:rsid w:val="00EF5AF0"/>
    <w:rsid w:val="00EF716E"/>
    <w:rsid w:val="00F017FF"/>
    <w:rsid w:val="00F0194A"/>
    <w:rsid w:val="00F035AB"/>
    <w:rsid w:val="00F048E0"/>
    <w:rsid w:val="00F0519F"/>
    <w:rsid w:val="00F0682F"/>
    <w:rsid w:val="00F06C9F"/>
    <w:rsid w:val="00F12B34"/>
    <w:rsid w:val="00F14F28"/>
    <w:rsid w:val="00F15214"/>
    <w:rsid w:val="00F15F78"/>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403F"/>
    <w:rsid w:val="00F645A8"/>
    <w:rsid w:val="00F6492C"/>
    <w:rsid w:val="00F64AB7"/>
    <w:rsid w:val="00F6547A"/>
    <w:rsid w:val="00F67E54"/>
    <w:rsid w:val="00F712CE"/>
    <w:rsid w:val="00F7219B"/>
    <w:rsid w:val="00F723DA"/>
    <w:rsid w:val="00F72F52"/>
    <w:rsid w:val="00F73348"/>
    <w:rsid w:val="00F746A2"/>
    <w:rsid w:val="00F74AEC"/>
    <w:rsid w:val="00F75CA5"/>
    <w:rsid w:val="00F766EC"/>
    <w:rsid w:val="00F76BCE"/>
    <w:rsid w:val="00F7728E"/>
    <w:rsid w:val="00F81453"/>
    <w:rsid w:val="00F8250F"/>
    <w:rsid w:val="00F82875"/>
    <w:rsid w:val="00F82FE2"/>
    <w:rsid w:val="00F839A1"/>
    <w:rsid w:val="00F83A06"/>
    <w:rsid w:val="00F83AB4"/>
    <w:rsid w:val="00F84598"/>
    <w:rsid w:val="00F872C8"/>
    <w:rsid w:val="00F90516"/>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6906"/>
    <w:rsid w:val="00FC05B6"/>
    <w:rsid w:val="00FC2F07"/>
    <w:rsid w:val="00FC625F"/>
    <w:rsid w:val="00FC6558"/>
    <w:rsid w:val="00FC6DA9"/>
    <w:rsid w:val="00FC6FF2"/>
    <w:rsid w:val="00FC7684"/>
    <w:rsid w:val="00FC79E2"/>
    <w:rsid w:val="00FC7A6D"/>
    <w:rsid w:val="00FD1857"/>
    <w:rsid w:val="00FD1C57"/>
    <w:rsid w:val="00FD2736"/>
    <w:rsid w:val="00FD2947"/>
    <w:rsid w:val="00FD2FF9"/>
    <w:rsid w:val="00FD3673"/>
    <w:rsid w:val="00FD4CC0"/>
    <w:rsid w:val="00FD73B5"/>
    <w:rsid w:val="00FD7D0D"/>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 w:val="0292AFF9"/>
    <w:rsid w:val="02E5DBC4"/>
    <w:rsid w:val="07D6B2B0"/>
    <w:rsid w:val="0F580AA4"/>
    <w:rsid w:val="2768AF45"/>
    <w:rsid w:val="29087239"/>
    <w:rsid w:val="3B06B736"/>
    <w:rsid w:val="43607C82"/>
    <w:rsid w:val="46BBF698"/>
    <w:rsid w:val="4D33258B"/>
    <w:rsid w:val="548A4E25"/>
    <w:rsid w:val="5A354B8D"/>
    <w:rsid w:val="60C2217C"/>
    <w:rsid w:val="7B61B36D"/>
    <w:rsid w:val="7E7A0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B02ED1"/>
  </w:style>
  <w:style w:type="character" w:customStyle="1" w:styleId="eop">
    <w:name w:val="eop"/>
    <w:basedOn w:val="Standardnpsmoodstavce"/>
    <w:rsid w:val="00B02ED1"/>
  </w:style>
  <w:style w:type="paragraph" w:styleId="Bezmezer">
    <w:name w:val="No Spacing"/>
    <w:uiPriority w:val="1"/>
    <w:qFormat/>
    <w:rsid w:val="00FC625F"/>
    <w:pPr>
      <w:jc w:val="both"/>
    </w:pPr>
    <w:rPr>
      <w:rFonts w:ascii="Helvetica" w:hAnsi="Helvetica"/>
      <w:sz w:val="22"/>
      <w:szCs w:val="22"/>
      <w:lang w:eastAsia="en-US"/>
    </w:rPr>
  </w:style>
  <w:style w:type="paragraph" w:customStyle="1" w:styleId="paragraph">
    <w:name w:val="paragraph"/>
    <w:basedOn w:val="Normln"/>
    <w:rsid w:val="00B91C33"/>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2797">
      <w:bodyDiv w:val="1"/>
      <w:marLeft w:val="0"/>
      <w:marRight w:val="0"/>
      <w:marTop w:val="0"/>
      <w:marBottom w:val="0"/>
      <w:divBdr>
        <w:top w:val="none" w:sz="0" w:space="0" w:color="auto"/>
        <w:left w:val="none" w:sz="0" w:space="0" w:color="auto"/>
        <w:bottom w:val="none" w:sz="0" w:space="0" w:color="auto"/>
        <w:right w:val="none" w:sz="0" w:space="0" w:color="auto"/>
      </w:divBdr>
      <w:divsChild>
        <w:div w:id="427233825">
          <w:marLeft w:val="0"/>
          <w:marRight w:val="0"/>
          <w:marTop w:val="0"/>
          <w:marBottom w:val="0"/>
          <w:divBdr>
            <w:top w:val="none" w:sz="0" w:space="0" w:color="auto"/>
            <w:left w:val="none" w:sz="0" w:space="0" w:color="auto"/>
            <w:bottom w:val="none" w:sz="0" w:space="0" w:color="auto"/>
            <w:right w:val="none" w:sz="0" w:space="0" w:color="auto"/>
          </w:divBdr>
        </w:div>
        <w:div w:id="127289156">
          <w:marLeft w:val="0"/>
          <w:marRight w:val="0"/>
          <w:marTop w:val="0"/>
          <w:marBottom w:val="0"/>
          <w:divBdr>
            <w:top w:val="none" w:sz="0" w:space="0" w:color="auto"/>
            <w:left w:val="none" w:sz="0" w:space="0" w:color="auto"/>
            <w:bottom w:val="none" w:sz="0" w:space="0" w:color="auto"/>
            <w:right w:val="none" w:sz="0" w:space="0" w:color="auto"/>
          </w:divBdr>
        </w:div>
        <w:div w:id="403071010">
          <w:marLeft w:val="0"/>
          <w:marRight w:val="0"/>
          <w:marTop w:val="0"/>
          <w:marBottom w:val="0"/>
          <w:divBdr>
            <w:top w:val="none" w:sz="0" w:space="0" w:color="auto"/>
            <w:left w:val="none" w:sz="0" w:space="0" w:color="auto"/>
            <w:bottom w:val="none" w:sz="0" w:space="0" w:color="auto"/>
            <w:right w:val="none" w:sz="0" w:space="0" w:color="auto"/>
          </w:divBdr>
        </w:div>
        <w:div w:id="189805925">
          <w:marLeft w:val="0"/>
          <w:marRight w:val="0"/>
          <w:marTop w:val="0"/>
          <w:marBottom w:val="0"/>
          <w:divBdr>
            <w:top w:val="none" w:sz="0" w:space="0" w:color="auto"/>
            <w:left w:val="none" w:sz="0" w:space="0" w:color="auto"/>
            <w:bottom w:val="none" w:sz="0" w:space="0" w:color="auto"/>
            <w:right w:val="none" w:sz="0" w:space="0" w:color="auto"/>
          </w:divBdr>
        </w:div>
        <w:div w:id="243881235">
          <w:marLeft w:val="0"/>
          <w:marRight w:val="0"/>
          <w:marTop w:val="0"/>
          <w:marBottom w:val="0"/>
          <w:divBdr>
            <w:top w:val="none" w:sz="0" w:space="0" w:color="auto"/>
            <w:left w:val="none" w:sz="0" w:space="0" w:color="auto"/>
            <w:bottom w:val="none" w:sz="0" w:space="0" w:color="auto"/>
            <w:right w:val="none" w:sz="0" w:space="0" w:color="auto"/>
          </w:divBdr>
        </w:div>
        <w:div w:id="1758358505">
          <w:marLeft w:val="0"/>
          <w:marRight w:val="0"/>
          <w:marTop w:val="0"/>
          <w:marBottom w:val="0"/>
          <w:divBdr>
            <w:top w:val="none" w:sz="0" w:space="0" w:color="auto"/>
            <w:left w:val="none" w:sz="0" w:space="0" w:color="auto"/>
            <w:bottom w:val="none" w:sz="0" w:space="0" w:color="auto"/>
            <w:right w:val="none" w:sz="0" w:space="0" w:color="auto"/>
          </w:divBdr>
        </w:div>
        <w:div w:id="1907522522">
          <w:marLeft w:val="0"/>
          <w:marRight w:val="0"/>
          <w:marTop w:val="0"/>
          <w:marBottom w:val="0"/>
          <w:divBdr>
            <w:top w:val="none" w:sz="0" w:space="0" w:color="auto"/>
            <w:left w:val="none" w:sz="0" w:space="0" w:color="auto"/>
            <w:bottom w:val="none" w:sz="0" w:space="0" w:color="auto"/>
            <w:right w:val="none" w:sz="0" w:space="0" w:color="auto"/>
          </w:divBdr>
        </w:div>
      </w:divsChild>
    </w:div>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vavreckova@fbcostrava.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vavreckova@fbcostrava.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FA7BC7AFCA174181F1CF92342CCC07" ma:contentTypeVersion="14" ma:contentTypeDescription="Vytvoří nový dokument" ma:contentTypeScope="" ma:versionID="de43865d4ded50cc6ee3ad9df5cf2094">
  <xsd:schema xmlns:xsd="http://www.w3.org/2001/XMLSchema" xmlns:xs="http://www.w3.org/2001/XMLSchema" xmlns:p="http://schemas.microsoft.com/office/2006/metadata/properties" xmlns:ns3="9498a21b-4217-4f58-a317-143d2889684b" xmlns:ns4="ef21bcc3-0117-4c0b-ac4d-ee7b80a01986" targetNamespace="http://schemas.microsoft.com/office/2006/metadata/properties" ma:root="true" ma:fieldsID="5b2fcd685b335aa7ec03853520fd0c1c" ns3:_="" ns4:_="">
    <xsd:import namespace="9498a21b-4217-4f58-a317-143d2889684b"/>
    <xsd:import namespace="ef21bcc3-0117-4c0b-ac4d-ee7b80a019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a21b-4217-4f58-a317-143d2889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1bcc3-0117-4c0b-ac4d-ee7b80a0198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92B1FA-DDFE-47F2-B647-4CE5BDF99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0CF31-1F4E-43E4-96A2-79206EC1D149}">
  <ds:schemaRefs>
    <ds:schemaRef ds:uri="http://schemas.microsoft.com/sharepoint/v3/contenttype/forms"/>
  </ds:schemaRefs>
</ds:datastoreItem>
</file>

<file path=customXml/itemProps3.xml><?xml version="1.0" encoding="utf-8"?>
<ds:datastoreItem xmlns:ds="http://schemas.openxmlformats.org/officeDocument/2006/customXml" ds:itemID="{F9A8B22B-8BCE-4BC3-BE92-6DC4E34A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a21b-4217-4f58-a317-143d2889684b"/>
    <ds:schemaRef ds:uri="ef21bcc3-0117-4c0b-ac4d-ee7b80a0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E1DD1-B87C-4EB7-8EDA-A6BB4B56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9</Pages>
  <Words>2754</Words>
  <Characters>16253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Černá louka – nájemní smlouva sportoviště</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dc:title>
  <dc:subject>nájemní smlouva vzor Jan Humpolík 20230215</dc:subject>
  <dc:creator>Mgr. Bc. Jan Humpolík</dc:creator>
  <cp:keywords>vychází ze vzoru nájemní smlouva Jan Humpolík 20221011</cp:keywords>
  <dc:description/>
  <cp:lastModifiedBy>Bohačík Petr</cp:lastModifiedBy>
  <cp:revision>2</cp:revision>
  <cp:lastPrinted>2023-03-20T18:04:00Z</cp:lastPrinted>
  <dcterms:created xsi:type="dcterms:W3CDTF">2024-06-03T10:31:00Z</dcterms:created>
  <dcterms:modified xsi:type="dcterms:W3CDTF">2024-06-03T10:31:00Z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0x010100FFFA7BC7AFCA174181F1CF92342CCC07</vt:lpwstr>
  </property>
</Properties>
</file>