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332280" w:rsidRPr="00926361" w:rsidRDefault="00B4117F" w:rsidP="00332280">
      <w:pPr>
        <w:jc w:val="right"/>
      </w:pPr>
      <w:proofErr w:type="spellStart"/>
      <w:r>
        <w:t>eLektronik</w:t>
      </w:r>
      <w:proofErr w:type="spellEnd"/>
    </w:p>
    <w:p w:rsidR="00332280" w:rsidRPr="00926361" w:rsidRDefault="00B4117F" w:rsidP="00332280">
      <w:pPr>
        <w:jc w:val="right"/>
      </w:pPr>
      <w:r>
        <w:t xml:space="preserve">Ladislav </w:t>
      </w:r>
      <w:proofErr w:type="spellStart"/>
      <w:r>
        <w:t>Řeřábek</w:t>
      </w:r>
      <w:proofErr w:type="spellEnd"/>
    </w:p>
    <w:p w:rsidR="00332280" w:rsidRPr="00926361" w:rsidRDefault="00B4117F" w:rsidP="00332280">
      <w:pPr>
        <w:jc w:val="right"/>
      </w:pPr>
      <w:r>
        <w:t xml:space="preserve">Albrechtice nad </w:t>
      </w:r>
      <w:proofErr w:type="spellStart"/>
      <w:r>
        <w:t>Vlt</w:t>
      </w:r>
      <w:proofErr w:type="spellEnd"/>
      <w:r>
        <w:t xml:space="preserve">. – </w:t>
      </w:r>
      <w:proofErr w:type="spellStart"/>
      <w:r>
        <w:t>Jehnědno</w:t>
      </w:r>
      <w:proofErr w:type="spellEnd"/>
      <w:r>
        <w:t xml:space="preserve"> 57</w:t>
      </w:r>
    </w:p>
    <w:p w:rsidR="00332280" w:rsidRPr="00926361" w:rsidRDefault="00332280" w:rsidP="00332280">
      <w:pPr>
        <w:jc w:val="right"/>
      </w:pPr>
      <w:r w:rsidRPr="00926361">
        <w:t>IČ</w:t>
      </w:r>
      <w:r w:rsidR="00B4117F">
        <w:t>: 15797805</w:t>
      </w:r>
    </w:p>
    <w:p w:rsidR="006F30FF" w:rsidRPr="00926361" w:rsidRDefault="006F30FF" w:rsidP="009A3E47">
      <w:pPr>
        <w:pStyle w:val="Prosttext"/>
        <w:jc w:val="right"/>
      </w:pPr>
    </w:p>
    <w:p w:rsidR="00463F23" w:rsidRPr="00926361" w:rsidRDefault="00D51CA7" w:rsidP="008A4D26">
      <w:pPr>
        <w:jc w:val="right"/>
      </w:pPr>
      <w:r w:rsidRPr="00926361">
        <w:fldChar w:fldCharType="begin"/>
      </w:r>
      <w:r w:rsidR="00AE7595" w:rsidRPr="00926361">
        <w:instrText xml:space="preserve"> MACROBUTTON  AkcentČárka </w:instrText>
      </w:r>
      <w:r w:rsidRPr="00926361">
        <w:fldChar w:fldCharType="end"/>
      </w:r>
    </w:p>
    <w:p w:rsidR="00463F23" w:rsidRPr="00926361" w:rsidRDefault="00463F23">
      <w:pPr>
        <w:tabs>
          <w:tab w:val="left" w:pos="4395"/>
          <w:tab w:val="left" w:pos="10206"/>
        </w:tabs>
        <w:spacing w:before="240" w:after="640"/>
        <w:ind w:right="-369"/>
      </w:pPr>
    </w:p>
    <w:p w:rsidR="00463F23" w:rsidRPr="00926361" w:rsidRDefault="00C879F5">
      <w:pPr>
        <w:pStyle w:val="Nadpis1"/>
        <w:spacing w:before="480" w:after="480"/>
        <w:ind w:right="454"/>
      </w:pPr>
      <w:r w:rsidRPr="00926361">
        <w:t>Objednávka</w:t>
      </w:r>
      <w:r w:rsidR="00B16DF0">
        <w:t xml:space="preserve"> - dodatek</w:t>
      </w:r>
      <w:r w:rsidR="00B23A41" w:rsidRPr="00926361">
        <w:t xml:space="preserve"> </w:t>
      </w:r>
    </w:p>
    <w:p w:rsidR="00926361" w:rsidRDefault="00C879F5" w:rsidP="00B4117F">
      <w:pPr>
        <w:spacing w:after="240"/>
      </w:pPr>
      <w:r w:rsidRPr="00926361">
        <w:t>Objednáváme u Vás</w:t>
      </w:r>
      <w:r w:rsidR="00332280" w:rsidRPr="00926361">
        <w:t xml:space="preserve"> </w:t>
      </w:r>
      <w:r w:rsidR="00E45509">
        <w:t>dle cenové nabídky ze dne 22</w:t>
      </w:r>
      <w:r w:rsidR="00B4117F">
        <w:t>. 05. 2024 – kamerový systém.</w:t>
      </w:r>
    </w:p>
    <w:p w:rsidR="00B16DF0" w:rsidRDefault="00B16DF0" w:rsidP="00B4117F">
      <w:pPr>
        <w:spacing w:after="240"/>
      </w:pPr>
      <w:r>
        <w:t>Doobjednáváme u Vás:</w:t>
      </w:r>
    </w:p>
    <w:p w:rsidR="00B16DF0" w:rsidRDefault="00B16DF0" w:rsidP="00B16DF0">
      <w:pPr>
        <w:pStyle w:val="Normlnweb"/>
        <w:numPr>
          <w:ilvl w:val="0"/>
          <w:numId w:val="5"/>
        </w:numPr>
      </w:pPr>
      <w:r>
        <w:t xml:space="preserve">Vícepráce: </w:t>
      </w:r>
      <w:r>
        <w:t xml:space="preserve">sekání, trubkování, sádrování, zahazování, štukování, malování, konfigurace </w:t>
      </w:r>
    </w:p>
    <w:p w:rsidR="00B16DF0" w:rsidRDefault="00B16DF0" w:rsidP="00B16DF0">
      <w:pPr>
        <w:pStyle w:val="Normlnweb"/>
      </w:pPr>
      <w:r>
        <w:t>IP adres a MAC adres s IT technikem, napojení kamery z výtahu.</w:t>
      </w:r>
    </w:p>
    <w:p w:rsidR="00B16DF0" w:rsidRDefault="00B16DF0" w:rsidP="00B4117F">
      <w:pPr>
        <w:spacing w:after="240"/>
      </w:pPr>
    </w:p>
    <w:p w:rsidR="00B4117F" w:rsidRDefault="00B4117F" w:rsidP="00B4117F">
      <w:pPr>
        <w:spacing w:after="240"/>
      </w:pPr>
    </w:p>
    <w:p w:rsidR="00B4117F" w:rsidRPr="00926361" w:rsidRDefault="00B16DF0" w:rsidP="00B4117F">
      <w:pPr>
        <w:spacing w:after="240"/>
      </w:pPr>
      <w:r>
        <w:t>V Písku, 23. 05. 2024</w:t>
      </w:r>
    </w:p>
    <w:p w:rsidR="00E05BBD" w:rsidRPr="00926361" w:rsidRDefault="00E05BBD" w:rsidP="00E05BBD">
      <w:pPr>
        <w:spacing w:after="240"/>
        <w:ind w:left="360"/>
      </w:pPr>
    </w:p>
    <w:p w:rsidR="00C12FB6" w:rsidRPr="00926361" w:rsidRDefault="00C12FB6" w:rsidP="00C12FB6">
      <w:pPr>
        <w:spacing w:after="240"/>
      </w:pPr>
    </w:p>
    <w:p w:rsidR="00C12FB6" w:rsidRPr="00926361" w:rsidRDefault="00C12FB6" w:rsidP="00C12FB6">
      <w:pPr>
        <w:spacing w:after="240"/>
      </w:pPr>
    </w:p>
    <w:p w:rsidR="00B4117F" w:rsidRDefault="00B4117F" w:rsidP="004D4096">
      <w:pPr>
        <w:spacing w:after="240"/>
      </w:pPr>
    </w:p>
    <w:p w:rsidR="00B4117F" w:rsidRDefault="00B4117F" w:rsidP="004D4096">
      <w:pPr>
        <w:spacing w:after="240"/>
      </w:pPr>
      <w:r>
        <w:t>……………………………………….</w:t>
      </w:r>
    </w:p>
    <w:p w:rsidR="00B4117F" w:rsidRDefault="00B4117F" w:rsidP="004D4096">
      <w:pPr>
        <w:spacing w:after="240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</w:p>
    <w:p w:rsidR="00681316" w:rsidRDefault="00B4117F" w:rsidP="004D4096">
      <w:pPr>
        <w:spacing w:after="240"/>
      </w:pPr>
      <w:r>
        <w:t>ředitel</w:t>
      </w:r>
      <w:bookmarkStart w:id="0" w:name="_GoBack"/>
      <w:bookmarkEnd w:id="0"/>
    </w:p>
    <w:p w:rsidR="00681316" w:rsidRDefault="00681316" w:rsidP="004D4096">
      <w:pPr>
        <w:spacing w:after="240"/>
      </w:pPr>
    </w:p>
    <w:p w:rsidR="009B13CE" w:rsidRDefault="00C879F5" w:rsidP="009B13C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209" w:rsidRDefault="00081209" w:rsidP="004D4096">
      <w:pPr>
        <w:spacing w:after="240"/>
      </w:pPr>
    </w:p>
    <w:sectPr w:rsidR="00081209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93" w:rsidRDefault="00A63493" w:rsidP="00D36F34">
      <w:r>
        <w:separator/>
      </w:r>
    </w:p>
  </w:endnote>
  <w:endnote w:type="continuationSeparator" w:id="0">
    <w:p w:rsidR="00A63493" w:rsidRDefault="00A63493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7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93" w:rsidRDefault="00A63493" w:rsidP="00D36F34">
      <w:r>
        <w:separator/>
      </w:r>
    </w:p>
  </w:footnote>
  <w:footnote w:type="continuationSeparator" w:id="0">
    <w:p w:rsidR="00A63493" w:rsidRDefault="00A63493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F0E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EF4"/>
    <w:multiLevelType w:val="hybridMultilevel"/>
    <w:tmpl w:val="6F9E5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1C48"/>
    <w:multiLevelType w:val="hybridMultilevel"/>
    <w:tmpl w:val="56D49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1E6"/>
    <w:rsid w:val="00011F9B"/>
    <w:rsid w:val="000139CF"/>
    <w:rsid w:val="00025E03"/>
    <w:rsid w:val="00047253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92929"/>
    <w:rsid w:val="001C563F"/>
    <w:rsid w:val="001C78DC"/>
    <w:rsid w:val="001E7BF3"/>
    <w:rsid w:val="00211DBF"/>
    <w:rsid w:val="0021441E"/>
    <w:rsid w:val="00215DA8"/>
    <w:rsid w:val="00227F4E"/>
    <w:rsid w:val="0023691B"/>
    <w:rsid w:val="00237574"/>
    <w:rsid w:val="00253555"/>
    <w:rsid w:val="00253988"/>
    <w:rsid w:val="00260212"/>
    <w:rsid w:val="002823D7"/>
    <w:rsid w:val="002970A4"/>
    <w:rsid w:val="002A0865"/>
    <w:rsid w:val="002D70C3"/>
    <w:rsid w:val="002E1748"/>
    <w:rsid w:val="002F63BE"/>
    <w:rsid w:val="00302100"/>
    <w:rsid w:val="003034BC"/>
    <w:rsid w:val="003176A0"/>
    <w:rsid w:val="003273AC"/>
    <w:rsid w:val="00327499"/>
    <w:rsid w:val="00332280"/>
    <w:rsid w:val="0033446A"/>
    <w:rsid w:val="0035076E"/>
    <w:rsid w:val="00354F1E"/>
    <w:rsid w:val="003625B5"/>
    <w:rsid w:val="00376A6C"/>
    <w:rsid w:val="00381A9D"/>
    <w:rsid w:val="00382D9B"/>
    <w:rsid w:val="003A1F99"/>
    <w:rsid w:val="003B04B1"/>
    <w:rsid w:val="003B399F"/>
    <w:rsid w:val="003B6A43"/>
    <w:rsid w:val="003D17F7"/>
    <w:rsid w:val="003D349D"/>
    <w:rsid w:val="003D7440"/>
    <w:rsid w:val="003E79F4"/>
    <w:rsid w:val="00402FF2"/>
    <w:rsid w:val="004219FA"/>
    <w:rsid w:val="00463ACA"/>
    <w:rsid w:val="00463E62"/>
    <w:rsid w:val="00463F23"/>
    <w:rsid w:val="00473BF0"/>
    <w:rsid w:val="00496264"/>
    <w:rsid w:val="004A6238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BC3"/>
    <w:rsid w:val="005D00CE"/>
    <w:rsid w:val="0060194E"/>
    <w:rsid w:val="0060401E"/>
    <w:rsid w:val="00622D55"/>
    <w:rsid w:val="00647243"/>
    <w:rsid w:val="006536E5"/>
    <w:rsid w:val="00680262"/>
    <w:rsid w:val="00681316"/>
    <w:rsid w:val="006936A5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4D26"/>
    <w:rsid w:val="008A5E61"/>
    <w:rsid w:val="008D3F5F"/>
    <w:rsid w:val="008F033B"/>
    <w:rsid w:val="0090212C"/>
    <w:rsid w:val="00915057"/>
    <w:rsid w:val="0092203C"/>
    <w:rsid w:val="00926361"/>
    <w:rsid w:val="0093339D"/>
    <w:rsid w:val="009421D3"/>
    <w:rsid w:val="00943E8B"/>
    <w:rsid w:val="00951FBE"/>
    <w:rsid w:val="00980A77"/>
    <w:rsid w:val="009A3E47"/>
    <w:rsid w:val="009B13CE"/>
    <w:rsid w:val="009E2A27"/>
    <w:rsid w:val="009F58DF"/>
    <w:rsid w:val="00A00717"/>
    <w:rsid w:val="00A45629"/>
    <w:rsid w:val="00A456B4"/>
    <w:rsid w:val="00A50509"/>
    <w:rsid w:val="00A53CB4"/>
    <w:rsid w:val="00A63493"/>
    <w:rsid w:val="00A64C30"/>
    <w:rsid w:val="00A95850"/>
    <w:rsid w:val="00AC1769"/>
    <w:rsid w:val="00AD09ED"/>
    <w:rsid w:val="00AD237B"/>
    <w:rsid w:val="00AE7595"/>
    <w:rsid w:val="00AF61A5"/>
    <w:rsid w:val="00B16DF0"/>
    <w:rsid w:val="00B211B0"/>
    <w:rsid w:val="00B23A41"/>
    <w:rsid w:val="00B3228B"/>
    <w:rsid w:val="00B4117F"/>
    <w:rsid w:val="00B510FE"/>
    <w:rsid w:val="00B80A35"/>
    <w:rsid w:val="00B92A2D"/>
    <w:rsid w:val="00BA28F5"/>
    <w:rsid w:val="00BC0B2B"/>
    <w:rsid w:val="00BD6F48"/>
    <w:rsid w:val="00C02C76"/>
    <w:rsid w:val="00C12FB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281F"/>
    <w:rsid w:val="00E05BBD"/>
    <w:rsid w:val="00E10113"/>
    <w:rsid w:val="00E16AF9"/>
    <w:rsid w:val="00E200E3"/>
    <w:rsid w:val="00E44576"/>
    <w:rsid w:val="00E45509"/>
    <w:rsid w:val="00E457DA"/>
    <w:rsid w:val="00E45B1F"/>
    <w:rsid w:val="00E74BFF"/>
    <w:rsid w:val="00EA6B09"/>
    <w:rsid w:val="00EB2A5C"/>
    <w:rsid w:val="00EB2C6D"/>
    <w:rsid w:val="00EC6111"/>
    <w:rsid w:val="00F02E5C"/>
    <w:rsid w:val="00F030D1"/>
    <w:rsid w:val="00F07F39"/>
    <w:rsid w:val="00F13263"/>
    <w:rsid w:val="00F147B1"/>
    <w:rsid w:val="00F23D3E"/>
    <w:rsid w:val="00F418BD"/>
    <w:rsid w:val="00F568D5"/>
    <w:rsid w:val="00F80BEA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CC233DB"/>
  <w15:docId w15:val="{275F6743-A1FC-425A-85E9-728FF93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6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3E47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36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69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t">
    <w:name w:val="dot"/>
    <w:basedOn w:val="Standardnpsmoodstavce"/>
    <w:rsid w:val="002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69B-FDEE-4B1C-A113-B27B799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2024-06-05T07:15:00Z</cp:lastPrinted>
  <dcterms:created xsi:type="dcterms:W3CDTF">2024-06-05T07:16:00Z</dcterms:created>
  <dcterms:modified xsi:type="dcterms:W3CDTF">2024-06-05T07:16:00Z</dcterms:modified>
</cp:coreProperties>
</file>