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c.JH277318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9431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Schubert CZ spol. s </w:t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Bělidle 995/8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 00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41694783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objednavky@schubert24.cz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3.0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320933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Stříkačka inzulínová BD 0,5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3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U100 G30 central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9" w:space="22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383694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IV </w:t>
            </w:r>
            <w:hyperlink r:id="rId11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11"/>
                  <w:sz w:val="16"/>
                  <w:szCs w:val="16"/>
                </w:rPr>
                <w:t>Sys.uzav.BD</w:t>
              </w:r>
            </w:hyperlink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 Nexiva Diff.(k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2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ont.lát)1,65x32m(20ks)růž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R1546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3M Steristrip - náplasťový steh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6 mm x 100 mm 50 obálek,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obálka á 10 stehy/bal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44" w:space="233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7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535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135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535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383518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5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IV Systém uzavř. BD Nexiva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20G 1,1 x 45mm(20ks)růžová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bal=20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383692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IV 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11"/>
            <w:sz w:val="16"/>
            <w:szCs w:val="16"/>
          </w:rPr>
          <w:t>Sys.uzav.BD</w:t>
        </w:r>
      </w:hyperlink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 NexivaDiff.(k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ont.lát)1,65x25m(20ks)modr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5" w:space="234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3.0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368884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 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0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Li-Hep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1" w:space="232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1538-0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3M Náplast hedvábná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DURAPORE 1.25 cm x 9.14m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0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24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1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364356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Krevní plyny, BD A-Line 1ml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Adaptér LUER - barva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800430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Rouška 2-vrstvá 45 x 75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-15735</wp:posOffset>
            </wp:positionV>
            <wp:extent cx="100699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-15735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-15735</wp:posOffset>
            </wp:positionV>
            <wp:extent cx="180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61" w:space="44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391451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Kanyla intravenózní Venflon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22G, sterilní, modrá 1 bal =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1534-0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Transpore White - bílá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obvazová náplast 1,25 cm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2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9,15m 1 bal = 24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7" w:space="254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3M Transpore White - bílá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obvazová náplast 2,5 cm x 9,15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368609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4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Jehla Vacutainer bezpečnostní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ECLIPSE 21 G, zelená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48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3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383642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IV Syst.uzavř.BD Nexiva,Dual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PortY 0,9x25mm(20ks)modrá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 bal =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5" w:space="234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620900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Čepice Baret - pacientská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6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Charlotte bílá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24905</wp:posOffset>
            </wp:positionV>
            <wp:extent cx="100699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172" w:space="53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02-0005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na sputum 30ml,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sterilní, PP,šroubový uzávěr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3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7" w:space="2398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5.0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320933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Stříkačka inzulínová BD 0,5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3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U100 G30 central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9" w:space="22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08167001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Kopíčko sterilní 1 bal = 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1658R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3M Tegaderm CHG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antimikrobiální i.v. krytí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x 12 cm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7" w:space="2298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906693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Adhezivní rouška 50x60cm,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5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aper. 6x8 cm,cent.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364415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Stříkačka BD Preset s jehlou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8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5" w:space="233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368920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Zkumavka Vacutainer šedá 2.0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0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2" w:space="232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2438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Tubifast, 7,5 x 10 m; tubulární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9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fixace krytí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3346E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3M Cavilon nedřáždivý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bariérový film - sprej 28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53" w:space="254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382400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-3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Mepilex Border Sacrum Ag, 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x 23 cm; sam. abs.krytí s techn.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Safetac-min.odb.5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395460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Mepilex Border Ag, 15 x 17,5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2" w:space="240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581011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Mepilex Border Flex Lite, 4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7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5 cm (1/10)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24905</wp:posOffset>
            </wp:positionV>
            <wp:extent cx="100699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186" w:space="519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363097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1.8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369032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červená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0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28010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EXTRA KOMFORT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oteplovací haleny, modré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Halena s dlouhým rukávem,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vel.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55" w:space="254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282710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Mepilex Border Heel,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3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22x23cm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63" w:space="293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288100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Mepilex Heel, 13 x 21 cm;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9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absorpční pěnové krytí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technologií Safetac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306585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Stříkačka BD PosiFlush SP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10ml EMA, nesterilní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klinicky čistá 1 bal = 30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5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320933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Stříkačka inzulínová BD 0,5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176" w:lineRule="exact"/>
              <w:ind w:left="-48" w:right="12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U100 G30 central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3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581300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Mepilex Border Flex Lite, 10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7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10 cm (1/5)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3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Rouška na pomocný stůl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3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100x150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42033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Operační čepice EXTRA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COMFORT CHIC,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51" w:space="264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42062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ELAST, lodička, pánská,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6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42270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Operační ústenka Standard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2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(typII), modrá 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24905</wp:posOffset>
            </wp:positionV>
            <wp:extent cx="100699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031" w:space="67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616560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Pacientská halena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621001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Čepice Kosack, fialová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6650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3M Ioban 2 - antimikrobiální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incizní rouška 66 x 45 cm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705820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NEPOUŽÍVAT!!! Návlek 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6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kameru 14x250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3" w:space="246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Rouška na pomocný stůl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3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100x150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1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černá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3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368920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šedá 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367836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Rouška na pomocný stůl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3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100x150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42270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Operační ústenka Standard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(typII), modrá 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2024-06-04 13:07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6/6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6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52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282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137 428,68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6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3185535</wp:posOffset>
            </wp:positionV>
            <wp:extent cx="25174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3185535</wp:posOffset>
            </wp:positionV>
            <wp:extent cx="25175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3185535</wp:posOffset>
            </wp:positionV>
            <wp:extent cx="25175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3185535</wp:posOffset>
            </wp:positionV>
            <wp:extent cx="50349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3185535</wp:posOffset>
            </wp:positionV>
            <wp:extent cx="75525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3185535</wp:posOffset>
            </wp:positionV>
            <wp:extent cx="50350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3185535</wp:posOffset>
            </wp:positionV>
            <wp:extent cx="25175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3185535</wp:posOffset>
            </wp:positionV>
            <wp:extent cx="25175" cy="19300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3185535</wp:posOffset>
            </wp:positionV>
            <wp:extent cx="50350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3185535</wp:posOffset>
            </wp:positionV>
            <wp:extent cx="75525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3185535</wp:posOffset>
            </wp:positionV>
            <wp:extent cx="25174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3185535</wp:posOffset>
            </wp:positionV>
            <wp:extent cx="75525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3185535</wp:posOffset>
            </wp:positionV>
            <wp:extent cx="50349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3185535</wp:posOffset>
            </wp:positionV>
            <wp:extent cx="75524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3185535</wp:posOffset>
            </wp:positionV>
            <wp:extent cx="75525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3185535</wp:posOffset>
            </wp:positionV>
            <wp:extent cx="50349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3185535</wp:posOffset>
            </wp:positionV>
            <wp:extent cx="75524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3185535</wp:posOffset>
            </wp:positionV>
            <wp:extent cx="50350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3185535</wp:posOffset>
            </wp:positionV>
            <wp:extent cx="25174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3185535</wp:posOffset>
            </wp:positionV>
            <wp:extent cx="75525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3185535</wp:posOffset>
            </wp:positionV>
            <wp:extent cx="25175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3185535</wp:posOffset>
            </wp:positionV>
            <wp:extent cx="75525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3185535</wp:posOffset>
            </wp:positionV>
            <wp:extent cx="50350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3185535</wp:posOffset>
            </wp:positionV>
            <wp:extent cx="75524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3185535</wp:posOffset>
            </wp:positionV>
            <wp:extent cx="25175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3185535</wp:posOffset>
            </wp:positionV>
            <wp:extent cx="50350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3185535</wp:posOffset>
            </wp:positionV>
            <wp:extent cx="100699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3185535</wp:posOffset>
            </wp:positionV>
            <wp:extent cx="25174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3185535</wp:posOffset>
            </wp:positionV>
            <wp:extent cx="25175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3185535</wp:posOffset>
            </wp:positionV>
            <wp:extent cx="50349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3185535</wp:posOffset>
            </wp:positionV>
            <wp:extent cx="75525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3185535</wp:posOffset>
            </wp:positionV>
            <wp:extent cx="25174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3185535</wp:posOffset>
            </wp:positionV>
            <wp:extent cx="50350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3185535</wp:posOffset>
            </wp:positionV>
            <wp:extent cx="180" cy="19300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3185535</wp:posOffset>
            </wp:positionV>
            <wp:extent cx="180" cy="19300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9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http://r.o.Na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jednavky@schubert24.cz"/><Relationship Id="rId113" Type="http://schemas.openxmlformats.org/officeDocument/2006/relationships/hyperlink" TargetMode="External" Target="http://Sys.uzav.BD"/><Relationship Id="rId29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2024-06-04T12:00:43Z</dcterms:created>
  <dcterms:modified xsi:type="dcterms:W3CDTF">2024-06-04T12:00:43Z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