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03" w:rsidRDefault="00133793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43815</wp:posOffset>
                </wp:positionV>
                <wp:extent cx="6496050" cy="4290060"/>
                <wp:effectExtent l="0" t="0" r="0" b="0"/>
                <wp:wrapNone/>
                <wp:docPr id="16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290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1C773" id="_x0_1" o:spid="_x0000_s1026" style="position:absolute;margin-left:41.9pt;margin-top:3.45pt;width:511.5pt;height:33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35FE1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tR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8ocSw&#10;Fpu07/fT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C4qt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72390</wp:posOffset>
                </wp:positionV>
                <wp:extent cx="713105" cy="146050"/>
                <wp:effectExtent l="0" t="0" r="0" b="0"/>
                <wp:wrapNone/>
                <wp:docPr id="16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44.9pt;margin-top:5.7pt;width:56.15pt;height:1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Odběratel: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E9035" id="_x_2_t" o:spid="_x0000_s1026" type="#_x0000_t202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1P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7ecUmJY&#10;i03a9/vZ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ac11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72390</wp:posOffset>
                </wp:positionV>
                <wp:extent cx="2606040" cy="146050"/>
                <wp:effectExtent l="0" t="0" r="0" b="0"/>
                <wp:wrapNone/>
                <wp:docPr id="16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Muzeum východních Čech v Hradci Králo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7.65pt;margin-top:5.7pt;width:205.2pt;height:1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Muzeum východních Čech v Hradci Králo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4B3D3" id="_x_3_t" o:spid="_x0000_s1026" type="#_x0000_t202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1+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6xpM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ObG1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234315</wp:posOffset>
                </wp:positionV>
                <wp:extent cx="2606040" cy="146050"/>
                <wp:effectExtent l="0" t="0" r="0" b="0"/>
                <wp:wrapNone/>
                <wp:docPr id="15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Eliščino nábřeží 465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117.65pt;margin-top:18.45pt;width:205.2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Eliščino nábřeží 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F5E10" id="_x_4_t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Bc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eK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ceQB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396240</wp:posOffset>
                </wp:positionV>
                <wp:extent cx="605790" cy="146050"/>
                <wp:effectExtent l="0" t="0" r="0" b="0"/>
                <wp:wrapNone/>
                <wp:docPr id="15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500 01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61.7pt;margin-top:31.2pt;width:47.7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" filled="f" stroked="f">
                <v:textbox style="mso-fit-shape-to-text:t" inset="0,0,2pt,0">
                  <w:txbxContent>
                    <w:p w:rsidR="00ED1503" w:rsidRDefault="00ED150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500 01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415D5" id="_x_5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kU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yWk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396240</wp:posOffset>
                </wp:positionV>
                <wp:extent cx="2596515" cy="146050"/>
                <wp:effectExtent l="0" t="0" r="0" b="0"/>
                <wp:wrapNone/>
                <wp:docPr id="15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117.65pt;margin-top:31.2pt;width:204.4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Hradec Králové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F19BB" id="_x_6_t" o:spid="_x0000_s1026" type="#_x0000_t202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PM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4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GNP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634365</wp:posOffset>
                </wp:positionV>
                <wp:extent cx="1386840" cy="146050"/>
                <wp:effectExtent l="0" t="0" r="0" b="0"/>
                <wp:wrapNone/>
                <wp:docPr id="15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CZ00088382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12.9pt;margin-top:49.95pt;width:109.2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CZ00088382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96FA" id="_x_7_t" o:spid="_x0000_s1026" type="#_x0000_t202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q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WJ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7qLq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653415</wp:posOffset>
                </wp:positionV>
                <wp:extent cx="310515" cy="116840"/>
                <wp:effectExtent l="0" t="0" r="0" b="0"/>
                <wp:wrapNone/>
                <wp:docPr id="15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90.4pt;margin-top:51.45pt;width:24.4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0C516" id="_x_8_t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IP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IE9m6+osSw&#10;Fpt06A/LQ6CkUULI2NYoU2d9gdl7i/mhfwt9vI8le/sA/LsnBvZSo+DxHp1tw0wt75yDrpFMIOcE&#10;k41wBlAfEY/dRxD4NDsFSKh95dqIjhIRfAp793jtl+wD4Xh583qR5xjhGLrYSDRjxfPH1vnwXkJL&#10;olFSh+wSODs/+DCkPqekSkArsVNaJ8fVx6125MxwdHbpF2VAdD9O04Z0JV0tZotBjHHMjyGQaST7&#10;F4hWBdwBrdqSLq9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7pxI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634365</wp:posOffset>
                </wp:positionV>
                <wp:extent cx="939165" cy="146050"/>
                <wp:effectExtent l="0" t="0" r="0" b="0"/>
                <wp:wrapNone/>
                <wp:docPr id="14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00088382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117.65pt;margin-top:49.95pt;width:73.9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00088382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DF3AC" id="_x_9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7W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m5+S4lh&#10;LTZp3++X+0BJo4SQsa1Rps76ArN3FvND/wb6eB9L9vYJ+DdPDOykRsHjPTqbhplaPjgHXSOZQM4J&#10;JhvhDKA+Ih66DyDwaXYMkFD7yrURHSUi+BT27nztl+wD4Xh583qR5xjhGLrYSDRjxfPH1vnwTkJL&#10;olFSh+wSODs9+TCkPqekSkArsVVaJ8fVh4125MRwdLbpF2VAdD9O04Z0JV0uZotBjHHMjyGQaST7&#10;F4hWBdwBrdqS3l2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0N7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653415</wp:posOffset>
                </wp:positionV>
                <wp:extent cx="320040" cy="116840"/>
                <wp:effectExtent l="0" t="0" r="0" b="0"/>
                <wp:wrapNone/>
                <wp:docPr id="14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92.15pt;margin-top:51.45pt;width:25.2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89E4C" id="_x_10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g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eYLSiwz&#10;WKTdaTct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kHoB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129540</wp:posOffset>
                </wp:positionV>
                <wp:extent cx="1170305" cy="146050"/>
                <wp:effectExtent l="0" t="0" r="0" b="0"/>
                <wp:wrapNone/>
                <wp:docPr id="14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Číslo objednávky: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323.9pt;margin-top:10.2pt;width:92.1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Číslo objednávky: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010A1" id="_x_11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Na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eZX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0IzW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91440</wp:posOffset>
                </wp:positionV>
                <wp:extent cx="1682115" cy="175260"/>
                <wp:effectExtent l="0" t="0" r="0" b="0"/>
                <wp:wrapNone/>
                <wp:docPr id="14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20240336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412.7pt;margin-top:7.2pt;width:132.4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" filled="f" stroked="f">
                <v:textbox style="mso-fit-shape-to-text:t" inset="0,0,2pt,0">
                  <w:txbxContent>
                    <w:p w:rsidR="00ED1503" w:rsidRDefault="00ED150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20240336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0FF2" id="_x_12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8K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eZTSiwz&#10;WKTdaTed7SIlnRJCpromnXoXKgzfOrwQT2/hlM5TzsE9AP8eiIWt1Kh4Okdj3THbyjvvoe8kE0g6&#10;wxQjnAE0JMR9/xEEvs0OETLqqfEmoaNGBJ/C4j1eCiZPkXA8vHq9KEv0cHSd90i0YNXzZedDfC/B&#10;kLSpqUd2GZwdH0IcQp9DciagldgorbPh2/1ae3Jk2Dub/CUZED2Mw7QlfU1vFrPFIMbYF8YQyDSR&#10;/QuEURGHQCtT0+t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oJvC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-118110</wp:posOffset>
                </wp:positionV>
                <wp:extent cx="1294130" cy="146050"/>
                <wp:effectExtent l="0" t="0" r="0" b="0"/>
                <wp:wrapNone/>
                <wp:docPr id="14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 B J E D N Á V K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246.65pt;margin-top:-9.3pt;width:101.9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 B J E D N Á V K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BC1F2" id="_x_13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QW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vZUF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1967865</wp:posOffset>
                </wp:positionV>
                <wp:extent cx="722630" cy="146050"/>
                <wp:effectExtent l="0" t="0" r="0" b="0"/>
                <wp:wrapNone/>
                <wp:docPr id="13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44.9pt;margin-top:154.95pt;width:56.9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Dodavatel: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0B1F" id="_x_14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8G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3d1Q4lh&#10;LRZp1++m8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lMfB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1977390</wp:posOffset>
                </wp:positionV>
                <wp:extent cx="2606040" cy="146050"/>
                <wp:effectExtent l="0" t="0" r="0" b="0"/>
                <wp:wrapNone/>
                <wp:docPr id="13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ATM CZa.s.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17.65pt;margin-top:155.7pt;width:205.2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ATM CZa.s.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0D650" id="_x_15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wAMwIAAFsEAAAOAAAAZHJzL2Uyb0RvYy54bWysVE2P0zAQvSPxHyzfadJus+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rLcA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2139315</wp:posOffset>
                </wp:positionV>
                <wp:extent cx="2606040" cy="146050"/>
                <wp:effectExtent l="0" t="0" r="0" b="0"/>
                <wp:wrapNone/>
                <wp:docPr id="13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 Měšťanského pivovaru 934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117.65pt;margin-top:168.45pt;width:205.2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 Měšťanského pivovaru 934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60339" id="_x_16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gLMgIAAFs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kJgL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2301240</wp:posOffset>
                </wp:positionV>
                <wp:extent cx="605790" cy="146050"/>
                <wp:effectExtent l="0" t="0" r="0" b="0"/>
                <wp:wrapNone/>
                <wp:docPr id="13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170 00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61.7pt;margin-top:181.2pt;width:47.7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" filled="f" stroked="f">
                <v:textbox style="mso-fit-shape-to-text:t" inset="0,0,2pt,0">
                  <w:txbxContent>
                    <w:p w:rsidR="00ED1503" w:rsidRDefault="00ED150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170 00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BF76" id="_x_17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sN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3c1pcSw&#10;Fou063fTm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FbD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2301240</wp:posOffset>
                </wp:positionV>
                <wp:extent cx="2606040" cy="146050"/>
                <wp:effectExtent l="0" t="0" r="0" b="0"/>
                <wp:wrapNone/>
                <wp:docPr id="13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Praha - Holešovice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117.65pt;margin-top:181.2pt;width:205.2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Praha - Holešovice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60FFD" id="_x_18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WZ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dbUWJY&#10;i0U69Ifp8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ss1m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2139315</wp:posOffset>
                </wp:positionV>
                <wp:extent cx="1243965" cy="175260"/>
                <wp:effectExtent l="0" t="0" r="0" b="0"/>
                <wp:wrapNone/>
                <wp:docPr id="12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458.15pt;margin-top:168.45pt;width:97.9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" filled="f" stroked="f">
                <v:textbox style="mso-fit-shape-to-text:t" inset="0,0,0,0">
                  <w:txbxContent>
                    <w:p w:rsidR="00ED1503" w:rsidRDefault="00ED15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0AA98" id="_x_19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9y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ze7pcSw&#10;Fou07/fT5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Qzfc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2167890</wp:posOffset>
                </wp:positionV>
                <wp:extent cx="310515" cy="116840"/>
                <wp:effectExtent l="0" t="0" r="0" b="0"/>
                <wp:wrapNone/>
                <wp:docPr id="12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34.9pt;margin-top:170.7pt;width:24.4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E49AF" id="_x_20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cm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xfFXJj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1977390</wp:posOffset>
                </wp:positionV>
                <wp:extent cx="1243965" cy="146050"/>
                <wp:effectExtent l="0" t="0" r="0" b="0"/>
                <wp:wrapNone/>
                <wp:docPr id="12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28488300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458.15pt;margin-top:155.7pt;width:97.9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28488300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8DDA0" id="_x_21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ox7Mw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PKMe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2005965</wp:posOffset>
                </wp:positionV>
                <wp:extent cx="320040" cy="116840"/>
                <wp:effectExtent l="0" t="0" r="0" b="0"/>
                <wp:wrapNone/>
                <wp:docPr id="12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34.9pt;margin-top:157.95pt;width:25.2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26C96" id="_x_22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Ar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TLQK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2301240</wp:posOffset>
                </wp:positionV>
                <wp:extent cx="2606040" cy="146050"/>
                <wp:effectExtent l="0" t="0" r="0" b="0"/>
                <wp:wrapNone/>
                <wp:docPr id="12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320.9pt;margin-top:181.2pt;width:205.2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Česká republika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490B6" id="_x_23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oi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ddUmJY&#10;i0Xa9/vZz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nNqI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320040</wp:posOffset>
                </wp:positionV>
                <wp:extent cx="1101090" cy="146050"/>
                <wp:effectExtent l="0" t="0" r="0" b="0"/>
                <wp:wrapNone/>
                <wp:docPr id="11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01.06.2024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410.9pt;margin-top:25.2pt;width:86.7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01.06.2024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2472689</wp:posOffset>
                </wp:positionV>
                <wp:extent cx="6467475" cy="0"/>
                <wp:effectExtent l="0" t="0" r="9525" b="0"/>
                <wp:wrapNone/>
                <wp:docPr id="1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892FF" id="Line 1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194.7pt" to="551.9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K0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4037329</wp:posOffset>
                </wp:positionH>
                <wp:positionV relativeFrom="paragraph">
                  <wp:posOffset>62865</wp:posOffset>
                </wp:positionV>
                <wp:extent cx="0" cy="1009650"/>
                <wp:effectExtent l="0" t="0" r="0" b="0"/>
                <wp:wrapNone/>
                <wp:docPr id="11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C5B5B" id="Line 130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9pt,4.95pt" to="317.9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2LUFgIAACw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1939289</wp:posOffset>
                </wp:positionV>
                <wp:extent cx="6467475" cy="0"/>
                <wp:effectExtent l="0" t="0" r="9525" b="0"/>
                <wp:wrapNone/>
                <wp:docPr id="11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1C3DC" id="Line 129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152.7pt" to="551.9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C9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53340</wp:posOffset>
                </wp:positionV>
                <wp:extent cx="1800225" cy="257175"/>
                <wp:effectExtent l="0" t="0" r="9525" b="9525"/>
                <wp:wrapNone/>
                <wp:docPr id="11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57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C8245" id="_x0_1" o:spid="_x0000_s1026" style="position:absolute;margin-left:410.9pt;margin-top:4.2pt;width:141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" fill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2729864</wp:posOffset>
                </wp:positionV>
                <wp:extent cx="6467475" cy="0"/>
                <wp:effectExtent l="0" t="0" r="9525" b="0"/>
                <wp:wrapNone/>
                <wp:docPr id="1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7A825" id="Line 12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65pt,214.95pt" to="551.9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xx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2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CD0CD" id="_x_24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MJ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5eUGJY&#10;h0XaD/tisQ+UtEoIGesadeqtLzF8Z/FCGN7CEM9jzt4+AP/uiYGd1Kh4PEdj0zLTyDvnoG8lE0g6&#10;wWQTnBHUR8RD/xEEvs2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E0jC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329565</wp:posOffset>
                </wp:positionV>
                <wp:extent cx="805815" cy="116840"/>
                <wp:effectExtent l="0" t="0" r="0" b="0"/>
                <wp:wrapNone/>
                <wp:docPr id="111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Vystaveno dne: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344.45pt;margin-top:25.95pt;width:63.45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" filled="f" stroked="f">
                <v:textbox style="mso-fit-shape-to-text:t" inset="0,0,2pt,0">
                  <w:txbxContent>
                    <w:p w:rsidR="00ED1503" w:rsidRDefault="00ED150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Vystaveno dne: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0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33EB3" id="_x_25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AP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Kzg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643890</wp:posOffset>
                </wp:positionV>
                <wp:extent cx="882015" cy="116840"/>
                <wp:effectExtent l="0" t="0" r="0" b="0"/>
                <wp:wrapNone/>
                <wp:docPr id="109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345.65pt;margin-top:50.7pt;width:69.45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8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23E3F" id="_x_26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23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9W9t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2558415</wp:posOffset>
                </wp:positionV>
                <wp:extent cx="348615" cy="116840"/>
                <wp:effectExtent l="0" t="0" r="0" b="0"/>
                <wp:wrapNone/>
                <wp:docPr id="107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47.15pt;margin-top:201.45pt;width:27.45pt;height: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6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8CD97" id="_x_27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dc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BJXX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2558415</wp:posOffset>
                </wp:positionV>
                <wp:extent cx="396240" cy="116840"/>
                <wp:effectExtent l="0" t="0" r="0" b="0"/>
                <wp:wrapNone/>
                <wp:docPr id="105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Název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142.4pt;margin-top:201.45pt;width:31.2pt;height: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UwrQ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Název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4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EEA9E" id="_x_28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gg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hE4I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2558415</wp:posOffset>
                </wp:positionV>
                <wp:extent cx="520065" cy="116840"/>
                <wp:effectExtent l="0" t="0" r="0" b="0"/>
                <wp:wrapNone/>
                <wp:docPr id="103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317.15pt;margin-top:201.45pt;width:40.95pt;height: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2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B8586" id="_x_29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N9MwIAAFs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xLjf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2558415</wp:posOffset>
                </wp:positionV>
                <wp:extent cx="243840" cy="116840"/>
                <wp:effectExtent l="0" t="0" r="0" b="0"/>
                <wp:wrapNone/>
                <wp:docPr id="101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371.9pt;margin-top:201.45pt;width:19.2pt;height: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0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C5639" id="_x_30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+0Mg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tB++0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2558415</wp:posOffset>
                </wp:positionV>
                <wp:extent cx="662940" cy="116840"/>
                <wp:effectExtent l="0" t="0" r="0" b="0"/>
                <wp:wrapNone/>
                <wp:docPr id="99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Cena za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393.65pt;margin-top:201.45pt;width:52.2pt;height: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McrQIAAKw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Cena za MJ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8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67DC7" id="_x_31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Zo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JvZ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6234430</wp:posOffset>
                </wp:positionH>
                <wp:positionV relativeFrom="paragraph">
                  <wp:posOffset>2472690</wp:posOffset>
                </wp:positionV>
                <wp:extent cx="605790" cy="233680"/>
                <wp:effectExtent l="0" t="0" r="0" b="0"/>
                <wp:wrapNone/>
                <wp:docPr id="97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Cena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490.9pt;margin-top:194.7pt;width:47.7pt;height:1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" filled="f" stroked="f">
                <v:textbox style="mso-fit-shape-to-text:t" inset="0,0,0,0">
                  <w:txbxContent>
                    <w:p w:rsidR="00ED1503" w:rsidRDefault="00ED150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Cena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br/>
                        <w:t>bez DPH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6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FB25" id="_x_32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PV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wIP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-118110</wp:posOffset>
                </wp:positionV>
                <wp:extent cx="824865" cy="146050"/>
                <wp:effectExtent l="0" t="0" r="0" b="0"/>
                <wp:wrapNone/>
                <wp:docPr id="95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Číslo skladu: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458.9pt;margin-top:-9.3pt;width:64.95pt;height:1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Číslo skladu: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4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7D391" id="_x_33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DT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BiWEt&#10;9mjf7+fz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5IUD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-127635</wp:posOffset>
                </wp:positionV>
                <wp:extent cx="539115" cy="175260"/>
                <wp:effectExtent l="0" t="0" r="0" b="0"/>
                <wp:wrapNone/>
                <wp:docPr id="93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510.2pt;margin-top:-10.05pt;width:42.45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" filled="f" stroked="f">
                <v:textbox style="mso-fit-shape-to-text:t" inset="0,0,2pt,0">
                  <w:txbxContent>
                    <w:p w:rsidR="00ED1503" w:rsidRDefault="00ED150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2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3740" id="_x_34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p1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MEssM&#10;9mh32l3Nd5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QDp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472440</wp:posOffset>
                </wp:positionV>
                <wp:extent cx="1101090" cy="146050"/>
                <wp:effectExtent l="0" t="0" r="0" b="0"/>
                <wp:wrapNone/>
                <wp:docPr id="91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09.06.2024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410.9pt;margin-top:37.2pt;width:86.7pt;height:1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09.06.2024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0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1377" id="_x_35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lz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ofl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481965</wp:posOffset>
                </wp:positionV>
                <wp:extent cx="1015365" cy="116840"/>
                <wp:effectExtent l="0" t="0" r="0" b="0"/>
                <wp:wrapNone/>
                <wp:docPr id="89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Požadovaný termín: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327.95pt;margin-top:37.95pt;width:79.95pt;height: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" filled="f" stroked="f">
                <v:textbox style="mso-fit-shape-to-text:t" inset="0,0,2pt,0">
                  <w:txbxContent>
                    <w:p w:rsidR="00ED1503" w:rsidRDefault="00ED150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Požadovaný termín: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8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933C2" id="_x_36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TL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2KT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634365</wp:posOffset>
                </wp:positionV>
                <wp:extent cx="1863090" cy="175260"/>
                <wp:effectExtent l="0" t="0" r="0" b="0"/>
                <wp:wrapNone/>
                <wp:docPr id="87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410.9pt;margin-top:49.95pt;width:146.7pt;height:1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65sAIAAK0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" filled="f" stroked="f">
                <v:textbox style="mso-fit-shape-to-text:t" inset="0,0,0,0">
                  <w:txbxContent>
                    <w:p w:rsidR="00ED1503" w:rsidRDefault="00ED15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6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9EB8D" id="_x_37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4g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x9OI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2787015</wp:posOffset>
                </wp:positionV>
                <wp:extent cx="1236980" cy="146050"/>
                <wp:effectExtent l="0" t="0" r="0" b="0"/>
                <wp:wrapNone/>
                <wp:docPr id="85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Objednáváme u Vás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47.9pt;margin-top:219.45pt;width:97.4pt;height:1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rNsQIAAK0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Objednáváme u Vás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4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9D0F" id="_x_38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Fc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Ms5JYa1&#10;2KN9v79Z7gMljRJCxrZGmTrrC8zeWcwP/Rvo430s2dsn4N88MbCTGgWP9+hsGmZq+eAcdI1kAjkn&#10;mGyEM4D6iHjoPoDAt9kxQELtK9dGdJSI4FPYu/O1X7IPhOPl7c0izzHCMXSxkWjGiuePrfPhnYSW&#10;RKOkDtklcHZ68mFIfU5JlYBWYqu0To6rDxvtyInh6GzTL8qA6H6cpg3pSnq3mC0GMcYxP4ZAppHs&#10;XyBaFXAHtGqxCd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HCF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2777490</wp:posOffset>
                </wp:positionV>
                <wp:extent cx="6187440" cy="175260"/>
                <wp:effectExtent l="0" t="0" r="0" b="0"/>
                <wp:wrapNone/>
                <wp:docPr id="83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58.4pt;margin-top:218.7pt;width:487.2pt;height:1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fbsQIAAK0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" filled="f" stroked="f">
                <v:textbox style="mso-fit-shape-to-text:t" inset="0,0,0,0">
                  <w:txbxContent>
                    <w:p w:rsidR="00ED1503" w:rsidRDefault="00ED15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2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3242" id="_x_39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oB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9mlBjW&#10;Yo/2/f5muQ+UNEoIGdsaZeqsLzB7ZzE/9G+gj/exZG+fgH/zxMBOahQ83qOzaZip5YNz0DWSCeSc&#10;YLIRzgDqI+Kh+wAC32bHAAm1r1wb0VEigk9h787Xfsk+EI6XtzeLPMcIx9DFRqIZK54/ts6HdxJa&#10;Eo2SOmSXwNnpyYch9TklVQJaia3SOjmuPmy0IyeGo7NNvygDovtxmjakK+lyMVsMYoxjfgyBTCPZ&#10;v0C0KuAOaNViE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H/o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824865</wp:posOffset>
                </wp:positionV>
                <wp:extent cx="3406140" cy="116840"/>
                <wp:effectExtent l="0" t="0" r="0" b="0"/>
                <wp:wrapNone/>
                <wp:docPr id="81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Krajský soud v Hradci Králové oddíl PR vložka 758 ze dne 5.9.2003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53.9pt;margin-top:64.95pt;width:268.2pt;height: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0urgIAAK0FAAAOAAAAZHJzL2Uyb0RvYy54bWysVN9vmzAQfp+0/8HyOwUSQgG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Krajský soud v Hradci Králové oddíl PR vložka 758 ze dne 5.9.2003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0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BA065" id="_x_40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01CrU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-89535</wp:posOffset>
                </wp:positionV>
                <wp:extent cx="977265" cy="175260"/>
                <wp:effectExtent l="0" t="0" r="0" b="0"/>
                <wp:wrapNone/>
                <wp:docPr id="79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/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63.95pt;margin-top:-7.05pt;width:76.95pt;height:1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" filled="f" stroked="f">
                <v:textbox style="mso-fit-shape-to-text:t" inset="0,0,2pt,0">
                  <w:txbxContent>
                    <w:p w:rsidR="00ED1503" w:rsidRDefault="00ED15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8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A053" id="_x_41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OC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KjO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-80010</wp:posOffset>
                </wp:positionV>
                <wp:extent cx="529590" cy="116840"/>
                <wp:effectExtent l="0" t="0" r="0" b="0"/>
                <wp:wrapNone/>
                <wp:docPr id="77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zakázka: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41.15pt;margin-top:-6.3pt;width:41.7pt;height: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zakázka: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6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1FF70" id="_x_42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Y/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LSgxr&#10;sUf7fj+f7Q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cxGP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-89535</wp:posOffset>
                </wp:positionV>
                <wp:extent cx="1015365" cy="116840"/>
                <wp:effectExtent l="0" t="0" r="0" b="0"/>
                <wp:wrapNone/>
                <wp:docPr id="75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154.7pt;margin-top:-7.05pt;width:79.95pt;height: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" filled="f" stroked="f">
                <v:textbox style="mso-fit-shape-to-text:t" inset="0,0,2pt,0">
                  <w:txbxContent>
                    <w:p w:rsidR="00ED1503" w:rsidRDefault="00ED150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4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2216A" id="_x_43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U5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8a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S2FO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-80010</wp:posOffset>
                </wp:positionV>
                <wp:extent cx="567690" cy="116840"/>
                <wp:effectExtent l="0" t="0" r="0" b="0"/>
                <wp:wrapNone/>
                <wp:docPr id="73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středisko: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143.9pt;margin-top:-6.3pt;width:44.7pt;height: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sVsAIAAKw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středisko: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2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82B7E" id="_x_44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+f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s8oscxg&#10;j3an3Xy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TP+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2472690</wp:posOffset>
                </wp:positionV>
                <wp:extent cx="358140" cy="233680"/>
                <wp:effectExtent l="0" t="0" r="0" b="0"/>
                <wp:wrapNone/>
                <wp:docPr id="71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Sleva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v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445.15pt;margin-top:194.7pt;width:28.2pt;height:1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" filled="f" stroked="f">
                <v:textbox style="mso-fit-shape-to-text:t" inset="0,0,0,0">
                  <w:txbxContent>
                    <w:p w:rsidR="00ED1503" w:rsidRDefault="00ED150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Sleva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br/>
                        <w:t>v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0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3D405" id="_x_45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yZ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3rTy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1110615</wp:posOffset>
                </wp:positionV>
                <wp:extent cx="989330" cy="146050"/>
                <wp:effectExtent l="0" t="0" r="0" b="0"/>
                <wp:wrapNone/>
                <wp:docPr id="69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44.9pt;margin-top:87.45pt;width:77.9pt;height:1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Dodací adresa: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8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CB6CB" id="_x_46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Eh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1GE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1110615</wp:posOffset>
                </wp:positionV>
                <wp:extent cx="2901315" cy="146050"/>
                <wp:effectExtent l="0" t="0" r="0" b="0"/>
                <wp:wrapNone/>
                <wp:docPr id="67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Muzeum východních Čech v Hradci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117.65pt;margin-top:87.45pt;width:228.45pt;height:1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JBsgIAAK0FAAAOAAAAZHJzL2Uyb0RvYy54bWysVNuOmzAQfa/Uf7D8znJZI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Muzeum východních Čech v Hradci Králové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6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019D7" id="_x_47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4vK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lJYa1&#10;2KN9v5/f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xOL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1453515</wp:posOffset>
                </wp:positionV>
                <wp:extent cx="2901315" cy="146050"/>
                <wp:effectExtent l="0" t="0" r="0" b="0"/>
                <wp:wrapNone/>
                <wp:docPr id="65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Opletalova 334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117.65pt;margin-top:114.45pt;width:228.45pt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Opletalova 334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4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5C253" id="_x_48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S2MwIAAFo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RDkt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1615440</wp:posOffset>
                </wp:positionV>
                <wp:extent cx="672465" cy="146050"/>
                <wp:effectExtent l="0" t="0" r="0" b="0"/>
                <wp:wrapNone/>
                <wp:docPr id="63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50001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63.65pt;margin-top:127.2pt;width:52.95pt;height:1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50001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2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60D64" id="_x_49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/r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zSgxr&#10;sUeH/jBfHQ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BM/6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1615440</wp:posOffset>
                </wp:positionV>
                <wp:extent cx="2596515" cy="146050"/>
                <wp:effectExtent l="0" t="0" r="0" b="0"/>
                <wp:wrapNone/>
                <wp:docPr id="61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117.65pt;margin-top:127.2pt;width:204.45pt;height:1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Hradec Králové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1072514</wp:posOffset>
                </wp:positionV>
                <wp:extent cx="2981325" cy="0"/>
                <wp:effectExtent l="0" t="0" r="9525" b="0"/>
                <wp:wrapNone/>
                <wp:docPr id="6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8E0E8" id="Line 74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9pt,84.45pt" to="552.6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at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2C41A" id="_x_50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SN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QLWS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1624965</wp:posOffset>
                </wp:positionV>
                <wp:extent cx="1177290" cy="146050"/>
                <wp:effectExtent l="0" t="0" r="0" b="0"/>
                <wp:wrapNone/>
                <wp:docPr id="58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320.15pt;margin-top:127.95pt;width:92.7pt;height:1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Česká republika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1A6D1" id="_x_51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5m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6o5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1120140</wp:posOffset>
                </wp:positionV>
                <wp:extent cx="548640" cy="116840"/>
                <wp:effectExtent l="0" t="0" r="0" b="0"/>
                <wp:wrapNone/>
                <wp:docPr id="56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Příjemce: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371.15pt;margin-top:88.2pt;width:43.2pt;height: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Příjemce: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080C" id="_x_52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I2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5Y7A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KtI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1129665</wp:posOffset>
                </wp:positionV>
                <wp:extent cx="1863090" cy="116840"/>
                <wp:effectExtent l="0" t="0" r="0" b="0"/>
                <wp:wrapNone/>
                <wp:docPr id="54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133793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410.15pt;margin-top:88.95pt;width:146.7pt;height: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" filled="f" stroked="f">
                <v:textbox style="mso-fit-shape-to-text:t" inset="0,0,0,0">
                  <w:txbxContent>
                    <w:p w:rsidR="00ED1503" w:rsidRDefault="00133793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3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5FB54" id="_x_53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lr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mnxLAW&#10;e7Tv98v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KQl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1291590</wp:posOffset>
                </wp:positionV>
                <wp:extent cx="1863090" cy="175260"/>
                <wp:effectExtent l="0" t="0" r="0" b="0"/>
                <wp:wrapNone/>
                <wp:docPr id="52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410.15pt;margin-top:101.7pt;width:146.7pt;height:1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" filled="f" stroked="f">
                <v:textbox style="mso-fit-shape-to-text:t" inset="0,0,0,0">
                  <w:txbxContent>
                    <w:p w:rsidR="00ED1503" w:rsidRDefault="00ED15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D085A" id="_x_54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uW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rMKTGs&#10;wx7th32x3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Kpr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1453515</wp:posOffset>
                </wp:positionV>
                <wp:extent cx="1863090" cy="175260"/>
                <wp:effectExtent l="0" t="0" r="0" b="0"/>
                <wp:wrapNone/>
                <wp:docPr id="50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410.15pt;margin-top:114.45pt;width:146.7pt;height:1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" filled="f" stroked="f">
                <v:textbox style="mso-fit-shape-to-text:t" inset="0,0,0,0">
                  <w:txbxContent>
                    <w:p w:rsidR="00ED1503" w:rsidRDefault="00ED15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9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82B10" id="_x_55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l4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8ql4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2110740</wp:posOffset>
                </wp:positionV>
                <wp:extent cx="1529715" cy="175260"/>
                <wp:effectExtent l="0" t="0" r="0" b="0"/>
                <wp:wrapNone/>
                <wp:docPr id="48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320.9pt;margin-top:166.2pt;width:120.45pt;height:1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" filled="f" stroked="f">
                <v:textbox style="mso-fit-shape-to-text:t" inset="0,0,0,0">
                  <w:txbxContent>
                    <w:p w:rsidR="00ED1503" w:rsidRDefault="00ED15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7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B02A4" id="_x_56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zF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bSgxr&#10;sUf7fr9Y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BTcx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1282065</wp:posOffset>
                </wp:positionV>
                <wp:extent cx="2901315" cy="175260"/>
                <wp:effectExtent l="0" t="0" r="0" b="0"/>
                <wp:wrapNone/>
                <wp:docPr id="46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117.65pt;margin-top:100.95pt;width:228.45pt;height:1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" filled="f" stroked="f">
                <v:textbox style="mso-fit-shape-to-text:t" inset="0,0,0,0">
                  <w:txbxContent>
                    <w:p w:rsidR="00ED1503" w:rsidRDefault="00ED15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5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5B7F" id="_x_57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/D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9R/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1786890</wp:posOffset>
                </wp:positionV>
                <wp:extent cx="1386840" cy="175260"/>
                <wp:effectExtent l="0" t="0" r="0" b="0"/>
                <wp:wrapNone/>
                <wp:docPr id="44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212.9pt;margin-top:140.7pt;width:109.2pt;height:1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gYsAIAAK0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" filled="f" stroked="f">
                <v:textbox style="mso-fit-shape-to-text:t" inset="0,0,0,0">
                  <w:txbxContent>
                    <w:p w:rsidR="00ED1503" w:rsidRDefault="00ED15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E6953" id="_x_58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jk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PMbSgxr&#10;sUf7fr9Y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xRo5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1786890</wp:posOffset>
                </wp:positionV>
                <wp:extent cx="939165" cy="175260"/>
                <wp:effectExtent l="0" t="0" r="0" b="0"/>
                <wp:wrapNone/>
                <wp:docPr id="4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117.65pt;margin-top:140.7pt;width:73.95pt;height:1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" filled="f" stroked="f">
                <v:textbox style="mso-fit-shape-to-text:t" inset="0,0,0,0">
                  <w:txbxContent>
                    <w:p w:rsidR="00ED1503" w:rsidRDefault="00ED15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804AB" id="_x_59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vi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TSgxr&#10;sUf7fr9Y7g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9av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2987040</wp:posOffset>
                </wp:positionV>
                <wp:extent cx="1205865" cy="146050"/>
                <wp:effectExtent l="0" t="0" r="0" b="0"/>
                <wp:wrapNone/>
                <wp:docPr id="4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48 118,00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345.2pt;margin-top:235.2pt;width:94.95pt;height:1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" filled="f" stroked="f">
                <v:textbox style="mso-fit-shape-to-text:t" inset="0,0,2pt,0">
                  <w:txbxContent>
                    <w:p w:rsidR="00ED1503" w:rsidRDefault="00ED150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48 118,00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2C9B7" id="_x_60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us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53br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2977515</wp:posOffset>
                </wp:positionV>
                <wp:extent cx="1291590" cy="175260"/>
                <wp:effectExtent l="0" t="0" r="0" b="0"/>
                <wp:wrapNone/>
                <wp:docPr id="3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47.15pt;margin-top:234.45pt;width:101.7pt;height:1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" filled="f" stroked="f">
                <v:textbox style="mso-fit-shape-to-text:t" inset="0,0,0,0">
                  <w:txbxContent>
                    <w:p w:rsidR="00ED1503" w:rsidRDefault="00ED15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0FD09" id="_x_61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FH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1TYlh&#10;LfZo3++X0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FoxR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2977515</wp:posOffset>
                </wp:positionV>
                <wp:extent cx="2291715" cy="292100"/>
                <wp:effectExtent l="0" t="0" r="0" b="0"/>
                <wp:wrapNone/>
                <wp:docPr id="3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skrývku ornice ve Smiřicích II.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Cena: 48 118 Kč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140.9pt;margin-top:234.45pt;width:180.45pt;height:2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skrývku ornice ve Smiřicích II.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Cena: 48 118 Kč bez DPH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F43F2" id="_x_62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0X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LSgxr&#10;sUf7fr+c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ZptF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2977515</wp:posOffset>
                </wp:positionV>
                <wp:extent cx="958215" cy="146050"/>
                <wp:effectExtent l="0" t="0" r="0" b="0"/>
                <wp:wrapNone/>
                <wp:docPr id="34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277.7pt;margin-top:234.45pt;width:75.45pt;height:1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" filled="f" stroked="f">
                <v:textbox style="mso-fit-shape-to-text:t" inset="0,0,2pt,0">
                  <w:txbxContent>
                    <w:p w:rsidR="00ED1503" w:rsidRDefault="00ED150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AD365" id="_x_63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ZK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TU/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mbZ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2977515</wp:posOffset>
                </wp:positionV>
                <wp:extent cx="1596390" cy="146050"/>
                <wp:effectExtent l="0" t="0" r="0" b="0"/>
                <wp:wrapNone/>
                <wp:docPr id="32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48 118,00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414.2pt;margin-top:234.45pt;width:125.7pt;height:1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EhtQIAALEFAAAOAAAAZHJzL2Uyb0RvYy54bWysVEuPmzAQvlfqf7B8Z3kE2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" filled="f" stroked="f">
                <v:textbox style="mso-fit-shape-to-text:t" inset="0,0,2pt,0">
                  <w:txbxContent>
                    <w:p w:rsidR="00ED1503" w:rsidRDefault="00ED150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48 118,00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01EB" id="_x_64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S3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r+c7w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xrUt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2977515</wp:posOffset>
                </wp:positionV>
                <wp:extent cx="491490" cy="175260"/>
                <wp:effectExtent l="0" t="0" r="0" b="0"/>
                <wp:wrapNone/>
                <wp:docPr id="30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363.65pt;margin-top:234.45pt;width:38.7pt;height:1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" filled="f" stroked="f">
                <v:textbox style="mso-fit-shape-to-text:t" inset="0,0,0,0">
                  <w:txbxContent>
                    <w:p w:rsidR="00ED1503" w:rsidRDefault="00ED15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E713E" id="_x_65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ZZ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WcrSgxr&#10;sUeH/rBcHA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UIWW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2977515</wp:posOffset>
                </wp:positionV>
                <wp:extent cx="910590" cy="175260"/>
                <wp:effectExtent l="0" t="0" r="0" b="0"/>
                <wp:wrapNone/>
                <wp:docPr id="28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/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409.7pt;margin-top:234.45pt;width:71.7pt;height:13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" filled="f" stroked="f">
                <v:textbox style="mso-fit-shape-to-text:t" inset="0,0,2pt,0">
                  <w:txbxContent>
                    <w:p w:rsidR="00ED1503" w:rsidRDefault="00ED15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FC7DB" id="_x_66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Pk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9c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6Rj5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4019550</wp:posOffset>
                </wp:positionV>
                <wp:extent cx="491490" cy="116840"/>
                <wp:effectExtent l="0" t="0" r="0" b="0"/>
                <wp:wrapNone/>
                <wp:docPr id="26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59.9pt;margin-top:316.5pt;width:38.7pt;height:9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Vystavil: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D21F9" id="_x_67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V0Wg4jACAABa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4019550</wp:posOffset>
                </wp:positionV>
                <wp:extent cx="2186940" cy="116840"/>
                <wp:effectExtent l="0" t="0" r="0" b="0"/>
                <wp:wrapNone/>
                <wp:docPr id="24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133793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94.4pt;margin-top:316.5pt;width:172.2pt;height: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lFrQ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" filled="f" stroked="f">
                <v:textbox style="mso-fit-shape-to-text:t" inset="0,0,0,0">
                  <w:txbxContent>
                    <w:p w:rsidR="00ED1503" w:rsidRDefault="00133793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3295649</wp:posOffset>
                </wp:positionV>
                <wp:extent cx="2600325" cy="0"/>
                <wp:effectExtent l="0" t="0" r="9525" b="0"/>
                <wp:wrapNone/>
                <wp:docPr id="2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74ECF" id="Line 37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5.65pt,259.5pt" to="550.4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659E" id="_x_68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93N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3324225</wp:posOffset>
                </wp:positionV>
                <wp:extent cx="1605915" cy="146050"/>
                <wp:effectExtent l="0" t="0" r="0" b="0"/>
                <wp:wrapNone/>
                <wp:docPr id="21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48 118,00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412.7pt;margin-top:261.75pt;width:126.45pt;height:1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" filled="f" stroked="f">
                <v:textbox style="mso-fit-shape-to-text:t" inset="0,0,2pt,0">
                  <w:txbxContent>
                    <w:p w:rsidR="00ED1503" w:rsidRDefault="00ED150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48 118,00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95AC2" id="_x_69_t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6j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PA6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4019550</wp:posOffset>
                </wp:positionV>
                <wp:extent cx="310515" cy="116840"/>
                <wp:effectExtent l="0" t="0" r="0" b="0"/>
                <wp:wrapNone/>
                <wp:docPr id="19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4" type="#_x0000_t202" style="position:absolute;margin-left:288.95pt;margin-top:316.5pt;width:24.45pt;height:9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" filled="f" stroked="f">
                <v:textbox style="mso-fit-shape-to-text:t" inset="0,0,2pt,0">
                  <w:txbxContent>
                    <w:p w:rsidR="00ED1503" w:rsidRDefault="00ED150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Tel.: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B1E1C" id="_x_70_t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tl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KJe2U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4010025</wp:posOffset>
                </wp:positionV>
                <wp:extent cx="1120140" cy="116840"/>
                <wp:effectExtent l="0" t="0" r="0" b="0"/>
                <wp:wrapNone/>
                <wp:docPr id="17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133793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5" type="#_x0000_t202" style="position:absolute;margin-left:316.4pt;margin-top:315.75pt;width:88.2pt;height: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" filled="f" stroked="f">
                <v:textbox style="mso-fit-shape-to-text:t" inset="0,0,0,0">
                  <w:txbxContent>
                    <w:p w:rsidR="00ED1503" w:rsidRDefault="00133793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631CA" id="_x_71_t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GO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kxLAW&#10;e7Tv9zfTfaCkUULI2NYoU2d9gdk7i/mhfwN9vI8le/sE/JsnBnZSo+DxHp1Nw0wtH5yDrpFMIOcE&#10;k41wBlAfEQ/dBxD4Nj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5TpG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4019550</wp:posOffset>
                </wp:positionV>
                <wp:extent cx="310515" cy="116840"/>
                <wp:effectExtent l="0" t="0" r="0" b="0"/>
                <wp:wrapNone/>
                <wp:docPr id="15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6" type="#_x0000_t202" style="position:absolute;margin-left:391.7pt;margin-top:316.5pt;width:24.45pt;height:9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" filled="f" stroked="f">
                <v:textbox style="mso-fit-shape-to-text:t" inset="0,0,2pt,0">
                  <w:txbxContent>
                    <w:p w:rsidR="00ED1503" w:rsidRDefault="00ED150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D8F96" id="_x_72_t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3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wSywz2&#10;aHfaXc92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js3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4010025</wp:posOffset>
                </wp:positionV>
                <wp:extent cx="1605915" cy="175260"/>
                <wp:effectExtent l="0" t="0" r="0" b="0"/>
                <wp:wrapNone/>
                <wp:docPr id="13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419.15pt;margin-top:315.75pt;width:126.45pt;height:1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" filled="f" stroked="f">
                <v:textbox style="mso-fit-shape-to-text:t" inset="0,0,0,0">
                  <w:txbxContent>
                    <w:p w:rsidR="00ED1503" w:rsidRDefault="00ED15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F22C1" id="_x_73_t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aD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2MEsNa&#10;7NGu391c7Q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jRa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4152900</wp:posOffset>
                </wp:positionV>
                <wp:extent cx="2186940" cy="116840"/>
                <wp:effectExtent l="0" t="0" r="0" b="0"/>
                <wp:wrapNone/>
                <wp:docPr id="11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133793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098" type="#_x0000_t202" style="position:absolute;margin-left:94.4pt;margin-top:327pt;width:172.2pt;height:9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0SrQ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" filled="f" stroked="f">
                <v:textbox style="mso-fit-shape-to-text:t" inset="0,0,0,0">
                  <w:txbxContent>
                    <w:p w:rsidR="00ED1503" w:rsidRDefault="00133793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2802E" id="_x_74_t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R+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IOdH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4800600</wp:posOffset>
                </wp:positionV>
                <wp:extent cx="748665" cy="116840"/>
                <wp:effectExtent l="0" t="0" r="0" b="0"/>
                <wp:wrapNone/>
                <wp:docPr id="9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za dodavatele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099" type="#_x0000_t202" style="position:absolute;margin-left:132.65pt;margin-top:378pt;width:58.95pt;height: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za dodavatele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71B00" id="_x_75_t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wKlrs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4800600</wp:posOffset>
                </wp:positionV>
                <wp:extent cx="748665" cy="116840"/>
                <wp:effectExtent l="0" t="0" r="0" b="0"/>
                <wp:wrapNone/>
                <wp:docPr id="7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za 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0" type="#_x0000_t202" style="position:absolute;margin-left:395.9pt;margin-top:378pt;width:58.95pt;height:9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" filled="f" stroked="f">
                <v:textbox style="mso-fit-shape-to-text:t" inset="0,0,0,0">
                  <w:txbxContent>
                    <w:p w:rsidR="00ED1503" w:rsidRDefault="00ED1503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za odběratele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4781549</wp:posOffset>
                </wp:positionV>
                <wp:extent cx="160020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BBFB8" id="Line 20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4pt,376.5pt" to="223.4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w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4781549</wp:posOffset>
                </wp:positionV>
                <wp:extent cx="1600200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E86E2" id="Line 19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9.9pt,376.5pt" to="485.9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x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2CK3pjSsgolI7G4qjZ/Vitpp+d0jpqiXqwCPF14uBvCxkJG9SwsYZuGDff9EMYsjR69in&#10;c2O7AAkdQOcox+UuBz97ROEwm6UpaIwR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5BC16" id="_x_76_t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fG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HtfG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3581400</wp:posOffset>
                </wp:positionV>
                <wp:extent cx="6320790" cy="175260"/>
                <wp:effectExtent l="0" t="0" r="0" b="0"/>
                <wp:wrapNone/>
                <wp:docPr id="3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6" o:spid="_x0000_s1101" type="#_x0000_t202" style="position:absolute;margin-left:49.4pt;margin-top:282pt;width:497.7pt;height:13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" filled="f" stroked="f">
                <v:textbox style="mso-fit-shape-to-text:t" inset="0,0,0,0">
                  <w:txbxContent>
                    <w:p w:rsidR="00ED1503" w:rsidRDefault="00ED15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_x_7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47F78" id="_x_77_t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ybMgIAAFk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HQyb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4943475</wp:posOffset>
                </wp:positionV>
                <wp:extent cx="6549390" cy="175260"/>
                <wp:effectExtent l="0" t="0" r="0" b="0"/>
                <wp:wrapNone/>
                <wp:docPr id="1" name="_x_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03" w:rsidRDefault="00ED150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7" o:spid="_x0000_s1102" type="#_x0000_t202" style="position:absolute;margin-left:42.65pt;margin-top:389.25pt;width:515.7pt;height:1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" filled="f" stroked="f">
                <v:textbox style="mso-fit-shape-to-text:t" inset="0,0,0,0">
                  <w:txbxContent>
                    <w:p w:rsidR="00ED1503" w:rsidRDefault="00ED1503"/>
                  </w:txbxContent>
                </v:textbox>
              </v:shape>
            </w:pict>
          </mc:Fallback>
        </mc:AlternateContent>
      </w:r>
    </w:p>
    <w:sectPr w:rsidR="00ED1503">
      <w:pgSz w:w="11905" w:h="16838"/>
      <w:pgMar w:top="580" w:right="300" w:bottom="58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D7"/>
    <w:rsid w:val="000504DC"/>
    <w:rsid w:val="00133793"/>
    <w:rsid w:val="00707CB4"/>
    <w:rsid w:val="007C2DD7"/>
    <w:rsid w:val="00E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1708C"/>
  <w15:chartTrackingRefBased/>
  <w15:docId w15:val="{0DAD9F72-6C88-4656-85CD-AAAE3BFC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Hiršlová Martina</dc:creator>
  <cp:keywords/>
  <dc:description/>
  <cp:lastModifiedBy>Linda Tomanová</cp:lastModifiedBy>
  <cp:revision>2</cp:revision>
  <dcterms:created xsi:type="dcterms:W3CDTF">2024-06-04T10:06:00Z</dcterms:created>
  <dcterms:modified xsi:type="dcterms:W3CDTF">2024-06-04T10:06:00Z</dcterms:modified>
</cp:coreProperties>
</file>