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c.JH276881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6383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ROCHE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Sokolovská 685/136f 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18600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49617052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CZ49617052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220382566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220382595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599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prague.objednavkydia@roche.com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34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03001938322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C3c - 2 100 Integra/cobas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testů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03039773190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49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CHOL2 HiCo T 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Integra/cobas 400 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03149501001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ISE Electrode Reference 1 pc.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03183688122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ALB Gen 2 300 Integra/cobas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300 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03183696122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IRON II 200 Integra/cobas 200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testů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66" w:space="230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03183777190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49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ETOH Gen 2 100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Integra/cobas 100 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03246353001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ISE Electrode Chlorine 1 pc.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03271749190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Elecsys HCG+beta II 100 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03277356190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Elecsys Prolactin II CalSet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8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2x(2 x 1ml)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872" w:space="26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03507343190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IGA II 150 cobas 150 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04469658190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ALB-T Gen 2 100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Integra/cobas 100 testů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649" w:space="2826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04491041190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VALP2 100 cobas 100 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04880293190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CleanCell M 2x2 L 2 x 2 l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tbl>
      <w:tblPr>
        <w:tblStyle w:val="TableGrid"/>
        <w:tblLayout w:type="fixed"/>
        <w:tblpPr w:leftFromText="0" w:rightFromText="0" w:vertAnchor="text" w:horzAnchor="page" w:tblpX="566" w:tblpY="7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04880340190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ProCell M 2 x 2 2 x 2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06472931190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Elecsys Anti-TPO CalSet 2x(2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x 1,5ml)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3" w:space="2351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07005717190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LDL-C GEN 3, 200 testů 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07030207190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Elecsys CA 125 II CalSet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Level 1 &amp; 2, 2 × 1 mL each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43" w:space="2532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07528566190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HDL-C Gen.4, 350Tests cobas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5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c,Integra 350 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07713223190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Elecsys PreciCon. Active B12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2 x 3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3" w:space="2381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08429324190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Elecsys TSH V2 200 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08791686190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Elecsys PSA total cobas e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V3 100 testů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3" w:space="2381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09038116190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Elecsys Vitamin D total 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4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CalSet 2x(2x1mL)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09315268190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Elecsys pro BNP II V2.1 100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testů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2" w:space="244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10825441001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ISE Electrode Potassium 1 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10825468001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ISE Electrode Sodium 1 pc.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11776223190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Elecsys CA 125 100 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11820788122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Elecsys Myoglobin STAT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testů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8" w:space="2376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12102137001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Combirack Elec-Mod E170 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x 84 pcs.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20767107322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TRIGL 250 Integra/cobas 250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testů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2024-06-04 09:26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63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502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671" w:space="1282"/>
            <w:col w:w="3867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357 406,63 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64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3693535</wp:posOffset>
            </wp:positionV>
            <wp:extent cx="25174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3693535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3693535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3693535</wp:posOffset>
            </wp:positionV>
            <wp:extent cx="50349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3693535</wp:posOffset>
            </wp:positionV>
            <wp:extent cx="75525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3693535</wp:posOffset>
            </wp:positionV>
            <wp:extent cx="50350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3693535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3693535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3693535</wp:posOffset>
            </wp:positionV>
            <wp:extent cx="50350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3693535</wp:posOffset>
            </wp:positionV>
            <wp:extent cx="75525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3693535</wp:posOffset>
            </wp:positionV>
            <wp:extent cx="25174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3693535</wp:posOffset>
            </wp:positionV>
            <wp:extent cx="75525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3693535</wp:posOffset>
            </wp:positionV>
            <wp:extent cx="50349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3693535</wp:posOffset>
            </wp:positionV>
            <wp:extent cx="75524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3693535</wp:posOffset>
            </wp:positionV>
            <wp:extent cx="50350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3693535</wp:posOffset>
            </wp:positionV>
            <wp:extent cx="75524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3693535</wp:posOffset>
            </wp:positionV>
            <wp:extent cx="25175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3693535</wp:posOffset>
            </wp:positionV>
            <wp:extent cx="75525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3693535</wp:posOffset>
            </wp:positionV>
            <wp:extent cx="25174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3693535</wp:posOffset>
            </wp:positionV>
            <wp:extent cx="50350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3693535</wp:posOffset>
            </wp:positionV>
            <wp:extent cx="75524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3693535</wp:posOffset>
            </wp:positionV>
            <wp:extent cx="2517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3693535</wp:posOffset>
            </wp:positionV>
            <wp:extent cx="50350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3693535</wp:posOffset>
            </wp:positionV>
            <wp:extent cx="2517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3693535</wp:posOffset>
            </wp:positionV>
            <wp:extent cx="7552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3693535</wp:posOffset>
            </wp:positionV>
            <wp:extent cx="50350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3693535</wp:posOffset>
            </wp:positionV>
            <wp:extent cx="2517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3693535</wp:posOffset>
            </wp:positionV>
            <wp:extent cx="2517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3693535</wp:posOffset>
            </wp:positionV>
            <wp:extent cx="5034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3693535</wp:posOffset>
            </wp:positionV>
            <wp:extent cx="50349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3693535</wp:posOffset>
            </wp:positionV>
            <wp:extent cx="75525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3693535</wp:posOffset>
            </wp:positionV>
            <wp:extent cx="25174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3693535</wp:posOffset>
            </wp:positionV>
            <wp:extent cx="5035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3693535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3693535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49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prague.objednavkydia@roche.com"/><Relationship Id="rId149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2024-06-04T09:02:27Z</dcterms:created>
  <dcterms:modified xsi:type="dcterms:W3CDTF">2024-06-04T09:02:27Z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