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c.JH276882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171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Abbott Laboratories,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2591/33d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267 292 204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7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czobjednavky@abbott.com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2G2210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ARCHITECT HBsAg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Qualitative II Controls 2x8ml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9" w:space="245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6C2927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HAVAb-IgG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RF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6C3025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ARCHITECT HAVAb-IgM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3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Reagent Kit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71" w:space="25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6C3210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ARCHITECT HBeAg Controls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2x8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6C3227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ARCHITECT HBeAg Reagent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6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Kit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46" w:space="232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6C3301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Anti-HBc IgM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8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Calibrators 2x4ml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6C3425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ARCHITECT Anti-HBe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Reagent Kit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80" w:space="259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6C3728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Anti-HCV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6C5458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ARCHITECT Concentrate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Wash Buffer 1 Liter 4Pack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4x1l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12" w:space="258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6C5563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ARCHITECT Trigger Solution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7C1401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Sample Cups 1 bal = 1000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8L4425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3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Anti-HBc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2024-06-04 09:28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282"/>
            <w:col w:w="2174" w:space="0"/>
          </w:cols>
          <w:docGrid w:linePitch="360"/>
        </w:sectPr>
        <w:spacing w:before="135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Celkem v</w:t>
      </w:r>
      <w:r>
        <w:rPr lang="cs-CZ" sz="16" baseline="0" dirty="0">
          <w:jc w:val="left"/>
          <w:rFonts w:ascii="Arial" w:hAnsi="Arial" w:cs="Arial"/>
          <w:color w:val="000000"/>
          <w:spacing w:val="16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. DPH: 139 944,00 Kč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4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czobjednavky@abbott.com"/><Relationship Id="rId14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2024-06-04T08:16:31Z</dcterms:created>
  <dcterms:modified xsi:type="dcterms:W3CDTF">2024-06-04T08:16:31Z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