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49" w:rsidRPr="00BB6762" w:rsidRDefault="00E606C0">
      <w:pPr>
        <w:rPr>
          <w:rFonts w:ascii="Akkurat CE" w:hAnsi="Akkurat CE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2114550" cy="812800"/>
            <wp:effectExtent l="0" t="0" r="0" b="6350"/>
            <wp:wrapNone/>
            <wp:docPr id="9" name="obráze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762">
        <w:tab/>
      </w:r>
      <w:r w:rsidR="00BB6762">
        <w:tab/>
      </w:r>
      <w:r w:rsidR="00BB6762">
        <w:tab/>
      </w:r>
      <w:r w:rsidR="00BB6762">
        <w:tab/>
      </w:r>
      <w:r w:rsidR="00BB6762">
        <w:tab/>
      </w:r>
      <w:r w:rsidR="00BB6762">
        <w:tab/>
      </w:r>
      <w:r w:rsidR="00BB6762">
        <w:tab/>
      </w:r>
      <w:r w:rsidR="00BB6762">
        <w:tab/>
      </w:r>
      <w:r w:rsidR="00BB6762">
        <w:tab/>
      </w:r>
      <w:r w:rsidR="00BB6762">
        <w:tab/>
        <w:t xml:space="preserve">           </w:t>
      </w:r>
    </w:p>
    <w:p w:rsidR="00FD0A28" w:rsidRPr="00BB6762" w:rsidRDefault="00FD0A28">
      <w:pPr>
        <w:rPr>
          <w:sz w:val="36"/>
          <w:szCs w:val="36"/>
        </w:rPr>
      </w:pPr>
    </w:p>
    <w:p w:rsidR="00987562" w:rsidRDefault="00E606C0">
      <w:r>
        <w:rPr>
          <w:rFonts w:ascii="Akkurat CE" w:hAnsi="Akkurat CE"/>
          <w:noProof/>
          <w:color w:val="00ADE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1731645</wp:posOffset>
                </wp:positionV>
                <wp:extent cx="6767830" cy="0"/>
                <wp:effectExtent l="19050" t="26670" r="23495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136.35pt" to="532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uPEg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" strokeweight="3pt">
                <w10:wrap anchory="page"/>
              </v:line>
            </w:pict>
          </mc:Fallback>
        </mc:AlternateContent>
      </w:r>
    </w:p>
    <w:p w:rsidR="00B65DA0" w:rsidRDefault="00B65DA0" w:rsidP="00141D66"/>
    <w:p w:rsidR="00BB6762" w:rsidRDefault="00BB6762" w:rsidP="00141D66">
      <w:pPr>
        <w:rPr>
          <w:rFonts w:ascii="Akkurat CE" w:hAnsi="Akkurat CE"/>
          <w:color w:val="00ADEE"/>
          <w:sz w:val="16"/>
          <w:szCs w:val="16"/>
        </w:rPr>
      </w:pPr>
    </w:p>
    <w:p w:rsidR="00BB6762" w:rsidRDefault="00BB6762" w:rsidP="00141D66">
      <w:pPr>
        <w:rPr>
          <w:rFonts w:ascii="Akkurat CE" w:hAnsi="Akkurat CE"/>
          <w:color w:val="00ADEE"/>
          <w:sz w:val="16"/>
          <w:szCs w:val="16"/>
        </w:rPr>
      </w:pPr>
    </w:p>
    <w:p w:rsidR="00BB6762" w:rsidRDefault="00BB6762" w:rsidP="00141D66">
      <w:pPr>
        <w:rPr>
          <w:rFonts w:ascii="Akkurat CE" w:hAnsi="Akkurat CE"/>
          <w:color w:val="00ADEE"/>
          <w:sz w:val="16"/>
          <w:szCs w:val="16"/>
        </w:rPr>
      </w:pPr>
    </w:p>
    <w:p w:rsidR="000E6021" w:rsidRPr="0037479C" w:rsidRDefault="00141D66" w:rsidP="004743B4">
      <w:pPr>
        <w:jc w:val="center"/>
        <w:rPr>
          <w:rFonts w:ascii="Arial" w:hAnsi="Arial" w:cs="Arial"/>
          <w:color w:val="00ADEE"/>
          <w:kern w:val="24"/>
          <w:sz w:val="16"/>
          <w:szCs w:val="16"/>
        </w:rPr>
      </w:pPr>
      <w:r w:rsidRPr="0037479C">
        <w:rPr>
          <w:rFonts w:ascii="Arial" w:hAnsi="Arial" w:cs="Arial"/>
          <w:color w:val="00ADEE"/>
          <w:kern w:val="24"/>
          <w:sz w:val="16"/>
          <w:szCs w:val="16"/>
        </w:rPr>
        <w:t>PURKYŇOVA 105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0000"/>
          <w:kern w:val="24"/>
          <w:sz w:val="16"/>
          <w:szCs w:val="16"/>
        </w:rPr>
        <w:t>/</w:t>
      </w:r>
      <w:r w:rsidR="0037479C">
        <w:rPr>
          <w:rFonts w:ascii="Arial" w:hAnsi="Arial" w:cs="Arial"/>
          <w:color w:val="000000"/>
          <w:kern w:val="24"/>
          <w:sz w:val="16"/>
          <w:szCs w:val="16"/>
        </w:rPr>
        <w:t xml:space="preserve"> </w:t>
      </w:r>
      <w:r w:rsidR="00487ECB" w:rsidRPr="0037479C">
        <w:rPr>
          <w:rFonts w:ascii="Arial" w:hAnsi="Arial" w:cs="Arial"/>
          <w:color w:val="00ADEE"/>
          <w:kern w:val="24"/>
          <w:sz w:val="16"/>
          <w:szCs w:val="16"/>
        </w:rPr>
        <w:t xml:space="preserve">612 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00 BRNO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0000"/>
          <w:kern w:val="24"/>
          <w:sz w:val="16"/>
          <w:szCs w:val="16"/>
        </w:rPr>
        <w:t>/</w:t>
      </w:r>
      <w:r w:rsidR="0037479C">
        <w:rPr>
          <w:rFonts w:ascii="Arial" w:hAnsi="Arial" w:cs="Arial"/>
          <w:color w:val="000000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T</w:t>
      </w:r>
      <w:r w:rsidR="00487ECB" w:rsidRPr="0037479C">
        <w:rPr>
          <w:rFonts w:ascii="Arial" w:hAnsi="Arial" w:cs="Arial"/>
          <w:color w:val="00ADEE"/>
          <w:kern w:val="24"/>
          <w:sz w:val="16"/>
          <w:szCs w:val="16"/>
        </w:rPr>
        <w:t xml:space="preserve"> 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>+420 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541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> 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421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> 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411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0000"/>
          <w:kern w:val="24"/>
          <w:sz w:val="16"/>
          <w:szCs w:val="16"/>
        </w:rPr>
        <w:t>/</w:t>
      </w:r>
      <w:r w:rsidR="0037479C">
        <w:rPr>
          <w:rFonts w:ascii="Arial" w:hAnsi="Arial" w:cs="Arial"/>
          <w:color w:val="000000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F</w:t>
      </w:r>
      <w:r w:rsidR="00487ECB" w:rsidRPr="0037479C">
        <w:rPr>
          <w:rFonts w:ascii="Arial" w:hAnsi="Arial" w:cs="Arial"/>
          <w:color w:val="00ADEE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+420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541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214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> </w:t>
      </w:r>
      <w:r w:rsidRPr="0037479C">
        <w:rPr>
          <w:rFonts w:ascii="Arial" w:hAnsi="Arial" w:cs="Arial"/>
          <w:color w:val="00ADEE"/>
          <w:kern w:val="24"/>
          <w:sz w:val="16"/>
          <w:szCs w:val="16"/>
        </w:rPr>
        <w:t>418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0000"/>
          <w:kern w:val="24"/>
          <w:sz w:val="16"/>
          <w:szCs w:val="16"/>
        </w:rPr>
        <w:t>/</w:t>
      </w:r>
      <w:r w:rsidR="0037479C">
        <w:rPr>
          <w:rFonts w:ascii="Arial" w:hAnsi="Arial" w:cs="Arial"/>
          <w:color w:val="000000"/>
          <w:kern w:val="24"/>
          <w:sz w:val="16"/>
          <w:szCs w:val="16"/>
        </w:rPr>
        <w:t xml:space="preserve"> </w:t>
      </w:r>
      <w:r w:rsidR="0037479C" w:rsidRPr="0037479C">
        <w:rPr>
          <w:rFonts w:ascii="Arial" w:hAnsi="Arial" w:cs="Arial"/>
          <w:color w:val="00ADEE"/>
          <w:kern w:val="24"/>
          <w:sz w:val="16"/>
          <w:szCs w:val="16"/>
        </w:rPr>
        <w:t>INFO@T</w:t>
      </w:r>
      <w:r w:rsidR="002209BC">
        <w:rPr>
          <w:rFonts w:ascii="Arial" w:hAnsi="Arial" w:cs="Arial"/>
          <w:color w:val="00ADEE"/>
          <w:kern w:val="24"/>
          <w:sz w:val="16"/>
          <w:szCs w:val="16"/>
        </w:rPr>
        <w:t>MBRNO</w:t>
      </w:r>
      <w:r w:rsidR="0037479C" w:rsidRPr="0037479C">
        <w:rPr>
          <w:rFonts w:ascii="Arial" w:hAnsi="Arial" w:cs="Arial"/>
          <w:color w:val="00ADEE"/>
          <w:kern w:val="24"/>
          <w:sz w:val="16"/>
          <w:szCs w:val="16"/>
        </w:rPr>
        <w:t>.CZ</w:t>
      </w:r>
      <w:r w:rsidR="0037479C">
        <w:rPr>
          <w:rFonts w:ascii="Arial" w:hAnsi="Arial" w:cs="Arial"/>
          <w:color w:val="00ADEE"/>
          <w:kern w:val="24"/>
          <w:sz w:val="16"/>
          <w:szCs w:val="16"/>
        </w:rPr>
        <w:t xml:space="preserve"> </w:t>
      </w:r>
      <w:r w:rsidRPr="0037479C">
        <w:rPr>
          <w:rFonts w:ascii="Arial" w:hAnsi="Arial" w:cs="Arial"/>
          <w:color w:val="000000"/>
          <w:kern w:val="24"/>
          <w:sz w:val="16"/>
          <w:szCs w:val="16"/>
        </w:rPr>
        <w:t>/</w:t>
      </w:r>
      <w:r w:rsidR="0037479C">
        <w:rPr>
          <w:rFonts w:ascii="Arial" w:hAnsi="Arial" w:cs="Arial"/>
          <w:color w:val="000000"/>
          <w:kern w:val="24"/>
          <w:sz w:val="16"/>
          <w:szCs w:val="16"/>
        </w:rPr>
        <w:t xml:space="preserve"> </w:t>
      </w:r>
      <w:r w:rsidR="00B65DA0" w:rsidRPr="0037479C">
        <w:rPr>
          <w:rFonts w:ascii="Arial" w:hAnsi="Arial" w:cs="Arial"/>
          <w:color w:val="00ADEE"/>
          <w:kern w:val="24"/>
          <w:sz w:val="16"/>
          <w:szCs w:val="16"/>
        </w:rPr>
        <w:t>WWW.T</w:t>
      </w:r>
      <w:r w:rsidR="002209BC">
        <w:rPr>
          <w:rFonts w:ascii="Arial" w:hAnsi="Arial" w:cs="Arial"/>
          <w:color w:val="00ADEE"/>
          <w:kern w:val="24"/>
          <w:sz w:val="16"/>
          <w:szCs w:val="16"/>
        </w:rPr>
        <w:t>MBRNO</w:t>
      </w:r>
      <w:r w:rsidR="00B65DA0" w:rsidRPr="0037479C">
        <w:rPr>
          <w:rFonts w:ascii="Arial" w:hAnsi="Arial" w:cs="Arial"/>
          <w:color w:val="00ADEE"/>
          <w:kern w:val="24"/>
          <w:sz w:val="16"/>
          <w:szCs w:val="16"/>
        </w:rPr>
        <w:t>.CZ</w:t>
      </w:r>
    </w:p>
    <w:p w:rsidR="00BB6762" w:rsidRDefault="00BB6762" w:rsidP="00141D66">
      <w:pPr>
        <w:rPr>
          <w:rFonts w:ascii="Akkurat CE" w:hAnsi="Akkurat CE"/>
          <w:color w:val="00ADEE"/>
          <w:sz w:val="16"/>
          <w:szCs w:val="16"/>
        </w:rPr>
      </w:pPr>
    </w:p>
    <w:p w:rsidR="00BE3CD9" w:rsidRDefault="00BE3CD9" w:rsidP="00141D66">
      <w:pPr>
        <w:rPr>
          <w:rFonts w:ascii="Akkurat CE" w:hAnsi="Akkurat CE"/>
          <w:color w:val="00ADEE"/>
          <w:sz w:val="16"/>
          <w:szCs w:val="16"/>
        </w:rPr>
      </w:pPr>
    </w:p>
    <w:tbl>
      <w:tblPr>
        <w:tblpPr w:leftFromText="141" w:rightFromText="141" w:vertAnchor="text" w:horzAnchor="page" w:tblpX="6536" w:tblpYSpec="outside"/>
        <w:tblW w:w="0" w:type="auto"/>
        <w:tblLook w:val="04A0" w:firstRow="1" w:lastRow="0" w:firstColumn="1" w:lastColumn="0" w:noHBand="0" w:noVBand="1"/>
      </w:tblPr>
      <w:tblGrid>
        <w:gridCol w:w="4029"/>
      </w:tblGrid>
      <w:tr w:rsidR="00BE3CD9" w:rsidRPr="003349D7" w:rsidTr="00BE3CD9">
        <w:trPr>
          <w:trHeight w:val="1868"/>
        </w:trPr>
        <w:tc>
          <w:tcPr>
            <w:tcW w:w="4029" w:type="dxa"/>
          </w:tcPr>
          <w:p w:rsidR="00E606C0" w:rsidRDefault="00BE3CD9" w:rsidP="00E606C0">
            <w:pP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pP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instrText xml:space="preserve"> FORMTEXT </w:instrText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separate"/>
            </w:r>
            <w:proofErr w:type="spellStart"/>
            <w:r w:rsidR="004568FA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>BestDrive</w:t>
            </w:r>
            <w:proofErr w:type="spellEnd"/>
            <w:r w:rsidR="004568FA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 xml:space="preserve"> Czech Republic s.r.o.</w:t>
            </w:r>
          </w:p>
          <w:p w:rsidR="00E606C0" w:rsidRDefault="004568FA" w:rsidP="00E606C0">
            <w:pP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>Objízdná 1628</w:t>
            </w:r>
          </w:p>
          <w:p w:rsidR="00E606C0" w:rsidRDefault="004568FA" w:rsidP="00E606C0">
            <w:pP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>Otrokovice, okres Zlín</w:t>
            </w:r>
          </w:p>
          <w:p w:rsidR="00372149" w:rsidRDefault="004568FA" w:rsidP="00E606C0">
            <w:pP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>765 02</w:t>
            </w:r>
          </w:p>
          <w:p w:rsidR="00372149" w:rsidRDefault="00372149" w:rsidP="00E606C0">
            <w:pP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pPr>
          </w:p>
          <w:p w:rsidR="00BE3CD9" w:rsidRPr="00EB61F3" w:rsidRDefault="00372149" w:rsidP="004568FA">
            <w:pP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>DS:</w:t>
            </w:r>
            <w:r w:rsidR="004447D7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 xml:space="preserve"> </w:t>
            </w:r>
            <w:r w:rsidR="004568FA" w:rsidRPr="004568FA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>cr8wkbp</w:t>
            </w:r>
            <w: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 xml:space="preserve"> </w:t>
            </w:r>
            <w:r w:rsidR="00BE3CD9"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349D7" w:rsidRDefault="003349D7" w:rsidP="003349D7">
      <w:pPr>
        <w:rPr>
          <w:rFonts w:ascii="Akkurat CE" w:hAnsi="Akkurat CE"/>
          <w:color w:val="00ADEE"/>
          <w:sz w:val="16"/>
          <w:szCs w:val="16"/>
        </w:rPr>
      </w:pPr>
      <w:r>
        <w:rPr>
          <w:rFonts w:ascii="Akkurat CE" w:hAnsi="Akkurat CE"/>
          <w:noProof/>
          <w:color w:val="00ADEE"/>
          <w:sz w:val="16"/>
          <w:szCs w:val="16"/>
        </w:rPr>
        <w:t> </w:t>
      </w:r>
      <w:r>
        <w:rPr>
          <w:rFonts w:ascii="Akkurat CE" w:hAnsi="Akkurat CE"/>
          <w:noProof/>
          <w:color w:val="00ADEE"/>
          <w:sz w:val="16"/>
          <w:szCs w:val="16"/>
        </w:rPr>
        <w:t> </w:t>
      </w:r>
      <w:r>
        <w:rPr>
          <w:rFonts w:ascii="Akkurat CE" w:hAnsi="Akkurat CE"/>
          <w:noProof/>
          <w:color w:val="00ADEE"/>
          <w:sz w:val="16"/>
          <w:szCs w:val="16"/>
        </w:rPr>
        <w:t> </w:t>
      </w:r>
      <w:r>
        <w:rPr>
          <w:rFonts w:ascii="Akkurat CE" w:hAnsi="Akkurat CE"/>
          <w:noProof/>
          <w:color w:val="00ADEE"/>
          <w:sz w:val="16"/>
          <w:szCs w:val="16"/>
        </w:rPr>
        <w:t> </w:t>
      </w:r>
      <w:r>
        <w:rPr>
          <w:rFonts w:ascii="Akkurat CE" w:hAnsi="Akkurat CE"/>
          <w:noProof/>
          <w:color w:val="00ADEE"/>
          <w:sz w:val="16"/>
          <w:szCs w:val="16"/>
        </w:rPr>
        <w:t> </w:t>
      </w:r>
    </w:p>
    <w:p w:rsidR="00B65DA0" w:rsidRDefault="00B65DA0" w:rsidP="00141D66">
      <w:pPr>
        <w:rPr>
          <w:rFonts w:ascii="Akkurat CE" w:hAnsi="Akkurat CE"/>
          <w:color w:val="00ADEE"/>
          <w:sz w:val="16"/>
          <w:szCs w:val="16"/>
        </w:rPr>
      </w:pPr>
    </w:p>
    <w:p w:rsidR="00B65DA0" w:rsidRDefault="00B65DA0" w:rsidP="00141D66">
      <w:pPr>
        <w:rPr>
          <w:rFonts w:ascii="Akkurat CE" w:hAnsi="Akkurat CE"/>
          <w:color w:val="00ADEE"/>
          <w:sz w:val="16"/>
          <w:szCs w:val="16"/>
        </w:rPr>
      </w:pPr>
    </w:p>
    <w:p w:rsidR="009E6F2D" w:rsidRDefault="009E6F2D" w:rsidP="00141D66">
      <w:pPr>
        <w:rPr>
          <w:rFonts w:ascii="Akkurat CE" w:hAnsi="Akkurat CE"/>
          <w:color w:val="00ADEE"/>
          <w:sz w:val="16"/>
          <w:szCs w:val="16"/>
        </w:rPr>
      </w:pPr>
    </w:p>
    <w:p w:rsidR="009E6F2D" w:rsidRDefault="009E6F2D" w:rsidP="00141D66">
      <w:pPr>
        <w:rPr>
          <w:rFonts w:ascii="Akkurat CE" w:hAnsi="Akkurat CE"/>
          <w:color w:val="00ADEE"/>
          <w:sz w:val="16"/>
          <w:szCs w:val="16"/>
        </w:rPr>
      </w:pPr>
    </w:p>
    <w:p w:rsidR="009E6F2D" w:rsidRPr="00BF4A26" w:rsidRDefault="009E6F2D" w:rsidP="00141D66">
      <w:pPr>
        <w:rPr>
          <w:rFonts w:ascii="Arial" w:hAnsi="Arial" w:cs="Arial"/>
          <w:color w:val="002060"/>
          <w:sz w:val="16"/>
          <w:szCs w:val="16"/>
        </w:rPr>
      </w:pPr>
    </w:p>
    <w:p w:rsidR="00BF4A26" w:rsidRDefault="00BF4A26" w:rsidP="00141D66">
      <w:pPr>
        <w:rPr>
          <w:rFonts w:ascii="Arial" w:hAnsi="Arial" w:cs="Arial"/>
          <w:sz w:val="16"/>
        </w:rPr>
      </w:pPr>
    </w:p>
    <w:p w:rsidR="00BF4A26" w:rsidRDefault="00BF4A26" w:rsidP="00141D66">
      <w:pPr>
        <w:rPr>
          <w:rFonts w:ascii="Arial" w:hAnsi="Arial" w:cs="Arial"/>
          <w:sz w:val="16"/>
        </w:rPr>
      </w:pPr>
    </w:p>
    <w:p w:rsidR="00C33C67" w:rsidRDefault="00C33C67" w:rsidP="00141D66">
      <w:pPr>
        <w:rPr>
          <w:rFonts w:ascii="Arial" w:hAnsi="Arial" w:cs="Arial"/>
          <w:sz w:val="16"/>
        </w:rPr>
      </w:pPr>
    </w:p>
    <w:p w:rsidR="00C33C67" w:rsidRDefault="00C33C67" w:rsidP="00141D66">
      <w:pPr>
        <w:rPr>
          <w:rFonts w:ascii="Arial" w:hAnsi="Arial" w:cs="Arial"/>
          <w:sz w:val="16"/>
        </w:rPr>
      </w:pPr>
    </w:p>
    <w:p w:rsidR="00BF4A26" w:rsidRDefault="00BF4A26" w:rsidP="00141D66">
      <w:pPr>
        <w:rPr>
          <w:rFonts w:ascii="Arial" w:hAnsi="Arial" w:cs="Arial"/>
          <w:sz w:val="16"/>
        </w:rPr>
      </w:pPr>
    </w:p>
    <w:p w:rsidR="00BE3CD9" w:rsidRDefault="00BE3CD9" w:rsidP="00141D66">
      <w:pPr>
        <w:rPr>
          <w:rFonts w:ascii="Arial" w:hAnsi="Arial" w:cs="Arial"/>
          <w:sz w:val="16"/>
        </w:rPr>
      </w:pPr>
    </w:p>
    <w:p w:rsidR="00BF4A26" w:rsidRPr="00BF4A26" w:rsidRDefault="00BF4A26" w:rsidP="00141D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 </w:t>
      </w:r>
      <w:r w:rsidRPr="00BF4A26">
        <w:rPr>
          <w:rFonts w:ascii="Arial" w:hAnsi="Arial" w:cs="Arial"/>
          <w:sz w:val="16"/>
          <w:szCs w:val="16"/>
        </w:rPr>
        <w:t>VÁŠ DOPIS ZNAČKY ZE DNE</w:t>
      </w:r>
      <w:r w:rsidRPr="00BF4A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EE3442">
        <w:rPr>
          <w:rFonts w:ascii="Arial" w:hAnsi="Arial" w:cs="Arial"/>
          <w:sz w:val="16"/>
          <w:szCs w:val="16"/>
        </w:rPr>
        <w:t xml:space="preserve">NAŠE ZNAČKA </w:t>
      </w:r>
      <w:r w:rsidR="00EE3442">
        <w:rPr>
          <w:rFonts w:ascii="Arial" w:hAnsi="Arial" w:cs="Arial"/>
          <w:sz w:val="16"/>
          <w:szCs w:val="16"/>
        </w:rPr>
        <w:tab/>
      </w:r>
      <w:r w:rsidRPr="00BF4A26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A04D47">
        <w:rPr>
          <w:rFonts w:ascii="Arial" w:hAnsi="Arial" w:cs="Arial"/>
          <w:sz w:val="16"/>
          <w:szCs w:val="16"/>
        </w:rPr>
        <w:t xml:space="preserve">VYŘIZUJE/LINKA    </w:t>
      </w:r>
      <w:r w:rsidR="00A04D47">
        <w:rPr>
          <w:rFonts w:ascii="Arial" w:hAnsi="Arial" w:cs="Arial"/>
          <w:sz w:val="16"/>
          <w:szCs w:val="16"/>
        </w:rPr>
        <w:tab/>
        <w:t xml:space="preserve">    </w:t>
      </w:r>
      <w:r w:rsidRPr="00BF4A26">
        <w:rPr>
          <w:rFonts w:ascii="Arial" w:hAnsi="Arial" w:cs="Arial"/>
          <w:sz w:val="16"/>
          <w:szCs w:val="16"/>
        </w:rPr>
        <w:t>MÍSTO ODESLÁNÍ</w:t>
      </w:r>
      <w:r w:rsidR="00C33C67">
        <w:rPr>
          <w:rFonts w:ascii="Arial" w:hAnsi="Arial" w:cs="Arial"/>
          <w:sz w:val="16"/>
          <w:szCs w:val="16"/>
        </w:rPr>
        <w:t xml:space="preserve"> </w:t>
      </w:r>
      <w:r w:rsidRPr="00BF4A26">
        <w:rPr>
          <w:rFonts w:ascii="Arial" w:hAnsi="Arial" w:cs="Arial"/>
          <w:sz w:val="16"/>
          <w:szCs w:val="16"/>
        </w:rPr>
        <w:t>(datum)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2268"/>
        <w:gridCol w:w="2268"/>
      </w:tblGrid>
      <w:tr w:rsidR="00BF4A26" w:rsidRPr="00BF4A26" w:rsidTr="00BF4A26">
        <w:trPr>
          <w:trHeight w:val="248"/>
        </w:trPr>
        <w:tc>
          <w:tcPr>
            <w:tcW w:w="2268" w:type="dxa"/>
          </w:tcPr>
          <w:p w:rsidR="00BF4A26" w:rsidRPr="00EB61F3" w:rsidRDefault="00FD762E" w:rsidP="00EA7C6D">
            <w:pPr>
              <w:rPr>
                <w:rFonts w:ascii="Arial" w:hAnsi="Arial" w:cs="Arial"/>
                <w:sz w:val="22"/>
                <w:szCs w:val="22"/>
              </w:rPr>
            </w:pP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instrText xml:space="preserve"> FORMTEXT </w:instrText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separate"/>
            </w:r>
            <w:r w:rsidR="00EA7C6D">
              <w:rPr>
                <w:rFonts w:ascii="Akkurat CE" w:hAnsi="Akkurat CE" w:cs="Arial"/>
                <w:noProof/>
                <w:color w:val="000000"/>
                <w:kern w:val="22"/>
                <w:sz w:val="22"/>
                <w:szCs w:val="22"/>
              </w:rPr>
              <w:t xml:space="preserve">RS č. 67004170-24 </w:t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BF4A26" w:rsidRPr="00BF4A26" w:rsidRDefault="00BF4A26" w:rsidP="00C33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4A26" w:rsidRPr="00EB61F3" w:rsidRDefault="00FD762E" w:rsidP="00485DC1">
            <w:pPr>
              <w:rPr>
                <w:rFonts w:ascii="Arial" w:hAnsi="Arial" w:cs="Arial"/>
                <w:sz w:val="22"/>
                <w:szCs w:val="22"/>
              </w:rPr>
            </w:pP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instrText xml:space="preserve"> FORMTEXT </w:instrText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separate"/>
            </w:r>
            <w:r w:rsidR="00485DC1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>27. 3. 2024</w:t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BF4A26" w:rsidRPr="00BF4A26" w:rsidRDefault="00BF4A26" w:rsidP="00C33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4A26" w:rsidRPr="00EB61F3" w:rsidRDefault="00FD762E" w:rsidP="00D557E6">
            <w:pPr>
              <w:rPr>
                <w:rFonts w:ascii="Arial" w:hAnsi="Arial" w:cs="Arial"/>
                <w:sz w:val="22"/>
                <w:szCs w:val="22"/>
              </w:rPr>
            </w:pP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instrText xml:space="preserve"> FORMTEXT </w:instrText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separate"/>
            </w:r>
            <w:r w:rsidR="00D557E6">
              <w:rPr>
                <w:rFonts w:ascii="Akkurat CE" w:hAnsi="Akkurat CE" w:cs="Arial"/>
                <w:noProof/>
                <w:color w:val="000000"/>
                <w:kern w:val="22"/>
                <w:sz w:val="22"/>
                <w:szCs w:val="22"/>
              </w:rPr>
              <w:t>470</w:t>
            </w:r>
            <w:r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BF4A26" w:rsidRPr="00BF4A26" w:rsidRDefault="00BF4A26" w:rsidP="0095568C">
            <w:pPr>
              <w:rPr>
                <w:rFonts w:ascii="Arial" w:hAnsi="Arial" w:cs="Arial"/>
                <w:sz w:val="22"/>
                <w:szCs w:val="22"/>
              </w:rPr>
            </w:pPr>
            <w:r w:rsidRPr="00BF4A26">
              <w:rPr>
                <w:rFonts w:ascii="Arial" w:hAnsi="Arial" w:cs="Arial"/>
                <w:sz w:val="22"/>
                <w:szCs w:val="22"/>
              </w:rPr>
              <w:t xml:space="preserve">Brno  </w:t>
            </w:r>
            <w:r w:rsidR="00FD762E"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62E"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instrText xml:space="preserve"> FORMTEXT </w:instrText>
            </w:r>
            <w:r w:rsidR="00FD762E"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r>
            <w:r w:rsidR="00FD762E"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separate"/>
            </w:r>
            <w:r w:rsidR="0095568C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>22</w:t>
            </w:r>
            <w:r w:rsidR="00D557E6">
              <w:rPr>
                <w:rFonts w:ascii="Akkurat CE" w:hAnsi="Akkurat CE" w:cs="Arial"/>
                <w:noProof/>
                <w:color w:val="000000"/>
                <w:kern w:val="22"/>
                <w:sz w:val="22"/>
                <w:szCs w:val="22"/>
              </w:rPr>
              <w:t xml:space="preserve">. </w:t>
            </w:r>
            <w:r w:rsidR="004762AD">
              <w:rPr>
                <w:rFonts w:ascii="Akkurat CE" w:hAnsi="Akkurat CE" w:cs="Arial"/>
                <w:noProof/>
                <w:color w:val="000000"/>
                <w:kern w:val="22"/>
                <w:sz w:val="22"/>
                <w:szCs w:val="22"/>
              </w:rPr>
              <w:t>4</w:t>
            </w:r>
            <w:r w:rsidR="00D557E6">
              <w:rPr>
                <w:rFonts w:ascii="Akkurat CE" w:hAnsi="Akkurat CE" w:cs="Arial"/>
                <w:noProof/>
                <w:color w:val="000000"/>
                <w:kern w:val="22"/>
                <w:sz w:val="22"/>
                <w:szCs w:val="22"/>
              </w:rPr>
              <w:t>. 2024</w:t>
            </w:r>
            <w:r w:rsidR="00FD762E" w:rsidRPr="00EB61F3"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fldChar w:fldCharType="end"/>
            </w:r>
          </w:p>
        </w:tc>
      </w:tr>
    </w:tbl>
    <w:p w:rsidR="004743B4" w:rsidRDefault="004743B4" w:rsidP="00141D66">
      <w:pPr>
        <w:rPr>
          <w:rFonts w:ascii="Akkurat CE" w:hAnsi="Akkurat CE"/>
          <w:color w:val="002060"/>
          <w:sz w:val="16"/>
          <w:szCs w:val="16"/>
        </w:rPr>
      </w:pPr>
    </w:p>
    <w:p w:rsidR="00BE3CD9" w:rsidRDefault="00BE3CD9" w:rsidP="00141D66">
      <w:pPr>
        <w:rPr>
          <w:rFonts w:ascii="Akkurat CE" w:hAnsi="Akkurat CE"/>
          <w:color w:val="002060"/>
          <w:sz w:val="16"/>
          <w:szCs w:val="16"/>
        </w:rPr>
      </w:pPr>
    </w:p>
    <w:p w:rsidR="00B65DA0" w:rsidRDefault="00B65DA0" w:rsidP="00141D66">
      <w:pPr>
        <w:rPr>
          <w:rFonts w:ascii="Akkurat CE" w:hAnsi="Akkurat CE"/>
          <w:color w:val="002060"/>
          <w:sz w:val="16"/>
          <w:szCs w:val="16"/>
        </w:rPr>
      </w:pPr>
    </w:p>
    <w:p w:rsidR="00372149" w:rsidRDefault="00FD762E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  <w:r w:rsidRPr="00EB61F3">
        <w:rPr>
          <w:rFonts w:ascii="Arial" w:hAnsi="Arial" w:cs="Arial"/>
          <w:color w:val="000000"/>
          <w:kern w:val="22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61F3">
        <w:rPr>
          <w:rFonts w:ascii="Arial" w:hAnsi="Arial" w:cs="Arial"/>
          <w:color w:val="000000"/>
          <w:kern w:val="22"/>
          <w:sz w:val="22"/>
          <w:szCs w:val="22"/>
        </w:rPr>
        <w:instrText xml:space="preserve"> FORMTEXT </w:instrText>
      </w:r>
      <w:r w:rsidRPr="00EB61F3">
        <w:rPr>
          <w:rFonts w:ascii="Arial" w:hAnsi="Arial" w:cs="Arial"/>
          <w:color w:val="000000"/>
          <w:kern w:val="22"/>
          <w:sz w:val="22"/>
          <w:szCs w:val="22"/>
        </w:rPr>
      </w:r>
      <w:r w:rsidRPr="00EB61F3">
        <w:rPr>
          <w:rFonts w:ascii="Arial" w:hAnsi="Arial" w:cs="Arial"/>
          <w:color w:val="000000"/>
          <w:kern w:val="22"/>
          <w:sz w:val="22"/>
          <w:szCs w:val="22"/>
        </w:rPr>
        <w:fldChar w:fldCharType="separate"/>
      </w:r>
      <w:r w:rsidR="00372149">
        <w:rPr>
          <w:rFonts w:ascii="Akkurat CE" w:hAnsi="Akkurat CE" w:cs="Arial"/>
          <w:noProof/>
          <w:color w:val="000000"/>
          <w:kern w:val="22"/>
          <w:sz w:val="22"/>
          <w:szCs w:val="22"/>
        </w:rPr>
        <w:t>datovou schránkou</w:t>
      </w:r>
    </w:p>
    <w:p w:rsidR="00372149" w:rsidRDefault="00372149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</w:p>
    <w:p w:rsidR="00D557E6" w:rsidRDefault="00D557E6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</w:p>
    <w:p w:rsidR="00D557E6" w:rsidRDefault="00D557E6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věc: </w:t>
      </w:r>
      <w:r w:rsidR="004762AD">
        <w:rPr>
          <w:rFonts w:ascii="Akkurat CE" w:hAnsi="Akkurat CE" w:cs="Arial"/>
          <w:noProof/>
          <w:color w:val="000000"/>
          <w:kern w:val="22"/>
          <w:sz w:val="22"/>
          <w:szCs w:val="22"/>
        </w:rPr>
        <w:t>výpověď rámcové smlouvy</w:t>
      </w:r>
      <w:r w:rsidR="00485DC1"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 </w:t>
      </w:r>
      <w:r w:rsidR="00485DC1" w:rsidRPr="00485DC1">
        <w:rPr>
          <w:rFonts w:ascii="Akkurat CE" w:hAnsi="Akkurat CE" w:cs="Arial"/>
          <w:noProof/>
          <w:color w:val="000000"/>
          <w:kern w:val="22"/>
          <w:sz w:val="22"/>
          <w:szCs w:val="22"/>
        </w:rPr>
        <w:t>k nákupu zboží a služeb pneu a autoservisu</w:t>
      </w:r>
      <w:r w:rsidR="00485DC1"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, </w:t>
      </w:r>
      <w:r w:rsidR="00485DC1" w:rsidRPr="00485DC1">
        <w:rPr>
          <w:rFonts w:ascii="Akkurat CE" w:hAnsi="Akkurat CE" w:cs="Arial"/>
          <w:noProof/>
          <w:color w:val="000000"/>
          <w:kern w:val="22"/>
          <w:sz w:val="22"/>
          <w:szCs w:val="22"/>
        </w:rPr>
        <w:t>uzavřené mezi společností BestDrive, Czech Republic s. r. o., IČ 60737085</w:t>
      </w:r>
      <w:r w:rsidR="00485DC1"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 a </w:t>
      </w:r>
      <w:r w:rsidR="00485DC1" w:rsidRPr="00485DC1">
        <w:rPr>
          <w:rFonts w:ascii="Akkurat CE" w:hAnsi="Akkurat CE" w:cs="Arial"/>
          <w:noProof/>
          <w:color w:val="000000"/>
          <w:kern w:val="22"/>
          <w:sz w:val="22"/>
          <w:szCs w:val="22"/>
        </w:rPr>
        <w:t>Technickým muzeem v Brně</w:t>
      </w:r>
      <w:r w:rsidR="00485DC1">
        <w:rPr>
          <w:rFonts w:ascii="Akkurat CE" w:hAnsi="Akkurat CE" w:cs="Arial"/>
          <w:noProof/>
          <w:color w:val="000000"/>
          <w:kern w:val="22"/>
          <w:sz w:val="22"/>
          <w:szCs w:val="22"/>
        </w:rPr>
        <w:t>, č. smlouvy dodavatele 67004170-24, podepsané Technickým muzeem v Brně</w:t>
      </w: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 dne </w:t>
      </w:r>
      <w:r w:rsidR="00C6405F">
        <w:rPr>
          <w:rFonts w:ascii="Akkurat CE" w:hAnsi="Akkurat CE" w:cs="Arial"/>
          <w:noProof/>
          <w:color w:val="000000"/>
          <w:kern w:val="22"/>
          <w:sz w:val="22"/>
          <w:szCs w:val="22"/>
        </w:rPr>
        <w:t>2</w:t>
      </w:r>
      <w:r w:rsidR="004762AD">
        <w:rPr>
          <w:rFonts w:ascii="Akkurat CE" w:hAnsi="Akkurat CE" w:cs="Arial"/>
          <w:noProof/>
          <w:color w:val="000000"/>
          <w:kern w:val="22"/>
          <w:sz w:val="22"/>
          <w:szCs w:val="22"/>
        </w:rPr>
        <w:t>7. 3.</w:t>
      </w: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 20</w:t>
      </w:r>
      <w:r w:rsidR="004762AD">
        <w:rPr>
          <w:rFonts w:ascii="Akkurat CE" w:hAnsi="Akkurat CE" w:cs="Arial"/>
          <w:noProof/>
          <w:color w:val="000000"/>
          <w:kern w:val="22"/>
          <w:sz w:val="22"/>
          <w:szCs w:val="22"/>
        </w:rPr>
        <w:t>24</w:t>
      </w: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>.</w:t>
      </w:r>
    </w:p>
    <w:p w:rsidR="00D557E6" w:rsidRDefault="00D557E6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</w:p>
    <w:p w:rsidR="00372149" w:rsidRDefault="00372149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Vážený </w:t>
      </w:r>
      <w:r w:rsidR="0097552D">
        <w:rPr>
          <w:rFonts w:ascii="Akkurat CE" w:hAnsi="Akkurat CE" w:cs="Arial"/>
          <w:noProof/>
          <w:color w:val="000000"/>
          <w:kern w:val="22"/>
          <w:sz w:val="22"/>
          <w:szCs w:val="22"/>
        </w:rPr>
        <w:t>dodavateli</w:t>
      </w: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>,</w:t>
      </w:r>
    </w:p>
    <w:p w:rsidR="00D557E6" w:rsidRDefault="00D557E6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ve smyslu čl. </w:t>
      </w:r>
      <w:r w:rsidR="00485DC1">
        <w:rPr>
          <w:rFonts w:ascii="Akkurat CE" w:hAnsi="Akkurat CE" w:cs="Arial"/>
          <w:noProof/>
          <w:color w:val="000000"/>
          <w:kern w:val="22"/>
          <w:sz w:val="22"/>
          <w:szCs w:val="22"/>
        </w:rPr>
        <w:t>3</w:t>
      </w:r>
      <w:r w:rsidR="0097552D">
        <w:rPr>
          <w:rFonts w:ascii="Akkurat CE" w:hAnsi="Akkurat CE" w:cs="Arial"/>
          <w:noProof/>
          <w:color w:val="000000"/>
          <w:kern w:val="22"/>
          <w:sz w:val="22"/>
          <w:szCs w:val="22"/>
        </w:rPr>
        <w:t>. v záhlaví označené rámcové smlouvy</w:t>
      </w: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, Technické muzeum v Brně </w:t>
      </w:r>
      <w:r w:rsidR="0097552D">
        <w:rPr>
          <w:rFonts w:ascii="Akkurat CE" w:hAnsi="Akkurat CE" w:cs="Arial"/>
          <w:noProof/>
          <w:color w:val="000000"/>
          <w:kern w:val="22"/>
          <w:sz w:val="22"/>
          <w:szCs w:val="22"/>
        </w:rPr>
        <w:t>předmětnou smlouvu tímto vypovídá</w:t>
      </w:r>
      <w:r w:rsidR="00D45A29">
        <w:rPr>
          <w:rFonts w:ascii="Akkurat CE" w:hAnsi="Akkurat CE" w:cs="Arial"/>
          <w:noProof/>
          <w:color w:val="000000"/>
          <w:kern w:val="22"/>
          <w:sz w:val="22"/>
          <w:szCs w:val="22"/>
        </w:rPr>
        <w:t>.</w:t>
      </w:r>
    </w:p>
    <w:p w:rsidR="00D45A29" w:rsidRDefault="00D45A29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</w:p>
    <w:p w:rsidR="00D45A29" w:rsidRDefault="00D45A29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V Brně dne </w:t>
      </w:r>
      <w:r w:rsidR="0095568C">
        <w:rPr>
          <w:rFonts w:ascii="Akkurat CE" w:hAnsi="Akkurat CE" w:cs="Arial"/>
          <w:noProof/>
          <w:color w:val="000000"/>
          <w:kern w:val="22"/>
          <w:sz w:val="22"/>
          <w:szCs w:val="22"/>
        </w:rPr>
        <w:t>22</w:t>
      </w: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 xml:space="preserve">. </w:t>
      </w:r>
      <w:r w:rsidR="004762AD">
        <w:rPr>
          <w:rFonts w:ascii="Akkurat CE" w:hAnsi="Akkurat CE" w:cs="Arial"/>
          <w:noProof/>
          <w:color w:val="000000"/>
          <w:kern w:val="22"/>
          <w:sz w:val="22"/>
          <w:szCs w:val="22"/>
        </w:rPr>
        <w:t>4</w:t>
      </w: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>. 2024</w:t>
      </w:r>
    </w:p>
    <w:p w:rsidR="00D45A29" w:rsidRDefault="00D45A29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</w:p>
    <w:p w:rsidR="005A5920" w:rsidRDefault="005A5920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</w:p>
    <w:p w:rsidR="005A5920" w:rsidRDefault="005A5920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</w:p>
    <w:p w:rsidR="005A5920" w:rsidRDefault="005A5920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  <w:bookmarkStart w:id="1" w:name="_GoBack"/>
      <w:bookmarkEnd w:id="1"/>
    </w:p>
    <w:p w:rsidR="00D45A29" w:rsidRDefault="00D45A29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</w:p>
    <w:p w:rsidR="00D45A29" w:rsidRDefault="00D45A29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>S pozdravem</w:t>
      </w:r>
    </w:p>
    <w:p w:rsidR="00D45A29" w:rsidRDefault="00D45A29" w:rsidP="00B65DA0">
      <w:pPr>
        <w:ind w:left="142"/>
        <w:rPr>
          <w:rFonts w:ascii="Akkurat CE" w:hAnsi="Akkurat CE" w:cs="Arial"/>
          <w:noProof/>
          <w:color w:val="000000"/>
          <w:kern w:val="22"/>
          <w:sz w:val="22"/>
          <w:szCs w:val="22"/>
        </w:rPr>
      </w:pPr>
      <w:r>
        <w:rPr>
          <w:rFonts w:ascii="Akkurat CE" w:hAnsi="Akkurat CE" w:cs="Arial"/>
          <w:noProof/>
          <w:color w:val="000000"/>
          <w:kern w:val="22"/>
          <w:sz w:val="22"/>
          <w:szCs w:val="22"/>
        </w:rPr>
        <w:t>ing. Ivo Štěpánek, ředitel</w:t>
      </w:r>
    </w:p>
    <w:p w:rsidR="00B65DA0" w:rsidRPr="00BE6DA5" w:rsidRDefault="00FD762E" w:rsidP="00B65DA0">
      <w:pPr>
        <w:ind w:left="142"/>
        <w:rPr>
          <w:rFonts w:ascii="Arial" w:hAnsi="Arial" w:cs="Arial"/>
          <w:color w:val="000000"/>
          <w:kern w:val="22"/>
          <w:sz w:val="22"/>
          <w:szCs w:val="22"/>
        </w:rPr>
      </w:pPr>
      <w:r w:rsidRPr="00EB61F3">
        <w:rPr>
          <w:rFonts w:ascii="Arial" w:hAnsi="Arial" w:cs="Arial"/>
          <w:color w:val="000000"/>
          <w:kern w:val="22"/>
          <w:sz w:val="22"/>
          <w:szCs w:val="22"/>
        </w:rPr>
        <w:fldChar w:fldCharType="end"/>
      </w:r>
    </w:p>
    <w:sectPr w:rsidR="00B65DA0" w:rsidRPr="00BE6DA5" w:rsidSect="00C33C67">
      <w:pgSz w:w="11906" w:h="16838"/>
      <w:pgMar w:top="907" w:right="624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bhZLeXie4mf8LDEVYeI7SgtA1w=" w:salt="84YXGKVCx3z0dLv/JK3wH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0"/>
    <w:rsid w:val="000E6021"/>
    <w:rsid w:val="000F3756"/>
    <w:rsid w:val="000F37C7"/>
    <w:rsid w:val="00141D66"/>
    <w:rsid w:val="001E13E8"/>
    <w:rsid w:val="00205B27"/>
    <w:rsid w:val="002209BC"/>
    <w:rsid w:val="002547A4"/>
    <w:rsid w:val="002C09EF"/>
    <w:rsid w:val="003017D4"/>
    <w:rsid w:val="003349D7"/>
    <w:rsid w:val="00372149"/>
    <w:rsid w:val="0037479C"/>
    <w:rsid w:val="004447D7"/>
    <w:rsid w:val="00444DCE"/>
    <w:rsid w:val="004568FA"/>
    <w:rsid w:val="004678B1"/>
    <w:rsid w:val="004743B4"/>
    <w:rsid w:val="004762AD"/>
    <w:rsid w:val="004842DC"/>
    <w:rsid w:val="00485DC1"/>
    <w:rsid w:val="00487ECB"/>
    <w:rsid w:val="00563B49"/>
    <w:rsid w:val="005A5920"/>
    <w:rsid w:val="005B554C"/>
    <w:rsid w:val="007F2DB2"/>
    <w:rsid w:val="0095568C"/>
    <w:rsid w:val="0097552D"/>
    <w:rsid w:val="00987562"/>
    <w:rsid w:val="009E6F2D"/>
    <w:rsid w:val="00A04D47"/>
    <w:rsid w:val="00A45E47"/>
    <w:rsid w:val="00B213BA"/>
    <w:rsid w:val="00B65DA0"/>
    <w:rsid w:val="00BB6762"/>
    <w:rsid w:val="00BE3CD9"/>
    <w:rsid w:val="00BE6DA5"/>
    <w:rsid w:val="00BF4A26"/>
    <w:rsid w:val="00C33C67"/>
    <w:rsid w:val="00C6405F"/>
    <w:rsid w:val="00D45A29"/>
    <w:rsid w:val="00D557E6"/>
    <w:rsid w:val="00D7629E"/>
    <w:rsid w:val="00E606C0"/>
    <w:rsid w:val="00EA7C6D"/>
    <w:rsid w:val="00EB61F3"/>
    <w:rsid w:val="00EC7EC7"/>
    <w:rsid w:val="00EE3442"/>
    <w:rsid w:val="00FD0A28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9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41D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D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5D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49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9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41D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D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5D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49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Agenda\TMB%20-%20hlavi&#269;kov&#253;%20pap&#237;r%20-%20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7438-E75B-4792-8B3A-3F40696C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TMB - hlavičkový papír - NEW</Template>
  <TotalTime>27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Kohutová</dc:creator>
  <cp:lastModifiedBy>Ludmila Kohutová</cp:lastModifiedBy>
  <cp:revision>5</cp:revision>
  <cp:lastPrinted>2024-02-23T08:43:00Z</cp:lastPrinted>
  <dcterms:created xsi:type="dcterms:W3CDTF">2024-04-22T09:40:00Z</dcterms:created>
  <dcterms:modified xsi:type="dcterms:W3CDTF">2024-04-22T10:14:00Z</dcterms:modified>
</cp:coreProperties>
</file>