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D5B4" w14:textId="77777777" w:rsidR="00663988" w:rsidRPr="00077290" w:rsidRDefault="00663988" w:rsidP="00663988">
      <w:pPr>
        <w:spacing w:line="312" w:lineRule="auto"/>
        <w:jc w:val="center"/>
        <w:rPr>
          <w:b/>
          <w:bCs/>
          <w:caps/>
          <w:szCs w:val="22"/>
        </w:rPr>
      </w:pPr>
      <w:r w:rsidRPr="00077290">
        <w:rPr>
          <w:b/>
          <w:bCs/>
          <w:caps/>
          <w:szCs w:val="22"/>
        </w:rPr>
        <w:t>Servisn</w:t>
      </w:r>
      <w:r w:rsidR="00D239EC" w:rsidRPr="00077290">
        <w:rPr>
          <w:b/>
          <w:bCs/>
          <w:caps/>
          <w:szCs w:val="22"/>
        </w:rPr>
        <w:t>í</w:t>
      </w:r>
      <w:r w:rsidRPr="00077290">
        <w:rPr>
          <w:b/>
          <w:bCs/>
          <w:caps/>
          <w:szCs w:val="22"/>
        </w:rPr>
        <w:t xml:space="preserve"> smlouva</w:t>
      </w:r>
    </w:p>
    <w:p w14:paraId="3D09D5B6" w14:textId="7AC06D4E" w:rsidR="00663988" w:rsidRPr="00077290" w:rsidRDefault="00D239EC" w:rsidP="007D6509">
      <w:pPr>
        <w:jc w:val="center"/>
        <w:rPr>
          <w:szCs w:val="22"/>
        </w:rPr>
      </w:pPr>
      <w:r w:rsidRPr="00077290">
        <w:rPr>
          <w:szCs w:val="22"/>
        </w:rPr>
        <w:t xml:space="preserve">uzavřená podle § 1746 </w:t>
      </w:r>
      <w:r w:rsidRPr="00077290">
        <w:rPr>
          <w:szCs w:val="22"/>
          <w:lang w:eastAsia="en-US"/>
        </w:rPr>
        <w:t>odst</w:t>
      </w:r>
      <w:r w:rsidRPr="00077290">
        <w:rPr>
          <w:szCs w:val="22"/>
        </w:rPr>
        <w:t>. 2 zákona č. 89/2012 Sb., občanský zákoník</w:t>
      </w:r>
    </w:p>
    <w:p w14:paraId="3D09D5BA" w14:textId="77777777" w:rsidR="00D239EC" w:rsidRDefault="00D239EC" w:rsidP="00D239EC">
      <w:pPr>
        <w:tabs>
          <w:tab w:val="left" w:pos="426"/>
        </w:tabs>
        <w:spacing w:line="312" w:lineRule="auto"/>
        <w:jc w:val="center"/>
        <w:rPr>
          <w:szCs w:val="22"/>
        </w:rPr>
      </w:pPr>
      <w:r w:rsidRPr="00077290">
        <w:rPr>
          <w:szCs w:val="22"/>
        </w:rPr>
        <w:t>(„</w:t>
      </w:r>
      <w:r w:rsidRPr="00077290">
        <w:rPr>
          <w:b/>
          <w:szCs w:val="22"/>
        </w:rPr>
        <w:t>Smlouva</w:t>
      </w:r>
      <w:r w:rsidRPr="00077290">
        <w:rPr>
          <w:szCs w:val="22"/>
        </w:rPr>
        <w:t>“)</w:t>
      </w:r>
    </w:p>
    <w:p w14:paraId="35E2D5F6" w14:textId="77777777" w:rsidR="00DA3BC0" w:rsidRPr="00077290" w:rsidRDefault="00DA3BC0" w:rsidP="00D239EC">
      <w:pPr>
        <w:tabs>
          <w:tab w:val="left" w:pos="426"/>
        </w:tabs>
        <w:spacing w:line="312" w:lineRule="auto"/>
        <w:jc w:val="center"/>
        <w:rPr>
          <w:bCs/>
          <w:szCs w:val="22"/>
        </w:rPr>
      </w:pPr>
    </w:p>
    <w:p w14:paraId="3D09D5BB" w14:textId="77777777" w:rsidR="00D239EC" w:rsidRPr="00077290" w:rsidRDefault="00D239EC" w:rsidP="00CF129C">
      <w:pPr>
        <w:pStyle w:val="Smluvnistranypreambule"/>
        <w:rPr>
          <w:szCs w:val="22"/>
        </w:rPr>
      </w:pPr>
      <w:r w:rsidRPr="00077290">
        <w:rPr>
          <w:szCs w:val="22"/>
        </w:rPr>
        <w:t>Smluvní strany</w:t>
      </w:r>
    </w:p>
    <w:p w14:paraId="3D09D5BC" w14:textId="77777777" w:rsidR="00663988" w:rsidRPr="00077290" w:rsidRDefault="00663988" w:rsidP="00D239EC">
      <w:pPr>
        <w:numPr>
          <w:ilvl w:val="0"/>
          <w:numId w:val="8"/>
        </w:numPr>
        <w:tabs>
          <w:tab w:val="num" w:pos="567"/>
        </w:tabs>
        <w:ind w:left="567" w:hanging="567"/>
        <w:rPr>
          <w:b/>
          <w:szCs w:val="22"/>
        </w:rPr>
      </w:pPr>
      <w:r w:rsidRPr="00077290">
        <w:rPr>
          <w:b/>
          <w:szCs w:val="22"/>
        </w:rPr>
        <w:t>MIELE, spol. s r.o.</w:t>
      </w:r>
    </w:p>
    <w:p w14:paraId="3D09D5BD" w14:textId="5E69ABAD" w:rsidR="00663988" w:rsidRPr="00077290" w:rsidRDefault="00663988" w:rsidP="00D239EC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se </w:t>
      </w:r>
      <w:r w:rsidRPr="00077290">
        <w:rPr>
          <w:szCs w:val="22"/>
          <w:lang w:eastAsia="en-US"/>
        </w:rPr>
        <w:t>sídlem</w:t>
      </w:r>
      <w:r w:rsidR="00D239EC" w:rsidRPr="00077290">
        <w:rPr>
          <w:szCs w:val="22"/>
        </w:rPr>
        <w:t xml:space="preserve"> na adrese Holandská 4, 639 00 Brno</w:t>
      </w:r>
    </w:p>
    <w:p w14:paraId="3D09D5BE" w14:textId="16EBF4E6" w:rsidR="00663988" w:rsidRPr="00077290" w:rsidRDefault="00663988" w:rsidP="00D239EC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>IČO: 188 29 503</w:t>
      </w:r>
    </w:p>
    <w:p w14:paraId="3D09D5BF" w14:textId="751EE85A" w:rsidR="00663988" w:rsidRPr="00077290" w:rsidRDefault="00663988" w:rsidP="00D239EC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DIČ: </w:t>
      </w:r>
      <w:r w:rsidRPr="00077290">
        <w:rPr>
          <w:szCs w:val="22"/>
          <w:lang w:eastAsia="en-US"/>
        </w:rPr>
        <w:t>CZ18829503</w:t>
      </w:r>
    </w:p>
    <w:p w14:paraId="3D09D5C0" w14:textId="41CDD133" w:rsidR="00D239EC" w:rsidRPr="00077290" w:rsidRDefault="00D239EC" w:rsidP="00D239EC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zapsaná v obchodním rejstříku vedeném </w:t>
      </w:r>
      <w:r w:rsidR="00276105" w:rsidRPr="00077290">
        <w:rPr>
          <w:szCs w:val="22"/>
        </w:rPr>
        <w:t>K</w:t>
      </w:r>
      <w:r w:rsidRPr="00077290">
        <w:rPr>
          <w:szCs w:val="22"/>
        </w:rPr>
        <w:t>rajsk</w:t>
      </w:r>
      <w:r w:rsidR="00276105" w:rsidRPr="00077290">
        <w:rPr>
          <w:szCs w:val="22"/>
        </w:rPr>
        <w:t>ým soudem</w:t>
      </w:r>
      <w:r w:rsidRPr="00077290">
        <w:rPr>
          <w:szCs w:val="22"/>
        </w:rPr>
        <w:t xml:space="preserve"> v Brně, oddíl C, vložka 1790</w:t>
      </w:r>
    </w:p>
    <w:p w14:paraId="3D09D5C2" w14:textId="3189201F" w:rsidR="00663988" w:rsidRPr="00077290" w:rsidRDefault="00663988" w:rsidP="00D239EC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</w:rPr>
        <w:t xml:space="preserve">bankovní spojení: </w:t>
      </w:r>
      <w:proofErr w:type="spellStart"/>
      <w:r w:rsidR="00D239EC" w:rsidRPr="00077290">
        <w:rPr>
          <w:szCs w:val="22"/>
        </w:rPr>
        <w:t>UniCredit</w:t>
      </w:r>
      <w:proofErr w:type="spellEnd"/>
      <w:r w:rsidR="00D239EC" w:rsidRPr="00077290">
        <w:rPr>
          <w:szCs w:val="22"/>
        </w:rPr>
        <w:t xml:space="preserve"> Bank Czech Republic and Slovakia, a.s.</w:t>
      </w:r>
      <w:r w:rsidRPr="00077290">
        <w:rPr>
          <w:szCs w:val="22"/>
        </w:rPr>
        <w:t xml:space="preserve">, </w:t>
      </w:r>
      <w:proofErr w:type="spellStart"/>
      <w:proofErr w:type="gramStart"/>
      <w:r w:rsidRPr="00077290">
        <w:rPr>
          <w:szCs w:val="22"/>
        </w:rPr>
        <w:t>č.ú</w:t>
      </w:r>
      <w:proofErr w:type="spellEnd"/>
      <w:r w:rsidRPr="00077290">
        <w:rPr>
          <w:szCs w:val="22"/>
        </w:rPr>
        <w:t>.</w:t>
      </w:r>
      <w:r w:rsidR="00276105" w:rsidRPr="00077290">
        <w:rPr>
          <w:szCs w:val="22"/>
        </w:rPr>
        <w:t>:</w:t>
      </w:r>
      <w:r w:rsidRPr="00077290">
        <w:rPr>
          <w:szCs w:val="22"/>
        </w:rPr>
        <w:t xml:space="preserve"> 2025987031/2700</w:t>
      </w:r>
      <w:proofErr w:type="gramEnd"/>
    </w:p>
    <w:p w14:paraId="3D09D5C4" w14:textId="77777777" w:rsidR="00D239EC" w:rsidRPr="00B12AD9" w:rsidRDefault="00D239EC" w:rsidP="00D239EC">
      <w:pPr>
        <w:pStyle w:val="Text11"/>
        <w:keepNext w:val="0"/>
        <w:contextualSpacing/>
        <w:rPr>
          <w:szCs w:val="22"/>
        </w:rPr>
      </w:pPr>
      <w:r w:rsidRPr="00077290">
        <w:rPr>
          <w:szCs w:val="22"/>
          <w:lang w:eastAsia="en-US"/>
        </w:rPr>
        <w:t>kontaktní</w:t>
      </w:r>
      <w:r w:rsidRPr="00077290">
        <w:rPr>
          <w:szCs w:val="22"/>
        </w:rPr>
        <w:t xml:space="preserve"> osoba: </w:t>
      </w:r>
      <w:r w:rsidRPr="00B12AD9">
        <w:rPr>
          <w:szCs w:val="22"/>
        </w:rPr>
        <w:t>Ing. Petr Talaš</w:t>
      </w:r>
    </w:p>
    <w:p w14:paraId="3D09D5C5" w14:textId="77777777" w:rsidR="00663988" w:rsidRPr="00077290" w:rsidRDefault="00663988" w:rsidP="00D239EC">
      <w:pPr>
        <w:pStyle w:val="Text11"/>
        <w:keepNext w:val="0"/>
        <w:spacing w:before="0"/>
        <w:rPr>
          <w:szCs w:val="22"/>
        </w:rPr>
      </w:pPr>
      <w:r w:rsidRPr="00B12AD9">
        <w:rPr>
          <w:szCs w:val="22"/>
        </w:rPr>
        <w:t xml:space="preserve">e-mail: </w:t>
      </w:r>
      <w:r w:rsidRPr="00B12AD9">
        <w:rPr>
          <w:szCs w:val="22"/>
          <w:lang w:eastAsia="en-US"/>
        </w:rPr>
        <w:t>petr</w:t>
      </w:r>
      <w:r w:rsidRPr="00B12AD9">
        <w:rPr>
          <w:szCs w:val="22"/>
        </w:rPr>
        <w:t>.talas@miele.cz</w:t>
      </w:r>
    </w:p>
    <w:p w14:paraId="3D09D5C7" w14:textId="2D759F24" w:rsidR="00663988" w:rsidRPr="00077290" w:rsidRDefault="00663988" w:rsidP="00D239EC">
      <w:pPr>
        <w:pStyle w:val="Text11"/>
        <w:keepNext w:val="0"/>
        <w:rPr>
          <w:szCs w:val="22"/>
        </w:rPr>
      </w:pPr>
      <w:r w:rsidRPr="00077290">
        <w:rPr>
          <w:szCs w:val="22"/>
        </w:rPr>
        <w:t>(„</w:t>
      </w:r>
      <w:r w:rsidR="00D748CA">
        <w:rPr>
          <w:b/>
          <w:szCs w:val="22"/>
        </w:rPr>
        <w:t>Poskytovatel</w:t>
      </w:r>
      <w:r w:rsidRPr="00077290">
        <w:rPr>
          <w:szCs w:val="22"/>
        </w:rPr>
        <w:t>“)</w:t>
      </w:r>
    </w:p>
    <w:p w14:paraId="3D09D5C9" w14:textId="77777777" w:rsidR="00276105" w:rsidRPr="00077290" w:rsidRDefault="00276105" w:rsidP="00276105">
      <w:pPr>
        <w:pStyle w:val="Smluvstranya"/>
        <w:keepNext w:val="0"/>
        <w:spacing w:before="240" w:after="240"/>
        <w:rPr>
          <w:szCs w:val="22"/>
        </w:rPr>
      </w:pPr>
      <w:r w:rsidRPr="00077290">
        <w:rPr>
          <w:szCs w:val="22"/>
        </w:rPr>
        <w:t>a</w:t>
      </w:r>
    </w:p>
    <w:p w14:paraId="0F509614" w14:textId="24FDE559" w:rsidR="00B12AD9" w:rsidRPr="004C3DDF" w:rsidRDefault="004C3DDF" w:rsidP="00B12AD9">
      <w:pPr>
        <w:pStyle w:val="Odstavecseseznamem"/>
        <w:numPr>
          <w:ilvl w:val="0"/>
          <w:numId w:val="8"/>
        </w:numPr>
        <w:spacing w:line="360" w:lineRule="auto"/>
        <w:ind w:left="567" w:hanging="578"/>
        <w:rPr>
          <w:b/>
          <w:szCs w:val="22"/>
        </w:rPr>
      </w:pPr>
      <w:r w:rsidRPr="004C3DDF">
        <w:rPr>
          <w:b/>
          <w:caps/>
          <w:szCs w:val="22"/>
        </w:rPr>
        <w:t>Psychiatrická nemocnice jihlava</w:t>
      </w:r>
    </w:p>
    <w:p w14:paraId="5D368A3D" w14:textId="31BE2705" w:rsidR="00B12AD9" w:rsidRDefault="00B12AD9" w:rsidP="00B12AD9">
      <w:pPr>
        <w:pStyle w:val="Odstavecseseznamem"/>
        <w:spacing w:before="0" w:after="0"/>
        <w:ind w:left="567"/>
        <w:rPr>
          <w:szCs w:val="22"/>
        </w:rPr>
      </w:pPr>
      <w:r w:rsidRPr="00B12AD9">
        <w:rPr>
          <w:szCs w:val="22"/>
        </w:rPr>
        <w:t xml:space="preserve">na adrese </w:t>
      </w:r>
      <w:r w:rsidR="004C3DDF">
        <w:rPr>
          <w:szCs w:val="22"/>
        </w:rPr>
        <w:t>Brněnská 455/54</w:t>
      </w:r>
      <w:r w:rsidRPr="00B12AD9">
        <w:rPr>
          <w:szCs w:val="22"/>
        </w:rPr>
        <w:t xml:space="preserve">, 586 </w:t>
      </w:r>
      <w:r w:rsidR="004C3DDF">
        <w:rPr>
          <w:szCs w:val="22"/>
        </w:rPr>
        <w:t>24</w:t>
      </w:r>
      <w:r w:rsidRPr="00B12AD9">
        <w:rPr>
          <w:szCs w:val="22"/>
        </w:rPr>
        <w:t xml:space="preserve"> Jihlava</w:t>
      </w:r>
    </w:p>
    <w:p w14:paraId="6B6C31D9" w14:textId="274E01CF" w:rsidR="004C3DDF" w:rsidRPr="00B12AD9" w:rsidRDefault="004C3DDF" w:rsidP="00B12AD9">
      <w:pPr>
        <w:pStyle w:val="Odstavecseseznamem"/>
        <w:spacing w:before="0" w:after="0"/>
        <w:ind w:left="567"/>
        <w:rPr>
          <w:szCs w:val="22"/>
        </w:rPr>
      </w:pPr>
      <w:r>
        <w:rPr>
          <w:szCs w:val="22"/>
        </w:rPr>
        <w:t>zastoupena MUDr. Zdeňkou Drlíkovou, ředitelkou</w:t>
      </w:r>
    </w:p>
    <w:p w14:paraId="3D09D5CE" w14:textId="74D0DA7A" w:rsidR="00276105" w:rsidRPr="00077290" w:rsidRDefault="00276105" w:rsidP="00B12AD9">
      <w:pPr>
        <w:pStyle w:val="Text11"/>
        <w:keepNext w:val="0"/>
        <w:spacing w:before="0" w:after="0"/>
        <w:contextualSpacing/>
        <w:rPr>
          <w:szCs w:val="22"/>
        </w:rPr>
      </w:pPr>
      <w:r w:rsidRPr="00077290">
        <w:rPr>
          <w:szCs w:val="22"/>
        </w:rPr>
        <w:t xml:space="preserve">IČO: </w:t>
      </w:r>
      <w:r w:rsidR="004C3DDF">
        <w:rPr>
          <w:szCs w:val="22"/>
        </w:rPr>
        <w:t>00600601</w:t>
      </w:r>
    </w:p>
    <w:p w14:paraId="3D09D5CF" w14:textId="23A91504" w:rsidR="00276105" w:rsidRDefault="00276105" w:rsidP="00B12AD9">
      <w:pPr>
        <w:pStyle w:val="Text11"/>
        <w:keepNext w:val="0"/>
        <w:spacing w:before="0" w:after="0"/>
        <w:contextualSpacing/>
        <w:rPr>
          <w:szCs w:val="22"/>
          <w:lang w:eastAsia="en-US"/>
        </w:rPr>
      </w:pPr>
      <w:r w:rsidRPr="00077290">
        <w:rPr>
          <w:szCs w:val="22"/>
        </w:rPr>
        <w:t>DIČ:</w:t>
      </w:r>
      <w:r w:rsidR="00B12AD9" w:rsidRPr="00077290" w:rsidDel="00B12AD9">
        <w:rPr>
          <w:szCs w:val="22"/>
        </w:rPr>
        <w:t xml:space="preserve"> </w:t>
      </w:r>
      <w:r w:rsidR="00B12AD9">
        <w:rPr>
          <w:szCs w:val="22"/>
          <w:lang w:eastAsia="en-US"/>
        </w:rPr>
        <w:t>CZ</w:t>
      </w:r>
      <w:r w:rsidR="004C3DDF">
        <w:rPr>
          <w:szCs w:val="22"/>
          <w:lang w:eastAsia="en-US"/>
        </w:rPr>
        <w:t>00600601</w:t>
      </w:r>
    </w:p>
    <w:p w14:paraId="6B03A4C9" w14:textId="50A5E21F" w:rsidR="000411CB" w:rsidRDefault="000411CB" w:rsidP="00B12AD9">
      <w:pPr>
        <w:pStyle w:val="Text11"/>
        <w:keepNext w:val="0"/>
        <w:spacing w:before="0" w:after="0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 xml:space="preserve">bankovní spojení: </w:t>
      </w:r>
      <w:proofErr w:type="gramStart"/>
      <w:r w:rsidR="00DC6CB4">
        <w:rPr>
          <w:szCs w:val="22"/>
          <w:lang w:eastAsia="en-US"/>
        </w:rPr>
        <w:t xml:space="preserve">ČNB </w:t>
      </w:r>
      <w:r>
        <w:rPr>
          <w:szCs w:val="22"/>
          <w:lang w:eastAsia="en-US"/>
        </w:rPr>
        <w:t xml:space="preserve"> a.</w:t>
      </w:r>
      <w:proofErr w:type="gramEnd"/>
      <w:r>
        <w:rPr>
          <w:szCs w:val="22"/>
          <w:lang w:eastAsia="en-US"/>
        </w:rPr>
        <w:t xml:space="preserve">s. Jihlava,  </w:t>
      </w:r>
      <w:proofErr w:type="spellStart"/>
      <w:proofErr w:type="gramStart"/>
      <w:r>
        <w:rPr>
          <w:szCs w:val="22"/>
          <w:lang w:eastAsia="en-US"/>
        </w:rPr>
        <w:t>č.ú</w:t>
      </w:r>
      <w:proofErr w:type="spellEnd"/>
      <w:r>
        <w:rPr>
          <w:szCs w:val="22"/>
          <w:lang w:eastAsia="en-US"/>
        </w:rPr>
        <w:t xml:space="preserve">.: </w:t>
      </w:r>
      <w:r w:rsidR="00DC6CB4">
        <w:rPr>
          <w:szCs w:val="22"/>
          <w:lang w:eastAsia="en-US"/>
        </w:rPr>
        <w:t>33936681/0710</w:t>
      </w:r>
      <w:proofErr w:type="gramEnd"/>
    </w:p>
    <w:p w14:paraId="37C89068" w14:textId="47B61218" w:rsidR="00593EA3" w:rsidRPr="00077290" w:rsidRDefault="00593EA3" w:rsidP="00B12AD9">
      <w:pPr>
        <w:pStyle w:val="Text11"/>
        <w:keepNext w:val="0"/>
        <w:spacing w:before="0" w:after="0"/>
        <w:contextualSpacing/>
        <w:rPr>
          <w:szCs w:val="22"/>
        </w:rPr>
      </w:pPr>
      <w:r>
        <w:rPr>
          <w:szCs w:val="22"/>
          <w:lang w:eastAsia="en-US"/>
        </w:rPr>
        <w:t>e-mail: pnj</w:t>
      </w:r>
      <w:r w:rsidRPr="00B12AD9">
        <w:rPr>
          <w:szCs w:val="22"/>
        </w:rPr>
        <w:t>@</w:t>
      </w:r>
      <w:r>
        <w:rPr>
          <w:szCs w:val="22"/>
        </w:rPr>
        <w:t>pnj.cz</w:t>
      </w:r>
    </w:p>
    <w:p w14:paraId="3D09D5D9" w14:textId="7D28E59E" w:rsidR="00276105" w:rsidRPr="00077290" w:rsidRDefault="004C3DDF" w:rsidP="00276105">
      <w:pPr>
        <w:pStyle w:val="Text11"/>
        <w:keepNext w:val="0"/>
        <w:rPr>
          <w:szCs w:val="22"/>
        </w:rPr>
      </w:pPr>
      <w:r w:rsidRPr="00077290" w:rsidDel="004C3DDF">
        <w:rPr>
          <w:szCs w:val="22"/>
          <w:lang w:eastAsia="en-US"/>
        </w:rPr>
        <w:t xml:space="preserve"> </w:t>
      </w:r>
      <w:r w:rsidR="00276105" w:rsidRPr="00077290">
        <w:rPr>
          <w:szCs w:val="22"/>
        </w:rPr>
        <w:t>(„</w:t>
      </w:r>
      <w:r w:rsidR="00CF129C" w:rsidRPr="00077290">
        <w:rPr>
          <w:b/>
          <w:szCs w:val="22"/>
        </w:rPr>
        <w:t>Objednatel</w:t>
      </w:r>
      <w:r w:rsidR="00276105" w:rsidRPr="00077290">
        <w:rPr>
          <w:szCs w:val="22"/>
        </w:rPr>
        <w:t>“)</w:t>
      </w:r>
    </w:p>
    <w:p w14:paraId="3D09D5DB" w14:textId="72D4A1D2" w:rsidR="00663988" w:rsidRPr="00077290" w:rsidRDefault="00663988" w:rsidP="00CF129C">
      <w:pPr>
        <w:pStyle w:val="Text11"/>
        <w:keepNext w:val="0"/>
        <w:rPr>
          <w:szCs w:val="22"/>
        </w:rPr>
      </w:pPr>
      <w:r w:rsidRPr="00077290">
        <w:rPr>
          <w:szCs w:val="22"/>
        </w:rPr>
        <w:t>(</w:t>
      </w:r>
      <w:r w:rsidR="00D748CA">
        <w:rPr>
          <w:szCs w:val="22"/>
        </w:rPr>
        <w:t>Poskytovatel</w:t>
      </w:r>
      <w:r w:rsidR="00CF129C" w:rsidRPr="00077290">
        <w:rPr>
          <w:szCs w:val="22"/>
        </w:rPr>
        <w:t xml:space="preserve"> a Objednatel společně</w:t>
      </w:r>
      <w:r w:rsidRPr="00077290">
        <w:rPr>
          <w:szCs w:val="22"/>
        </w:rPr>
        <w:t xml:space="preserve"> „</w:t>
      </w:r>
      <w:r w:rsidR="00CF129C" w:rsidRPr="00077290">
        <w:rPr>
          <w:b/>
          <w:szCs w:val="22"/>
        </w:rPr>
        <w:t>Strany</w:t>
      </w:r>
      <w:r w:rsidRPr="00077290">
        <w:rPr>
          <w:szCs w:val="22"/>
        </w:rPr>
        <w:t xml:space="preserve">“ a </w:t>
      </w:r>
      <w:r w:rsidR="00CF129C" w:rsidRPr="00077290">
        <w:rPr>
          <w:szCs w:val="22"/>
        </w:rPr>
        <w:t>každý z nich samostatně</w:t>
      </w:r>
      <w:r w:rsidRPr="00077290">
        <w:rPr>
          <w:szCs w:val="22"/>
        </w:rPr>
        <w:t xml:space="preserve"> „</w:t>
      </w:r>
      <w:r w:rsidRPr="00077290">
        <w:rPr>
          <w:b/>
          <w:szCs w:val="22"/>
        </w:rPr>
        <w:t>Stran</w:t>
      </w:r>
      <w:r w:rsidR="00CF129C" w:rsidRPr="00077290">
        <w:rPr>
          <w:b/>
          <w:szCs w:val="22"/>
        </w:rPr>
        <w:t>a</w:t>
      </w:r>
      <w:r w:rsidRPr="00077290">
        <w:rPr>
          <w:szCs w:val="22"/>
        </w:rPr>
        <w:t>“)</w:t>
      </w:r>
    </w:p>
    <w:p w14:paraId="2A07A183" w14:textId="77777777" w:rsidR="00DA3BC0" w:rsidRPr="00DA3BC0" w:rsidRDefault="00DA3BC0" w:rsidP="00560975"/>
    <w:p w14:paraId="04592290" w14:textId="77777777" w:rsidR="00891565" w:rsidRDefault="00891565" w:rsidP="003928AF">
      <w:pPr>
        <w:pStyle w:val="Smluvnistranypreambule"/>
        <w:spacing w:before="0" w:after="120"/>
      </w:pPr>
    </w:p>
    <w:p w14:paraId="3D09D5E4" w14:textId="77777777" w:rsidR="00CF129C" w:rsidRPr="00077290" w:rsidRDefault="00CF129C" w:rsidP="00345ED9">
      <w:pPr>
        <w:pStyle w:val="Nadpis1"/>
        <w:numPr>
          <w:ilvl w:val="0"/>
          <w:numId w:val="21"/>
        </w:numPr>
      </w:pPr>
      <w:r w:rsidRPr="00077290">
        <w:t>Předmět smlouvy</w:t>
      </w:r>
    </w:p>
    <w:p w14:paraId="3D09D5E6" w14:textId="4B4A1565" w:rsidR="00CF129C" w:rsidRPr="00077290" w:rsidRDefault="00D748CA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>
        <w:rPr>
          <w:rFonts w:eastAsia="Times New Roman" w:cs="Times New Roman"/>
          <w:lang w:val="cs-CZ" w:eastAsia="en-US"/>
        </w:rPr>
        <w:t>Poskytovatel</w:t>
      </w:r>
      <w:r w:rsidR="00CF129C" w:rsidRPr="00077290">
        <w:rPr>
          <w:lang w:val="cs-CZ"/>
        </w:rPr>
        <w:t xml:space="preserve"> se touto Smlouvou zavazuje poskytovat Objednateli servisní činnost specifikovanou v čl</w:t>
      </w:r>
      <w:r w:rsidR="007D6509">
        <w:rPr>
          <w:lang w:val="cs-CZ"/>
        </w:rPr>
        <w:t>ánku</w:t>
      </w:r>
      <w:r w:rsidR="00CF129C" w:rsidRPr="00077290">
        <w:rPr>
          <w:lang w:val="cs-CZ"/>
        </w:rPr>
        <w:t xml:space="preserve"> </w:t>
      </w:r>
      <w:r w:rsidR="00891565">
        <w:rPr>
          <w:lang w:val="cs-CZ"/>
        </w:rPr>
        <w:fldChar w:fldCharType="begin"/>
      </w:r>
      <w:r w:rsidR="00891565">
        <w:rPr>
          <w:lang w:val="cs-CZ"/>
        </w:rPr>
        <w:instrText xml:space="preserve"> REF _Ref459715685 \r \h </w:instrText>
      </w:r>
      <w:r w:rsidR="00891565">
        <w:rPr>
          <w:lang w:val="cs-CZ"/>
        </w:rPr>
      </w:r>
      <w:r w:rsidR="00891565">
        <w:rPr>
          <w:lang w:val="cs-CZ"/>
        </w:rPr>
        <w:fldChar w:fldCharType="separate"/>
      </w:r>
      <w:r w:rsidR="001370A7">
        <w:rPr>
          <w:lang w:val="cs-CZ"/>
        </w:rPr>
        <w:t>2.1</w:t>
      </w:r>
      <w:r w:rsidR="00891565">
        <w:rPr>
          <w:lang w:val="cs-CZ"/>
        </w:rPr>
        <w:fldChar w:fldCharType="end"/>
      </w:r>
      <w:r w:rsidR="00CF129C" w:rsidRPr="00077290">
        <w:rPr>
          <w:lang w:val="cs-CZ"/>
        </w:rPr>
        <w:t xml:space="preserve"> této Smlouvy a Objednatel se za takovou servisní činnost zavazuje platit </w:t>
      </w:r>
      <w:r>
        <w:rPr>
          <w:lang w:val="cs-CZ"/>
        </w:rPr>
        <w:t>Poskytovatel</w:t>
      </w:r>
      <w:r w:rsidR="00CF129C" w:rsidRPr="00077290">
        <w:rPr>
          <w:lang w:val="cs-CZ"/>
        </w:rPr>
        <w:t>i odměnu sjednanou v čl</w:t>
      </w:r>
      <w:r w:rsidR="00876664">
        <w:rPr>
          <w:lang w:val="cs-CZ"/>
        </w:rPr>
        <w:t>ánku</w:t>
      </w:r>
      <w:r w:rsidR="00CF129C" w:rsidRPr="00077290">
        <w:rPr>
          <w:lang w:val="cs-CZ"/>
        </w:rPr>
        <w:t xml:space="preserve"> </w:t>
      </w:r>
      <w:r w:rsidR="00876664">
        <w:rPr>
          <w:lang w:val="cs-CZ"/>
        </w:rPr>
        <w:fldChar w:fldCharType="begin"/>
      </w:r>
      <w:r w:rsidR="00876664">
        <w:rPr>
          <w:lang w:val="cs-CZ"/>
        </w:rPr>
        <w:instrText xml:space="preserve"> REF _Ref459722722 \r \h </w:instrText>
      </w:r>
      <w:r w:rsidR="00876664">
        <w:rPr>
          <w:lang w:val="cs-CZ"/>
        </w:rPr>
      </w:r>
      <w:r w:rsidR="00876664">
        <w:rPr>
          <w:lang w:val="cs-CZ"/>
        </w:rPr>
        <w:fldChar w:fldCharType="separate"/>
      </w:r>
      <w:r w:rsidR="001370A7">
        <w:rPr>
          <w:lang w:val="cs-CZ"/>
        </w:rPr>
        <w:t>3</w:t>
      </w:r>
      <w:r w:rsidR="00876664">
        <w:rPr>
          <w:lang w:val="cs-CZ"/>
        </w:rPr>
        <w:fldChar w:fldCharType="end"/>
      </w:r>
      <w:r w:rsidR="00CF129C" w:rsidRPr="00077290">
        <w:rPr>
          <w:lang w:val="cs-CZ"/>
        </w:rPr>
        <w:t xml:space="preserve"> </w:t>
      </w:r>
      <w:proofErr w:type="gramStart"/>
      <w:r w:rsidR="00CF129C" w:rsidRPr="00077290">
        <w:rPr>
          <w:lang w:val="cs-CZ"/>
        </w:rPr>
        <w:t>této</w:t>
      </w:r>
      <w:proofErr w:type="gramEnd"/>
      <w:r w:rsidR="00CF129C" w:rsidRPr="00077290">
        <w:rPr>
          <w:lang w:val="cs-CZ"/>
        </w:rPr>
        <w:t xml:space="preserve"> Smlouvy.</w:t>
      </w:r>
    </w:p>
    <w:p w14:paraId="3D09D5EA" w14:textId="77777777" w:rsidR="00CF129C" w:rsidRPr="00077290" w:rsidRDefault="00CF129C" w:rsidP="00345ED9">
      <w:pPr>
        <w:pStyle w:val="Nadpis1"/>
        <w:numPr>
          <w:ilvl w:val="0"/>
          <w:numId w:val="21"/>
        </w:numPr>
      </w:pPr>
      <w:r w:rsidRPr="00077290">
        <w:t>Servisní činnost</w:t>
      </w:r>
    </w:p>
    <w:p w14:paraId="3D09D5EC" w14:textId="70E7A3CA" w:rsidR="00345ED9" w:rsidRPr="00077290" w:rsidRDefault="007D6509" w:rsidP="00591393">
      <w:pPr>
        <w:pStyle w:val="Clanek11"/>
        <w:widowControl/>
        <w:numPr>
          <w:ilvl w:val="1"/>
          <w:numId w:val="21"/>
        </w:numPr>
        <w:tabs>
          <w:tab w:val="clear" w:pos="709"/>
          <w:tab w:val="num" w:pos="567"/>
        </w:tabs>
        <w:ind w:left="567"/>
        <w:rPr>
          <w:lang w:val="cs-CZ"/>
        </w:rPr>
      </w:pPr>
      <w:bookmarkStart w:id="0" w:name="_Ref459217366"/>
      <w:bookmarkStart w:id="1" w:name="_Ref459361291"/>
      <w:r w:rsidRPr="007D6509">
        <w:rPr>
          <w:bCs w:val="0"/>
          <w:lang w:val="cs-CZ"/>
        </w:rPr>
        <w:t>Poskytovatel je povinen provádět servisní činnost u přístrojů uvedených v</w:t>
      </w:r>
      <w:r w:rsidR="00876664">
        <w:rPr>
          <w:bCs w:val="0"/>
          <w:lang w:val="cs-CZ"/>
        </w:rPr>
        <w:t> </w:t>
      </w:r>
      <w:proofErr w:type="gramStart"/>
      <w:r w:rsidR="00876664">
        <w:rPr>
          <w:bCs w:val="0"/>
          <w:lang w:val="cs-CZ"/>
        </w:rPr>
        <w:t xml:space="preserve">článku </w:t>
      </w:r>
      <w:r w:rsidR="00876664">
        <w:rPr>
          <w:bCs w:val="0"/>
          <w:lang w:val="cs-CZ"/>
        </w:rPr>
        <w:fldChar w:fldCharType="begin"/>
      </w:r>
      <w:r w:rsidR="00876664">
        <w:rPr>
          <w:bCs w:val="0"/>
          <w:lang w:val="cs-CZ"/>
        </w:rPr>
        <w:instrText xml:space="preserve"> REF _Ref459722747 \r \h </w:instrText>
      </w:r>
      <w:r w:rsidR="00876664">
        <w:rPr>
          <w:bCs w:val="0"/>
          <w:lang w:val="cs-CZ"/>
        </w:rPr>
      </w:r>
      <w:r w:rsidR="00876664">
        <w:rPr>
          <w:bCs w:val="0"/>
          <w:lang w:val="cs-CZ"/>
        </w:rPr>
        <w:fldChar w:fldCharType="separate"/>
      </w:r>
      <w:r w:rsidR="001370A7">
        <w:rPr>
          <w:bCs w:val="0"/>
          <w:lang w:val="cs-CZ"/>
        </w:rPr>
        <w:t>3.1</w:t>
      </w:r>
      <w:r w:rsidR="00876664">
        <w:rPr>
          <w:bCs w:val="0"/>
          <w:lang w:val="cs-CZ"/>
        </w:rPr>
        <w:fldChar w:fldCharType="end"/>
      </w:r>
      <w:r w:rsidR="00876664">
        <w:rPr>
          <w:bCs w:val="0"/>
          <w:lang w:val="cs-CZ"/>
        </w:rPr>
        <w:t xml:space="preserve"> této</w:t>
      </w:r>
      <w:proofErr w:type="gramEnd"/>
      <w:r w:rsidR="00876664">
        <w:rPr>
          <w:bCs w:val="0"/>
          <w:lang w:val="cs-CZ"/>
        </w:rPr>
        <w:t xml:space="preserve"> Smlouvy („</w:t>
      </w:r>
      <w:r w:rsidR="00876664" w:rsidRPr="00560975">
        <w:rPr>
          <w:b/>
          <w:bCs w:val="0"/>
          <w:lang w:val="cs-CZ"/>
        </w:rPr>
        <w:t>P</w:t>
      </w:r>
      <w:r w:rsidR="00876664">
        <w:rPr>
          <w:b/>
          <w:bCs w:val="0"/>
          <w:lang w:val="cs-CZ"/>
        </w:rPr>
        <w:t>řístroj</w:t>
      </w:r>
      <w:r w:rsidR="00876664">
        <w:rPr>
          <w:bCs w:val="0"/>
          <w:lang w:val="cs-CZ"/>
        </w:rPr>
        <w:t xml:space="preserve">“). </w:t>
      </w:r>
      <w:bookmarkStart w:id="2" w:name="_Ref459715685"/>
      <w:r w:rsidR="00CF129C" w:rsidRPr="007D6509">
        <w:rPr>
          <w:rFonts w:eastAsia="Times New Roman" w:cs="Times New Roman"/>
          <w:lang w:val="cs-CZ" w:eastAsia="en-US"/>
        </w:rPr>
        <w:t>S</w:t>
      </w:r>
      <w:r w:rsidR="00CF129C" w:rsidRPr="00077290">
        <w:rPr>
          <w:rFonts w:eastAsia="Times New Roman" w:cs="Times New Roman"/>
          <w:lang w:val="cs-CZ" w:eastAsia="en-US"/>
        </w:rPr>
        <w:t>ervisní</w:t>
      </w:r>
      <w:r w:rsidR="00CF129C" w:rsidRPr="00077290">
        <w:rPr>
          <w:lang w:val="cs-CZ"/>
        </w:rPr>
        <w:t xml:space="preserve"> činností </w:t>
      </w:r>
      <w:r w:rsidR="00591393">
        <w:rPr>
          <w:lang w:val="cs-CZ"/>
        </w:rPr>
        <w:t xml:space="preserve">se </w:t>
      </w:r>
      <w:r>
        <w:rPr>
          <w:lang w:val="cs-CZ"/>
        </w:rPr>
        <w:t xml:space="preserve">přitom </w:t>
      </w:r>
      <w:r w:rsidR="00591393">
        <w:rPr>
          <w:lang w:val="cs-CZ"/>
        </w:rPr>
        <w:t>pro účely této</w:t>
      </w:r>
      <w:r w:rsidR="00CF129C" w:rsidRPr="00077290">
        <w:rPr>
          <w:lang w:val="cs-CZ"/>
        </w:rPr>
        <w:t xml:space="preserve"> Smlouvy rozumí:</w:t>
      </w:r>
      <w:bookmarkEnd w:id="0"/>
      <w:bookmarkEnd w:id="1"/>
      <w:bookmarkEnd w:id="2"/>
    </w:p>
    <w:p w14:paraId="3D09D5EE" w14:textId="3E08A98C" w:rsidR="00CF129C" w:rsidRPr="00077290" w:rsidRDefault="00CF129C" w:rsidP="00345ED9">
      <w:pPr>
        <w:pStyle w:val="Clanek11"/>
        <w:widowControl/>
        <w:numPr>
          <w:ilvl w:val="2"/>
          <w:numId w:val="21"/>
        </w:numPr>
        <w:rPr>
          <w:lang w:val="cs-CZ"/>
        </w:rPr>
      </w:pPr>
      <w:r w:rsidRPr="00077290">
        <w:rPr>
          <w:lang w:val="cs-CZ"/>
        </w:rPr>
        <w:t xml:space="preserve">pravidelné preventivní prohlídky </w:t>
      </w:r>
      <w:r w:rsidR="00876664">
        <w:rPr>
          <w:lang w:val="cs-CZ"/>
        </w:rPr>
        <w:t>P</w:t>
      </w:r>
      <w:r w:rsidR="00615D69">
        <w:rPr>
          <w:lang w:val="cs-CZ"/>
        </w:rPr>
        <w:t xml:space="preserve">řístrojů </w:t>
      </w:r>
      <w:r w:rsidRPr="00077290">
        <w:rPr>
          <w:lang w:val="cs-CZ"/>
        </w:rPr>
        <w:t>blíže popsané v čl</w:t>
      </w:r>
      <w:r w:rsidR="00876664">
        <w:rPr>
          <w:lang w:val="cs-CZ"/>
        </w:rPr>
        <w:t>ánku</w:t>
      </w:r>
      <w:r w:rsidRPr="00077290">
        <w:rPr>
          <w:lang w:val="cs-CZ"/>
        </w:rPr>
        <w:t xml:space="preserve"> </w:t>
      </w:r>
      <w:r w:rsidR="00FB715D">
        <w:rPr>
          <w:lang w:val="cs-CZ"/>
        </w:rPr>
        <w:t>2.2</w:t>
      </w:r>
      <w:r w:rsidRPr="00077290">
        <w:rPr>
          <w:lang w:val="cs-CZ"/>
        </w:rPr>
        <w:t xml:space="preserve"> této Smlouvy;</w:t>
      </w:r>
    </w:p>
    <w:p w14:paraId="3D09D5F0" w14:textId="743560EA" w:rsidR="00CF129C" w:rsidRPr="00570EC4" w:rsidRDefault="00997525" w:rsidP="00570EC4">
      <w:pPr>
        <w:pStyle w:val="Clanek11"/>
        <w:widowControl/>
        <w:numPr>
          <w:ilvl w:val="2"/>
          <w:numId w:val="21"/>
        </w:numPr>
        <w:rPr>
          <w:lang w:val="cs-CZ"/>
        </w:rPr>
      </w:pPr>
      <w:r>
        <w:rPr>
          <w:lang w:val="cs-CZ"/>
        </w:rPr>
        <w:t>servis a oprava v</w:t>
      </w:r>
      <w:r w:rsidR="00CF129C" w:rsidRPr="00077290">
        <w:rPr>
          <w:lang w:val="cs-CZ"/>
        </w:rPr>
        <w:t xml:space="preserve"> případě poruchy </w:t>
      </w:r>
      <w:r w:rsidR="00061A72">
        <w:rPr>
          <w:lang w:val="cs-CZ"/>
        </w:rPr>
        <w:t>P</w:t>
      </w:r>
      <w:r>
        <w:rPr>
          <w:lang w:val="cs-CZ"/>
        </w:rPr>
        <w:t xml:space="preserve">řístrojů </w:t>
      </w:r>
      <w:r w:rsidR="00CF129C" w:rsidRPr="00077290">
        <w:rPr>
          <w:lang w:val="cs-CZ"/>
        </w:rPr>
        <w:t>blíže popsan</w:t>
      </w:r>
      <w:r>
        <w:rPr>
          <w:lang w:val="cs-CZ"/>
        </w:rPr>
        <w:t>é</w:t>
      </w:r>
      <w:r w:rsidR="00CF129C" w:rsidRPr="00077290">
        <w:rPr>
          <w:lang w:val="cs-CZ"/>
        </w:rPr>
        <w:t xml:space="preserve"> v </w:t>
      </w:r>
      <w:proofErr w:type="gramStart"/>
      <w:r w:rsidR="00CF129C" w:rsidRPr="00077290">
        <w:rPr>
          <w:lang w:val="cs-CZ"/>
        </w:rPr>
        <w:t>čl</w:t>
      </w:r>
      <w:r w:rsidR="00876664">
        <w:rPr>
          <w:lang w:val="cs-CZ"/>
        </w:rPr>
        <w:t>ánku</w:t>
      </w:r>
      <w:r w:rsidR="00CF129C" w:rsidRPr="00077290">
        <w:rPr>
          <w:lang w:val="cs-CZ"/>
        </w:rPr>
        <w:t xml:space="preserve"> </w:t>
      </w:r>
      <w:r w:rsidR="00570EC4">
        <w:rPr>
          <w:lang w:val="cs-CZ"/>
        </w:rPr>
        <w:fldChar w:fldCharType="begin"/>
      </w:r>
      <w:r w:rsidR="00570EC4">
        <w:rPr>
          <w:lang w:val="cs-CZ"/>
        </w:rPr>
        <w:instrText xml:space="preserve"> REF _Ref459362405 \r \h </w:instrText>
      </w:r>
      <w:r w:rsidR="00570EC4">
        <w:rPr>
          <w:lang w:val="cs-CZ"/>
        </w:rPr>
      </w:r>
      <w:r w:rsidR="00570EC4">
        <w:rPr>
          <w:lang w:val="cs-CZ"/>
        </w:rPr>
        <w:fldChar w:fldCharType="separate"/>
      </w:r>
      <w:r w:rsidR="001370A7">
        <w:rPr>
          <w:lang w:val="cs-CZ"/>
        </w:rPr>
        <w:t>2.3</w:t>
      </w:r>
      <w:r w:rsidR="00570EC4">
        <w:rPr>
          <w:lang w:val="cs-CZ"/>
        </w:rPr>
        <w:fldChar w:fldCharType="end"/>
      </w:r>
      <w:r w:rsidR="00CF129C" w:rsidRPr="00077290">
        <w:rPr>
          <w:lang w:val="cs-CZ"/>
        </w:rPr>
        <w:t xml:space="preserve"> této</w:t>
      </w:r>
      <w:proofErr w:type="gramEnd"/>
      <w:r w:rsidR="00CF129C" w:rsidRPr="00077290">
        <w:rPr>
          <w:lang w:val="cs-CZ"/>
        </w:rPr>
        <w:t xml:space="preserve"> Smlouvy</w:t>
      </w:r>
    </w:p>
    <w:p w14:paraId="3D09D5F2" w14:textId="69D05A63" w:rsidR="00CF129C" w:rsidRPr="00077290" w:rsidRDefault="00CF129C" w:rsidP="00CF129C">
      <w:pPr>
        <w:tabs>
          <w:tab w:val="left" w:pos="540"/>
        </w:tabs>
      </w:pPr>
      <w:r w:rsidRPr="00077290">
        <w:tab/>
      </w:r>
      <w:r w:rsidR="00570EC4">
        <w:t>(</w:t>
      </w:r>
      <w:r w:rsidRPr="00077290">
        <w:t xml:space="preserve">společně </w:t>
      </w:r>
      <w:r w:rsidR="00570EC4" w:rsidRPr="00570EC4">
        <w:t>„</w:t>
      </w:r>
      <w:r w:rsidR="00570EC4">
        <w:rPr>
          <w:b/>
        </w:rPr>
        <w:t>Servisní činnost</w:t>
      </w:r>
      <w:r w:rsidRPr="00570EC4">
        <w:t>“</w:t>
      </w:r>
      <w:r w:rsidR="00570EC4" w:rsidRPr="00570EC4">
        <w:t>)</w:t>
      </w:r>
      <w:r w:rsidR="00570EC4">
        <w:t>.</w:t>
      </w:r>
    </w:p>
    <w:p w14:paraId="3D09D5F4" w14:textId="51C017A0" w:rsidR="00591393" w:rsidRDefault="00D748CA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3" w:name="_Ref459217562"/>
      <w:r>
        <w:rPr>
          <w:rFonts w:eastAsia="Times New Roman" w:cs="Times New Roman"/>
          <w:lang w:val="cs-CZ" w:eastAsia="en-US"/>
        </w:rPr>
        <w:t>Poskytovatel</w:t>
      </w:r>
      <w:r w:rsidR="00CF129C" w:rsidRPr="00077290">
        <w:rPr>
          <w:lang w:val="cs-CZ"/>
        </w:rPr>
        <w:t xml:space="preserve"> se zavazuje, že u </w:t>
      </w:r>
      <w:r w:rsidR="00061A72">
        <w:rPr>
          <w:lang w:val="cs-CZ"/>
        </w:rPr>
        <w:t>P</w:t>
      </w:r>
      <w:r w:rsidR="00CF129C" w:rsidRPr="00077290">
        <w:rPr>
          <w:lang w:val="cs-CZ"/>
        </w:rPr>
        <w:t xml:space="preserve">řístrojů </w:t>
      </w:r>
      <w:r w:rsidR="00591393">
        <w:rPr>
          <w:lang w:val="cs-CZ"/>
        </w:rPr>
        <w:t>provede</w:t>
      </w:r>
    </w:p>
    <w:p w14:paraId="3D09D5F5" w14:textId="38FF239E" w:rsidR="00F62822" w:rsidRPr="00570EC4" w:rsidRDefault="00CF129C" w:rsidP="00591393">
      <w:pPr>
        <w:pStyle w:val="Clanek11"/>
        <w:widowControl/>
        <w:numPr>
          <w:ilvl w:val="2"/>
          <w:numId w:val="21"/>
        </w:numPr>
        <w:rPr>
          <w:lang w:val="cs-CZ"/>
        </w:rPr>
      </w:pPr>
      <w:bookmarkStart w:id="4" w:name="_Ref459361854"/>
      <w:r w:rsidRPr="00570EC4">
        <w:rPr>
          <w:lang w:val="cs-CZ"/>
        </w:rPr>
        <w:t xml:space="preserve">dvakrát </w:t>
      </w:r>
      <w:r w:rsidR="00876664">
        <w:rPr>
          <w:lang w:val="cs-CZ"/>
        </w:rPr>
        <w:t xml:space="preserve">za každý rok trvání této Smlouvy </w:t>
      </w:r>
      <w:r w:rsidRPr="00570EC4">
        <w:rPr>
          <w:lang w:val="cs-CZ"/>
        </w:rPr>
        <w:t>preventivní prohlídku</w:t>
      </w:r>
      <w:bookmarkEnd w:id="4"/>
    </w:p>
    <w:p w14:paraId="3D09D5F8" w14:textId="5644924A" w:rsidR="00570EC4" w:rsidRPr="008C6672" w:rsidRDefault="00CF129C" w:rsidP="00570EC4">
      <w:pPr>
        <w:pStyle w:val="Clanek11"/>
        <w:widowControl/>
        <w:ind w:left="567"/>
        <w:rPr>
          <w:lang w:val="cs-CZ"/>
        </w:rPr>
      </w:pPr>
      <w:bookmarkStart w:id="5" w:name="_Ref459361880"/>
      <w:r w:rsidRPr="00570EC4">
        <w:rPr>
          <w:lang w:val="cs-CZ"/>
        </w:rPr>
        <w:lastRenderedPageBreak/>
        <w:t>v rozsahu určeném v protokolu servisních úkonů</w:t>
      </w:r>
      <w:r w:rsidR="008C6672">
        <w:rPr>
          <w:lang w:val="cs-CZ"/>
        </w:rPr>
        <w:t xml:space="preserve"> Poskytovatele</w:t>
      </w:r>
      <w:r w:rsidR="00063DC3">
        <w:rPr>
          <w:lang w:val="cs-CZ"/>
        </w:rPr>
        <w:t xml:space="preserve"> („</w:t>
      </w:r>
      <w:r w:rsidR="00063DC3" w:rsidRPr="00063DC3">
        <w:rPr>
          <w:b/>
          <w:lang w:val="cs-CZ"/>
        </w:rPr>
        <w:t>Protokol</w:t>
      </w:r>
      <w:r w:rsidR="00063DC3">
        <w:rPr>
          <w:lang w:val="cs-CZ"/>
        </w:rPr>
        <w:t>“)</w:t>
      </w:r>
      <w:r w:rsidRPr="00570EC4">
        <w:rPr>
          <w:lang w:val="cs-CZ"/>
        </w:rPr>
        <w:t xml:space="preserve">, který vystaví servisní technik </w:t>
      </w:r>
      <w:r w:rsidR="00D748CA">
        <w:rPr>
          <w:lang w:val="cs-CZ"/>
        </w:rPr>
        <w:t>Poskytovatel</w:t>
      </w:r>
      <w:r w:rsidRPr="00570EC4">
        <w:rPr>
          <w:lang w:val="cs-CZ"/>
        </w:rPr>
        <w:t>e.</w:t>
      </w:r>
      <w:bookmarkEnd w:id="5"/>
      <w:r w:rsidR="00063DC3">
        <w:rPr>
          <w:lang w:val="cs-CZ"/>
        </w:rPr>
        <w:t xml:space="preserve"> </w:t>
      </w:r>
      <w:r w:rsidRPr="00F62822">
        <w:rPr>
          <w:lang w:val="cs-CZ"/>
        </w:rPr>
        <w:t xml:space="preserve">Servisní technik </w:t>
      </w:r>
      <w:r w:rsidR="00D748CA">
        <w:rPr>
          <w:lang w:val="cs-CZ"/>
        </w:rPr>
        <w:t>Poskytovatel</w:t>
      </w:r>
      <w:r w:rsidRPr="00F62822">
        <w:rPr>
          <w:lang w:val="cs-CZ"/>
        </w:rPr>
        <w:t xml:space="preserve">e vyznačí do </w:t>
      </w:r>
      <w:r w:rsidR="00063DC3">
        <w:rPr>
          <w:lang w:val="cs-CZ"/>
        </w:rPr>
        <w:t>Protokolu</w:t>
      </w:r>
      <w:r w:rsidRPr="00F62822">
        <w:rPr>
          <w:lang w:val="cs-CZ"/>
        </w:rPr>
        <w:t xml:space="preserve"> </w:t>
      </w:r>
      <w:r w:rsidRPr="008C6672">
        <w:rPr>
          <w:lang w:val="cs-CZ"/>
        </w:rPr>
        <w:t>výsledky prohlídky a</w:t>
      </w:r>
      <w:r w:rsidR="00997525" w:rsidRPr="008C6672">
        <w:rPr>
          <w:lang w:val="cs-CZ"/>
        </w:rPr>
        <w:t> </w:t>
      </w:r>
      <w:r w:rsidRPr="008C6672">
        <w:rPr>
          <w:lang w:val="cs-CZ"/>
        </w:rPr>
        <w:t xml:space="preserve">předá jedno </w:t>
      </w:r>
      <w:r w:rsidR="008C6672" w:rsidRPr="008C6672">
        <w:rPr>
          <w:lang w:val="cs-CZ"/>
        </w:rPr>
        <w:t xml:space="preserve">(1) </w:t>
      </w:r>
      <w:r w:rsidRPr="008C6672">
        <w:rPr>
          <w:lang w:val="cs-CZ"/>
        </w:rPr>
        <w:t xml:space="preserve">podepsané vyhotovení </w:t>
      </w:r>
      <w:r w:rsidR="00063DC3" w:rsidRPr="008C6672">
        <w:rPr>
          <w:lang w:val="cs-CZ"/>
        </w:rPr>
        <w:t>Protokolu</w:t>
      </w:r>
      <w:r w:rsidRPr="008C6672">
        <w:rPr>
          <w:lang w:val="cs-CZ"/>
        </w:rPr>
        <w:t xml:space="preserve"> Objednateli.</w:t>
      </w:r>
      <w:bookmarkStart w:id="6" w:name="_Ref459217623"/>
      <w:bookmarkEnd w:id="3"/>
    </w:p>
    <w:p w14:paraId="3D09D5F9" w14:textId="648FB243" w:rsidR="00591393" w:rsidRPr="00560975" w:rsidRDefault="00D748CA" w:rsidP="00591393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7" w:name="_Ref459362405"/>
      <w:r w:rsidRPr="008C6672">
        <w:rPr>
          <w:rFonts w:eastAsia="Times New Roman" w:cs="Times New Roman"/>
          <w:lang w:val="cs-CZ" w:eastAsia="en-US"/>
        </w:rPr>
        <w:t>Poskytovatel</w:t>
      </w:r>
      <w:r w:rsidR="00CF129C" w:rsidRPr="008C6672">
        <w:rPr>
          <w:lang w:val="cs-CZ"/>
        </w:rPr>
        <w:t xml:space="preserve"> se dále zavazuje provádět pro Objednatele </w:t>
      </w:r>
      <w:r w:rsidR="00997525" w:rsidRPr="008C6672">
        <w:rPr>
          <w:lang w:val="cs-CZ"/>
        </w:rPr>
        <w:t>servis a opravu</w:t>
      </w:r>
      <w:r w:rsidR="00CF129C" w:rsidRPr="008C6672">
        <w:rPr>
          <w:lang w:val="cs-CZ"/>
        </w:rPr>
        <w:t xml:space="preserve"> v případě poruchy jakéhokoli </w:t>
      </w:r>
      <w:r w:rsidR="00061A72" w:rsidRPr="008C6672">
        <w:rPr>
          <w:lang w:val="cs-CZ"/>
        </w:rPr>
        <w:t>P</w:t>
      </w:r>
      <w:r w:rsidR="00CF129C" w:rsidRPr="008C6672">
        <w:rPr>
          <w:lang w:val="cs-CZ"/>
        </w:rPr>
        <w:t xml:space="preserve">řístroje. </w:t>
      </w:r>
      <w:r w:rsidRPr="008C6672">
        <w:rPr>
          <w:lang w:val="cs-CZ"/>
        </w:rPr>
        <w:t>Poskytovatel</w:t>
      </w:r>
      <w:r w:rsidR="00CF129C" w:rsidRPr="008C6672">
        <w:rPr>
          <w:lang w:val="cs-CZ"/>
        </w:rPr>
        <w:t xml:space="preserve"> </w:t>
      </w:r>
      <w:r w:rsidR="007B1425">
        <w:rPr>
          <w:lang w:val="cs-CZ"/>
        </w:rPr>
        <w:t xml:space="preserve">se </w:t>
      </w:r>
      <w:r w:rsidR="00CF129C" w:rsidRPr="008C6672">
        <w:rPr>
          <w:lang w:val="cs-CZ"/>
        </w:rPr>
        <w:t xml:space="preserve">zavazuje zahájit opravu </w:t>
      </w:r>
      <w:r w:rsidR="00997525" w:rsidRPr="008C6672">
        <w:rPr>
          <w:lang w:val="cs-CZ"/>
        </w:rPr>
        <w:t>poškozeného či porouchaného</w:t>
      </w:r>
      <w:r w:rsidR="00CF129C" w:rsidRPr="008C6672">
        <w:rPr>
          <w:lang w:val="cs-CZ"/>
        </w:rPr>
        <w:t xml:space="preserve"> </w:t>
      </w:r>
      <w:r w:rsidR="00061A72" w:rsidRPr="008C6672">
        <w:rPr>
          <w:lang w:val="cs-CZ"/>
        </w:rPr>
        <w:t>P</w:t>
      </w:r>
      <w:r w:rsidR="00CF129C" w:rsidRPr="008C6672">
        <w:rPr>
          <w:lang w:val="cs-CZ"/>
        </w:rPr>
        <w:t>řístroje</w:t>
      </w:r>
      <w:r w:rsidR="008C6672" w:rsidRPr="008C6672">
        <w:rPr>
          <w:lang w:val="cs-CZ"/>
        </w:rPr>
        <w:t xml:space="preserve"> nejpozději do čtyřiceti osmi (48) hodin</w:t>
      </w:r>
      <w:r w:rsidR="00CF129C" w:rsidRPr="008C6672">
        <w:rPr>
          <w:lang w:val="cs-CZ"/>
        </w:rPr>
        <w:t xml:space="preserve"> po obdržení písemného ohlášení o vzniku poruchy</w:t>
      </w:r>
      <w:r w:rsidR="00997525" w:rsidRPr="008C6672">
        <w:rPr>
          <w:lang w:val="cs-CZ"/>
        </w:rPr>
        <w:t xml:space="preserve"> ze strany Objednatele</w:t>
      </w:r>
      <w:r w:rsidR="00CF129C" w:rsidRPr="008C6672">
        <w:rPr>
          <w:lang w:val="cs-CZ"/>
        </w:rPr>
        <w:t xml:space="preserve">. </w:t>
      </w:r>
      <w:r w:rsidR="008C6672" w:rsidRPr="00560975">
        <w:rPr>
          <w:lang w:val="cs-CZ"/>
        </w:rPr>
        <w:t xml:space="preserve">Lhůta pro zahájení opravy </w:t>
      </w:r>
      <w:r w:rsidR="00DA3BC0">
        <w:rPr>
          <w:lang w:val="cs-CZ"/>
        </w:rPr>
        <w:t xml:space="preserve">Přístroje </w:t>
      </w:r>
      <w:r w:rsidR="008C6672" w:rsidRPr="00560975">
        <w:rPr>
          <w:lang w:val="cs-CZ"/>
        </w:rPr>
        <w:t xml:space="preserve">běží během </w:t>
      </w:r>
      <w:r w:rsidR="008C6672" w:rsidRPr="008C6672">
        <w:rPr>
          <w:lang w:val="cs-CZ"/>
        </w:rPr>
        <w:t>pracovních</w:t>
      </w:r>
      <w:r w:rsidR="008C6672" w:rsidRPr="00560975">
        <w:rPr>
          <w:lang w:val="cs-CZ"/>
        </w:rPr>
        <w:t xml:space="preserve"> dnů a nikoli ve dnech </w:t>
      </w:r>
      <w:r w:rsidR="008C6672" w:rsidRPr="008C6672">
        <w:rPr>
          <w:lang w:val="cs-CZ"/>
        </w:rPr>
        <w:t>pracovního</w:t>
      </w:r>
      <w:r w:rsidR="008C6672" w:rsidRPr="00560975">
        <w:rPr>
          <w:lang w:val="cs-CZ"/>
        </w:rPr>
        <w:t xml:space="preserve"> volna, státních svátcích a ostatních svátcích.</w:t>
      </w:r>
      <w:bookmarkEnd w:id="6"/>
      <w:bookmarkEnd w:id="7"/>
    </w:p>
    <w:p w14:paraId="143D49E8" w14:textId="77777777" w:rsidR="00876664" w:rsidRPr="00077290" w:rsidRDefault="00876664" w:rsidP="00876664">
      <w:pPr>
        <w:pStyle w:val="Nadpis1"/>
        <w:numPr>
          <w:ilvl w:val="0"/>
          <w:numId w:val="21"/>
        </w:numPr>
        <w:rPr>
          <w:b w:val="0"/>
          <w:bCs w:val="0"/>
        </w:rPr>
      </w:pPr>
      <w:bookmarkStart w:id="8" w:name="_Ref459722722"/>
      <w:r>
        <w:t>Odměna a</w:t>
      </w:r>
      <w:r w:rsidRPr="00077290">
        <w:t xml:space="preserve"> platební podmínky</w:t>
      </w:r>
      <w:bookmarkEnd w:id="8"/>
    </w:p>
    <w:p w14:paraId="0E490EF8" w14:textId="636C5BA2" w:rsidR="00876664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9" w:name="_Ref459722747"/>
      <w:r w:rsidRPr="00077290">
        <w:rPr>
          <w:lang w:val="cs-CZ"/>
        </w:rPr>
        <w:t xml:space="preserve">Objednatel </w:t>
      </w:r>
      <w:r>
        <w:rPr>
          <w:lang w:val="cs-CZ"/>
        </w:rPr>
        <w:t>je povinen Poskytovatel</w:t>
      </w:r>
      <w:r w:rsidRPr="00077290">
        <w:rPr>
          <w:lang w:val="cs-CZ"/>
        </w:rPr>
        <w:t xml:space="preserve">i </w:t>
      </w:r>
      <w:r w:rsidR="00DA3BC0">
        <w:rPr>
          <w:lang w:val="cs-CZ"/>
        </w:rPr>
        <w:t xml:space="preserve">za Servisní činnost </w:t>
      </w:r>
      <w:r w:rsidRPr="00077290">
        <w:rPr>
          <w:lang w:val="cs-CZ"/>
        </w:rPr>
        <w:t xml:space="preserve">platit </w:t>
      </w:r>
      <w:r>
        <w:rPr>
          <w:lang w:val="cs-CZ"/>
        </w:rPr>
        <w:t>p</w:t>
      </w:r>
      <w:r w:rsidRPr="00077290">
        <w:rPr>
          <w:lang w:val="cs-CZ"/>
        </w:rPr>
        <w:t xml:space="preserve">aušální </w:t>
      </w:r>
      <w:r>
        <w:rPr>
          <w:lang w:val="cs-CZ"/>
        </w:rPr>
        <w:t>odměnu v následující celkové výši předem za</w:t>
      </w:r>
      <w:r w:rsidRPr="00077290">
        <w:rPr>
          <w:lang w:val="cs-CZ"/>
        </w:rPr>
        <w:t> </w:t>
      </w:r>
      <w:r>
        <w:rPr>
          <w:lang w:val="cs-CZ"/>
        </w:rPr>
        <w:t xml:space="preserve">každé Smluvní </w:t>
      </w:r>
      <w:r w:rsidRPr="00077290">
        <w:rPr>
          <w:lang w:val="cs-CZ"/>
        </w:rPr>
        <w:t>období</w:t>
      </w:r>
      <w:r>
        <w:rPr>
          <w:lang w:val="cs-CZ"/>
        </w:rPr>
        <w:t xml:space="preserve"> (jak je definováno v </w:t>
      </w:r>
      <w:proofErr w:type="gramStart"/>
      <w:r>
        <w:rPr>
          <w:lang w:val="cs-CZ"/>
        </w:rPr>
        <w:t>čl</w:t>
      </w:r>
      <w:r w:rsidR="007B1425">
        <w:rPr>
          <w:lang w:val="cs-CZ"/>
        </w:rPr>
        <w:t>ánku</w:t>
      </w:r>
      <w:r>
        <w:rPr>
          <w:lang w:val="cs-CZ"/>
        </w:rPr>
        <w:t xml:space="preserve"> </w:t>
      </w:r>
      <w:r>
        <w:rPr>
          <w:lang w:val="cs-CZ"/>
        </w:rPr>
        <w:fldChar w:fldCharType="begin"/>
      </w:r>
      <w:r>
        <w:rPr>
          <w:lang w:val="cs-CZ"/>
        </w:rPr>
        <w:instrText xml:space="preserve"> REF _Ref459719157 \r \h </w:instrText>
      </w:r>
      <w:r>
        <w:rPr>
          <w:lang w:val="cs-CZ"/>
        </w:rPr>
      </w:r>
      <w:r>
        <w:rPr>
          <w:lang w:val="cs-CZ"/>
        </w:rPr>
        <w:fldChar w:fldCharType="separate"/>
      </w:r>
      <w:r w:rsidR="001370A7">
        <w:rPr>
          <w:lang w:val="cs-CZ"/>
        </w:rPr>
        <w:t>3.2</w:t>
      </w:r>
      <w:r>
        <w:rPr>
          <w:lang w:val="cs-CZ"/>
        </w:rPr>
        <w:fldChar w:fldCharType="end"/>
      </w:r>
      <w:r>
        <w:rPr>
          <w:lang w:val="cs-CZ"/>
        </w:rPr>
        <w:t xml:space="preserve"> této</w:t>
      </w:r>
      <w:proofErr w:type="gramEnd"/>
      <w:r>
        <w:rPr>
          <w:lang w:val="cs-CZ"/>
        </w:rPr>
        <w:t xml:space="preserve"> Smlouvy) („</w:t>
      </w:r>
      <w:r w:rsidRPr="00061A72">
        <w:rPr>
          <w:b/>
          <w:lang w:val="cs-CZ"/>
        </w:rPr>
        <w:t xml:space="preserve">Paušální </w:t>
      </w:r>
      <w:r>
        <w:rPr>
          <w:b/>
          <w:lang w:val="cs-CZ"/>
        </w:rPr>
        <w:t>odměna</w:t>
      </w:r>
      <w:r>
        <w:rPr>
          <w:lang w:val="cs-CZ"/>
        </w:rPr>
        <w:t>“):</w:t>
      </w:r>
      <w:bookmarkEnd w:id="9"/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3"/>
        <w:gridCol w:w="1968"/>
        <w:gridCol w:w="2243"/>
      </w:tblGrid>
      <w:tr w:rsidR="0080351E" w:rsidRPr="00297C1B" w14:paraId="0A14269E" w14:textId="77777777" w:rsidTr="0080351E">
        <w:trPr>
          <w:trHeight w:val="608"/>
        </w:trPr>
        <w:tc>
          <w:tcPr>
            <w:tcW w:w="6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EC7A4D" w14:textId="77777777" w:rsidR="0080351E" w:rsidRPr="00297C1B" w:rsidRDefault="0080351E" w:rsidP="00DA3BC0">
            <w:pPr>
              <w:jc w:val="center"/>
              <w:rPr>
                <w:b/>
              </w:rPr>
            </w:pPr>
            <w:r w:rsidRPr="00297C1B">
              <w:rPr>
                <w:b/>
              </w:rPr>
              <w:t xml:space="preserve">Typ </w:t>
            </w:r>
            <w:r>
              <w:rPr>
                <w:b/>
              </w:rPr>
              <w:t>P</w:t>
            </w:r>
            <w:r w:rsidRPr="00297C1B">
              <w:rPr>
                <w:b/>
              </w:rPr>
              <w:t>řístroje</w:t>
            </w:r>
          </w:p>
          <w:p w14:paraId="1B8925D3" w14:textId="45BB5F5D" w:rsidR="0080351E" w:rsidRPr="00297C1B" w:rsidRDefault="0080351E" w:rsidP="00DA3BC0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7CCEBD" w14:textId="77777777" w:rsidR="0080351E" w:rsidRPr="00297C1B" w:rsidRDefault="0080351E" w:rsidP="00B91344">
            <w:pPr>
              <w:jc w:val="center"/>
              <w:rPr>
                <w:b/>
              </w:rPr>
            </w:pPr>
            <w:r w:rsidRPr="0075080C">
              <w:rPr>
                <w:b/>
              </w:rPr>
              <w:t>Paušální odměna za rok (v Kč)</w:t>
            </w:r>
          </w:p>
        </w:tc>
      </w:tr>
      <w:tr w:rsidR="0080351E" w:rsidRPr="00077290" w14:paraId="6DE315C7" w14:textId="77777777" w:rsidTr="0080351E">
        <w:tc>
          <w:tcPr>
            <w:tcW w:w="63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AB3B9" w14:textId="07134AD2" w:rsidR="0080351E" w:rsidRPr="0080351E" w:rsidRDefault="0080351E" w:rsidP="0080351E">
            <w:pPr>
              <w:ind w:right="424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15 ks myček specifikovaných v příloze č. 1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DA941" w14:textId="00200AE7" w:rsidR="0080351E" w:rsidRPr="00077290" w:rsidRDefault="0080351E" w:rsidP="0075080C">
            <w:pPr>
              <w:ind w:right="424"/>
              <w:jc w:val="right"/>
            </w:pPr>
          </w:p>
        </w:tc>
      </w:tr>
      <w:tr w:rsidR="00032138" w:rsidRPr="00077290" w14:paraId="39208634" w14:textId="77777777" w:rsidTr="00032138">
        <w:tc>
          <w:tcPr>
            <w:tcW w:w="436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CCBE0E" w14:textId="53190B7B" w:rsidR="00032138" w:rsidRPr="00077290" w:rsidRDefault="00032138" w:rsidP="00B91344">
            <w:pPr>
              <w:spacing w:after="240"/>
            </w:pPr>
            <w:r w:rsidRPr="00077290">
              <w:t xml:space="preserve">Celková </w:t>
            </w:r>
            <w:r>
              <w:t>P</w:t>
            </w:r>
            <w:r w:rsidRPr="00077290">
              <w:t xml:space="preserve">aušální </w:t>
            </w:r>
            <w:r>
              <w:t>odměna bez DPH:</w:t>
            </w:r>
          </w:p>
          <w:p w14:paraId="15A40212" w14:textId="77777777" w:rsidR="00032138" w:rsidRPr="00077290" w:rsidRDefault="00032138" w:rsidP="00B91344">
            <w:pPr>
              <w:spacing w:after="240"/>
            </w:pPr>
            <w:r w:rsidRPr="00077290">
              <w:t>DPH</w:t>
            </w:r>
            <w:r>
              <w:t>:</w:t>
            </w:r>
          </w:p>
          <w:p w14:paraId="4FF01DFE" w14:textId="77777777" w:rsidR="00032138" w:rsidRPr="00077290" w:rsidRDefault="00032138" w:rsidP="00B91344">
            <w:pPr>
              <w:rPr>
                <w:b/>
                <w:bCs/>
              </w:rPr>
            </w:pPr>
            <w:r w:rsidRPr="00077290">
              <w:rPr>
                <w:b/>
                <w:bCs/>
              </w:rPr>
              <w:t>Celk</w:t>
            </w:r>
            <w:r>
              <w:rPr>
                <w:b/>
                <w:bCs/>
              </w:rPr>
              <w:t>ová Paušální odměna včetně DPH:</w:t>
            </w:r>
          </w:p>
        </w:tc>
        <w:tc>
          <w:tcPr>
            <w:tcW w:w="19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9BB6E9E" w14:textId="77777777" w:rsidR="00032138" w:rsidRPr="00077290" w:rsidRDefault="00032138" w:rsidP="00B91344">
            <w:pPr>
              <w:ind w:right="424"/>
              <w:jc w:val="right"/>
              <w:rPr>
                <w:szCs w:val="22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F78F8" w14:textId="6E6E1EDB" w:rsidR="00032138" w:rsidRPr="00077290" w:rsidRDefault="00456299" w:rsidP="0075080C">
            <w:pPr>
              <w:ind w:right="424"/>
              <w:jc w:val="right"/>
            </w:pPr>
            <w:r>
              <w:rPr>
                <w:szCs w:val="22"/>
              </w:rPr>
              <w:t>34605,00</w:t>
            </w:r>
          </w:p>
        </w:tc>
      </w:tr>
      <w:tr w:rsidR="00032138" w:rsidRPr="00077290" w14:paraId="3DDCCCD0" w14:textId="77777777" w:rsidTr="00032138">
        <w:tc>
          <w:tcPr>
            <w:tcW w:w="43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C95700" w14:textId="77777777" w:rsidR="00032138" w:rsidRPr="00077290" w:rsidRDefault="00032138" w:rsidP="00B91344">
            <w:pPr>
              <w:rPr>
                <w:b/>
                <w:bCs/>
              </w:rPr>
            </w:pPr>
          </w:p>
        </w:tc>
        <w:tc>
          <w:tcPr>
            <w:tcW w:w="1968" w:type="dxa"/>
            <w:vMerge/>
            <w:tcBorders>
              <w:left w:val="nil"/>
              <w:right w:val="single" w:sz="12" w:space="0" w:color="auto"/>
            </w:tcBorders>
          </w:tcPr>
          <w:p w14:paraId="5A1B7A3C" w14:textId="77777777" w:rsidR="00032138" w:rsidRPr="00077290" w:rsidRDefault="00032138" w:rsidP="00B91344">
            <w:pPr>
              <w:ind w:right="424"/>
              <w:jc w:val="right"/>
              <w:rPr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2D2477" w14:textId="3F101716" w:rsidR="00032138" w:rsidRPr="00077290" w:rsidRDefault="00456299" w:rsidP="000411CB">
            <w:pPr>
              <w:ind w:right="424"/>
              <w:jc w:val="right"/>
            </w:pPr>
            <w:r>
              <w:rPr>
                <w:szCs w:val="22"/>
              </w:rPr>
              <w:t>7265,05</w:t>
            </w:r>
          </w:p>
        </w:tc>
      </w:tr>
      <w:tr w:rsidR="00032138" w:rsidRPr="00077290" w14:paraId="70457C90" w14:textId="77777777" w:rsidTr="00032138">
        <w:trPr>
          <w:trHeight w:val="459"/>
        </w:trPr>
        <w:tc>
          <w:tcPr>
            <w:tcW w:w="43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AA0A79" w14:textId="77777777" w:rsidR="00032138" w:rsidRPr="00077290" w:rsidRDefault="00032138" w:rsidP="00B91344">
            <w:pPr>
              <w:rPr>
                <w:b/>
                <w:bCs/>
              </w:rPr>
            </w:pPr>
          </w:p>
        </w:tc>
        <w:tc>
          <w:tcPr>
            <w:tcW w:w="19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860A5AA" w14:textId="77777777" w:rsidR="00032138" w:rsidRPr="00CB2E8B" w:rsidRDefault="00032138" w:rsidP="00B91344">
            <w:pPr>
              <w:ind w:right="424"/>
              <w:jc w:val="right"/>
              <w:rPr>
                <w:b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03F34" w14:textId="3A446F49" w:rsidR="00032138" w:rsidRPr="00D748CA" w:rsidRDefault="00456299" w:rsidP="0075080C">
            <w:pPr>
              <w:ind w:right="424"/>
              <w:jc w:val="right"/>
              <w:rPr>
                <w:b/>
              </w:rPr>
            </w:pPr>
            <w:r>
              <w:rPr>
                <w:b/>
                <w:szCs w:val="22"/>
              </w:rPr>
              <w:t>41872,00</w:t>
            </w:r>
          </w:p>
        </w:tc>
      </w:tr>
    </w:tbl>
    <w:p w14:paraId="34C895E0" w14:textId="1F1FC030" w:rsidR="00876664" w:rsidRPr="00077290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10" w:name="_Ref459717144"/>
      <w:bookmarkStart w:id="11" w:name="_Ref459719157"/>
      <w:r w:rsidRPr="00077290">
        <w:rPr>
          <w:lang w:val="cs-CZ"/>
        </w:rPr>
        <w:t xml:space="preserve">Strany se dohodly, že </w:t>
      </w:r>
      <w:r>
        <w:rPr>
          <w:lang w:val="cs-CZ"/>
        </w:rPr>
        <w:t>Paušální odměna</w:t>
      </w:r>
      <w:r w:rsidRPr="00077290">
        <w:rPr>
          <w:lang w:val="cs-CZ"/>
        </w:rPr>
        <w:t xml:space="preserve"> bude hrazena vždy předem na </w:t>
      </w:r>
      <w:r w:rsidRPr="004B4C9D">
        <w:rPr>
          <w:lang w:val="cs-CZ"/>
        </w:rPr>
        <w:t xml:space="preserve">období </w:t>
      </w:r>
      <w:r w:rsidR="000411CB">
        <w:rPr>
          <w:lang w:val="cs-CZ"/>
        </w:rPr>
        <w:t>šes</w:t>
      </w:r>
      <w:r w:rsidRPr="004B4C9D">
        <w:rPr>
          <w:lang w:val="cs-CZ"/>
        </w:rPr>
        <w:t>ti (</w:t>
      </w:r>
      <w:r w:rsidR="000411CB">
        <w:rPr>
          <w:lang w:val="cs-CZ"/>
        </w:rPr>
        <w:t>6</w:t>
      </w:r>
      <w:r w:rsidRPr="004B4C9D">
        <w:rPr>
          <w:lang w:val="cs-CZ"/>
        </w:rPr>
        <w:t>) měsíců („</w:t>
      </w:r>
      <w:r w:rsidRPr="004B4C9D">
        <w:rPr>
          <w:b/>
          <w:lang w:val="cs-CZ"/>
        </w:rPr>
        <w:t>Smluvní období</w:t>
      </w:r>
      <w:r w:rsidRPr="004B4C9D">
        <w:rPr>
          <w:lang w:val="cs-CZ"/>
        </w:rPr>
        <w:t>“). Poskytovatel vystaví k úhradě Pa</w:t>
      </w:r>
      <w:r>
        <w:rPr>
          <w:lang w:val="cs-CZ"/>
        </w:rPr>
        <w:t xml:space="preserve">ušální </w:t>
      </w:r>
      <w:r w:rsidRPr="00077290">
        <w:rPr>
          <w:lang w:val="cs-CZ"/>
        </w:rPr>
        <w:t>odměny fakturu se splatností</w:t>
      </w:r>
      <w:r>
        <w:rPr>
          <w:lang w:val="cs-CZ"/>
        </w:rPr>
        <w:t xml:space="preserve"> čtrnácti (</w:t>
      </w:r>
      <w:r w:rsidRPr="00077290">
        <w:rPr>
          <w:lang w:val="cs-CZ"/>
        </w:rPr>
        <w:t>14</w:t>
      </w:r>
      <w:r>
        <w:rPr>
          <w:lang w:val="cs-CZ"/>
        </w:rPr>
        <w:t>)</w:t>
      </w:r>
      <w:r w:rsidRPr="00077290">
        <w:rPr>
          <w:lang w:val="cs-CZ"/>
        </w:rPr>
        <w:t xml:space="preserve"> kalendářních dnů ode dne jejího vystavení. První faktura </w:t>
      </w:r>
      <w:r w:rsidR="00DA3BC0">
        <w:rPr>
          <w:lang w:val="cs-CZ"/>
        </w:rPr>
        <w:t>n</w:t>
      </w:r>
      <w:r w:rsidRPr="00077290">
        <w:rPr>
          <w:lang w:val="cs-CZ"/>
        </w:rPr>
        <w:t>a</w:t>
      </w:r>
      <w:r w:rsidR="00DA3BC0">
        <w:rPr>
          <w:lang w:val="cs-CZ"/>
        </w:rPr>
        <w:t xml:space="preserve"> Paušální odměnu</w:t>
      </w:r>
      <w:r w:rsidRPr="00077290">
        <w:rPr>
          <w:lang w:val="cs-CZ"/>
        </w:rPr>
        <w:t xml:space="preserve"> bude vystavena </w:t>
      </w:r>
      <w:r>
        <w:rPr>
          <w:lang w:val="cs-CZ"/>
        </w:rPr>
        <w:t xml:space="preserve">Poskytovatelem do pěti (5) pracovních dnů od uzavření </w:t>
      </w:r>
      <w:r w:rsidRPr="00077290">
        <w:rPr>
          <w:lang w:val="cs-CZ"/>
        </w:rPr>
        <w:t>této Smlouvy.</w:t>
      </w:r>
      <w:bookmarkEnd w:id="10"/>
      <w:bookmarkEnd w:id="11"/>
      <w:r w:rsidRPr="00077290">
        <w:rPr>
          <w:lang w:val="cs-CZ"/>
        </w:rPr>
        <w:t xml:space="preserve"> </w:t>
      </w:r>
    </w:p>
    <w:p w14:paraId="0E2A8C11" w14:textId="67FE4A8D" w:rsidR="00876664" w:rsidRDefault="00876664" w:rsidP="00876664">
      <w:pPr>
        <w:pStyle w:val="Clanek11"/>
        <w:widowControl/>
        <w:numPr>
          <w:ilvl w:val="1"/>
          <w:numId w:val="21"/>
        </w:numPr>
        <w:tabs>
          <w:tab w:val="clear" w:pos="709"/>
          <w:tab w:val="num" w:pos="567"/>
        </w:tabs>
        <w:ind w:left="567"/>
        <w:rPr>
          <w:lang w:val="cs-CZ"/>
        </w:rPr>
      </w:pPr>
      <w:r>
        <w:rPr>
          <w:lang w:val="cs-CZ"/>
        </w:rPr>
        <w:t xml:space="preserve">Paušální </w:t>
      </w:r>
      <w:r w:rsidR="00DA3BC0">
        <w:rPr>
          <w:lang w:val="cs-CZ"/>
        </w:rPr>
        <w:t>odměna</w:t>
      </w:r>
      <w:r>
        <w:rPr>
          <w:lang w:val="cs-CZ"/>
        </w:rPr>
        <w:t xml:space="preserve"> je uvedena v této</w:t>
      </w:r>
      <w:r w:rsidRPr="000C66E7">
        <w:rPr>
          <w:lang w:val="cs-CZ"/>
        </w:rPr>
        <w:t xml:space="preserve"> Smlouvě bez a včetně DPH ve výši platné ke dni uzavření této Smlouvy. Dojde-li ke změně sazby DPH, bude Poskytovatelem DPH účtována podle právních předpisů platných a účinných v době uskutečnění zdanitelného plnění. Takováto změna Smlouvy nemusí být sjednána formou písemného dodatku k této Smlouvě.</w:t>
      </w:r>
    </w:p>
    <w:p w14:paraId="114C2BEA" w14:textId="77777777" w:rsidR="00876664" w:rsidRPr="00077290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 xml:space="preserve">Ve sjednané </w:t>
      </w:r>
      <w:r>
        <w:rPr>
          <w:lang w:val="cs-CZ"/>
        </w:rPr>
        <w:t>P</w:t>
      </w:r>
      <w:r w:rsidRPr="00077290">
        <w:rPr>
          <w:lang w:val="cs-CZ"/>
        </w:rPr>
        <w:t xml:space="preserve">aušální </w:t>
      </w:r>
      <w:r>
        <w:rPr>
          <w:lang w:val="cs-CZ"/>
        </w:rPr>
        <w:t>odměně</w:t>
      </w:r>
      <w:r w:rsidRPr="00077290">
        <w:rPr>
          <w:lang w:val="cs-CZ"/>
        </w:rPr>
        <w:t xml:space="preserve"> je zahrnuta jak práce, tak i nezbytné cestovní výlohy </w:t>
      </w:r>
      <w:r>
        <w:rPr>
          <w:lang w:val="cs-CZ"/>
        </w:rPr>
        <w:t>Poskytovatel</w:t>
      </w:r>
      <w:r w:rsidRPr="00077290">
        <w:rPr>
          <w:lang w:val="cs-CZ"/>
        </w:rPr>
        <w:t>e.</w:t>
      </w:r>
    </w:p>
    <w:p w14:paraId="323D6B47" w14:textId="77777777" w:rsidR="00876664" w:rsidRPr="00077290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 xml:space="preserve">Objednatel bere na vědomí a souhlasí, že náklady na odstranění škod nebo vad, které vznikly neodborným zacházením Objednatele nebo v důsledku chybné obsluhy, </w:t>
      </w:r>
      <w:r>
        <w:rPr>
          <w:lang w:val="cs-CZ"/>
        </w:rPr>
        <w:t xml:space="preserve">především v rozporu s produktovým manuálem či instrukcemi Poskytovatele, </w:t>
      </w:r>
      <w:r w:rsidRPr="00077290">
        <w:rPr>
          <w:lang w:val="cs-CZ"/>
        </w:rPr>
        <w:t xml:space="preserve">celkového zničení </w:t>
      </w:r>
      <w:r>
        <w:rPr>
          <w:lang w:val="cs-CZ"/>
        </w:rPr>
        <w:t>P</w:t>
      </w:r>
      <w:r w:rsidRPr="00077290">
        <w:rPr>
          <w:lang w:val="cs-CZ"/>
        </w:rPr>
        <w:t xml:space="preserve">řístroje nebo v důsledku vyšší moci (např. požár, povodně, nehoda apod.) nejsou </w:t>
      </w:r>
      <w:r>
        <w:rPr>
          <w:lang w:val="cs-CZ"/>
        </w:rPr>
        <w:t>zahrnuty</w:t>
      </w:r>
      <w:r w:rsidRPr="00077290">
        <w:rPr>
          <w:lang w:val="cs-CZ"/>
        </w:rPr>
        <w:t xml:space="preserve"> do </w:t>
      </w:r>
      <w:r>
        <w:rPr>
          <w:lang w:val="cs-CZ"/>
        </w:rPr>
        <w:t>P</w:t>
      </w:r>
      <w:r w:rsidRPr="00077290">
        <w:rPr>
          <w:lang w:val="cs-CZ"/>
        </w:rPr>
        <w:t xml:space="preserve">aušální </w:t>
      </w:r>
      <w:r>
        <w:rPr>
          <w:lang w:val="cs-CZ"/>
        </w:rPr>
        <w:t>odměny</w:t>
      </w:r>
      <w:r w:rsidRPr="00077290">
        <w:rPr>
          <w:lang w:val="cs-CZ"/>
        </w:rPr>
        <w:t xml:space="preserve"> a budou O</w:t>
      </w:r>
      <w:r>
        <w:rPr>
          <w:lang w:val="cs-CZ"/>
        </w:rPr>
        <w:t>bjednateli účtovány v souladu s</w:t>
      </w:r>
      <w:r w:rsidRPr="00077290">
        <w:rPr>
          <w:lang w:val="cs-CZ"/>
        </w:rPr>
        <w:t xml:space="preserve"> ceníkem </w:t>
      </w:r>
      <w:r>
        <w:rPr>
          <w:lang w:val="cs-CZ"/>
        </w:rPr>
        <w:t>Poskytovatel</w:t>
      </w:r>
      <w:r w:rsidRPr="00077290">
        <w:rPr>
          <w:lang w:val="cs-CZ"/>
        </w:rPr>
        <w:t xml:space="preserve">e platným pro Smluvní období a zveřejněným na webových stránkách </w:t>
      </w:r>
      <w:r>
        <w:rPr>
          <w:lang w:val="cs-CZ"/>
        </w:rPr>
        <w:t>Poskytovatel</w:t>
      </w:r>
      <w:r w:rsidRPr="00077290">
        <w:rPr>
          <w:lang w:val="cs-CZ"/>
        </w:rPr>
        <w:t>e</w:t>
      </w:r>
      <w:r>
        <w:rPr>
          <w:lang w:val="cs-CZ"/>
        </w:rPr>
        <w:t xml:space="preserve"> – </w:t>
      </w:r>
      <w:r w:rsidRPr="00A673DD">
        <w:rPr>
          <w:lang w:val="cs-CZ"/>
        </w:rPr>
        <w:t>www.miele.cz</w:t>
      </w:r>
      <w:r>
        <w:rPr>
          <w:lang w:val="cs-CZ"/>
        </w:rPr>
        <w:t xml:space="preserve"> (Služby zákazníkům – Dodávka a instalace – Dodání, servisní služby)</w:t>
      </w:r>
      <w:r w:rsidRPr="00077290">
        <w:rPr>
          <w:lang w:val="cs-CZ"/>
        </w:rPr>
        <w:t xml:space="preserve">. </w:t>
      </w:r>
      <w:r>
        <w:rPr>
          <w:lang w:val="cs-CZ"/>
        </w:rPr>
        <w:t>Poskytovatel</w:t>
      </w:r>
      <w:r w:rsidRPr="00077290">
        <w:rPr>
          <w:lang w:val="cs-CZ"/>
        </w:rPr>
        <w:t xml:space="preserve"> vystaví k úhradě takovýchto nákladů fakturu se splatností </w:t>
      </w:r>
      <w:r>
        <w:rPr>
          <w:lang w:val="cs-CZ"/>
        </w:rPr>
        <w:t>čtrnácti (</w:t>
      </w:r>
      <w:r w:rsidRPr="00077290">
        <w:rPr>
          <w:lang w:val="cs-CZ"/>
        </w:rPr>
        <w:t>14</w:t>
      </w:r>
      <w:r>
        <w:rPr>
          <w:lang w:val="cs-CZ"/>
        </w:rPr>
        <w:t>)</w:t>
      </w:r>
      <w:r w:rsidRPr="00077290">
        <w:rPr>
          <w:lang w:val="cs-CZ"/>
        </w:rPr>
        <w:t xml:space="preserve"> kalendářních dnů ode dne jejího vystavení. </w:t>
      </w:r>
    </w:p>
    <w:p w14:paraId="79495044" w14:textId="77777777" w:rsidR="00876664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>Práce spojené s opravami spadajícími pod Servisní činnost dle této Smlouvy nebudou Objednateli účtovány</w:t>
      </w:r>
      <w:r>
        <w:rPr>
          <w:lang w:val="cs-CZ"/>
        </w:rPr>
        <w:t xml:space="preserve"> nad rámec Paušální odměny</w:t>
      </w:r>
      <w:r w:rsidRPr="00077290">
        <w:rPr>
          <w:lang w:val="cs-CZ"/>
        </w:rPr>
        <w:t xml:space="preserve">, vyjma ceny za použité náhradní díly, přičemž cena náhradních dílů bude stanovena dle ceníku náhradních dílů </w:t>
      </w:r>
      <w:r>
        <w:rPr>
          <w:lang w:val="cs-CZ"/>
        </w:rPr>
        <w:t xml:space="preserve">Poskytovatele </w:t>
      </w:r>
      <w:r w:rsidRPr="00077290">
        <w:rPr>
          <w:lang w:val="cs-CZ"/>
        </w:rPr>
        <w:t xml:space="preserve">platného pro Smluvní období. Cena náhradních dílů bude fakturována </w:t>
      </w:r>
      <w:r>
        <w:rPr>
          <w:lang w:val="cs-CZ"/>
        </w:rPr>
        <w:t>Poskytovatel</w:t>
      </w:r>
      <w:r w:rsidRPr="00077290">
        <w:rPr>
          <w:lang w:val="cs-CZ"/>
        </w:rPr>
        <w:t>em</w:t>
      </w:r>
      <w:r>
        <w:rPr>
          <w:lang w:val="cs-CZ"/>
        </w:rPr>
        <w:t xml:space="preserve"> vždy po vykonání dané Servisní činnosti, ve které jsou předmětné náhradní díly využity</w:t>
      </w:r>
      <w:r w:rsidRPr="00077290">
        <w:rPr>
          <w:lang w:val="cs-CZ"/>
        </w:rPr>
        <w:t xml:space="preserve">, přičemž splatnost takovéto faktury bude činit </w:t>
      </w:r>
      <w:r>
        <w:rPr>
          <w:lang w:val="cs-CZ"/>
        </w:rPr>
        <w:t>čtrnáct (</w:t>
      </w:r>
      <w:r w:rsidRPr="00077290">
        <w:rPr>
          <w:lang w:val="cs-CZ"/>
        </w:rPr>
        <w:t>14</w:t>
      </w:r>
      <w:r>
        <w:rPr>
          <w:lang w:val="cs-CZ"/>
        </w:rPr>
        <w:t>)</w:t>
      </w:r>
      <w:r w:rsidRPr="00077290">
        <w:rPr>
          <w:lang w:val="cs-CZ"/>
        </w:rPr>
        <w:t xml:space="preserve"> kalendářních dnů ode dne jejího vystavení.</w:t>
      </w:r>
    </w:p>
    <w:p w14:paraId="0C9939DE" w14:textId="5896422D" w:rsidR="00876664" w:rsidRPr="00077290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>
        <w:rPr>
          <w:lang w:val="cs-CZ"/>
        </w:rPr>
        <w:lastRenderedPageBreak/>
        <w:t>Uhrazením</w:t>
      </w:r>
      <w:r w:rsidRPr="00077290">
        <w:rPr>
          <w:lang w:val="cs-CZ"/>
        </w:rPr>
        <w:t xml:space="preserve"> </w:t>
      </w:r>
      <w:r>
        <w:rPr>
          <w:lang w:val="cs-CZ"/>
        </w:rPr>
        <w:t xml:space="preserve">kterékoliv faktury dle této Smlouvy </w:t>
      </w:r>
      <w:r w:rsidRPr="00077290">
        <w:rPr>
          <w:lang w:val="cs-CZ"/>
        </w:rPr>
        <w:t xml:space="preserve">se rozumí připsání fakturované částky na účet </w:t>
      </w:r>
      <w:r>
        <w:rPr>
          <w:lang w:val="cs-CZ"/>
        </w:rPr>
        <w:t>Poskytovatel</w:t>
      </w:r>
      <w:r w:rsidRPr="00077290">
        <w:rPr>
          <w:lang w:val="cs-CZ"/>
        </w:rPr>
        <w:t>e uvedený v záhlaví této Smlouvy</w:t>
      </w:r>
      <w:r w:rsidR="00DA3BC0">
        <w:rPr>
          <w:lang w:val="cs-CZ"/>
        </w:rPr>
        <w:t>, nebo později písemně sdělený Poskytovatelem Objednateli</w:t>
      </w:r>
      <w:r w:rsidRPr="00077290">
        <w:rPr>
          <w:lang w:val="cs-CZ"/>
        </w:rPr>
        <w:t>.</w:t>
      </w:r>
    </w:p>
    <w:p w14:paraId="6D4DA22F" w14:textId="74301BF2" w:rsidR="00876664" w:rsidRPr="00077290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 xml:space="preserve">V případě prodlení Objednatele s úhradou jakékoliv faktury dle této Smlouvy, </w:t>
      </w:r>
      <w:r>
        <w:rPr>
          <w:lang w:val="cs-CZ"/>
        </w:rPr>
        <w:t>vzniká</w:t>
      </w:r>
      <w:r w:rsidRPr="00077290">
        <w:rPr>
          <w:lang w:val="cs-CZ"/>
        </w:rPr>
        <w:t xml:space="preserve"> </w:t>
      </w:r>
      <w:r>
        <w:rPr>
          <w:lang w:val="cs-CZ"/>
        </w:rPr>
        <w:t>Poskytovateli</w:t>
      </w:r>
      <w:r w:rsidRPr="00077290">
        <w:rPr>
          <w:lang w:val="cs-CZ"/>
        </w:rPr>
        <w:t xml:space="preserve"> vůči Objednateli </w:t>
      </w:r>
      <w:r>
        <w:rPr>
          <w:lang w:val="cs-CZ"/>
        </w:rPr>
        <w:t>právo na</w:t>
      </w:r>
      <w:r w:rsidR="00DC6CB4">
        <w:rPr>
          <w:lang w:val="cs-CZ"/>
        </w:rPr>
        <w:t xml:space="preserve"> úroku z prodlení ve výši  stanovené podle </w:t>
      </w:r>
      <w:bookmarkStart w:id="12" w:name="_GoBack"/>
      <w:bookmarkEnd w:id="12"/>
      <w:r w:rsidR="00DC6CB4">
        <w:rPr>
          <w:lang w:val="cs-CZ"/>
        </w:rPr>
        <w:t xml:space="preserve">nařízení vlády č.351/2013 Sb., kterým se </w:t>
      </w:r>
      <w:r>
        <w:rPr>
          <w:lang w:val="cs-CZ"/>
        </w:rPr>
        <w:t xml:space="preserve"> </w:t>
      </w:r>
      <w:r w:rsidR="00DC6CB4">
        <w:rPr>
          <w:lang w:val="cs-CZ"/>
        </w:rPr>
        <w:t>určuje výše úroku z </w:t>
      </w:r>
      <w:proofErr w:type="gramStart"/>
      <w:r w:rsidR="00DC6CB4">
        <w:rPr>
          <w:lang w:val="cs-CZ"/>
        </w:rPr>
        <w:t xml:space="preserve">prodlení </w:t>
      </w:r>
      <w:r w:rsidR="00B91344">
        <w:rPr>
          <w:lang w:val="cs-CZ"/>
        </w:rPr>
        <w:t xml:space="preserve">. </w:t>
      </w:r>
      <w:r w:rsidRPr="00077290">
        <w:rPr>
          <w:lang w:val="cs-CZ"/>
        </w:rPr>
        <w:t>.</w:t>
      </w:r>
      <w:proofErr w:type="gramEnd"/>
      <w:r w:rsidRPr="00077290">
        <w:rPr>
          <w:lang w:val="cs-CZ"/>
        </w:rPr>
        <w:t xml:space="preserve"> </w:t>
      </w:r>
    </w:p>
    <w:p w14:paraId="5653C92D" w14:textId="038FCAD6" w:rsidR="00876664" w:rsidRPr="00077290" w:rsidRDefault="00876664" w:rsidP="0087666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13" w:name="_Ref459724286"/>
      <w:r>
        <w:rPr>
          <w:lang w:val="cs-CZ"/>
        </w:rPr>
        <w:t>Poskytovatel</w:t>
      </w:r>
      <w:r w:rsidR="00DA3BC0">
        <w:rPr>
          <w:lang w:val="cs-CZ"/>
        </w:rPr>
        <w:t xml:space="preserve"> má</w:t>
      </w:r>
      <w:r w:rsidRPr="00077290">
        <w:rPr>
          <w:lang w:val="cs-CZ"/>
        </w:rPr>
        <w:t xml:space="preserve"> právo jednostranně změnit </w:t>
      </w:r>
      <w:r>
        <w:rPr>
          <w:lang w:val="cs-CZ"/>
        </w:rPr>
        <w:t>výši P</w:t>
      </w:r>
      <w:r w:rsidRPr="00077290">
        <w:rPr>
          <w:lang w:val="cs-CZ"/>
        </w:rPr>
        <w:t xml:space="preserve">aušální </w:t>
      </w:r>
      <w:r>
        <w:rPr>
          <w:lang w:val="cs-CZ"/>
        </w:rPr>
        <w:t>odměny</w:t>
      </w:r>
      <w:r w:rsidRPr="00077290">
        <w:rPr>
          <w:lang w:val="cs-CZ"/>
        </w:rPr>
        <w:t>, a to vždy s účinností od počátku nového Smluvního období. Na</w:t>
      </w:r>
      <w:r>
        <w:rPr>
          <w:lang w:val="cs-CZ"/>
        </w:rPr>
        <w:t>v</w:t>
      </w:r>
      <w:r w:rsidRPr="00077290">
        <w:rPr>
          <w:lang w:val="cs-CZ"/>
        </w:rPr>
        <w:t>r</w:t>
      </w:r>
      <w:r>
        <w:rPr>
          <w:lang w:val="cs-CZ"/>
        </w:rPr>
        <w:t>h</w:t>
      </w:r>
      <w:r w:rsidRPr="00077290">
        <w:rPr>
          <w:lang w:val="cs-CZ"/>
        </w:rPr>
        <w:t xml:space="preserve">ovanou změnu </w:t>
      </w:r>
      <w:r>
        <w:rPr>
          <w:lang w:val="cs-CZ"/>
        </w:rPr>
        <w:t>výše P</w:t>
      </w:r>
      <w:r w:rsidRPr="00077290">
        <w:rPr>
          <w:lang w:val="cs-CZ"/>
        </w:rPr>
        <w:t xml:space="preserve">aušální </w:t>
      </w:r>
      <w:r>
        <w:rPr>
          <w:lang w:val="cs-CZ"/>
        </w:rPr>
        <w:t xml:space="preserve">odměny </w:t>
      </w:r>
      <w:r w:rsidR="00DA3BC0">
        <w:rPr>
          <w:lang w:val="cs-CZ"/>
        </w:rPr>
        <w:t xml:space="preserve">je </w:t>
      </w:r>
      <w:r>
        <w:rPr>
          <w:lang w:val="cs-CZ"/>
        </w:rPr>
        <w:t>Poskytovatel</w:t>
      </w:r>
      <w:r w:rsidRPr="00077290">
        <w:rPr>
          <w:lang w:val="cs-CZ"/>
        </w:rPr>
        <w:t xml:space="preserve"> </w:t>
      </w:r>
      <w:r w:rsidR="00DA3BC0">
        <w:rPr>
          <w:lang w:val="cs-CZ"/>
        </w:rPr>
        <w:t>povinen písemně oznámit</w:t>
      </w:r>
      <w:r w:rsidRPr="00077290">
        <w:rPr>
          <w:lang w:val="cs-CZ"/>
        </w:rPr>
        <w:t xml:space="preserve"> Objednateli </w:t>
      </w:r>
      <w:r w:rsidRPr="004A78D3">
        <w:rPr>
          <w:lang w:val="cs-CZ"/>
        </w:rPr>
        <w:t>vždy nejméně třicet (30)</w:t>
      </w:r>
      <w:r>
        <w:rPr>
          <w:lang w:val="cs-CZ"/>
        </w:rPr>
        <w:t xml:space="preserve"> kalendářních</w:t>
      </w:r>
      <w:r w:rsidRPr="004A78D3">
        <w:rPr>
          <w:lang w:val="cs-CZ"/>
        </w:rPr>
        <w:t xml:space="preserve"> dnů před koncem stávajícího Smluvního období. Objednatel má právo s navrhovanou změnou nesouhlasit. V takovém případě je Objednatel povinen ve lhůtě čtrnácti (14) </w:t>
      </w:r>
      <w:r>
        <w:rPr>
          <w:lang w:val="cs-CZ"/>
        </w:rPr>
        <w:t xml:space="preserve">kalendářních </w:t>
      </w:r>
      <w:r w:rsidRPr="004A78D3">
        <w:rPr>
          <w:lang w:val="cs-CZ"/>
        </w:rPr>
        <w:t xml:space="preserve">dnů od obdržení informace o navrhované změně doručit </w:t>
      </w:r>
      <w:r>
        <w:rPr>
          <w:lang w:val="cs-CZ"/>
        </w:rPr>
        <w:t>Poskytovatel</w:t>
      </w:r>
      <w:r w:rsidRPr="004A78D3">
        <w:rPr>
          <w:lang w:val="cs-CZ"/>
        </w:rPr>
        <w:t>i v písemné formě svůj nesouhlas</w:t>
      </w:r>
      <w:r w:rsidRPr="00077290">
        <w:rPr>
          <w:lang w:val="cs-CZ"/>
        </w:rPr>
        <w:t xml:space="preserve"> s navrhovanou změnou </w:t>
      </w:r>
      <w:r>
        <w:rPr>
          <w:lang w:val="cs-CZ"/>
        </w:rPr>
        <w:t>P</w:t>
      </w:r>
      <w:r w:rsidRPr="00077290">
        <w:rPr>
          <w:lang w:val="cs-CZ"/>
        </w:rPr>
        <w:t xml:space="preserve">aušální </w:t>
      </w:r>
      <w:r w:rsidR="00DA3BC0">
        <w:rPr>
          <w:lang w:val="cs-CZ"/>
        </w:rPr>
        <w:t>odměny</w:t>
      </w:r>
      <w:r w:rsidRPr="00077290">
        <w:rPr>
          <w:lang w:val="cs-CZ"/>
        </w:rPr>
        <w:t xml:space="preserve"> společně s výpovědí této Smlouvy z důvodu svého nesouhlasu s navrhovanou </w:t>
      </w:r>
      <w:r w:rsidR="00DA3BC0">
        <w:rPr>
          <w:lang w:val="cs-CZ"/>
        </w:rPr>
        <w:t xml:space="preserve">změnou dle </w:t>
      </w:r>
      <w:proofErr w:type="gramStart"/>
      <w:r w:rsidR="00DA3BC0">
        <w:rPr>
          <w:lang w:val="cs-CZ"/>
        </w:rPr>
        <w:t>článku</w:t>
      </w:r>
      <w:r w:rsidRPr="00077290">
        <w:rPr>
          <w:lang w:val="cs-CZ"/>
        </w:rPr>
        <w:t xml:space="preserve"> </w:t>
      </w:r>
      <w:r>
        <w:rPr>
          <w:lang w:val="cs-CZ"/>
        </w:rPr>
        <w:fldChar w:fldCharType="begin"/>
      </w:r>
      <w:r>
        <w:rPr>
          <w:lang w:val="cs-CZ"/>
        </w:rPr>
        <w:instrText xml:space="preserve"> REF _Ref459719509 \r \h </w:instrText>
      </w:r>
      <w:r>
        <w:rPr>
          <w:lang w:val="cs-CZ"/>
        </w:rPr>
      </w:r>
      <w:r>
        <w:rPr>
          <w:lang w:val="cs-CZ"/>
        </w:rPr>
        <w:fldChar w:fldCharType="separate"/>
      </w:r>
      <w:r w:rsidR="001370A7">
        <w:rPr>
          <w:lang w:val="cs-CZ"/>
        </w:rPr>
        <w:t>5.5</w:t>
      </w:r>
      <w:r>
        <w:rPr>
          <w:lang w:val="cs-CZ"/>
        </w:rPr>
        <w:fldChar w:fldCharType="end"/>
      </w:r>
      <w:r w:rsidRPr="00077290">
        <w:rPr>
          <w:lang w:val="cs-CZ"/>
        </w:rPr>
        <w:t xml:space="preserve"> této</w:t>
      </w:r>
      <w:proofErr w:type="gramEnd"/>
      <w:r w:rsidRPr="00077290">
        <w:rPr>
          <w:lang w:val="cs-CZ"/>
        </w:rPr>
        <w:t xml:space="preserve"> Smlouvy. Pokud Objednatel ve lhůtě stanovené v předchozí větě navrhovanou změnu </w:t>
      </w:r>
      <w:r>
        <w:rPr>
          <w:lang w:val="cs-CZ"/>
        </w:rPr>
        <w:t>výše P</w:t>
      </w:r>
      <w:r w:rsidRPr="00077290">
        <w:rPr>
          <w:lang w:val="cs-CZ"/>
        </w:rPr>
        <w:t xml:space="preserve">aušální </w:t>
      </w:r>
      <w:r>
        <w:rPr>
          <w:lang w:val="cs-CZ"/>
        </w:rPr>
        <w:t>odměny</w:t>
      </w:r>
      <w:r w:rsidRPr="00077290">
        <w:rPr>
          <w:lang w:val="cs-CZ"/>
        </w:rPr>
        <w:t xml:space="preserve"> neodmítne a současně tuto Smlouvu nevypoví, stane se </w:t>
      </w:r>
      <w:r w:rsidR="00BA3C76">
        <w:rPr>
          <w:lang w:val="cs-CZ"/>
        </w:rPr>
        <w:t>navrhovaná změna</w:t>
      </w:r>
      <w:r>
        <w:rPr>
          <w:lang w:val="cs-CZ"/>
        </w:rPr>
        <w:t xml:space="preserve"> výše</w:t>
      </w:r>
      <w:r w:rsidRPr="00077290">
        <w:rPr>
          <w:lang w:val="cs-CZ"/>
        </w:rPr>
        <w:t xml:space="preserve"> </w:t>
      </w:r>
      <w:r>
        <w:rPr>
          <w:lang w:val="cs-CZ"/>
        </w:rPr>
        <w:t>P</w:t>
      </w:r>
      <w:r w:rsidRPr="00077290">
        <w:rPr>
          <w:lang w:val="cs-CZ"/>
        </w:rPr>
        <w:t xml:space="preserve">aušální </w:t>
      </w:r>
      <w:r>
        <w:rPr>
          <w:lang w:val="cs-CZ"/>
        </w:rPr>
        <w:t>odměny</w:t>
      </w:r>
      <w:r w:rsidRPr="00077290">
        <w:rPr>
          <w:lang w:val="cs-CZ"/>
        </w:rPr>
        <w:t xml:space="preserve"> účinnou prvním dnem následujícího Smluvního období.</w:t>
      </w:r>
      <w:bookmarkEnd w:id="13"/>
    </w:p>
    <w:p w14:paraId="3D09D61D" w14:textId="77777777" w:rsidR="00CF129C" w:rsidRDefault="00CF129C" w:rsidP="00345ED9">
      <w:pPr>
        <w:pStyle w:val="Nadpis1"/>
        <w:numPr>
          <w:ilvl w:val="0"/>
          <w:numId w:val="21"/>
        </w:numPr>
      </w:pPr>
      <w:r w:rsidRPr="00077290">
        <w:t>Práva a povinnosti Stran</w:t>
      </w:r>
    </w:p>
    <w:p w14:paraId="3D09D61E" w14:textId="77777777" w:rsidR="00CF129C" w:rsidRPr="00077290" w:rsidRDefault="00CF129C" w:rsidP="00345ED9">
      <w:pPr>
        <w:keepNext/>
        <w:spacing w:before="240"/>
        <w:outlineLvl w:val="0"/>
        <w:rPr>
          <w:rFonts w:cs="Arial"/>
          <w:b/>
          <w:bCs/>
          <w:caps/>
          <w:vanish/>
          <w:kern w:val="32"/>
          <w:szCs w:val="32"/>
        </w:rPr>
      </w:pPr>
    </w:p>
    <w:p w14:paraId="3D09D61F" w14:textId="7691C744" w:rsidR="00CF129C" w:rsidRPr="00077290" w:rsidRDefault="00CF129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>V </w:t>
      </w:r>
      <w:r w:rsidRPr="00077290">
        <w:rPr>
          <w:rFonts w:eastAsia="Times New Roman" w:cs="Times New Roman"/>
          <w:lang w:val="cs-CZ" w:eastAsia="en-US"/>
        </w:rPr>
        <w:t>případě</w:t>
      </w:r>
      <w:r w:rsidRPr="00077290">
        <w:rPr>
          <w:lang w:val="cs-CZ"/>
        </w:rPr>
        <w:t xml:space="preserve"> jakékoli Servisní činnosti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e dle této Smlouvy je Objednatel povinen dohodnout si s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em předem písemně termín a místo prohlídky/opravy </w:t>
      </w:r>
      <w:r w:rsidR="00061A72">
        <w:rPr>
          <w:lang w:val="cs-CZ"/>
        </w:rPr>
        <w:t>P</w:t>
      </w:r>
      <w:r w:rsidRPr="00077290">
        <w:rPr>
          <w:lang w:val="cs-CZ"/>
        </w:rPr>
        <w:t xml:space="preserve">řístroje. </w:t>
      </w:r>
    </w:p>
    <w:p w14:paraId="3D09D621" w14:textId="4243E286" w:rsidR="00CF129C" w:rsidRPr="00077290" w:rsidRDefault="00CF129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 xml:space="preserve">Objednatel se zavazuje umožnit servisnímu techniku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e přístup k danému </w:t>
      </w:r>
      <w:r w:rsidR="00061A72">
        <w:rPr>
          <w:lang w:val="cs-CZ"/>
        </w:rPr>
        <w:t>P</w:t>
      </w:r>
      <w:r w:rsidRPr="00077290">
        <w:rPr>
          <w:lang w:val="cs-CZ"/>
        </w:rPr>
        <w:t>řístroji a</w:t>
      </w:r>
      <w:r w:rsidR="004E303B">
        <w:rPr>
          <w:lang w:val="cs-CZ"/>
        </w:rPr>
        <w:t> </w:t>
      </w:r>
      <w:r w:rsidRPr="00077290">
        <w:rPr>
          <w:lang w:val="cs-CZ"/>
        </w:rPr>
        <w:t xml:space="preserve">vytvořit mu takové pracovní podmínky, aby mohl vykonat prohlídku, případně opravu </w:t>
      </w:r>
      <w:r w:rsidR="00061A72">
        <w:rPr>
          <w:lang w:val="cs-CZ"/>
        </w:rPr>
        <w:t>P</w:t>
      </w:r>
      <w:r w:rsidRPr="00077290">
        <w:rPr>
          <w:lang w:val="cs-CZ"/>
        </w:rPr>
        <w:t xml:space="preserve">řístroje </w:t>
      </w:r>
      <w:r w:rsidR="008B1943">
        <w:rPr>
          <w:lang w:val="cs-CZ"/>
        </w:rPr>
        <w:t xml:space="preserve">či jinou Servisní činnost </w:t>
      </w:r>
      <w:r w:rsidRPr="00077290">
        <w:rPr>
          <w:lang w:val="cs-CZ"/>
        </w:rPr>
        <w:t>v souladu s touto Smlouvou.</w:t>
      </w:r>
    </w:p>
    <w:p w14:paraId="3D09D623" w14:textId="60D24A32" w:rsidR="00CF129C" w:rsidRPr="00077290" w:rsidRDefault="00CF129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14" w:name="_Ref459217735"/>
      <w:bookmarkStart w:id="15" w:name="_Ref459716280"/>
      <w:r w:rsidRPr="00077290">
        <w:rPr>
          <w:lang w:val="cs-CZ"/>
        </w:rPr>
        <w:t xml:space="preserve">V případě, že Objednatel neumožní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i z jakýchkoliv důvodů provést Servisní činnost dle této Smlouvy, zavazuje se Objednatel uhradit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i veškeré náklady, které mu vzniknou v souvislosti s marnou cestou za účelem provedení dohodnuté Servisní činnosti.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 vystaví Objednateli k úhradě těchto nákladů fakturu se splatností </w:t>
      </w:r>
      <w:r w:rsidR="00D748CA">
        <w:rPr>
          <w:lang w:val="cs-CZ"/>
        </w:rPr>
        <w:t>čtrnáct</w:t>
      </w:r>
      <w:r w:rsidR="00557B34">
        <w:rPr>
          <w:lang w:val="cs-CZ"/>
        </w:rPr>
        <w:t xml:space="preserve"> (</w:t>
      </w:r>
      <w:r w:rsidRPr="00077290">
        <w:rPr>
          <w:lang w:val="cs-CZ"/>
        </w:rPr>
        <w:t>14</w:t>
      </w:r>
      <w:r w:rsidR="00557B34">
        <w:rPr>
          <w:lang w:val="cs-CZ"/>
        </w:rPr>
        <w:t>)</w:t>
      </w:r>
      <w:r w:rsidRPr="00077290">
        <w:rPr>
          <w:lang w:val="cs-CZ"/>
        </w:rPr>
        <w:t xml:space="preserve"> kalendářních dnů ode dne jejího vystavení.</w:t>
      </w:r>
      <w:bookmarkEnd w:id="14"/>
      <w:bookmarkEnd w:id="15"/>
      <w:r w:rsidRPr="00077290">
        <w:rPr>
          <w:szCs w:val="22"/>
          <w:lang w:val="cs-CZ"/>
        </w:rPr>
        <w:t xml:space="preserve"> </w:t>
      </w:r>
    </w:p>
    <w:p w14:paraId="3D09D625" w14:textId="39746209" w:rsidR="00CF129C" w:rsidRPr="00077290" w:rsidRDefault="00CF129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 xml:space="preserve">V případě, že Objednatel zmaří provedení Servisní činnosti </w:t>
      </w:r>
      <w:r w:rsidR="00557B34">
        <w:rPr>
          <w:lang w:val="cs-CZ"/>
        </w:rPr>
        <w:t>ve smyslu</w:t>
      </w:r>
      <w:r w:rsidRPr="00077290">
        <w:rPr>
          <w:lang w:val="cs-CZ"/>
        </w:rPr>
        <w:t> </w:t>
      </w:r>
      <w:proofErr w:type="gramStart"/>
      <w:r w:rsidRPr="00077290">
        <w:rPr>
          <w:lang w:val="cs-CZ"/>
        </w:rPr>
        <w:t>čl</w:t>
      </w:r>
      <w:r w:rsidR="00DA3BC0">
        <w:rPr>
          <w:lang w:val="cs-CZ"/>
        </w:rPr>
        <w:t>ánku</w:t>
      </w:r>
      <w:r w:rsidRPr="00077290">
        <w:rPr>
          <w:lang w:val="cs-CZ"/>
        </w:rPr>
        <w:t xml:space="preserve"> </w:t>
      </w:r>
      <w:r w:rsidR="00D748CA">
        <w:rPr>
          <w:lang w:val="cs-CZ"/>
        </w:rPr>
        <w:fldChar w:fldCharType="begin"/>
      </w:r>
      <w:r w:rsidR="00D748CA">
        <w:rPr>
          <w:lang w:val="cs-CZ"/>
        </w:rPr>
        <w:instrText xml:space="preserve"> REF _Ref459716280 \r \h </w:instrText>
      </w:r>
      <w:r w:rsidR="00D748CA">
        <w:rPr>
          <w:lang w:val="cs-CZ"/>
        </w:rPr>
      </w:r>
      <w:r w:rsidR="00D748CA">
        <w:rPr>
          <w:lang w:val="cs-CZ"/>
        </w:rPr>
        <w:fldChar w:fldCharType="separate"/>
      </w:r>
      <w:r w:rsidR="001370A7">
        <w:rPr>
          <w:lang w:val="cs-CZ"/>
        </w:rPr>
        <w:t>4.3</w:t>
      </w:r>
      <w:r w:rsidR="00D748CA">
        <w:rPr>
          <w:lang w:val="cs-CZ"/>
        </w:rPr>
        <w:fldChar w:fldCharType="end"/>
      </w:r>
      <w:r w:rsidRPr="00077290">
        <w:rPr>
          <w:lang w:val="cs-CZ"/>
        </w:rPr>
        <w:t xml:space="preserve"> této</w:t>
      </w:r>
      <w:proofErr w:type="gramEnd"/>
      <w:r w:rsidRPr="00077290">
        <w:rPr>
          <w:lang w:val="cs-CZ"/>
        </w:rPr>
        <w:t xml:space="preserve"> Smlouvy, je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 povinen sjednat s Objednatelem nový termín pro provedení Servisní činnosti pouze za předpokladu, že faktura vystavená k úhradě nákladů dle čl</w:t>
      </w:r>
      <w:r w:rsidR="00DA3BC0">
        <w:rPr>
          <w:lang w:val="cs-CZ"/>
        </w:rPr>
        <w:t>ánku</w:t>
      </w:r>
      <w:r w:rsidRPr="00077290">
        <w:rPr>
          <w:lang w:val="cs-CZ"/>
        </w:rPr>
        <w:t xml:space="preserve"> </w:t>
      </w:r>
      <w:r w:rsidR="00D748CA">
        <w:rPr>
          <w:lang w:val="cs-CZ"/>
        </w:rPr>
        <w:fldChar w:fldCharType="begin"/>
      </w:r>
      <w:r w:rsidR="00D748CA">
        <w:rPr>
          <w:lang w:val="cs-CZ"/>
        </w:rPr>
        <w:instrText xml:space="preserve"> REF _Ref459716280 \r \h </w:instrText>
      </w:r>
      <w:r w:rsidR="00D748CA">
        <w:rPr>
          <w:lang w:val="cs-CZ"/>
        </w:rPr>
      </w:r>
      <w:r w:rsidR="00D748CA">
        <w:rPr>
          <w:lang w:val="cs-CZ"/>
        </w:rPr>
        <w:fldChar w:fldCharType="separate"/>
      </w:r>
      <w:r w:rsidR="001370A7">
        <w:rPr>
          <w:lang w:val="cs-CZ"/>
        </w:rPr>
        <w:t>4.3</w:t>
      </w:r>
      <w:r w:rsidR="00D748CA">
        <w:rPr>
          <w:lang w:val="cs-CZ"/>
        </w:rPr>
        <w:fldChar w:fldCharType="end"/>
      </w:r>
      <w:r w:rsidRPr="00077290">
        <w:rPr>
          <w:lang w:val="cs-CZ"/>
        </w:rPr>
        <w:t xml:space="preserve"> této Smlouvy byla Objednatelem řádně uhrazena.</w:t>
      </w:r>
    </w:p>
    <w:p w14:paraId="3D09D627" w14:textId="335FE481" w:rsidR="00CF129C" w:rsidRPr="00077290" w:rsidRDefault="00CF129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b/>
          <w:lang w:val="cs-CZ"/>
        </w:rPr>
      </w:pPr>
      <w:r w:rsidRPr="00077290">
        <w:rPr>
          <w:lang w:val="cs-CZ"/>
        </w:rPr>
        <w:t xml:space="preserve">Objednatel bere na vědomí a souhlasí, že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 je povinen poskytovat Servisní činnost dle této Smlouvy pouze za předpokladu, že Objednatel řádně a včas hradí faktury </w:t>
      </w:r>
      <w:r w:rsidR="00EB195E">
        <w:rPr>
          <w:lang w:val="cs-CZ"/>
        </w:rPr>
        <w:t xml:space="preserve">vystavené </w:t>
      </w:r>
      <w:r w:rsidRPr="00077290">
        <w:rPr>
          <w:lang w:val="cs-CZ"/>
        </w:rPr>
        <w:t>dle čl</w:t>
      </w:r>
      <w:r w:rsidR="00DA3BC0">
        <w:rPr>
          <w:lang w:val="cs-CZ"/>
        </w:rPr>
        <w:t>ánku</w:t>
      </w:r>
      <w:r w:rsidRPr="00077290">
        <w:rPr>
          <w:lang w:val="cs-CZ"/>
        </w:rPr>
        <w:t xml:space="preserve"> </w:t>
      </w:r>
      <w:r w:rsidR="00DA3BC0">
        <w:rPr>
          <w:lang w:val="cs-CZ"/>
        </w:rPr>
        <w:fldChar w:fldCharType="begin"/>
      </w:r>
      <w:r w:rsidR="00DA3BC0">
        <w:rPr>
          <w:lang w:val="cs-CZ"/>
        </w:rPr>
        <w:instrText xml:space="preserve"> REF _Ref459722722 \r \h </w:instrText>
      </w:r>
      <w:r w:rsidR="00DA3BC0">
        <w:rPr>
          <w:lang w:val="cs-CZ"/>
        </w:rPr>
      </w:r>
      <w:r w:rsidR="00DA3BC0">
        <w:rPr>
          <w:lang w:val="cs-CZ"/>
        </w:rPr>
        <w:fldChar w:fldCharType="separate"/>
      </w:r>
      <w:r w:rsidR="001370A7">
        <w:rPr>
          <w:lang w:val="cs-CZ"/>
        </w:rPr>
        <w:t>3</w:t>
      </w:r>
      <w:r w:rsidR="00DA3BC0">
        <w:rPr>
          <w:lang w:val="cs-CZ"/>
        </w:rPr>
        <w:fldChar w:fldCharType="end"/>
      </w:r>
      <w:r w:rsidRPr="00077290">
        <w:rPr>
          <w:lang w:val="cs-CZ"/>
        </w:rPr>
        <w:t xml:space="preserve"> </w:t>
      </w:r>
      <w:proofErr w:type="gramStart"/>
      <w:r w:rsidRPr="00077290">
        <w:rPr>
          <w:lang w:val="cs-CZ"/>
        </w:rPr>
        <w:t>této</w:t>
      </w:r>
      <w:proofErr w:type="gramEnd"/>
      <w:r w:rsidRPr="00077290">
        <w:rPr>
          <w:lang w:val="cs-CZ"/>
        </w:rPr>
        <w:t xml:space="preserve"> Smlouvy. </w:t>
      </w:r>
      <w:r w:rsidR="00D748CA">
        <w:rPr>
          <w:lang w:val="cs-CZ"/>
        </w:rPr>
        <w:t xml:space="preserve">V případě, že je Objednatel v prodlení s úhradou faktury </w:t>
      </w:r>
      <w:r w:rsidR="00DA3BC0">
        <w:rPr>
          <w:lang w:val="cs-CZ"/>
        </w:rPr>
        <w:t>dle článku</w:t>
      </w:r>
      <w:r w:rsidR="00D748CA" w:rsidRPr="00077290">
        <w:rPr>
          <w:lang w:val="cs-CZ"/>
        </w:rPr>
        <w:t xml:space="preserve"> </w:t>
      </w:r>
      <w:r w:rsidR="00DA3BC0">
        <w:rPr>
          <w:lang w:val="cs-CZ"/>
        </w:rPr>
        <w:fldChar w:fldCharType="begin"/>
      </w:r>
      <w:r w:rsidR="00DA3BC0">
        <w:rPr>
          <w:lang w:val="cs-CZ"/>
        </w:rPr>
        <w:instrText xml:space="preserve"> REF _Ref459722722 \r \h </w:instrText>
      </w:r>
      <w:r w:rsidR="00DA3BC0">
        <w:rPr>
          <w:lang w:val="cs-CZ"/>
        </w:rPr>
      </w:r>
      <w:r w:rsidR="00DA3BC0">
        <w:rPr>
          <w:lang w:val="cs-CZ"/>
        </w:rPr>
        <w:fldChar w:fldCharType="separate"/>
      </w:r>
      <w:r w:rsidR="001370A7">
        <w:rPr>
          <w:lang w:val="cs-CZ"/>
        </w:rPr>
        <w:t>3</w:t>
      </w:r>
      <w:r w:rsidR="00DA3BC0">
        <w:rPr>
          <w:lang w:val="cs-CZ"/>
        </w:rPr>
        <w:fldChar w:fldCharType="end"/>
      </w:r>
      <w:r w:rsidR="00D748CA" w:rsidRPr="00077290">
        <w:rPr>
          <w:lang w:val="cs-CZ"/>
        </w:rPr>
        <w:t xml:space="preserve"> </w:t>
      </w:r>
      <w:proofErr w:type="gramStart"/>
      <w:r w:rsidR="00D748CA" w:rsidRPr="00077290">
        <w:rPr>
          <w:lang w:val="cs-CZ"/>
        </w:rPr>
        <w:t>této</w:t>
      </w:r>
      <w:proofErr w:type="gramEnd"/>
      <w:r w:rsidR="00D748CA" w:rsidRPr="00077290">
        <w:rPr>
          <w:lang w:val="cs-CZ"/>
        </w:rPr>
        <w:t xml:space="preserve"> Smlouvy</w:t>
      </w:r>
      <w:r w:rsidR="00D748CA">
        <w:rPr>
          <w:lang w:val="cs-CZ"/>
        </w:rPr>
        <w:t xml:space="preserve">, je Poskytovatel </w:t>
      </w:r>
      <w:r w:rsidR="00D748CA" w:rsidRPr="003B14EB">
        <w:t xml:space="preserve">oprávněn pozastavit </w:t>
      </w:r>
      <w:r w:rsidR="00D748CA">
        <w:t xml:space="preserve">či odepřít </w:t>
      </w:r>
      <w:r w:rsidR="00D748CA">
        <w:rPr>
          <w:lang w:val="cs-CZ"/>
        </w:rPr>
        <w:t>poskytování Servisní činnosti.</w:t>
      </w:r>
    </w:p>
    <w:p w14:paraId="3D09D63D" w14:textId="4233E6F2" w:rsidR="00CF129C" w:rsidRPr="00077290" w:rsidRDefault="00CF129C" w:rsidP="00345ED9">
      <w:pPr>
        <w:pStyle w:val="Nadpis1"/>
        <w:numPr>
          <w:ilvl w:val="0"/>
          <w:numId w:val="21"/>
        </w:numPr>
      </w:pPr>
      <w:r w:rsidRPr="00077290">
        <w:t xml:space="preserve">Trvání </w:t>
      </w:r>
      <w:r w:rsidR="00C41FFE">
        <w:t xml:space="preserve">a ukončení </w:t>
      </w:r>
      <w:r w:rsidR="00C41FFE" w:rsidRPr="00077290">
        <w:t>S</w:t>
      </w:r>
      <w:r w:rsidR="00C41FFE">
        <w:t>mluvního vztahu</w:t>
      </w:r>
    </w:p>
    <w:p w14:paraId="5D6CF45E" w14:textId="3F58B143" w:rsidR="004B4C9D" w:rsidRPr="0021512B" w:rsidRDefault="004B4C9D" w:rsidP="004B4C9D">
      <w:pPr>
        <w:pStyle w:val="Clanek11"/>
        <w:widowControl/>
        <w:numPr>
          <w:ilvl w:val="1"/>
          <w:numId w:val="21"/>
        </w:numPr>
        <w:rPr>
          <w:lang w:val="cs-CZ"/>
        </w:rPr>
      </w:pPr>
      <w:r w:rsidRPr="00C41FFE">
        <w:rPr>
          <w:lang w:val="cs-CZ"/>
        </w:rPr>
        <w:t xml:space="preserve">Tato Smlouva </w:t>
      </w:r>
      <w:r w:rsidRPr="00C41FFE">
        <w:rPr>
          <w:snapToGrid w:val="0"/>
          <w:color w:val="000000"/>
          <w:lang w:val="cs-CZ"/>
        </w:rPr>
        <w:t xml:space="preserve">nabývá platnosti </w:t>
      </w:r>
      <w:r>
        <w:rPr>
          <w:snapToGrid w:val="0"/>
          <w:color w:val="000000"/>
          <w:lang w:val="cs-CZ"/>
        </w:rPr>
        <w:t xml:space="preserve">dnem jejího uzavření, </w:t>
      </w:r>
      <w:r w:rsidRPr="00C41FFE">
        <w:rPr>
          <w:snapToGrid w:val="0"/>
          <w:color w:val="000000"/>
          <w:lang w:val="cs-CZ"/>
        </w:rPr>
        <w:t>účinnosti dne</w:t>
      </w:r>
      <w:r>
        <w:rPr>
          <w:snapToGrid w:val="0"/>
          <w:color w:val="000000"/>
          <w:lang w:val="cs-CZ"/>
        </w:rPr>
        <w:t xml:space="preserve"> </w:t>
      </w:r>
      <w:proofErr w:type="gramStart"/>
      <w:r w:rsidRPr="000A36E0">
        <w:rPr>
          <w:b/>
          <w:snapToGrid w:val="0"/>
          <w:color w:val="000000"/>
          <w:lang w:val="cs-CZ"/>
        </w:rPr>
        <w:t>1.</w:t>
      </w:r>
      <w:r w:rsidR="000411CB">
        <w:rPr>
          <w:b/>
          <w:snapToGrid w:val="0"/>
          <w:color w:val="000000"/>
          <w:lang w:val="cs-CZ"/>
        </w:rPr>
        <w:t>6</w:t>
      </w:r>
      <w:r w:rsidRPr="000A36E0">
        <w:rPr>
          <w:b/>
          <w:snapToGrid w:val="0"/>
          <w:color w:val="000000"/>
          <w:lang w:val="cs-CZ"/>
        </w:rPr>
        <w:t>.2017</w:t>
      </w:r>
      <w:proofErr w:type="gramEnd"/>
      <w:r>
        <w:rPr>
          <w:snapToGrid w:val="0"/>
          <w:color w:val="000000"/>
          <w:lang w:val="cs-CZ"/>
        </w:rPr>
        <w:t xml:space="preserve">  </w:t>
      </w:r>
      <w:r w:rsidRPr="00C41FFE">
        <w:rPr>
          <w:snapToGrid w:val="0"/>
          <w:color w:val="000000"/>
          <w:lang w:val="cs-CZ"/>
        </w:rPr>
        <w:t xml:space="preserve">a </w:t>
      </w:r>
      <w:r>
        <w:rPr>
          <w:lang w:val="cs-CZ"/>
        </w:rPr>
        <w:t xml:space="preserve">je uzavřena </w:t>
      </w:r>
      <w:r w:rsidRPr="00C41FFE">
        <w:rPr>
          <w:lang w:val="cs-CZ"/>
        </w:rPr>
        <w:t>na dobu neurčitou.</w:t>
      </w:r>
      <w:r>
        <w:rPr>
          <w:lang w:val="cs-CZ"/>
        </w:rPr>
        <w:t xml:space="preserve"> Ke dni účinnosti této Smlouvy zaniká smluvní vztah založený  Servisní smlouvou uzavřenou mezi Stranami dne </w:t>
      </w:r>
      <w:r w:rsidR="000411CB">
        <w:rPr>
          <w:lang w:val="cs-CZ"/>
        </w:rPr>
        <w:t>24.5.2000</w:t>
      </w:r>
      <w:r w:rsidR="00DC6CB4">
        <w:rPr>
          <w:lang w:val="cs-CZ"/>
        </w:rPr>
        <w:t xml:space="preserve">  ve znění pozdějších dodatků </w:t>
      </w:r>
      <w:r>
        <w:rPr>
          <w:lang w:val="cs-CZ"/>
        </w:rPr>
        <w:t xml:space="preserve"> </w:t>
      </w:r>
      <w:r w:rsidRPr="001C33FA">
        <w:rPr>
          <w:b/>
          <w:lang w:val="cs-CZ"/>
        </w:rPr>
        <w:t xml:space="preserve">(„Předchozí servisní </w:t>
      </w:r>
      <w:proofErr w:type="gramStart"/>
      <w:r w:rsidRPr="001C33FA">
        <w:rPr>
          <w:b/>
          <w:lang w:val="cs-CZ"/>
        </w:rPr>
        <w:t>smlouva“)</w:t>
      </w:r>
      <w:r>
        <w:rPr>
          <w:lang w:val="cs-CZ"/>
        </w:rPr>
        <w:t xml:space="preserve"> . Zánik</w:t>
      </w:r>
      <w:proofErr w:type="gramEnd"/>
      <w:r>
        <w:rPr>
          <w:lang w:val="cs-CZ"/>
        </w:rPr>
        <w:t xml:space="preserve"> smluvního vztahu založeného Předchozí servisní smlouvou se nedotýká dosud nesplněných povinností Stran, které vznikly na základě Předchozí servisní smlouvy před okamžikem zániku smluvního  vztahu dohodnutým v předchozí větě.</w:t>
      </w:r>
    </w:p>
    <w:p w14:paraId="41063CDE" w14:textId="1C5D07A2" w:rsidR="007220D0" w:rsidRPr="00077290" w:rsidRDefault="007220D0" w:rsidP="007220D0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t xml:space="preserve">Povinnost </w:t>
      </w:r>
      <w:r>
        <w:rPr>
          <w:lang w:val="cs-CZ"/>
        </w:rPr>
        <w:t>Poskytovatel</w:t>
      </w:r>
      <w:r w:rsidRPr="00077290">
        <w:rPr>
          <w:lang w:val="cs-CZ"/>
        </w:rPr>
        <w:t>e poskytovat Servisní činnost</w:t>
      </w:r>
      <w:r w:rsidR="00DA3BC0">
        <w:rPr>
          <w:lang w:val="cs-CZ"/>
        </w:rPr>
        <w:t xml:space="preserve"> vzniká </w:t>
      </w:r>
      <w:r w:rsidRPr="00077290">
        <w:rPr>
          <w:lang w:val="cs-CZ"/>
        </w:rPr>
        <w:t>d</w:t>
      </w:r>
      <w:r w:rsidR="00DA3BC0">
        <w:rPr>
          <w:lang w:val="cs-CZ"/>
        </w:rPr>
        <w:t xml:space="preserve">nem </w:t>
      </w:r>
      <w:proofErr w:type="gramStart"/>
      <w:r w:rsidR="00DA3BC0">
        <w:rPr>
          <w:lang w:val="cs-CZ"/>
        </w:rPr>
        <w:t>úhrady  faktury</w:t>
      </w:r>
      <w:proofErr w:type="gramEnd"/>
      <w:r w:rsidR="00DA3BC0">
        <w:rPr>
          <w:lang w:val="cs-CZ"/>
        </w:rPr>
        <w:t xml:space="preserve"> dle článku</w:t>
      </w:r>
      <w:r w:rsidRPr="00077290">
        <w:rPr>
          <w:lang w:val="cs-CZ"/>
        </w:rPr>
        <w:t xml:space="preserve"> </w:t>
      </w:r>
      <w:r>
        <w:rPr>
          <w:lang w:val="cs-CZ"/>
        </w:rPr>
        <w:fldChar w:fldCharType="begin"/>
      </w:r>
      <w:r>
        <w:rPr>
          <w:lang w:val="cs-CZ"/>
        </w:rPr>
        <w:instrText xml:space="preserve"> REF _Ref459717144 \r \h </w:instrText>
      </w:r>
      <w:r>
        <w:rPr>
          <w:lang w:val="cs-CZ"/>
        </w:rPr>
      </w:r>
      <w:r>
        <w:rPr>
          <w:lang w:val="cs-CZ"/>
        </w:rPr>
        <w:fldChar w:fldCharType="separate"/>
      </w:r>
      <w:r w:rsidR="001370A7">
        <w:rPr>
          <w:lang w:val="cs-CZ"/>
        </w:rPr>
        <w:t>3.2</w:t>
      </w:r>
      <w:r>
        <w:rPr>
          <w:lang w:val="cs-CZ"/>
        </w:rPr>
        <w:fldChar w:fldCharType="end"/>
      </w:r>
      <w:r>
        <w:rPr>
          <w:lang w:val="cs-CZ"/>
        </w:rPr>
        <w:t xml:space="preserve"> </w:t>
      </w:r>
      <w:r w:rsidRPr="00077290">
        <w:rPr>
          <w:lang w:val="cs-CZ"/>
        </w:rPr>
        <w:t xml:space="preserve">této Smlouvy. O dni, kdy byla </w:t>
      </w:r>
      <w:r>
        <w:rPr>
          <w:lang w:val="cs-CZ"/>
        </w:rPr>
        <w:t xml:space="preserve">faktura dle předchozí věty uhrazena, </w:t>
      </w:r>
      <w:r w:rsidRPr="00335E19">
        <w:rPr>
          <w:lang w:val="cs-CZ"/>
        </w:rPr>
        <w:t xml:space="preserve">je </w:t>
      </w:r>
      <w:r>
        <w:rPr>
          <w:lang w:val="cs-CZ"/>
        </w:rPr>
        <w:t>Poskytovatel</w:t>
      </w:r>
      <w:r w:rsidRPr="00335E19">
        <w:rPr>
          <w:lang w:val="cs-CZ"/>
        </w:rPr>
        <w:t xml:space="preserve"> povinen informovat Objednatele nejpozději do pěti (5) kalendářních dnů od</w:t>
      </w:r>
      <w:r w:rsidR="00CA4E98">
        <w:rPr>
          <w:lang w:val="cs-CZ"/>
        </w:rPr>
        <w:t>e dne</w:t>
      </w:r>
      <w:r w:rsidRPr="00335E19">
        <w:rPr>
          <w:lang w:val="cs-CZ"/>
        </w:rPr>
        <w:t xml:space="preserve"> </w:t>
      </w:r>
      <w:r>
        <w:rPr>
          <w:lang w:val="cs-CZ"/>
        </w:rPr>
        <w:t>připsání fakturované</w:t>
      </w:r>
      <w:r w:rsidRPr="00335E19">
        <w:rPr>
          <w:lang w:val="cs-CZ"/>
        </w:rPr>
        <w:t xml:space="preserve"> částky na svůj účet.</w:t>
      </w:r>
    </w:p>
    <w:p w14:paraId="3FA8DCFF" w14:textId="5E50410F" w:rsidR="00932F8D" w:rsidRDefault="00932F8D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>
        <w:rPr>
          <w:lang w:val="cs-CZ"/>
        </w:rPr>
        <w:t xml:space="preserve">Smluvní vztah založený touto </w:t>
      </w:r>
      <w:r w:rsidR="00CF129C" w:rsidRPr="00077290">
        <w:rPr>
          <w:lang w:val="cs-CZ"/>
        </w:rPr>
        <w:t>Smlouv</w:t>
      </w:r>
      <w:r>
        <w:rPr>
          <w:lang w:val="cs-CZ"/>
        </w:rPr>
        <w:t>ou</w:t>
      </w:r>
      <w:r w:rsidR="00CF129C" w:rsidRPr="00077290">
        <w:rPr>
          <w:lang w:val="cs-CZ"/>
        </w:rPr>
        <w:t xml:space="preserve"> může být ukončen</w:t>
      </w:r>
      <w:r w:rsidR="007220D0">
        <w:rPr>
          <w:lang w:val="cs-CZ"/>
        </w:rPr>
        <w:t xml:space="preserve"> pouze</w:t>
      </w:r>
      <w:r>
        <w:rPr>
          <w:lang w:val="cs-CZ"/>
        </w:rPr>
        <w:t>:</w:t>
      </w:r>
      <w:r w:rsidR="00CF129C" w:rsidRPr="00077290">
        <w:rPr>
          <w:lang w:val="cs-CZ"/>
        </w:rPr>
        <w:t xml:space="preserve"> </w:t>
      </w:r>
    </w:p>
    <w:p w14:paraId="7C726918" w14:textId="47DCB251" w:rsidR="00932F8D" w:rsidRDefault="00932F8D" w:rsidP="00560975">
      <w:pPr>
        <w:pStyle w:val="Clanek11"/>
        <w:widowControl/>
        <w:numPr>
          <w:ilvl w:val="2"/>
          <w:numId w:val="21"/>
        </w:numPr>
        <w:rPr>
          <w:lang w:val="cs-CZ"/>
        </w:rPr>
      </w:pPr>
      <w:r>
        <w:rPr>
          <w:lang w:val="cs-CZ"/>
        </w:rPr>
        <w:lastRenderedPageBreak/>
        <w:t xml:space="preserve">písemnou </w:t>
      </w:r>
      <w:r w:rsidR="00CF129C" w:rsidRPr="00077290">
        <w:rPr>
          <w:lang w:val="cs-CZ"/>
        </w:rPr>
        <w:t>dohodou Stran</w:t>
      </w:r>
      <w:r>
        <w:rPr>
          <w:lang w:val="cs-CZ"/>
        </w:rPr>
        <w:t>;</w:t>
      </w:r>
      <w:r w:rsidR="00CF129C" w:rsidRPr="00077290">
        <w:rPr>
          <w:lang w:val="cs-CZ"/>
        </w:rPr>
        <w:t xml:space="preserve"> </w:t>
      </w:r>
    </w:p>
    <w:p w14:paraId="071E6A9D" w14:textId="242645AE" w:rsidR="00932F8D" w:rsidRDefault="00CF129C" w:rsidP="00560975">
      <w:pPr>
        <w:pStyle w:val="Clanek11"/>
        <w:widowControl/>
        <w:numPr>
          <w:ilvl w:val="2"/>
          <w:numId w:val="21"/>
        </w:numPr>
        <w:rPr>
          <w:lang w:val="cs-CZ"/>
        </w:rPr>
      </w:pPr>
      <w:r w:rsidRPr="00077290">
        <w:rPr>
          <w:lang w:val="cs-CZ"/>
        </w:rPr>
        <w:t>písemn</w:t>
      </w:r>
      <w:r w:rsidR="00932F8D">
        <w:rPr>
          <w:lang w:val="cs-CZ"/>
        </w:rPr>
        <w:t>ou</w:t>
      </w:r>
      <w:r w:rsidRPr="00077290">
        <w:rPr>
          <w:lang w:val="cs-CZ"/>
        </w:rPr>
        <w:t xml:space="preserve"> vypově</w:t>
      </w:r>
      <w:r w:rsidR="00932F8D">
        <w:rPr>
          <w:lang w:val="cs-CZ"/>
        </w:rPr>
        <w:t xml:space="preserve">dí dle </w:t>
      </w:r>
      <w:proofErr w:type="gramStart"/>
      <w:r w:rsidR="00932F8D">
        <w:rPr>
          <w:lang w:val="cs-CZ"/>
        </w:rPr>
        <w:t>čl</w:t>
      </w:r>
      <w:r w:rsidR="00DA3BC0">
        <w:rPr>
          <w:lang w:val="cs-CZ"/>
        </w:rPr>
        <w:t>ánků</w:t>
      </w:r>
      <w:r w:rsidR="00932F8D">
        <w:rPr>
          <w:lang w:val="cs-CZ"/>
        </w:rPr>
        <w:t xml:space="preserve"> </w:t>
      </w:r>
      <w:r w:rsidR="00932F8D">
        <w:rPr>
          <w:lang w:val="cs-CZ"/>
        </w:rPr>
        <w:fldChar w:fldCharType="begin"/>
      </w:r>
      <w:r w:rsidR="00932F8D">
        <w:rPr>
          <w:lang w:val="cs-CZ"/>
        </w:rPr>
        <w:instrText xml:space="preserve"> REF _Ref459719706 \r \h </w:instrText>
      </w:r>
      <w:r w:rsidR="00932F8D">
        <w:rPr>
          <w:lang w:val="cs-CZ"/>
        </w:rPr>
      </w:r>
      <w:r w:rsidR="00932F8D">
        <w:rPr>
          <w:lang w:val="cs-CZ"/>
        </w:rPr>
        <w:fldChar w:fldCharType="separate"/>
      </w:r>
      <w:r w:rsidR="001370A7">
        <w:rPr>
          <w:lang w:val="cs-CZ"/>
        </w:rPr>
        <w:t>5.4</w:t>
      </w:r>
      <w:r w:rsidR="00932F8D">
        <w:rPr>
          <w:lang w:val="cs-CZ"/>
        </w:rPr>
        <w:fldChar w:fldCharType="end"/>
      </w:r>
      <w:r w:rsidR="00932F8D">
        <w:rPr>
          <w:lang w:val="cs-CZ"/>
        </w:rPr>
        <w:t xml:space="preserve"> a </w:t>
      </w:r>
      <w:r w:rsidR="00932F8D">
        <w:rPr>
          <w:lang w:val="cs-CZ"/>
        </w:rPr>
        <w:fldChar w:fldCharType="begin"/>
      </w:r>
      <w:r w:rsidR="00932F8D">
        <w:rPr>
          <w:lang w:val="cs-CZ"/>
        </w:rPr>
        <w:instrText xml:space="preserve"> REF _Ref459719509 \r \h </w:instrText>
      </w:r>
      <w:r w:rsidR="00932F8D">
        <w:rPr>
          <w:lang w:val="cs-CZ"/>
        </w:rPr>
      </w:r>
      <w:r w:rsidR="00932F8D">
        <w:rPr>
          <w:lang w:val="cs-CZ"/>
        </w:rPr>
        <w:fldChar w:fldCharType="separate"/>
      </w:r>
      <w:r w:rsidR="001370A7">
        <w:rPr>
          <w:lang w:val="cs-CZ"/>
        </w:rPr>
        <w:t>5.5</w:t>
      </w:r>
      <w:r w:rsidR="00932F8D">
        <w:rPr>
          <w:lang w:val="cs-CZ"/>
        </w:rPr>
        <w:fldChar w:fldCharType="end"/>
      </w:r>
      <w:r w:rsidR="00932F8D">
        <w:rPr>
          <w:lang w:val="cs-CZ"/>
        </w:rPr>
        <w:t xml:space="preserve"> této</w:t>
      </w:r>
      <w:proofErr w:type="gramEnd"/>
      <w:r w:rsidR="00932F8D">
        <w:rPr>
          <w:lang w:val="cs-CZ"/>
        </w:rPr>
        <w:t xml:space="preserve"> Smlouvy; nebo</w:t>
      </w:r>
    </w:p>
    <w:p w14:paraId="3D09D63F" w14:textId="2297E5B9" w:rsidR="00CF129C" w:rsidRDefault="00932F8D" w:rsidP="00560975">
      <w:pPr>
        <w:pStyle w:val="Clanek11"/>
        <w:widowControl/>
        <w:numPr>
          <w:ilvl w:val="2"/>
          <w:numId w:val="21"/>
        </w:numPr>
        <w:rPr>
          <w:lang w:val="cs-CZ"/>
        </w:rPr>
      </w:pPr>
      <w:r>
        <w:rPr>
          <w:lang w:val="cs-CZ"/>
        </w:rPr>
        <w:t>písemným odstoupením některé ze S</w:t>
      </w:r>
      <w:r w:rsidR="00DA3BC0">
        <w:rPr>
          <w:lang w:val="cs-CZ"/>
        </w:rPr>
        <w:t xml:space="preserve">tran dle </w:t>
      </w:r>
      <w:proofErr w:type="gramStart"/>
      <w:r w:rsidR="00DA3BC0">
        <w:rPr>
          <w:lang w:val="cs-CZ"/>
        </w:rPr>
        <w:t>článku</w:t>
      </w:r>
      <w:r>
        <w:rPr>
          <w:lang w:val="cs-CZ"/>
        </w:rPr>
        <w:t xml:space="preserve"> </w:t>
      </w:r>
      <w:r>
        <w:rPr>
          <w:lang w:val="cs-CZ"/>
        </w:rPr>
        <w:fldChar w:fldCharType="begin"/>
      </w:r>
      <w:r>
        <w:rPr>
          <w:lang w:val="cs-CZ"/>
        </w:rPr>
        <w:instrText xml:space="preserve"> REF _Ref459719767 \r \h </w:instrText>
      </w:r>
      <w:r>
        <w:rPr>
          <w:lang w:val="cs-CZ"/>
        </w:rPr>
      </w:r>
      <w:r>
        <w:rPr>
          <w:lang w:val="cs-CZ"/>
        </w:rPr>
        <w:fldChar w:fldCharType="separate"/>
      </w:r>
      <w:r w:rsidR="001370A7">
        <w:rPr>
          <w:lang w:val="cs-CZ"/>
        </w:rPr>
        <w:t>5.6</w:t>
      </w:r>
      <w:r>
        <w:rPr>
          <w:lang w:val="cs-CZ"/>
        </w:rPr>
        <w:fldChar w:fldCharType="end"/>
      </w:r>
      <w:r>
        <w:rPr>
          <w:lang w:val="cs-CZ"/>
        </w:rPr>
        <w:t xml:space="preserve"> této</w:t>
      </w:r>
      <w:proofErr w:type="gramEnd"/>
      <w:r>
        <w:rPr>
          <w:lang w:val="cs-CZ"/>
        </w:rPr>
        <w:t xml:space="preserve"> Smlouvy.</w:t>
      </w:r>
    </w:p>
    <w:p w14:paraId="6475AEB7" w14:textId="16104103" w:rsidR="00932F8D" w:rsidRPr="00077290" w:rsidRDefault="00932F8D" w:rsidP="00932F8D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16" w:name="_Ref459719706"/>
      <w:r>
        <w:rPr>
          <w:lang w:val="cs-CZ"/>
        </w:rPr>
        <w:t>Která</w:t>
      </w:r>
      <w:r w:rsidRPr="00077290">
        <w:rPr>
          <w:lang w:val="cs-CZ"/>
        </w:rPr>
        <w:t xml:space="preserve">koli ze Stran </w:t>
      </w:r>
      <w:r>
        <w:rPr>
          <w:lang w:val="cs-CZ"/>
        </w:rPr>
        <w:t xml:space="preserve">je oprávněna vypovědět tuto Smlouvu bez uvedení důvodu </w:t>
      </w:r>
      <w:r w:rsidRPr="00077290">
        <w:rPr>
          <w:lang w:val="cs-CZ"/>
        </w:rPr>
        <w:t xml:space="preserve">s výpovědní </w:t>
      </w:r>
      <w:r>
        <w:rPr>
          <w:lang w:val="cs-CZ"/>
        </w:rPr>
        <w:t>dobou dva</w:t>
      </w:r>
      <w:r w:rsidRPr="00077290">
        <w:rPr>
          <w:lang w:val="cs-CZ"/>
        </w:rPr>
        <w:t xml:space="preserve"> </w:t>
      </w:r>
      <w:r>
        <w:rPr>
          <w:lang w:val="cs-CZ"/>
        </w:rPr>
        <w:t>(2) měsíce</w:t>
      </w:r>
      <w:r w:rsidRPr="00077290">
        <w:rPr>
          <w:lang w:val="cs-CZ"/>
        </w:rPr>
        <w:t xml:space="preserve">. Výpovědní </w:t>
      </w:r>
      <w:r>
        <w:rPr>
          <w:lang w:val="cs-CZ"/>
        </w:rPr>
        <w:t>doba</w:t>
      </w:r>
      <w:r w:rsidRPr="00077290">
        <w:rPr>
          <w:lang w:val="cs-CZ"/>
        </w:rPr>
        <w:t xml:space="preserve"> počíná vždy běžet od prvního dne měsíce následujícího po doručení výpovědi druhé Straně.</w:t>
      </w:r>
      <w:bookmarkEnd w:id="16"/>
      <w:r w:rsidR="007220D0">
        <w:rPr>
          <w:lang w:val="cs-CZ"/>
        </w:rPr>
        <w:t xml:space="preserve"> Po zániku smluvního vztahu na základě výpovědi dle tohoto článku Smlouvy je Poskytovatel povinen Objednateli vrátit poměrnou část zaplacené Paušální odměny za tu část Smluvního období, během níž již v důsledku zániku smluvního vztahu nebudou Servisní činnosti poskytovány.</w:t>
      </w:r>
    </w:p>
    <w:p w14:paraId="3D09D641" w14:textId="10809226" w:rsidR="00CF129C" w:rsidRPr="00077290" w:rsidRDefault="00CF129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17" w:name="_Ref459217923"/>
      <w:bookmarkStart w:id="18" w:name="_Ref459719509"/>
      <w:r w:rsidRPr="00077290">
        <w:rPr>
          <w:lang w:val="cs-CZ"/>
        </w:rPr>
        <w:t xml:space="preserve">Tato Smlouva může být rovněž ukončena s účinností k poslednímu dni Smluvního období výpovědí ze strany Objednatele ve formě doporučeného dopisu, a to v případě, kdy Objednatel nesouhlasí se změnou </w:t>
      </w:r>
      <w:r w:rsidR="007220D0">
        <w:rPr>
          <w:lang w:val="cs-CZ"/>
        </w:rPr>
        <w:t xml:space="preserve">výše </w:t>
      </w:r>
      <w:r w:rsidR="004A78D3">
        <w:rPr>
          <w:lang w:val="cs-CZ"/>
        </w:rPr>
        <w:t>P</w:t>
      </w:r>
      <w:r w:rsidRPr="00077290">
        <w:rPr>
          <w:lang w:val="cs-CZ"/>
        </w:rPr>
        <w:t xml:space="preserve">aušální </w:t>
      </w:r>
      <w:r w:rsidR="007220D0">
        <w:rPr>
          <w:lang w:val="cs-CZ"/>
        </w:rPr>
        <w:t xml:space="preserve">odměny </w:t>
      </w:r>
      <w:r w:rsidRPr="00077290">
        <w:rPr>
          <w:lang w:val="cs-CZ"/>
        </w:rPr>
        <w:t xml:space="preserve">dle </w:t>
      </w:r>
      <w:proofErr w:type="gramStart"/>
      <w:r w:rsidRPr="00077290">
        <w:rPr>
          <w:lang w:val="cs-CZ"/>
        </w:rPr>
        <w:t>č</w:t>
      </w:r>
      <w:r w:rsidR="0002435C">
        <w:rPr>
          <w:lang w:val="cs-CZ"/>
        </w:rPr>
        <w:t>lánku</w:t>
      </w:r>
      <w:r w:rsidRPr="00077290">
        <w:rPr>
          <w:lang w:val="cs-CZ"/>
        </w:rPr>
        <w:t> </w:t>
      </w:r>
      <w:r w:rsidR="0002435C">
        <w:rPr>
          <w:lang w:val="cs-CZ"/>
        </w:rPr>
        <w:fldChar w:fldCharType="begin"/>
      </w:r>
      <w:r w:rsidR="0002435C">
        <w:rPr>
          <w:lang w:val="cs-CZ"/>
        </w:rPr>
        <w:instrText xml:space="preserve"> REF _Ref459724286 \r \h </w:instrText>
      </w:r>
      <w:r w:rsidR="0002435C">
        <w:rPr>
          <w:lang w:val="cs-CZ"/>
        </w:rPr>
      </w:r>
      <w:r w:rsidR="0002435C">
        <w:rPr>
          <w:lang w:val="cs-CZ"/>
        </w:rPr>
        <w:fldChar w:fldCharType="separate"/>
      </w:r>
      <w:r w:rsidR="001370A7">
        <w:rPr>
          <w:lang w:val="cs-CZ"/>
        </w:rPr>
        <w:t>3.9</w:t>
      </w:r>
      <w:r w:rsidR="0002435C">
        <w:rPr>
          <w:lang w:val="cs-CZ"/>
        </w:rPr>
        <w:fldChar w:fldCharType="end"/>
      </w:r>
      <w:r w:rsidRPr="00077290">
        <w:rPr>
          <w:lang w:val="cs-CZ"/>
        </w:rPr>
        <w:t xml:space="preserve"> této</w:t>
      </w:r>
      <w:proofErr w:type="gramEnd"/>
      <w:r w:rsidRPr="00077290">
        <w:rPr>
          <w:lang w:val="cs-CZ"/>
        </w:rPr>
        <w:t xml:space="preserve"> Smlouvy. Výpověď dle předchozí věty musí Objednatel doručit </w:t>
      </w:r>
      <w:r w:rsidR="00D748CA">
        <w:rPr>
          <w:lang w:val="cs-CZ"/>
        </w:rPr>
        <w:t>Poskytovatel</w:t>
      </w:r>
      <w:r w:rsidRPr="00077290">
        <w:rPr>
          <w:lang w:val="cs-CZ"/>
        </w:rPr>
        <w:t xml:space="preserve">i ve lhůtě dle </w:t>
      </w:r>
      <w:proofErr w:type="gramStart"/>
      <w:r w:rsidRPr="00077290">
        <w:rPr>
          <w:lang w:val="cs-CZ"/>
        </w:rPr>
        <w:t>čl</w:t>
      </w:r>
      <w:r w:rsidR="0002435C">
        <w:rPr>
          <w:lang w:val="cs-CZ"/>
        </w:rPr>
        <w:t>ánku</w:t>
      </w:r>
      <w:r w:rsidRPr="00077290">
        <w:rPr>
          <w:lang w:val="cs-CZ"/>
        </w:rPr>
        <w:t xml:space="preserve"> </w:t>
      </w:r>
      <w:r w:rsidR="0002435C">
        <w:rPr>
          <w:lang w:val="cs-CZ"/>
        </w:rPr>
        <w:fldChar w:fldCharType="begin"/>
      </w:r>
      <w:r w:rsidR="0002435C">
        <w:rPr>
          <w:lang w:val="cs-CZ"/>
        </w:rPr>
        <w:instrText xml:space="preserve"> REF _Ref459724286 \r \h </w:instrText>
      </w:r>
      <w:r w:rsidR="0002435C">
        <w:rPr>
          <w:lang w:val="cs-CZ"/>
        </w:rPr>
      </w:r>
      <w:r w:rsidR="0002435C">
        <w:rPr>
          <w:lang w:val="cs-CZ"/>
        </w:rPr>
        <w:fldChar w:fldCharType="separate"/>
      </w:r>
      <w:r w:rsidR="001370A7">
        <w:rPr>
          <w:lang w:val="cs-CZ"/>
        </w:rPr>
        <w:t>3.9</w:t>
      </w:r>
      <w:r w:rsidR="0002435C">
        <w:rPr>
          <w:lang w:val="cs-CZ"/>
        </w:rPr>
        <w:fldChar w:fldCharType="end"/>
      </w:r>
      <w:r w:rsidRPr="00077290">
        <w:rPr>
          <w:lang w:val="cs-CZ"/>
        </w:rPr>
        <w:t xml:space="preserve"> této</w:t>
      </w:r>
      <w:proofErr w:type="gramEnd"/>
      <w:r w:rsidRPr="00077290">
        <w:rPr>
          <w:lang w:val="cs-CZ"/>
        </w:rPr>
        <w:t xml:space="preserve"> Smlouvy, jinak je výpověď neplatná.</w:t>
      </w:r>
      <w:bookmarkEnd w:id="17"/>
      <w:bookmarkEnd w:id="18"/>
      <w:r w:rsidRPr="00077290">
        <w:rPr>
          <w:lang w:val="cs-CZ"/>
        </w:rPr>
        <w:t xml:space="preserve"> </w:t>
      </w:r>
    </w:p>
    <w:p w14:paraId="3D09D643" w14:textId="01E2AE4D" w:rsidR="00CF129C" w:rsidRPr="00077290" w:rsidRDefault="0002435C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bookmarkStart w:id="19" w:name="_Ref459376224"/>
      <w:bookmarkStart w:id="20" w:name="_Ref459719767"/>
      <w:r>
        <w:rPr>
          <w:lang w:val="cs-CZ"/>
        </w:rPr>
        <w:t>Každá</w:t>
      </w:r>
      <w:r w:rsidR="00CF129C" w:rsidRPr="00077290">
        <w:rPr>
          <w:lang w:val="cs-CZ"/>
        </w:rPr>
        <w:t xml:space="preserve"> Stran</w:t>
      </w:r>
      <w:r>
        <w:rPr>
          <w:lang w:val="cs-CZ"/>
        </w:rPr>
        <w:t>a</w:t>
      </w:r>
      <w:r w:rsidR="00CF129C" w:rsidRPr="00077290">
        <w:rPr>
          <w:lang w:val="cs-CZ"/>
        </w:rPr>
        <w:t xml:space="preserve"> j</w:t>
      </w:r>
      <w:r>
        <w:rPr>
          <w:lang w:val="cs-CZ"/>
        </w:rPr>
        <w:t>e</w:t>
      </w:r>
      <w:r w:rsidR="00CF129C" w:rsidRPr="00077290">
        <w:rPr>
          <w:lang w:val="cs-CZ"/>
        </w:rPr>
        <w:t xml:space="preserve"> oprávněn</w:t>
      </w:r>
      <w:r>
        <w:rPr>
          <w:lang w:val="cs-CZ"/>
        </w:rPr>
        <w:t>a</w:t>
      </w:r>
      <w:r w:rsidR="00CF129C" w:rsidRPr="00077290">
        <w:rPr>
          <w:lang w:val="cs-CZ"/>
        </w:rPr>
        <w:t xml:space="preserve"> od </w:t>
      </w:r>
      <w:r w:rsidR="00CA4E98">
        <w:rPr>
          <w:lang w:val="cs-CZ"/>
        </w:rPr>
        <w:t xml:space="preserve">této </w:t>
      </w:r>
      <w:r w:rsidR="00CF129C" w:rsidRPr="00077290">
        <w:rPr>
          <w:lang w:val="cs-CZ"/>
        </w:rPr>
        <w:t>Smlouvy odstoupit, pokud druhá Strana podstatn</w:t>
      </w:r>
      <w:r>
        <w:rPr>
          <w:lang w:val="cs-CZ"/>
        </w:rPr>
        <w:t>ým způsobem</w:t>
      </w:r>
      <w:r w:rsidR="00CF129C" w:rsidRPr="00077290">
        <w:rPr>
          <w:lang w:val="cs-CZ"/>
        </w:rPr>
        <w:t xml:space="preserve"> poruší </w:t>
      </w:r>
      <w:r>
        <w:rPr>
          <w:lang w:val="cs-CZ"/>
        </w:rPr>
        <w:t>tuto Smlouvu</w:t>
      </w:r>
      <w:r w:rsidR="00CF129C" w:rsidRPr="00077290">
        <w:rPr>
          <w:lang w:val="cs-CZ"/>
        </w:rPr>
        <w:t xml:space="preserve">. Tím není dotčen nárok na náhradu </w:t>
      </w:r>
      <w:r w:rsidR="00302169">
        <w:rPr>
          <w:lang w:val="cs-CZ"/>
        </w:rPr>
        <w:t xml:space="preserve">případně vzniklé </w:t>
      </w:r>
      <w:r w:rsidR="00CF129C" w:rsidRPr="00077290">
        <w:rPr>
          <w:lang w:val="cs-CZ"/>
        </w:rPr>
        <w:t>škody</w:t>
      </w:r>
      <w:r w:rsidR="00302169">
        <w:rPr>
          <w:lang w:val="cs-CZ"/>
        </w:rPr>
        <w:t xml:space="preserve"> </w:t>
      </w:r>
      <w:r w:rsidR="00CF129C" w:rsidRPr="00077290">
        <w:rPr>
          <w:lang w:val="cs-CZ"/>
        </w:rPr>
        <w:t>a</w:t>
      </w:r>
      <w:r w:rsidR="00CA4E98">
        <w:rPr>
          <w:lang w:val="cs-CZ"/>
        </w:rPr>
        <w:t> </w:t>
      </w:r>
      <w:r w:rsidR="00CF129C" w:rsidRPr="00077290">
        <w:rPr>
          <w:lang w:val="cs-CZ"/>
        </w:rPr>
        <w:t xml:space="preserve">účelně vynaložených nákladů. Za podstatné porušení </w:t>
      </w:r>
      <w:r w:rsidR="00302169">
        <w:rPr>
          <w:lang w:val="cs-CZ"/>
        </w:rPr>
        <w:t>se</w:t>
      </w:r>
      <w:r w:rsidR="00CF129C" w:rsidRPr="00077290">
        <w:rPr>
          <w:lang w:val="cs-CZ"/>
        </w:rPr>
        <w:t xml:space="preserve"> považuje </w:t>
      </w:r>
      <w:r w:rsidR="00302169">
        <w:rPr>
          <w:lang w:val="cs-CZ"/>
        </w:rPr>
        <w:t>zejména</w:t>
      </w:r>
      <w:r w:rsidR="00CF129C" w:rsidRPr="00077290">
        <w:rPr>
          <w:lang w:val="cs-CZ"/>
        </w:rPr>
        <w:t xml:space="preserve"> prodlení Objednatele se zaplacením jakékoliv faktury</w:t>
      </w:r>
      <w:r w:rsidR="00302169">
        <w:rPr>
          <w:lang w:val="cs-CZ"/>
        </w:rPr>
        <w:t xml:space="preserve"> dle této Smlouvy</w:t>
      </w:r>
      <w:r w:rsidR="00CF129C" w:rsidRPr="00077290">
        <w:rPr>
          <w:lang w:val="cs-CZ"/>
        </w:rPr>
        <w:t xml:space="preserve"> delší než </w:t>
      </w:r>
      <w:r w:rsidR="004A78D3">
        <w:rPr>
          <w:lang w:val="cs-CZ"/>
        </w:rPr>
        <w:t>třicet (</w:t>
      </w:r>
      <w:r w:rsidR="00CF129C" w:rsidRPr="00077290">
        <w:rPr>
          <w:lang w:val="cs-CZ"/>
        </w:rPr>
        <w:t>30</w:t>
      </w:r>
      <w:r w:rsidR="004A78D3">
        <w:rPr>
          <w:lang w:val="cs-CZ"/>
        </w:rPr>
        <w:t>)</w:t>
      </w:r>
      <w:r w:rsidR="00CF129C" w:rsidRPr="00077290">
        <w:rPr>
          <w:lang w:val="cs-CZ"/>
        </w:rPr>
        <w:t xml:space="preserve"> </w:t>
      </w:r>
      <w:r w:rsidR="00302169">
        <w:rPr>
          <w:lang w:val="cs-CZ"/>
        </w:rPr>
        <w:t xml:space="preserve">kalendářních </w:t>
      </w:r>
      <w:r w:rsidR="00CF129C" w:rsidRPr="00077290">
        <w:rPr>
          <w:lang w:val="cs-CZ"/>
        </w:rPr>
        <w:t>dnů. Odstoupení od Smlouvy se provádí písemným oznámením zaslaným druhé Straně a je účinné jeho doručením.</w:t>
      </w:r>
      <w:bookmarkEnd w:id="19"/>
      <w:r w:rsidR="00335E19">
        <w:rPr>
          <w:lang w:val="cs-CZ"/>
        </w:rPr>
        <w:t xml:space="preserve"> Odstoupení od Smlouvy</w:t>
      </w:r>
      <w:r w:rsidR="007220D0">
        <w:rPr>
          <w:lang w:val="cs-CZ"/>
        </w:rPr>
        <w:t xml:space="preserve"> ze strany Poskytovatele</w:t>
      </w:r>
      <w:r w:rsidR="00335E19">
        <w:rPr>
          <w:lang w:val="cs-CZ"/>
        </w:rPr>
        <w:t xml:space="preserve"> nemá vliv na nárok </w:t>
      </w:r>
      <w:r w:rsidR="00D748CA">
        <w:rPr>
          <w:lang w:val="cs-CZ"/>
        </w:rPr>
        <w:t>Poskytovatel</w:t>
      </w:r>
      <w:r w:rsidR="00335E19">
        <w:rPr>
          <w:lang w:val="cs-CZ"/>
        </w:rPr>
        <w:t xml:space="preserve">e na zaplacení </w:t>
      </w:r>
      <w:r w:rsidR="00CD35DA">
        <w:rPr>
          <w:lang w:val="cs-CZ"/>
        </w:rPr>
        <w:t xml:space="preserve">Paušální odměny za dané Smluvní období, </w:t>
      </w:r>
      <w:r w:rsidR="00335E19">
        <w:rPr>
          <w:lang w:val="cs-CZ"/>
        </w:rPr>
        <w:t xml:space="preserve">neuhrazených faktur, jakož i jiných částek, na které </w:t>
      </w:r>
      <w:r w:rsidR="00D748CA">
        <w:rPr>
          <w:lang w:val="cs-CZ"/>
        </w:rPr>
        <w:t>Poskytovatel</w:t>
      </w:r>
      <w:r w:rsidR="00335E19">
        <w:rPr>
          <w:lang w:val="cs-CZ"/>
        </w:rPr>
        <w:t>i vznikl nárok během plnění této Smlouvy.</w:t>
      </w:r>
      <w:bookmarkEnd w:id="20"/>
    </w:p>
    <w:p w14:paraId="3D09D649" w14:textId="77777777" w:rsidR="00CF129C" w:rsidRPr="00077290" w:rsidRDefault="00CF129C" w:rsidP="00345ED9">
      <w:pPr>
        <w:pStyle w:val="Nadpis1"/>
        <w:numPr>
          <w:ilvl w:val="0"/>
          <w:numId w:val="21"/>
        </w:numPr>
      </w:pPr>
      <w:r w:rsidRPr="00077290">
        <w:t>Závěrečná ujednání</w:t>
      </w:r>
    </w:p>
    <w:p w14:paraId="3D09D64B" w14:textId="78555614" w:rsidR="00335E19" w:rsidRPr="00560975" w:rsidRDefault="00EA2E0D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snapToGrid w:val="0"/>
          <w:lang w:val="cs-CZ"/>
        </w:rPr>
      </w:pPr>
      <w:r w:rsidRPr="00AD0B55">
        <w:rPr>
          <w:lang w:val="cs-CZ"/>
        </w:rPr>
        <w:t xml:space="preserve">Tato Smlouva, veškeré dodatky k ní, jakož i jejich výklad a vztahy mezi Stranami </w:t>
      </w:r>
      <w:r>
        <w:rPr>
          <w:lang w:val="cs-CZ"/>
        </w:rPr>
        <w:t xml:space="preserve">výslovně touto Smlouvou </w:t>
      </w:r>
      <w:r w:rsidRPr="00AD0B55">
        <w:rPr>
          <w:lang w:val="cs-CZ"/>
        </w:rPr>
        <w:t>neupravené</w:t>
      </w:r>
      <w:r w:rsidR="00CF129C" w:rsidRPr="00077290">
        <w:rPr>
          <w:snapToGrid w:val="0"/>
          <w:lang w:val="cs-CZ"/>
        </w:rPr>
        <w:t xml:space="preserve"> se řídí </w:t>
      </w:r>
      <w:r>
        <w:rPr>
          <w:snapToGrid w:val="0"/>
          <w:lang w:val="cs-CZ"/>
        </w:rPr>
        <w:t>českým právem, zejména</w:t>
      </w:r>
      <w:r w:rsidR="00F81D84">
        <w:rPr>
          <w:snapToGrid w:val="0"/>
          <w:lang w:val="cs-CZ"/>
        </w:rPr>
        <w:t xml:space="preserve"> zákonem č. 89/2012 Sb., o</w:t>
      </w:r>
      <w:r w:rsidRPr="00077290">
        <w:rPr>
          <w:snapToGrid w:val="0"/>
          <w:lang w:val="cs-CZ"/>
        </w:rPr>
        <w:t>bčanský zákoník</w:t>
      </w:r>
      <w:r w:rsidR="00F81D84">
        <w:rPr>
          <w:snapToGrid w:val="0"/>
          <w:lang w:val="cs-CZ"/>
        </w:rPr>
        <w:t xml:space="preserve"> („</w:t>
      </w:r>
      <w:r w:rsidR="00F81D84" w:rsidRPr="00560975">
        <w:rPr>
          <w:b/>
          <w:snapToGrid w:val="0"/>
          <w:lang w:val="cs-CZ"/>
        </w:rPr>
        <w:t>Občanský zákoník</w:t>
      </w:r>
      <w:r w:rsidR="00F81D84">
        <w:rPr>
          <w:snapToGrid w:val="0"/>
          <w:lang w:val="cs-CZ"/>
        </w:rPr>
        <w:t>“)</w:t>
      </w:r>
      <w:r w:rsidR="00CF129C" w:rsidRPr="00077290">
        <w:rPr>
          <w:snapToGrid w:val="0"/>
          <w:lang w:val="cs-CZ"/>
        </w:rPr>
        <w:t>.</w:t>
      </w:r>
      <w:r w:rsidR="00F81D84">
        <w:rPr>
          <w:snapToGrid w:val="0"/>
          <w:lang w:val="cs-CZ"/>
        </w:rPr>
        <w:t xml:space="preserve"> </w:t>
      </w:r>
      <w:r w:rsidR="00F81D84" w:rsidRPr="00374EB4">
        <w:t>Strany se dohodly, že obchodní zvyklosti nemají přednost před žádným</w:t>
      </w:r>
      <w:r w:rsidR="00F81D84">
        <w:rPr>
          <w:lang w:val="cs-CZ"/>
        </w:rPr>
        <w:t>i</w:t>
      </w:r>
      <w:r w:rsidR="00F81D84" w:rsidRPr="00374EB4">
        <w:t xml:space="preserve"> ustanovením</w:t>
      </w:r>
      <w:r w:rsidR="00F81D84">
        <w:rPr>
          <w:lang w:val="cs-CZ"/>
        </w:rPr>
        <w:t>i</w:t>
      </w:r>
      <w:r w:rsidR="00F81D84" w:rsidRPr="00374EB4">
        <w:t xml:space="preserve"> zákona, a to ani před ustanoveními zákona, jež nemají donuc</w:t>
      </w:r>
      <w:r w:rsidR="003B39F9">
        <w:rPr>
          <w:lang w:val="cs-CZ"/>
        </w:rPr>
        <w:t>ující</w:t>
      </w:r>
      <w:r w:rsidR="00F81D84" w:rsidRPr="00374EB4">
        <w:t xml:space="preserve"> účinky</w:t>
      </w:r>
      <w:r w:rsidR="00F81D84">
        <w:rPr>
          <w:lang w:val="cs-CZ"/>
        </w:rPr>
        <w:t>.</w:t>
      </w:r>
    </w:p>
    <w:p w14:paraId="45AD4044" w14:textId="77777777" w:rsidR="00F81D84" w:rsidRPr="00EA2E0D" w:rsidRDefault="00F81D84" w:rsidP="00F81D8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AD0B55">
        <w:rPr>
          <w:lang w:val="cs-CZ"/>
        </w:rPr>
        <w:t xml:space="preserve">Strany se zavazují </w:t>
      </w:r>
      <w:r w:rsidRPr="00AD0B55">
        <w:rPr>
          <w:rStyle w:val="Zvraznn"/>
          <w:i w:val="0"/>
          <w:color w:val="000000"/>
          <w:szCs w:val="22"/>
          <w:lang w:val="cs-CZ"/>
        </w:rPr>
        <w:t xml:space="preserve">vyřešit </w:t>
      </w:r>
      <w:r w:rsidRPr="00AD0B55">
        <w:rPr>
          <w:lang w:val="cs-CZ"/>
        </w:rPr>
        <w:t xml:space="preserve">jakýkoli spor </w:t>
      </w:r>
      <w:r w:rsidRPr="00AD0B55">
        <w:rPr>
          <w:rStyle w:val="Zvraznn"/>
          <w:i w:val="0"/>
          <w:color w:val="000000"/>
          <w:szCs w:val="22"/>
          <w:lang w:val="cs-CZ"/>
        </w:rPr>
        <w:t xml:space="preserve">vzniklý z této Smlouvy smírnou cestou. V případě, že se Stranám nepodaří vyřešit spor smírnou cestou do třiceti (30) </w:t>
      </w:r>
      <w:r>
        <w:rPr>
          <w:rStyle w:val="Zvraznn"/>
          <w:i w:val="0"/>
          <w:color w:val="000000"/>
          <w:szCs w:val="22"/>
          <w:lang w:val="cs-CZ"/>
        </w:rPr>
        <w:t xml:space="preserve">kalendářních </w:t>
      </w:r>
      <w:r w:rsidRPr="00AD0B55">
        <w:rPr>
          <w:rStyle w:val="Zvraznn"/>
          <w:i w:val="0"/>
          <w:color w:val="000000"/>
          <w:szCs w:val="22"/>
          <w:lang w:val="cs-CZ"/>
        </w:rPr>
        <w:t xml:space="preserve">dnů, je kterákoli ze Stran oprávněna předložit spor věcně a místně příslušnému soudu dle sídla </w:t>
      </w:r>
      <w:r>
        <w:rPr>
          <w:rStyle w:val="Zvraznn"/>
          <w:i w:val="0"/>
          <w:color w:val="000000"/>
          <w:szCs w:val="22"/>
          <w:lang w:val="cs-CZ"/>
        </w:rPr>
        <w:t>Poskytovatele</w:t>
      </w:r>
      <w:r w:rsidRPr="00AD0B55">
        <w:rPr>
          <w:rStyle w:val="Zvraznn"/>
          <w:i w:val="0"/>
          <w:color w:val="000000"/>
          <w:szCs w:val="22"/>
          <w:lang w:val="cs-CZ"/>
        </w:rPr>
        <w:t>.</w:t>
      </w:r>
    </w:p>
    <w:p w14:paraId="44546271" w14:textId="082DD513" w:rsidR="00CA4E98" w:rsidRPr="00560975" w:rsidRDefault="003B39F9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snapToGrid w:val="0"/>
          <w:lang w:val="cs-CZ"/>
        </w:rPr>
      </w:pPr>
      <w:r>
        <w:rPr>
          <w:snapToGrid w:val="0"/>
          <w:lang w:val="cs-CZ"/>
        </w:rPr>
        <w:t>Strany se dohodly</w:t>
      </w:r>
      <w:r w:rsidR="00CA4E98">
        <w:rPr>
          <w:snapToGrid w:val="0"/>
          <w:lang w:val="cs-CZ"/>
        </w:rPr>
        <w:t>, že žádná z nich není oprávněna jednostranně započít své pohledávky vůči druhé Straně a</w:t>
      </w:r>
      <w:r>
        <w:rPr>
          <w:snapToGrid w:val="0"/>
          <w:lang w:val="cs-CZ"/>
        </w:rPr>
        <w:t xml:space="preserve"> </w:t>
      </w:r>
      <w:r w:rsidR="00CA4E98">
        <w:rPr>
          <w:snapToGrid w:val="0"/>
          <w:lang w:val="cs-CZ"/>
        </w:rPr>
        <w:t>ž</w:t>
      </w:r>
      <w:r>
        <w:rPr>
          <w:snapToGrid w:val="0"/>
          <w:lang w:val="cs-CZ"/>
        </w:rPr>
        <w:t>e</w:t>
      </w:r>
      <w:r w:rsidR="00CA4E98">
        <w:rPr>
          <w:snapToGrid w:val="0"/>
          <w:lang w:val="cs-CZ"/>
        </w:rPr>
        <w:t xml:space="preserve"> započtení vzájemných pohledávek je tak možné pouze na základě vzájemné písemné dohody Stran. </w:t>
      </w:r>
    </w:p>
    <w:p w14:paraId="3D09D64C" w14:textId="717B620D" w:rsidR="00335E19" w:rsidRPr="00335E19" w:rsidRDefault="00335E19" w:rsidP="00345ED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snapToGrid w:val="0"/>
          <w:lang w:val="cs-CZ"/>
        </w:rPr>
      </w:pPr>
      <w:r w:rsidRPr="00AD0B55">
        <w:rPr>
          <w:lang w:val="cs-CZ"/>
        </w:rPr>
        <w:t>Bude-li jakékoliv ustanovení této Smlouvy shledáno příslušným soudem nebo jiným orgánem neplatným, neúčinným</w:t>
      </w:r>
      <w:r>
        <w:rPr>
          <w:lang w:val="cs-CZ"/>
        </w:rPr>
        <w:t>, zdánlivým</w:t>
      </w:r>
      <w:r w:rsidRPr="00AD0B55">
        <w:rPr>
          <w:lang w:val="cs-CZ"/>
        </w:rPr>
        <w:t xml:space="preserve"> nebo nevymahatelným, bude takové ustanovení považováno za vypuštěné ze Smlouvy a ostatní ustanovení této Smlouvy budou nadále trvat, pokud z povahy takového </w:t>
      </w:r>
      <w:r>
        <w:rPr>
          <w:lang w:val="cs-CZ"/>
        </w:rPr>
        <w:t xml:space="preserve">ustanovení nebo z jeho obsahu </w:t>
      </w:r>
      <w:r w:rsidRPr="00AD0B55">
        <w:rPr>
          <w:lang w:val="cs-CZ"/>
        </w:rPr>
        <w:t>nebo z okolností, za nichž bylo uzavřeno, nevyplývá, že je nelze oddělit od ostatního obsahu této Smlouvy. Strany v takovém případě bez zbytečného odkladu uzavřou takové dodatky k této Smlouvě, které umožní dosažení výsledku stejného, a pokud to není možné, pak co nejbližšího tomu, jakého mělo být dosaženo neplatným, neúčinným</w:t>
      </w:r>
      <w:r>
        <w:rPr>
          <w:lang w:val="cs-CZ"/>
        </w:rPr>
        <w:t>, zdánlivým</w:t>
      </w:r>
      <w:r w:rsidRPr="00AD0B55">
        <w:rPr>
          <w:lang w:val="cs-CZ"/>
        </w:rPr>
        <w:t xml:space="preserve"> nebo nevymahatelným ustanovením.</w:t>
      </w:r>
    </w:p>
    <w:p w14:paraId="3D09D64E" w14:textId="256D78FF" w:rsidR="003F1474" w:rsidRDefault="003F1474" w:rsidP="003F147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AD0B55">
        <w:rPr>
          <w:lang w:val="cs-CZ"/>
        </w:rPr>
        <w:t>Jakékoli doplňky či změny této Smlouvy mohou být činěny pouze písemnou formou</w:t>
      </w:r>
      <w:r>
        <w:rPr>
          <w:lang w:val="cs-CZ"/>
        </w:rPr>
        <w:t xml:space="preserve"> s tím, že </w:t>
      </w:r>
      <w:r w:rsidRPr="00531A3F">
        <w:t xml:space="preserve">změny </w:t>
      </w:r>
      <w:r>
        <w:rPr>
          <w:lang w:val="cs-CZ"/>
        </w:rPr>
        <w:t>této Smlouvy je možné</w:t>
      </w:r>
      <w:r w:rsidRPr="00531A3F">
        <w:t xml:space="preserve"> </w:t>
      </w:r>
      <w:r>
        <w:rPr>
          <w:lang w:val="cs-CZ"/>
        </w:rPr>
        <w:t xml:space="preserve">provést </w:t>
      </w:r>
      <w:r w:rsidRPr="00531A3F">
        <w:t xml:space="preserve">jen formou </w:t>
      </w:r>
      <w:r w:rsidR="003B39F9">
        <w:rPr>
          <w:lang w:val="cs-CZ"/>
        </w:rPr>
        <w:t xml:space="preserve">vzestupně </w:t>
      </w:r>
      <w:r w:rsidRPr="00531A3F">
        <w:t>číslovaných písemných dodatků, oboustranně podepsaných statutárními orgány či zástupci obou Stran</w:t>
      </w:r>
      <w:r w:rsidR="0002435C">
        <w:rPr>
          <w:lang w:val="cs-CZ"/>
        </w:rPr>
        <w:t>, není-li v této Smlouvě sjednáno jinak</w:t>
      </w:r>
      <w:r w:rsidRPr="00AD0B55">
        <w:rPr>
          <w:lang w:val="cs-CZ"/>
        </w:rPr>
        <w:t>.</w:t>
      </w:r>
      <w:r w:rsidRPr="004A6F5D">
        <w:t xml:space="preserve"> </w:t>
      </w:r>
      <w:r w:rsidRPr="001A48E9">
        <w:t xml:space="preserve">Strany vylučují možnost uzavření </w:t>
      </w:r>
      <w:r>
        <w:rPr>
          <w:lang w:val="cs-CZ"/>
        </w:rPr>
        <w:t xml:space="preserve">této Smlouvy či jejího </w:t>
      </w:r>
      <w:r w:rsidRPr="001A48E9">
        <w:t>dodatku bez ujednání veškerých náležitostí dle § 1726 Občanského zákoníku. Strany rovněž vylu</w:t>
      </w:r>
      <w:r w:rsidR="0002435C">
        <w:t>čují použití § 1740 odst. 3 a §</w:t>
      </w:r>
      <w:r w:rsidR="0002435C">
        <w:rPr>
          <w:lang w:val="cs-CZ"/>
        </w:rPr>
        <w:t> </w:t>
      </w:r>
      <w:r w:rsidRPr="001A48E9">
        <w:t>1757 odst. 2 Občanského zákoníku.</w:t>
      </w:r>
    </w:p>
    <w:p w14:paraId="3CDBA1D2" w14:textId="2F4654E0" w:rsidR="00932F8D" w:rsidRPr="00077290" w:rsidRDefault="00932F8D" w:rsidP="00932F8D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lang w:val="cs-CZ"/>
        </w:rPr>
      </w:pPr>
      <w:r w:rsidRPr="00077290">
        <w:rPr>
          <w:lang w:val="cs-CZ"/>
        </w:rPr>
        <w:lastRenderedPageBreak/>
        <w:t>Objednatel prohlašuje, že na sebe v souladu s § 1765 odst. 2</w:t>
      </w:r>
      <w:r>
        <w:rPr>
          <w:lang w:val="cs-CZ"/>
        </w:rPr>
        <w:t xml:space="preserve"> </w:t>
      </w:r>
      <w:r w:rsidR="00F81D84">
        <w:rPr>
          <w:lang w:val="cs-CZ"/>
        </w:rPr>
        <w:t>Občanského zákoníku</w:t>
      </w:r>
      <w:r>
        <w:rPr>
          <w:lang w:val="cs-CZ"/>
        </w:rPr>
        <w:t xml:space="preserve"> </w:t>
      </w:r>
      <w:r w:rsidRPr="00077290">
        <w:rPr>
          <w:lang w:val="cs-CZ"/>
        </w:rPr>
        <w:t>přebírá nebezpečí změny okolností.</w:t>
      </w:r>
    </w:p>
    <w:p w14:paraId="3D09D64F" w14:textId="4A8F04E9" w:rsidR="00CF129C" w:rsidRPr="00335E19" w:rsidRDefault="00335E19" w:rsidP="00335E19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</w:pPr>
      <w:r w:rsidRPr="00335E19">
        <w:rPr>
          <w:lang w:val="cs-CZ"/>
        </w:rPr>
        <w:t>Strany</w:t>
      </w:r>
      <w:r w:rsidRPr="001A48E9">
        <w:t xml:space="preserve"> prohlašují, že se podrobně seznámily s povinnostmi, které jim vyplývají z této Smlouvy a s důsledky, které způsobí jejich případné nesplnění. V tomto kontextu Strany výslovně pro tuto Smlouvu vylučují aplikaci úpravy obsažené v § 1799 a § 1800 Občanského zákoníku.</w:t>
      </w:r>
    </w:p>
    <w:p w14:paraId="3D09D653" w14:textId="77777777" w:rsidR="003F1474" w:rsidRPr="00335E19" w:rsidRDefault="003F1474" w:rsidP="003F1474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  <w:rPr>
          <w:snapToGrid w:val="0"/>
          <w:lang w:val="cs-CZ"/>
        </w:rPr>
      </w:pPr>
      <w:r w:rsidRPr="00AD0B55">
        <w:rPr>
          <w:lang w:val="cs-CZ"/>
        </w:rPr>
        <w:t xml:space="preserve">Není-li v této Smlouvě výslovně uvedeno jinak, vzájemná komunikace Stran, zejména jakákoli oznámení, sdělení, pokyny či příkazy podle této Smlouvy, bude činěna, pokud se Strany nedohodnou jinak, v písemné formě v českém jazyce a doručena druhé Straně </w:t>
      </w:r>
      <w:r>
        <w:rPr>
          <w:lang w:val="cs-CZ"/>
        </w:rPr>
        <w:t>skrze kontaktní údaje uvedené v záhlaví této Smlouvy.</w:t>
      </w:r>
      <w:r w:rsidRPr="00335E19">
        <w:rPr>
          <w:lang w:val="cs-CZ"/>
        </w:rPr>
        <w:t xml:space="preserve"> </w:t>
      </w:r>
      <w:r w:rsidRPr="00AD0B55">
        <w:rPr>
          <w:lang w:val="cs-CZ"/>
        </w:rPr>
        <w:t>Každá Strana je povinna oznámit bez zbytečného odkladu druhé Straně jakékoliv změny</w:t>
      </w:r>
      <w:r>
        <w:rPr>
          <w:lang w:val="cs-CZ"/>
        </w:rPr>
        <w:t xml:space="preserve"> kontaktních</w:t>
      </w:r>
      <w:r w:rsidRPr="00AD0B55">
        <w:rPr>
          <w:lang w:val="cs-CZ"/>
        </w:rPr>
        <w:t xml:space="preserve"> údajů uvedených v</w:t>
      </w:r>
      <w:r>
        <w:rPr>
          <w:lang w:val="cs-CZ"/>
        </w:rPr>
        <w:t> záhlaví této Smlouvy, přičemž ř</w:t>
      </w:r>
      <w:r w:rsidRPr="00AD0B55">
        <w:rPr>
          <w:lang w:val="cs-CZ"/>
        </w:rPr>
        <w:t>ádným doručením tohoto oznámení dojde ke změně příslušných údajů Strany bez nutnosti uzavření dodatku k této Smlouvě.</w:t>
      </w:r>
    </w:p>
    <w:p w14:paraId="3D09D655" w14:textId="48D1C507" w:rsidR="00EA2E0D" w:rsidRPr="00EA2E0D" w:rsidRDefault="00EA2E0D" w:rsidP="00EA2E0D">
      <w:pPr>
        <w:pStyle w:val="Clanek11"/>
        <w:widowControl/>
        <w:numPr>
          <w:ilvl w:val="1"/>
          <w:numId w:val="21"/>
        </w:numPr>
        <w:tabs>
          <w:tab w:val="num" w:pos="567"/>
        </w:tabs>
        <w:ind w:left="567"/>
      </w:pPr>
      <w:r w:rsidRPr="00EA2E0D">
        <w:t xml:space="preserve">Tato Smlouva je vyhotovena ve dvou (2) stejnopisech s platností originálu, z nichž </w:t>
      </w:r>
      <w:r w:rsidR="00D748CA">
        <w:rPr>
          <w:lang w:val="cs-CZ"/>
        </w:rPr>
        <w:t>Poskytovatel</w:t>
      </w:r>
      <w:r w:rsidRPr="00EA2E0D">
        <w:t xml:space="preserve"> i</w:t>
      </w:r>
      <w:r>
        <w:rPr>
          <w:lang w:val="cs-CZ"/>
        </w:rPr>
        <w:t> </w:t>
      </w:r>
      <w:r w:rsidR="00B84112">
        <w:rPr>
          <w:lang w:val="cs-CZ"/>
        </w:rPr>
        <w:t>Objednatel</w:t>
      </w:r>
      <w:r w:rsidRPr="00EA2E0D">
        <w:t xml:space="preserve"> obdrží po jednom (1) vyhotovení.</w:t>
      </w:r>
    </w:p>
    <w:p w14:paraId="3D09D659" w14:textId="523B0132" w:rsidR="00077290" w:rsidRPr="00077290" w:rsidRDefault="00077290" w:rsidP="007F665D">
      <w:pPr>
        <w:spacing w:before="360" w:after="480"/>
        <w:rPr>
          <w:b/>
        </w:rPr>
      </w:pPr>
      <w:r w:rsidRPr="00077290">
        <w:rPr>
          <w:b/>
        </w:rPr>
        <w:t xml:space="preserve">Strany tímto výslovně prohlašují, že si tuto Smlouvu před jejím podpisem přečetly, že </w:t>
      </w:r>
      <w:r w:rsidR="00EA2E0D">
        <w:rPr>
          <w:b/>
        </w:rPr>
        <w:t xml:space="preserve">Smlouva </w:t>
      </w:r>
      <w:r w:rsidRPr="00077290">
        <w:rPr>
          <w:b/>
        </w:rPr>
        <w:t xml:space="preserve">byla uzavřena po vzájemném projednání </w:t>
      </w:r>
      <w:r w:rsidR="00EA2E0D">
        <w:rPr>
          <w:b/>
        </w:rPr>
        <w:t xml:space="preserve">oběma Stranami </w:t>
      </w:r>
      <w:r w:rsidR="00F81D84">
        <w:rPr>
          <w:b/>
        </w:rPr>
        <w:t>a že vyjadřuje jejich pravou a </w:t>
      </w:r>
      <w:r w:rsidRPr="00077290">
        <w:rPr>
          <w:b/>
        </w:rPr>
        <w:t xml:space="preserve">svobodnou vůli, na důkaz čehož </w:t>
      </w:r>
      <w:r w:rsidR="00EA2E0D">
        <w:rPr>
          <w:b/>
        </w:rPr>
        <w:t xml:space="preserve">Strany </w:t>
      </w:r>
      <w:r w:rsidRPr="00077290">
        <w:rPr>
          <w:b/>
        </w:rPr>
        <w:t>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345ED9" w:rsidRPr="00077290" w14:paraId="3D09D669" w14:textId="77777777" w:rsidTr="00932F8D">
        <w:trPr>
          <w:trHeight w:val="514"/>
        </w:trPr>
        <w:tc>
          <w:tcPr>
            <w:tcW w:w="4644" w:type="dxa"/>
          </w:tcPr>
          <w:p w14:paraId="3D09D667" w14:textId="77777777" w:rsidR="00345ED9" w:rsidRPr="00077290" w:rsidRDefault="00345ED9" w:rsidP="007F665D">
            <w:pPr>
              <w:spacing w:after="0"/>
              <w:rPr>
                <w:b/>
              </w:rPr>
            </w:pPr>
            <w:r w:rsidRPr="00077290">
              <w:rPr>
                <w:b/>
              </w:rPr>
              <w:t>MIELE, spol. s r.o.</w:t>
            </w:r>
          </w:p>
        </w:tc>
        <w:tc>
          <w:tcPr>
            <w:tcW w:w="4678" w:type="dxa"/>
          </w:tcPr>
          <w:p w14:paraId="3D09D668" w14:textId="3F2DD22B" w:rsidR="00345ED9" w:rsidRPr="00077290" w:rsidRDefault="000411CB" w:rsidP="000411CB">
            <w:pPr>
              <w:spacing w:after="0"/>
              <w:rPr>
                <w:smallCaps/>
              </w:rPr>
            </w:pPr>
            <w:r>
              <w:rPr>
                <w:b/>
              </w:rPr>
              <w:t>Psychiatrická nemocnice Jihlava</w:t>
            </w:r>
          </w:p>
        </w:tc>
      </w:tr>
      <w:tr w:rsidR="00345ED9" w:rsidRPr="00077290" w14:paraId="3D09D66E" w14:textId="77777777" w:rsidTr="00932F8D">
        <w:tc>
          <w:tcPr>
            <w:tcW w:w="4644" w:type="dxa"/>
          </w:tcPr>
          <w:p w14:paraId="6AB61357" w14:textId="5BE48772" w:rsidR="004B4C9D" w:rsidRDefault="00345ED9" w:rsidP="004B4C9D">
            <w:pPr>
              <w:rPr>
                <w:bCs/>
                <w:szCs w:val="22"/>
              </w:rPr>
            </w:pPr>
            <w:r w:rsidRPr="00077290">
              <w:t>Místo:</w:t>
            </w:r>
            <w:r w:rsidR="004B4C9D" w:rsidRPr="00077290" w:rsidDel="004B4C9D">
              <w:t xml:space="preserve"> </w:t>
            </w:r>
            <w:r w:rsidR="000411CB">
              <w:rPr>
                <w:bCs/>
                <w:szCs w:val="22"/>
              </w:rPr>
              <w:t>v</w:t>
            </w:r>
            <w:r w:rsidR="004B4C9D">
              <w:rPr>
                <w:bCs/>
                <w:szCs w:val="22"/>
              </w:rPr>
              <w:t> Brně</w:t>
            </w:r>
          </w:p>
          <w:p w14:paraId="3D09D66B" w14:textId="32F06C53" w:rsidR="00345ED9" w:rsidRPr="00077290" w:rsidRDefault="00345ED9" w:rsidP="004B4C9D">
            <w:r w:rsidRPr="00077290">
              <w:t xml:space="preserve">Datum: </w:t>
            </w:r>
          </w:p>
        </w:tc>
        <w:tc>
          <w:tcPr>
            <w:tcW w:w="4678" w:type="dxa"/>
          </w:tcPr>
          <w:p w14:paraId="1AE0DF97" w14:textId="068DFF69" w:rsidR="000C4967" w:rsidRDefault="00345ED9" w:rsidP="000C4967">
            <w:r w:rsidRPr="00077290">
              <w:t>Místo:</w:t>
            </w:r>
            <w:r w:rsidR="000411CB">
              <w:t xml:space="preserve"> v J</w:t>
            </w:r>
            <w:r w:rsidR="00593EA3">
              <w:t>i</w:t>
            </w:r>
            <w:r w:rsidR="000411CB">
              <w:t>hlavě</w:t>
            </w:r>
          </w:p>
          <w:p w14:paraId="3D09D66D" w14:textId="52A06547" w:rsidR="00345ED9" w:rsidRPr="00077290" w:rsidRDefault="00345ED9" w:rsidP="000C4967">
            <w:pPr>
              <w:rPr>
                <w:b/>
              </w:rPr>
            </w:pPr>
            <w:r w:rsidRPr="00077290">
              <w:t xml:space="preserve">Datum: </w:t>
            </w:r>
          </w:p>
        </w:tc>
      </w:tr>
      <w:tr w:rsidR="00345ED9" w:rsidRPr="00077290" w14:paraId="3D09D677" w14:textId="77777777" w:rsidTr="00932F8D">
        <w:tc>
          <w:tcPr>
            <w:tcW w:w="4644" w:type="dxa"/>
          </w:tcPr>
          <w:p w14:paraId="3D09D66F" w14:textId="77777777" w:rsidR="00345ED9" w:rsidRPr="00077290" w:rsidRDefault="00345ED9" w:rsidP="00932F8D">
            <w:pPr>
              <w:spacing w:before="0" w:after="0"/>
            </w:pPr>
          </w:p>
          <w:p w14:paraId="3D09D670" w14:textId="77777777" w:rsidR="00345ED9" w:rsidRPr="00077290" w:rsidRDefault="00345ED9" w:rsidP="00932F8D">
            <w:pPr>
              <w:spacing w:before="0" w:after="0"/>
            </w:pPr>
          </w:p>
          <w:p w14:paraId="3D09D671" w14:textId="77777777" w:rsidR="00345ED9" w:rsidRPr="00077290" w:rsidRDefault="00345ED9" w:rsidP="00932F8D">
            <w:pPr>
              <w:spacing w:before="0" w:after="0"/>
            </w:pPr>
          </w:p>
          <w:p w14:paraId="3D09D672" w14:textId="77777777" w:rsidR="00345ED9" w:rsidRPr="00077290" w:rsidRDefault="00345ED9" w:rsidP="00932F8D">
            <w:pPr>
              <w:spacing w:before="0" w:after="0"/>
            </w:pPr>
            <w:r w:rsidRPr="00077290">
              <w:t>_______________________________________</w:t>
            </w:r>
          </w:p>
        </w:tc>
        <w:tc>
          <w:tcPr>
            <w:tcW w:w="4678" w:type="dxa"/>
          </w:tcPr>
          <w:p w14:paraId="3D09D673" w14:textId="77777777" w:rsidR="00345ED9" w:rsidRPr="00077290" w:rsidRDefault="00345ED9" w:rsidP="00932F8D">
            <w:pPr>
              <w:spacing w:before="0" w:after="0"/>
            </w:pPr>
          </w:p>
          <w:p w14:paraId="3D09D674" w14:textId="77777777" w:rsidR="00345ED9" w:rsidRPr="00077290" w:rsidRDefault="00345ED9" w:rsidP="00932F8D">
            <w:pPr>
              <w:spacing w:before="0" w:after="0"/>
            </w:pPr>
          </w:p>
          <w:p w14:paraId="3D09D675" w14:textId="77777777" w:rsidR="00345ED9" w:rsidRPr="00077290" w:rsidRDefault="00345ED9" w:rsidP="00932F8D">
            <w:pPr>
              <w:spacing w:before="0" w:after="0"/>
            </w:pPr>
          </w:p>
          <w:p w14:paraId="3D09D676" w14:textId="77777777" w:rsidR="00345ED9" w:rsidRPr="00077290" w:rsidRDefault="00345ED9" w:rsidP="00932F8D">
            <w:pPr>
              <w:spacing w:before="0" w:after="0"/>
            </w:pPr>
            <w:r w:rsidRPr="00077290">
              <w:t>_______________________________________</w:t>
            </w:r>
          </w:p>
        </w:tc>
      </w:tr>
      <w:tr w:rsidR="00345ED9" w:rsidRPr="00077290" w14:paraId="3D09D67C" w14:textId="77777777" w:rsidTr="00932F8D">
        <w:tc>
          <w:tcPr>
            <w:tcW w:w="4644" w:type="dxa"/>
          </w:tcPr>
          <w:p w14:paraId="3D09D678" w14:textId="77777777" w:rsidR="00345ED9" w:rsidRPr="00077290" w:rsidRDefault="00345ED9" w:rsidP="00932F8D">
            <w:pPr>
              <w:spacing w:before="0" w:after="0"/>
            </w:pPr>
            <w:r w:rsidRPr="00077290">
              <w:t xml:space="preserve">Jméno: </w:t>
            </w:r>
            <w:r w:rsidRPr="00077290">
              <w:rPr>
                <w:bCs/>
                <w:szCs w:val="22"/>
              </w:rPr>
              <w:t>Mgr. Tomáš Abraham, MBA</w:t>
            </w:r>
          </w:p>
          <w:p w14:paraId="3D09D679" w14:textId="77777777" w:rsidR="00345ED9" w:rsidRPr="00077290" w:rsidRDefault="00345ED9" w:rsidP="00932F8D">
            <w:pPr>
              <w:spacing w:before="0" w:after="0"/>
            </w:pPr>
            <w:r w:rsidRPr="00077290">
              <w:t xml:space="preserve">Funkce: </w:t>
            </w:r>
            <w:r w:rsidRPr="00077290">
              <w:rPr>
                <w:bCs/>
                <w:szCs w:val="22"/>
              </w:rPr>
              <w:t>jednatel</w:t>
            </w:r>
          </w:p>
        </w:tc>
        <w:tc>
          <w:tcPr>
            <w:tcW w:w="4678" w:type="dxa"/>
          </w:tcPr>
          <w:p w14:paraId="12A75C1D" w14:textId="0240AAF9" w:rsidR="000C4967" w:rsidRDefault="00345ED9" w:rsidP="000C4967">
            <w:pPr>
              <w:spacing w:before="0" w:after="0"/>
            </w:pPr>
            <w:r w:rsidRPr="00077290">
              <w:t xml:space="preserve">Jméno: </w:t>
            </w:r>
            <w:r w:rsidR="000411CB">
              <w:t>MUDr. Zdeňka Drlíková</w:t>
            </w:r>
          </w:p>
          <w:p w14:paraId="3D09D67B" w14:textId="05EBC0FE" w:rsidR="00345ED9" w:rsidRPr="00077290" w:rsidRDefault="00345ED9" w:rsidP="000411CB">
            <w:pPr>
              <w:spacing w:before="0" w:after="0"/>
            </w:pPr>
            <w:r w:rsidRPr="00077290">
              <w:t xml:space="preserve">Funkce: </w:t>
            </w:r>
            <w:r w:rsidR="000411CB">
              <w:t>ředitelka</w:t>
            </w:r>
          </w:p>
        </w:tc>
      </w:tr>
    </w:tbl>
    <w:p w14:paraId="3D09D67D" w14:textId="77777777" w:rsidR="00CF129C" w:rsidRPr="00077290" w:rsidRDefault="00CF129C" w:rsidP="005F449D">
      <w:pPr>
        <w:tabs>
          <w:tab w:val="left" w:pos="5670"/>
        </w:tabs>
        <w:rPr>
          <w:szCs w:val="22"/>
        </w:rPr>
      </w:pPr>
    </w:p>
    <w:sectPr w:rsidR="00CF129C" w:rsidRPr="00077290" w:rsidSect="000D6F14">
      <w:foot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7BB70" w14:textId="77777777" w:rsidR="001370A7" w:rsidRDefault="001370A7">
      <w:r>
        <w:separator/>
      </w:r>
    </w:p>
  </w:endnote>
  <w:endnote w:type="continuationSeparator" w:id="0">
    <w:p w14:paraId="2077DF22" w14:textId="77777777" w:rsidR="001370A7" w:rsidRDefault="001370A7">
      <w:r>
        <w:continuationSeparator/>
      </w:r>
    </w:p>
  </w:endnote>
  <w:endnote w:type="continuationNotice" w:id="1">
    <w:p w14:paraId="75667716" w14:textId="77777777" w:rsidR="001370A7" w:rsidRDefault="001370A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9D685" w14:textId="77777777" w:rsidR="001370A7" w:rsidRPr="005F449D" w:rsidRDefault="001370A7" w:rsidP="00115C64">
    <w:pPr>
      <w:pStyle w:val="Zpat"/>
      <w:tabs>
        <w:tab w:val="clear" w:pos="4703"/>
        <w:tab w:val="clear" w:pos="9406"/>
      </w:tabs>
      <w:jc w:val="right"/>
      <w:rPr>
        <w:rFonts w:cs="Times New Roman"/>
        <w:sz w:val="16"/>
        <w:szCs w:val="16"/>
      </w:rPr>
    </w:pPr>
    <w:r w:rsidRPr="005F449D">
      <w:rPr>
        <w:rStyle w:val="slostrnky"/>
        <w:rFonts w:cs="Times New Roman"/>
        <w:sz w:val="16"/>
        <w:szCs w:val="16"/>
      </w:rPr>
      <w:fldChar w:fldCharType="begin"/>
    </w:r>
    <w:r w:rsidRPr="005F449D">
      <w:rPr>
        <w:rStyle w:val="slostrnky"/>
        <w:rFonts w:cs="Times New Roman"/>
        <w:sz w:val="16"/>
        <w:szCs w:val="16"/>
      </w:rPr>
      <w:instrText xml:space="preserve"> PAGE </w:instrText>
    </w:r>
    <w:r w:rsidRPr="005F449D">
      <w:rPr>
        <w:rStyle w:val="slostrnky"/>
        <w:rFonts w:cs="Times New Roman"/>
        <w:sz w:val="16"/>
        <w:szCs w:val="16"/>
      </w:rPr>
      <w:fldChar w:fldCharType="separate"/>
    </w:r>
    <w:r w:rsidR="00DB3E84">
      <w:rPr>
        <w:rStyle w:val="slostrnky"/>
        <w:rFonts w:cs="Times New Roman"/>
        <w:noProof/>
        <w:sz w:val="16"/>
        <w:szCs w:val="16"/>
      </w:rPr>
      <w:t>3</w:t>
    </w:r>
    <w:r w:rsidRPr="005F449D">
      <w:rPr>
        <w:rStyle w:val="slostrnky"/>
        <w:rFonts w:cs="Times New Roman"/>
        <w:sz w:val="16"/>
        <w:szCs w:val="16"/>
      </w:rPr>
      <w:fldChar w:fldCharType="end"/>
    </w:r>
    <w:r w:rsidRPr="005F449D">
      <w:rPr>
        <w:rStyle w:val="slostrnky"/>
        <w:rFonts w:cs="Times New Roman"/>
        <w:sz w:val="16"/>
        <w:szCs w:val="16"/>
      </w:rPr>
      <w:t xml:space="preserve"> / </w:t>
    </w:r>
    <w:r w:rsidRPr="005F449D">
      <w:rPr>
        <w:rStyle w:val="slostrnky"/>
        <w:rFonts w:cs="Times New Roman"/>
        <w:sz w:val="16"/>
        <w:szCs w:val="16"/>
      </w:rPr>
      <w:fldChar w:fldCharType="begin"/>
    </w:r>
    <w:r w:rsidRPr="005F449D">
      <w:rPr>
        <w:rStyle w:val="slostrnky"/>
        <w:rFonts w:cs="Times New Roman"/>
        <w:sz w:val="16"/>
        <w:szCs w:val="16"/>
      </w:rPr>
      <w:instrText xml:space="preserve"> NUMPAGES </w:instrText>
    </w:r>
    <w:r w:rsidRPr="005F449D">
      <w:rPr>
        <w:rStyle w:val="slostrnky"/>
        <w:rFonts w:cs="Times New Roman"/>
        <w:sz w:val="16"/>
        <w:szCs w:val="16"/>
      </w:rPr>
      <w:fldChar w:fldCharType="separate"/>
    </w:r>
    <w:r w:rsidR="00DB3E84">
      <w:rPr>
        <w:rStyle w:val="slostrnky"/>
        <w:rFonts w:cs="Times New Roman"/>
        <w:noProof/>
        <w:sz w:val="16"/>
        <w:szCs w:val="16"/>
      </w:rPr>
      <w:t>5</w:t>
    </w:r>
    <w:r w:rsidRPr="005F449D">
      <w:rPr>
        <w:rStyle w:val="slostrnky"/>
        <w:rFonts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4664B" w14:textId="77777777" w:rsidR="001370A7" w:rsidRDefault="001370A7">
      <w:r>
        <w:separator/>
      </w:r>
    </w:p>
  </w:footnote>
  <w:footnote w:type="continuationSeparator" w:id="0">
    <w:p w14:paraId="4F09BF59" w14:textId="77777777" w:rsidR="001370A7" w:rsidRDefault="001370A7">
      <w:r>
        <w:continuationSeparator/>
      </w:r>
    </w:p>
  </w:footnote>
  <w:footnote w:type="continuationNotice" w:id="1">
    <w:p w14:paraId="177DBAE0" w14:textId="77777777" w:rsidR="001370A7" w:rsidRDefault="001370A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45264F9"/>
    <w:multiLevelType w:val="multilevel"/>
    <w:tmpl w:val="E40E7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05B2FFD"/>
    <w:multiLevelType w:val="hybridMultilevel"/>
    <w:tmpl w:val="B6BE281C"/>
    <w:lvl w:ilvl="0" w:tplc="62B0781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04B52"/>
    <w:multiLevelType w:val="hybridMultilevel"/>
    <w:tmpl w:val="BA12EA28"/>
    <w:lvl w:ilvl="0" w:tplc="040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57017A05"/>
    <w:multiLevelType w:val="hybridMultilevel"/>
    <w:tmpl w:val="7660BC84"/>
    <w:lvl w:ilvl="0" w:tplc="20D60F76">
      <w:start w:val="1"/>
      <w:numFmt w:val="decimal"/>
      <w:lvlText w:val="%1."/>
      <w:lvlJc w:val="left"/>
      <w:pPr>
        <w:tabs>
          <w:tab w:val="num" w:pos="933"/>
        </w:tabs>
        <w:ind w:left="933" w:hanging="5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">
    <w:nsid w:val="679914FA"/>
    <w:multiLevelType w:val="hybridMultilevel"/>
    <w:tmpl w:val="A12A7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2"/>
  </w:num>
  <w:num w:numId="12">
    <w:abstractNumId w:val="8"/>
  </w:num>
  <w:num w:numId="13">
    <w:abstractNumId w:val="8"/>
  </w:num>
  <w:num w:numId="14">
    <w:abstractNumId w:val="8"/>
  </w:num>
  <w:num w:numId="15">
    <w:abstractNumId w:val="9"/>
  </w:num>
  <w:num w:numId="16">
    <w:abstractNumId w:val="8"/>
  </w:num>
  <w:num w:numId="17">
    <w:abstractNumId w:val="2"/>
  </w:num>
  <w:num w:numId="18">
    <w:abstractNumId w:val="2"/>
  </w:num>
  <w:num w:numId="19">
    <w:abstractNumId w:val="8"/>
  </w:num>
  <w:num w:numId="20">
    <w:abstractNumId w:val="8"/>
  </w:num>
  <w:num w:numId="21">
    <w:abstractNumId w:val="8"/>
  </w:num>
  <w:num w:numId="22">
    <w:abstractNumId w:val="9"/>
  </w:num>
  <w:num w:numId="23">
    <w:abstractNumId w:val="9"/>
  </w:num>
  <w:num w:numId="24">
    <w:abstractNumId w:val="6"/>
  </w:num>
  <w:num w:numId="2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88"/>
    <w:rsid w:val="000005BD"/>
    <w:rsid w:val="00005E16"/>
    <w:rsid w:val="0000618C"/>
    <w:rsid w:val="0000715D"/>
    <w:rsid w:val="000100EE"/>
    <w:rsid w:val="0001501E"/>
    <w:rsid w:val="0002435C"/>
    <w:rsid w:val="000243B2"/>
    <w:rsid w:val="00032138"/>
    <w:rsid w:val="00033FD2"/>
    <w:rsid w:val="000411CB"/>
    <w:rsid w:val="00045B0C"/>
    <w:rsid w:val="00051D3E"/>
    <w:rsid w:val="00061A72"/>
    <w:rsid w:val="00063DC3"/>
    <w:rsid w:val="000708BF"/>
    <w:rsid w:val="000731E4"/>
    <w:rsid w:val="00077290"/>
    <w:rsid w:val="00084858"/>
    <w:rsid w:val="000853ED"/>
    <w:rsid w:val="00097512"/>
    <w:rsid w:val="000A3CEE"/>
    <w:rsid w:val="000B6614"/>
    <w:rsid w:val="000C15A9"/>
    <w:rsid w:val="000C33EC"/>
    <w:rsid w:val="000C4967"/>
    <w:rsid w:val="000C52D4"/>
    <w:rsid w:val="000C66E7"/>
    <w:rsid w:val="000D2DFE"/>
    <w:rsid w:val="000D3DD4"/>
    <w:rsid w:val="000D6F14"/>
    <w:rsid w:val="000D7CC9"/>
    <w:rsid w:val="000E1A47"/>
    <w:rsid w:val="000F1DF5"/>
    <w:rsid w:val="00115C64"/>
    <w:rsid w:val="00124CCB"/>
    <w:rsid w:val="00136447"/>
    <w:rsid w:val="001370A7"/>
    <w:rsid w:val="00140977"/>
    <w:rsid w:val="00151FC6"/>
    <w:rsid w:val="001552C3"/>
    <w:rsid w:val="00165105"/>
    <w:rsid w:val="00167129"/>
    <w:rsid w:val="00167222"/>
    <w:rsid w:val="001730F5"/>
    <w:rsid w:val="00183022"/>
    <w:rsid w:val="001A51DB"/>
    <w:rsid w:val="001B794C"/>
    <w:rsid w:val="001C2AEE"/>
    <w:rsid w:val="001D50DD"/>
    <w:rsid w:val="001F10AC"/>
    <w:rsid w:val="00201C06"/>
    <w:rsid w:val="00204189"/>
    <w:rsid w:val="00204E89"/>
    <w:rsid w:val="00214F33"/>
    <w:rsid w:val="002224E5"/>
    <w:rsid w:val="00234017"/>
    <w:rsid w:val="00234A53"/>
    <w:rsid w:val="00252038"/>
    <w:rsid w:val="002526A9"/>
    <w:rsid w:val="002610B7"/>
    <w:rsid w:val="00261137"/>
    <w:rsid w:val="00272C68"/>
    <w:rsid w:val="00273AF0"/>
    <w:rsid w:val="00276105"/>
    <w:rsid w:val="00280D90"/>
    <w:rsid w:val="0029318E"/>
    <w:rsid w:val="0029562B"/>
    <w:rsid w:val="00297C1B"/>
    <w:rsid w:val="002B4FFA"/>
    <w:rsid w:val="002B6347"/>
    <w:rsid w:val="002B693C"/>
    <w:rsid w:val="002C2157"/>
    <w:rsid w:val="002C75E8"/>
    <w:rsid w:val="002D0C44"/>
    <w:rsid w:val="002E107B"/>
    <w:rsid w:val="002E1679"/>
    <w:rsid w:val="002F0B66"/>
    <w:rsid w:val="002F3819"/>
    <w:rsid w:val="00302169"/>
    <w:rsid w:val="003036DB"/>
    <w:rsid w:val="00310315"/>
    <w:rsid w:val="003122E7"/>
    <w:rsid w:val="00316992"/>
    <w:rsid w:val="00326A98"/>
    <w:rsid w:val="00332925"/>
    <w:rsid w:val="00334FBC"/>
    <w:rsid w:val="00335E19"/>
    <w:rsid w:val="0034232D"/>
    <w:rsid w:val="003454D1"/>
    <w:rsid w:val="00345ED9"/>
    <w:rsid w:val="00355FBC"/>
    <w:rsid w:val="0037556A"/>
    <w:rsid w:val="003928AF"/>
    <w:rsid w:val="00397647"/>
    <w:rsid w:val="003A2578"/>
    <w:rsid w:val="003A26B7"/>
    <w:rsid w:val="003A5DF0"/>
    <w:rsid w:val="003A6BCB"/>
    <w:rsid w:val="003B3707"/>
    <w:rsid w:val="003B39F9"/>
    <w:rsid w:val="003C0F2E"/>
    <w:rsid w:val="003C7F06"/>
    <w:rsid w:val="003D163D"/>
    <w:rsid w:val="003D4AE4"/>
    <w:rsid w:val="003E12D3"/>
    <w:rsid w:val="003E18EC"/>
    <w:rsid w:val="003E5631"/>
    <w:rsid w:val="003F1474"/>
    <w:rsid w:val="003F345F"/>
    <w:rsid w:val="003F59E9"/>
    <w:rsid w:val="00403B47"/>
    <w:rsid w:val="00420173"/>
    <w:rsid w:val="004212F6"/>
    <w:rsid w:val="0042309B"/>
    <w:rsid w:val="00424B61"/>
    <w:rsid w:val="00425072"/>
    <w:rsid w:val="0044081F"/>
    <w:rsid w:val="00452864"/>
    <w:rsid w:val="00456299"/>
    <w:rsid w:val="004607F9"/>
    <w:rsid w:val="00464A31"/>
    <w:rsid w:val="004706E0"/>
    <w:rsid w:val="004757E5"/>
    <w:rsid w:val="004909C2"/>
    <w:rsid w:val="00496ED4"/>
    <w:rsid w:val="004A78D3"/>
    <w:rsid w:val="004B4C9D"/>
    <w:rsid w:val="004C3DDF"/>
    <w:rsid w:val="004C3F3A"/>
    <w:rsid w:val="004D0A5A"/>
    <w:rsid w:val="004D61F1"/>
    <w:rsid w:val="004E303B"/>
    <w:rsid w:val="004E7A4F"/>
    <w:rsid w:val="00515099"/>
    <w:rsid w:val="00517A06"/>
    <w:rsid w:val="005438C2"/>
    <w:rsid w:val="005463D3"/>
    <w:rsid w:val="00554A66"/>
    <w:rsid w:val="00557B34"/>
    <w:rsid w:val="00560975"/>
    <w:rsid w:val="00561217"/>
    <w:rsid w:val="00565B14"/>
    <w:rsid w:val="00570EC4"/>
    <w:rsid w:val="00572A5D"/>
    <w:rsid w:val="00576C25"/>
    <w:rsid w:val="00577198"/>
    <w:rsid w:val="00591393"/>
    <w:rsid w:val="00593EA3"/>
    <w:rsid w:val="00594453"/>
    <w:rsid w:val="005B1CB1"/>
    <w:rsid w:val="005C2C5F"/>
    <w:rsid w:val="005C67C9"/>
    <w:rsid w:val="005D497A"/>
    <w:rsid w:val="005E3C1F"/>
    <w:rsid w:val="005E6329"/>
    <w:rsid w:val="005F449D"/>
    <w:rsid w:val="006044DC"/>
    <w:rsid w:val="00615D69"/>
    <w:rsid w:val="00620684"/>
    <w:rsid w:val="00625107"/>
    <w:rsid w:val="00626F68"/>
    <w:rsid w:val="0063375C"/>
    <w:rsid w:val="00635FEC"/>
    <w:rsid w:val="006445BB"/>
    <w:rsid w:val="00645977"/>
    <w:rsid w:val="006550EA"/>
    <w:rsid w:val="006575D5"/>
    <w:rsid w:val="00663988"/>
    <w:rsid w:val="00670F77"/>
    <w:rsid w:val="00681752"/>
    <w:rsid w:val="00681C3F"/>
    <w:rsid w:val="00687000"/>
    <w:rsid w:val="006913F0"/>
    <w:rsid w:val="00694320"/>
    <w:rsid w:val="006A153C"/>
    <w:rsid w:val="006A25E0"/>
    <w:rsid w:val="006C30E2"/>
    <w:rsid w:val="006D5B18"/>
    <w:rsid w:val="006E4462"/>
    <w:rsid w:val="006F2FC6"/>
    <w:rsid w:val="006F6A47"/>
    <w:rsid w:val="006F7E96"/>
    <w:rsid w:val="00704AC6"/>
    <w:rsid w:val="00712B79"/>
    <w:rsid w:val="0071731C"/>
    <w:rsid w:val="007220D0"/>
    <w:rsid w:val="007436E3"/>
    <w:rsid w:val="00743E81"/>
    <w:rsid w:val="0075080C"/>
    <w:rsid w:val="0077430E"/>
    <w:rsid w:val="007812A1"/>
    <w:rsid w:val="007856BA"/>
    <w:rsid w:val="0078709D"/>
    <w:rsid w:val="00797195"/>
    <w:rsid w:val="00797DD8"/>
    <w:rsid w:val="007A0DFD"/>
    <w:rsid w:val="007A339E"/>
    <w:rsid w:val="007A5AC7"/>
    <w:rsid w:val="007B1425"/>
    <w:rsid w:val="007C34A9"/>
    <w:rsid w:val="007D09DA"/>
    <w:rsid w:val="007D6509"/>
    <w:rsid w:val="007D789D"/>
    <w:rsid w:val="007E1044"/>
    <w:rsid w:val="007E54D5"/>
    <w:rsid w:val="007F2154"/>
    <w:rsid w:val="007F665D"/>
    <w:rsid w:val="0080351E"/>
    <w:rsid w:val="0080613B"/>
    <w:rsid w:val="008218FD"/>
    <w:rsid w:val="00825C14"/>
    <w:rsid w:val="008412BD"/>
    <w:rsid w:val="00841743"/>
    <w:rsid w:val="008632FE"/>
    <w:rsid w:val="00865356"/>
    <w:rsid w:val="008667C5"/>
    <w:rsid w:val="00870546"/>
    <w:rsid w:val="00876664"/>
    <w:rsid w:val="0088665B"/>
    <w:rsid w:val="00886BF8"/>
    <w:rsid w:val="00891565"/>
    <w:rsid w:val="008A2B70"/>
    <w:rsid w:val="008A6798"/>
    <w:rsid w:val="008B059E"/>
    <w:rsid w:val="008B1943"/>
    <w:rsid w:val="008B31D3"/>
    <w:rsid w:val="008C16B9"/>
    <w:rsid w:val="008C6672"/>
    <w:rsid w:val="008C760C"/>
    <w:rsid w:val="008E3213"/>
    <w:rsid w:val="008E4356"/>
    <w:rsid w:val="008F34B0"/>
    <w:rsid w:val="008F3569"/>
    <w:rsid w:val="008F6868"/>
    <w:rsid w:val="009001D1"/>
    <w:rsid w:val="00900C5C"/>
    <w:rsid w:val="00904A46"/>
    <w:rsid w:val="00917FD4"/>
    <w:rsid w:val="009245CC"/>
    <w:rsid w:val="00932F8D"/>
    <w:rsid w:val="00933523"/>
    <w:rsid w:val="00934436"/>
    <w:rsid w:val="00946CD8"/>
    <w:rsid w:val="00947A65"/>
    <w:rsid w:val="00950322"/>
    <w:rsid w:val="00962CFB"/>
    <w:rsid w:val="00963964"/>
    <w:rsid w:val="009653CC"/>
    <w:rsid w:val="009731BE"/>
    <w:rsid w:val="00975CC4"/>
    <w:rsid w:val="00997525"/>
    <w:rsid w:val="009A241F"/>
    <w:rsid w:val="009B2AEB"/>
    <w:rsid w:val="009C6D07"/>
    <w:rsid w:val="009D4120"/>
    <w:rsid w:val="009D5CA4"/>
    <w:rsid w:val="009F28A8"/>
    <w:rsid w:val="009F5527"/>
    <w:rsid w:val="00A02763"/>
    <w:rsid w:val="00A032F6"/>
    <w:rsid w:val="00A03D69"/>
    <w:rsid w:val="00A045F5"/>
    <w:rsid w:val="00A13CC7"/>
    <w:rsid w:val="00A20385"/>
    <w:rsid w:val="00A21BE0"/>
    <w:rsid w:val="00A446FF"/>
    <w:rsid w:val="00A50C18"/>
    <w:rsid w:val="00A6248B"/>
    <w:rsid w:val="00A673DD"/>
    <w:rsid w:val="00A74898"/>
    <w:rsid w:val="00A74CED"/>
    <w:rsid w:val="00A8169A"/>
    <w:rsid w:val="00AB325D"/>
    <w:rsid w:val="00AB411B"/>
    <w:rsid w:val="00AB79E1"/>
    <w:rsid w:val="00AC5B2C"/>
    <w:rsid w:val="00AD1771"/>
    <w:rsid w:val="00AE0032"/>
    <w:rsid w:val="00AE23A6"/>
    <w:rsid w:val="00AF26A5"/>
    <w:rsid w:val="00B12AD9"/>
    <w:rsid w:val="00B1304E"/>
    <w:rsid w:val="00B1543C"/>
    <w:rsid w:val="00B174DA"/>
    <w:rsid w:val="00B20F4D"/>
    <w:rsid w:val="00B23D11"/>
    <w:rsid w:val="00B256B8"/>
    <w:rsid w:val="00B3135E"/>
    <w:rsid w:val="00B62C10"/>
    <w:rsid w:val="00B651D7"/>
    <w:rsid w:val="00B71F29"/>
    <w:rsid w:val="00B84112"/>
    <w:rsid w:val="00B84AE9"/>
    <w:rsid w:val="00B907A2"/>
    <w:rsid w:val="00B91344"/>
    <w:rsid w:val="00BA3C76"/>
    <w:rsid w:val="00BC3C18"/>
    <w:rsid w:val="00BC5BD3"/>
    <w:rsid w:val="00BE0C27"/>
    <w:rsid w:val="00BE4756"/>
    <w:rsid w:val="00BE57E0"/>
    <w:rsid w:val="00BE6B9B"/>
    <w:rsid w:val="00BF72D4"/>
    <w:rsid w:val="00BF7743"/>
    <w:rsid w:val="00C010B4"/>
    <w:rsid w:val="00C033E6"/>
    <w:rsid w:val="00C07942"/>
    <w:rsid w:val="00C20B10"/>
    <w:rsid w:val="00C23A8F"/>
    <w:rsid w:val="00C25EA6"/>
    <w:rsid w:val="00C41FFE"/>
    <w:rsid w:val="00C54BEE"/>
    <w:rsid w:val="00C57669"/>
    <w:rsid w:val="00C61D7C"/>
    <w:rsid w:val="00C71ECF"/>
    <w:rsid w:val="00C779FD"/>
    <w:rsid w:val="00C83373"/>
    <w:rsid w:val="00C83EA4"/>
    <w:rsid w:val="00C8684B"/>
    <w:rsid w:val="00C93545"/>
    <w:rsid w:val="00C94952"/>
    <w:rsid w:val="00C95605"/>
    <w:rsid w:val="00C96716"/>
    <w:rsid w:val="00C96A38"/>
    <w:rsid w:val="00CA3BB2"/>
    <w:rsid w:val="00CA4E98"/>
    <w:rsid w:val="00CB25C5"/>
    <w:rsid w:val="00CB3922"/>
    <w:rsid w:val="00CC044D"/>
    <w:rsid w:val="00CC3B18"/>
    <w:rsid w:val="00CD35DA"/>
    <w:rsid w:val="00CE5E82"/>
    <w:rsid w:val="00CF129C"/>
    <w:rsid w:val="00CF7A76"/>
    <w:rsid w:val="00CF7B10"/>
    <w:rsid w:val="00D115EA"/>
    <w:rsid w:val="00D239EC"/>
    <w:rsid w:val="00D24F6A"/>
    <w:rsid w:val="00D34900"/>
    <w:rsid w:val="00D37DE0"/>
    <w:rsid w:val="00D4402A"/>
    <w:rsid w:val="00D52A95"/>
    <w:rsid w:val="00D644A4"/>
    <w:rsid w:val="00D73F0B"/>
    <w:rsid w:val="00D748CA"/>
    <w:rsid w:val="00D74E21"/>
    <w:rsid w:val="00D8231A"/>
    <w:rsid w:val="00D8772B"/>
    <w:rsid w:val="00DA3BC0"/>
    <w:rsid w:val="00DB050C"/>
    <w:rsid w:val="00DB3E84"/>
    <w:rsid w:val="00DC024C"/>
    <w:rsid w:val="00DC0410"/>
    <w:rsid w:val="00DC6CB4"/>
    <w:rsid w:val="00DC7EBA"/>
    <w:rsid w:val="00DD26FE"/>
    <w:rsid w:val="00DE2BD6"/>
    <w:rsid w:val="00E06EC2"/>
    <w:rsid w:val="00E07E67"/>
    <w:rsid w:val="00E142DD"/>
    <w:rsid w:val="00E17B1D"/>
    <w:rsid w:val="00E22E49"/>
    <w:rsid w:val="00E2532A"/>
    <w:rsid w:val="00E42D1A"/>
    <w:rsid w:val="00E47028"/>
    <w:rsid w:val="00E62684"/>
    <w:rsid w:val="00E7618E"/>
    <w:rsid w:val="00E94CD7"/>
    <w:rsid w:val="00EA2E0D"/>
    <w:rsid w:val="00EB195E"/>
    <w:rsid w:val="00EC4025"/>
    <w:rsid w:val="00ED7945"/>
    <w:rsid w:val="00EF4594"/>
    <w:rsid w:val="00F00B1C"/>
    <w:rsid w:val="00F21704"/>
    <w:rsid w:val="00F53B4C"/>
    <w:rsid w:val="00F62822"/>
    <w:rsid w:val="00F71F66"/>
    <w:rsid w:val="00F734D7"/>
    <w:rsid w:val="00F81417"/>
    <w:rsid w:val="00F81D84"/>
    <w:rsid w:val="00F95109"/>
    <w:rsid w:val="00FA41BE"/>
    <w:rsid w:val="00FA61D3"/>
    <w:rsid w:val="00FB02D9"/>
    <w:rsid w:val="00FB715D"/>
    <w:rsid w:val="00FC3DE6"/>
    <w:rsid w:val="00FC750C"/>
    <w:rsid w:val="00FD0419"/>
    <w:rsid w:val="00FD3065"/>
    <w:rsid w:val="00FD5105"/>
    <w:rsid w:val="00FD6EFC"/>
    <w:rsid w:val="00FE21BD"/>
    <w:rsid w:val="00FF01C0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09D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2BD6"/>
    <w:pPr>
      <w:spacing w:before="120" w:after="120" w:line="240" w:lineRule="auto"/>
      <w:jc w:val="both"/>
    </w:pPr>
    <w:rPr>
      <w:rFonts w:ascii="Times New Roman" w:hAnsi="Times New Roman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DE2BD6"/>
    <w:pPr>
      <w:keepNext/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hlavicka,F2"/>
    <w:basedOn w:val="Normln"/>
    <w:next w:val="Normln"/>
    <w:link w:val="Nadpis2Char"/>
    <w:qFormat/>
    <w:rsid w:val="00DE2BD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,Podkapitola podkapitoly základní kapitoly,Záhlaví 3,V_Head3,V_Head31,sub-s"/>
    <w:basedOn w:val="Normln"/>
    <w:next w:val="Normln"/>
    <w:link w:val="Nadpis3Char"/>
    <w:qFormat/>
    <w:rsid w:val="00DE2B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link w:val="Nadpis4Char"/>
    <w:qFormat/>
    <w:rsid w:val="00DE2B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link w:val="Nadpis5Char"/>
    <w:qFormat/>
    <w:rsid w:val="00DE2B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link w:val="Nadpis6Char"/>
    <w:qFormat/>
    <w:rsid w:val="00DE2BD6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link w:val="Nadpis7Char"/>
    <w:qFormat/>
    <w:rsid w:val="00DE2BD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DE2BD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E2BD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DE2BD6"/>
  </w:style>
  <w:style w:type="paragraph" w:customStyle="1" w:styleId="Clanek11">
    <w:name w:val="Clanek 1.1"/>
    <w:basedOn w:val="Nadpis2"/>
    <w:link w:val="Clanek11Char"/>
    <w:qFormat/>
    <w:rsid w:val="00DE2BD6"/>
    <w:pPr>
      <w:keepNext w:val="0"/>
      <w:widowControl w:val="0"/>
      <w:numPr>
        <w:ilvl w:val="0"/>
        <w:numId w:val="0"/>
      </w:numPr>
      <w:spacing w:before="120" w:after="120"/>
    </w:pPr>
    <w:rPr>
      <w:rFonts w:ascii="Times New Roman" w:hAnsi="Times New Roman"/>
      <w:b w:val="0"/>
      <w:i w:val="0"/>
      <w:sz w:val="22"/>
      <w:lang w:val="x-none"/>
    </w:rPr>
  </w:style>
  <w:style w:type="paragraph" w:customStyle="1" w:styleId="Claneka">
    <w:name w:val="Clanek (a)"/>
    <w:basedOn w:val="Normln"/>
    <w:qFormat/>
    <w:rsid w:val="00DE2BD6"/>
    <w:pPr>
      <w:keepLines/>
      <w:widowControl w:val="0"/>
    </w:pPr>
  </w:style>
  <w:style w:type="paragraph" w:customStyle="1" w:styleId="Claneki">
    <w:name w:val="Clanek (i)"/>
    <w:basedOn w:val="Normln"/>
    <w:qFormat/>
    <w:rsid w:val="00DE2BD6"/>
    <w:pPr>
      <w:keepNext/>
    </w:pPr>
    <w:rPr>
      <w:color w:val="000000"/>
    </w:rPr>
  </w:style>
  <w:style w:type="paragraph" w:customStyle="1" w:styleId="Text11">
    <w:name w:val="Text 1.1"/>
    <w:basedOn w:val="Normln"/>
    <w:qFormat/>
    <w:rsid w:val="00DE2BD6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DE2BD6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DE2BD6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DE2BD6"/>
    <w:pPr>
      <w:widowControl w:val="0"/>
      <w:numPr>
        <w:numId w:val="22"/>
      </w:numPr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qFormat/>
    <w:rsid w:val="00DE2B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4"/>
      <w:szCs w:val="24"/>
      <w:lang w:val="en-GB"/>
    </w:rPr>
  </w:style>
  <w:style w:type="paragraph" w:customStyle="1" w:styleId="Odrazkaproi">
    <w:name w:val="Odrazka pro (i)"/>
    <w:basedOn w:val="Texti"/>
    <w:link w:val="OdrazkaproiChar"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rFonts w:ascii="Times New Roman" w:hAnsi="Times New Roman"/>
      <w:szCs w:val="20"/>
    </w:rPr>
  </w:style>
  <w:style w:type="character" w:customStyle="1" w:styleId="OdrazkaproaChar">
    <w:name w:val="Odrazka pro (a) Char"/>
    <w:basedOn w:val="TextaChar"/>
    <w:link w:val="Odrazkaproa"/>
    <w:rsid w:val="00ED7945"/>
    <w:rPr>
      <w:rFonts w:ascii="Times New Roman" w:hAnsi="Times New Roman"/>
      <w:sz w:val="24"/>
      <w:szCs w:val="20"/>
      <w:lang w:val="en-GB"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rFonts w:ascii="Times New Roman" w:hAnsi="Times New Roman"/>
      <w:szCs w:val="20"/>
    </w:rPr>
  </w:style>
  <w:style w:type="character" w:customStyle="1" w:styleId="OdrazkaproiChar">
    <w:name w:val="Odrazka pro (i) Char"/>
    <w:basedOn w:val="TextiChar"/>
    <w:link w:val="Odrazkaproi"/>
    <w:rsid w:val="00ED7945"/>
    <w:rPr>
      <w:rFonts w:ascii="Times New Roman" w:hAnsi="Times New Roman"/>
      <w:sz w:val="24"/>
      <w:szCs w:val="20"/>
      <w:lang w:val="en-GB"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rsid w:val="00663988"/>
    <w:pPr>
      <w:tabs>
        <w:tab w:val="left" w:pos="6300"/>
        <w:tab w:val="left" w:pos="6840"/>
      </w:tabs>
      <w:ind w:right="-648"/>
    </w:pPr>
  </w:style>
  <w:style w:type="character" w:customStyle="1" w:styleId="Zkladntext3Char">
    <w:name w:val="Základní text 3 Char"/>
    <w:basedOn w:val="Standardnpsmoodstavce"/>
    <w:link w:val="Zkladntext3"/>
    <w:rsid w:val="0066398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2BD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66398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63988"/>
    <w:rPr>
      <w:sz w:val="24"/>
      <w:szCs w:val="24"/>
      <w:lang w:val="en-GB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DE2BD6"/>
    <w:rPr>
      <w:rFonts w:ascii="Times New Roman" w:hAnsi="Times New Roman" w:cs="Arial"/>
      <w:b/>
      <w:bCs/>
      <w:caps/>
      <w:kern w:val="32"/>
      <w:szCs w:val="32"/>
    </w:rPr>
  </w:style>
  <w:style w:type="character" w:customStyle="1" w:styleId="Nadpis2Char">
    <w:name w:val="Nadpis 2 Char"/>
    <w:aliases w:val="Char Char Char Char,Char Char Char Char Char Char,Section Char,m Char,Body Text (Reset numbering) Char,Reset numbering Char,H2 Char,h2 Char,TF-Overskrit 2 Char,h2 main heading Char,2m Char,h 2 Char,B Sub/Bold Char,B Sub/Bold1 Char,F2 Char"/>
    <w:basedOn w:val="Standardnpsmoodstavce"/>
    <w:link w:val="Nadpis2"/>
    <w:rsid w:val="00DE2BD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Char Char,Level 1 - 2 Char,h3 Char,C Sub-Sub/Italic Char,h3 sub heading Char,Head 31 Char,Head 32 Char,C Sub-Sub/Italic1 Char,h3 sub heading1 Char,H3 Char,3m Char,Level 1 - 1 Char,GPH Heading 3 Char,Sub-section Char,H31 Char,(Alt+3) Char"/>
    <w:basedOn w:val="Standardnpsmoodstavce"/>
    <w:link w:val="Nadpis3"/>
    <w:rsid w:val="00DE2BD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Text_Subhead_Sub Char,h4 Char,h4 sub sub heading Char,D Sub-Sub/Plain Char,Level 2 - (a) Char,Level 2 - a Char,GPH Heading 4 Char,Schedules Char,Vertrag Char,smlouva Char"/>
    <w:basedOn w:val="Standardnpsmoodstavce"/>
    <w:link w:val="Nadpis4"/>
    <w:rsid w:val="00DE2BD6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aliases w:val="Heading 5(unused) Char,Level 3 - (i) Char"/>
    <w:basedOn w:val="Standardnpsmoodstavce"/>
    <w:link w:val="Nadpis5"/>
    <w:rsid w:val="00DE2BD6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eading 6(unused) Char,Legal Level 1. Char,L1 PIP Char"/>
    <w:basedOn w:val="Standardnpsmoodstavce"/>
    <w:link w:val="Nadpis6"/>
    <w:rsid w:val="00DE2BD6"/>
    <w:rPr>
      <w:rFonts w:ascii="Times New Roman" w:hAnsi="Times New Roman"/>
      <w:b/>
      <w:bCs/>
    </w:rPr>
  </w:style>
  <w:style w:type="character" w:customStyle="1" w:styleId="Nadpis7Char">
    <w:name w:val="Nadpis 7 Char"/>
    <w:aliases w:val="Appendix Major Char,7 Char,E1 Marginal Char"/>
    <w:basedOn w:val="Standardnpsmoodstavce"/>
    <w:link w:val="Nadpis7"/>
    <w:rsid w:val="00DE2BD6"/>
    <w:rPr>
      <w:rFonts w:ascii="Times New Roman" w:hAnsi="Times New Roman"/>
      <w:szCs w:val="24"/>
    </w:rPr>
  </w:style>
  <w:style w:type="character" w:customStyle="1" w:styleId="Nadpis8Char">
    <w:name w:val="Nadpis 8 Char"/>
    <w:basedOn w:val="Standardnpsmoodstavce"/>
    <w:link w:val="Nadpis8"/>
    <w:rsid w:val="00DE2BD6"/>
    <w:rPr>
      <w:rFonts w:ascii="Times New Roman" w:hAnsi="Times New Roman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DE2BD6"/>
    <w:rPr>
      <w:rFonts w:ascii="Arial" w:hAnsi="Arial" w:cs="Arial"/>
    </w:rPr>
  </w:style>
  <w:style w:type="character" w:customStyle="1" w:styleId="NzevChar">
    <w:name w:val="Název Char"/>
    <w:basedOn w:val="Standardnpsmoodstavce"/>
    <w:link w:val="Nzev"/>
    <w:rsid w:val="00DE2BD6"/>
    <w:rPr>
      <w:rFonts w:ascii="Arial" w:hAnsi="Arial" w:cs="Arial"/>
      <w:b/>
      <w:bCs/>
      <w:kern w:val="28"/>
      <w:sz w:val="32"/>
      <w:szCs w:val="32"/>
    </w:rPr>
  </w:style>
  <w:style w:type="character" w:styleId="Zvraznn">
    <w:name w:val="Emphasis"/>
    <w:qFormat/>
    <w:rsid w:val="00DE2BD6"/>
    <w:rPr>
      <w:i/>
      <w:iCs/>
    </w:rPr>
  </w:style>
  <w:style w:type="character" w:customStyle="1" w:styleId="Clanek11Char">
    <w:name w:val="Clanek 1.1 Char"/>
    <w:link w:val="Clanek11"/>
    <w:locked/>
    <w:rsid w:val="00DE2BD6"/>
    <w:rPr>
      <w:rFonts w:ascii="Times New Roman" w:hAnsi="Times New Roman" w:cs="Arial"/>
      <w:bCs/>
      <w:iCs/>
      <w:szCs w:val="28"/>
      <w:lang w:val="x-non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before="0" w:after="0"/>
      <w:jc w:val="left"/>
    </w:pPr>
    <w:rPr>
      <w:rFonts w:eastAsia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rsid w:val="00932F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32F8D"/>
    <w:pPr>
      <w:spacing w:before="120" w:after="120"/>
      <w:jc w:val="both"/>
    </w:pPr>
    <w:rPr>
      <w:rFonts w:eastAsia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932F8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32F8D"/>
    <w:pPr>
      <w:spacing w:after="0" w:line="240" w:lineRule="auto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2BD6"/>
    <w:pPr>
      <w:spacing w:before="120" w:after="120" w:line="240" w:lineRule="auto"/>
      <w:jc w:val="both"/>
    </w:pPr>
    <w:rPr>
      <w:rFonts w:ascii="Times New Roman" w:hAnsi="Times New Roman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DE2BD6"/>
    <w:pPr>
      <w:keepNext/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hlavicka,F2"/>
    <w:basedOn w:val="Normln"/>
    <w:next w:val="Normln"/>
    <w:link w:val="Nadpis2Char"/>
    <w:qFormat/>
    <w:rsid w:val="00DE2BD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,Podkapitola podkapitoly základní kapitoly,Záhlaví 3,V_Head3,V_Head31,sub-s"/>
    <w:basedOn w:val="Normln"/>
    <w:next w:val="Normln"/>
    <w:link w:val="Nadpis3Char"/>
    <w:qFormat/>
    <w:rsid w:val="00DE2B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link w:val="Nadpis4Char"/>
    <w:qFormat/>
    <w:rsid w:val="00DE2B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link w:val="Nadpis5Char"/>
    <w:qFormat/>
    <w:rsid w:val="00DE2B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link w:val="Nadpis6Char"/>
    <w:qFormat/>
    <w:rsid w:val="00DE2BD6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link w:val="Nadpis7Char"/>
    <w:qFormat/>
    <w:rsid w:val="00DE2BD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DE2BD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E2BD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DE2BD6"/>
  </w:style>
  <w:style w:type="paragraph" w:customStyle="1" w:styleId="Clanek11">
    <w:name w:val="Clanek 1.1"/>
    <w:basedOn w:val="Nadpis2"/>
    <w:link w:val="Clanek11Char"/>
    <w:qFormat/>
    <w:rsid w:val="00DE2BD6"/>
    <w:pPr>
      <w:keepNext w:val="0"/>
      <w:widowControl w:val="0"/>
      <w:numPr>
        <w:ilvl w:val="0"/>
        <w:numId w:val="0"/>
      </w:numPr>
      <w:spacing w:before="120" w:after="120"/>
    </w:pPr>
    <w:rPr>
      <w:rFonts w:ascii="Times New Roman" w:hAnsi="Times New Roman"/>
      <w:b w:val="0"/>
      <w:i w:val="0"/>
      <w:sz w:val="22"/>
      <w:lang w:val="x-none"/>
    </w:rPr>
  </w:style>
  <w:style w:type="paragraph" w:customStyle="1" w:styleId="Claneka">
    <w:name w:val="Clanek (a)"/>
    <w:basedOn w:val="Normln"/>
    <w:qFormat/>
    <w:rsid w:val="00DE2BD6"/>
    <w:pPr>
      <w:keepLines/>
      <w:widowControl w:val="0"/>
    </w:pPr>
  </w:style>
  <w:style w:type="paragraph" w:customStyle="1" w:styleId="Claneki">
    <w:name w:val="Clanek (i)"/>
    <w:basedOn w:val="Normln"/>
    <w:qFormat/>
    <w:rsid w:val="00DE2BD6"/>
    <w:pPr>
      <w:keepNext/>
    </w:pPr>
    <w:rPr>
      <w:color w:val="000000"/>
    </w:rPr>
  </w:style>
  <w:style w:type="paragraph" w:customStyle="1" w:styleId="Text11">
    <w:name w:val="Text 1.1"/>
    <w:basedOn w:val="Normln"/>
    <w:qFormat/>
    <w:rsid w:val="00DE2BD6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DE2BD6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DE2BD6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DE2BD6"/>
    <w:pPr>
      <w:widowControl w:val="0"/>
      <w:numPr>
        <w:numId w:val="22"/>
      </w:numPr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qFormat/>
    <w:rsid w:val="00DE2B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4"/>
      <w:szCs w:val="24"/>
      <w:lang w:val="en-GB"/>
    </w:rPr>
  </w:style>
  <w:style w:type="paragraph" w:customStyle="1" w:styleId="Odrazkaproi">
    <w:name w:val="Odrazka pro (i)"/>
    <w:basedOn w:val="Texti"/>
    <w:link w:val="OdrazkaproiChar"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rFonts w:ascii="Times New Roman" w:hAnsi="Times New Roman"/>
      <w:szCs w:val="20"/>
    </w:rPr>
  </w:style>
  <w:style w:type="character" w:customStyle="1" w:styleId="OdrazkaproaChar">
    <w:name w:val="Odrazka pro (a) Char"/>
    <w:basedOn w:val="TextaChar"/>
    <w:link w:val="Odrazkaproa"/>
    <w:rsid w:val="00ED7945"/>
    <w:rPr>
      <w:rFonts w:ascii="Times New Roman" w:hAnsi="Times New Roman"/>
      <w:sz w:val="24"/>
      <w:szCs w:val="20"/>
      <w:lang w:val="en-GB"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rFonts w:ascii="Times New Roman" w:hAnsi="Times New Roman"/>
      <w:szCs w:val="20"/>
    </w:rPr>
  </w:style>
  <w:style w:type="character" w:customStyle="1" w:styleId="OdrazkaproiChar">
    <w:name w:val="Odrazka pro (i) Char"/>
    <w:basedOn w:val="TextiChar"/>
    <w:link w:val="Odrazkaproi"/>
    <w:rsid w:val="00ED7945"/>
    <w:rPr>
      <w:rFonts w:ascii="Times New Roman" w:hAnsi="Times New Roman"/>
      <w:sz w:val="24"/>
      <w:szCs w:val="20"/>
      <w:lang w:val="en-GB"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rsid w:val="00663988"/>
    <w:pPr>
      <w:tabs>
        <w:tab w:val="left" w:pos="6300"/>
        <w:tab w:val="left" w:pos="6840"/>
      </w:tabs>
      <w:ind w:right="-648"/>
    </w:pPr>
  </w:style>
  <w:style w:type="character" w:customStyle="1" w:styleId="Zkladntext3Char">
    <w:name w:val="Základní text 3 Char"/>
    <w:basedOn w:val="Standardnpsmoodstavce"/>
    <w:link w:val="Zkladntext3"/>
    <w:rsid w:val="0066398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2BD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66398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63988"/>
    <w:rPr>
      <w:sz w:val="24"/>
      <w:szCs w:val="24"/>
      <w:lang w:val="en-GB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DE2BD6"/>
    <w:rPr>
      <w:rFonts w:ascii="Times New Roman" w:hAnsi="Times New Roman" w:cs="Arial"/>
      <w:b/>
      <w:bCs/>
      <w:caps/>
      <w:kern w:val="32"/>
      <w:szCs w:val="32"/>
    </w:rPr>
  </w:style>
  <w:style w:type="character" w:customStyle="1" w:styleId="Nadpis2Char">
    <w:name w:val="Nadpis 2 Char"/>
    <w:aliases w:val="Char Char Char Char,Char Char Char Char Char Char,Section Char,m Char,Body Text (Reset numbering) Char,Reset numbering Char,H2 Char,h2 Char,TF-Overskrit 2 Char,h2 main heading Char,2m Char,h 2 Char,B Sub/Bold Char,B Sub/Bold1 Char,F2 Char"/>
    <w:basedOn w:val="Standardnpsmoodstavce"/>
    <w:link w:val="Nadpis2"/>
    <w:rsid w:val="00DE2BD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Char Char,Level 1 - 2 Char,h3 Char,C Sub-Sub/Italic Char,h3 sub heading Char,Head 31 Char,Head 32 Char,C Sub-Sub/Italic1 Char,h3 sub heading1 Char,H3 Char,3m Char,Level 1 - 1 Char,GPH Heading 3 Char,Sub-section Char,H31 Char,(Alt+3) Char"/>
    <w:basedOn w:val="Standardnpsmoodstavce"/>
    <w:link w:val="Nadpis3"/>
    <w:rsid w:val="00DE2BD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Text_Subhead_Sub Char,h4 Char,h4 sub sub heading Char,D Sub-Sub/Plain Char,Level 2 - (a) Char,Level 2 - a Char,GPH Heading 4 Char,Schedules Char,Vertrag Char,smlouva Char"/>
    <w:basedOn w:val="Standardnpsmoodstavce"/>
    <w:link w:val="Nadpis4"/>
    <w:rsid w:val="00DE2BD6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aliases w:val="Heading 5(unused) Char,Level 3 - (i) Char"/>
    <w:basedOn w:val="Standardnpsmoodstavce"/>
    <w:link w:val="Nadpis5"/>
    <w:rsid w:val="00DE2BD6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eading 6(unused) Char,Legal Level 1. Char,L1 PIP Char"/>
    <w:basedOn w:val="Standardnpsmoodstavce"/>
    <w:link w:val="Nadpis6"/>
    <w:rsid w:val="00DE2BD6"/>
    <w:rPr>
      <w:rFonts w:ascii="Times New Roman" w:hAnsi="Times New Roman"/>
      <w:b/>
      <w:bCs/>
    </w:rPr>
  </w:style>
  <w:style w:type="character" w:customStyle="1" w:styleId="Nadpis7Char">
    <w:name w:val="Nadpis 7 Char"/>
    <w:aliases w:val="Appendix Major Char,7 Char,E1 Marginal Char"/>
    <w:basedOn w:val="Standardnpsmoodstavce"/>
    <w:link w:val="Nadpis7"/>
    <w:rsid w:val="00DE2BD6"/>
    <w:rPr>
      <w:rFonts w:ascii="Times New Roman" w:hAnsi="Times New Roman"/>
      <w:szCs w:val="24"/>
    </w:rPr>
  </w:style>
  <w:style w:type="character" w:customStyle="1" w:styleId="Nadpis8Char">
    <w:name w:val="Nadpis 8 Char"/>
    <w:basedOn w:val="Standardnpsmoodstavce"/>
    <w:link w:val="Nadpis8"/>
    <w:rsid w:val="00DE2BD6"/>
    <w:rPr>
      <w:rFonts w:ascii="Times New Roman" w:hAnsi="Times New Roman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DE2BD6"/>
    <w:rPr>
      <w:rFonts w:ascii="Arial" w:hAnsi="Arial" w:cs="Arial"/>
    </w:rPr>
  </w:style>
  <w:style w:type="character" w:customStyle="1" w:styleId="NzevChar">
    <w:name w:val="Název Char"/>
    <w:basedOn w:val="Standardnpsmoodstavce"/>
    <w:link w:val="Nzev"/>
    <w:rsid w:val="00DE2BD6"/>
    <w:rPr>
      <w:rFonts w:ascii="Arial" w:hAnsi="Arial" w:cs="Arial"/>
      <w:b/>
      <w:bCs/>
      <w:kern w:val="28"/>
      <w:sz w:val="32"/>
      <w:szCs w:val="32"/>
    </w:rPr>
  </w:style>
  <w:style w:type="character" w:styleId="Zvraznn">
    <w:name w:val="Emphasis"/>
    <w:qFormat/>
    <w:rsid w:val="00DE2BD6"/>
    <w:rPr>
      <w:i/>
      <w:iCs/>
    </w:rPr>
  </w:style>
  <w:style w:type="character" w:customStyle="1" w:styleId="Clanek11Char">
    <w:name w:val="Clanek 1.1 Char"/>
    <w:link w:val="Clanek11"/>
    <w:locked/>
    <w:rsid w:val="00DE2BD6"/>
    <w:rPr>
      <w:rFonts w:ascii="Times New Roman" w:hAnsi="Times New Roman" w:cs="Arial"/>
      <w:bCs/>
      <w:iCs/>
      <w:szCs w:val="28"/>
      <w:lang w:val="x-non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before="0" w:after="0"/>
      <w:jc w:val="left"/>
    </w:pPr>
    <w:rPr>
      <w:rFonts w:eastAsia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rsid w:val="00932F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32F8D"/>
    <w:pPr>
      <w:spacing w:before="120" w:after="120"/>
      <w:jc w:val="both"/>
    </w:pPr>
    <w:rPr>
      <w:rFonts w:eastAsia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932F8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32F8D"/>
    <w:pPr>
      <w:spacing w:after="0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0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HH_Template_Smlouva_CZ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9257-13B4-4601-9BE0-D4614BB1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HH_Template_Smlouva_CZ.dotm</Template>
  <TotalTime>104</TotalTime>
  <Pages>5</Pages>
  <Words>1999</Words>
  <Characters>12323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14294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Jagerova Karolina</dc:creator>
  <cp:lastModifiedBy>Marie Poláková</cp:lastModifiedBy>
  <cp:revision>6</cp:revision>
  <cp:lastPrinted>2017-06-16T05:46:00Z</cp:lastPrinted>
  <dcterms:created xsi:type="dcterms:W3CDTF">2017-06-13T04:57:00Z</dcterms:created>
  <dcterms:modified xsi:type="dcterms:W3CDTF">2017-06-16T06:21:00Z</dcterms:modified>
</cp:coreProperties>
</file>