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A4" w:rsidRDefault="0082048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43815</wp:posOffset>
                </wp:positionV>
                <wp:extent cx="6496050" cy="4290060"/>
                <wp:effectExtent l="0" t="0" r="0" b="0"/>
                <wp:wrapNone/>
                <wp:docPr id="16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29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E307D" id="_x0_1" o:spid="_x0000_s1026" style="position:absolute;margin-left:41.9pt;margin-top:3.45pt;width:511.5pt;height:33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F1C29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tR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8ocSw&#10;Fpu07/fT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4qt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72390</wp:posOffset>
                </wp:positionV>
                <wp:extent cx="713105" cy="146050"/>
                <wp:effectExtent l="0" t="0" r="0" b="0"/>
                <wp:wrapNone/>
                <wp:docPr id="16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44.9pt;margin-top:5.7pt;width:56.15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Odběratel: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BBA57" id="_x_2_t" o:spid="_x0000_s1026" type="#_x0000_t202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1P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7ecUmJY&#10;i03a9/vZ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ac11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72390</wp:posOffset>
                </wp:positionV>
                <wp:extent cx="2606040" cy="146050"/>
                <wp:effectExtent l="0" t="0" r="0" b="0"/>
                <wp:wrapNone/>
                <wp:docPr id="16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Muzeum východních Čech v Hradci Králo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7.65pt;margin-top:5.7pt;width:205.2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Muzeum východních Čech v Hradci Králo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08935" id="_x_3_t" o:spid="_x0000_s1026" type="#_x0000_t202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1+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x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ObG1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234315</wp:posOffset>
                </wp:positionV>
                <wp:extent cx="2606040" cy="146050"/>
                <wp:effectExtent l="0" t="0" r="0" b="0"/>
                <wp:wrapNone/>
                <wp:docPr id="15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Eliščino nábřeží 465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117.65pt;margin-top:18.45pt;width:205.2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Eliščino nábřeží 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44D17" id="_x_4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Bc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eQB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396240</wp:posOffset>
                </wp:positionV>
                <wp:extent cx="605790" cy="146050"/>
                <wp:effectExtent l="0" t="0" r="0" b="0"/>
                <wp:wrapNone/>
                <wp:docPr id="15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500 01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61.7pt;margin-top:31.2pt;width:47.7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" filled="f" stroked="f">
                <v:textbox style="mso-fit-shape-to-text:t" inset="0,0,2pt,0">
                  <w:txbxContent>
                    <w:p w:rsidR="006D58A4" w:rsidRDefault="006D58A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500 01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5561" id="_x_5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k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yWk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396240</wp:posOffset>
                </wp:positionV>
                <wp:extent cx="2596515" cy="146050"/>
                <wp:effectExtent l="0" t="0" r="0" b="0"/>
                <wp:wrapNone/>
                <wp:docPr id="15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117.65pt;margin-top:31.2pt;width:204.4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Hradec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050AA" id="_x_6_t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PM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4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GNP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634365</wp:posOffset>
                </wp:positionV>
                <wp:extent cx="1386840" cy="146050"/>
                <wp:effectExtent l="0" t="0" r="0" b="0"/>
                <wp:wrapNone/>
                <wp:docPr id="15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CZ00088382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12.9pt;margin-top:49.95pt;width:109.2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CZ00088382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7859F" id="_x_7_t" o:spid="_x0000_s1026" type="#_x0000_t202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q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WJ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qLq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653415</wp:posOffset>
                </wp:positionV>
                <wp:extent cx="310515" cy="116840"/>
                <wp:effectExtent l="0" t="0" r="0" b="0"/>
                <wp:wrapNone/>
                <wp:docPr id="15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90.4pt;margin-top:51.45pt;width:24.4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C8B6" id="_x_8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IP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IE9m6+osSw&#10;Fpt06A/LQ6CkUULI2NYoU2d9gdl7i/mhfwt9vI8le/sA/LsnBvZSo+DxHp1tw0wt75yDrpFMIOcE&#10;k41wBlAfEY/dRxD4NDsFSKh95dqIjhIRfAp793jtl+wD4Xh583qR5xjhGLrYSDRjxfPH1vnwXkJL&#10;olFSh+wSODs/+DCkPqekSkArsVNaJ8fVx6125MxwdHbpF2VAdD9O04Z0JV0tZotBjHHMjyGQaST7&#10;F4hWBdwBrdqSLq9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pxI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634365</wp:posOffset>
                </wp:positionV>
                <wp:extent cx="939165" cy="146050"/>
                <wp:effectExtent l="0" t="0" r="0" b="0"/>
                <wp:wrapNone/>
                <wp:docPr id="14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00088382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117.65pt;margin-top:49.95pt;width:73.9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00088382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FD785" id="_x_9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7W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m5+S4lh&#10;LTZp3++X+0BJo4SQsa1Rps76ArN3FvND/wb6eB9L9vYJ+DdPDOykRsHjPTqbhplaPjgHXSOZQM4J&#10;JhvhDKA+Ih66DyDwaXYMkFD7yrURHSUi+BT27nztl+wD4Xh583qR5xjhGLrYSDRjxfPH1vnwTkJL&#10;olFSh+wSODs9+TCkPqekSkArsVVaJ8fVh4125MRwdLbpF2VAdD9O04Z0JV0uZotBjHHMjyGQaST7&#10;F4hWBdwBrdqS3l2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0N7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653415</wp:posOffset>
                </wp:positionV>
                <wp:extent cx="320040" cy="116840"/>
                <wp:effectExtent l="0" t="0" r="0" b="0"/>
                <wp:wrapNone/>
                <wp:docPr id="14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92.15pt;margin-top:51.45pt;width:25.2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CD29" id="_x_10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eYLSiwz&#10;WKTdaTct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kHo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129540</wp:posOffset>
                </wp:positionV>
                <wp:extent cx="1170305" cy="146050"/>
                <wp:effectExtent l="0" t="0" r="0" b="0"/>
                <wp:wrapNone/>
                <wp:docPr id="14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Číslo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323.9pt;margin-top:10.2pt;width:92.1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Číslo objednávky: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1AC1C" id="_x_11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Na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eZX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0IzW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91440</wp:posOffset>
                </wp:positionV>
                <wp:extent cx="1682115" cy="175260"/>
                <wp:effectExtent l="0" t="0" r="0" b="0"/>
                <wp:wrapNone/>
                <wp:docPr id="14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20240322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412.7pt;margin-top:7.2pt;width:132.4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" filled="f" stroked="f">
                <v:textbox style="mso-fit-shape-to-text:t" inset="0,0,2pt,0">
                  <w:txbxContent>
                    <w:p w:rsidR="006D58A4" w:rsidRDefault="006D58A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20240322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0DAC7" id="_x_12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8K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eZTSiwz&#10;WKTdaTed7S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oJvC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-118110</wp:posOffset>
                </wp:positionV>
                <wp:extent cx="1294130" cy="146050"/>
                <wp:effectExtent l="0" t="0" r="0" b="0"/>
                <wp:wrapNone/>
                <wp:docPr id="14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 B J E D N Á V K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46.65pt;margin-top:-9.3pt;width:101.9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 B J E D N Á V K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0D50E" id="_x_13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QW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vZUF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1967865</wp:posOffset>
                </wp:positionV>
                <wp:extent cx="722630" cy="146050"/>
                <wp:effectExtent l="0" t="0" r="0" b="0"/>
                <wp:wrapNone/>
                <wp:docPr id="13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44.9pt;margin-top:154.95pt;width:56.9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Dodavatel: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3966" id="_x_14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8G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d1Q4lh&#10;LRZp1++m8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lMfB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1977390</wp:posOffset>
                </wp:positionV>
                <wp:extent cx="2606040" cy="146050"/>
                <wp:effectExtent l="0" t="0" r="0" b="0"/>
                <wp:wrapNone/>
                <wp:docPr id="13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CHEMIE STAR, spol. s 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17.65pt;margin-top:155.7pt;width:205.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CHEMIE STAR, spol. s r.o.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D300D" id="_x_15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wAMwIAAFs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rLcA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2139315</wp:posOffset>
                </wp:positionV>
                <wp:extent cx="2606040" cy="146050"/>
                <wp:effectExtent l="0" t="0" r="0" b="0"/>
                <wp:wrapNone/>
                <wp:docPr id="13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 Dolíkám 717/8a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117.65pt;margin-top:168.45pt;width:205.2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 Dolíkám 717/8a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434DD" id="_x_16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gLMgIAAFs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kJgL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2301240</wp:posOffset>
                </wp:positionV>
                <wp:extent cx="605790" cy="146050"/>
                <wp:effectExtent l="0" t="0" r="0" b="0"/>
                <wp:wrapNone/>
                <wp:docPr id="13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503 11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61.7pt;margin-top:181.2pt;width:47.7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" filled="f" stroked="f">
                <v:textbox style="mso-fit-shape-to-text:t" inset="0,0,2pt,0">
                  <w:txbxContent>
                    <w:p w:rsidR="006D58A4" w:rsidRDefault="006D58A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503 11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6EE5A" id="_x_17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sN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c1pc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FbD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2301240</wp:posOffset>
                </wp:positionV>
                <wp:extent cx="2606040" cy="146050"/>
                <wp:effectExtent l="0" t="0" r="0" b="0"/>
                <wp:wrapNone/>
                <wp:docPr id="13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Hradec Králové - Svobodné Dv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17.65pt;margin-top:181.2pt;width:205.2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Hradec Králové - Svobodné Dv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72A08" id="_x_18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WZ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bUWJY&#10;i0U69Ifp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ss1m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2139315</wp:posOffset>
                </wp:positionV>
                <wp:extent cx="1243965" cy="146050"/>
                <wp:effectExtent l="0" t="0" r="0" b="0"/>
                <wp:wrapNone/>
                <wp:docPr id="12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CZ43222226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458.15pt;margin-top:168.45pt;width:97.9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CZ43222226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E0EF" id="_x_19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9y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e7pcSw&#10;Fou07/fT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Qzfc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2167890</wp:posOffset>
                </wp:positionV>
                <wp:extent cx="310515" cy="116840"/>
                <wp:effectExtent l="0" t="0" r="0" b="0"/>
                <wp:wrapNone/>
                <wp:docPr id="12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34.9pt;margin-top:170.7pt;width:24.4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062A" id="_x_20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cm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xfFXJj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1977390</wp:posOffset>
                </wp:positionV>
                <wp:extent cx="1243965" cy="146050"/>
                <wp:effectExtent l="0" t="0" r="0" b="0"/>
                <wp:wrapNone/>
                <wp:docPr id="12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43222226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458.15pt;margin-top:155.7pt;width:97.9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43222226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5ED21" id="_x_21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ox7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q64osSw&#10;Dou0H/bFfB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PKMe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2005965</wp:posOffset>
                </wp:positionV>
                <wp:extent cx="320040" cy="116840"/>
                <wp:effectExtent l="0" t="0" r="0" b="0"/>
                <wp:wrapNone/>
                <wp:docPr id="12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34.9pt;margin-top:157.95pt;width:25.2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0CB9" id="_x_22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Ar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q6YU2JY&#10;h0XaD/ui2A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TLQ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2301240</wp:posOffset>
                </wp:positionV>
                <wp:extent cx="2606040" cy="146050"/>
                <wp:effectExtent l="0" t="0" r="0" b="0"/>
                <wp:wrapNone/>
                <wp:docPr id="12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320.9pt;margin-top:181.2pt;width:205.2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Česká republika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7B7C" id="_x_23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oi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dUmJY&#10;i0Xa9/vZz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nNqI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320040</wp:posOffset>
                </wp:positionV>
                <wp:extent cx="1101090" cy="146050"/>
                <wp:effectExtent l="0" t="0" r="0" b="0"/>
                <wp:wrapNone/>
                <wp:docPr id="11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29.04.2024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410.9pt;margin-top:25.2pt;width:86.7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29.04.2024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2472689</wp:posOffset>
                </wp:positionV>
                <wp:extent cx="6467475" cy="0"/>
                <wp:effectExtent l="0" t="0" r="9525" b="0"/>
                <wp:wrapNone/>
                <wp:docPr id="1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DF987" id="Line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94.7pt" to="551.9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K0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4037329</wp:posOffset>
                </wp:positionH>
                <wp:positionV relativeFrom="paragraph">
                  <wp:posOffset>62865</wp:posOffset>
                </wp:positionV>
                <wp:extent cx="0" cy="1009650"/>
                <wp:effectExtent l="0" t="0" r="0" b="0"/>
                <wp:wrapNone/>
                <wp:docPr id="11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2A90B" id="Line 130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9pt,4.95pt" to="317.9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LUFgIAACw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1939289</wp:posOffset>
                </wp:positionV>
                <wp:extent cx="6467475" cy="0"/>
                <wp:effectExtent l="0" t="0" r="9525" b="0"/>
                <wp:wrapNone/>
                <wp:docPr id="11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348EA" id="Line 12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52.7pt" to="551.9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C9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FCNF&#10;OhBpKxRH2WQRutMbV0BQpXY21EfP6sVsNf3ukNJVS9SBR5avFwOJWchI3qSEjTNwx77/rBnEkKPX&#10;sVXnxnYBEpqAzlGRy10RfvaIwuEsnz3lT0CM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53340</wp:posOffset>
                </wp:positionV>
                <wp:extent cx="1800225" cy="257175"/>
                <wp:effectExtent l="0" t="0" r="9525" b="9525"/>
                <wp:wrapNone/>
                <wp:docPr id="11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57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7741" id="_x0_1" o:spid="_x0000_s1026" style="position:absolute;margin-left:410.9pt;margin-top:4.2pt;width:141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" fill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2729864</wp:posOffset>
                </wp:positionV>
                <wp:extent cx="6467475" cy="0"/>
                <wp:effectExtent l="0" t="0" r="9525" b="0"/>
                <wp:wrapNone/>
                <wp:docPr id="1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D0A54" id="Line 12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214.95pt" to="551.9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xx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2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C543D" id="_x_24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MJ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5eUGJY&#10;h0XaD/tis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E0jC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329565</wp:posOffset>
                </wp:positionV>
                <wp:extent cx="805815" cy="116840"/>
                <wp:effectExtent l="0" t="0" r="0" b="0"/>
                <wp:wrapNone/>
                <wp:docPr id="111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Vystaveno dne: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44.45pt;margin-top:25.95pt;width:63.4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" filled="f" stroked="f">
                <v:textbox style="mso-fit-shape-to-text:t" inset="0,0,2pt,0">
                  <w:txbxContent>
                    <w:p w:rsidR="006D58A4" w:rsidRDefault="006D58A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Vystaveno dne: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0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68180" id="_x_25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AP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Kzg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643890</wp:posOffset>
                </wp:positionV>
                <wp:extent cx="882015" cy="116840"/>
                <wp:effectExtent l="0" t="0" r="0" b="0"/>
                <wp:wrapNone/>
                <wp:docPr id="109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345.65pt;margin-top:50.7pt;width:69.4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8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069D" id="_x_26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2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9W9t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2558415</wp:posOffset>
                </wp:positionV>
                <wp:extent cx="348615" cy="116840"/>
                <wp:effectExtent l="0" t="0" r="0" b="0"/>
                <wp:wrapNone/>
                <wp:docPr id="107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7.15pt;margin-top:201.45pt;width:27.45pt;height: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dtsQIAAK0FAAAOAAAAZHJzL2Uyb0RvYy54bWysVNuOmzAQfa/Uf7D8znJZQgA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6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1028C" id="_x_27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dc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BJXX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2558415</wp:posOffset>
                </wp:positionV>
                <wp:extent cx="396240" cy="116840"/>
                <wp:effectExtent l="0" t="0" r="0" b="0"/>
                <wp:wrapNone/>
                <wp:docPr id="105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142.4pt;margin-top:201.45pt;width:31.2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Uw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Název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4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C76D" id="_x_28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gg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cvnlBjW&#10;YpH2/X623AdKGiWEjHWNOnXWFxi+s3gh9G+hj+cxZ28fgX/3xMBOalQ8nqOxaZip5b1z0DWSCSSd&#10;YLIRzgDqI+Kh+wgC32bHAAm1r1wb0VEjgk9h8c7Xgsk+EI6HN68XeY4ejq7LHolmrHi+bJ0P7yW0&#10;JG5K6pBdAmenRx+G0OeQlAloJbZK62S4+rDRjpwY9s42fVEGRPfjMG1IV9LbxWwxiDH2+TEEMo1k&#10;/wLRqoBDoFVb0uU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hE4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2558415</wp:posOffset>
                </wp:positionV>
                <wp:extent cx="520065" cy="116840"/>
                <wp:effectExtent l="0" t="0" r="0" b="0"/>
                <wp:wrapNone/>
                <wp:docPr id="103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317.15pt;margin-top:201.45pt;width:40.95pt;height: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2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58D2D" id="_x_29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N9MwIAAFs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xLjf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2558415</wp:posOffset>
                </wp:positionV>
                <wp:extent cx="243840" cy="116840"/>
                <wp:effectExtent l="0" t="0" r="0" b="0"/>
                <wp:wrapNone/>
                <wp:docPr id="101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371.9pt;margin-top:201.45pt;width:19.2pt;height: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0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E8D09" id="_x_30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+0Mg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B++0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2558415</wp:posOffset>
                </wp:positionV>
                <wp:extent cx="662940" cy="116840"/>
                <wp:effectExtent l="0" t="0" r="0" b="0"/>
                <wp:wrapNone/>
                <wp:docPr id="99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Cena za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393.65pt;margin-top:201.45pt;width:52.2pt;height: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McrQIAAKw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Cena za MJ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8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9905" id="_x_31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Z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JvZ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2472690</wp:posOffset>
                </wp:positionV>
                <wp:extent cx="605790" cy="233680"/>
                <wp:effectExtent l="0" t="0" r="0" b="0"/>
                <wp:wrapNone/>
                <wp:docPr id="97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490.9pt;margin-top:194.7pt;width:47.7pt;height:1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" filled="f" stroked="f">
                <v:textbox style="mso-fit-shape-to-text:t" inset="0,0,0,0">
                  <w:txbxContent>
                    <w:p w:rsidR="006D58A4" w:rsidRDefault="006D58A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Cena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br/>
                        <w:t>bez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6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AB72" id="_x_32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PV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wI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-118110</wp:posOffset>
                </wp:positionV>
                <wp:extent cx="824865" cy="146050"/>
                <wp:effectExtent l="0" t="0" r="0" b="0"/>
                <wp:wrapNone/>
                <wp:docPr id="95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Číslo skladu: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458.9pt;margin-top:-9.3pt;width:64.95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Číslo skladu: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4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E80E5" id="_x_33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DT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BiWEt&#10;9mjf7+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5IUD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-127635</wp:posOffset>
                </wp:positionV>
                <wp:extent cx="539115" cy="175260"/>
                <wp:effectExtent l="0" t="0" r="0" b="0"/>
                <wp:wrapNone/>
                <wp:docPr id="93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510.2pt;margin-top:-10.05pt;width:42.45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" filled="f" stroked="f">
                <v:textbox style="mso-fit-shape-to-text:t" inset="0,0,2pt,0">
                  <w:txbxContent>
                    <w:p w:rsidR="006D58A4" w:rsidRDefault="006D58A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2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AF648" id="_x_34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p1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MEssM&#10;9mh32l3Nd5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QDp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472440</wp:posOffset>
                </wp:positionV>
                <wp:extent cx="1101090" cy="146050"/>
                <wp:effectExtent l="0" t="0" r="0" b="0"/>
                <wp:wrapNone/>
                <wp:docPr id="91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  . 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10.9pt;margin-top:37.2pt;width:86.7pt;height: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  . 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0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AB342" id="_x_35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lz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ofl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481965</wp:posOffset>
                </wp:positionV>
                <wp:extent cx="1015365" cy="116840"/>
                <wp:effectExtent l="0" t="0" r="0" b="0"/>
                <wp:wrapNone/>
                <wp:docPr id="89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Požadovaný termín: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327.95pt;margin-top:37.95pt;width:79.95pt;height: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" filled="f" stroked="f">
                <v:textbox style="mso-fit-shape-to-text:t" inset="0,0,2pt,0">
                  <w:txbxContent>
                    <w:p w:rsidR="006D58A4" w:rsidRDefault="006D58A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Požadovaný termín: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8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2F10E" id="_x_36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TL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fYKcNa&#10;7NG+398s94GSRgkhY1ujTJ31BWbvLOaH/g308T6W7O0T8G+eGNhJjYLHe3Q2DTO1fHAOukYygZwT&#10;TDbCGUB9RDx0H0Dg2+wYIKH2lWsjOkpE8Cns3fnaL9kHwvFyebPIc4xwDF1sJJqx4vlj63x4J6El&#10;0SipQ3YJnJ2efBhSn1NSJaCV2Cqtk+Pqw0Y7cmI4Otv0izIguh+naUO6kt4tZotBjHHMjyGQaST7&#10;F4hWBdwBrVpswj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2KT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634365</wp:posOffset>
                </wp:positionV>
                <wp:extent cx="1863090" cy="175260"/>
                <wp:effectExtent l="0" t="0" r="0" b="0"/>
                <wp:wrapNone/>
                <wp:docPr id="87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410.9pt;margin-top:49.95pt;width:146.7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65sAIAAK0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" filled="f" stroked="f">
                <v:textbox style="mso-fit-shape-to-text:t" inset="0,0,0,0">
                  <w:txbxContent>
                    <w:p w:rsidR="006D58A4" w:rsidRDefault="006D58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6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E0F1" id="_x_37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4g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x9OI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2787015</wp:posOffset>
                </wp:positionV>
                <wp:extent cx="1236980" cy="146050"/>
                <wp:effectExtent l="0" t="0" r="0" b="0"/>
                <wp:wrapNone/>
                <wp:docPr id="85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Objednáváme u Vás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47.9pt;margin-top:219.45pt;width:97.4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rNsQIAAK0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Objednáváme u Vás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4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9EE3C" id="_x_38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Fc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7c0izzHCMXSxkWjGiuePrfPhnYSW&#10;RKOkDtklcHZ68mFIfU5JlYBWYqu0To6rDxvtyInh6GzTL8qA6H6cpg3pSnq3mC0GMcYxP4ZAppHs&#10;XyBaFXAHtGqxCd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HCF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2777490</wp:posOffset>
                </wp:positionV>
                <wp:extent cx="6187440" cy="175260"/>
                <wp:effectExtent l="0" t="0" r="0" b="0"/>
                <wp:wrapNone/>
                <wp:docPr id="83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58.4pt;margin-top:218.7pt;width:487.2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fbsQIAAK0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" filled="f" stroked="f">
                <v:textbox style="mso-fit-shape-to-text:t" inset="0,0,0,0">
                  <w:txbxContent>
                    <w:p w:rsidR="006D58A4" w:rsidRDefault="006D58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2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00442" id="_x_39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oB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9mlBjW&#10;Yo/2/f5muQ+UNEoIGdsaZeqsLzB7ZzE/9G+gj/exZG+fgH/zxMBOahQ83qOzaZip5YNz0DWSCeSc&#10;YLIRzgDqI+Kh+wAC32bHAAm1r1wb0VEigk9h787Xfsk+EI6XtzeLPMcIx9DFRqIZK54/ts6HdxJa&#10;Eo2SOmSXwNnpyYch9TklVQJaia3SOjmuPmy0IyeGo7NNvygDovtxmjakK+lyMVsMYoxjfgyBTCPZ&#10;v0C0KuAOaNViE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H/o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824865</wp:posOffset>
                </wp:positionV>
                <wp:extent cx="3406140" cy="116840"/>
                <wp:effectExtent l="0" t="0" r="0" b="0"/>
                <wp:wrapNone/>
                <wp:docPr id="81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Krajský soud v Hradci Králové oddíl PR vložka 758 ze dne 5.9.2003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53.9pt;margin-top:64.95pt;width:268.2pt;height: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0urgIAAK0FAAAOAAAAZHJzL2Uyb0RvYy54bWysVN9vmzAQfp+0/8HyOwUSQgG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Krajský soud v Hradci Králové oddíl PR vložka 758 ze dne 5.9.2003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0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D201" id="_x_40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01Cr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-89535</wp:posOffset>
                </wp:positionV>
                <wp:extent cx="977265" cy="175260"/>
                <wp:effectExtent l="0" t="0" r="0" b="0"/>
                <wp:wrapNone/>
                <wp:docPr id="79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/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63.95pt;margin-top:-7.05pt;width:76.95pt;height:1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" filled="f" stroked="f">
                <v:textbox style="mso-fit-shape-to-text:t" inset="0,0,2pt,0">
                  <w:txbxContent>
                    <w:p w:rsidR="006D58A4" w:rsidRDefault="006D58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8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AAD1" id="_x_41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OC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KjO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-80010</wp:posOffset>
                </wp:positionV>
                <wp:extent cx="529590" cy="116840"/>
                <wp:effectExtent l="0" t="0" r="0" b="0"/>
                <wp:wrapNone/>
                <wp:docPr id="77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zakázka: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41.15pt;margin-top:-6.3pt;width:41.7pt;height: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zakázka: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6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E6B0" id="_x_42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Y/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LSgxr&#10;sUf7fj+f7Q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cxGP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-89535</wp:posOffset>
                </wp:positionV>
                <wp:extent cx="1015365" cy="116840"/>
                <wp:effectExtent l="0" t="0" r="0" b="0"/>
                <wp:wrapNone/>
                <wp:docPr id="75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154.7pt;margin-top:-7.05pt;width:79.95pt;height: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" filled="f" stroked="f">
                <v:textbox style="mso-fit-shape-to-text:t" inset="0,0,2pt,0">
                  <w:txbxContent>
                    <w:p w:rsidR="006D58A4" w:rsidRDefault="006D58A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4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7C70A" id="_x_43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U5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8a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S2FO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-80010</wp:posOffset>
                </wp:positionV>
                <wp:extent cx="567690" cy="116840"/>
                <wp:effectExtent l="0" t="0" r="0" b="0"/>
                <wp:wrapNone/>
                <wp:docPr id="73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středisko: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143.9pt;margin-top:-6.3pt;width:44.7pt;height: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sVsA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středisko: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2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A2690" id="_x_44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+f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s8oscxg&#10;j3an3X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TP+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2472690</wp:posOffset>
                </wp:positionV>
                <wp:extent cx="358140" cy="233680"/>
                <wp:effectExtent l="0" t="0" r="0" b="0"/>
                <wp:wrapNone/>
                <wp:docPr id="71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Sleva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v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445.15pt;margin-top:194.7pt;width:28.2pt;height:1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" filled="f" stroked="f">
                <v:textbox style="mso-fit-shape-to-text:t" inset="0,0,0,0">
                  <w:txbxContent>
                    <w:p w:rsidR="006D58A4" w:rsidRDefault="006D58A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Sleva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br/>
                        <w:t>v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0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468E" id="_x_45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yZ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rTy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1110615</wp:posOffset>
                </wp:positionV>
                <wp:extent cx="989330" cy="146050"/>
                <wp:effectExtent l="0" t="0" r="0" b="0"/>
                <wp:wrapNone/>
                <wp:docPr id="69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44.9pt;margin-top:87.45pt;width:77.9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Dodací adresa: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8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83E8" id="_x_46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Eh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1GE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1110615</wp:posOffset>
                </wp:positionV>
                <wp:extent cx="2901315" cy="146050"/>
                <wp:effectExtent l="0" t="0" r="0" b="0"/>
                <wp:wrapNone/>
                <wp:docPr id="67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Muzeum východních Čech v Hradci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117.65pt;margin-top:87.45pt;width:228.45pt;height:1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JBsgIAAK0FAAAOAAAAZHJzL2Uyb0RvYy54bWysVNuOmzAQfa/Uf7D8znJZI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Muzeum východních Čech v Hradci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6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EB0A" id="_x_47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vK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lJYa1&#10;2KN9v5/f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xOL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1453515</wp:posOffset>
                </wp:positionV>
                <wp:extent cx="2901315" cy="146050"/>
                <wp:effectExtent l="0" t="0" r="0" b="0"/>
                <wp:wrapNone/>
                <wp:docPr id="65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Eliščino nábřeží 465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117.65pt;margin-top:114.45pt;width:228.45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Eliščino nábřeží 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4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247B" id="_x_48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S2Mw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RDkt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1615440</wp:posOffset>
                </wp:positionV>
                <wp:extent cx="672465" cy="146050"/>
                <wp:effectExtent l="0" t="0" r="0" b="0"/>
                <wp:wrapNone/>
                <wp:docPr id="63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500 03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63.65pt;margin-top:127.2pt;width:52.95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500 03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2F425" id="_x_49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/r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zSgxr&#10;sUeH/jBfHQ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BM/6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1615440</wp:posOffset>
                </wp:positionV>
                <wp:extent cx="2596515" cy="146050"/>
                <wp:effectExtent l="0" t="0" r="0" b="0"/>
                <wp:wrapNone/>
                <wp:docPr id="61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117.65pt;margin-top:127.2pt;width:204.45pt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Hradec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1072514</wp:posOffset>
                </wp:positionV>
                <wp:extent cx="2981325" cy="0"/>
                <wp:effectExtent l="0" t="0" r="9525" b="0"/>
                <wp:wrapNone/>
                <wp:docPr id="6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2C7D7" id="Line 74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9pt,84.45pt" to="552.6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at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C77A4" id="_x_50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SN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QLWS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1624965</wp:posOffset>
                </wp:positionV>
                <wp:extent cx="1177290" cy="146050"/>
                <wp:effectExtent l="0" t="0" r="0" b="0"/>
                <wp:wrapNone/>
                <wp:docPr id="58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320.15pt;margin-top:127.95pt;width:92.7pt;height:1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Česká republika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05AA" id="_x_51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5m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/m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6o5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1120140</wp:posOffset>
                </wp:positionV>
                <wp:extent cx="548640" cy="116840"/>
                <wp:effectExtent l="0" t="0" r="0" b="0"/>
                <wp:wrapNone/>
                <wp:docPr id="56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371.15pt;margin-top:88.2pt;width:43.2pt;height: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Příjemce: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6DFBD" id="_x_52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I2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5Y7A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KtI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1129665</wp:posOffset>
                </wp:positionV>
                <wp:extent cx="1863090" cy="116840"/>
                <wp:effectExtent l="0" t="0" r="0" b="0"/>
                <wp:wrapNone/>
                <wp:docPr id="54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820480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410.15pt;margin-top:88.95pt;width:146.7pt;height: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" filled="f" stroked="f">
                <v:textbox style="mso-fit-shape-to-text:t" inset="0,0,0,0">
                  <w:txbxContent>
                    <w:p w:rsidR="006D58A4" w:rsidRDefault="00820480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08C9C" id="_x_53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lr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mnxLAW&#10;e7Tv98v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KQl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1291590</wp:posOffset>
                </wp:positionV>
                <wp:extent cx="1863090" cy="175260"/>
                <wp:effectExtent l="0" t="0" r="0" b="0"/>
                <wp:wrapNone/>
                <wp:docPr id="52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410.15pt;margin-top:101.7pt;width:146.7pt;height:1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" filled="f" stroked="f">
                <v:textbox style="mso-fit-shape-to-text:t" inset="0,0,0,0">
                  <w:txbxContent>
                    <w:p w:rsidR="006D58A4" w:rsidRDefault="006D58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04EB" id="_x_54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uW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32x3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Kpr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1453515</wp:posOffset>
                </wp:positionV>
                <wp:extent cx="1863090" cy="175260"/>
                <wp:effectExtent l="0" t="0" r="0" b="0"/>
                <wp:wrapNone/>
                <wp:docPr id="50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410.15pt;margin-top:114.45pt;width:146.7pt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" filled="f" stroked="f">
                <v:textbox style="mso-fit-shape-to-text:t" inset="0,0,0,0">
                  <w:txbxContent>
                    <w:p w:rsidR="006D58A4" w:rsidRDefault="006D58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57F2E" id="_x_55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l4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8ql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2110740</wp:posOffset>
                </wp:positionV>
                <wp:extent cx="1529715" cy="175260"/>
                <wp:effectExtent l="0" t="0" r="0" b="0"/>
                <wp:wrapNone/>
                <wp:docPr id="4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320.9pt;margin-top:166.2pt;width:120.45pt;height:1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" filled="f" stroked="f">
                <v:textbox style="mso-fit-shape-to-text:t" inset="0,0,0,0">
                  <w:txbxContent>
                    <w:p w:rsidR="006D58A4" w:rsidRDefault="006D58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B621E" id="_x_56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zF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BTcx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1282065</wp:posOffset>
                </wp:positionV>
                <wp:extent cx="2901315" cy="175260"/>
                <wp:effectExtent l="0" t="0" r="0" b="0"/>
                <wp:wrapNone/>
                <wp:docPr id="4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117.65pt;margin-top:100.95pt;width:228.45pt;height:1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" filled="f" stroked="f">
                <v:textbox style="mso-fit-shape-to-text:t" inset="0,0,0,0">
                  <w:txbxContent>
                    <w:p w:rsidR="006D58A4" w:rsidRDefault="006D58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5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2963" id="_x_57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/D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CEsM6&#10;7NF+2BfX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9R/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1786890</wp:posOffset>
                </wp:positionV>
                <wp:extent cx="1386840" cy="175260"/>
                <wp:effectExtent l="0" t="0" r="0" b="0"/>
                <wp:wrapNone/>
                <wp:docPr id="44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212.9pt;margin-top:140.7pt;width:109.2pt;height:1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gYsAIAAK0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" filled="f" stroked="f">
                <v:textbox style="mso-fit-shape-to-text:t" inset="0,0,0,0">
                  <w:txbxContent>
                    <w:p w:rsidR="006D58A4" w:rsidRDefault="006D58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B560" id="_x_58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jk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xRo5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1786890</wp:posOffset>
                </wp:positionV>
                <wp:extent cx="939165" cy="175260"/>
                <wp:effectExtent l="0" t="0" r="0" b="0"/>
                <wp:wrapNone/>
                <wp:docPr id="4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17.65pt;margin-top:140.7pt;width:73.95pt;height:1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" filled="f" stroked="f">
                <v:textbox style="mso-fit-shape-to-text:t" inset="0,0,0,0">
                  <w:txbxContent>
                    <w:p w:rsidR="006D58A4" w:rsidRDefault="006D58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83B19" id="_x_59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vi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TSgxr&#10;sUf7fr9Y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9av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2977515</wp:posOffset>
                </wp:positionV>
                <wp:extent cx="1739265" cy="146050"/>
                <wp:effectExtent l="0" t="0" r="0" b="0"/>
                <wp:wrapNone/>
                <wp:docPr id="4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105 956,19850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303.95pt;margin-top:234.45pt;width:136.95pt;height:1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" filled="f" stroked="f">
                <v:textbox style="mso-fit-shape-to-text:t" inset="0,0,2pt,0">
                  <w:txbxContent>
                    <w:p w:rsidR="006D58A4" w:rsidRDefault="006D58A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105 956,19850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1C9FD" id="_x_60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us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53br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2977515</wp:posOffset>
                </wp:positionV>
                <wp:extent cx="1291590" cy="175260"/>
                <wp:effectExtent l="0" t="0" r="0" b="0"/>
                <wp:wrapNone/>
                <wp:docPr id="3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47.15pt;margin-top:234.45pt;width:101.7pt;height:1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" filled="f" stroked="f">
                <v:textbox style="mso-fit-shape-to-text:t" inset="0,0,0,0">
                  <w:txbxContent>
                    <w:p w:rsidR="006D58A4" w:rsidRDefault="006D58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A9087" id="_x_61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FH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1TYlh&#10;LfZo3++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oxR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2977515</wp:posOffset>
                </wp:positionV>
                <wp:extent cx="2291715" cy="292100"/>
                <wp:effectExtent l="0" t="0" r="0" b="0"/>
                <wp:wrapNone/>
                <wp:docPr id="3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podlahový mycí stroj dle cenové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nabídky 241NO0104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140.9pt;margin-top:234.45pt;width:180.45pt;height:2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podlahový mycí stroj dle cenové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nabídky 241NO0104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CCDD" id="_x_62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0X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r+c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ZptF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2977515</wp:posOffset>
                </wp:positionV>
                <wp:extent cx="958215" cy="146050"/>
                <wp:effectExtent l="0" t="0" r="0" b="0"/>
                <wp:wrapNone/>
                <wp:docPr id="34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2,000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277.7pt;margin-top:234.45pt;width:75.45pt;height:1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" filled="f" stroked="f">
                <v:textbox style="mso-fit-shape-to-text:t" inset="0,0,2pt,0">
                  <w:txbxContent>
                    <w:p w:rsidR="006D58A4" w:rsidRDefault="006D58A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5E1C" id="_x_63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ZK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TU/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mbZ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2977515</wp:posOffset>
                </wp:positionV>
                <wp:extent cx="1596390" cy="146050"/>
                <wp:effectExtent l="0" t="0" r="0" b="0"/>
                <wp:wrapNone/>
                <wp:docPr id="32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211 912,40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414.2pt;margin-top:234.45pt;width:125.7pt;height:1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EhtQIAALEFAAAOAAAAZHJzL2Uyb0RvYy54bWysVEuPmzAQvlfqf7B8Z3kE2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" filled="f" stroked="f">
                <v:textbox style="mso-fit-shape-to-text:t" inset="0,0,2pt,0">
                  <w:txbxContent>
                    <w:p w:rsidR="006D58A4" w:rsidRDefault="006D58A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211 912,40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DAEC" id="_x_64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S3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+c7w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xrUt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2977515</wp:posOffset>
                </wp:positionV>
                <wp:extent cx="491490" cy="175260"/>
                <wp:effectExtent l="0" t="0" r="0" b="0"/>
                <wp:wrapNone/>
                <wp:docPr id="30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363.65pt;margin-top:234.45pt;width:38.7pt;height:1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" filled="f" stroked="f">
                <v:textbox style="mso-fit-shape-to-text:t" inset="0,0,0,0">
                  <w:txbxContent>
                    <w:p w:rsidR="006D58A4" w:rsidRDefault="006D58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1DE2B" id="_x_65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ZZ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WcrSgxr&#10;sUeH/rBcHA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UIW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2977515</wp:posOffset>
                </wp:positionV>
                <wp:extent cx="910590" cy="175260"/>
                <wp:effectExtent l="0" t="0" r="0" b="0"/>
                <wp:wrapNone/>
                <wp:docPr id="28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/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409.7pt;margin-top:234.45pt;width:71.7pt;height:1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" filled="f" stroked="f">
                <v:textbox style="mso-fit-shape-to-text:t" inset="0,0,2pt,0">
                  <w:txbxContent>
                    <w:p w:rsidR="006D58A4" w:rsidRDefault="006D58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273B9" id="_x_66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Pk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c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6Rj5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4019550</wp:posOffset>
                </wp:positionV>
                <wp:extent cx="491490" cy="116840"/>
                <wp:effectExtent l="0" t="0" r="0" b="0"/>
                <wp:wrapNone/>
                <wp:docPr id="26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59.9pt;margin-top:316.5pt;width:38.7pt;height: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Vystavil: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6F61F" id="_x_67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V0Wg4jACAABa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4019550</wp:posOffset>
                </wp:positionV>
                <wp:extent cx="2186940" cy="116840"/>
                <wp:effectExtent l="0" t="0" r="0" b="0"/>
                <wp:wrapNone/>
                <wp:docPr id="24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820480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94.4pt;margin-top:316.5pt;width:172.2pt;height: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lF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" filled="f" stroked="f">
                <v:textbox style="mso-fit-shape-to-text:t" inset="0,0,0,0">
                  <w:txbxContent>
                    <w:p w:rsidR="006D58A4" w:rsidRDefault="00820480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3295649</wp:posOffset>
                </wp:positionV>
                <wp:extent cx="2600325" cy="0"/>
                <wp:effectExtent l="0" t="0" r="9525" b="0"/>
                <wp:wrapNone/>
                <wp:docPr id="2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540F8" id="Line 37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5.65pt,259.5pt" to="550.4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C4ACB" id="_x_68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93N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3324225</wp:posOffset>
                </wp:positionV>
                <wp:extent cx="1605915" cy="146050"/>
                <wp:effectExtent l="0" t="0" r="0" b="0"/>
                <wp:wrapNone/>
                <wp:docPr id="21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211 912,40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412.7pt;margin-top:261.75pt;width:126.45pt;height:1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" filled="f" stroked="f">
                <v:textbox style="mso-fit-shape-to-text:t" inset="0,0,2pt,0">
                  <w:txbxContent>
                    <w:p w:rsidR="006D58A4" w:rsidRDefault="006D58A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211 912,40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BC33" id="_x_69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6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PA6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4019550</wp:posOffset>
                </wp:positionV>
                <wp:extent cx="310515" cy="116840"/>
                <wp:effectExtent l="0" t="0" r="0" b="0"/>
                <wp:wrapNone/>
                <wp:docPr id="19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288.95pt;margin-top:316.5pt;width:24.45pt;height: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" filled="f" stroked="f">
                <v:textbox style="mso-fit-shape-to-text:t" inset="0,0,2pt,0">
                  <w:txbxContent>
                    <w:p w:rsidR="006D58A4" w:rsidRDefault="006D58A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Tel.: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073F" id="_x_70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tl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KJe2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4010025</wp:posOffset>
                </wp:positionV>
                <wp:extent cx="1120140" cy="116840"/>
                <wp:effectExtent l="0" t="0" r="0" b="0"/>
                <wp:wrapNone/>
                <wp:docPr id="17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820480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316.4pt;margin-top:315.75pt;width:88.2pt;height: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" filled="f" stroked="f">
                <v:textbox style="mso-fit-shape-to-text:t" inset="0,0,0,0">
                  <w:txbxContent>
                    <w:p w:rsidR="006D58A4" w:rsidRDefault="00820480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C816E" id="_x_71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GO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kxLAW&#10;e7Tv9zfT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5TpG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4019550</wp:posOffset>
                </wp:positionV>
                <wp:extent cx="310515" cy="116840"/>
                <wp:effectExtent l="0" t="0" r="0" b="0"/>
                <wp:wrapNone/>
                <wp:docPr id="15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391.7pt;margin-top:316.5pt;width:24.45pt;height: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" filled="f" stroked="f">
                <v:textbox style="mso-fit-shape-to-text:t" inset="0,0,2pt,0">
                  <w:txbxContent>
                    <w:p w:rsidR="006D58A4" w:rsidRDefault="006D58A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4E89" id="_x_72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3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wSywz2&#10;aHfaXc92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js3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4010025</wp:posOffset>
                </wp:positionV>
                <wp:extent cx="1605915" cy="175260"/>
                <wp:effectExtent l="0" t="0" r="0" b="0"/>
                <wp:wrapNone/>
                <wp:docPr id="13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419.15pt;margin-top:315.75pt;width:126.45pt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" filled="f" stroked="f">
                <v:textbox style="mso-fit-shape-to-text:t" inset="0,0,0,0">
                  <w:txbxContent>
                    <w:p w:rsidR="006D58A4" w:rsidRDefault="006D58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EFBAF" id="_x_73_t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aD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2MEsNa&#10;7NGu391c7Q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jRa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4152900</wp:posOffset>
                </wp:positionV>
                <wp:extent cx="2186940" cy="116840"/>
                <wp:effectExtent l="0" t="0" r="0" b="0"/>
                <wp:wrapNone/>
                <wp:docPr id="11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820480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94.4pt;margin-top:327pt;width:172.2pt;height: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0S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" filled="f" stroked="f">
                <v:textbox style="mso-fit-shape-to-text:t" inset="0,0,0,0">
                  <w:txbxContent>
                    <w:p w:rsidR="006D58A4" w:rsidRDefault="00820480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F4FE5" id="_x_74_t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R+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IOdH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4800600</wp:posOffset>
                </wp:positionV>
                <wp:extent cx="748665" cy="116840"/>
                <wp:effectExtent l="0" t="0" r="0" b="0"/>
                <wp:wrapNone/>
                <wp:docPr id="9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 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132.65pt;margin-top:378pt;width:58.95pt;height: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 dodavatele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4E4F" id="_x_75_t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wKlrs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4800600</wp:posOffset>
                </wp:positionV>
                <wp:extent cx="748665" cy="116840"/>
                <wp:effectExtent l="0" t="0" r="0" b="0"/>
                <wp:wrapNone/>
                <wp:docPr id="7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395.9pt;margin-top:378pt;width:58.95pt;height: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" filled="f" stroked="f">
                <v:textbox style="mso-fit-shape-to-text:t" inset="0,0,0,0">
                  <w:txbxContent>
                    <w:p w:rsidR="006D58A4" w:rsidRDefault="006D58A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 odběratele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4781549</wp:posOffset>
                </wp:positionV>
                <wp:extent cx="160020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787DD" id="Line 20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4pt,376.5pt" to="223.4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w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dEklqY3roCISu1sSI6e1YvZavrdIaWrlqgDjxRfLwbuZaGYyZsrYeMMPLDvv2gGMeTodazT&#10;ubFdgIQKoHOU43KXg589onCYzdIUNMaI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4781549</wp:posOffset>
                </wp:positionV>
                <wp:extent cx="160020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A337F" id="Line 19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9.9pt,376.5pt" to="485.9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x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2CK3pjSsgolI7G4qjZ/Vitpp+d0jpqiXqwCPF14uBvCxkJG9SwsYZuGDff9EMYsjR69in&#10;c2O7AAkdQOcox+UuBz97ROEwm6UpaIwR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9AD41" id="_x_76_t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fG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NKDGux&#10;Rft+f7Pc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HtfG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3581400</wp:posOffset>
                </wp:positionV>
                <wp:extent cx="6320790" cy="175260"/>
                <wp:effectExtent l="0" t="0" r="0" b="0"/>
                <wp:wrapNone/>
                <wp:docPr id="3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49.4pt;margin-top:282pt;width:497.7pt;height:1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" filled="f" stroked="f">
                <v:textbox style="mso-fit-shape-to-text:t" inset="0,0,0,0">
                  <w:txbxContent>
                    <w:p w:rsidR="006D58A4" w:rsidRDefault="006D58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_x_7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8838" id="_x_77_t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ybMg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HQyb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4943475</wp:posOffset>
                </wp:positionV>
                <wp:extent cx="6549390" cy="175260"/>
                <wp:effectExtent l="0" t="0" r="0" b="0"/>
                <wp:wrapNone/>
                <wp:docPr id="1" name="_x_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A4" w:rsidRDefault="006D58A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7" o:spid="_x0000_s1102" type="#_x0000_t202" style="position:absolute;margin-left:42.65pt;margin-top:389.25pt;width:515.7pt;height:1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" filled="f" stroked="f">
                <v:textbox style="mso-fit-shape-to-text:t" inset="0,0,0,0">
                  <w:txbxContent>
                    <w:p w:rsidR="006D58A4" w:rsidRDefault="006D58A4"/>
                  </w:txbxContent>
                </v:textbox>
              </v:shape>
            </w:pict>
          </mc:Fallback>
        </mc:AlternateContent>
      </w:r>
    </w:p>
    <w:sectPr w:rsidR="006D58A4">
      <w:pgSz w:w="11905" w:h="16838"/>
      <w:pgMar w:top="580" w:right="300" w:bottom="58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22"/>
    <w:rsid w:val="006D58A4"/>
    <w:rsid w:val="00820480"/>
    <w:rsid w:val="00842D1D"/>
    <w:rsid w:val="00F7502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B778F"/>
  <w15:chartTrackingRefBased/>
  <w15:docId w15:val="{59F7B087-4DCD-42EE-977A-926A225A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Hiršlová Martina</dc:creator>
  <cp:keywords/>
  <dc:description/>
  <cp:lastModifiedBy>Linda Tomanová</cp:lastModifiedBy>
  <cp:revision>2</cp:revision>
  <dcterms:created xsi:type="dcterms:W3CDTF">2024-05-30T07:04:00Z</dcterms:created>
  <dcterms:modified xsi:type="dcterms:W3CDTF">2024-05-30T07:04:00Z</dcterms:modified>
</cp:coreProperties>
</file>