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5F" w:rsidRDefault="00B8285F" w:rsidP="00555C29">
      <w:pPr>
        <w:pStyle w:val="Nadpis2"/>
        <w:spacing w:line="240" w:lineRule="auto"/>
        <w:rPr>
          <w:rFonts w:ascii="Times New Roman" w:hAnsi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/>
          <w:b w:val="0"/>
          <w:color w:val="auto"/>
          <w:sz w:val="36"/>
          <w:szCs w:val="36"/>
        </w:rPr>
        <w:t>3</w:t>
      </w:r>
      <w:r w:rsidRPr="00024291">
        <w:rPr>
          <w:rFonts w:ascii="Times New Roman" w:hAnsi="Times New Roman"/>
          <w:b w:val="0"/>
          <w:color w:val="auto"/>
          <w:sz w:val="36"/>
          <w:szCs w:val="36"/>
        </w:rPr>
        <w:t xml:space="preserve"> – Vzory adresních stran zásilek</w:t>
      </w:r>
    </w:p>
    <w:p w:rsidR="00B8285F" w:rsidRPr="00024291" w:rsidRDefault="00B8285F" w:rsidP="00555C29"/>
    <w:p w:rsidR="00B8285F" w:rsidRDefault="00B8285F" w:rsidP="00555C29">
      <w:pPr>
        <w:pStyle w:val="Odstavecseseznamem"/>
        <w:numPr>
          <w:ilvl w:val="0"/>
          <w:numId w:val="59"/>
        </w:numPr>
      </w:pPr>
      <w:r>
        <w:rPr>
          <w:rFonts w:ascii="Times New Roman" w:hAnsi="Times New Roman"/>
        </w:rPr>
        <w:t>vnitrostátní nezapsané zásilky</w:t>
      </w:r>
    </w:p>
    <w:p w:rsidR="00B8285F" w:rsidRPr="008D2354" w:rsidRDefault="00B8285F" w:rsidP="0024348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19050" t="0" r="0" b="0"/>
            <wp:wrapTight wrapText="bothSides">
              <wp:wrapPolygon edited="0">
                <wp:start x="-71" y="0"/>
                <wp:lineTo x="-71" y="21424"/>
                <wp:lineTo x="21569" y="21424"/>
                <wp:lineTo x="21569" y="0"/>
                <wp:lineTo x="-71" y="0"/>
              </wp:wrapPolygon>
            </wp:wrapTight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B8285F" w:rsidRDefault="00B8285F" w:rsidP="00555C29">
      <w:pPr>
        <w:spacing w:after="0"/>
        <w:rPr>
          <w:b/>
        </w:rPr>
      </w:pPr>
    </w:p>
    <w:p w:rsidR="00B8285F" w:rsidRDefault="00B8285F" w:rsidP="00555C29">
      <w:pPr>
        <w:spacing w:after="0"/>
        <w:rPr>
          <w:b/>
        </w:rPr>
      </w:pPr>
    </w:p>
    <w:p w:rsidR="00B8285F" w:rsidRDefault="00B8285F" w:rsidP="00555C29">
      <w:pPr>
        <w:spacing w:after="0"/>
        <w:rPr>
          <w:b/>
        </w:rPr>
      </w:pPr>
    </w:p>
    <w:p w:rsidR="00B8285F" w:rsidRDefault="00B8285F" w:rsidP="0024348B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19050" t="0" r="0" b="0"/>
            <wp:wrapTight wrapText="bothSides">
              <wp:wrapPolygon edited="0">
                <wp:start x="-71" y="0"/>
                <wp:lineTo x="-71" y="21462"/>
                <wp:lineTo x="21569" y="21462"/>
                <wp:lineTo x="21569" y="0"/>
                <wp:lineTo x="-71" y="0"/>
              </wp:wrapPolygon>
            </wp:wrapTight>
            <wp:docPr id="11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B8285F" w:rsidRDefault="00B8285F" w:rsidP="00555C29">
      <w:pPr>
        <w:spacing w:after="0"/>
        <w:rPr>
          <w:b/>
        </w:rPr>
      </w:pPr>
    </w:p>
    <w:p w:rsidR="00B8285F" w:rsidRDefault="00B8285F" w:rsidP="00555C29">
      <w:pPr>
        <w:spacing w:after="0"/>
        <w:rPr>
          <w:b/>
        </w:rPr>
      </w:pPr>
    </w:p>
    <w:p w:rsidR="00B8285F" w:rsidRDefault="00B8285F" w:rsidP="00555C29">
      <w:pPr>
        <w:spacing w:after="0"/>
        <w:rPr>
          <w:b/>
        </w:rPr>
      </w:pPr>
    </w:p>
    <w:p w:rsidR="00B8285F" w:rsidRDefault="00B8285F" w:rsidP="00555C29">
      <w:pPr>
        <w:spacing w:after="0"/>
        <w:rPr>
          <w:b/>
        </w:rPr>
      </w:pPr>
    </w:p>
    <w:p w:rsidR="00B8285F" w:rsidRDefault="00B8285F" w:rsidP="00555C29">
      <w:pPr>
        <w:pStyle w:val="Odstavecseseznamem"/>
        <w:numPr>
          <w:ilvl w:val="0"/>
          <w:numId w:val="6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vnitrostátní zapsané zásilky</w:t>
      </w:r>
    </w:p>
    <w:p w:rsidR="00B8285F" w:rsidRPr="007D6A8E" w:rsidRDefault="00B8285F" w:rsidP="00555C29">
      <w:pPr>
        <w:pStyle w:val="Odstavecseseznamem"/>
        <w:spacing w:after="0"/>
        <w:rPr>
          <w:rFonts w:ascii="Times New Roman" w:hAnsi="Times New Roman"/>
        </w:rPr>
      </w:pPr>
    </w:p>
    <w:p w:rsidR="00B8285F" w:rsidRDefault="00B8285F" w:rsidP="00555C29">
      <w:pPr>
        <w:spacing w:after="0"/>
        <w:rPr>
          <w:b/>
        </w:rPr>
      </w:pPr>
      <w:r>
        <w:rPr>
          <w:b/>
        </w:rPr>
        <w:t>Varianta A</w:t>
      </w:r>
    </w:p>
    <w:p w:rsidR="00B8285F" w:rsidRDefault="00B8285F" w:rsidP="00555C29">
      <w:pPr>
        <w:rPr>
          <w:rFonts w:ascii="Calibri" w:hAnsi="Calibri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19050" t="0" r="0" b="0"/>
            <wp:wrapTight wrapText="bothSides">
              <wp:wrapPolygon edited="0">
                <wp:start x="-71" y="0"/>
                <wp:lineTo x="-71" y="21462"/>
                <wp:lineTo x="21569" y="21462"/>
                <wp:lineTo x="21569" y="0"/>
                <wp:lineTo x="-71" y="0"/>
              </wp:wrapPolygon>
            </wp:wrapTight>
            <wp:docPr id="10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85F" w:rsidRDefault="00B8285F" w:rsidP="00555C29">
      <w:pPr>
        <w:rPr>
          <w:rFonts w:ascii="Calibri" w:hAnsi="Calibri"/>
        </w:rPr>
      </w:pPr>
    </w:p>
    <w:p w:rsidR="00B8285F" w:rsidRDefault="00B8285F" w:rsidP="00555C29">
      <w:pPr>
        <w:rPr>
          <w:b/>
        </w:rPr>
      </w:pPr>
    </w:p>
    <w:p w:rsidR="00B8285F" w:rsidRPr="00244A8C" w:rsidRDefault="00B8285F" w:rsidP="00555C29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19050" t="0" r="0" b="0"/>
            <wp:wrapTight wrapText="bothSides">
              <wp:wrapPolygon edited="0">
                <wp:start x="-71" y="0"/>
                <wp:lineTo x="-71" y="21462"/>
                <wp:lineTo x="21569" y="21462"/>
                <wp:lineTo x="21569" y="0"/>
                <wp:lineTo x="-71" y="0"/>
              </wp:wrapPolygon>
            </wp:wrapTight>
            <wp:docPr id="4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B8285F" w:rsidRDefault="00B8285F" w:rsidP="00555C29"/>
    <w:p w:rsidR="00B8285F" w:rsidRDefault="00B8285F" w:rsidP="00555C29"/>
    <w:p w:rsidR="00B8285F" w:rsidRDefault="00B8285F" w:rsidP="00555C29">
      <w:pPr>
        <w:pStyle w:val="Odstavecseseznamem"/>
        <w:numPr>
          <w:ilvl w:val="0"/>
          <w:numId w:val="61"/>
        </w:numPr>
      </w:pPr>
      <w:r>
        <w:t>nezapsané zásilky do zahraničí</w:t>
      </w:r>
    </w:p>
    <w:p w:rsidR="00B8285F" w:rsidRPr="008D2354" w:rsidRDefault="00B8285F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B8285F" w:rsidRDefault="00B8285F" w:rsidP="00555C29">
      <w:pPr>
        <w:rPr>
          <w:rFonts w:ascii="Calibri" w:hAnsi="Calibr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19050" t="0" r="0" b="0"/>
            <wp:wrapTight wrapText="bothSides">
              <wp:wrapPolygon edited="0">
                <wp:start x="-71" y="0"/>
                <wp:lineTo x="-71" y="21462"/>
                <wp:lineTo x="21569" y="21462"/>
                <wp:lineTo x="21569" y="0"/>
                <wp:lineTo x="-71" y="0"/>
              </wp:wrapPolygon>
            </wp:wrapTight>
            <wp:docPr id="1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85F" w:rsidRDefault="00B8285F" w:rsidP="00555C29">
      <w:pPr>
        <w:rPr>
          <w:rFonts w:ascii="Calibri" w:hAnsi="Calibri"/>
        </w:rPr>
      </w:pPr>
    </w:p>
    <w:p w:rsidR="00B8285F" w:rsidRPr="008D2354" w:rsidRDefault="00B8285F" w:rsidP="0024348B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B8285F" w:rsidRDefault="00B8285F" w:rsidP="00555C29">
      <w:pPr>
        <w:rPr>
          <w:rFonts w:ascii="Calibri" w:hAnsi="Calibr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19050" t="0" r="0" b="0"/>
            <wp:wrapTight wrapText="bothSides">
              <wp:wrapPolygon edited="0">
                <wp:start x="-71" y="0"/>
                <wp:lineTo x="-71" y="21462"/>
                <wp:lineTo x="21569" y="21462"/>
                <wp:lineTo x="21569" y="0"/>
                <wp:lineTo x="-71" y="0"/>
              </wp:wrapPolygon>
            </wp:wrapTight>
            <wp:docPr id="7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85F" w:rsidRDefault="00B8285F" w:rsidP="00555C29">
      <w:pPr>
        <w:rPr>
          <w:rFonts w:ascii="Calibri" w:hAnsi="Calibri"/>
        </w:rPr>
      </w:pPr>
    </w:p>
    <w:p w:rsidR="00B8285F" w:rsidRDefault="00B8285F" w:rsidP="00555C29">
      <w:pPr>
        <w:rPr>
          <w:rFonts w:ascii="Calibri" w:hAnsi="Calibri"/>
        </w:rPr>
      </w:pPr>
    </w:p>
    <w:p w:rsidR="00B8285F" w:rsidRDefault="00B8285F" w:rsidP="00555C29">
      <w:pPr>
        <w:pStyle w:val="Odstavecseseznamem"/>
        <w:numPr>
          <w:ilvl w:val="0"/>
          <w:numId w:val="5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zapsané zásilky do zahraničí</w:t>
      </w:r>
    </w:p>
    <w:p w:rsidR="00B8285F" w:rsidRPr="0024348B" w:rsidRDefault="00B8285F" w:rsidP="0024348B">
      <w:pPr>
        <w:spacing w:after="0"/>
        <w:rPr>
          <w:b/>
        </w:rPr>
      </w:pPr>
      <w:r w:rsidRPr="0024348B">
        <w:rPr>
          <w:b/>
        </w:rPr>
        <w:t>Varianta A</w:t>
      </w:r>
    </w:p>
    <w:p w:rsidR="00B8285F" w:rsidRDefault="00B8285F" w:rsidP="00555C29">
      <w:pPr>
        <w:rPr>
          <w:rFonts w:ascii="Calibri" w:hAnsi="Calibri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19050" t="0" r="0" b="0"/>
            <wp:wrapTight wrapText="bothSides">
              <wp:wrapPolygon edited="0">
                <wp:start x="-71" y="0"/>
                <wp:lineTo x="-71" y="21462"/>
                <wp:lineTo x="21569" y="21462"/>
                <wp:lineTo x="21569" y="0"/>
                <wp:lineTo x="-71" y="0"/>
              </wp:wrapPolygon>
            </wp:wrapTight>
            <wp:docPr id="8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85F" w:rsidRDefault="00B8285F" w:rsidP="00555C29"/>
    <w:p w:rsidR="00B8285F" w:rsidRPr="008D2354" w:rsidRDefault="00B8285F" w:rsidP="0024348B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19050" t="0" r="0" b="0"/>
            <wp:wrapTight wrapText="bothSides">
              <wp:wrapPolygon edited="0">
                <wp:start x="-71" y="0"/>
                <wp:lineTo x="-71" y="21462"/>
                <wp:lineTo x="21569" y="21462"/>
                <wp:lineTo x="21569" y="0"/>
                <wp:lineTo x="-71" y="0"/>
              </wp:wrapPolygon>
            </wp:wrapTight>
            <wp:docPr id="9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B8285F" w:rsidRDefault="00B8285F" w:rsidP="00555C29"/>
    <w:p w:rsidR="00B8285F" w:rsidRDefault="00B8285F" w:rsidP="00555C29"/>
    <w:p w:rsidR="00B8285F" w:rsidRDefault="00B8285F" w:rsidP="00555C29"/>
    <w:p w:rsidR="00B8285F" w:rsidRDefault="00B8285F" w:rsidP="00555C29"/>
    <w:p w:rsidR="00B8285F" w:rsidRDefault="00B8285F" w:rsidP="00555C29"/>
    <w:p w:rsidR="00B8285F" w:rsidRDefault="00B8285F" w:rsidP="00555C29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B8285F" w:rsidRPr="00334134" w:rsidTr="003C52DA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B8285F" w:rsidRPr="00334134" w:rsidTr="003C52D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85F" w:rsidRPr="00334134" w:rsidRDefault="00B8285F" w:rsidP="003C52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B8285F" w:rsidRDefault="00B8285F" w:rsidP="00555C29">
      <w:pPr>
        <w:pStyle w:val="cpodstavecslovan1"/>
        <w:numPr>
          <w:ilvl w:val="0"/>
          <w:numId w:val="0"/>
        </w:numPr>
      </w:pPr>
    </w:p>
    <w:p w:rsidR="00B8285F" w:rsidRDefault="00B8285F" w:rsidP="00555C29">
      <w:pPr>
        <w:pStyle w:val="cpodstavecslovan1"/>
        <w:numPr>
          <w:ilvl w:val="0"/>
          <w:numId w:val="0"/>
        </w:numPr>
        <w:ind w:left="624" w:hanging="624"/>
        <w:sectPr w:rsidR="00B8285F" w:rsidSect="00B8285F">
          <w:headerReference w:type="default" r:id="rId17"/>
          <w:footerReference w:type="default" r:id="rId18"/>
          <w:pgSz w:w="11907" w:h="16839" w:code="9"/>
          <w:pgMar w:top="1985" w:right="1417" w:bottom="1417" w:left="1417" w:header="680" w:footer="1418" w:gutter="0"/>
          <w:pgNumType w:start="1"/>
          <w:cols w:space="708"/>
          <w:docGrid w:linePitch="360"/>
        </w:sectPr>
      </w:pPr>
    </w:p>
    <w:p w:rsidR="00B8285F" w:rsidRDefault="00B8285F" w:rsidP="00555C29">
      <w:pPr>
        <w:pStyle w:val="cpodstavecslovan1"/>
        <w:numPr>
          <w:ilvl w:val="0"/>
          <w:numId w:val="0"/>
        </w:numPr>
        <w:ind w:left="624" w:hanging="624"/>
      </w:pPr>
    </w:p>
    <w:sectPr w:rsidR="00B8285F" w:rsidSect="00B8285F">
      <w:headerReference w:type="default" r:id="rId19"/>
      <w:footerReference w:type="default" r:id="rId20"/>
      <w:type w:val="continuous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5F" w:rsidRDefault="00B8285F" w:rsidP="00BB2C84">
      <w:pPr>
        <w:spacing w:after="0" w:line="240" w:lineRule="auto"/>
      </w:pPr>
      <w:r>
        <w:separator/>
      </w:r>
    </w:p>
  </w:endnote>
  <w:endnote w:type="continuationSeparator" w:id="0">
    <w:p w:rsidR="00B8285F" w:rsidRDefault="00B8285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5F" w:rsidRDefault="00B8285F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B77F5D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B77F5D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54" w:rsidRDefault="008D2354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7D344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D344B" w:rsidRPr="00160A6D">
      <w:rPr>
        <w:sz w:val="18"/>
        <w:szCs w:val="18"/>
      </w:rPr>
      <w:fldChar w:fldCharType="separate"/>
    </w:r>
    <w:r w:rsidR="00B8285F">
      <w:rPr>
        <w:noProof/>
        <w:sz w:val="18"/>
        <w:szCs w:val="18"/>
      </w:rPr>
      <w:t>1</w:t>
    </w:r>
    <w:r w:rsidR="007D344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D344B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7D344B">
      <w:rPr>
        <w:sz w:val="18"/>
        <w:szCs w:val="18"/>
      </w:rPr>
      <w:fldChar w:fldCharType="separate"/>
    </w:r>
    <w:r w:rsidR="00B8285F">
      <w:rPr>
        <w:noProof/>
        <w:sz w:val="18"/>
        <w:szCs w:val="18"/>
      </w:rPr>
      <w:t>1</w:t>
    </w:r>
    <w:r w:rsidR="007D344B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5F" w:rsidRDefault="00B8285F" w:rsidP="00BB2C84">
      <w:pPr>
        <w:spacing w:after="0" w:line="240" w:lineRule="auto"/>
      </w:pPr>
      <w:r>
        <w:separator/>
      </w:r>
    </w:p>
  </w:footnote>
  <w:footnote w:type="continuationSeparator" w:id="0">
    <w:p w:rsidR="00B8285F" w:rsidRDefault="00B8285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5F" w:rsidRPr="00E6080F" w:rsidRDefault="00B77F5D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6438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438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yrHQIAADw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+fOcqx0CAAA8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B8285F" w:rsidRDefault="00B8285F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113">
      <w:rPr>
        <w:rFonts w:ascii="Arial" w:hAnsi="Arial" w:cs="Arial"/>
      </w:rPr>
      <w:t>Dohoda o bezhotovostní úhradě cen poštovních služeb</w:t>
    </w:r>
  </w:p>
  <w:p w:rsidR="00B8285F" w:rsidRPr="00BB2C84" w:rsidRDefault="00B8285F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Číslo </w:t>
    </w:r>
    <w:r w:rsidRPr="00D93FDC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D93FDC">
      <w:rPr>
        <w:rFonts w:ascii="Arial" w:hAnsi="Arial" w:cs="Arial"/>
        <w:noProof/>
      </w:rPr>
      <w:t>1279</w:t>
    </w:r>
    <w:r>
      <w:rPr>
        <w:rFonts w:ascii="Arial" w:hAnsi="Arial" w:cs="Arial"/>
      </w:rPr>
      <w:t>/</w:t>
    </w:r>
    <w:r w:rsidRPr="00D93FDC">
      <w:rPr>
        <w:rFonts w:ascii="Arial" w:hAnsi="Arial" w:cs="Arial"/>
        <w:noProof/>
      </w:rPr>
      <w:t>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54" w:rsidRPr="00E6080F" w:rsidRDefault="00B77F5D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60288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" strokeweight="1pt">
              <w10:wrap anchorx="page"/>
            </v:shape>
          </w:pict>
        </mc:Fallback>
      </mc:AlternateContent>
    </w:r>
  </w:p>
  <w:p w:rsidR="008D2354" w:rsidRDefault="00B8285F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354" w:rsidRPr="00396113">
      <w:rPr>
        <w:rFonts w:ascii="Arial" w:hAnsi="Arial" w:cs="Arial"/>
      </w:rPr>
      <w:t>Dohoda o bezhotovostní úhradě cen poštovních služeb</w:t>
    </w:r>
  </w:p>
  <w:p w:rsidR="008D2354" w:rsidRPr="00BB2C84" w:rsidRDefault="00B8285F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354">
      <w:rPr>
        <w:rFonts w:ascii="Arial" w:hAnsi="Arial" w:cs="Arial"/>
      </w:rPr>
      <w:t xml:space="preserve">Číslo </w:t>
    </w:r>
    <w:r w:rsidR="000E6A0A" w:rsidRPr="00D93FDC">
      <w:rPr>
        <w:rFonts w:ascii="Arial" w:hAnsi="Arial" w:cs="Arial"/>
        <w:noProof/>
      </w:rPr>
      <w:t>982707</w:t>
    </w:r>
    <w:r w:rsidR="00AA5DE4">
      <w:rPr>
        <w:rFonts w:ascii="Arial" w:hAnsi="Arial" w:cs="Arial"/>
      </w:rPr>
      <w:t>-</w:t>
    </w:r>
    <w:r w:rsidR="000E6A0A" w:rsidRPr="00D93FDC">
      <w:rPr>
        <w:rFonts w:ascii="Arial" w:hAnsi="Arial" w:cs="Arial"/>
        <w:noProof/>
      </w:rPr>
      <w:t>1279</w:t>
    </w:r>
    <w:r w:rsidR="00AA5DE4">
      <w:rPr>
        <w:rFonts w:ascii="Arial" w:hAnsi="Arial" w:cs="Arial"/>
      </w:rPr>
      <w:t>/</w:t>
    </w:r>
    <w:r w:rsidR="000E6A0A" w:rsidRPr="00D93FDC">
      <w:rPr>
        <w:rFonts w:ascii="Arial" w:hAnsi="Arial" w:cs="Arial"/>
        <w:noProof/>
      </w:rPr>
      <w:t>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D0D"/>
    <w:multiLevelType w:val="hybridMultilevel"/>
    <w:tmpl w:val="3682A7A6"/>
    <w:lvl w:ilvl="0" w:tplc="2604DCD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3E73A8"/>
    <w:multiLevelType w:val="hybridMultilevel"/>
    <w:tmpl w:val="D4EE4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0A29"/>
    <w:multiLevelType w:val="multilevel"/>
    <w:tmpl w:val="0DE21D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2D6E19E9"/>
    <w:multiLevelType w:val="hybridMultilevel"/>
    <w:tmpl w:val="FCD03D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C6A82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110E53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4A6F39E6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A06EB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>
    <w:nsid w:val="5F5F1455"/>
    <w:multiLevelType w:val="hybridMultilevel"/>
    <w:tmpl w:val="743A6998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7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9"/>
  </w:num>
  <w:num w:numId="21">
    <w:abstractNumId w:val="11"/>
  </w:num>
  <w:num w:numId="22">
    <w:abstractNumId w:val="18"/>
  </w:num>
  <w:num w:numId="23">
    <w:abstractNumId w:val="7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8"/>
  </w:num>
  <w:num w:numId="34">
    <w:abstractNumId w:val="6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8"/>
  </w:num>
  <w:num w:numId="40">
    <w:abstractNumId w:val="18"/>
  </w:num>
  <w:num w:numId="41">
    <w:abstractNumId w:val="18"/>
  </w:num>
  <w:num w:numId="42">
    <w:abstractNumId w:val="9"/>
  </w:num>
  <w:num w:numId="4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8"/>
  </w:num>
  <w:num w:numId="46">
    <w:abstractNumId w:val="14"/>
  </w:num>
  <w:num w:numId="47">
    <w:abstractNumId w:val="3"/>
  </w:num>
  <w:num w:numId="48">
    <w:abstractNumId w:val="18"/>
  </w:num>
  <w:num w:numId="49">
    <w:abstractNumId w:val="18"/>
  </w:num>
  <w:num w:numId="50">
    <w:abstractNumId w:val="18"/>
  </w:num>
  <w:num w:numId="51">
    <w:abstractNumId w:val="1"/>
  </w:num>
  <w:num w:numId="52">
    <w:abstractNumId w:val="18"/>
  </w:num>
  <w:num w:numId="53">
    <w:abstractNumId w:val="12"/>
  </w:num>
  <w:num w:numId="54">
    <w:abstractNumId w:val="18"/>
  </w:num>
  <w:num w:numId="55">
    <w:abstractNumId w:val="5"/>
  </w:num>
  <w:num w:numId="56">
    <w:abstractNumId w:val="18"/>
  </w:num>
  <w:num w:numId="57">
    <w:abstractNumId w:val="0"/>
  </w:num>
  <w:num w:numId="58">
    <w:abstractNumId w:val="13"/>
  </w:num>
  <w:num w:numId="59">
    <w:abstractNumId w:val="15"/>
  </w:num>
  <w:num w:numId="60">
    <w:abstractNumId w:val="4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rules v:ext="edit">
        <o:r id="V:Rule3" type="connector" idref="#AutoShape 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460AA"/>
    <w:rsid w:val="00054997"/>
    <w:rsid w:val="00072324"/>
    <w:rsid w:val="00076792"/>
    <w:rsid w:val="00090EC9"/>
    <w:rsid w:val="0009195D"/>
    <w:rsid w:val="00091B63"/>
    <w:rsid w:val="000A0B0E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0E6A0A"/>
    <w:rsid w:val="00106891"/>
    <w:rsid w:val="0011754C"/>
    <w:rsid w:val="0012569D"/>
    <w:rsid w:val="00131C2D"/>
    <w:rsid w:val="00160A6D"/>
    <w:rsid w:val="00160DDF"/>
    <w:rsid w:val="00161E8C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D24E7"/>
    <w:rsid w:val="001F42E6"/>
    <w:rsid w:val="001F46E3"/>
    <w:rsid w:val="0020241A"/>
    <w:rsid w:val="0021425E"/>
    <w:rsid w:val="0021761D"/>
    <w:rsid w:val="00220D17"/>
    <w:rsid w:val="002220F7"/>
    <w:rsid w:val="00223489"/>
    <w:rsid w:val="002235CC"/>
    <w:rsid w:val="002248E4"/>
    <w:rsid w:val="00232CBE"/>
    <w:rsid w:val="0024348B"/>
    <w:rsid w:val="002479D5"/>
    <w:rsid w:val="00255176"/>
    <w:rsid w:val="00255AD3"/>
    <w:rsid w:val="00255CA7"/>
    <w:rsid w:val="002577D7"/>
    <w:rsid w:val="00265B47"/>
    <w:rsid w:val="00265FF2"/>
    <w:rsid w:val="00271349"/>
    <w:rsid w:val="00276C3A"/>
    <w:rsid w:val="00280EF1"/>
    <w:rsid w:val="00283350"/>
    <w:rsid w:val="00286C37"/>
    <w:rsid w:val="00296F88"/>
    <w:rsid w:val="00297E94"/>
    <w:rsid w:val="002A17AA"/>
    <w:rsid w:val="002A2F53"/>
    <w:rsid w:val="002B35D6"/>
    <w:rsid w:val="002C4ADF"/>
    <w:rsid w:val="002C5E80"/>
    <w:rsid w:val="002D775F"/>
    <w:rsid w:val="002F6964"/>
    <w:rsid w:val="00310A47"/>
    <w:rsid w:val="00311803"/>
    <w:rsid w:val="00312B2B"/>
    <w:rsid w:val="00320F51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2DA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D6A0F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5C29"/>
    <w:rsid w:val="0056474B"/>
    <w:rsid w:val="0056771F"/>
    <w:rsid w:val="00571564"/>
    <w:rsid w:val="005746B6"/>
    <w:rsid w:val="00577531"/>
    <w:rsid w:val="005824EE"/>
    <w:rsid w:val="0058655D"/>
    <w:rsid w:val="00587440"/>
    <w:rsid w:val="00596617"/>
    <w:rsid w:val="005A41F7"/>
    <w:rsid w:val="005A5625"/>
    <w:rsid w:val="005B5664"/>
    <w:rsid w:val="005C4140"/>
    <w:rsid w:val="005D0CB5"/>
    <w:rsid w:val="005D24BC"/>
    <w:rsid w:val="005D325A"/>
    <w:rsid w:val="005D76FA"/>
    <w:rsid w:val="005E0014"/>
    <w:rsid w:val="005E220F"/>
    <w:rsid w:val="005F4C4D"/>
    <w:rsid w:val="005F732A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79E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344B"/>
    <w:rsid w:val="007D5B55"/>
    <w:rsid w:val="007E179C"/>
    <w:rsid w:val="007E25B5"/>
    <w:rsid w:val="007E36E6"/>
    <w:rsid w:val="007F139A"/>
    <w:rsid w:val="007F1B07"/>
    <w:rsid w:val="007F4A2A"/>
    <w:rsid w:val="00806A0A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C6FCE"/>
    <w:rsid w:val="008D2354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A5DE4"/>
    <w:rsid w:val="00AB284E"/>
    <w:rsid w:val="00AB4B37"/>
    <w:rsid w:val="00AC1338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777B8"/>
    <w:rsid w:val="00B77F5D"/>
    <w:rsid w:val="00B80E60"/>
    <w:rsid w:val="00B8285F"/>
    <w:rsid w:val="00B84C46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7135"/>
    <w:rsid w:val="00C42EA6"/>
    <w:rsid w:val="00C458B8"/>
    <w:rsid w:val="00C46E79"/>
    <w:rsid w:val="00C47DE0"/>
    <w:rsid w:val="00C51C3C"/>
    <w:rsid w:val="00C5233A"/>
    <w:rsid w:val="00C53E57"/>
    <w:rsid w:val="00C56346"/>
    <w:rsid w:val="00C7019A"/>
    <w:rsid w:val="00C70F97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rFonts w:eastAsia="Times New Roman"/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rFonts w:eastAsia="Times New Roman"/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0323-A0AA-4B4E-990F-E29C042A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5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127158</cp:lastModifiedBy>
  <cp:revision>2</cp:revision>
  <cp:lastPrinted>2013-07-25T09:46:00Z</cp:lastPrinted>
  <dcterms:created xsi:type="dcterms:W3CDTF">2016-09-19T12:37:00Z</dcterms:created>
  <dcterms:modified xsi:type="dcterms:W3CDTF">2016-09-19T12:37:00Z</dcterms:modified>
</cp:coreProperties>
</file>