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8387D" w14:paraId="0DAA09EA" w14:textId="77777777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14:paraId="4F19014D" w14:textId="77777777" w:rsidR="00B8387D" w:rsidRDefault="00B8387D" w:rsidP="004811CE">
            <w:pPr>
              <w:ind w:left="142"/>
              <w:rPr>
                <w:b/>
                <w:sz w:val="24"/>
              </w:rPr>
            </w:pPr>
          </w:p>
          <w:p w14:paraId="0D53C157" w14:textId="6A92C32F" w:rsidR="00B8387D" w:rsidRPr="00EA53C9" w:rsidRDefault="00D5724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GJK Hospitality s.r.o.</w:t>
            </w:r>
          </w:p>
          <w:p w14:paraId="612CDC54" w14:textId="77777777"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14:paraId="110D656D" w14:textId="6B457CBA" w:rsidR="00B8387D" w:rsidRPr="00EA53C9" w:rsidRDefault="00D5724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Jičínská 226</w:t>
            </w:r>
          </w:p>
          <w:p w14:paraId="49F8B115" w14:textId="40B0855F" w:rsidR="00B8387D" w:rsidRPr="00EA53C9" w:rsidRDefault="00D5724F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130 </w:t>
            </w:r>
            <w:proofErr w:type="gramStart"/>
            <w:r>
              <w:rPr>
                <w:rFonts w:ascii="Arial" w:hAnsi="Arial" w:cs="Arial"/>
                <w:b/>
                <w:noProof/>
              </w:rPr>
              <w:t>00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Praha</w:t>
            </w:r>
            <w:proofErr w:type="gramEnd"/>
          </w:p>
          <w:p w14:paraId="64AE4C17" w14:textId="77777777" w:rsidR="00B8387D" w:rsidRDefault="00B8387D"/>
        </w:tc>
      </w:tr>
    </w:tbl>
    <w:p w14:paraId="4F4B1DA3" w14:textId="77777777"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14:paraId="0FBCE8EF" w14:textId="77777777" w:rsidR="00B8387D" w:rsidRPr="004811CE" w:rsidRDefault="006E03AC">
      <w:pPr>
        <w:rPr>
          <w:rFonts w:ascii="Arial" w:hAnsi="Arial" w:cs="Arial"/>
        </w:rPr>
      </w:pPr>
      <w:proofErr w:type="spellStart"/>
      <w:r w:rsidRPr="004811CE">
        <w:rPr>
          <w:rFonts w:ascii="Arial" w:hAnsi="Arial" w:cs="Arial"/>
        </w:rPr>
        <w:t>Poč.listů</w:t>
      </w:r>
      <w:proofErr w:type="spellEnd"/>
      <w:r w:rsidRPr="004811CE">
        <w:rPr>
          <w:rFonts w:ascii="Arial" w:hAnsi="Arial" w:cs="Arial"/>
        </w:rPr>
        <w:t>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 xml:space="preserve">Počet příloh/listů </w:t>
      </w:r>
      <w:proofErr w:type="gramStart"/>
      <w:r w:rsidRPr="004811CE">
        <w:rPr>
          <w:rFonts w:ascii="Arial" w:hAnsi="Arial" w:cs="Arial"/>
        </w:rPr>
        <w:t>příloh:</w:t>
      </w:r>
      <w:r w:rsidR="00A63968" w:rsidRPr="004811CE">
        <w:rPr>
          <w:rFonts w:ascii="Arial" w:hAnsi="Arial" w:cs="Arial"/>
        </w:rPr>
        <w:t xml:space="preserve">   </w:t>
      </w:r>
      <w:proofErr w:type="gramEnd"/>
      <w:r w:rsidRPr="004811CE">
        <w:rPr>
          <w:rFonts w:ascii="Arial" w:hAnsi="Arial" w:cs="Arial"/>
        </w:rPr>
        <w:t>-/-</w:t>
      </w:r>
    </w:p>
    <w:p w14:paraId="5D40CFD2" w14:textId="5A277517"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proofErr w:type="spellStart"/>
      <w:r w:rsidR="00C77386">
        <w:rPr>
          <w:rFonts w:ascii="Arial" w:hAnsi="Arial" w:cs="Arial"/>
        </w:rPr>
        <w:t>xxxxxxxxxx</w:t>
      </w:r>
      <w:proofErr w:type="spellEnd"/>
    </w:p>
    <w:p w14:paraId="1A719192" w14:textId="6CEC688D"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  <w:r w:rsidR="00C77386">
        <w:rPr>
          <w:rFonts w:ascii="Arial" w:hAnsi="Arial" w:cs="Arial"/>
          <w:noProof/>
        </w:rPr>
        <w:t>xxxxxxxxxx</w:t>
      </w:r>
    </w:p>
    <w:p w14:paraId="11EA3F32" w14:textId="37C6E1F8"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  <w:r w:rsidR="00C77386">
        <w:rPr>
          <w:rFonts w:ascii="Arial" w:hAnsi="Arial" w:cs="Arial"/>
          <w:noProof/>
        </w:rPr>
        <w:t>xxxxxxxxxx</w:t>
      </w:r>
    </w:p>
    <w:p w14:paraId="62871AA2" w14:textId="6B408EF7" w:rsidR="006E03AC" w:rsidRPr="004811CE" w:rsidRDefault="006E03AC">
      <w:r w:rsidRPr="004811CE">
        <w:rPr>
          <w:rFonts w:ascii="Arial" w:hAnsi="Arial" w:cs="Arial"/>
        </w:rPr>
        <w:t>V </w:t>
      </w:r>
      <w:proofErr w:type="gramStart"/>
      <w:r w:rsidRPr="004811CE">
        <w:rPr>
          <w:rFonts w:ascii="Arial" w:hAnsi="Arial" w:cs="Arial"/>
        </w:rPr>
        <w:t>Králíkách:</w:t>
      </w:r>
      <w:r w:rsidR="00C508B6" w:rsidRPr="004811CE">
        <w:rPr>
          <w:rFonts w:ascii="Arial" w:hAnsi="Arial" w:cs="Arial"/>
        </w:rPr>
        <w:t xml:space="preserve">  </w:t>
      </w:r>
      <w:r w:rsidR="00D5724F">
        <w:rPr>
          <w:rFonts w:ascii="Arial" w:hAnsi="Arial" w:cs="Arial"/>
          <w:noProof/>
        </w:rPr>
        <w:t>28.</w:t>
      </w:r>
      <w:proofErr w:type="gramEnd"/>
      <w:r w:rsidR="00D5724F">
        <w:rPr>
          <w:rFonts w:ascii="Arial" w:hAnsi="Arial" w:cs="Arial"/>
          <w:noProof/>
        </w:rPr>
        <w:t xml:space="preserve"> 5. 2024</w:t>
      </w:r>
    </w:p>
    <w:p w14:paraId="74159EE7" w14:textId="77777777" w:rsidR="00B8387D" w:rsidRPr="004811CE" w:rsidRDefault="00B8387D"/>
    <w:p w14:paraId="7C7DECE4" w14:textId="77777777" w:rsidR="00B8387D" w:rsidRDefault="00B8387D"/>
    <w:p w14:paraId="05F5D31A" w14:textId="38A6BF55"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D5724F">
        <w:rPr>
          <w:rFonts w:ascii="Arial" w:hAnsi="Arial" w:cs="Arial"/>
          <w:b/>
          <w:noProof/>
          <w:sz w:val="28"/>
          <w:szCs w:val="28"/>
        </w:rPr>
        <w:t>91/4/24/04</w:t>
      </w:r>
    </w:p>
    <w:p w14:paraId="42B0520E" w14:textId="6741F3C3" w:rsidR="00B8387D" w:rsidRDefault="00D5724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C92998" wp14:editId="46528841">
                <wp:simplePos x="0" y="0"/>
                <wp:positionH relativeFrom="column">
                  <wp:posOffset>6350</wp:posOffset>
                </wp:positionH>
                <wp:positionV relativeFrom="paragraph">
                  <wp:posOffset>102235</wp:posOffset>
                </wp:positionV>
                <wp:extent cx="6158230" cy="635"/>
                <wp:effectExtent l="0" t="0" r="0" b="0"/>
                <wp:wrapNone/>
                <wp:docPr id="281668198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3100" id="Line 10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05pt" to="48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</w:rPr>
        <w:t xml:space="preserve"> </w:t>
      </w:r>
    </w:p>
    <w:p w14:paraId="0148B31D" w14:textId="77777777"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14:paraId="5D0C12B6" w14:textId="63D7B05F" w:rsidR="00206195" w:rsidRPr="004811CE" w:rsidRDefault="00D5724F" w:rsidP="007E7FC2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Objednávka teambuildingové aktivity zaměstnanců MěÚ Králíky financované ze sociálního fondu organizace ubytování, stravy (plná penze) a pronájem kongresového prostoru ve dnech 30.05.2024 - 01.06.2024.</w:t>
      </w:r>
      <w:r w:rsidR="007E7FC2">
        <w:rPr>
          <w:rFonts w:ascii="Arial" w:hAnsi="Arial" w:cs="Arial"/>
        </w:rPr>
        <w:br/>
      </w:r>
    </w:p>
    <w:p w14:paraId="3336AC48" w14:textId="77777777"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</w:t>
      </w:r>
      <w:proofErr w:type="spellEnd"/>
      <w:r w:rsidR="00B8387D" w:rsidRPr="004811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14:paraId="4B2AF2A5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14:paraId="537C1521" w14:textId="72DF17FB" w:rsidR="00D9348B" w:rsidRPr="004811CE" w:rsidRDefault="00D5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1.ubytování, strava a pronájem kongresového prostoru</w:t>
            </w:r>
          </w:p>
        </w:tc>
        <w:tc>
          <w:tcPr>
            <w:tcW w:w="1275" w:type="dxa"/>
          </w:tcPr>
          <w:p w14:paraId="5A437E0F" w14:textId="73A7E427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47F4F1" w14:textId="0AE8A2A2"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8CA62D" w14:textId="1B3580FD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D00A60" w14:textId="23E8208D" w:rsidR="00D9348B" w:rsidRPr="004811CE" w:rsidRDefault="00D572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120 000,00</w:t>
            </w:r>
          </w:p>
        </w:tc>
      </w:tr>
      <w:tr w:rsidR="00A8085A" w:rsidRPr="004811CE" w14:paraId="013E0D8A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14:paraId="49AB81C0" w14:textId="77777777"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39D8C79" w14:textId="77777777"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22E31C" w14:textId="77777777"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7B6F8B40" w14:textId="77777777"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14:paraId="13B81DCE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14:paraId="449A2134" w14:textId="77777777"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7F898F6" w14:textId="77777777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110F33" w14:textId="77777777"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14:paraId="7480FEB3" w14:textId="5F9E2A7C" w:rsidR="00D9348B" w:rsidRPr="004811CE" w:rsidRDefault="00D572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120 000,00</w:t>
            </w:r>
          </w:p>
        </w:tc>
      </w:tr>
      <w:tr w:rsidR="00D9348B" w:rsidRPr="00EA53C9" w14:paraId="32CD75CA" w14:textId="77777777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95C1638" w14:textId="7F8A23E1" w:rsidR="00D9348B" w:rsidRPr="00EA53C9" w:rsidRDefault="00D5724F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34D62D8" wp14:editId="3B9288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6108700" cy="635"/>
                      <wp:effectExtent l="0" t="0" r="0" b="0"/>
                      <wp:wrapNone/>
                      <wp:docPr id="1559705165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7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05772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15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CCD2686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654BEE1F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14:paraId="2CFAF673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2CA253" w14:textId="77777777" w:rsidR="009C3E80" w:rsidRDefault="009C3E80">
      <w:pPr>
        <w:rPr>
          <w:sz w:val="24"/>
        </w:rPr>
      </w:pPr>
    </w:p>
    <w:p w14:paraId="3E5BF8C2" w14:textId="4EF96B65"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14:paraId="69630390" w14:textId="77777777" w:rsidR="00C508B6" w:rsidRPr="004811CE" w:rsidRDefault="00C508B6" w:rsidP="00C508B6">
      <w:pPr>
        <w:outlineLvl w:val="0"/>
        <w:rPr>
          <w:rFonts w:ascii="Arial" w:hAnsi="Arial" w:cs="Arial"/>
        </w:rPr>
      </w:pPr>
    </w:p>
    <w:p w14:paraId="168CAA65" w14:textId="77777777"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14:paraId="2D719A91" w14:textId="01BDB930" w:rsidR="009A01A8" w:rsidRDefault="00C77386" w:rsidP="00C508B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Jan Divíšek</w:t>
      </w:r>
    </w:p>
    <w:p w14:paraId="598E118C" w14:textId="7F1ADC72" w:rsidR="00C77386" w:rsidRDefault="00C77386" w:rsidP="00C508B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tajemník</w:t>
      </w:r>
    </w:p>
    <w:p w14:paraId="2D7141A7" w14:textId="77777777" w:rsidR="00C77386" w:rsidRDefault="00C77386" w:rsidP="00C508B6">
      <w:pPr>
        <w:outlineLvl w:val="0"/>
        <w:rPr>
          <w:rFonts w:ascii="Arial" w:hAnsi="Arial" w:cs="Arial"/>
        </w:rPr>
      </w:pPr>
    </w:p>
    <w:p w14:paraId="5D2642C6" w14:textId="77777777" w:rsidR="00C77386" w:rsidRDefault="00C77386" w:rsidP="00C508B6">
      <w:pPr>
        <w:outlineLvl w:val="0"/>
        <w:rPr>
          <w:rFonts w:ascii="Arial" w:hAnsi="Arial" w:cs="Arial"/>
        </w:rPr>
      </w:pPr>
    </w:p>
    <w:p w14:paraId="6AA568A6" w14:textId="77777777" w:rsidR="00C77386" w:rsidRPr="004811CE" w:rsidRDefault="00C77386" w:rsidP="00C508B6">
      <w:pPr>
        <w:outlineLvl w:val="0"/>
        <w:rPr>
          <w:rFonts w:ascii="Arial" w:hAnsi="Arial" w:cs="Arial"/>
        </w:rPr>
      </w:pPr>
    </w:p>
    <w:p w14:paraId="7A437727" w14:textId="77777777"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14:paraId="093F0224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14:paraId="5141D301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14:paraId="6548A27B" w14:textId="77777777" w:rsidR="00C508B6" w:rsidRPr="004811CE" w:rsidRDefault="00C508B6" w:rsidP="00C508B6">
      <w:pPr>
        <w:rPr>
          <w:rFonts w:ascii="Arial" w:hAnsi="Arial" w:cs="Arial"/>
        </w:rPr>
      </w:pPr>
    </w:p>
    <w:p w14:paraId="2E8E2FB6" w14:textId="547092FE" w:rsidR="00B8387D" w:rsidRDefault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D5724F">
        <w:rPr>
          <w:rFonts w:ascii="Arial" w:hAnsi="Arial" w:cs="Arial"/>
          <w:noProof/>
        </w:rPr>
        <w:t>91/4/24/04</w:t>
      </w:r>
    </w:p>
    <w:sectPr w:rsidR="00B8387D" w:rsidSect="003514FD">
      <w:headerReference w:type="default" r:id="rId7"/>
      <w:footerReference w:type="default" r:id="rId8"/>
      <w:pgSz w:w="11907" w:h="16840"/>
      <w:pgMar w:top="567" w:right="1134" w:bottom="1134" w:left="1134" w:header="352" w:footer="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82E5B" w14:textId="77777777" w:rsidR="005B63A0" w:rsidRDefault="005B63A0">
      <w:r>
        <w:separator/>
      </w:r>
    </w:p>
  </w:endnote>
  <w:endnote w:type="continuationSeparator" w:id="0">
    <w:p w14:paraId="787D4AC3" w14:textId="77777777" w:rsidR="005B63A0" w:rsidRDefault="005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52050" w14:textId="25655880" w:rsidR="006E03AC" w:rsidRPr="0060446E" w:rsidRDefault="00D5724F" w:rsidP="00D4123A">
    <w:pPr>
      <w:pStyle w:val="Zpat"/>
      <w:tabs>
        <w:tab w:val="clear" w:pos="4153"/>
        <w:tab w:val="clear" w:pos="8306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0" allowOverlap="1" wp14:anchorId="3E52B9D6" wp14:editId="1552D295">
          <wp:simplePos x="0" y="0"/>
          <wp:positionH relativeFrom="column">
            <wp:posOffset>3514725</wp:posOffset>
          </wp:positionH>
          <wp:positionV relativeFrom="page">
            <wp:posOffset>10046970</wp:posOffset>
          </wp:positionV>
          <wp:extent cx="419100" cy="410845"/>
          <wp:effectExtent l="0" t="0" r="0" b="0"/>
          <wp:wrapNone/>
          <wp:docPr id="9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6B0133F" wp14:editId="1DAC4763">
              <wp:simplePos x="0" y="0"/>
              <wp:positionH relativeFrom="column">
                <wp:posOffset>20955</wp:posOffset>
              </wp:positionH>
              <wp:positionV relativeFrom="paragraph">
                <wp:posOffset>-48896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10D42" id="Přímá spojnic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-3.85pt" to="482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" strokecolor="windowText" strokeweight="1pt">
              <v:stroke joinstyle="miter"/>
              <o:lock v:ext="edit" shapetype="f"/>
            </v:line>
          </w:pict>
        </mc:Fallback>
      </mc:AlternateContent>
    </w:r>
    <w:r w:rsidR="0060446E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D4123A">
      <w:rPr>
        <w:rFonts w:ascii="Arial" w:hAnsi="Arial" w:cs="Arial"/>
        <w:sz w:val="16"/>
        <w:szCs w:val="16"/>
      </w:rPr>
      <w:t> </w:t>
    </w:r>
    <w:r w:rsidR="0060446E" w:rsidRPr="009F4C32">
      <w:rPr>
        <w:rFonts w:ascii="Arial" w:hAnsi="Arial" w:cs="Arial"/>
        <w:sz w:val="16"/>
        <w:szCs w:val="16"/>
      </w:rPr>
      <w:t>321</w:t>
    </w:r>
    <w:r w:rsidR="00D4123A">
      <w:rPr>
        <w:rFonts w:ascii="Arial" w:hAnsi="Arial" w:cs="Arial"/>
        <w:sz w:val="16"/>
        <w:szCs w:val="16"/>
      </w:rPr>
      <w:tab/>
    </w:r>
    <w:r w:rsidR="0060446E" w:rsidRPr="001C6FC5">
      <w:rPr>
        <w:rFonts w:ascii="Arial" w:hAnsi="Arial" w:cs="Arial"/>
        <w:sz w:val="16"/>
        <w:szCs w:val="16"/>
      </w:rPr>
      <w:t>el. podatelna:</w:t>
    </w:r>
    <w:r w:rsidR="0060446E" w:rsidRPr="00760383">
      <w:rPr>
        <w:rFonts w:ascii="Arial" w:hAnsi="Arial" w:cs="Arial"/>
        <w:sz w:val="16"/>
        <w:szCs w:val="16"/>
      </w:rPr>
      <w:t xml:space="preserve"> </w:t>
    </w:r>
    <w:r w:rsidR="0060446E" w:rsidRPr="0060446E">
      <w:rPr>
        <w:rFonts w:ascii="Arial" w:hAnsi="Arial" w:cs="Arial"/>
        <w:sz w:val="16"/>
        <w:szCs w:val="16"/>
      </w:rPr>
      <w:t>kraliky@kraliky.eu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DIČ: CZ00279072</w:t>
    </w:r>
    <w:r w:rsidR="0060446E">
      <w:rPr>
        <w:rFonts w:ascii="Arial" w:hAnsi="Arial" w:cs="Arial"/>
        <w:sz w:val="16"/>
        <w:szCs w:val="16"/>
      </w:rPr>
      <w:t xml:space="preserve">      </w:t>
    </w:r>
    <w:r w:rsidR="0060446E" w:rsidRPr="009F4C32">
      <w:rPr>
        <w:rFonts w:ascii="Arial" w:hAnsi="Arial" w:cs="Arial"/>
        <w:sz w:val="16"/>
        <w:szCs w:val="16"/>
      </w:rPr>
      <w:t>IČ: 00279072</w:t>
    </w:r>
    <w:r w:rsidR="0060446E">
      <w:rPr>
        <w:rFonts w:ascii="Arial" w:hAnsi="Arial" w:cs="Arial"/>
        <w:bCs/>
        <w:sz w:val="16"/>
        <w:szCs w:val="16"/>
      </w:rPr>
      <w:tab/>
    </w:r>
    <w:r w:rsidR="0060446E" w:rsidRPr="009F4C32">
      <w:rPr>
        <w:rFonts w:ascii="Arial" w:hAnsi="Arial" w:cs="Arial"/>
        <w:bCs/>
        <w:sz w:val="16"/>
        <w:szCs w:val="16"/>
      </w:rPr>
      <w:t>ID datové schránky:</w:t>
    </w:r>
    <w:r w:rsidR="0060446E" w:rsidRPr="009F4C32">
      <w:rPr>
        <w:rFonts w:ascii="Arial" w:hAnsi="Arial" w:cs="Arial"/>
        <w:sz w:val="16"/>
        <w:szCs w:val="16"/>
      </w:rPr>
      <w:t xml:space="preserve"> kf6btex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60446E">
      <w:rPr>
        <w:rFonts w:ascii="Arial" w:hAnsi="Arial" w:cs="Arial"/>
        <w:sz w:val="16"/>
        <w:szCs w:val="16"/>
      </w:rPr>
      <w:t>15</w:t>
    </w:r>
    <w:r w:rsidR="00D4123A">
      <w:rPr>
        <w:rFonts w:ascii="Arial" w:hAnsi="Arial" w:cs="Arial"/>
        <w:sz w:val="16"/>
        <w:szCs w:val="16"/>
      </w:rPr>
      <w:tab/>
    </w:r>
    <w:r w:rsidR="0060446E" w:rsidRPr="001A70DA">
      <w:rPr>
        <w:rFonts w:ascii="Arial" w:hAnsi="Arial" w:cs="Arial"/>
        <w:sz w:val="16"/>
        <w:szCs w:val="16"/>
      </w:rPr>
      <w:t>www.kraliky.eu</w:t>
    </w:r>
    <w:r w:rsidR="0060446E">
      <w:rPr>
        <w:rStyle w:val="Hypertextovodkaz"/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AFA79" w14:textId="77777777" w:rsidR="005B63A0" w:rsidRDefault="005B63A0">
      <w:r>
        <w:separator/>
      </w:r>
    </w:p>
  </w:footnote>
  <w:footnote w:type="continuationSeparator" w:id="0">
    <w:p w14:paraId="26CF3E35" w14:textId="77777777" w:rsidR="005B63A0" w:rsidRDefault="005B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7A92" w14:textId="3B3060F8" w:rsidR="006E03AC" w:rsidRPr="000C7D11" w:rsidRDefault="00D5724F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60F91A2" wp14:editId="568EB130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0" t="0" r="0" b="0"/>
          <wp:wrapNone/>
          <wp:docPr id="83298335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14:paraId="4B510935" w14:textId="77777777"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7EDB0BBE" w14:textId="77777777"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14:paraId="345E81E4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4F"/>
    <w:rsid w:val="00027198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85BDE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724C"/>
    <w:rsid w:val="002D75F2"/>
    <w:rsid w:val="002E33BF"/>
    <w:rsid w:val="00323CE0"/>
    <w:rsid w:val="003514FD"/>
    <w:rsid w:val="00391E78"/>
    <w:rsid w:val="00402D0A"/>
    <w:rsid w:val="00452861"/>
    <w:rsid w:val="00475DFB"/>
    <w:rsid w:val="004811CE"/>
    <w:rsid w:val="00487A79"/>
    <w:rsid w:val="004A3F7D"/>
    <w:rsid w:val="004E5A92"/>
    <w:rsid w:val="005117E0"/>
    <w:rsid w:val="00543E7B"/>
    <w:rsid w:val="005B63A0"/>
    <w:rsid w:val="005C187C"/>
    <w:rsid w:val="0060446E"/>
    <w:rsid w:val="006068B2"/>
    <w:rsid w:val="00622316"/>
    <w:rsid w:val="00625EF6"/>
    <w:rsid w:val="00634693"/>
    <w:rsid w:val="00667BF8"/>
    <w:rsid w:val="00673C9E"/>
    <w:rsid w:val="006C40A5"/>
    <w:rsid w:val="006E03AC"/>
    <w:rsid w:val="007210AC"/>
    <w:rsid w:val="0072712E"/>
    <w:rsid w:val="00737BFA"/>
    <w:rsid w:val="00742745"/>
    <w:rsid w:val="0074735A"/>
    <w:rsid w:val="0075008B"/>
    <w:rsid w:val="007552F1"/>
    <w:rsid w:val="007A1153"/>
    <w:rsid w:val="007A54F4"/>
    <w:rsid w:val="007C1261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883F67"/>
    <w:rsid w:val="0090537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AF2B96"/>
    <w:rsid w:val="00B14524"/>
    <w:rsid w:val="00B8387D"/>
    <w:rsid w:val="00B9098B"/>
    <w:rsid w:val="00C508B6"/>
    <w:rsid w:val="00C77386"/>
    <w:rsid w:val="00C84F5D"/>
    <w:rsid w:val="00D018E7"/>
    <w:rsid w:val="00D2479A"/>
    <w:rsid w:val="00D35A18"/>
    <w:rsid w:val="00D36283"/>
    <w:rsid w:val="00D4123A"/>
    <w:rsid w:val="00D56378"/>
    <w:rsid w:val="00D5724F"/>
    <w:rsid w:val="00D9348B"/>
    <w:rsid w:val="00DA1DBA"/>
    <w:rsid w:val="00DA42FC"/>
    <w:rsid w:val="00DD184F"/>
    <w:rsid w:val="00DE26F9"/>
    <w:rsid w:val="00E835F3"/>
    <w:rsid w:val="00E97088"/>
    <w:rsid w:val="00EA53C9"/>
    <w:rsid w:val="00EE6EA3"/>
    <w:rsid w:val="00F03EED"/>
    <w:rsid w:val="00F95847"/>
    <w:rsid w:val="00FE2F8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18253"/>
  <w15:chartTrackingRefBased/>
  <w15:docId w15:val="{A7FFFA75-83CA-46C8-A49A-87534CC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60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488-F384-4111-BA6C-EC020D7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Objednavka_1_Kraliky.dot</Template>
  <TotalTime>13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Prausová Jitka</dc:creator>
  <cp:keywords/>
  <cp:lastModifiedBy>Prausová Jitka</cp:lastModifiedBy>
  <cp:revision>3</cp:revision>
  <cp:lastPrinted>1996-04-30T08:16:00Z</cp:lastPrinted>
  <dcterms:created xsi:type="dcterms:W3CDTF">2024-05-29T08:23:00Z</dcterms:created>
  <dcterms:modified xsi:type="dcterms:W3CDTF">2024-05-29T08:38:00Z</dcterms:modified>
</cp:coreProperties>
</file>