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7A3" w:rsidRPr="00723498" w:rsidRDefault="000D37A3" w:rsidP="000D37A3">
      <w:pPr>
        <w:pStyle w:val="Import0"/>
        <w:widowControl w:val="0"/>
        <w:tabs>
          <w:tab w:val="center" w:pos="1418"/>
          <w:tab w:val="center" w:pos="8222"/>
        </w:tabs>
        <w:suppressAutoHyphens w:val="0"/>
        <w:spacing w:before="120" w:line="240" w:lineRule="auto"/>
        <w:jc w:val="both"/>
        <w:rPr>
          <w:rFonts w:ascii="Verdana" w:hAnsi="Verdana" w:cs="Arial"/>
          <w:b/>
          <w:i/>
          <w:sz w:val="18"/>
        </w:rPr>
      </w:pPr>
      <w:r>
        <w:rPr>
          <w:rFonts w:ascii="Verdana" w:hAnsi="Verdana" w:cs="Arial"/>
          <w:b/>
          <w:i/>
          <w:sz w:val="18"/>
        </w:rPr>
        <w:tab/>
      </w:r>
      <w:r w:rsidRPr="00723498">
        <w:rPr>
          <w:rFonts w:ascii="Verdana" w:hAnsi="Verdana" w:cs="Arial"/>
          <w:b/>
          <w:i/>
          <w:sz w:val="18"/>
        </w:rPr>
        <w:t>Evidenční číslo Objednatele</w:t>
      </w:r>
      <w:r w:rsidRPr="00723498">
        <w:rPr>
          <w:rFonts w:ascii="Verdana" w:hAnsi="Verdana" w:cs="Arial"/>
          <w:b/>
          <w:i/>
          <w:sz w:val="18"/>
        </w:rPr>
        <w:tab/>
        <w:t>Evidenční číslo Zhotovitele</w:t>
      </w:r>
    </w:p>
    <w:p w:rsidR="000D37A3" w:rsidRPr="00723498" w:rsidRDefault="0052729B" w:rsidP="000D37A3">
      <w:pPr>
        <w:pStyle w:val="Import0"/>
        <w:widowControl w:val="0"/>
        <w:tabs>
          <w:tab w:val="center" w:pos="1418"/>
          <w:tab w:val="center" w:pos="8222"/>
        </w:tabs>
        <w:suppressAutoHyphens w:val="0"/>
        <w:spacing w:before="240" w:line="240" w:lineRule="auto"/>
        <w:jc w:val="both"/>
        <w:rPr>
          <w:rFonts w:ascii="Verdana" w:hAnsi="Verdana" w:cs="Arial"/>
          <w:b/>
          <w:i/>
          <w:sz w:val="18"/>
        </w:rPr>
      </w:pPr>
      <w:r>
        <w:rPr>
          <w:rFonts w:ascii="Verdana" w:hAnsi="Verdana" w:cs="Arial"/>
          <w:b/>
          <w:i/>
          <w:sz w:val="18"/>
        </w:rPr>
        <w:tab/>
        <w:t>12/2017</w:t>
      </w:r>
      <w:r>
        <w:rPr>
          <w:rFonts w:ascii="Verdana" w:hAnsi="Verdana" w:cs="Arial"/>
          <w:b/>
          <w:i/>
          <w:sz w:val="18"/>
        </w:rPr>
        <w:tab/>
      </w:r>
      <w:r w:rsidR="00A16224">
        <w:rPr>
          <w:rFonts w:ascii="Verdana" w:hAnsi="Verdana" w:cs="Arial"/>
          <w:b/>
          <w:i/>
          <w:sz w:val="18"/>
        </w:rPr>
        <w:t>1301/2017</w:t>
      </w:r>
    </w:p>
    <w:p w:rsidR="000D37A3" w:rsidRDefault="000D37A3" w:rsidP="000D37A3">
      <w:pPr>
        <w:pStyle w:val="Import1"/>
        <w:widowControl w:val="0"/>
        <w:suppressAutoHyphens w:val="0"/>
        <w:spacing w:before="120" w:line="240" w:lineRule="auto"/>
        <w:ind w:hanging="3600"/>
        <w:jc w:val="center"/>
        <w:rPr>
          <w:rFonts w:ascii="Verdana" w:hAnsi="Verdana" w:cs="Arial"/>
          <w:b/>
          <w:i/>
          <w:caps/>
          <w:sz w:val="44"/>
        </w:rPr>
      </w:pPr>
      <w:r w:rsidRPr="00723498">
        <w:rPr>
          <w:rFonts w:ascii="Verdana" w:hAnsi="Verdana" w:cs="Arial"/>
          <w:b/>
          <w:i/>
          <w:caps/>
          <w:sz w:val="44"/>
        </w:rPr>
        <w:t xml:space="preserve">Smlouva o dílo </w:t>
      </w:r>
    </w:p>
    <w:p w:rsidR="000D37A3" w:rsidRDefault="000D37A3" w:rsidP="000D37A3">
      <w:pPr>
        <w:pStyle w:val="Zkladntext90"/>
        <w:shd w:val="clear" w:color="auto" w:fill="auto"/>
        <w:spacing w:before="0" w:after="342"/>
      </w:pPr>
      <w:r>
        <w:t xml:space="preserve">                                                                                                                      Objednatel</w:t>
      </w:r>
    </w:p>
    <w:p w:rsidR="000D37A3" w:rsidRPr="00973D3A" w:rsidRDefault="000D37A3" w:rsidP="000D37A3">
      <w:pPr>
        <w:tabs>
          <w:tab w:val="left" w:pos="4140"/>
        </w:tabs>
        <w:spacing w:before="60"/>
        <w:ind w:left="4140" w:hanging="4140"/>
        <w:rPr>
          <w:rFonts w:ascii="Verdana" w:eastAsia="Times New Roman" w:hAnsi="Verdana" w:cs="Times New Roman"/>
          <w:b/>
          <w:i/>
          <w:caps/>
          <w:sz w:val="28"/>
          <w:szCs w:val="28"/>
        </w:rPr>
      </w:pPr>
      <w:r w:rsidRPr="00973D3A">
        <w:rPr>
          <w:rFonts w:ascii="Verdana" w:eastAsia="Times New Roman" w:hAnsi="Verdana" w:cs="Times New Roman"/>
          <w:b/>
          <w:i/>
          <w:caps/>
          <w:sz w:val="28"/>
          <w:szCs w:val="28"/>
        </w:rPr>
        <w:t>DOMOV PRO SENIORY CHODOV</w:t>
      </w:r>
    </w:p>
    <w:p w:rsidR="000D37A3" w:rsidRPr="00973D3A" w:rsidRDefault="000D37A3" w:rsidP="000D37A3">
      <w:pPr>
        <w:pStyle w:val="Zhlav"/>
        <w:tabs>
          <w:tab w:val="clear" w:pos="4536"/>
          <w:tab w:val="clear" w:pos="9072"/>
          <w:tab w:val="left" w:pos="2410"/>
        </w:tabs>
        <w:spacing w:before="40"/>
        <w:ind w:left="709" w:hanging="709"/>
        <w:jc w:val="both"/>
        <w:rPr>
          <w:rFonts w:ascii="Verdana" w:hAnsi="Verdana" w:cs="Arial"/>
          <w:b/>
          <w:i/>
          <w:sz w:val="20"/>
          <w:szCs w:val="20"/>
        </w:rPr>
      </w:pPr>
      <w:r w:rsidRPr="00973D3A">
        <w:rPr>
          <w:rFonts w:ascii="Verdana" w:hAnsi="Verdana" w:cs="Arial"/>
          <w:b/>
          <w:i/>
          <w:sz w:val="20"/>
          <w:szCs w:val="20"/>
        </w:rPr>
        <w:t>Sídlo:</w:t>
      </w:r>
      <w:r w:rsidRPr="00973D3A">
        <w:rPr>
          <w:rFonts w:ascii="Verdana" w:hAnsi="Verdana" w:cs="Arial"/>
          <w:b/>
          <w:i/>
          <w:sz w:val="20"/>
          <w:szCs w:val="20"/>
        </w:rPr>
        <w:tab/>
      </w:r>
      <w:r>
        <w:rPr>
          <w:rFonts w:ascii="Verdana" w:hAnsi="Verdana" w:cs="Arial"/>
          <w:b/>
          <w:i/>
          <w:sz w:val="20"/>
          <w:szCs w:val="20"/>
        </w:rPr>
        <w:tab/>
      </w:r>
      <w:r w:rsidRPr="00973D3A">
        <w:rPr>
          <w:rFonts w:ascii="Verdana" w:hAnsi="Verdana" w:cs="Arial"/>
          <w:b/>
          <w:i/>
          <w:sz w:val="20"/>
          <w:szCs w:val="20"/>
        </w:rPr>
        <w:t>DONOVALSKÁ 2222, PRAHA 4 - CHODOV, 149 00</w:t>
      </w:r>
    </w:p>
    <w:p w:rsidR="000D37A3" w:rsidRPr="001D0367" w:rsidRDefault="000D37A3" w:rsidP="000D37A3">
      <w:pPr>
        <w:tabs>
          <w:tab w:val="left" w:pos="2410"/>
        </w:tabs>
        <w:spacing w:before="120"/>
        <w:ind w:left="709" w:hanging="709"/>
        <w:rPr>
          <w:sz w:val="16"/>
        </w:rPr>
      </w:pPr>
      <w:r w:rsidRPr="00973D3A">
        <w:rPr>
          <w:rFonts w:ascii="Verdana" w:eastAsia="Times New Roman" w:hAnsi="Verdana" w:cs="Times New Roman"/>
          <w:b/>
          <w:i/>
          <w:iCs/>
          <w:sz w:val="18"/>
          <w:szCs w:val="18"/>
        </w:rPr>
        <w:t>Zastoupený:</w:t>
      </w:r>
      <w:r w:rsidRPr="00973D3A">
        <w:rPr>
          <w:rFonts w:ascii="Verdana" w:eastAsia="Times New Roman" w:hAnsi="Verdana" w:cs="Times New Roman"/>
          <w:b/>
          <w:i/>
          <w:iCs/>
          <w:sz w:val="18"/>
          <w:szCs w:val="18"/>
        </w:rPr>
        <w:tab/>
      </w:r>
      <w:r>
        <w:rPr>
          <w:rFonts w:ascii="Verdana" w:eastAsia="Times New Roman" w:hAnsi="Verdana" w:cs="Times New Roman"/>
          <w:b/>
          <w:i/>
          <w:iCs/>
          <w:sz w:val="18"/>
          <w:szCs w:val="18"/>
        </w:rPr>
        <w:tab/>
      </w:r>
      <w:r w:rsidRPr="00973D3A">
        <w:rPr>
          <w:rFonts w:ascii="Verdana" w:eastAsia="Times New Roman" w:hAnsi="Verdana" w:cs="Times New Roman"/>
          <w:b/>
          <w:i/>
          <w:iCs/>
          <w:sz w:val="18"/>
          <w:szCs w:val="18"/>
        </w:rPr>
        <w:t>Mgr. Bc. Ilonou Veselou, ředitelkou</w:t>
      </w:r>
    </w:p>
    <w:p w:rsidR="000D37A3" w:rsidRPr="001D0367" w:rsidRDefault="000D37A3" w:rsidP="000D37A3">
      <w:pPr>
        <w:pStyle w:val="Zkladntext60"/>
        <w:shd w:val="clear" w:color="auto" w:fill="auto"/>
        <w:spacing w:before="0" w:after="60" w:line="269" w:lineRule="exact"/>
        <w:ind w:left="708" w:right="4320"/>
        <w:jc w:val="left"/>
        <w:rPr>
          <w:sz w:val="16"/>
        </w:rPr>
      </w:pPr>
      <w:r w:rsidRPr="001D0367">
        <w:rPr>
          <w:sz w:val="16"/>
        </w:rPr>
        <w:t>IČ:</w:t>
      </w:r>
      <w:r w:rsidRPr="001D0367">
        <w:rPr>
          <w:sz w:val="16"/>
        </w:rPr>
        <w:tab/>
      </w:r>
      <w:r w:rsidRPr="001D0367">
        <w:rPr>
          <w:sz w:val="16"/>
        </w:rPr>
        <w:tab/>
      </w:r>
      <w:r w:rsidRPr="001D0367">
        <w:rPr>
          <w:sz w:val="16"/>
        </w:rPr>
        <w:tab/>
        <w:t>708 76 606 není plátcem DIČ:</w:t>
      </w:r>
      <w:r w:rsidRPr="001D0367">
        <w:rPr>
          <w:sz w:val="16"/>
        </w:rPr>
        <w:tab/>
      </w:r>
      <w:r w:rsidRPr="001D0367">
        <w:rPr>
          <w:sz w:val="16"/>
        </w:rPr>
        <w:tab/>
      </w:r>
      <w:r w:rsidRPr="001D0367">
        <w:rPr>
          <w:sz w:val="16"/>
        </w:rPr>
        <w:tab/>
        <w:t xml:space="preserve">není plátcem DPH </w:t>
      </w:r>
    </w:p>
    <w:p w:rsidR="000D37A3" w:rsidRPr="001D0367" w:rsidRDefault="000D37A3" w:rsidP="000D37A3">
      <w:pPr>
        <w:pStyle w:val="Zkladntext60"/>
        <w:shd w:val="clear" w:color="auto" w:fill="auto"/>
        <w:spacing w:before="0" w:after="60" w:line="269" w:lineRule="exact"/>
        <w:ind w:left="708" w:right="4320"/>
        <w:jc w:val="left"/>
        <w:rPr>
          <w:sz w:val="16"/>
        </w:rPr>
      </w:pPr>
      <w:r w:rsidRPr="001D0367">
        <w:rPr>
          <w:sz w:val="16"/>
        </w:rPr>
        <w:t>Bankovní spojení:</w:t>
      </w:r>
      <w:r w:rsidRPr="001D0367">
        <w:rPr>
          <w:sz w:val="16"/>
        </w:rPr>
        <w:tab/>
        <w:t>PPF banka a.s.</w:t>
      </w:r>
    </w:p>
    <w:p w:rsidR="000D37A3" w:rsidRPr="001D0367" w:rsidRDefault="000D37A3" w:rsidP="00E930A4">
      <w:pPr>
        <w:pStyle w:val="Zkladntext60"/>
        <w:shd w:val="clear" w:color="auto" w:fill="FFFFFF" w:themeFill="background1"/>
        <w:spacing w:before="0" w:after="351" w:line="269" w:lineRule="exact"/>
        <w:ind w:left="2124" w:firstLine="708"/>
        <w:jc w:val="both"/>
        <w:rPr>
          <w:sz w:val="16"/>
        </w:rPr>
      </w:pPr>
      <w:r w:rsidRPr="001D0367">
        <w:rPr>
          <w:sz w:val="16"/>
        </w:rPr>
        <w:t>číslo účtu: 2001280031/6000</w:t>
      </w:r>
    </w:p>
    <w:p w:rsidR="000D37A3" w:rsidRDefault="000D37A3" w:rsidP="000D37A3">
      <w:pPr>
        <w:pStyle w:val="Zkladntext100"/>
        <w:shd w:val="clear" w:color="auto" w:fill="auto"/>
        <w:spacing w:before="0"/>
      </w:pPr>
      <w:r>
        <w:t xml:space="preserve">na straně jedné jako </w:t>
      </w:r>
      <w:r>
        <w:rPr>
          <w:rStyle w:val="Zkladntext10Tun"/>
          <w:i/>
          <w:iCs/>
        </w:rPr>
        <w:t>„Objednatel"</w:t>
      </w:r>
    </w:p>
    <w:p w:rsidR="000D37A3" w:rsidRDefault="000D37A3" w:rsidP="000D37A3">
      <w:pPr>
        <w:pStyle w:val="Zkladntext110"/>
        <w:shd w:val="clear" w:color="auto" w:fill="auto"/>
        <w:spacing w:after="210"/>
      </w:pPr>
      <w:r>
        <w:t>a</w:t>
      </w:r>
    </w:p>
    <w:p w:rsidR="00E930A4" w:rsidRDefault="000D37A3" w:rsidP="00E930A4">
      <w:pPr>
        <w:pStyle w:val="Zkladntext90"/>
        <w:shd w:val="clear" w:color="auto" w:fill="auto"/>
        <w:spacing w:before="0" w:after="120"/>
      </w:pPr>
      <w:r>
        <w:t>Zhotovitel</w:t>
      </w:r>
    </w:p>
    <w:p w:rsidR="000D37A3" w:rsidRPr="00E930A4" w:rsidRDefault="00E930A4" w:rsidP="00E930A4">
      <w:pPr>
        <w:pStyle w:val="Zkladntext90"/>
        <w:shd w:val="clear" w:color="auto" w:fill="auto"/>
        <w:spacing w:before="0" w:after="120"/>
        <w:jc w:val="left"/>
      </w:pPr>
      <w:r>
        <w:t xml:space="preserve">MACON a.s. </w:t>
      </w:r>
    </w:p>
    <w:p w:rsidR="00E930A4" w:rsidRDefault="000D37A3" w:rsidP="00E930A4">
      <w:pPr>
        <w:pStyle w:val="Zkladntext60"/>
        <w:shd w:val="clear" w:color="auto" w:fill="auto"/>
        <w:tabs>
          <w:tab w:val="left" w:pos="2407"/>
          <w:tab w:val="left" w:leader="dot" w:pos="8472"/>
        </w:tabs>
        <w:spacing w:before="0" w:after="60" w:line="336" w:lineRule="exact"/>
        <w:jc w:val="both"/>
        <w:rPr>
          <w:rStyle w:val="Zkladntext6Netun"/>
        </w:rPr>
      </w:pPr>
      <w:r>
        <w:t>Sídlo:</w:t>
      </w:r>
      <w:r>
        <w:rPr>
          <w:rStyle w:val="Zkladntext6Netun"/>
        </w:rPr>
        <w:tab/>
      </w:r>
      <w:r w:rsidR="00E930A4" w:rsidRPr="00E930A4">
        <w:rPr>
          <w:rStyle w:val="Zkladntext6Netun"/>
          <w:b/>
          <w:i/>
        </w:rPr>
        <w:t>Hornokrčská 590/14 , 140 00 Praha 4</w:t>
      </w:r>
    </w:p>
    <w:p w:rsidR="000D37A3" w:rsidRPr="00973D3A" w:rsidRDefault="000D37A3" w:rsidP="00E930A4">
      <w:pPr>
        <w:pStyle w:val="Zkladntext60"/>
        <w:shd w:val="clear" w:color="auto" w:fill="auto"/>
        <w:tabs>
          <w:tab w:val="left" w:pos="2407"/>
          <w:tab w:val="left" w:leader="dot" w:pos="8472"/>
        </w:tabs>
        <w:spacing w:before="0" w:after="60" w:line="336" w:lineRule="exact"/>
        <w:jc w:val="both"/>
        <w:rPr>
          <w:rFonts w:eastAsia="Times New Roman" w:cs="Times New Roman"/>
          <w:b w:val="0"/>
          <w:i w:val="0"/>
          <w:iCs w:val="0"/>
          <w:sz w:val="16"/>
          <w:szCs w:val="16"/>
        </w:rPr>
      </w:pPr>
      <w:r w:rsidRPr="00973D3A">
        <w:rPr>
          <w:rFonts w:eastAsia="Times New Roman" w:cs="Times New Roman"/>
          <w:sz w:val="16"/>
          <w:szCs w:val="16"/>
        </w:rPr>
        <w:t>Zastoupený:</w:t>
      </w:r>
      <w:r w:rsidRPr="00973D3A">
        <w:rPr>
          <w:rFonts w:eastAsia="Times New Roman" w:cs="Times New Roman"/>
          <w:sz w:val="16"/>
          <w:szCs w:val="16"/>
        </w:rPr>
        <w:tab/>
      </w:r>
      <w:r w:rsidR="00E930A4">
        <w:rPr>
          <w:rFonts w:eastAsia="Times New Roman" w:cs="Times New Roman"/>
          <w:sz w:val="16"/>
          <w:szCs w:val="16"/>
        </w:rPr>
        <w:t>Pavlem Falářem – členem představenstva</w:t>
      </w:r>
    </w:p>
    <w:p w:rsidR="000D37A3" w:rsidRPr="00973D3A" w:rsidRDefault="000D37A3" w:rsidP="000D37A3">
      <w:pPr>
        <w:tabs>
          <w:tab w:val="left" w:pos="2410"/>
        </w:tabs>
        <w:spacing w:before="120"/>
        <w:ind w:left="709" w:right="-987" w:hanging="709"/>
        <w:rPr>
          <w:rFonts w:ascii="Verdana" w:eastAsia="Times New Roman" w:hAnsi="Verdana" w:cs="Times New Roman"/>
          <w:b/>
          <w:i/>
          <w:iCs/>
          <w:sz w:val="16"/>
          <w:szCs w:val="16"/>
        </w:rPr>
      </w:pPr>
      <w:r>
        <w:rPr>
          <w:rFonts w:ascii="Verdana" w:eastAsia="Times New Roman" w:hAnsi="Verdana" w:cs="Times New Roman"/>
          <w:b/>
          <w:i/>
          <w:iCs/>
          <w:sz w:val="16"/>
          <w:szCs w:val="16"/>
        </w:rPr>
        <w:tab/>
      </w:r>
      <w:r w:rsidRPr="00973D3A">
        <w:rPr>
          <w:rFonts w:ascii="Verdana" w:eastAsia="Times New Roman" w:hAnsi="Verdana" w:cs="Times New Roman"/>
          <w:b/>
          <w:i/>
          <w:iCs/>
          <w:sz w:val="16"/>
          <w:szCs w:val="16"/>
        </w:rPr>
        <w:t>IČ:</w:t>
      </w:r>
      <w:r w:rsidRPr="00973D3A">
        <w:rPr>
          <w:rFonts w:ascii="Verdana" w:eastAsia="Times New Roman" w:hAnsi="Verdana" w:cs="Times New Roman"/>
          <w:b/>
          <w:bCs/>
          <w:i/>
          <w:sz w:val="16"/>
          <w:szCs w:val="16"/>
        </w:rPr>
        <w:tab/>
      </w:r>
      <w:r>
        <w:rPr>
          <w:rFonts w:ascii="Verdana" w:eastAsia="Times New Roman" w:hAnsi="Verdana" w:cs="Times New Roman"/>
          <w:b/>
          <w:bCs/>
          <w:i/>
          <w:sz w:val="16"/>
          <w:szCs w:val="16"/>
        </w:rPr>
        <w:tab/>
      </w:r>
      <w:r w:rsidR="00E930A4">
        <w:rPr>
          <w:rFonts w:ascii="Verdana" w:eastAsia="Times New Roman" w:hAnsi="Verdana" w:cs="Times New Roman"/>
          <w:b/>
          <w:bCs/>
          <w:i/>
          <w:sz w:val="16"/>
          <w:szCs w:val="16"/>
        </w:rPr>
        <w:t>25062425</w:t>
      </w:r>
    </w:p>
    <w:p w:rsidR="000D37A3" w:rsidRPr="00973D3A" w:rsidRDefault="000D37A3" w:rsidP="000D37A3">
      <w:pPr>
        <w:tabs>
          <w:tab w:val="left" w:pos="2410"/>
        </w:tabs>
        <w:spacing w:before="120"/>
        <w:ind w:left="709" w:hanging="709"/>
        <w:rPr>
          <w:rFonts w:ascii="Verdana" w:eastAsia="Times New Roman" w:hAnsi="Verdana" w:cs="Times New Roman"/>
          <w:b/>
          <w:i/>
          <w:iCs/>
          <w:sz w:val="16"/>
          <w:szCs w:val="16"/>
        </w:rPr>
      </w:pPr>
      <w:r>
        <w:rPr>
          <w:rFonts w:ascii="Verdana" w:eastAsia="Times New Roman" w:hAnsi="Verdana" w:cs="Times New Roman"/>
          <w:b/>
          <w:i/>
          <w:iCs/>
          <w:sz w:val="16"/>
          <w:szCs w:val="16"/>
        </w:rPr>
        <w:tab/>
      </w:r>
      <w:r w:rsidRPr="00973D3A">
        <w:rPr>
          <w:rFonts w:ascii="Verdana" w:eastAsia="Times New Roman" w:hAnsi="Verdana" w:cs="Times New Roman"/>
          <w:b/>
          <w:i/>
          <w:iCs/>
          <w:sz w:val="16"/>
          <w:szCs w:val="16"/>
        </w:rPr>
        <w:t>DIČ:</w:t>
      </w:r>
      <w:r w:rsidRPr="00973D3A">
        <w:rPr>
          <w:rFonts w:ascii="Verdana" w:eastAsia="Times New Roman" w:hAnsi="Verdana" w:cs="Times New Roman"/>
          <w:b/>
          <w:bCs/>
          <w:i/>
          <w:sz w:val="16"/>
          <w:szCs w:val="16"/>
        </w:rPr>
        <w:tab/>
      </w:r>
      <w:r w:rsidR="006060DA">
        <w:rPr>
          <w:rFonts w:ascii="Verdana" w:eastAsia="Times New Roman" w:hAnsi="Verdana" w:cs="Times New Roman"/>
          <w:b/>
          <w:bCs/>
          <w:i/>
          <w:sz w:val="16"/>
          <w:szCs w:val="16"/>
        </w:rPr>
        <w:t xml:space="preserve">       </w:t>
      </w:r>
      <w:r w:rsidR="00E930A4">
        <w:rPr>
          <w:rFonts w:ascii="Verdana" w:eastAsia="Times New Roman" w:hAnsi="Verdana" w:cs="Times New Roman"/>
          <w:b/>
          <w:bCs/>
          <w:i/>
          <w:sz w:val="16"/>
          <w:szCs w:val="16"/>
        </w:rPr>
        <w:t>CZ25062425</w:t>
      </w:r>
    </w:p>
    <w:p w:rsidR="000D37A3" w:rsidRPr="00973D3A" w:rsidRDefault="000D37A3" w:rsidP="000D37A3">
      <w:pPr>
        <w:tabs>
          <w:tab w:val="left" w:pos="2410"/>
        </w:tabs>
        <w:spacing w:before="120"/>
        <w:ind w:left="709" w:hanging="709"/>
        <w:rPr>
          <w:rFonts w:ascii="Verdana" w:eastAsia="Times New Roman" w:hAnsi="Verdana" w:cs="Times New Roman"/>
          <w:b/>
          <w:i/>
          <w:iCs/>
          <w:sz w:val="16"/>
          <w:szCs w:val="16"/>
        </w:rPr>
      </w:pPr>
      <w:r w:rsidRPr="00973D3A">
        <w:rPr>
          <w:rFonts w:ascii="Verdana" w:eastAsia="Times New Roman" w:hAnsi="Verdana" w:cs="Times New Roman"/>
          <w:b/>
          <w:i/>
          <w:iCs/>
          <w:sz w:val="16"/>
          <w:szCs w:val="16"/>
        </w:rPr>
        <w:t xml:space="preserve">   </w:t>
      </w:r>
      <w:r>
        <w:rPr>
          <w:rFonts w:ascii="Verdana" w:eastAsia="Times New Roman" w:hAnsi="Verdana" w:cs="Times New Roman"/>
          <w:b/>
          <w:i/>
          <w:iCs/>
          <w:sz w:val="16"/>
          <w:szCs w:val="16"/>
        </w:rPr>
        <w:tab/>
      </w:r>
      <w:r w:rsidRPr="00973D3A">
        <w:rPr>
          <w:rFonts w:ascii="Verdana" w:eastAsia="Times New Roman" w:hAnsi="Verdana" w:cs="Times New Roman"/>
          <w:b/>
          <w:i/>
          <w:iCs/>
          <w:sz w:val="16"/>
          <w:szCs w:val="16"/>
        </w:rPr>
        <w:t xml:space="preserve">Bankovní spojení: </w:t>
      </w:r>
      <w:r>
        <w:rPr>
          <w:rFonts w:ascii="Verdana" w:eastAsia="Times New Roman" w:hAnsi="Verdana" w:cs="Times New Roman"/>
          <w:b/>
          <w:i/>
          <w:iCs/>
          <w:sz w:val="16"/>
          <w:szCs w:val="16"/>
        </w:rPr>
        <w:tab/>
      </w:r>
      <w:r>
        <w:rPr>
          <w:rFonts w:ascii="Verdana" w:eastAsia="Times New Roman" w:hAnsi="Verdana" w:cs="Times New Roman"/>
          <w:b/>
          <w:i/>
          <w:iCs/>
          <w:sz w:val="16"/>
          <w:szCs w:val="16"/>
        </w:rPr>
        <w:tab/>
      </w:r>
      <w:r w:rsidR="00E930A4">
        <w:rPr>
          <w:rFonts w:ascii="Verdana" w:eastAsia="Times New Roman" w:hAnsi="Verdana" w:cs="Times New Roman"/>
          <w:b/>
          <w:i/>
          <w:iCs/>
          <w:sz w:val="16"/>
          <w:szCs w:val="16"/>
        </w:rPr>
        <w:t>Česká spořitelna a.s.</w:t>
      </w:r>
    </w:p>
    <w:p w:rsidR="000D37A3" w:rsidRDefault="000D37A3" w:rsidP="000D37A3">
      <w:pPr>
        <w:tabs>
          <w:tab w:val="left" w:pos="2410"/>
        </w:tabs>
        <w:spacing w:before="120"/>
        <w:ind w:left="709" w:hanging="709"/>
        <w:rPr>
          <w:rFonts w:ascii="Verdana" w:eastAsia="Times New Roman" w:hAnsi="Verdana" w:cs="Times New Roman"/>
          <w:b/>
          <w:i/>
          <w:iCs/>
          <w:sz w:val="16"/>
          <w:szCs w:val="16"/>
        </w:rPr>
      </w:pPr>
      <w:r>
        <w:rPr>
          <w:rFonts w:ascii="Verdana" w:eastAsia="Times New Roman" w:hAnsi="Verdana" w:cs="Times New Roman"/>
          <w:b/>
          <w:i/>
          <w:iCs/>
          <w:sz w:val="16"/>
          <w:szCs w:val="16"/>
        </w:rPr>
        <w:tab/>
      </w:r>
      <w:r>
        <w:rPr>
          <w:rFonts w:ascii="Verdana" w:eastAsia="Times New Roman" w:hAnsi="Verdana" w:cs="Times New Roman"/>
          <w:b/>
          <w:i/>
          <w:iCs/>
          <w:sz w:val="16"/>
          <w:szCs w:val="16"/>
        </w:rPr>
        <w:tab/>
      </w:r>
      <w:r>
        <w:rPr>
          <w:rFonts w:ascii="Verdana" w:eastAsia="Times New Roman" w:hAnsi="Verdana" w:cs="Times New Roman"/>
          <w:b/>
          <w:i/>
          <w:iCs/>
          <w:sz w:val="16"/>
          <w:szCs w:val="16"/>
        </w:rPr>
        <w:tab/>
      </w:r>
      <w:r w:rsidR="00E930A4">
        <w:rPr>
          <w:rFonts w:ascii="Verdana" w:eastAsia="Times New Roman" w:hAnsi="Verdana" w:cs="Times New Roman"/>
          <w:b/>
          <w:i/>
          <w:iCs/>
          <w:sz w:val="16"/>
          <w:szCs w:val="16"/>
        </w:rPr>
        <w:t>288618319/0800</w:t>
      </w:r>
    </w:p>
    <w:p w:rsidR="000D37A3" w:rsidRPr="00973D3A" w:rsidRDefault="000D37A3" w:rsidP="000D37A3">
      <w:pPr>
        <w:tabs>
          <w:tab w:val="left" w:pos="2410"/>
        </w:tabs>
        <w:spacing w:before="120"/>
        <w:ind w:left="709" w:hanging="709"/>
        <w:rPr>
          <w:rFonts w:ascii="Verdana" w:eastAsia="Times New Roman" w:hAnsi="Verdana" w:cs="Times New Roman"/>
          <w:b/>
          <w:i/>
          <w:iCs/>
          <w:sz w:val="16"/>
          <w:szCs w:val="16"/>
        </w:rPr>
      </w:pPr>
    </w:p>
    <w:p w:rsidR="000D37A3" w:rsidRDefault="000D37A3" w:rsidP="000D37A3">
      <w:pPr>
        <w:pStyle w:val="Zkladntext100"/>
        <w:shd w:val="clear" w:color="auto" w:fill="auto"/>
        <w:spacing w:before="0" w:after="260" w:line="218" w:lineRule="exact"/>
        <w:rPr>
          <w:rStyle w:val="Zkladntext10Tun"/>
          <w:i/>
          <w:iCs/>
        </w:rPr>
      </w:pPr>
      <w:r>
        <w:t xml:space="preserve">na straně druhé jako </w:t>
      </w:r>
      <w:r>
        <w:rPr>
          <w:rStyle w:val="Zkladntext10Tun"/>
          <w:i/>
          <w:iCs/>
        </w:rPr>
        <w:t>„Zhotovitel"</w:t>
      </w:r>
    </w:p>
    <w:p w:rsidR="000D37A3" w:rsidRDefault="000D37A3" w:rsidP="000D37A3">
      <w:pPr>
        <w:pStyle w:val="Zkladntext100"/>
        <w:shd w:val="clear" w:color="auto" w:fill="auto"/>
        <w:spacing w:before="0" w:after="260" w:line="218" w:lineRule="exact"/>
      </w:pPr>
    </w:p>
    <w:p w:rsidR="000D37A3" w:rsidRDefault="000D37A3" w:rsidP="000D37A3">
      <w:pPr>
        <w:pStyle w:val="Zkladntext60"/>
        <w:shd w:val="clear" w:color="auto" w:fill="auto"/>
        <w:spacing w:before="0" w:after="201"/>
        <w:ind w:left="460"/>
        <w:jc w:val="both"/>
      </w:pPr>
      <w:r>
        <w:t>uzavřeli dle zákona č. 89/2012 Sb., občanského zákoníku, smlouvu o dílo tohoto znění:</w:t>
      </w:r>
    </w:p>
    <w:p w:rsidR="000D37A3" w:rsidRDefault="000D37A3" w:rsidP="000D37A3">
      <w:pPr>
        <w:pStyle w:val="Zkladntext90"/>
        <w:shd w:val="clear" w:color="auto" w:fill="auto"/>
        <w:spacing w:before="0" w:after="100"/>
      </w:pPr>
      <w:r>
        <w:t>Článek I. Předmět smlouvy</w:t>
      </w:r>
    </w:p>
    <w:p w:rsidR="000D37A3" w:rsidRDefault="000D37A3" w:rsidP="000D37A3">
      <w:pPr>
        <w:pStyle w:val="Zkladntext110"/>
        <w:shd w:val="clear" w:color="auto" w:fill="auto"/>
        <w:spacing w:after="100" w:line="242" w:lineRule="exact"/>
        <w:jc w:val="both"/>
      </w:pPr>
      <w:r>
        <w:t>1. DOHODNUTÝ PŘEDMĚT PLNĚNÍ ZHOTOVITELE (DÍLO)</w:t>
      </w:r>
    </w:p>
    <w:p w:rsidR="000D37A3" w:rsidRDefault="000D37A3" w:rsidP="000D37A3">
      <w:pPr>
        <w:pStyle w:val="Zkladntext50"/>
        <w:numPr>
          <w:ilvl w:val="0"/>
          <w:numId w:val="1"/>
        </w:numPr>
        <w:shd w:val="clear" w:color="auto" w:fill="auto"/>
        <w:tabs>
          <w:tab w:val="left" w:pos="1436"/>
        </w:tabs>
        <w:spacing w:before="0" w:after="58"/>
        <w:ind w:left="1460" w:hanging="720"/>
        <w:jc w:val="left"/>
      </w:pPr>
      <w:r>
        <w:t xml:space="preserve">Zhotovitel se zavazuje provést na svůj náklad a nebezpečí pro objednatele stavbu - rekonstrukci </w:t>
      </w:r>
      <w:r w:rsidR="006060DA">
        <w:t xml:space="preserve">tří </w:t>
      </w:r>
      <w:r>
        <w:t>koupelen v objektu Domova pro seniory Chodov v rozsahu a podle:</w:t>
      </w:r>
    </w:p>
    <w:p w:rsidR="000D37A3" w:rsidRDefault="000D37A3" w:rsidP="000D37A3">
      <w:pPr>
        <w:pStyle w:val="Zkladntext21"/>
        <w:shd w:val="clear" w:color="auto" w:fill="auto"/>
        <w:spacing w:before="0" w:after="58"/>
        <w:ind w:left="1460" w:firstLine="0"/>
      </w:pPr>
      <w:r>
        <w:t>&gt; Projektové dokumentace pro výběr dodavatele s názvem:</w:t>
      </w:r>
    </w:p>
    <w:p w:rsidR="000D37A3" w:rsidRDefault="000D37A3" w:rsidP="000D37A3">
      <w:pPr>
        <w:pStyle w:val="Zkladntext21"/>
        <w:numPr>
          <w:ilvl w:val="0"/>
          <w:numId w:val="2"/>
        </w:numPr>
        <w:shd w:val="clear" w:color="auto" w:fill="auto"/>
        <w:tabs>
          <w:tab w:val="left" w:pos="2166"/>
        </w:tabs>
        <w:spacing w:before="0" w:after="64" w:line="197" w:lineRule="exact"/>
        <w:ind w:left="2320" w:hanging="440"/>
      </w:pPr>
      <w:r>
        <w:t>„Stavební úpravy koupelen Domov pro seniory Chodov, Donovalská 2222/31 149 00 Praha" zpracovaná</w:t>
      </w:r>
      <w:r w:rsidR="006060DA">
        <w:t xml:space="preserve"> Ing. Arch. Miroslavem Němečkem</w:t>
      </w:r>
    </w:p>
    <w:p w:rsidR="006060DA" w:rsidRDefault="00A2522F" w:rsidP="004D58BA">
      <w:pPr>
        <w:pStyle w:val="Zkladntext21"/>
        <w:numPr>
          <w:ilvl w:val="0"/>
          <w:numId w:val="2"/>
        </w:numPr>
        <w:shd w:val="clear" w:color="auto" w:fill="auto"/>
        <w:tabs>
          <w:tab w:val="left" w:pos="2166"/>
        </w:tabs>
        <w:spacing w:before="0" w:after="64" w:line="197" w:lineRule="exact"/>
        <w:ind w:left="2320" w:hanging="440"/>
      </w:pPr>
      <w:r>
        <w:t>„</w:t>
      </w:r>
      <w:r w:rsidR="000D37A3">
        <w:t>Stavební úpravy koupelen Domov pro seniory Chodov, Donovalská 2222/31 149 00 Praha" zpracovaná Janem Zelenkou.</w:t>
      </w:r>
    </w:p>
    <w:p w:rsidR="006060DA" w:rsidRDefault="006060DA" w:rsidP="006060DA">
      <w:pPr>
        <w:pStyle w:val="Zkladntext21"/>
        <w:shd w:val="clear" w:color="auto" w:fill="auto"/>
        <w:tabs>
          <w:tab w:val="left" w:pos="2407"/>
        </w:tabs>
        <w:spacing w:before="0" w:after="70" w:line="192" w:lineRule="exact"/>
        <w:ind w:left="740" w:firstLine="0"/>
        <w:jc w:val="both"/>
      </w:pPr>
    </w:p>
    <w:p w:rsidR="006F594E" w:rsidRDefault="000D37A3" w:rsidP="006F594E">
      <w:pPr>
        <w:pStyle w:val="Zkladntext21"/>
        <w:shd w:val="clear" w:color="auto" w:fill="auto"/>
        <w:tabs>
          <w:tab w:val="left" w:pos="2407"/>
        </w:tabs>
        <w:spacing w:before="0" w:after="70" w:line="192" w:lineRule="exact"/>
        <w:ind w:left="740" w:firstLine="0"/>
        <w:jc w:val="both"/>
      </w:pPr>
      <w:r>
        <w:t xml:space="preserve">Projektová dokumentace je zpracovaná v souladu s příslušnými právními předpisy zejména zákonem číslo 183/2006 Sb., stavební zákon, v platném znění, vyhláškou číslo 499/2006 Sb., o dokumentaci staveb, v platném znění, vyhláškou číslo 503/2006 Sb., v </w:t>
      </w:r>
      <w:r w:rsidR="0083041F">
        <w:t>platném znění, z</w:t>
      </w:r>
      <w:r w:rsidR="006060DA">
        <w:t>ákonem číslo 134/201</w:t>
      </w:r>
      <w:r>
        <w:t xml:space="preserve">6 Sb., o </w:t>
      </w:r>
      <w:r w:rsidR="006060DA">
        <w:t xml:space="preserve">zadávání </w:t>
      </w:r>
      <w:r>
        <w:t>veřejných zakáz</w:t>
      </w:r>
      <w:r w:rsidR="006060DA">
        <w:t>e</w:t>
      </w:r>
      <w:r>
        <w:t xml:space="preserve">k, ve znění pozdějších předpisů a vyhláškou číslo </w:t>
      </w:r>
      <w:r w:rsidR="0083041F">
        <w:t>169/2016</w:t>
      </w:r>
      <w:r>
        <w:t xml:space="preserve"> Sb., </w:t>
      </w:r>
      <w:r w:rsidR="006F594E">
        <w:t>kterou se stanoví rozsah dokumentace veřejné zakázky na stavební práce a soupisu stavebních prací, dodávek a služeb s výkazem výměr, dále v textu rovněž jen „PROJEKT'</w:t>
      </w:r>
    </w:p>
    <w:p w:rsidR="000D37A3" w:rsidRDefault="000D37A3" w:rsidP="006F594E">
      <w:pPr>
        <w:pStyle w:val="Zkladntext21"/>
        <w:shd w:val="clear" w:color="auto" w:fill="auto"/>
        <w:tabs>
          <w:tab w:val="left" w:pos="2407"/>
        </w:tabs>
        <w:spacing w:before="0" w:after="70" w:line="192" w:lineRule="exact"/>
        <w:ind w:left="740" w:firstLine="0"/>
        <w:jc w:val="both"/>
      </w:pPr>
      <w:r>
        <w:t>Dílo je specifikováno PROJEKTEM a ROZPOČTEM a zahrnuje:</w:t>
      </w:r>
    </w:p>
    <w:p w:rsidR="000D37A3" w:rsidRDefault="000D37A3" w:rsidP="000D37A3">
      <w:pPr>
        <w:pStyle w:val="Zkladntext21"/>
        <w:numPr>
          <w:ilvl w:val="0"/>
          <w:numId w:val="3"/>
        </w:numPr>
        <w:shd w:val="clear" w:color="auto" w:fill="auto"/>
        <w:tabs>
          <w:tab w:val="left" w:pos="1722"/>
        </w:tabs>
        <w:spacing w:before="0" w:after="0" w:line="254" w:lineRule="exact"/>
        <w:ind w:left="740" w:firstLine="0"/>
        <w:jc w:val="both"/>
      </w:pPr>
      <w:r>
        <w:t>Provedení stavby podle PROJEKTU.</w:t>
      </w:r>
    </w:p>
    <w:p w:rsidR="000D37A3" w:rsidRDefault="000D37A3" w:rsidP="000D37A3">
      <w:pPr>
        <w:pStyle w:val="Zkladntext21"/>
        <w:numPr>
          <w:ilvl w:val="0"/>
          <w:numId w:val="3"/>
        </w:numPr>
        <w:shd w:val="clear" w:color="auto" w:fill="auto"/>
        <w:tabs>
          <w:tab w:val="left" w:pos="1722"/>
        </w:tabs>
        <w:spacing w:before="0" w:after="0" w:line="254" w:lineRule="exact"/>
        <w:ind w:left="740" w:firstLine="0"/>
        <w:jc w:val="both"/>
      </w:pPr>
      <w:r>
        <w:t>Zpracování dále uvedené projektové dokumentace:</w:t>
      </w:r>
    </w:p>
    <w:p w:rsidR="000D37A3" w:rsidRDefault="000D37A3" w:rsidP="000D37A3">
      <w:pPr>
        <w:pStyle w:val="Zkladntext21"/>
        <w:shd w:val="clear" w:color="auto" w:fill="auto"/>
        <w:tabs>
          <w:tab w:val="left" w:pos="2441"/>
        </w:tabs>
        <w:spacing w:before="0" w:after="0" w:line="197" w:lineRule="exact"/>
        <w:ind w:left="1740" w:firstLine="0"/>
        <w:jc w:val="both"/>
      </w:pPr>
      <w:r>
        <w:t>&gt;</w:t>
      </w:r>
      <w:r>
        <w:tab/>
        <w:t>Dodavatelské projektové dokumentace v rozsahu nezbytně nutném pro realizaci</w:t>
      </w:r>
    </w:p>
    <w:p w:rsidR="000D37A3" w:rsidRDefault="000D37A3" w:rsidP="000D37A3">
      <w:pPr>
        <w:pStyle w:val="Zkladntext21"/>
        <w:shd w:val="clear" w:color="auto" w:fill="auto"/>
        <w:spacing w:before="0" w:after="0" w:line="197" w:lineRule="exact"/>
        <w:ind w:left="2440" w:firstLine="0"/>
      </w:pPr>
      <w:r>
        <w:t>díla, její projednání, odsouhlasení a schválení projektantem a objednatelem.</w:t>
      </w:r>
    </w:p>
    <w:p w:rsidR="000D37A3" w:rsidRDefault="000D37A3" w:rsidP="00A2522F">
      <w:pPr>
        <w:pStyle w:val="Zkladntext21"/>
        <w:numPr>
          <w:ilvl w:val="0"/>
          <w:numId w:val="3"/>
        </w:numPr>
        <w:shd w:val="clear" w:color="auto" w:fill="auto"/>
        <w:tabs>
          <w:tab w:val="left" w:pos="1722"/>
        </w:tabs>
        <w:spacing w:before="0" w:after="118" w:line="192" w:lineRule="exact"/>
        <w:ind w:left="1740" w:hanging="1000"/>
        <w:jc w:val="both"/>
      </w:pPr>
      <w:r>
        <w:t>Provedení souvisejících činností, prací a dodávek specifikovaných</w:t>
      </w:r>
      <w:r w:rsidR="00A2522F">
        <w:t xml:space="preserve"> v článku I. odstavec 1.2. této </w:t>
      </w:r>
      <w:r>
        <w:t>smlouvy.</w:t>
      </w:r>
    </w:p>
    <w:p w:rsidR="000D37A3" w:rsidRDefault="000D37A3" w:rsidP="000D37A3">
      <w:pPr>
        <w:pStyle w:val="Nadpis31"/>
        <w:keepNext/>
        <w:keepLines/>
        <w:numPr>
          <w:ilvl w:val="0"/>
          <w:numId w:val="1"/>
        </w:numPr>
        <w:shd w:val="clear" w:color="auto" w:fill="auto"/>
        <w:tabs>
          <w:tab w:val="left" w:pos="713"/>
        </w:tabs>
        <w:spacing w:before="0"/>
        <w:ind w:firstLine="0"/>
      </w:pPr>
      <w:bookmarkStart w:id="0" w:name="bookmark2"/>
      <w:r>
        <w:t>Předmět díla dále tvoří:</w:t>
      </w:r>
      <w:bookmarkEnd w:id="0"/>
    </w:p>
    <w:p w:rsidR="000D37A3" w:rsidRDefault="000D37A3" w:rsidP="000D37A3">
      <w:pPr>
        <w:pStyle w:val="Zkladntext21"/>
        <w:numPr>
          <w:ilvl w:val="0"/>
          <w:numId w:val="4"/>
        </w:numPr>
        <w:shd w:val="clear" w:color="auto" w:fill="auto"/>
        <w:tabs>
          <w:tab w:val="left" w:pos="1154"/>
        </w:tabs>
        <w:spacing w:before="0" w:after="0" w:line="197" w:lineRule="exact"/>
        <w:ind w:left="1160" w:hanging="420"/>
        <w:jc w:val="both"/>
      </w:pPr>
      <w:r>
        <w:t>zpracování dodavatelské projektové dokumentace v rozsahu nezbytně nutném pro realizaci díla, její projednání, odsouhlasení a schválení projektantem a objednatelem;</w:t>
      </w:r>
    </w:p>
    <w:p w:rsidR="000D37A3" w:rsidRDefault="000D37A3" w:rsidP="000D37A3">
      <w:pPr>
        <w:pStyle w:val="Zkladntext21"/>
        <w:numPr>
          <w:ilvl w:val="0"/>
          <w:numId w:val="4"/>
        </w:numPr>
        <w:shd w:val="clear" w:color="auto" w:fill="auto"/>
        <w:tabs>
          <w:tab w:val="left" w:pos="1154"/>
        </w:tabs>
        <w:spacing w:before="0" w:after="0" w:line="192" w:lineRule="exact"/>
        <w:ind w:left="1160" w:hanging="420"/>
        <w:jc w:val="both"/>
      </w:pPr>
      <w:r>
        <w:t>před zahájením prací na staveništi zhotovitel zpracuje a předá objednateli plán bezpečnosti a ochrany zdraví při práci na staveništi dle požadavků stanovených v § 15 odstavec (2) Zákona č. 309/2006 Sb.;</w:t>
      </w:r>
    </w:p>
    <w:p w:rsidR="000D37A3" w:rsidRDefault="000D37A3" w:rsidP="000D37A3">
      <w:pPr>
        <w:pStyle w:val="Zkladntext21"/>
        <w:numPr>
          <w:ilvl w:val="0"/>
          <w:numId w:val="4"/>
        </w:numPr>
        <w:shd w:val="clear" w:color="auto" w:fill="auto"/>
        <w:tabs>
          <w:tab w:val="left" w:pos="1154"/>
        </w:tabs>
        <w:spacing w:before="0" w:after="0" w:line="187" w:lineRule="exact"/>
        <w:ind w:left="1160" w:hanging="420"/>
        <w:jc w:val="both"/>
      </w:pPr>
      <w:r>
        <w:t>zhotovitel bude průběžně pořizovat fotodokumentaci postupu provádění stavby, kterou předá objednateli na CD ROM při předání díla;</w:t>
      </w:r>
    </w:p>
    <w:p w:rsidR="000D37A3" w:rsidRDefault="000D37A3" w:rsidP="000D37A3">
      <w:pPr>
        <w:pStyle w:val="Zkladntext21"/>
        <w:numPr>
          <w:ilvl w:val="0"/>
          <w:numId w:val="4"/>
        </w:numPr>
        <w:shd w:val="clear" w:color="auto" w:fill="auto"/>
        <w:tabs>
          <w:tab w:val="left" w:pos="1154"/>
        </w:tabs>
        <w:spacing w:before="0" w:after="0" w:line="192" w:lineRule="exact"/>
        <w:ind w:left="1160" w:hanging="420"/>
        <w:jc w:val="both"/>
      </w:pPr>
      <w:r>
        <w:t>zhotovení dokumentace skutečného provedení díla a její předání objednateli ve 3 tištěných vyhotoveních a v 1 datovém vyhotovení (na CD ROM);</w:t>
      </w:r>
    </w:p>
    <w:p w:rsidR="000D37A3" w:rsidRDefault="000D37A3" w:rsidP="000D37A3">
      <w:pPr>
        <w:pStyle w:val="Zkladntext21"/>
        <w:shd w:val="clear" w:color="auto" w:fill="auto"/>
        <w:spacing w:before="0" w:after="0" w:line="192" w:lineRule="exact"/>
        <w:ind w:left="1160" w:firstLine="0"/>
        <w:jc w:val="both"/>
      </w:pPr>
      <w:r>
        <w:t xml:space="preserve">Dokumentace skutečného provedení bude obsahovat zakreslení skutečného stavu konstrukcí, instalací </w:t>
      </w:r>
      <w:r w:rsidR="006060DA">
        <w:t>a </w:t>
      </w:r>
      <w:r>
        <w:t xml:space="preserve"> přípojek na vnější inženýrské sítě podle stavu provedeného díla. Tato dokumentace musí mít takovou podrobnost a vypovídací schopnost, aby umožnila budoucímu uživateli zjistit jednoznačně povahu stavebních konstrukcí, polohu a trasy instalací a průběhy inženýrských sítí vč. domovních přípojek, v</w:t>
      </w:r>
      <w:r w:rsidR="006060DA">
        <w:t> </w:t>
      </w:r>
      <w:r>
        <w:t>případě potřeby provádění případných rekonstrukcí a oprav.</w:t>
      </w:r>
    </w:p>
    <w:p w:rsidR="000D37A3" w:rsidRDefault="000D37A3" w:rsidP="000D37A3">
      <w:pPr>
        <w:pStyle w:val="Zkladntext21"/>
        <w:numPr>
          <w:ilvl w:val="0"/>
          <w:numId w:val="4"/>
        </w:numPr>
        <w:shd w:val="clear" w:color="auto" w:fill="auto"/>
        <w:tabs>
          <w:tab w:val="left" w:pos="1154"/>
        </w:tabs>
        <w:spacing w:before="0" w:after="0" w:line="202" w:lineRule="exact"/>
        <w:ind w:left="1160" w:hanging="420"/>
        <w:jc w:val="both"/>
      </w:pPr>
      <w:r>
        <w:t>provedení veškerých předepsaných zkoušek včetně vystavení dokladů o jejich provedení, doložení atestů, certifikátů, prohlášení o shodě apod. a jejich předání zadavateli ve 3 vyhotoveních; Doklady o provedení předepsaných zkoušek, atesty, certifikáty, prohlášení o shodě bude zhotovitel dokládat v průběhu realizace díla a to vždy k termínu vystavení faktury. Faktura za provedené práce nebude bez doložení těchto dokladů uhrazena. Doklady bude archivovat technický dozor stavebníka (TDS), který provede jejich kompletaci před předáním a převzetím díla a kolaudací.</w:t>
      </w:r>
    </w:p>
    <w:p w:rsidR="000D37A3" w:rsidRDefault="000D37A3" w:rsidP="000D37A3">
      <w:pPr>
        <w:pStyle w:val="Zkladntext21"/>
        <w:numPr>
          <w:ilvl w:val="0"/>
          <w:numId w:val="4"/>
        </w:numPr>
        <w:shd w:val="clear" w:color="auto" w:fill="auto"/>
        <w:tabs>
          <w:tab w:val="left" w:pos="1154"/>
        </w:tabs>
        <w:spacing w:before="0" w:after="0" w:line="197" w:lineRule="exact"/>
        <w:ind w:left="1160" w:hanging="420"/>
        <w:jc w:val="both"/>
      </w:pPr>
      <w:r>
        <w:t>provedení individuálního vyzkoušení všech prvků a zařízení tvořících předmět plnění včetně vyhotovení protokolu v českém jazyce ve 3 vyhotoveních;</w:t>
      </w:r>
    </w:p>
    <w:p w:rsidR="000D37A3" w:rsidRDefault="000D37A3" w:rsidP="000D37A3">
      <w:pPr>
        <w:pStyle w:val="Zkladntext21"/>
        <w:shd w:val="clear" w:color="auto" w:fill="auto"/>
        <w:spacing w:before="0" w:after="0" w:line="192" w:lineRule="exact"/>
        <w:ind w:left="1160" w:firstLine="0"/>
        <w:jc w:val="both"/>
      </w:pPr>
      <w:r>
        <w:t>Každý prvek díla bude individuálně vyzkoušen po zabudování. O provedení individuálního vyzkoušení každého prvku bude zhotovitelem sepsán protokol o individuálním vyzkoušení. Tyto protokoly bude zhotovitel předávat průběžně, při každé fakturaci provedených prací, TDS.</w:t>
      </w:r>
    </w:p>
    <w:p w:rsidR="000D37A3" w:rsidRDefault="000D37A3" w:rsidP="000D37A3">
      <w:pPr>
        <w:pStyle w:val="Zkladntext21"/>
        <w:numPr>
          <w:ilvl w:val="0"/>
          <w:numId w:val="4"/>
        </w:numPr>
        <w:shd w:val="clear" w:color="auto" w:fill="auto"/>
        <w:tabs>
          <w:tab w:val="left" w:pos="1154"/>
        </w:tabs>
        <w:spacing w:before="0" w:after="0" w:line="192" w:lineRule="exact"/>
        <w:ind w:left="1160" w:hanging="420"/>
        <w:jc w:val="both"/>
      </w:pPr>
      <w:r>
        <w:t>provedení komplexního vyzkoušení všech systémů a zařízení tvořících předmět plnění včetně stanovení podmínek, za kterých se budou provádět, vyhodnocení komplexního vyzkoušení včetně vyhotovení protokolu v českém jazyce ve 3 vyhotoveních;</w:t>
      </w:r>
    </w:p>
    <w:p w:rsidR="000D37A3" w:rsidRDefault="000D37A3" w:rsidP="000D37A3">
      <w:pPr>
        <w:pStyle w:val="Zkladntext21"/>
        <w:shd w:val="clear" w:color="auto" w:fill="auto"/>
        <w:spacing w:before="0" w:after="0" w:line="197" w:lineRule="exact"/>
        <w:ind w:left="1160" w:firstLine="0"/>
        <w:jc w:val="both"/>
      </w:pPr>
      <w:r>
        <w:t>Po dokončení díla, před jeho předáním a převzetím, provede zhotovitel komplexní vyzkoušení díla. Podmínky provedení komplexního vyzkoušení zpracuje zhotovitel písemně před zahájením komplexního vyzkoušení a předá je TDS. TDS bude provádět kontrolu provedení komplexního vyzkoušení. Po dokončení komplexního vyzkoušení, nejpozději ke dni předání a převzetí díla, zpracuje zhotovitel protokol o komplexním vyzkoušení díla, který musí potvrdit TDS.</w:t>
      </w:r>
    </w:p>
    <w:p w:rsidR="000D37A3" w:rsidRDefault="000D37A3" w:rsidP="000D37A3">
      <w:pPr>
        <w:pStyle w:val="Zkladntext21"/>
        <w:numPr>
          <w:ilvl w:val="0"/>
          <w:numId w:val="4"/>
        </w:numPr>
        <w:shd w:val="clear" w:color="auto" w:fill="auto"/>
        <w:tabs>
          <w:tab w:val="left" w:pos="1154"/>
        </w:tabs>
        <w:spacing w:before="0" w:after="0" w:line="202" w:lineRule="exact"/>
        <w:ind w:left="1160" w:hanging="420"/>
        <w:jc w:val="both"/>
      </w:pPr>
      <w:r>
        <w:t>předkládání vzorků materiálů a výrobků určených pro osazení či zabudování do stavby objednateli a projektantovi k odsouhlasení;</w:t>
      </w:r>
    </w:p>
    <w:p w:rsidR="000D37A3" w:rsidRDefault="000D37A3" w:rsidP="000D37A3">
      <w:pPr>
        <w:pStyle w:val="Zkladntext21"/>
        <w:numPr>
          <w:ilvl w:val="0"/>
          <w:numId w:val="4"/>
        </w:numPr>
        <w:shd w:val="clear" w:color="auto" w:fill="auto"/>
        <w:tabs>
          <w:tab w:val="left" w:pos="1154"/>
        </w:tabs>
        <w:spacing w:before="0" w:after="0" w:line="197" w:lineRule="exact"/>
        <w:ind w:left="1160" w:hanging="420"/>
        <w:jc w:val="both"/>
      </w:pPr>
      <w:r>
        <w:t xml:space="preserve">spolupráce s objednatelem při výběru </w:t>
      </w:r>
      <w:r w:rsidR="00004683">
        <w:t>poddodavatel</w:t>
      </w:r>
      <w:r>
        <w:t>ů, jejichž výběr si objednatel předem písemně stanovil;</w:t>
      </w:r>
    </w:p>
    <w:p w:rsidR="000D37A3" w:rsidRDefault="000D37A3" w:rsidP="000D37A3">
      <w:pPr>
        <w:pStyle w:val="Zkladntext21"/>
        <w:numPr>
          <w:ilvl w:val="0"/>
          <w:numId w:val="4"/>
        </w:numPr>
        <w:shd w:val="clear" w:color="auto" w:fill="auto"/>
        <w:tabs>
          <w:tab w:val="left" w:pos="1154"/>
        </w:tabs>
        <w:spacing w:before="0" w:after="0"/>
        <w:ind w:left="740" w:firstLine="0"/>
        <w:jc w:val="both"/>
      </w:pPr>
      <w:r>
        <w:t>celkový úklid stavby, staveniště a okolí před předáním a převzetím;</w:t>
      </w:r>
    </w:p>
    <w:p w:rsidR="000D37A3" w:rsidRDefault="000D37A3" w:rsidP="000D37A3">
      <w:pPr>
        <w:pStyle w:val="Zkladntext21"/>
        <w:shd w:val="clear" w:color="auto" w:fill="auto"/>
        <w:spacing w:before="0" w:after="116" w:line="192" w:lineRule="exact"/>
        <w:ind w:left="1160" w:firstLine="0"/>
        <w:jc w:val="both"/>
      </w:pPr>
      <w:r>
        <w:t>Celkový úklid před předáním díla zahrnuje kompletní a úplné vyčistění stavby, staveniště a okolí před předáním a převzetím a to v takovém rozsahu, který umožní okamžité užívání bez provádění jakéhokoliv dalšího úklidu ze strany objednatele. Součástí úklidu je i úklid okolních ploch a komunikací, uvedení okolí stavby do stavu podle projektu (pokud je okolí stavby projektem řešeno) nebo do stavu před zahájením realizace (u ploch a komunikací, které nejsou projektem řešeny).</w:t>
      </w:r>
    </w:p>
    <w:p w:rsidR="000D37A3" w:rsidRDefault="000D37A3" w:rsidP="000D37A3">
      <w:pPr>
        <w:pStyle w:val="Zkladntext21"/>
        <w:shd w:val="clear" w:color="auto" w:fill="auto"/>
        <w:spacing w:before="0" w:after="122" w:line="197" w:lineRule="exact"/>
        <w:ind w:left="740" w:firstLine="0"/>
        <w:jc w:val="both"/>
      </w:pPr>
      <w:r>
        <w:t>Zhotovitel je povinen koordinovat etapovitost a harmonogram provádění prací podle pokynů a potřeb zadavatele vyplývajících z provozních nároků Objednatele.</w:t>
      </w:r>
    </w:p>
    <w:p w:rsidR="000D37A3" w:rsidRDefault="000D37A3" w:rsidP="000D37A3">
      <w:pPr>
        <w:pStyle w:val="Zkladntext21"/>
        <w:numPr>
          <w:ilvl w:val="0"/>
          <w:numId w:val="1"/>
        </w:numPr>
        <w:shd w:val="clear" w:color="auto" w:fill="auto"/>
        <w:tabs>
          <w:tab w:val="left" w:pos="713"/>
        </w:tabs>
        <w:spacing w:before="0" w:after="0"/>
        <w:ind w:firstLine="0"/>
      </w:pPr>
      <w:r>
        <w:t>Všechny výkony Zhotovitele uvedené v článcích 1.1. - 1.2. budou provedeny v rozsahu a podle:</w:t>
      </w:r>
    </w:p>
    <w:p w:rsidR="000D37A3" w:rsidRDefault="000D37A3" w:rsidP="000D37A3">
      <w:pPr>
        <w:pStyle w:val="Zkladntext21"/>
        <w:numPr>
          <w:ilvl w:val="0"/>
          <w:numId w:val="4"/>
        </w:numPr>
        <w:shd w:val="clear" w:color="auto" w:fill="auto"/>
        <w:tabs>
          <w:tab w:val="left" w:pos="1441"/>
        </w:tabs>
        <w:spacing w:before="0" w:after="0"/>
        <w:ind w:left="740" w:firstLine="0"/>
        <w:jc w:val="both"/>
      </w:pPr>
      <w:r>
        <w:t>PROJEKTU;</w:t>
      </w:r>
      <w:r>
        <w:br w:type="page"/>
      </w:r>
    </w:p>
    <w:p w:rsidR="000D37A3" w:rsidRDefault="000D37A3" w:rsidP="000D37A3">
      <w:pPr>
        <w:pStyle w:val="Zkladntext21"/>
        <w:numPr>
          <w:ilvl w:val="0"/>
          <w:numId w:val="4"/>
        </w:numPr>
        <w:shd w:val="clear" w:color="auto" w:fill="auto"/>
        <w:tabs>
          <w:tab w:val="left" w:pos="2141"/>
        </w:tabs>
        <w:spacing w:before="0" w:after="36"/>
        <w:ind w:left="2160" w:hanging="720"/>
        <w:jc w:val="both"/>
      </w:pPr>
      <w:r>
        <w:t>ROZPOČTU;</w:t>
      </w:r>
    </w:p>
    <w:p w:rsidR="000D37A3" w:rsidRDefault="000D37A3" w:rsidP="000D37A3">
      <w:pPr>
        <w:pStyle w:val="Zkladntext21"/>
        <w:numPr>
          <w:ilvl w:val="0"/>
          <w:numId w:val="4"/>
        </w:numPr>
        <w:shd w:val="clear" w:color="auto" w:fill="auto"/>
        <w:tabs>
          <w:tab w:val="left" w:pos="2141"/>
          <w:tab w:val="left" w:leader="dot" w:pos="5659"/>
        </w:tabs>
        <w:spacing w:before="0" w:after="0" w:line="224" w:lineRule="exact"/>
        <w:ind w:left="2160" w:hanging="720"/>
        <w:jc w:val="both"/>
      </w:pPr>
      <w:r>
        <w:t xml:space="preserve">nabídky Zhotovitele ze dne </w:t>
      </w:r>
      <w:r w:rsidR="00E930A4">
        <w:t>2.června 2017</w:t>
      </w:r>
      <w:r>
        <w:t xml:space="preserve"> předložené Objednateli Zhotovitelem jako</w:t>
      </w:r>
    </w:p>
    <w:p w:rsidR="000D37A3" w:rsidRDefault="0083041F" w:rsidP="000D37A3">
      <w:pPr>
        <w:pStyle w:val="Zkladntext21"/>
        <w:shd w:val="clear" w:color="auto" w:fill="auto"/>
        <w:spacing w:before="0" w:after="64" w:line="197" w:lineRule="exact"/>
        <w:ind w:left="2160" w:firstLine="0"/>
        <w:jc w:val="both"/>
      </w:pPr>
      <w:r>
        <w:t>účastník</w:t>
      </w:r>
      <w:r w:rsidR="000D37A3">
        <w:t>em v zadání veř</w:t>
      </w:r>
      <w:r w:rsidR="006060DA">
        <w:t>ejné zakázky podle zákona č. 134</w:t>
      </w:r>
      <w:r w:rsidR="000D37A3">
        <w:t>/20</w:t>
      </w:r>
      <w:r w:rsidR="006060DA">
        <w:t>1</w:t>
      </w:r>
      <w:r w:rsidR="000D37A3">
        <w:t xml:space="preserve">6 Sb., o </w:t>
      </w:r>
      <w:r w:rsidR="006060DA">
        <w:t xml:space="preserve">zadávání </w:t>
      </w:r>
      <w:r w:rsidR="000D37A3">
        <w:t>veřejných zakáz</w:t>
      </w:r>
      <w:r w:rsidR="006060DA">
        <w:t>e</w:t>
      </w:r>
      <w:r w:rsidR="000D37A3">
        <w:t>k, ve znění pozdějších předpisů (dále pro účely této smlouvy rovněž jen „NABÍDKA");</w:t>
      </w:r>
    </w:p>
    <w:p w:rsidR="000D37A3" w:rsidRDefault="000D37A3" w:rsidP="000D37A3">
      <w:pPr>
        <w:pStyle w:val="Zkladntext21"/>
        <w:numPr>
          <w:ilvl w:val="0"/>
          <w:numId w:val="4"/>
        </w:numPr>
        <w:shd w:val="clear" w:color="auto" w:fill="auto"/>
        <w:tabs>
          <w:tab w:val="left" w:pos="2141"/>
        </w:tabs>
        <w:spacing w:before="0" w:line="192" w:lineRule="exact"/>
        <w:ind w:left="2160" w:hanging="720"/>
        <w:jc w:val="both"/>
      </w:pPr>
      <w:r>
        <w:t>zadávací dokumentace veřejné zakázky (s výjimkou vlastního textu této smlouvy), která byla podkladem pro zpracování NABÍDKY (pro účely této smlouvy rovněž jen „ZADÁVACÍ DOKUMENTACE').</w:t>
      </w:r>
    </w:p>
    <w:p w:rsidR="000D37A3" w:rsidRDefault="000D37A3" w:rsidP="000D37A3">
      <w:pPr>
        <w:pStyle w:val="Zkladntext21"/>
        <w:shd w:val="clear" w:color="auto" w:fill="auto"/>
        <w:spacing w:before="0" w:after="56" w:line="192" w:lineRule="exact"/>
        <w:ind w:left="1440" w:firstLine="0"/>
        <w:jc w:val="both"/>
      </w:pPr>
      <w:r>
        <w:t>Uvedený PROJEKT a ROZPOČET jsou nedílnou součástí této smlouvy, přičemž předmětem plnění Zhotovitele (dílem) se pro účely této smlouvy rozumí souhrn všech prací, dodávek a souvisejících služeb, jak je vymezuje PROJEKT, ROZPOČET, NABÍDKA, zadávací dokumentace a tato smlouva o dílo včetně veškerých prací a dodávek nezbytných pro kvalitní zhotovení díla.</w:t>
      </w:r>
    </w:p>
    <w:p w:rsidR="000D37A3" w:rsidRDefault="000D37A3" w:rsidP="000D37A3">
      <w:pPr>
        <w:pStyle w:val="Zkladntext21"/>
        <w:shd w:val="clear" w:color="auto" w:fill="auto"/>
        <w:spacing w:before="0" w:after="62" w:line="197" w:lineRule="exact"/>
        <w:ind w:left="1440" w:firstLine="0"/>
        <w:jc w:val="both"/>
      </w:pPr>
      <w:r>
        <w:t>Smluvní strany výslovně stanovují, že vše, co je uvedeno v článcích 1.1. - 1.3. tvoří předmět díla podle této smlouvy. Dále bude pro účely této smlouvy takto specifikovaný předmět díla označován jako dílo.</w:t>
      </w:r>
    </w:p>
    <w:p w:rsidR="000D37A3" w:rsidRDefault="000D37A3" w:rsidP="000D37A3">
      <w:pPr>
        <w:pStyle w:val="Zkladntext21"/>
        <w:numPr>
          <w:ilvl w:val="0"/>
          <w:numId w:val="1"/>
        </w:numPr>
        <w:shd w:val="clear" w:color="auto" w:fill="auto"/>
        <w:tabs>
          <w:tab w:val="left" w:pos="1446"/>
        </w:tabs>
        <w:spacing w:before="0" w:after="62"/>
        <w:ind w:left="1440" w:hanging="700"/>
      </w:pPr>
      <w:r>
        <w:t>PROJEKT a ROZPOČET jsou nedílnou součástí této smlouvy jako její příloha č. I.</w:t>
      </w:r>
    </w:p>
    <w:p w:rsidR="000D37A3" w:rsidRDefault="000D37A3" w:rsidP="000D37A3">
      <w:pPr>
        <w:pStyle w:val="Zkladntext21"/>
        <w:numPr>
          <w:ilvl w:val="0"/>
          <w:numId w:val="1"/>
        </w:numPr>
        <w:shd w:val="clear" w:color="auto" w:fill="auto"/>
        <w:tabs>
          <w:tab w:val="left" w:pos="1446"/>
        </w:tabs>
        <w:spacing w:before="0" w:line="192" w:lineRule="exact"/>
        <w:ind w:left="1440" w:hanging="700"/>
      </w:pPr>
      <w:r>
        <w:t>Zhotovitel se zavazuje provést dílo v kvalitě stanovené technickými specifikacemi a obecnými uživatelskými standardy, které jsou součástí PROJEKTU.</w:t>
      </w:r>
    </w:p>
    <w:p w:rsidR="000D37A3" w:rsidRDefault="000D37A3" w:rsidP="000D37A3">
      <w:pPr>
        <w:pStyle w:val="Zkladntext21"/>
        <w:numPr>
          <w:ilvl w:val="0"/>
          <w:numId w:val="1"/>
        </w:numPr>
        <w:shd w:val="clear" w:color="auto" w:fill="auto"/>
        <w:tabs>
          <w:tab w:val="left" w:pos="1446"/>
        </w:tabs>
        <w:spacing w:before="0" w:line="192" w:lineRule="exact"/>
        <w:ind w:left="1440" w:hanging="700"/>
      </w:pPr>
      <w:r>
        <w:t>Objednatel se zavazuje k převzetí díla a k zaplacení ceny za dílo za podmínek dále v této smlouvě uvedených.</w:t>
      </w:r>
    </w:p>
    <w:p w:rsidR="000D37A3" w:rsidRDefault="000D37A3" w:rsidP="000D37A3">
      <w:pPr>
        <w:pStyle w:val="Zkladntext21"/>
        <w:numPr>
          <w:ilvl w:val="0"/>
          <w:numId w:val="1"/>
        </w:numPr>
        <w:shd w:val="clear" w:color="auto" w:fill="auto"/>
        <w:tabs>
          <w:tab w:val="left" w:pos="1446"/>
        </w:tabs>
        <w:spacing w:before="0" w:after="10" w:line="192" w:lineRule="exact"/>
        <w:ind w:left="1440" w:hanging="700"/>
      </w:pPr>
      <w:r>
        <w:t>Vůle smluvních stran je vyjádřena v dále uvedených dokumentech a podkladech, které tvoří nedílnou součást smlouvy o dílo, a to:</w:t>
      </w:r>
    </w:p>
    <w:p w:rsidR="000D37A3" w:rsidRDefault="000D37A3" w:rsidP="000D37A3">
      <w:pPr>
        <w:pStyle w:val="Zkladntext21"/>
        <w:numPr>
          <w:ilvl w:val="0"/>
          <w:numId w:val="4"/>
        </w:numPr>
        <w:shd w:val="clear" w:color="auto" w:fill="auto"/>
        <w:tabs>
          <w:tab w:val="left" w:pos="2420"/>
        </w:tabs>
        <w:spacing w:before="0" w:after="0" w:line="254" w:lineRule="exact"/>
        <w:ind w:left="1720" w:firstLine="0"/>
      </w:pPr>
      <w:r>
        <w:t>vlastní text této smlouvy o dílo;</w:t>
      </w:r>
    </w:p>
    <w:p w:rsidR="000D37A3" w:rsidRDefault="000D37A3" w:rsidP="000D37A3">
      <w:pPr>
        <w:pStyle w:val="Zkladntext21"/>
        <w:numPr>
          <w:ilvl w:val="0"/>
          <w:numId w:val="4"/>
        </w:numPr>
        <w:shd w:val="clear" w:color="auto" w:fill="auto"/>
        <w:tabs>
          <w:tab w:val="left" w:pos="2420"/>
        </w:tabs>
        <w:spacing w:before="0" w:after="0" w:line="254" w:lineRule="exact"/>
        <w:ind w:left="1720" w:firstLine="0"/>
      </w:pPr>
      <w:r>
        <w:t>PROJEKT;</w:t>
      </w:r>
    </w:p>
    <w:p w:rsidR="000D37A3" w:rsidRDefault="000D37A3" w:rsidP="000D37A3">
      <w:pPr>
        <w:pStyle w:val="Zkladntext21"/>
        <w:numPr>
          <w:ilvl w:val="0"/>
          <w:numId w:val="4"/>
        </w:numPr>
        <w:shd w:val="clear" w:color="auto" w:fill="auto"/>
        <w:tabs>
          <w:tab w:val="left" w:pos="2420"/>
        </w:tabs>
        <w:spacing w:before="0" w:after="0" w:line="254" w:lineRule="exact"/>
        <w:ind w:left="1720" w:firstLine="0"/>
      </w:pPr>
      <w:r>
        <w:t>ROZPOČET;</w:t>
      </w:r>
    </w:p>
    <w:p w:rsidR="000D37A3" w:rsidRDefault="000D37A3" w:rsidP="000D37A3">
      <w:pPr>
        <w:pStyle w:val="Zkladntext21"/>
        <w:numPr>
          <w:ilvl w:val="0"/>
          <w:numId w:val="4"/>
        </w:numPr>
        <w:shd w:val="clear" w:color="auto" w:fill="auto"/>
        <w:tabs>
          <w:tab w:val="left" w:pos="2420"/>
        </w:tabs>
        <w:spacing w:before="0" w:after="0" w:line="254" w:lineRule="exact"/>
        <w:ind w:left="1720" w:firstLine="0"/>
      </w:pPr>
      <w:r>
        <w:t>ZADÁVACÍ DOKUMENTACE;</w:t>
      </w:r>
    </w:p>
    <w:p w:rsidR="000D37A3" w:rsidRDefault="000D37A3" w:rsidP="000D37A3">
      <w:pPr>
        <w:pStyle w:val="Zkladntext21"/>
        <w:numPr>
          <w:ilvl w:val="0"/>
          <w:numId w:val="4"/>
        </w:numPr>
        <w:shd w:val="clear" w:color="auto" w:fill="auto"/>
        <w:tabs>
          <w:tab w:val="left" w:pos="2420"/>
        </w:tabs>
        <w:spacing w:before="0" w:after="0" w:line="254" w:lineRule="exact"/>
        <w:ind w:left="1720" w:firstLine="0"/>
      </w:pPr>
      <w:r>
        <w:t>NABÍDKA;</w:t>
      </w:r>
    </w:p>
    <w:p w:rsidR="000D37A3" w:rsidRDefault="000D37A3" w:rsidP="000D37A3">
      <w:pPr>
        <w:pStyle w:val="Zkladntext21"/>
        <w:numPr>
          <w:ilvl w:val="0"/>
          <w:numId w:val="4"/>
        </w:numPr>
        <w:shd w:val="clear" w:color="auto" w:fill="auto"/>
        <w:tabs>
          <w:tab w:val="left" w:pos="2420"/>
        </w:tabs>
        <w:spacing w:before="0" w:after="0" w:line="254" w:lineRule="exact"/>
        <w:ind w:left="1720" w:firstLine="0"/>
      </w:pPr>
      <w:r>
        <w:t>protokol o předání a převzetí staveniště;</w:t>
      </w:r>
    </w:p>
    <w:p w:rsidR="000D37A3" w:rsidRDefault="000D37A3" w:rsidP="000D37A3">
      <w:pPr>
        <w:pStyle w:val="Zkladntext21"/>
        <w:numPr>
          <w:ilvl w:val="0"/>
          <w:numId w:val="4"/>
        </w:numPr>
        <w:shd w:val="clear" w:color="auto" w:fill="auto"/>
        <w:tabs>
          <w:tab w:val="left" w:pos="2420"/>
        </w:tabs>
        <w:spacing w:before="0" w:after="110" w:line="254" w:lineRule="exact"/>
        <w:ind w:left="1720" w:firstLine="0"/>
      </w:pPr>
      <w:r>
        <w:t>protokol o předání a převzetí každé z částí díla.</w:t>
      </w:r>
    </w:p>
    <w:p w:rsidR="000D37A3" w:rsidRDefault="000D37A3" w:rsidP="000D37A3">
      <w:pPr>
        <w:pStyle w:val="Zkladntext21"/>
        <w:shd w:val="clear" w:color="auto" w:fill="auto"/>
        <w:spacing w:before="0" w:after="58" w:line="192" w:lineRule="exact"/>
        <w:ind w:left="1440" w:firstLine="0"/>
        <w:jc w:val="both"/>
      </w:pPr>
      <w:r>
        <w:t>Jestliže si výše uvedené dokumenty, resp. podklady vzájemně odporují, platí vždy ten, který je v pořadí uveden na místě předcházejícím.</w:t>
      </w:r>
    </w:p>
    <w:p w:rsidR="000D37A3" w:rsidRDefault="000D37A3" w:rsidP="000D37A3">
      <w:pPr>
        <w:pStyle w:val="Nadpis31"/>
        <w:keepNext/>
        <w:keepLines/>
        <w:numPr>
          <w:ilvl w:val="0"/>
          <w:numId w:val="1"/>
        </w:numPr>
        <w:shd w:val="clear" w:color="auto" w:fill="auto"/>
        <w:tabs>
          <w:tab w:val="left" w:pos="1446"/>
        </w:tabs>
        <w:spacing w:before="0" w:after="62"/>
        <w:ind w:left="1440" w:hanging="700"/>
      </w:pPr>
      <w:bookmarkStart w:id="1" w:name="bookmark3"/>
      <w:r>
        <w:t>ZMĚNY DÍLA</w:t>
      </w:r>
      <w:bookmarkEnd w:id="1"/>
    </w:p>
    <w:p w:rsidR="000D37A3" w:rsidRDefault="000D37A3" w:rsidP="000D37A3">
      <w:pPr>
        <w:pStyle w:val="Zkladntext21"/>
        <w:numPr>
          <w:ilvl w:val="0"/>
          <w:numId w:val="5"/>
        </w:numPr>
        <w:shd w:val="clear" w:color="auto" w:fill="auto"/>
        <w:tabs>
          <w:tab w:val="left" w:pos="2141"/>
        </w:tabs>
        <w:spacing w:before="0" w:after="34" w:line="192" w:lineRule="exact"/>
        <w:ind w:left="2160" w:hanging="720"/>
        <w:jc w:val="both"/>
      </w:pPr>
      <w:r>
        <w:t>Objednatel je oprávněn nařizovat prostřednictvím oprávněné osoby uvedené v záhlaví této smlouvy, aniž by učinil tuto smlouvu neplatnou, změny díla s tím, že cena, termín, případně ostatní ustanovení této smlouvy budou odpovídajícím způsobem upraveny dodatkem ke smlouvě. Změny díla může Objednatel vyžadovat za dodržení těchto podmínek:</w:t>
      </w:r>
    </w:p>
    <w:p w:rsidR="000D37A3" w:rsidRDefault="000D37A3" w:rsidP="000D37A3">
      <w:pPr>
        <w:pStyle w:val="Zkladntext21"/>
        <w:numPr>
          <w:ilvl w:val="0"/>
          <w:numId w:val="4"/>
        </w:numPr>
        <w:shd w:val="clear" w:color="auto" w:fill="auto"/>
        <w:tabs>
          <w:tab w:val="right" w:pos="3361"/>
          <w:tab w:val="left" w:pos="3509"/>
          <w:tab w:val="left" w:pos="6241"/>
          <w:tab w:val="center" w:pos="7603"/>
        </w:tabs>
        <w:spacing w:before="0" w:line="224" w:lineRule="exact"/>
        <w:ind w:left="2860" w:hanging="700"/>
      </w:pPr>
      <w:r>
        <w:t>pokud změnou dojde k zúžení předmětu díla a ke</w:t>
      </w:r>
      <w:r>
        <w:tab/>
        <w:t xml:space="preserve"> snížení ceny díla;</w:t>
      </w:r>
    </w:p>
    <w:p w:rsidR="000D37A3" w:rsidRDefault="000D37A3" w:rsidP="000D37A3">
      <w:pPr>
        <w:pStyle w:val="Zkladntext21"/>
        <w:numPr>
          <w:ilvl w:val="0"/>
          <w:numId w:val="4"/>
        </w:numPr>
        <w:shd w:val="clear" w:color="auto" w:fill="auto"/>
        <w:tabs>
          <w:tab w:val="right" w:pos="3361"/>
          <w:tab w:val="left" w:pos="3509"/>
          <w:tab w:val="right" w:pos="6125"/>
          <w:tab w:val="left" w:pos="6274"/>
        </w:tabs>
        <w:spacing w:before="0" w:after="82" w:line="224" w:lineRule="exact"/>
        <w:ind w:left="2860" w:hanging="700"/>
      </w:pPr>
      <w:r>
        <w:t>pokud</w:t>
      </w:r>
      <w:r>
        <w:tab/>
        <w:t>změna nebude mít vliv na</w:t>
      </w:r>
      <w:r>
        <w:tab/>
        <w:t>cenu a</w:t>
      </w:r>
      <w:r>
        <w:tab/>
        <w:t>kvalitu díla;</w:t>
      </w:r>
    </w:p>
    <w:p w:rsidR="000D37A3" w:rsidRDefault="000D37A3" w:rsidP="000D37A3">
      <w:pPr>
        <w:pStyle w:val="Zkladntext21"/>
        <w:numPr>
          <w:ilvl w:val="0"/>
          <w:numId w:val="4"/>
        </w:numPr>
        <w:shd w:val="clear" w:color="auto" w:fill="auto"/>
        <w:tabs>
          <w:tab w:val="left" w:pos="2854"/>
        </w:tabs>
        <w:spacing w:before="0" w:line="197" w:lineRule="exact"/>
        <w:ind w:left="2860" w:hanging="700"/>
      </w:pPr>
      <w:r>
        <w:t>pokud jde o změnu povahy nepředvídané práce, která není obsažena v PROJEKTU a jejíž provedení je nezbytné pro provedení díla;</w:t>
      </w:r>
    </w:p>
    <w:p w:rsidR="000D37A3" w:rsidRDefault="000D37A3" w:rsidP="000D37A3">
      <w:pPr>
        <w:pStyle w:val="Zkladntext21"/>
        <w:numPr>
          <w:ilvl w:val="0"/>
          <w:numId w:val="4"/>
        </w:numPr>
        <w:shd w:val="clear" w:color="auto" w:fill="auto"/>
        <w:tabs>
          <w:tab w:val="left" w:pos="2854"/>
        </w:tabs>
        <w:spacing w:before="0" w:after="64" w:line="197" w:lineRule="exact"/>
        <w:ind w:left="2860" w:hanging="700"/>
      </w:pPr>
      <w:r>
        <w:t>pokud jde o změnu, výslovně vyžádanou Objednatelem, která zahrnuje práce a dodávky, které nejsou obsaženy v předmětu díla.</w:t>
      </w:r>
    </w:p>
    <w:p w:rsidR="000D37A3" w:rsidRDefault="000D37A3" w:rsidP="000D37A3">
      <w:pPr>
        <w:pStyle w:val="Zkladntext21"/>
        <w:numPr>
          <w:ilvl w:val="0"/>
          <w:numId w:val="5"/>
        </w:numPr>
        <w:shd w:val="clear" w:color="auto" w:fill="auto"/>
        <w:tabs>
          <w:tab w:val="left" w:pos="2141"/>
        </w:tabs>
        <w:spacing w:before="0" w:line="192" w:lineRule="exact"/>
        <w:ind w:left="2160" w:hanging="720"/>
        <w:jc w:val="both"/>
      </w:pPr>
      <w:r>
        <w:t>Smluvní strany se zavazují ve výše uvedených případech postupovat v souladu s touto smlouvou a s právními předpisy upravujícími zadávání veřejných</w:t>
      </w:r>
      <w:r w:rsidR="001D0093">
        <w:t xml:space="preserve"> zakázek (především zákon č. 134/201</w:t>
      </w:r>
      <w:r>
        <w:t xml:space="preserve">6 Sb., o </w:t>
      </w:r>
      <w:r w:rsidR="001D0093">
        <w:t xml:space="preserve">zadávání </w:t>
      </w:r>
      <w:r>
        <w:t>veřejných zakáz</w:t>
      </w:r>
      <w:r w:rsidR="001D0093">
        <w:t>e</w:t>
      </w:r>
      <w:r>
        <w:t>k, v platném znění.</w:t>
      </w:r>
    </w:p>
    <w:p w:rsidR="000D37A3" w:rsidRDefault="000D37A3" w:rsidP="000D37A3">
      <w:pPr>
        <w:pStyle w:val="Zkladntext21"/>
        <w:numPr>
          <w:ilvl w:val="0"/>
          <w:numId w:val="5"/>
        </w:numPr>
        <w:shd w:val="clear" w:color="auto" w:fill="auto"/>
        <w:tabs>
          <w:tab w:val="left" w:pos="2141"/>
        </w:tabs>
        <w:spacing w:before="0" w:line="192" w:lineRule="exact"/>
        <w:ind w:left="2160" w:hanging="720"/>
        <w:jc w:val="both"/>
      </w:pPr>
      <w:r>
        <w:t>Žádné změny díla podle odstavce 1.8.1. nebudou započaty ani prováděny bez předchozího Objednatelova písemného pokynu a žádný nárok ani požadavek na změnu ceny nebo termínu nebude platný, nebude-li k němu takovýto písemný pokyn předem vydán a nebude-li současně tato změna smlouvy sjednána v souladu s touto smlouvou.</w:t>
      </w:r>
    </w:p>
    <w:p w:rsidR="000D37A3" w:rsidRDefault="000D37A3" w:rsidP="000D37A3">
      <w:pPr>
        <w:pStyle w:val="Zkladntext21"/>
        <w:numPr>
          <w:ilvl w:val="0"/>
          <w:numId w:val="5"/>
        </w:numPr>
        <w:shd w:val="clear" w:color="auto" w:fill="auto"/>
        <w:tabs>
          <w:tab w:val="left" w:pos="2141"/>
        </w:tabs>
        <w:spacing w:before="0" w:after="238" w:line="192" w:lineRule="exact"/>
        <w:ind w:left="2160" w:hanging="720"/>
        <w:jc w:val="both"/>
      </w:pPr>
      <w:r>
        <w:t>Zhotovitel podpisem této smlouvy vyjadřuje bezvýhradný souhlas s výlučným právem Objednatele omezit předmět díla např. z důvodů nedostatku finančních prostředků, a to jednostranným příkazem, který bude pro Zhotovitele závazný dnem jeho doručení. Zhotovitel souhlasí s touto možností a je si vědom skutečnosti, že pokud nastane takovýto případ, nemá právo vymáhat realizaci předmětu díla a nemůže Objednateli účtovat jakékoliv sankce ani náhrady škod z toho plynoucí.</w:t>
      </w:r>
    </w:p>
    <w:p w:rsidR="000D37A3" w:rsidRDefault="000D37A3" w:rsidP="000D37A3">
      <w:pPr>
        <w:pStyle w:val="Nadpis31"/>
        <w:keepNext/>
        <w:keepLines/>
        <w:shd w:val="clear" w:color="auto" w:fill="auto"/>
        <w:tabs>
          <w:tab w:val="left" w:pos="840"/>
        </w:tabs>
        <w:spacing w:before="0" w:after="60"/>
        <w:ind w:firstLine="0"/>
        <w:jc w:val="both"/>
      </w:pPr>
      <w:bookmarkStart w:id="2" w:name="bookmark4"/>
      <w:r>
        <w:t>1.9</w:t>
      </w:r>
      <w:r>
        <w:tab/>
        <w:t>REALIZAČNÍ TÝM</w:t>
      </w:r>
      <w:bookmarkEnd w:id="2"/>
    </w:p>
    <w:p w:rsidR="000D37A3" w:rsidRDefault="000D37A3" w:rsidP="000D37A3">
      <w:pPr>
        <w:pStyle w:val="Zkladntext21"/>
        <w:numPr>
          <w:ilvl w:val="0"/>
          <w:numId w:val="6"/>
        </w:numPr>
        <w:shd w:val="clear" w:color="auto" w:fill="auto"/>
        <w:tabs>
          <w:tab w:val="left" w:pos="1519"/>
        </w:tabs>
        <w:spacing w:before="0" w:after="62"/>
        <w:ind w:left="880" w:firstLine="0"/>
      </w:pPr>
      <w:r>
        <w:t>Realizační tým ustanovený touto smlouvou pro realizaci díla tvoří:</w:t>
      </w:r>
    </w:p>
    <w:p w:rsidR="000D37A3" w:rsidRDefault="000D37A3" w:rsidP="000D37A3">
      <w:pPr>
        <w:pStyle w:val="Zkladntext21"/>
        <w:shd w:val="clear" w:color="auto" w:fill="auto"/>
        <w:spacing w:before="0" w:after="0" w:line="192" w:lineRule="exact"/>
        <w:ind w:left="2160" w:hanging="720"/>
        <w:jc w:val="both"/>
      </w:pPr>
      <w:r>
        <w:t>1.9.1.1 Osoby Zhotovitele uvedené v článku VIII. odstavec 8.9.2. této smlouvy, a osoby uvedené v příloze č. III. článek III. této smlouvy, případně statutární zástupci uvedení v článku I. této smlouvy.</w:t>
      </w:r>
      <w:r>
        <w:br w:type="page"/>
      </w:r>
    </w:p>
    <w:p w:rsidR="000D37A3" w:rsidRDefault="000D37A3" w:rsidP="000D37A3">
      <w:pPr>
        <w:pStyle w:val="Zkladntext21"/>
        <w:numPr>
          <w:ilvl w:val="0"/>
          <w:numId w:val="7"/>
        </w:numPr>
        <w:shd w:val="clear" w:color="auto" w:fill="auto"/>
        <w:tabs>
          <w:tab w:val="left" w:pos="2185"/>
        </w:tabs>
        <w:spacing w:before="0" w:after="80" w:line="192" w:lineRule="exact"/>
        <w:ind w:left="2160" w:hanging="720"/>
        <w:jc w:val="both"/>
      </w:pPr>
      <w:r>
        <w:t>Osoby Objednatele uvedené v článku IX. odstavec 9.2. této smlouvy, a osoby uvedené v příloze č. III. článek III. této smlouvy, případně statutární zástupci uvedení v článku I. této smlouvy.</w:t>
      </w:r>
    </w:p>
    <w:p w:rsidR="000D37A3" w:rsidRDefault="000D37A3" w:rsidP="000D37A3">
      <w:pPr>
        <w:pStyle w:val="Zkladntext21"/>
        <w:numPr>
          <w:ilvl w:val="0"/>
          <w:numId w:val="6"/>
        </w:numPr>
        <w:shd w:val="clear" w:color="auto" w:fill="auto"/>
        <w:tabs>
          <w:tab w:val="left" w:pos="1514"/>
        </w:tabs>
        <w:spacing w:before="0" w:after="278" w:line="192" w:lineRule="exact"/>
        <w:ind w:left="1440" w:hanging="560"/>
        <w:jc w:val="both"/>
      </w:pPr>
      <w:r>
        <w:t>Realizační tým se bude scházet a projednávat aktuální otázky spojené s realizací díla na pravidelných kontrolních dnech a výrobních výborech v souladu s příslušnými ustanoveními této smlouvy, a to od zahájení díla do ukončení funkčních zkoušek.</w:t>
      </w:r>
    </w:p>
    <w:p w:rsidR="000D37A3" w:rsidRDefault="000D37A3" w:rsidP="000D37A3">
      <w:pPr>
        <w:pStyle w:val="Nadpis31"/>
        <w:keepNext/>
        <w:keepLines/>
        <w:numPr>
          <w:ilvl w:val="0"/>
          <w:numId w:val="8"/>
        </w:numPr>
        <w:shd w:val="clear" w:color="auto" w:fill="auto"/>
        <w:tabs>
          <w:tab w:val="left" w:pos="737"/>
        </w:tabs>
        <w:spacing w:before="0" w:after="82"/>
        <w:ind w:firstLine="0"/>
      </w:pPr>
      <w:bookmarkStart w:id="3" w:name="bookmark5"/>
      <w:r>
        <w:t>Zvláštní podmínky</w:t>
      </w:r>
      <w:bookmarkEnd w:id="3"/>
    </w:p>
    <w:p w:rsidR="000D37A3" w:rsidRDefault="000D37A3" w:rsidP="000D37A3">
      <w:pPr>
        <w:pStyle w:val="Zkladntext21"/>
        <w:numPr>
          <w:ilvl w:val="0"/>
          <w:numId w:val="9"/>
        </w:numPr>
        <w:shd w:val="clear" w:color="auto" w:fill="auto"/>
        <w:tabs>
          <w:tab w:val="left" w:pos="1722"/>
        </w:tabs>
        <w:spacing w:before="0" w:after="80" w:line="192" w:lineRule="exact"/>
        <w:ind w:left="1720" w:hanging="840"/>
        <w:jc w:val="both"/>
      </w:pPr>
      <w:r>
        <w:t xml:space="preserve">Zhotovitel si je vědom skutečnosti, že podle § 2 písm. e) zákona č. 320/2001 Sb., o finanční kontrole ve veřejné správě, v platném znění, je osobou povinnou spolupůsobit při výkonu finanční kontroly. Zhotovitel se zavazuje, že poskytne potřebné spolupůsobení při výkonu finanční kontroly a umožní přístup k potřebným dokladům vč. smluv a souvisejících dokumentů, které podléhají ochraně podle zvláštních právních předpisů (např. obchodní tajemství, utajované skutečnosti) za předpokladu, že budou splněny požadavky kladené právními předpisy (např. zákon č. 255/2012 Sb., o kontrole). Stejné podmínky spolupůsobení při výkonu finanční kontroly se Zhotovitel zavazuje zajistit u svých </w:t>
      </w:r>
      <w:r w:rsidR="00004683">
        <w:t>poddodavatel</w:t>
      </w:r>
      <w:r>
        <w:t>ů.</w:t>
      </w:r>
    </w:p>
    <w:p w:rsidR="000D37A3" w:rsidRDefault="000D37A3" w:rsidP="000D37A3">
      <w:pPr>
        <w:pStyle w:val="Zkladntext21"/>
        <w:numPr>
          <w:ilvl w:val="0"/>
          <w:numId w:val="9"/>
        </w:numPr>
        <w:shd w:val="clear" w:color="auto" w:fill="auto"/>
        <w:tabs>
          <w:tab w:val="left" w:pos="1722"/>
        </w:tabs>
        <w:spacing w:before="0" w:after="80" w:line="192" w:lineRule="exact"/>
        <w:ind w:left="1720" w:hanging="840"/>
        <w:jc w:val="both"/>
      </w:pPr>
      <w:r>
        <w:t>Zhotovitel souhlasí se zveřejněním obsahu smlouvy nebo jejích částí podle zákona č. 106/1999 Sb., o svobodném přístupu k informacím, ve znění pozdějších předpisů. Zhotovitel si je vědom skutečnosti, že Objednatel, jako veřejný zadavate</w:t>
      </w:r>
      <w:r w:rsidR="006060DA">
        <w:t>l je povinen podle zákona č. 134</w:t>
      </w:r>
      <w:r>
        <w:t>/20</w:t>
      </w:r>
      <w:r w:rsidR="006060DA">
        <w:t>16 Sb., o zadávání</w:t>
      </w:r>
      <w:r>
        <w:t xml:space="preserve"> veřejných zakáz</w:t>
      </w:r>
      <w:r w:rsidR="006060DA">
        <w:t>e</w:t>
      </w:r>
      <w:r>
        <w:t xml:space="preserve">k, ve znění pozdějších předpisů, zveřejnit na svém profilu zadavatele úplné znění této smlouvy vč. všech dodatků a příloh, výši skutečně uhrazené ceny po ukončení platnosti Smlouvy a přehled </w:t>
      </w:r>
      <w:r w:rsidR="00004683">
        <w:t>pod</w:t>
      </w:r>
      <w:r>
        <w:t xml:space="preserve">dodavatelů Zhotovitele. Zhotovitel povinen poskytnout Objednateli potřebnou součinnost podle </w:t>
      </w:r>
      <w:r w:rsidRPr="00004683">
        <w:t>záko</w:t>
      </w:r>
      <w:r w:rsidR="00004683" w:rsidRPr="00004683">
        <w:t>na č. 134/201</w:t>
      </w:r>
      <w:r w:rsidRPr="00004683">
        <w:t>6 Sb. ve znění pozdějších předpisů.</w:t>
      </w:r>
      <w:r>
        <w:t xml:space="preserve"> Zhotovitel je seznámen se skutečností, že poskytnutí těchto informací se dle citovaných zákonů nepovažuje za porušení obchodního tajemství a s jejich zveřejněním tímto vyslovuje svůj souhlas.</w:t>
      </w:r>
    </w:p>
    <w:p w:rsidR="000D37A3" w:rsidRDefault="000D37A3" w:rsidP="000D37A3">
      <w:pPr>
        <w:pStyle w:val="Zkladntext21"/>
        <w:numPr>
          <w:ilvl w:val="0"/>
          <w:numId w:val="9"/>
        </w:numPr>
        <w:shd w:val="clear" w:color="auto" w:fill="auto"/>
        <w:tabs>
          <w:tab w:val="left" w:pos="1722"/>
        </w:tabs>
        <w:spacing w:before="0" w:after="80" w:line="192" w:lineRule="exact"/>
        <w:ind w:left="1720" w:hanging="840"/>
        <w:jc w:val="both"/>
      </w:pPr>
      <w:r>
        <w:t>Zhotovitel je povinen pr</w:t>
      </w:r>
      <w:r w:rsidR="00004683">
        <w:t>o realizaci díla využít těch pod</w:t>
      </w:r>
      <w:r>
        <w:t xml:space="preserve">dodavatelů, jejichž prostřednictvím v NABÍDCE prokazoval kvalifikaci. V případě, že to není možné, je povinen Objednateli předložit návrh na změnu </w:t>
      </w:r>
      <w:r w:rsidR="00004683">
        <w:t>poddodavatel</w:t>
      </w:r>
      <w:r>
        <w:t xml:space="preserve">ů, k nimž musí doložit kvalifikační doklady, z nichž bude patrné, že nově navrhovaní </w:t>
      </w:r>
      <w:r w:rsidR="00004683">
        <w:t>poddodavatel</w:t>
      </w:r>
      <w:r>
        <w:t xml:space="preserve">é splňují kvalifikaci stejně jako původní </w:t>
      </w:r>
      <w:r w:rsidR="00004683">
        <w:t>poddodavatel</w:t>
      </w:r>
      <w:r>
        <w:t>é, jejichž prostřednictvím Zhotovitel prokazoval kvalifikaci ve své NABÍDCE.</w:t>
      </w:r>
    </w:p>
    <w:p w:rsidR="000D37A3" w:rsidRDefault="000D37A3" w:rsidP="000D37A3">
      <w:pPr>
        <w:pStyle w:val="Zkladntext21"/>
        <w:numPr>
          <w:ilvl w:val="0"/>
          <w:numId w:val="9"/>
        </w:numPr>
        <w:shd w:val="clear" w:color="auto" w:fill="auto"/>
        <w:tabs>
          <w:tab w:val="left" w:pos="1722"/>
        </w:tabs>
        <w:spacing w:before="0" w:after="80" w:line="192" w:lineRule="exact"/>
        <w:ind w:left="1720" w:hanging="840"/>
        <w:jc w:val="both"/>
      </w:pPr>
      <w:r>
        <w:t>Při jakékoliv změně osob Zhotovitele v průběh provádění díla je Zhotovitel povinen předložit Objednateli kvalifikační doklady těchto osob, z nichž bude patrné, že nově navrhovaní osoby splňují kvalifikaci stejně jako původní osoby, jejichž prostřednictvím Zhotovitel prokazoval kvalifikaci ve své NABÍDCE.</w:t>
      </w:r>
    </w:p>
    <w:p w:rsidR="000D37A3" w:rsidRDefault="000D37A3" w:rsidP="000D37A3">
      <w:pPr>
        <w:pStyle w:val="Zkladntext21"/>
        <w:numPr>
          <w:ilvl w:val="0"/>
          <w:numId w:val="9"/>
        </w:numPr>
        <w:shd w:val="clear" w:color="auto" w:fill="auto"/>
        <w:tabs>
          <w:tab w:val="left" w:pos="1722"/>
        </w:tabs>
        <w:spacing w:before="0" w:after="80" w:line="192" w:lineRule="exact"/>
        <w:ind w:left="1720" w:hanging="840"/>
        <w:jc w:val="both"/>
      </w:pPr>
      <w:r>
        <w:t>Zhotovitel není oprávněn postoupit pohledávku plynoucí z této smlouvy třetí osobě bez písemného souhlasu Objednatele. Zhotovitel není oprávněn započíst jakékoliv své pohledávky za Objednatelem z titulu této smlouvy vůči jakýmkoliv pohledávkám Zhotovitele za Objednatelem.</w:t>
      </w:r>
    </w:p>
    <w:p w:rsidR="000D37A3" w:rsidRDefault="000D37A3" w:rsidP="000D37A3">
      <w:pPr>
        <w:pStyle w:val="Zkladntext21"/>
        <w:numPr>
          <w:ilvl w:val="0"/>
          <w:numId w:val="9"/>
        </w:numPr>
        <w:shd w:val="clear" w:color="auto" w:fill="auto"/>
        <w:tabs>
          <w:tab w:val="left" w:pos="1722"/>
        </w:tabs>
        <w:spacing w:before="0" w:after="78" w:line="192" w:lineRule="exact"/>
        <w:ind w:left="1720" w:hanging="840"/>
        <w:jc w:val="both"/>
      </w:pPr>
      <w:r>
        <w:t xml:space="preserve">Rekonstrukce koupelen bude probíhat za plného provozu Domova pro seniory Chodov. Při realizaci stavby musí být nepřetržitě zajištěna použitelnost všech únikových cest z objektu. Hlučné a prašné práce lze provádět pouze v pracovních dnech od 8 </w:t>
      </w:r>
      <w:r>
        <w:rPr>
          <w:vertAlign w:val="superscript"/>
        </w:rPr>
        <w:t>00</w:t>
      </w:r>
      <w:r>
        <w:t xml:space="preserve"> do 1</w:t>
      </w:r>
      <w:r w:rsidR="00374A3E">
        <w:t>8</w:t>
      </w:r>
      <w:r>
        <w:t xml:space="preserve"> </w:t>
      </w:r>
      <w:r>
        <w:rPr>
          <w:vertAlign w:val="superscript"/>
        </w:rPr>
        <w:t>00</w:t>
      </w:r>
      <w:r>
        <w:t xml:space="preserve"> s výjimkou času na oběd a polední klid od 12 </w:t>
      </w:r>
      <w:r>
        <w:rPr>
          <w:vertAlign w:val="superscript"/>
        </w:rPr>
        <w:t>00</w:t>
      </w:r>
      <w:r>
        <w:t xml:space="preserve"> do 14 </w:t>
      </w:r>
      <w:r>
        <w:rPr>
          <w:vertAlign w:val="superscript"/>
        </w:rPr>
        <w:t>00</w:t>
      </w:r>
      <w:r>
        <w:t>.</w:t>
      </w:r>
    </w:p>
    <w:p w:rsidR="000D37A3" w:rsidRDefault="000D37A3" w:rsidP="000D37A3">
      <w:pPr>
        <w:pStyle w:val="Zkladntext21"/>
        <w:shd w:val="clear" w:color="auto" w:fill="auto"/>
        <w:spacing w:before="0" w:after="202"/>
        <w:ind w:left="1720" w:firstLine="0"/>
      </w:pPr>
    </w:p>
    <w:p w:rsidR="000D37A3" w:rsidRDefault="000D37A3" w:rsidP="000D37A3">
      <w:pPr>
        <w:pStyle w:val="Nadpis20"/>
        <w:keepNext/>
        <w:keepLines/>
        <w:shd w:val="clear" w:color="auto" w:fill="auto"/>
        <w:spacing w:before="0" w:after="158"/>
      </w:pPr>
      <w:bookmarkStart w:id="4" w:name="bookmark6"/>
      <w:r>
        <w:t>Článek II. Doba plnění</w:t>
      </w:r>
      <w:bookmarkEnd w:id="4"/>
    </w:p>
    <w:p w:rsidR="000D37A3" w:rsidRDefault="000D37A3" w:rsidP="000D37A3">
      <w:pPr>
        <w:pStyle w:val="Nadpis31"/>
        <w:keepNext/>
        <w:keepLines/>
        <w:numPr>
          <w:ilvl w:val="0"/>
          <w:numId w:val="10"/>
        </w:numPr>
        <w:shd w:val="clear" w:color="auto" w:fill="auto"/>
        <w:tabs>
          <w:tab w:val="left" w:pos="737"/>
        </w:tabs>
        <w:spacing w:before="0" w:after="78"/>
        <w:ind w:firstLine="0"/>
      </w:pPr>
      <w:bookmarkStart w:id="5" w:name="bookmark7"/>
      <w:r>
        <w:t>DOHODNUTÁ DOBA PLNĚNÍ (TERMÍNY)</w:t>
      </w:r>
      <w:bookmarkEnd w:id="5"/>
    </w:p>
    <w:p w:rsidR="000D37A3" w:rsidRDefault="000D37A3" w:rsidP="000D37A3">
      <w:pPr>
        <w:pStyle w:val="Zkladntext50"/>
        <w:shd w:val="clear" w:color="auto" w:fill="auto"/>
        <w:spacing w:before="0" w:after="162" w:line="197" w:lineRule="exact"/>
        <w:ind w:left="740" w:firstLine="0"/>
        <w:jc w:val="both"/>
      </w:pPr>
      <w:r>
        <w:t>Zhotovitel se zavazuje, zhotovit jednotlivé části díla v dále uvedených, smluvními stranami dohodnutých, lhůtách:</w:t>
      </w:r>
    </w:p>
    <w:p w:rsidR="000D37A3" w:rsidRDefault="000D37A3" w:rsidP="000D37A3">
      <w:pPr>
        <w:pStyle w:val="Nadpis31"/>
        <w:keepNext/>
        <w:keepLines/>
        <w:numPr>
          <w:ilvl w:val="0"/>
          <w:numId w:val="11"/>
        </w:numPr>
        <w:shd w:val="clear" w:color="auto" w:fill="auto"/>
        <w:tabs>
          <w:tab w:val="left" w:pos="1443"/>
          <w:tab w:val="left" w:pos="7743"/>
          <w:tab w:val="left" w:leader="dot" w:pos="9143"/>
        </w:tabs>
        <w:spacing w:before="0" w:after="106" w:line="224" w:lineRule="exact"/>
        <w:ind w:left="1440" w:hanging="700"/>
        <w:jc w:val="both"/>
      </w:pPr>
      <w:bookmarkStart w:id="6" w:name="bookmark9"/>
      <w:r>
        <w:t>zahájení provádění díla - (doba zahájení stavebních prací)</w:t>
      </w:r>
      <w:r>
        <w:tab/>
      </w:r>
      <w:r>
        <w:rPr>
          <w:rStyle w:val="Nadpis3Netun"/>
          <w:i/>
          <w:iCs/>
        </w:rPr>
        <w:t xml:space="preserve">dne </w:t>
      </w:r>
      <w:bookmarkEnd w:id="6"/>
      <w:r w:rsidR="00374A3E">
        <w:rPr>
          <w:rStyle w:val="Nadpis3Netun"/>
          <w:i/>
          <w:iCs/>
        </w:rPr>
        <w:t>10. 7. 2017</w:t>
      </w:r>
    </w:p>
    <w:p w:rsidR="000D37A3" w:rsidRDefault="000D37A3" w:rsidP="000D37A3">
      <w:pPr>
        <w:pStyle w:val="Zkladntext50"/>
        <w:numPr>
          <w:ilvl w:val="0"/>
          <w:numId w:val="11"/>
        </w:numPr>
        <w:shd w:val="clear" w:color="auto" w:fill="auto"/>
        <w:tabs>
          <w:tab w:val="left" w:pos="1443"/>
        </w:tabs>
        <w:spacing w:before="0" w:after="158"/>
        <w:ind w:left="1440" w:hanging="700"/>
        <w:jc w:val="both"/>
      </w:pPr>
      <w:r>
        <w:t xml:space="preserve">řádné ukončení a předání díla (lhůta pro dokončení stavebních prací) - </w:t>
      </w:r>
      <w:r>
        <w:rPr>
          <w:rStyle w:val="Zkladntext5Netun2"/>
          <w:i/>
          <w:iCs/>
        </w:rPr>
        <w:t xml:space="preserve">(Zhotovitelem Objednateli bez vad a nedodělků bránících v užívání) </w:t>
      </w:r>
      <w:r>
        <w:t>včetně úplného a řádného vyklizení staveniště:</w:t>
      </w:r>
    </w:p>
    <w:p w:rsidR="000D37A3" w:rsidRDefault="000D37A3" w:rsidP="000D37A3">
      <w:pPr>
        <w:pStyle w:val="Zkladntext50"/>
        <w:shd w:val="clear" w:color="auto" w:fill="auto"/>
        <w:spacing w:before="0" w:after="136" w:line="194" w:lineRule="exact"/>
        <w:ind w:left="2160" w:firstLine="0"/>
        <w:jc w:val="left"/>
      </w:pPr>
      <w:r>
        <w:t xml:space="preserve">nejpozději do </w:t>
      </w:r>
      <w:r w:rsidR="00FC50F3">
        <w:t>61</w:t>
      </w:r>
      <w:r w:rsidR="000A0867">
        <w:t xml:space="preserve"> </w:t>
      </w:r>
      <w:r>
        <w:t>kalendářních dnů od zahájení provádění díla podle bodu 2.1.1.</w:t>
      </w:r>
    </w:p>
    <w:p w:rsidR="000D37A3" w:rsidRDefault="000D37A3" w:rsidP="000D37A3">
      <w:pPr>
        <w:pStyle w:val="Zkladntext21"/>
        <w:shd w:val="clear" w:color="auto" w:fill="auto"/>
        <w:tabs>
          <w:tab w:val="left" w:leader="dot" w:pos="9143"/>
        </w:tabs>
        <w:spacing w:before="0" w:after="0" w:line="224" w:lineRule="exact"/>
        <w:ind w:left="7120" w:firstLine="0"/>
        <w:jc w:val="both"/>
      </w:pPr>
      <w:r>
        <w:t xml:space="preserve">tj. do dne </w:t>
      </w:r>
      <w:r w:rsidR="005704DD">
        <w:t>8</w:t>
      </w:r>
      <w:r w:rsidR="00374A3E" w:rsidRPr="00374A3E">
        <w:rPr>
          <w:rStyle w:val="Nadpis3Netun"/>
          <w:b w:val="0"/>
          <w:i/>
          <w:iCs/>
        </w:rPr>
        <w:t xml:space="preserve">. </w:t>
      </w:r>
      <w:r w:rsidR="005704DD">
        <w:rPr>
          <w:rStyle w:val="Nadpis3Netun"/>
          <w:b w:val="0"/>
          <w:i/>
          <w:iCs/>
        </w:rPr>
        <w:t>9</w:t>
      </w:r>
      <w:r w:rsidR="00374A3E" w:rsidRPr="00374A3E">
        <w:rPr>
          <w:rStyle w:val="Nadpis3Netun"/>
          <w:b w:val="0"/>
          <w:i/>
          <w:iCs/>
        </w:rPr>
        <w:t>. 2017</w:t>
      </w:r>
      <w:r w:rsidRPr="00374A3E">
        <w:rPr>
          <w:b/>
        </w:rPr>
        <w:t>;</w:t>
      </w:r>
      <w:r>
        <w:br w:type="page"/>
      </w:r>
    </w:p>
    <w:p w:rsidR="000D37A3" w:rsidRDefault="000D37A3" w:rsidP="000D37A3">
      <w:pPr>
        <w:pStyle w:val="Nadpis31"/>
        <w:keepNext/>
        <w:keepLines/>
        <w:numPr>
          <w:ilvl w:val="0"/>
          <w:numId w:val="11"/>
        </w:numPr>
        <w:shd w:val="clear" w:color="auto" w:fill="auto"/>
        <w:tabs>
          <w:tab w:val="left" w:pos="1449"/>
        </w:tabs>
        <w:spacing w:before="0" w:after="100"/>
        <w:ind w:left="1460" w:hanging="720"/>
        <w:jc w:val="both"/>
      </w:pPr>
      <w:bookmarkStart w:id="7" w:name="bookmark10"/>
      <w:r>
        <w:t>odstranění veškerých vad a nedodělků,</w:t>
      </w:r>
      <w:bookmarkEnd w:id="7"/>
    </w:p>
    <w:p w:rsidR="000D37A3" w:rsidRDefault="00CF234D" w:rsidP="000D37A3">
      <w:pPr>
        <w:pStyle w:val="Zkladntext21"/>
        <w:shd w:val="clear" w:color="auto" w:fill="auto"/>
        <w:spacing w:before="0" w:after="100"/>
        <w:ind w:left="1460" w:firstLine="0"/>
      </w:pPr>
      <w:r>
        <w:t xml:space="preserve">nejpozději do </w:t>
      </w:r>
      <w:r w:rsidR="000D37A3">
        <w:t>5ti kalendářních dnů od termínu podle odst. 2.1.2. této smlouvy.</w:t>
      </w:r>
    </w:p>
    <w:p w:rsidR="000D37A3" w:rsidRDefault="000D37A3" w:rsidP="000D37A3">
      <w:pPr>
        <w:pStyle w:val="Nadpis31"/>
        <w:keepNext/>
        <w:keepLines/>
        <w:numPr>
          <w:ilvl w:val="0"/>
          <w:numId w:val="10"/>
        </w:numPr>
        <w:shd w:val="clear" w:color="auto" w:fill="auto"/>
        <w:tabs>
          <w:tab w:val="left" w:pos="710"/>
        </w:tabs>
        <w:spacing w:before="0" w:after="102"/>
        <w:ind w:left="740" w:hanging="740"/>
        <w:jc w:val="both"/>
      </w:pPr>
      <w:bookmarkStart w:id="8" w:name="bookmark11"/>
      <w:r>
        <w:t>HARMONOGRAM PLNĚNÍ</w:t>
      </w:r>
      <w:bookmarkEnd w:id="8"/>
    </w:p>
    <w:p w:rsidR="000D37A3" w:rsidRDefault="000D37A3" w:rsidP="000D37A3">
      <w:pPr>
        <w:pStyle w:val="Zkladntext21"/>
        <w:numPr>
          <w:ilvl w:val="0"/>
          <w:numId w:val="12"/>
        </w:numPr>
        <w:shd w:val="clear" w:color="auto" w:fill="auto"/>
        <w:tabs>
          <w:tab w:val="left" w:pos="1449"/>
        </w:tabs>
        <w:spacing w:before="0" w:after="100" w:line="192" w:lineRule="exact"/>
        <w:ind w:left="1460" w:hanging="720"/>
        <w:jc w:val="both"/>
      </w:pPr>
      <w:r>
        <w:t>Podrobný harmonogram plnění díla s uvedením termínů plnění uzlových bodů této smlouvy je uveden v příloze č. II. této smlouvy - HARMONOGRAM PLNĚNÍ PRACÍ A DODÁVEK, která tvoří nedílnou součást této smlouvy. V harmonogramu plnění musí být zohledněny všechny požadavky zadavatele na provádění díla.</w:t>
      </w:r>
    </w:p>
    <w:p w:rsidR="000D37A3" w:rsidRDefault="000D37A3" w:rsidP="000D37A3">
      <w:pPr>
        <w:pStyle w:val="Zkladntext21"/>
        <w:numPr>
          <w:ilvl w:val="0"/>
          <w:numId w:val="12"/>
        </w:numPr>
        <w:shd w:val="clear" w:color="auto" w:fill="auto"/>
        <w:tabs>
          <w:tab w:val="left" w:pos="1449"/>
        </w:tabs>
        <w:spacing w:before="0" w:after="100" w:line="192" w:lineRule="exact"/>
        <w:ind w:left="1460" w:hanging="720"/>
        <w:jc w:val="both"/>
      </w:pPr>
      <w:r>
        <w:t>Dospěje-li v průběhu provádění díla Objednatel nebo technický dozor stavebníka (dále jen TDS) k závěru, že skutečný postup prací a dodávek neodpovídá schválenému harmonogramu, vyzve Zhotovitele, aby předložil změněný Harmonogram prací a dodávek, zajišťující splnění díla v dohodnutých termínech. Zhotovitel je povinen takové výzvě neprodleně vyhovět.</w:t>
      </w:r>
    </w:p>
    <w:p w:rsidR="000D37A3" w:rsidRDefault="000D37A3" w:rsidP="000D37A3">
      <w:pPr>
        <w:pStyle w:val="Zkladntext21"/>
        <w:numPr>
          <w:ilvl w:val="0"/>
          <w:numId w:val="12"/>
        </w:numPr>
        <w:shd w:val="clear" w:color="auto" w:fill="auto"/>
        <w:tabs>
          <w:tab w:val="left" w:pos="1449"/>
        </w:tabs>
        <w:spacing w:before="0" w:after="100" w:line="192" w:lineRule="exact"/>
        <w:ind w:left="1460" w:hanging="720"/>
        <w:jc w:val="both"/>
      </w:pPr>
      <w:r>
        <w:t>Zhotovitel je povinen mít k dispozici a na žádost Objednatele nebo TDS doložit popis technologických postupů a technických metod, kterých hodlá užít při provádění díla a to vždy před zahájením prací. Na výzvu TDS je Zhotovitel povinen technologický postup doložit v takové formě a podrobnostech, kterou si TDS nebo Objednatel výslovně vyžádá a to bez vlivu na změnu ceny díla.</w:t>
      </w:r>
    </w:p>
    <w:p w:rsidR="000D37A3" w:rsidRDefault="000D37A3" w:rsidP="000D37A3">
      <w:pPr>
        <w:pStyle w:val="Zkladntext21"/>
        <w:numPr>
          <w:ilvl w:val="0"/>
          <w:numId w:val="12"/>
        </w:numPr>
        <w:shd w:val="clear" w:color="auto" w:fill="auto"/>
        <w:tabs>
          <w:tab w:val="left" w:pos="1449"/>
        </w:tabs>
        <w:spacing w:before="0" w:after="96" w:line="192" w:lineRule="exact"/>
        <w:ind w:left="1460" w:hanging="720"/>
        <w:jc w:val="both"/>
      </w:pPr>
      <w:r>
        <w:t>Zhotovitel splní svou povinnost provést dílo jeho řádným zhotovením, předáním Objednateli bez vad a nedodělků.</w:t>
      </w:r>
    </w:p>
    <w:p w:rsidR="000D37A3" w:rsidRDefault="000D37A3" w:rsidP="000D37A3">
      <w:pPr>
        <w:pStyle w:val="Zkladntext21"/>
        <w:numPr>
          <w:ilvl w:val="0"/>
          <w:numId w:val="12"/>
        </w:numPr>
        <w:shd w:val="clear" w:color="auto" w:fill="auto"/>
        <w:tabs>
          <w:tab w:val="left" w:pos="1449"/>
        </w:tabs>
        <w:spacing w:before="0" w:after="364" w:line="197" w:lineRule="exact"/>
        <w:ind w:left="1460" w:hanging="720"/>
        <w:jc w:val="both"/>
      </w:pPr>
      <w:r>
        <w:t>Smluvní strany dohodnou přiměřené prodloužení lhůty plnění sjednané touto smlouvou, nebude-li možné práce zahájit nebo v nich pokračovat z důvodů ležících na straně Objednatele.</w:t>
      </w:r>
    </w:p>
    <w:p w:rsidR="000D37A3" w:rsidRDefault="000D37A3" w:rsidP="000D37A3">
      <w:pPr>
        <w:pStyle w:val="Nadpis20"/>
        <w:keepNext/>
        <w:keepLines/>
        <w:shd w:val="clear" w:color="auto" w:fill="auto"/>
        <w:spacing w:before="0" w:after="0"/>
        <w:ind w:left="20"/>
      </w:pPr>
      <w:bookmarkStart w:id="9" w:name="bookmark12"/>
      <w:r>
        <w:t>Článek III. Místo plnění</w:t>
      </w:r>
      <w:bookmarkEnd w:id="9"/>
    </w:p>
    <w:p w:rsidR="000D37A3" w:rsidRDefault="000D37A3" w:rsidP="000D37A3">
      <w:pPr>
        <w:pStyle w:val="Zkladntext21"/>
        <w:shd w:val="clear" w:color="auto" w:fill="auto"/>
        <w:spacing w:before="0" w:after="362"/>
        <w:ind w:left="740" w:hanging="740"/>
        <w:jc w:val="both"/>
      </w:pPr>
      <w:r>
        <w:t>Místem plnění díla jsou Projektem vymezené plochy a prostory Domova pro seniory Chodov, Donovalská 2222, Praha 4.</w:t>
      </w:r>
    </w:p>
    <w:p w:rsidR="000D37A3" w:rsidRDefault="000D37A3" w:rsidP="000D37A3">
      <w:pPr>
        <w:pStyle w:val="Nadpis20"/>
        <w:keepNext/>
        <w:keepLines/>
        <w:shd w:val="clear" w:color="auto" w:fill="auto"/>
        <w:spacing w:before="0" w:after="180"/>
        <w:ind w:left="20"/>
      </w:pPr>
      <w:bookmarkStart w:id="10" w:name="bookmark13"/>
      <w:r>
        <w:t>Článek IV. Cena díla</w:t>
      </w:r>
      <w:bookmarkEnd w:id="10"/>
    </w:p>
    <w:p w:rsidR="000D37A3" w:rsidRDefault="000D37A3" w:rsidP="000D37A3">
      <w:pPr>
        <w:pStyle w:val="Zkladntext21"/>
        <w:shd w:val="clear" w:color="auto" w:fill="auto"/>
        <w:spacing w:before="0" w:after="0" w:line="192" w:lineRule="exact"/>
        <w:ind w:left="740" w:hanging="740"/>
        <w:jc w:val="both"/>
      </w:pPr>
      <w:r>
        <w:t>Cena díla, jehož předmět a rozsah jsou vymezeny v článku I. této smlouvy, se sjednává dohodou smluvních stran ve</w:t>
      </w:r>
    </w:p>
    <w:p w:rsidR="000D37A3" w:rsidRDefault="000D37A3" w:rsidP="000D37A3">
      <w:pPr>
        <w:pStyle w:val="Zkladntext21"/>
        <w:shd w:val="clear" w:color="auto" w:fill="auto"/>
        <w:spacing w:before="0" w:after="0" w:line="192" w:lineRule="exact"/>
        <w:ind w:left="740" w:hanging="740"/>
        <w:jc w:val="both"/>
      </w:pPr>
      <w:r>
        <w:t>smyslu ustanovení § 2 a následujících zákona č. 526/1990 Sb., ve znění pozdějších předpisů jako cena nejvýše přípustná takto:</w:t>
      </w:r>
    </w:p>
    <w:p w:rsidR="000D37A3" w:rsidRDefault="000D37A3" w:rsidP="000D37A3">
      <w:pPr>
        <w:pStyle w:val="Zkladntext21"/>
        <w:numPr>
          <w:ilvl w:val="0"/>
          <w:numId w:val="13"/>
        </w:numPr>
        <w:shd w:val="clear" w:color="auto" w:fill="auto"/>
        <w:tabs>
          <w:tab w:val="left" w:pos="710"/>
        </w:tabs>
        <w:spacing w:before="0" w:after="180"/>
        <w:ind w:left="740" w:hanging="740"/>
        <w:jc w:val="both"/>
      </w:pPr>
      <w:r>
        <w:rPr>
          <w:rStyle w:val="Zkladntext2Tun"/>
          <w:i/>
          <w:iCs/>
        </w:rPr>
        <w:t xml:space="preserve">Cena díla </w:t>
      </w:r>
      <w:r>
        <w:t xml:space="preserve">uvedeného v článku I. této smlouvy činí </w:t>
      </w:r>
      <w:r>
        <w:rPr>
          <w:rStyle w:val="Zkladntext2Tun"/>
          <w:i/>
          <w:iCs/>
        </w:rPr>
        <w:t xml:space="preserve">bez daně z přidané hodnoty </w:t>
      </w:r>
      <w:r>
        <w:t>(dále rovněž jen „DPH")</w:t>
      </w:r>
    </w:p>
    <w:p w:rsidR="000D37A3" w:rsidRDefault="00E67973" w:rsidP="000D37A3">
      <w:pPr>
        <w:pStyle w:val="Nadpis31"/>
        <w:keepNext/>
        <w:keepLines/>
        <w:shd w:val="clear" w:color="auto" w:fill="auto"/>
        <w:tabs>
          <w:tab w:val="left" w:leader="dot" w:pos="7288"/>
        </w:tabs>
        <w:spacing w:before="0" w:after="156"/>
        <w:ind w:left="1960" w:firstLine="0"/>
        <w:jc w:val="both"/>
      </w:pPr>
      <w:bookmarkStart w:id="11" w:name="bookmark14"/>
      <w:r>
        <w:t xml:space="preserve"> 768 601,12 </w:t>
      </w:r>
      <w:r w:rsidR="000D37A3">
        <w:t xml:space="preserve"> Kč</w:t>
      </w:r>
      <w:bookmarkEnd w:id="11"/>
    </w:p>
    <w:p w:rsidR="000D37A3" w:rsidRDefault="000D37A3" w:rsidP="000D37A3">
      <w:pPr>
        <w:pStyle w:val="Zkladntext21"/>
        <w:numPr>
          <w:ilvl w:val="0"/>
          <w:numId w:val="13"/>
        </w:numPr>
        <w:shd w:val="clear" w:color="auto" w:fill="auto"/>
        <w:tabs>
          <w:tab w:val="left" w:pos="710"/>
        </w:tabs>
        <w:spacing w:before="0" w:after="204" w:line="224" w:lineRule="exact"/>
        <w:ind w:left="740" w:hanging="740"/>
        <w:jc w:val="both"/>
      </w:pPr>
      <w:r>
        <w:rPr>
          <w:rStyle w:val="Zkladntext2Tun"/>
          <w:i/>
          <w:iCs/>
        </w:rPr>
        <w:t>Daň z přidané hodnoty ve snížené sazbě 15 %</w:t>
      </w:r>
      <w:r>
        <w:rPr>
          <w:rStyle w:val="Zkladntext2Nekurzva"/>
        </w:rPr>
        <w:t xml:space="preserve"> </w:t>
      </w:r>
      <w:r>
        <w:rPr>
          <w:rStyle w:val="Zkladntext2BookAntiqua"/>
        </w:rPr>
        <w:t xml:space="preserve">z </w:t>
      </w:r>
      <w:r>
        <w:t>celkové ceny díla uvedené v článku 4.1. výše činí částku</w:t>
      </w:r>
    </w:p>
    <w:p w:rsidR="000D37A3" w:rsidRDefault="00E67973" w:rsidP="000D37A3">
      <w:pPr>
        <w:pStyle w:val="Nadpis31"/>
        <w:keepNext/>
        <w:keepLines/>
        <w:shd w:val="clear" w:color="auto" w:fill="auto"/>
        <w:tabs>
          <w:tab w:val="left" w:leader="dot" w:pos="7288"/>
        </w:tabs>
        <w:spacing w:before="0" w:after="178"/>
        <w:ind w:left="1960" w:firstLine="0"/>
        <w:jc w:val="both"/>
      </w:pPr>
      <w:bookmarkStart w:id="12" w:name="bookmark16"/>
      <w:r>
        <w:t>115 290,16</w:t>
      </w:r>
      <w:r w:rsidR="00A91010">
        <w:t xml:space="preserve"> </w:t>
      </w:r>
      <w:r w:rsidR="000D37A3">
        <w:t>Kč</w:t>
      </w:r>
      <w:bookmarkEnd w:id="12"/>
    </w:p>
    <w:p w:rsidR="000D37A3" w:rsidRDefault="000D37A3" w:rsidP="000D37A3">
      <w:pPr>
        <w:pStyle w:val="Zkladntext50"/>
        <w:numPr>
          <w:ilvl w:val="0"/>
          <w:numId w:val="13"/>
        </w:numPr>
        <w:shd w:val="clear" w:color="auto" w:fill="auto"/>
        <w:tabs>
          <w:tab w:val="left" w:pos="710"/>
        </w:tabs>
        <w:spacing w:before="0" w:after="182" w:line="197" w:lineRule="exact"/>
        <w:ind w:left="740" w:hanging="740"/>
        <w:jc w:val="both"/>
      </w:pPr>
      <w:r>
        <w:t xml:space="preserve">Dohodnutá celková cena díla </w:t>
      </w:r>
      <w:r>
        <w:rPr>
          <w:rStyle w:val="Zkladntext5Netun2"/>
          <w:i/>
          <w:iCs/>
        </w:rPr>
        <w:t xml:space="preserve">(součet ceny uvedené v článcích 4.1. + 4.2. + 4.3.) </w:t>
      </w:r>
      <w:r>
        <w:t>činí včetně daně z přidané hodnoty celkem</w:t>
      </w:r>
    </w:p>
    <w:p w:rsidR="000D37A3" w:rsidRDefault="00E67973" w:rsidP="000D37A3">
      <w:pPr>
        <w:pStyle w:val="Nadpis31"/>
        <w:keepNext/>
        <w:keepLines/>
        <w:shd w:val="clear" w:color="auto" w:fill="auto"/>
        <w:tabs>
          <w:tab w:val="left" w:leader="dot" w:pos="7288"/>
        </w:tabs>
        <w:spacing w:before="0" w:after="156"/>
        <w:ind w:left="1960" w:firstLine="0"/>
        <w:jc w:val="both"/>
      </w:pPr>
      <w:bookmarkStart w:id="13" w:name="bookmark17"/>
      <w:r>
        <w:t>883 891, 28</w:t>
      </w:r>
      <w:r w:rsidR="00A91010">
        <w:t xml:space="preserve"> </w:t>
      </w:r>
      <w:r w:rsidR="000D37A3">
        <w:t>Kč</w:t>
      </w:r>
      <w:bookmarkEnd w:id="13"/>
    </w:p>
    <w:p w:rsidR="000D37A3" w:rsidRPr="00A16B23" w:rsidRDefault="000D37A3" w:rsidP="000D37A3">
      <w:pPr>
        <w:pStyle w:val="Zkladntext21"/>
        <w:shd w:val="clear" w:color="auto" w:fill="auto"/>
        <w:tabs>
          <w:tab w:val="left" w:leader="dot" w:pos="8247"/>
        </w:tabs>
        <w:spacing w:before="0" w:after="126" w:line="224" w:lineRule="exact"/>
        <w:ind w:left="1460" w:hanging="720"/>
        <w:jc w:val="both"/>
        <w:rPr>
          <w:b/>
          <w:i w:val="0"/>
          <w:sz w:val="18"/>
          <w:szCs w:val="18"/>
        </w:rPr>
      </w:pPr>
      <w:r>
        <w:t>(slovy:</w:t>
      </w:r>
      <w:r>
        <w:rPr>
          <w:rStyle w:val="Zkladntext2BookAntiqua"/>
        </w:rPr>
        <w:tab/>
      </w:r>
      <w:r w:rsidR="00E67973">
        <w:rPr>
          <w:rStyle w:val="Zkladntext2BookAntiqua"/>
        </w:rPr>
        <w:t xml:space="preserve">osmsetosmdesáttřitisícosmsetdevadesátjedna 28/100 </w:t>
      </w:r>
      <w:r w:rsidRPr="0006719D">
        <w:rPr>
          <w:sz w:val="18"/>
          <w:szCs w:val="18"/>
        </w:rPr>
        <w:t>korun českých).</w:t>
      </w:r>
    </w:p>
    <w:p w:rsidR="000D37A3" w:rsidRDefault="000D37A3" w:rsidP="000D37A3">
      <w:pPr>
        <w:pStyle w:val="Zkladntext21"/>
        <w:numPr>
          <w:ilvl w:val="0"/>
          <w:numId w:val="13"/>
        </w:numPr>
        <w:shd w:val="clear" w:color="auto" w:fill="auto"/>
        <w:tabs>
          <w:tab w:val="left" w:pos="710"/>
        </w:tabs>
        <w:spacing w:before="0" w:after="100" w:line="192" w:lineRule="exact"/>
        <w:ind w:left="740" w:hanging="740"/>
        <w:jc w:val="both"/>
      </w:pPr>
      <w:r>
        <w:t>V předchozích odstavcích toho článku uvedená cena díla se sjednává jako cena pevná a nepřekročitelná (s výjimkou, uvedenou v odstavci 4.6. tohoto článku), platná po celou dobu provádění díla až do jeho dokončení a předání, zahrnující veškeré náklady Zhotovitele na realizaci díla včetně dopadů změn cenové úrovně až do skutečného data předání tohoto díla a která nepřevyšuje nabídkovou cenu Zhotovitele, s</w:t>
      </w:r>
      <w:r w:rsidR="00A91010">
        <w:t xml:space="preserve"> níž se za podmínek zákona č.134/201</w:t>
      </w:r>
      <w:r>
        <w:t xml:space="preserve">6 Sb., o </w:t>
      </w:r>
      <w:r w:rsidR="00A91010">
        <w:t xml:space="preserve">zadávání </w:t>
      </w:r>
      <w:r>
        <w:t>veřejných zakáz</w:t>
      </w:r>
      <w:r w:rsidR="00A91010">
        <w:t>e</w:t>
      </w:r>
      <w:r>
        <w:t>k, ve znění pozdějších předpisů ucházel o tuto veřejnou zakázku. Kalkulace ceny byla provedena podle zadávací dokumentace. Zhotovitel potvrzuje, že cena díla zahrnuje veškeré práce a dodávky nezbytné pro kvalitní zhotovení díla, veškeré náklady spojené s úplným a kvalitním provedením a dokončením díla a zahrnuje též veškeré související náklady, které nejsou přímo uvedeny v předmětu díla, jako jsou: náklady na dopravu, montáž, předání, zprovoznění, účast na kolaudačním řízení, provozní náklady, náklady na autorská práva, pojištění, daně, cla, bankovní záruky a jakékoliv další výdaje spojené s realizací předmětu plnění.</w:t>
      </w:r>
    </w:p>
    <w:p w:rsidR="000D37A3" w:rsidRDefault="000D37A3" w:rsidP="000D37A3">
      <w:pPr>
        <w:pStyle w:val="Zkladntext21"/>
        <w:numPr>
          <w:ilvl w:val="0"/>
          <w:numId w:val="13"/>
        </w:numPr>
        <w:shd w:val="clear" w:color="auto" w:fill="auto"/>
        <w:tabs>
          <w:tab w:val="left" w:pos="710"/>
        </w:tabs>
        <w:spacing w:before="0" w:after="100" w:line="192" w:lineRule="exact"/>
        <w:ind w:left="740" w:hanging="740"/>
        <w:jc w:val="both"/>
      </w:pPr>
      <w:r>
        <w:t>Smluvní strany se dohodly, že cena díla může být změněna pouze za splnění sjednaných podmínek. Podmínky, při jejichž splnění je možné změnit cenu za plnění Zhotovitele touto smlouvou sjednanou, jsou smluvními stranami sjednány takto:</w:t>
      </w:r>
    </w:p>
    <w:p w:rsidR="000D37A3" w:rsidRDefault="000D37A3" w:rsidP="000D37A3">
      <w:pPr>
        <w:pStyle w:val="Zkladntext21"/>
        <w:numPr>
          <w:ilvl w:val="0"/>
          <w:numId w:val="14"/>
        </w:numPr>
        <w:shd w:val="clear" w:color="auto" w:fill="auto"/>
        <w:tabs>
          <w:tab w:val="left" w:pos="1449"/>
        </w:tabs>
        <w:spacing w:before="0" w:after="0" w:line="192" w:lineRule="exact"/>
        <w:ind w:left="1460" w:hanging="720"/>
        <w:jc w:val="both"/>
      </w:pPr>
      <w:r>
        <w:t>Pokud v průběhu provádění díla dojde ke změnám sazeb daně z přidané hodnoty, přitom sazba DPH bude účtována vždy v zákonné výši ke dni uskutečněného zdanitelného plnění.</w:t>
      </w:r>
      <w:r>
        <w:br w:type="page"/>
      </w:r>
    </w:p>
    <w:p w:rsidR="000D37A3" w:rsidRDefault="000D37A3" w:rsidP="000D37A3">
      <w:pPr>
        <w:pStyle w:val="Zkladntext21"/>
        <w:numPr>
          <w:ilvl w:val="0"/>
          <w:numId w:val="14"/>
        </w:numPr>
        <w:shd w:val="clear" w:color="auto" w:fill="auto"/>
        <w:tabs>
          <w:tab w:val="left" w:pos="1485"/>
        </w:tabs>
        <w:spacing w:before="0" w:after="0"/>
        <w:ind w:left="1580" w:hanging="840"/>
        <w:jc w:val="both"/>
      </w:pPr>
      <w:r>
        <w:t>Za podmínek touto smlouvou sjednaných.</w:t>
      </w:r>
    </w:p>
    <w:p w:rsidR="000D37A3" w:rsidRDefault="000D37A3" w:rsidP="000D37A3">
      <w:pPr>
        <w:pStyle w:val="Nadpis31"/>
        <w:keepNext/>
        <w:keepLines/>
        <w:numPr>
          <w:ilvl w:val="0"/>
          <w:numId w:val="13"/>
        </w:numPr>
        <w:shd w:val="clear" w:color="auto" w:fill="auto"/>
        <w:tabs>
          <w:tab w:val="left" w:pos="707"/>
        </w:tabs>
        <w:spacing w:before="0"/>
        <w:ind w:left="740" w:hanging="740"/>
        <w:jc w:val="both"/>
      </w:pPr>
      <w:bookmarkStart w:id="14" w:name="bookmark18"/>
      <w:r>
        <w:t>SCHVÁLENÍ A OCENĚNÍ ZMĚN DÍLA</w:t>
      </w:r>
      <w:bookmarkEnd w:id="14"/>
    </w:p>
    <w:p w:rsidR="000D37A3" w:rsidRDefault="000D37A3" w:rsidP="000D37A3">
      <w:pPr>
        <w:pStyle w:val="Zkladntext21"/>
        <w:numPr>
          <w:ilvl w:val="0"/>
          <w:numId w:val="15"/>
        </w:numPr>
        <w:shd w:val="clear" w:color="auto" w:fill="auto"/>
        <w:tabs>
          <w:tab w:val="left" w:pos="1485"/>
        </w:tabs>
        <w:spacing w:before="0" w:after="0" w:line="192" w:lineRule="exact"/>
        <w:ind w:left="1440" w:hanging="700"/>
        <w:jc w:val="both"/>
      </w:pPr>
      <w:r>
        <w:t>Nastane-li změna předmětu díla podle ustanovení odst. 1.8. této smlouvy vyžádaná zástupcem Objednatele ve věcech smluvních, popřípadě vyvolaná změnou technického řešení díla oproti PROJEKTU, aniž je tato změna způsobena Zhotovitelem, budou práce spojené s takovými změnami sjednány podle přílohy č. III. této smlouvy za podmínek touto smlouvou stanovených; kalkulace ceny takových změn bude provedena podle položek, které jsou obsaženy v ROZPOČTU přílohy č. I. této smlouvy. V případě, že v ROZPOČTU takové položky obsaženy nejsou, budou pro ocenění použity položky z ceníků stavebních prací RTS v aktuální cenové úrovni ke dni předání nabídky Zhotovitele, pokud ceníky RTS takové položky neobsahují, bude provedeno ocenění individuální kalkulací a předložením několika cenových nabídek podle situace na trhu..</w:t>
      </w:r>
    </w:p>
    <w:p w:rsidR="000D37A3" w:rsidRDefault="000D37A3" w:rsidP="000D37A3">
      <w:pPr>
        <w:pStyle w:val="Zkladntext21"/>
        <w:numPr>
          <w:ilvl w:val="0"/>
          <w:numId w:val="15"/>
        </w:numPr>
        <w:shd w:val="clear" w:color="auto" w:fill="auto"/>
        <w:tabs>
          <w:tab w:val="left" w:pos="1485"/>
        </w:tabs>
        <w:spacing w:before="0" w:after="0" w:line="202" w:lineRule="exact"/>
        <w:ind w:left="1440" w:hanging="700"/>
        <w:jc w:val="both"/>
      </w:pPr>
      <w:r>
        <w:t>Obě smluvní strany se zavazují, že ve všech případech shora uvedených budou jednat bez zbytečného odkladu.</w:t>
      </w:r>
    </w:p>
    <w:p w:rsidR="000D37A3" w:rsidRDefault="000D37A3" w:rsidP="000D37A3">
      <w:pPr>
        <w:pStyle w:val="Zkladntext21"/>
        <w:numPr>
          <w:ilvl w:val="0"/>
          <w:numId w:val="13"/>
        </w:numPr>
        <w:shd w:val="clear" w:color="auto" w:fill="auto"/>
        <w:tabs>
          <w:tab w:val="left" w:pos="707"/>
        </w:tabs>
        <w:spacing w:before="0" w:after="344" w:line="197" w:lineRule="exact"/>
        <w:ind w:left="740" w:hanging="740"/>
        <w:jc w:val="both"/>
      </w:pPr>
      <w:r>
        <w:t>Práce, které nebudou po dohodě smluvních stran provedeny, ačkoliv jsou součástí sjednaného předmětu plnění, budou z celkové ceny díla odečteny, přičemž se při jejich ocenění bude postupovat v souladu s odstavcem 4.7.1. této smlouvy.</w:t>
      </w:r>
    </w:p>
    <w:p w:rsidR="000D37A3" w:rsidRDefault="000D37A3" w:rsidP="000D37A3">
      <w:pPr>
        <w:pStyle w:val="Nadpis20"/>
        <w:keepNext/>
        <w:keepLines/>
        <w:shd w:val="clear" w:color="auto" w:fill="auto"/>
        <w:spacing w:before="0" w:after="0"/>
        <w:ind w:left="20"/>
      </w:pPr>
      <w:bookmarkStart w:id="15" w:name="bookmark19"/>
      <w:r>
        <w:t>Článek V. Platební podmínky</w:t>
      </w:r>
      <w:bookmarkEnd w:id="15"/>
    </w:p>
    <w:p w:rsidR="000D37A3" w:rsidRDefault="000D37A3" w:rsidP="000D37A3">
      <w:pPr>
        <w:pStyle w:val="Zkladntext21"/>
        <w:numPr>
          <w:ilvl w:val="0"/>
          <w:numId w:val="16"/>
        </w:numPr>
        <w:shd w:val="clear" w:color="auto" w:fill="auto"/>
        <w:tabs>
          <w:tab w:val="left" w:pos="707"/>
        </w:tabs>
        <w:spacing w:before="0" w:after="0" w:line="192" w:lineRule="exact"/>
        <w:ind w:left="740" w:hanging="740"/>
        <w:jc w:val="both"/>
      </w:pPr>
      <w:r>
        <w:t>Objednatel neposkytuje zálohy na provádění díla. Zhotovitel bude vystavovat a Objednatel bude hradit faktury za práce a dodávky provedené v uplynulém kalendářním měsíci.</w:t>
      </w:r>
    </w:p>
    <w:p w:rsidR="000D37A3" w:rsidRDefault="000D37A3" w:rsidP="000D37A3">
      <w:pPr>
        <w:pStyle w:val="Zkladntext21"/>
        <w:numPr>
          <w:ilvl w:val="0"/>
          <w:numId w:val="17"/>
        </w:numPr>
        <w:shd w:val="clear" w:color="auto" w:fill="auto"/>
        <w:tabs>
          <w:tab w:val="left" w:pos="1689"/>
        </w:tabs>
        <w:spacing w:before="0" w:after="0" w:line="192" w:lineRule="exact"/>
        <w:ind w:left="1580" w:hanging="840"/>
        <w:jc w:val="both"/>
      </w:pPr>
      <w:r>
        <w:t>Podkladem k vystavení faktury - daňového dokladu - je soupis skutečně provedených prací v uplynulém kalendářním měsíci vystavovaný Zhotovitelem a potvrzený TDS. Zhotovitel je povinen předat soupis TDS k odsouhlasení nejpozději do 3. dne následujícího kalendářního měsíce. TDS připojí své stanovisko k soupisům provedených prací a dodávek a vrátí jej zpět Zhotoviteli nejpozději do 3 pracovních dnů od jejich obdržení.</w:t>
      </w:r>
    </w:p>
    <w:p w:rsidR="000D37A3" w:rsidRDefault="000D37A3" w:rsidP="000D37A3">
      <w:pPr>
        <w:pStyle w:val="Nadpis31"/>
        <w:keepNext/>
        <w:keepLines/>
        <w:numPr>
          <w:ilvl w:val="0"/>
          <w:numId w:val="17"/>
        </w:numPr>
        <w:shd w:val="clear" w:color="auto" w:fill="auto"/>
        <w:tabs>
          <w:tab w:val="left" w:pos="1689"/>
        </w:tabs>
        <w:spacing w:before="0"/>
        <w:ind w:left="1580" w:hanging="840"/>
        <w:jc w:val="both"/>
      </w:pPr>
      <w:bookmarkStart w:id="16" w:name="bookmark20"/>
      <w:r>
        <w:t>SOUPIS SKUTEČNĚ PROVEDENÝCH PRACÍ A DODÁVEK</w:t>
      </w:r>
      <w:bookmarkEnd w:id="16"/>
    </w:p>
    <w:p w:rsidR="000D37A3" w:rsidRDefault="000D37A3" w:rsidP="000D37A3">
      <w:pPr>
        <w:pStyle w:val="Zkladntext21"/>
        <w:shd w:val="clear" w:color="auto" w:fill="auto"/>
        <w:spacing w:before="0" w:after="0" w:line="192" w:lineRule="exact"/>
        <w:ind w:left="1740" w:firstLine="0"/>
        <w:jc w:val="both"/>
      </w:pPr>
      <w:r>
        <w:t>Soupis skutečně provedených prací a dodávek vychází z ROZPOČTU a Zhotovitel ho sestaví samostatně pro investiční položky a samostatně pro neinvestiční položky. Soupis skutečně provedených prací bude obsahovat:</w:t>
      </w:r>
    </w:p>
    <w:p w:rsidR="000D37A3" w:rsidRDefault="000D37A3" w:rsidP="000D37A3">
      <w:pPr>
        <w:pStyle w:val="Zkladntext21"/>
        <w:numPr>
          <w:ilvl w:val="0"/>
          <w:numId w:val="4"/>
        </w:numPr>
        <w:shd w:val="clear" w:color="auto" w:fill="auto"/>
        <w:tabs>
          <w:tab w:val="left" w:pos="2435"/>
        </w:tabs>
        <w:spacing w:before="0" w:after="0" w:line="224" w:lineRule="exact"/>
        <w:ind w:left="1740" w:firstLine="0"/>
        <w:jc w:val="both"/>
      </w:pPr>
      <w:r>
        <w:t>počet měrných jednotek celkem (podle ROZPOČTU);</w:t>
      </w:r>
    </w:p>
    <w:p w:rsidR="000D37A3" w:rsidRDefault="000D37A3" w:rsidP="000D37A3">
      <w:pPr>
        <w:pStyle w:val="Zkladntext21"/>
        <w:numPr>
          <w:ilvl w:val="0"/>
          <w:numId w:val="4"/>
        </w:numPr>
        <w:shd w:val="clear" w:color="auto" w:fill="auto"/>
        <w:tabs>
          <w:tab w:val="left" w:pos="2435"/>
        </w:tabs>
        <w:spacing w:before="0" w:after="0" w:line="192" w:lineRule="exact"/>
        <w:ind w:left="2440" w:hanging="700"/>
      </w:pPr>
      <w:r>
        <w:t>počet měrných jednotek provedených od zahájení prací do konce předchozího fakturačního období (dosud fakturované položky);</w:t>
      </w:r>
    </w:p>
    <w:p w:rsidR="000D37A3" w:rsidRDefault="000D37A3" w:rsidP="000D37A3">
      <w:pPr>
        <w:pStyle w:val="Zkladntext21"/>
        <w:numPr>
          <w:ilvl w:val="0"/>
          <w:numId w:val="4"/>
        </w:numPr>
        <w:shd w:val="clear" w:color="auto" w:fill="auto"/>
        <w:tabs>
          <w:tab w:val="left" w:pos="2435"/>
        </w:tabs>
        <w:spacing w:before="0" w:after="0" w:line="197" w:lineRule="exact"/>
        <w:ind w:left="2440" w:hanging="700"/>
      </w:pPr>
      <w:r>
        <w:t>počet měrných jednotek provedených v průběhu daného fakturačního období, na které je vystavena faktura Zhotovitele (v daném fakturačním období fakturované položky);</w:t>
      </w:r>
    </w:p>
    <w:p w:rsidR="000D37A3" w:rsidRDefault="000D37A3" w:rsidP="000D37A3">
      <w:pPr>
        <w:pStyle w:val="Zkladntext21"/>
        <w:numPr>
          <w:ilvl w:val="0"/>
          <w:numId w:val="4"/>
        </w:numPr>
        <w:shd w:val="clear" w:color="auto" w:fill="auto"/>
        <w:tabs>
          <w:tab w:val="left" w:pos="2435"/>
        </w:tabs>
        <w:spacing w:before="0" w:after="0" w:line="197" w:lineRule="exact"/>
        <w:ind w:left="2440" w:hanging="700"/>
      </w:pPr>
      <w:r>
        <w:t>počet měrných jednotek, které zbývají k provedení do konce realizace díla (dosud nefakturované položky.</w:t>
      </w:r>
    </w:p>
    <w:p w:rsidR="000D37A3" w:rsidRDefault="000D37A3" w:rsidP="000D37A3">
      <w:pPr>
        <w:pStyle w:val="Zkladntext21"/>
        <w:shd w:val="clear" w:color="auto" w:fill="auto"/>
        <w:spacing w:before="0" w:after="0" w:line="197" w:lineRule="exact"/>
        <w:ind w:left="1740" w:firstLine="0"/>
        <w:jc w:val="both"/>
      </w:pPr>
      <w:r>
        <w:t>Soupis skutečně provedených prací, který bude Zhotovitel předkládat TDS ke kontrole před vystavením faktury, bude předložen TDS v tištěné podobě a současně v datové podobě. Částky v soupisu provedených prací budou uvedeny na 2 desetinná místa a číselně musí s přesností na 2 desetinná místa korespondovat s ROZPOČTEM, který je součástí přílohy č. I. této smlouvy.</w:t>
      </w:r>
    </w:p>
    <w:p w:rsidR="000D37A3" w:rsidRDefault="000D37A3" w:rsidP="000D37A3">
      <w:pPr>
        <w:pStyle w:val="Nadpis31"/>
        <w:keepNext/>
        <w:keepLines/>
        <w:numPr>
          <w:ilvl w:val="0"/>
          <w:numId w:val="17"/>
        </w:numPr>
        <w:shd w:val="clear" w:color="auto" w:fill="auto"/>
        <w:tabs>
          <w:tab w:val="left" w:pos="1689"/>
        </w:tabs>
        <w:spacing w:before="0"/>
        <w:ind w:left="1580" w:hanging="840"/>
        <w:jc w:val="both"/>
      </w:pPr>
      <w:bookmarkStart w:id="17" w:name="bookmark21"/>
      <w:r>
        <w:t>SOUHRNNÝ ZJIŠŤOVACÍ PROTOKOL</w:t>
      </w:r>
      <w:bookmarkEnd w:id="17"/>
    </w:p>
    <w:p w:rsidR="000D37A3" w:rsidRDefault="000D37A3" w:rsidP="000D37A3">
      <w:pPr>
        <w:pStyle w:val="Zkladntext21"/>
        <w:shd w:val="clear" w:color="auto" w:fill="auto"/>
        <w:spacing w:before="0" w:after="0" w:line="192" w:lineRule="exact"/>
        <w:ind w:left="1740" w:firstLine="0"/>
        <w:jc w:val="both"/>
      </w:pPr>
      <w:r>
        <w:t>Součástí každé z faktur (v její příloze) bude souhrnný zjišťovací protokol, ve kterém budou uvedeny tyto údaje:</w:t>
      </w:r>
    </w:p>
    <w:p w:rsidR="000D37A3" w:rsidRDefault="000D37A3" w:rsidP="000D37A3">
      <w:pPr>
        <w:pStyle w:val="Zkladntext21"/>
        <w:numPr>
          <w:ilvl w:val="0"/>
          <w:numId w:val="4"/>
        </w:numPr>
        <w:shd w:val="clear" w:color="auto" w:fill="auto"/>
        <w:tabs>
          <w:tab w:val="left" w:pos="2435"/>
        </w:tabs>
        <w:spacing w:before="0" w:after="0" w:line="202" w:lineRule="exact"/>
        <w:ind w:left="1740" w:firstLine="0"/>
        <w:jc w:val="both"/>
      </w:pPr>
      <w:r>
        <w:t>celková cena díla v členění základ DPH, sazba a výše DPH, cena celkem vč. DPH;</w:t>
      </w:r>
    </w:p>
    <w:p w:rsidR="000D37A3" w:rsidRDefault="000D37A3" w:rsidP="000D37A3">
      <w:pPr>
        <w:pStyle w:val="Zkladntext21"/>
        <w:numPr>
          <w:ilvl w:val="0"/>
          <w:numId w:val="4"/>
        </w:numPr>
        <w:shd w:val="clear" w:color="auto" w:fill="auto"/>
        <w:tabs>
          <w:tab w:val="left" w:pos="2435"/>
        </w:tabs>
        <w:spacing w:before="0" w:after="0" w:line="202" w:lineRule="exact"/>
        <w:ind w:left="2440" w:hanging="700"/>
      </w:pPr>
      <w:r>
        <w:t>do daného fakturačního období fakturovaná cena díla v členění základ DPH, sazba a výše DPH, cena celkem vč. DPH;</w:t>
      </w:r>
    </w:p>
    <w:p w:rsidR="000D37A3" w:rsidRDefault="000D37A3" w:rsidP="000D37A3">
      <w:pPr>
        <w:pStyle w:val="Zkladntext21"/>
        <w:numPr>
          <w:ilvl w:val="0"/>
          <w:numId w:val="4"/>
        </w:numPr>
        <w:shd w:val="clear" w:color="auto" w:fill="auto"/>
        <w:tabs>
          <w:tab w:val="left" w:pos="2435"/>
        </w:tabs>
        <w:spacing w:before="0" w:after="0" w:line="202" w:lineRule="exact"/>
        <w:ind w:left="2440" w:hanging="700"/>
      </w:pPr>
      <w:r>
        <w:t>v daném fakturačním období fakturovaná cena díla v členění základ DPH, sazba a výše DPH, cena celkem vč. DPH;</w:t>
      </w:r>
    </w:p>
    <w:p w:rsidR="000D37A3" w:rsidRDefault="000D37A3" w:rsidP="000D37A3">
      <w:pPr>
        <w:pStyle w:val="Zkladntext21"/>
        <w:numPr>
          <w:ilvl w:val="0"/>
          <w:numId w:val="4"/>
        </w:numPr>
        <w:shd w:val="clear" w:color="auto" w:fill="auto"/>
        <w:tabs>
          <w:tab w:val="left" w:pos="2435"/>
        </w:tabs>
        <w:spacing w:before="0" w:after="0" w:line="202" w:lineRule="exact"/>
        <w:ind w:left="2440" w:hanging="700"/>
      </w:pPr>
      <w:r>
        <w:t>zbývající (dosud nefakturovaná) cena díla v členění základ DPH, sazba a výše DPH, cena celkem vč. DPH.</w:t>
      </w:r>
    </w:p>
    <w:p w:rsidR="000D37A3" w:rsidRDefault="000D37A3" w:rsidP="000D37A3">
      <w:pPr>
        <w:pStyle w:val="Zkladntext21"/>
        <w:numPr>
          <w:ilvl w:val="0"/>
          <w:numId w:val="17"/>
        </w:numPr>
        <w:shd w:val="clear" w:color="auto" w:fill="auto"/>
        <w:tabs>
          <w:tab w:val="left" w:pos="1689"/>
        </w:tabs>
        <w:spacing w:before="0" w:after="0" w:line="197" w:lineRule="exact"/>
        <w:ind w:left="1740" w:hanging="860"/>
      </w:pPr>
      <w:r>
        <w:t>Veškeré doklady prokazující oprávněnost fakturace Zhotovitele v daném měsíci předá Zhotovitel TDS vždy ve třech vyhotoveních, která budou sloužit výhradně pro potřeby Objednatele</w:t>
      </w:r>
    </w:p>
    <w:p w:rsidR="000D37A3" w:rsidRDefault="000D37A3" w:rsidP="000D37A3">
      <w:pPr>
        <w:pStyle w:val="Zkladntext21"/>
        <w:numPr>
          <w:ilvl w:val="0"/>
          <w:numId w:val="16"/>
        </w:numPr>
        <w:shd w:val="clear" w:color="auto" w:fill="auto"/>
        <w:tabs>
          <w:tab w:val="left" w:pos="850"/>
        </w:tabs>
        <w:spacing w:before="0" w:after="0" w:line="211" w:lineRule="exact"/>
        <w:ind w:left="880" w:hanging="880"/>
      </w:pPr>
      <w:r>
        <w:t>Každá faktura Zhotovitele (samostatně investiční a samostatně neinvestiční) musí splňovat náležitosti daňového dokladu podle v rozhodné době účinných právních předpisů a dále musí obsahovat:</w:t>
      </w:r>
    </w:p>
    <w:p w:rsidR="000D37A3" w:rsidRDefault="000D37A3" w:rsidP="000D37A3">
      <w:pPr>
        <w:pStyle w:val="Zkladntext21"/>
        <w:numPr>
          <w:ilvl w:val="0"/>
          <w:numId w:val="4"/>
        </w:numPr>
        <w:shd w:val="clear" w:color="auto" w:fill="auto"/>
        <w:tabs>
          <w:tab w:val="left" w:pos="2138"/>
        </w:tabs>
        <w:spacing w:before="0" w:after="0" w:line="211" w:lineRule="exact"/>
        <w:ind w:left="1440" w:firstLine="0"/>
      </w:pPr>
      <w:r>
        <w:t>číslo smlouvy;</w:t>
      </w:r>
    </w:p>
    <w:p w:rsidR="000D37A3" w:rsidRDefault="000D37A3" w:rsidP="000D37A3">
      <w:pPr>
        <w:pStyle w:val="Zkladntext21"/>
        <w:numPr>
          <w:ilvl w:val="0"/>
          <w:numId w:val="4"/>
        </w:numPr>
        <w:shd w:val="clear" w:color="auto" w:fill="auto"/>
        <w:tabs>
          <w:tab w:val="left" w:pos="2138"/>
        </w:tabs>
        <w:spacing w:before="0" w:after="0" w:line="211" w:lineRule="exact"/>
        <w:ind w:left="1440" w:firstLine="0"/>
      </w:pPr>
      <w:r>
        <w:t>číslo faktury;</w:t>
      </w:r>
    </w:p>
    <w:p w:rsidR="000D37A3" w:rsidRDefault="000D37A3" w:rsidP="000D37A3">
      <w:pPr>
        <w:pStyle w:val="Zkladntext21"/>
        <w:numPr>
          <w:ilvl w:val="0"/>
          <w:numId w:val="4"/>
        </w:numPr>
        <w:shd w:val="clear" w:color="auto" w:fill="auto"/>
        <w:tabs>
          <w:tab w:val="left" w:pos="2138"/>
        </w:tabs>
        <w:spacing w:before="0" w:after="0" w:line="211" w:lineRule="exact"/>
        <w:ind w:left="1440" w:firstLine="0"/>
      </w:pPr>
      <w:r>
        <w:t>den uskutečnění zdanitelného plnění;</w:t>
      </w:r>
    </w:p>
    <w:p w:rsidR="000D37A3" w:rsidRDefault="000D37A3" w:rsidP="000D37A3">
      <w:pPr>
        <w:pStyle w:val="Zkladntext21"/>
        <w:numPr>
          <w:ilvl w:val="0"/>
          <w:numId w:val="4"/>
        </w:numPr>
        <w:shd w:val="clear" w:color="auto" w:fill="auto"/>
        <w:tabs>
          <w:tab w:val="left" w:pos="2138"/>
        </w:tabs>
        <w:spacing w:before="0" w:after="0" w:line="211" w:lineRule="exact"/>
        <w:ind w:left="1440" w:firstLine="0"/>
      </w:pPr>
      <w:r>
        <w:t>den splatnosti faktury;</w:t>
      </w:r>
    </w:p>
    <w:p w:rsidR="000D37A3" w:rsidRDefault="000D37A3" w:rsidP="000D37A3">
      <w:pPr>
        <w:pStyle w:val="Zkladntext21"/>
        <w:numPr>
          <w:ilvl w:val="0"/>
          <w:numId w:val="4"/>
        </w:numPr>
        <w:shd w:val="clear" w:color="auto" w:fill="auto"/>
        <w:tabs>
          <w:tab w:val="left" w:pos="2138"/>
        </w:tabs>
        <w:spacing w:before="0" w:after="0" w:line="211" w:lineRule="exact"/>
        <w:ind w:left="1440" w:firstLine="0"/>
      </w:pPr>
      <w:r>
        <w:t>označení díla.</w:t>
      </w:r>
    </w:p>
    <w:p w:rsidR="000D37A3" w:rsidRDefault="000D37A3" w:rsidP="000D37A3">
      <w:pPr>
        <w:pStyle w:val="Zkladntext21"/>
        <w:shd w:val="clear" w:color="auto" w:fill="auto"/>
        <w:spacing w:before="0" w:after="0"/>
        <w:ind w:left="1740" w:hanging="860"/>
      </w:pPr>
      <w:r>
        <w:t>Každá faktura Zhotovitele musí v příloze obsahovat:</w:t>
      </w:r>
    </w:p>
    <w:p w:rsidR="000D37A3" w:rsidRDefault="000D37A3" w:rsidP="000D37A3">
      <w:pPr>
        <w:pStyle w:val="Zkladntext21"/>
        <w:numPr>
          <w:ilvl w:val="0"/>
          <w:numId w:val="4"/>
        </w:numPr>
        <w:shd w:val="clear" w:color="auto" w:fill="auto"/>
        <w:tabs>
          <w:tab w:val="left" w:pos="2138"/>
        </w:tabs>
        <w:spacing w:before="0" w:after="0" w:line="224" w:lineRule="exact"/>
        <w:ind w:left="1440" w:firstLine="0"/>
      </w:pPr>
      <w:r>
        <w:t>souhrnný zjišťovací protokol;</w:t>
      </w:r>
      <w:r>
        <w:br w:type="page"/>
      </w:r>
    </w:p>
    <w:p w:rsidR="000D37A3" w:rsidRDefault="000D37A3" w:rsidP="000D37A3">
      <w:pPr>
        <w:pStyle w:val="Zkladntext21"/>
        <w:numPr>
          <w:ilvl w:val="0"/>
          <w:numId w:val="4"/>
        </w:numPr>
        <w:shd w:val="clear" w:color="auto" w:fill="auto"/>
        <w:tabs>
          <w:tab w:val="left" w:pos="2133"/>
        </w:tabs>
        <w:spacing w:before="0" w:after="106" w:line="224" w:lineRule="exact"/>
        <w:ind w:left="1440" w:firstLine="0"/>
      </w:pPr>
      <w:r>
        <w:t>soupis provedených prací a dodávek.</w:t>
      </w:r>
    </w:p>
    <w:p w:rsidR="000D37A3" w:rsidRDefault="000D37A3" w:rsidP="000D37A3">
      <w:pPr>
        <w:pStyle w:val="Zkladntext21"/>
        <w:numPr>
          <w:ilvl w:val="0"/>
          <w:numId w:val="16"/>
        </w:numPr>
        <w:shd w:val="clear" w:color="auto" w:fill="auto"/>
        <w:tabs>
          <w:tab w:val="left" w:pos="799"/>
        </w:tabs>
        <w:spacing w:before="0" w:after="80" w:line="192" w:lineRule="exact"/>
        <w:ind w:left="880" w:hanging="880"/>
        <w:jc w:val="both"/>
      </w:pPr>
      <w:r>
        <w:t>Bude-li faktura obsahovat nesprávné nebo neúplné údaje a náležitosti uvedené v odstavcích 5.1. a 5.2. této smlouvy, je Objednatel oprávněn ji do data splatnosti vrátit Zhotoviteli. Po opravě faktury předloží Zhotovitel Objednateli novou fakturu se splatností uvedenou v článku V. odstavec 5.5. této smlouvy. Rovněž tak, zjistí- li Objednatel před úhradou faktury u provedených prací vady, je oprávněn Zhotoviteli fakturu vrátit. Po odstranění vady nebo po jiném zániku odpovědnosti Zhotovitele za vadu předloží Zhotovitel Objednateli novou fakturu se splatností uvedenou v článku V. odstavec 5.5. této smlouvy.</w:t>
      </w:r>
    </w:p>
    <w:p w:rsidR="000D37A3" w:rsidRDefault="000D37A3" w:rsidP="000D37A3">
      <w:pPr>
        <w:pStyle w:val="Zkladntext21"/>
        <w:numPr>
          <w:ilvl w:val="0"/>
          <w:numId w:val="16"/>
        </w:numPr>
        <w:shd w:val="clear" w:color="auto" w:fill="auto"/>
        <w:tabs>
          <w:tab w:val="left" w:pos="799"/>
        </w:tabs>
        <w:spacing w:before="0" w:after="80" w:line="192" w:lineRule="exact"/>
        <w:ind w:left="880" w:hanging="880"/>
        <w:jc w:val="both"/>
      </w:pPr>
      <w:r>
        <w:t>Objednatel je oprávněn odmítnout úhradu faktury v případě, že Zhotovitel přeruší v rozporu s touto smlouvou práce, práce provádí v rozporu s PROJEKTEM nebo touto smlouvou, pokud je v prodlení s realizací oproti harmonogramu, a to až do doby, než překážka k úhradě odpadne.</w:t>
      </w:r>
    </w:p>
    <w:p w:rsidR="000D37A3" w:rsidRDefault="000D37A3" w:rsidP="000D37A3">
      <w:pPr>
        <w:pStyle w:val="Zkladntext21"/>
        <w:numPr>
          <w:ilvl w:val="0"/>
          <w:numId w:val="16"/>
        </w:numPr>
        <w:shd w:val="clear" w:color="auto" w:fill="auto"/>
        <w:tabs>
          <w:tab w:val="left" w:pos="799"/>
        </w:tabs>
        <w:spacing w:before="0" w:after="198" w:line="192" w:lineRule="exact"/>
        <w:ind w:left="880" w:hanging="880"/>
        <w:jc w:val="both"/>
      </w:pPr>
      <w:r>
        <w:t>Splatnost faktur, které budou sou</w:t>
      </w:r>
      <w:r w:rsidR="00A91010">
        <w:t>časně daňovým dokladem, je do 30</w:t>
      </w:r>
      <w:r>
        <w:t xml:space="preserve"> kalendářních dnů ode dne jejich doručení Objednateli do sídla Objednatele uvedeného v záhlaví smlouvy. Datem uskutečněného zdanitelného plnění je poslední kalendářní den v měsíci, za který je faktura - daňový doklad vystavena.</w:t>
      </w:r>
    </w:p>
    <w:p w:rsidR="000D37A3" w:rsidRDefault="000D37A3" w:rsidP="000D37A3">
      <w:pPr>
        <w:pStyle w:val="Nadpis31"/>
        <w:keepNext/>
        <w:keepLines/>
        <w:numPr>
          <w:ilvl w:val="0"/>
          <w:numId w:val="16"/>
        </w:numPr>
        <w:shd w:val="clear" w:color="auto" w:fill="auto"/>
        <w:tabs>
          <w:tab w:val="left" w:pos="799"/>
        </w:tabs>
        <w:spacing w:before="0" w:after="82"/>
        <w:ind w:left="880"/>
        <w:jc w:val="both"/>
      </w:pPr>
      <w:bookmarkStart w:id="18" w:name="bookmark22"/>
      <w:r>
        <w:t>POZASTÁVKA</w:t>
      </w:r>
      <w:bookmarkEnd w:id="18"/>
    </w:p>
    <w:p w:rsidR="000D37A3" w:rsidRDefault="000D37A3" w:rsidP="000D37A3">
      <w:pPr>
        <w:pStyle w:val="Zkladntext21"/>
        <w:numPr>
          <w:ilvl w:val="0"/>
          <w:numId w:val="18"/>
        </w:numPr>
        <w:shd w:val="clear" w:color="auto" w:fill="auto"/>
        <w:tabs>
          <w:tab w:val="left" w:pos="1726"/>
        </w:tabs>
        <w:spacing w:before="0" w:after="80" w:line="192" w:lineRule="exact"/>
        <w:ind w:left="1720" w:hanging="840"/>
        <w:jc w:val="both"/>
      </w:pPr>
      <w:r>
        <w:t>Zhotovitel je oprávněn fakturovat cenu díla do výše 90 % ceny sjednané smluvními stranami v článku IV. odstavec 4.1. této smlouvy. Zbývajících 10 % z ceny sjednané smluvními stranami v článku IV. odstavec 4.1. této smlouvy slouží jako pozastávka.</w:t>
      </w:r>
    </w:p>
    <w:p w:rsidR="000D37A3" w:rsidRDefault="005F03BA" w:rsidP="005F03BA">
      <w:pPr>
        <w:pStyle w:val="Zkladntext21"/>
        <w:numPr>
          <w:ilvl w:val="0"/>
          <w:numId w:val="18"/>
        </w:numPr>
        <w:shd w:val="clear" w:color="auto" w:fill="auto"/>
        <w:tabs>
          <w:tab w:val="left" w:pos="1726"/>
        </w:tabs>
        <w:spacing w:before="0" w:after="80" w:line="192" w:lineRule="exact"/>
        <w:ind w:left="1720" w:hanging="840"/>
        <w:jc w:val="both"/>
      </w:pPr>
      <w:r>
        <w:t>Před</w:t>
      </w:r>
      <w:r w:rsidR="00242128">
        <w:t>p</w:t>
      </w:r>
      <w:r w:rsidR="000D37A3">
        <w:t>oslední</w:t>
      </w:r>
      <w:r>
        <w:t xml:space="preserve"> fakturu (tj. fakturu ve výši 5</w:t>
      </w:r>
      <w:r w:rsidR="000D37A3">
        <w:t xml:space="preserve"> % ceny sjednané smluvními stranami v článku IV. </w:t>
      </w:r>
      <w:r>
        <w:t>O</w:t>
      </w:r>
      <w:r w:rsidR="000D37A3">
        <w:t>dstavec</w:t>
      </w:r>
      <w:r>
        <w:t xml:space="preserve"> 4.1. </w:t>
      </w:r>
      <w:r w:rsidR="000D37A3">
        <w:t>této smlouvy) vystaví Zhotovitel po předání a převzetí poslední části díla. Objednatel uhradí fakturu až po úplném odstranění veškerých vad a nedodělků bez ohledu na vyznačenou splatnost poslední faktury.</w:t>
      </w:r>
    </w:p>
    <w:p w:rsidR="005F03BA" w:rsidRDefault="005F03BA" w:rsidP="005F03BA">
      <w:pPr>
        <w:pStyle w:val="Zkladntext21"/>
        <w:numPr>
          <w:ilvl w:val="0"/>
          <w:numId w:val="18"/>
        </w:numPr>
        <w:shd w:val="clear" w:color="auto" w:fill="auto"/>
        <w:tabs>
          <w:tab w:val="left" w:pos="1726"/>
        </w:tabs>
        <w:spacing w:before="0" w:after="80" w:line="192" w:lineRule="exact"/>
        <w:ind w:left="1720" w:hanging="840"/>
        <w:jc w:val="both"/>
      </w:pPr>
      <w:r>
        <w:t>Poslední fakturu (tj. fakturu ve výši 5 % ceny sjednané smluvními stranami v článku IV. odstavec 4.1. této smlouvy) vystaví Zhotovitel 6 měsíců po předání a převzetí poslední části díla. Objednatel uhradí fakturu pokud nebudou na díle za šest měsíců užívání žádné reklamovatelné vady. Pokud se vady objeví a zhotovitel nebude na reklamace včas reagovat viz článek</w:t>
      </w:r>
      <w:r w:rsidR="00E55717">
        <w:t xml:space="preserve"> XIV. Odstavec 14.4., započte objednatel smluvní pokuty proti pohledávce zhotovitele dle odstavce 14.11. článku XIV.</w:t>
      </w:r>
    </w:p>
    <w:p w:rsidR="000D37A3" w:rsidRDefault="000D37A3" w:rsidP="000D37A3">
      <w:pPr>
        <w:pStyle w:val="Nadpis31"/>
        <w:keepNext/>
        <w:keepLines/>
        <w:numPr>
          <w:ilvl w:val="0"/>
          <w:numId w:val="16"/>
        </w:numPr>
        <w:shd w:val="clear" w:color="auto" w:fill="auto"/>
        <w:tabs>
          <w:tab w:val="left" w:pos="799"/>
        </w:tabs>
        <w:spacing w:before="0" w:after="82"/>
        <w:ind w:left="880"/>
        <w:jc w:val="both"/>
      </w:pPr>
      <w:bookmarkStart w:id="19" w:name="bookmark23"/>
      <w:r>
        <w:t>SCHVALOVÁNÍ PLATEB</w:t>
      </w:r>
      <w:bookmarkEnd w:id="19"/>
    </w:p>
    <w:p w:rsidR="000D37A3" w:rsidRDefault="000D37A3" w:rsidP="00E55717">
      <w:pPr>
        <w:pStyle w:val="Zkladntext21"/>
        <w:numPr>
          <w:ilvl w:val="0"/>
          <w:numId w:val="19"/>
        </w:numPr>
        <w:shd w:val="clear" w:color="auto" w:fill="auto"/>
        <w:tabs>
          <w:tab w:val="left" w:pos="1726"/>
        </w:tabs>
        <w:spacing w:before="0" w:after="80" w:line="192" w:lineRule="exact"/>
        <w:ind w:left="1720" w:hanging="840"/>
        <w:jc w:val="both"/>
      </w:pPr>
      <w:r>
        <w:t>Zhotovitel předloží TDS soupis prací a dodávek, které hodlá fakturovat v daném fakturačním období. TDS provede kontrolu soupisu provedených prací a sdělí Zhotoviteli své stanovisko k účtovaným položkám. Pokud TDS zjistí, že účtované položky nejsou v souladu se skutečností na stavbě a s touto smlouvou, vrátí soupis prací a dodávek Zhotoviteli k opravě. Opravený soupis prací a dodávek předloží Zhotovitel opět TDS. Svůj souhlas se soupisem prací a dodávek vyjádří TDS svým podpisem.</w:t>
      </w:r>
    </w:p>
    <w:p w:rsidR="000D37A3" w:rsidRDefault="000D37A3" w:rsidP="00E55717">
      <w:pPr>
        <w:pStyle w:val="Zkladntext21"/>
        <w:numPr>
          <w:ilvl w:val="0"/>
          <w:numId w:val="19"/>
        </w:numPr>
        <w:shd w:val="clear" w:color="auto" w:fill="auto"/>
        <w:tabs>
          <w:tab w:val="left" w:pos="1726"/>
        </w:tabs>
        <w:spacing w:before="0" w:after="78" w:line="192" w:lineRule="exact"/>
        <w:ind w:left="1720" w:hanging="840"/>
        <w:jc w:val="both"/>
      </w:pPr>
      <w:r>
        <w:t>Zhotovitel vystaví fakturu - daňový doklad za dané fakturační období, jehož přílohou bude soupis prací a dodávek potvrzený TDS a doručí ho do sídla Objednatele. Platební doklad, který nebude obsahovat soupis prací a dodávek potvrzený TDS není úplný a Objednatel ho nemůže proplatit.</w:t>
      </w:r>
    </w:p>
    <w:p w:rsidR="000D37A3" w:rsidRDefault="000D37A3" w:rsidP="00E55717">
      <w:pPr>
        <w:pStyle w:val="Nadpis31"/>
        <w:keepNext/>
        <w:keepLines/>
        <w:numPr>
          <w:ilvl w:val="0"/>
          <w:numId w:val="19"/>
        </w:numPr>
        <w:shd w:val="clear" w:color="auto" w:fill="auto"/>
        <w:tabs>
          <w:tab w:val="left" w:pos="1726"/>
        </w:tabs>
        <w:spacing w:before="0" w:after="82"/>
        <w:ind w:left="1720" w:hanging="840"/>
        <w:jc w:val="both"/>
      </w:pPr>
      <w:bookmarkStart w:id="20" w:name="bookmark24"/>
      <w:r>
        <w:t>SCHVALOVÁNÍ POZASTÁVKY</w:t>
      </w:r>
      <w:bookmarkEnd w:id="20"/>
    </w:p>
    <w:p w:rsidR="000D37A3" w:rsidRDefault="000D37A3" w:rsidP="000D37A3">
      <w:pPr>
        <w:pStyle w:val="Zkladntext21"/>
        <w:shd w:val="clear" w:color="auto" w:fill="auto"/>
        <w:spacing w:before="0" w:after="78" w:line="192" w:lineRule="exact"/>
        <w:ind w:left="1720" w:firstLine="0"/>
        <w:jc w:val="both"/>
      </w:pPr>
      <w:r>
        <w:t>Ke stanovisku TDS k výstupní kontrole Zhotovitele, provedené v souladu se systémem řízení jakosti Zhotovitele, bude připojen, bude-li to třeba, seznam vad a nedodělků vyhotovených Zhotovitelem jako součást Zhotovitelovy výstupní kontroly. V něm budou přesně určeny a popsány veškeré prvky nebo části díla, které jsou vadné nebo nedostatečné, neodpovídají požadavkům PROJEKTU a této smlouvě a budou muset být opraveny či nahrazeny před úplným dokončením a předáním díla, a to v čase pro TDS v zastoupení Objednatele přijatelném. TDS stanoví datum předání teprve po ukončení prohlídky vad a nedodělků a poté, co od Zhotovitele obdrží požadované doklady. Poslední platba může být schválena k úhradě po úplném dokončení díla Zhotovitelem, pokud objednatel nerozhodne podle článku V. odstavec 5.6.2. této smlouvy.</w:t>
      </w:r>
    </w:p>
    <w:p w:rsidR="000D37A3" w:rsidRDefault="000D37A3" w:rsidP="00E55717">
      <w:pPr>
        <w:pStyle w:val="Zkladntext21"/>
        <w:numPr>
          <w:ilvl w:val="0"/>
          <w:numId w:val="20"/>
        </w:numPr>
        <w:shd w:val="clear" w:color="auto" w:fill="auto"/>
        <w:tabs>
          <w:tab w:val="left" w:pos="701"/>
        </w:tabs>
        <w:spacing w:before="0" w:after="80"/>
        <w:ind w:left="880" w:hanging="880"/>
        <w:jc w:val="both"/>
      </w:pPr>
      <w:r>
        <w:t>Zadavatel si je oprávněn započítávat případné smluvní pokuty proti fakturovaným částkám.</w:t>
      </w:r>
    </w:p>
    <w:p w:rsidR="000D37A3" w:rsidRDefault="000D37A3" w:rsidP="00E55717">
      <w:pPr>
        <w:pStyle w:val="Nadpis31"/>
        <w:keepNext/>
        <w:keepLines/>
        <w:numPr>
          <w:ilvl w:val="0"/>
          <w:numId w:val="20"/>
        </w:numPr>
        <w:shd w:val="clear" w:color="auto" w:fill="auto"/>
        <w:tabs>
          <w:tab w:val="left" w:pos="701"/>
        </w:tabs>
        <w:spacing w:before="0" w:after="78"/>
        <w:ind w:left="880"/>
        <w:jc w:val="both"/>
      </w:pPr>
      <w:bookmarkStart w:id="21" w:name="bookmark25"/>
      <w:r>
        <w:t>PŘENESENÁ DAŇOVÁ POVINNOST</w:t>
      </w:r>
      <w:bookmarkEnd w:id="21"/>
    </w:p>
    <w:p w:rsidR="000D37A3" w:rsidRDefault="000D37A3" w:rsidP="000D37A3">
      <w:pPr>
        <w:pStyle w:val="Zkladntext21"/>
        <w:shd w:val="clear" w:color="auto" w:fill="auto"/>
        <w:spacing w:before="0" w:after="364" w:line="197" w:lineRule="exact"/>
        <w:ind w:left="740" w:firstLine="0"/>
        <w:jc w:val="both"/>
      </w:pPr>
      <w:r>
        <w:t>Dodavatel se při vystavování daňových dokladů zavazuje, že bude postupovat v souladu s ustanovením § 92a a § 92e zákona č. 235/2004 Sb. o dani z přidané hodnoty, ve znění pozdějších předpisů.</w:t>
      </w:r>
    </w:p>
    <w:p w:rsidR="000D37A3" w:rsidRDefault="000D37A3" w:rsidP="000D37A3">
      <w:pPr>
        <w:pStyle w:val="Nadpis20"/>
        <w:keepNext/>
        <w:keepLines/>
        <w:shd w:val="clear" w:color="auto" w:fill="auto"/>
        <w:spacing w:before="0" w:after="158"/>
        <w:ind w:left="20"/>
      </w:pPr>
      <w:bookmarkStart w:id="22" w:name="bookmark26"/>
      <w:r>
        <w:t>Článek VI. Staveniště</w:t>
      </w:r>
      <w:bookmarkEnd w:id="22"/>
    </w:p>
    <w:p w:rsidR="000D37A3" w:rsidRDefault="000D37A3" w:rsidP="00E55717">
      <w:pPr>
        <w:pStyle w:val="Nadpis31"/>
        <w:keepNext/>
        <w:keepLines/>
        <w:numPr>
          <w:ilvl w:val="0"/>
          <w:numId w:val="21"/>
        </w:numPr>
        <w:shd w:val="clear" w:color="auto" w:fill="auto"/>
        <w:tabs>
          <w:tab w:val="left" w:pos="701"/>
        </w:tabs>
        <w:spacing w:before="0" w:after="82"/>
        <w:ind w:left="880"/>
        <w:jc w:val="both"/>
      </w:pPr>
      <w:bookmarkStart w:id="23" w:name="bookmark27"/>
      <w:r>
        <w:t>PŘEVZETÍ, PRO VOZ A VYKLIZENÍ STA VENIŠTĚ</w:t>
      </w:r>
      <w:bookmarkEnd w:id="23"/>
    </w:p>
    <w:p w:rsidR="000D37A3" w:rsidRDefault="000D37A3" w:rsidP="00E55717">
      <w:pPr>
        <w:pStyle w:val="Zkladntext21"/>
        <w:numPr>
          <w:ilvl w:val="0"/>
          <w:numId w:val="22"/>
        </w:numPr>
        <w:shd w:val="clear" w:color="auto" w:fill="auto"/>
        <w:tabs>
          <w:tab w:val="left" w:pos="1448"/>
        </w:tabs>
        <w:spacing w:before="0" w:after="80" w:line="192" w:lineRule="exact"/>
        <w:ind w:left="1440" w:hanging="700"/>
        <w:jc w:val="both"/>
      </w:pPr>
      <w:r>
        <w:t>Staveništěm se rozumí prostor určený PROJEKTEM. Objednatel předá Zhotoviteli staveniště nejpozději 5 dnů po podpisu smlouvy o dílo. O předání staveniště bude pořízen protokol o předání a převzetí staveniště podepsaný oprávněnými zástupci obou stran. Součástí protokolu bude soupis oprávněných osob Objednatele a Zhotovitele a soupis organizačních požadavků Objednatele.</w:t>
      </w:r>
    </w:p>
    <w:p w:rsidR="000D37A3" w:rsidRDefault="000D37A3" w:rsidP="00E55717">
      <w:pPr>
        <w:pStyle w:val="Zkladntext21"/>
        <w:numPr>
          <w:ilvl w:val="0"/>
          <w:numId w:val="22"/>
        </w:numPr>
        <w:shd w:val="clear" w:color="auto" w:fill="auto"/>
        <w:tabs>
          <w:tab w:val="left" w:pos="1448"/>
        </w:tabs>
        <w:spacing w:before="0" w:after="78" w:line="192" w:lineRule="exact"/>
        <w:ind w:left="1440" w:hanging="700"/>
        <w:jc w:val="both"/>
      </w:pPr>
      <w:r>
        <w:t>Ode dne převzetí staveniště nese Zhotovitel nebezpečí všech škod na prováděném díle až do doby jeho předání Objednateli. Zhotovitel platí vodné, stočné a náklady na další odebraná média. Zhotovitel zabezpečí na své náklady měření jejich odběru. Zhotovitel je povinen zajistit ostrahu staveniště.</w:t>
      </w:r>
    </w:p>
    <w:p w:rsidR="000D37A3" w:rsidRDefault="000D37A3" w:rsidP="00E55717">
      <w:pPr>
        <w:pStyle w:val="Nadpis31"/>
        <w:keepNext/>
        <w:keepLines/>
        <w:numPr>
          <w:ilvl w:val="0"/>
          <w:numId w:val="21"/>
        </w:numPr>
        <w:shd w:val="clear" w:color="auto" w:fill="auto"/>
        <w:tabs>
          <w:tab w:val="left" w:pos="701"/>
        </w:tabs>
        <w:spacing w:before="0" w:after="80"/>
        <w:ind w:left="880"/>
        <w:jc w:val="both"/>
      </w:pPr>
      <w:bookmarkStart w:id="24" w:name="bookmark28"/>
      <w:r>
        <w:t>VYTÝČENÍ STA VENIŠTĚ</w:t>
      </w:r>
      <w:bookmarkEnd w:id="24"/>
    </w:p>
    <w:p w:rsidR="000D37A3" w:rsidRDefault="000D37A3" w:rsidP="000D37A3">
      <w:pPr>
        <w:pStyle w:val="Zkladntext21"/>
        <w:shd w:val="clear" w:color="auto" w:fill="auto"/>
        <w:spacing w:before="0" w:after="0"/>
        <w:ind w:left="1440" w:hanging="700"/>
        <w:jc w:val="both"/>
      </w:pPr>
      <w:r>
        <w:t>Zhotovitel je v rámci sjednané ceny díla plně zodpovědný za:</w:t>
      </w:r>
    </w:p>
    <w:p w:rsidR="000D37A3" w:rsidRDefault="000D37A3" w:rsidP="00E55717">
      <w:pPr>
        <w:pStyle w:val="Zkladntext21"/>
        <w:numPr>
          <w:ilvl w:val="0"/>
          <w:numId w:val="23"/>
        </w:numPr>
        <w:shd w:val="clear" w:color="auto" w:fill="auto"/>
        <w:tabs>
          <w:tab w:val="left" w:pos="1445"/>
        </w:tabs>
        <w:spacing w:before="0" w:after="78"/>
        <w:ind w:left="1440" w:hanging="700"/>
        <w:jc w:val="both"/>
      </w:pPr>
      <w:r>
        <w:t>správnost umístění úrovní, rozměrů a zaměření všech částí díla;</w:t>
      </w:r>
    </w:p>
    <w:p w:rsidR="000D37A3" w:rsidRDefault="000D37A3" w:rsidP="00E55717">
      <w:pPr>
        <w:pStyle w:val="Zkladntext21"/>
        <w:numPr>
          <w:ilvl w:val="0"/>
          <w:numId w:val="23"/>
        </w:numPr>
        <w:shd w:val="clear" w:color="auto" w:fill="auto"/>
        <w:tabs>
          <w:tab w:val="left" w:pos="1445"/>
        </w:tabs>
        <w:spacing w:before="0" w:after="84" w:line="197" w:lineRule="exact"/>
        <w:ind w:left="1440" w:hanging="700"/>
        <w:jc w:val="both"/>
      </w:pPr>
      <w:r>
        <w:t>zabezpečení všech přístrojů, nástrojů, prací a dodávek nezbytných k zajištění činností v této smlouvě uvedených.</w:t>
      </w:r>
    </w:p>
    <w:p w:rsidR="000D37A3" w:rsidRDefault="000D37A3" w:rsidP="000D37A3">
      <w:pPr>
        <w:pStyle w:val="Zkladntext21"/>
        <w:shd w:val="clear" w:color="auto" w:fill="auto"/>
        <w:spacing w:before="0" w:after="78" w:line="192" w:lineRule="exact"/>
        <w:ind w:left="740" w:firstLine="0"/>
        <w:jc w:val="both"/>
      </w:pPr>
      <w:r>
        <w:t>Bude-li během provádění díla zjištěna jakákoliv chyba v umístění, úrovni, rozměrech nebo zaměření jakékoliv části díla, je Zhotovitel povinen bezodkladně na výzvu Objednatele nebo TDS odstranit takové nedostatky na vlastní náklad, a to způsobem stanoveným TDS.</w:t>
      </w:r>
    </w:p>
    <w:p w:rsidR="000D37A3" w:rsidRDefault="000D37A3" w:rsidP="00E55717">
      <w:pPr>
        <w:pStyle w:val="Nadpis31"/>
        <w:keepNext/>
        <w:keepLines/>
        <w:numPr>
          <w:ilvl w:val="0"/>
          <w:numId w:val="21"/>
        </w:numPr>
        <w:shd w:val="clear" w:color="auto" w:fill="auto"/>
        <w:tabs>
          <w:tab w:val="left" w:pos="705"/>
        </w:tabs>
        <w:spacing w:before="0" w:after="82"/>
        <w:ind w:left="740" w:hanging="740"/>
        <w:jc w:val="both"/>
      </w:pPr>
      <w:bookmarkStart w:id="25" w:name="bookmark29"/>
      <w:r>
        <w:t>ÚKLID STAVENIŠTĚ</w:t>
      </w:r>
      <w:bookmarkEnd w:id="25"/>
    </w:p>
    <w:p w:rsidR="000D37A3" w:rsidRDefault="000D37A3" w:rsidP="000D37A3">
      <w:pPr>
        <w:pStyle w:val="Zkladntext21"/>
        <w:shd w:val="clear" w:color="auto" w:fill="auto"/>
        <w:spacing w:before="0" w:after="78" w:line="192" w:lineRule="exact"/>
        <w:ind w:left="740" w:firstLine="0"/>
        <w:jc w:val="both"/>
      </w:pPr>
      <w:r>
        <w:t>Zhotovitel je povinen udržovat staveniště i dílo v čistotě a pořádku, bez hromadění odpadů a zbytků materiálu. Po celou dobu provádění díla je Zhotovitel povinen provádět řádný úklid staveniště, odstraňovat všechny přebytečné překážky, manipulovat se svými prostředky a uskladněným materiálem a skladovat je tak, aby nepřekážely, při provádění prací a dodávek a odstraňovat pravidelně ze staveniště veškerý staveništní rum, odpadky a dočasné konstrukce, kterých při provádění díla není nezbytně třeba. Při nakládání s odpady je Zhotovitel povinen se řídit ustanoveními zákona č. 185/2001 Sb. ve znění pozdějších předpisů a jeho prováděcími předpisy. Zhotovitel je povinen předávat TDS doklady o zajištění likvidace odpadů vzniklých stavebními pracemi na díle v souladu s posledně citovaným zákonem.</w:t>
      </w:r>
    </w:p>
    <w:p w:rsidR="000D37A3" w:rsidRDefault="000D37A3" w:rsidP="00E55717">
      <w:pPr>
        <w:pStyle w:val="Nadpis31"/>
        <w:keepNext/>
        <w:keepLines/>
        <w:numPr>
          <w:ilvl w:val="0"/>
          <w:numId w:val="21"/>
        </w:numPr>
        <w:shd w:val="clear" w:color="auto" w:fill="auto"/>
        <w:tabs>
          <w:tab w:val="left" w:pos="705"/>
        </w:tabs>
        <w:spacing w:before="0" w:after="82"/>
        <w:ind w:left="740" w:hanging="740"/>
        <w:jc w:val="both"/>
      </w:pPr>
      <w:bookmarkStart w:id="26" w:name="bookmark30"/>
      <w:r>
        <w:t>VYKLIZENÍ STA VENIŠTĚ</w:t>
      </w:r>
      <w:bookmarkEnd w:id="26"/>
    </w:p>
    <w:p w:rsidR="000D37A3" w:rsidRDefault="000D37A3" w:rsidP="000D37A3">
      <w:pPr>
        <w:pStyle w:val="Zkladntext21"/>
        <w:shd w:val="clear" w:color="auto" w:fill="auto"/>
        <w:spacing w:before="0" w:after="78" w:line="192" w:lineRule="exact"/>
        <w:ind w:left="740" w:firstLine="0"/>
        <w:jc w:val="both"/>
      </w:pPr>
      <w:r>
        <w:t>Zhotovitel je povinen nejpozději ke dni předání každé z částí díla každé ze stavenišť zcela vyklidit, jinak je Objednatel oprávněn převzetí každé z částí díla odmítnout. Při vyklizení staveniště je Zhotovitel povinen uvést okolní plochy, které nejsou řešeny PROJEKTEM do stavu, v jakém byly před zahájením realizace díla.</w:t>
      </w:r>
    </w:p>
    <w:p w:rsidR="000D37A3" w:rsidRDefault="000D37A3" w:rsidP="00E55717">
      <w:pPr>
        <w:pStyle w:val="Nadpis31"/>
        <w:keepNext/>
        <w:keepLines/>
        <w:numPr>
          <w:ilvl w:val="0"/>
          <w:numId w:val="21"/>
        </w:numPr>
        <w:shd w:val="clear" w:color="auto" w:fill="auto"/>
        <w:tabs>
          <w:tab w:val="left" w:pos="705"/>
        </w:tabs>
        <w:spacing w:before="0" w:after="82"/>
        <w:ind w:left="740" w:hanging="740"/>
        <w:jc w:val="both"/>
      </w:pPr>
      <w:bookmarkStart w:id="27" w:name="bookmark31"/>
      <w:r>
        <w:t>DOPRAVNÍ OPATŘENÍ</w:t>
      </w:r>
      <w:bookmarkEnd w:id="27"/>
    </w:p>
    <w:p w:rsidR="000D37A3" w:rsidRDefault="000D37A3" w:rsidP="00E55717">
      <w:pPr>
        <w:pStyle w:val="Zkladntext21"/>
        <w:numPr>
          <w:ilvl w:val="0"/>
          <w:numId w:val="24"/>
        </w:numPr>
        <w:shd w:val="clear" w:color="auto" w:fill="auto"/>
        <w:tabs>
          <w:tab w:val="left" w:pos="1445"/>
        </w:tabs>
        <w:spacing w:before="0" w:after="76" w:line="192" w:lineRule="exact"/>
        <w:ind w:left="1440" w:hanging="700"/>
        <w:jc w:val="both"/>
      </w:pPr>
      <w:r>
        <w:t>Všechny úkony nutné k provádění a dokončení prací a dodávek na zhotovení díla a odstranění vad a nedodělků musí být prováděny v souladu s touto smlouvou tak, aby nenarušily:</w:t>
      </w:r>
    </w:p>
    <w:p w:rsidR="000D37A3" w:rsidRDefault="000D37A3" w:rsidP="00E55717">
      <w:pPr>
        <w:pStyle w:val="Zkladntext21"/>
        <w:numPr>
          <w:ilvl w:val="0"/>
          <w:numId w:val="25"/>
        </w:numPr>
        <w:shd w:val="clear" w:color="auto" w:fill="auto"/>
        <w:tabs>
          <w:tab w:val="left" w:pos="2247"/>
        </w:tabs>
        <w:spacing w:before="0" w:after="82" w:line="197" w:lineRule="exact"/>
        <w:ind w:left="2140" w:hanging="700"/>
        <w:jc w:val="both"/>
      </w:pPr>
      <w:r>
        <w:t>provoz v okolí stavby, životní podmínky osob užívajících budovy a prostory areálu a jejich bezpečnost, to vše na staveništi a v okolí místa předmětu plnění zakázky v rozsahu určeném příslušnými hygienickými normami a ostatními doporučenými i závaznými předpisy o ochraně životního prostředí;</w:t>
      </w:r>
    </w:p>
    <w:p w:rsidR="000D37A3" w:rsidRDefault="000D37A3" w:rsidP="00E55717">
      <w:pPr>
        <w:pStyle w:val="Zkladntext21"/>
        <w:numPr>
          <w:ilvl w:val="0"/>
          <w:numId w:val="25"/>
        </w:numPr>
        <w:shd w:val="clear" w:color="auto" w:fill="auto"/>
        <w:tabs>
          <w:tab w:val="left" w:pos="2247"/>
        </w:tabs>
        <w:spacing w:before="0" w:after="82"/>
        <w:ind w:left="1440" w:firstLine="0"/>
        <w:jc w:val="both"/>
      </w:pPr>
      <w:r>
        <w:t>přístup a užívání veřejných a soukromých pozemních komunikací.</w:t>
      </w:r>
    </w:p>
    <w:p w:rsidR="000D37A3" w:rsidRDefault="000D37A3" w:rsidP="000D37A3">
      <w:pPr>
        <w:pStyle w:val="Zkladntext21"/>
        <w:shd w:val="clear" w:color="auto" w:fill="auto"/>
        <w:spacing w:before="0" w:after="80" w:line="192" w:lineRule="exact"/>
        <w:ind w:left="1440" w:firstLine="0"/>
        <w:jc w:val="both"/>
      </w:pPr>
      <w:r>
        <w:t>Zhotovitel je povinen plně odškodnit Objednatele za jakékoliv nároky a náklady, které mu vznikly v souvislosti s narušením práv třetích osob, vyplývajících z článků 6.5.1.1. a 6.5.1.2., a to v rozsahu, ve kterém je za toto narušení sám odpovědný.</w:t>
      </w:r>
    </w:p>
    <w:p w:rsidR="000D37A3" w:rsidRDefault="000D37A3" w:rsidP="00E55717">
      <w:pPr>
        <w:pStyle w:val="Zkladntext21"/>
        <w:numPr>
          <w:ilvl w:val="0"/>
          <w:numId w:val="24"/>
        </w:numPr>
        <w:shd w:val="clear" w:color="auto" w:fill="auto"/>
        <w:tabs>
          <w:tab w:val="left" w:pos="1445"/>
        </w:tabs>
        <w:spacing w:before="0" w:after="80" w:line="192" w:lineRule="exact"/>
        <w:ind w:left="1440" w:hanging="700"/>
        <w:jc w:val="both"/>
      </w:pPr>
      <w:r>
        <w:t xml:space="preserve">Zhotovitel je povinen užít veškeré dostupné prostředky, aby předešel znečištěním a poškozením pozemních komunikací vedoucích ke staveništi v důsledku dopravy prováděné Zhotovitelem, jeho </w:t>
      </w:r>
      <w:r w:rsidR="00004683">
        <w:t>poddodavatel</w:t>
      </w:r>
      <w:r>
        <w:t>i či osob, které k dopravě použil. Zhotovitel je zároveň povinen věnovat zvýšenou péči výběru tras pozemních komunikací, výběru používaných dopravních prostředků a omezení a rozložení dopravovaných nákladů tak, aby případné poškození pozemních komunikací v důsledku přepravy materiálů a osob bylo omezeno na nejmenší možnou míru.</w:t>
      </w:r>
    </w:p>
    <w:p w:rsidR="000D37A3" w:rsidRDefault="000D37A3" w:rsidP="00E55717">
      <w:pPr>
        <w:pStyle w:val="Zkladntext21"/>
        <w:numPr>
          <w:ilvl w:val="0"/>
          <w:numId w:val="24"/>
        </w:numPr>
        <w:shd w:val="clear" w:color="auto" w:fill="auto"/>
        <w:tabs>
          <w:tab w:val="left" w:pos="1445"/>
        </w:tabs>
        <w:spacing w:before="0" w:after="80" w:line="192" w:lineRule="exact"/>
        <w:ind w:left="1440" w:hanging="700"/>
        <w:jc w:val="both"/>
      </w:pPr>
      <w:r>
        <w:t>Nestanoví-li tato smlouva výslovně jinak, je Zhotovitel odpovědný za provedení veškerých úprav na pozemních komunikacích, které musí být v souvislosti s prováděním díla provedeny. Zhotovitel je povinen provést tyto úpravy na vlastní náklad a je povinen odškodnit Objednatele za všechny nároky z titulu škod na pozemních komunikacích způsobených touto dopravou i v případě, že budou vzneseny přímo proti Objednateli, a zavazuje se nahradit a vyřešit veškeré takové nároky vzniklé z uvedeného titulu.</w:t>
      </w:r>
    </w:p>
    <w:p w:rsidR="000D37A3" w:rsidRDefault="000D37A3" w:rsidP="00E55717">
      <w:pPr>
        <w:pStyle w:val="Zkladntext21"/>
        <w:numPr>
          <w:ilvl w:val="0"/>
          <w:numId w:val="24"/>
        </w:numPr>
        <w:shd w:val="clear" w:color="auto" w:fill="auto"/>
        <w:tabs>
          <w:tab w:val="left" w:pos="1445"/>
        </w:tabs>
        <w:spacing w:before="0" w:after="360" w:line="192" w:lineRule="exact"/>
        <w:ind w:left="1440" w:hanging="700"/>
        <w:jc w:val="both"/>
      </w:pPr>
      <w:r>
        <w:t>Dojde-li přes splnění veškerých povinností uložených touto smlouvou Zhotoviteli k poškození jakékoliv pozemní komunikace na přístupu ke staveništi v souvislosti s přepravou osob, podílejících se na provádění díla, materiálu anebo zařízení určených k zabudování do díla, strojů a pomocných stavebních prostředků, zařízení staveniště atd., je Zhotovitel povinen to neprodleně oznámit TDS a Objednateli, jakmile se o takové škodě dozví nebo jakmile vůči němu někdo vznese jakýkoliv nárok z titulu poškození pozemní komunikace. Je-li podle právních předpisů správce komunikace povinen odškodnit dopravce za škodu způsobenou na komunikaci, je Zhotovitel odpovědný za jakékoliv náklady vynaložené v této souvislosti.</w:t>
      </w:r>
    </w:p>
    <w:p w:rsidR="000D37A3" w:rsidRDefault="000D37A3" w:rsidP="000D37A3">
      <w:pPr>
        <w:pStyle w:val="Nadpis20"/>
        <w:keepNext/>
        <w:keepLines/>
        <w:shd w:val="clear" w:color="auto" w:fill="auto"/>
        <w:spacing w:before="0" w:after="156"/>
        <w:ind w:left="60"/>
      </w:pPr>
      <w:bookmarkStart w:id="28" w:name="bookmark32"/>
      <w:r>
        <w:t>Článek VII. Stavební deník</w:t>
      </w:r>
      <w:bookmarkEnd w:id="28"/>
    </w:p>
    <w:p w:rsidR="000D37A3" w:rsidRDefault="000D37A3" w:rsidP="00E55717">
      <w:pPr>
        <w:pStyle w:val="Zkladntext21"/>
        <w:numPr>
          <w:ilvl w:val="0"/>
          <w:numId w:val="26"/>
        </w:numPr>
        <w:shd w:val="clear" w:color="auto" w:fill="auto"/>
        <w:tabs>
          <w:tab w:val="left" w:pos="705"/>
        </w:tabs>
        <w:spacing w:before="0" w:after="84" w:line="197" w:lineRule="exact"/>
        <w:ind w:left="740" w:hanging="740"/>
        <w:jc w:val="both"/>
      </w:pPr>
      <w:r>
        <w:t>Zhotovitel je povinen vést ode dne, kdy byly zahájeny práce na staveništi, stavební deník, a to až do dne odstranění veškerých vad a nedodělků. Poté je Zhotovitel povinen předat stavební deník Objednateli.</w:t>
      </w:r>
    </w:p>
    <w:p w:rsidR="000D37A3" w:rsidRDefault="000D37A3" w:rsidP="00E55717">
      <w:pPr>
        <w:pStyle w:val="Zkladntext21"/>
        <w:numPr>
          <w:ilvl w:val="0"/>
          <w:numId w:val="26"/>
        </w:numPr>
        <w:shd w:val="clear" w:color="auto" w:fill="auto"/>
        <w:tabs>
          <w:tab w:val="left" w:pos="705"/>
        </w:tabs>
        <w:spacing w:before="0" w:after="0" w:line="192" w:lineRule="exact"/>
        <w:ind w:left="740" w:hanging="740"/>
        <w:jc w:val="both"/>
      </w:pPr>
      <w:r>
        <w:t>Zhotovitel zajistí vedení stavebního deníku v souladu s ustanovením § 157 zák. č. 183/2006 Sb. (stavební zákon). Stavební deník bude přístupný na stavbě Objednateli v pracovní době. Zhotovitel zapisuje do stavebního deníku všechny důležité okolnosti týkající se stavby a skutečnosti rozhodné pro plnění této smlouvy, zejména časový postup prací, odchylky od PROJEKTU nebo od podmínek stanovených rozhodnutím nebo opatřením, popřípadě další údaje nutné pro posouzení prací stavebním úřadem a ostatními orgány státní správy, jako je například teplota ve vztahu ke stavebním pracím, zejména s mokrým výrobním procesem, počasí (například déšť) u zemních prací a terénních úprav, apod., denně do něj provádět zápisy všech rozhodných a významných skutečností o průběhu stavby. Zejména je povinen zapisovat údaje o časovém postupu prací, jejich jakosti,</w:t>
      </w:r>
    </w:p>
    <w:p w:rsidR="000D37A3" w:rsidRDefault="000D37A3" w:rsidP="000D37A3">
      <w:pPr>
        <w:pStyle w:val="Zkladntext21"/>
        <w:shd w:val="clear" w:color="auto" w:fill="auto"/>
        <w:spacing w:before="0" w:after="80" w:line="192" w:lineRule="exact"/>
        <w:ind w:left="740" w:firstLine="0"/>
        <w:jc w:val="both"/>
      </w:pPr>
      <w:r>
        <w:t>zdůvodnění nepodstatných odchylek prováděných prací od PROJEKTU, klimatické podmínky apod. Pokud bude Zhotovitel účtovat HZS (hodinovou zúčtovací sazbu), budou počty hodin účtovaných v HZS zapsány ve stavebním deníku v den, kdy budou takové práce prováděny. Zápisy ve stavebním deníku budou datovány a podepsány Zhotovitelem.</w:t>
      </w:r>
    </w:p>
    <w:p w:rsidR="000D37A3" w:rsidRDefault="000D37A3" w:rsidP="00E55717">
      <w:pPr>
        <w:pStyle w:val="Zkladntext21"/>
        <w:numPr>
          <w:ilvl w:val="0"/>
          <w:numId w:val="26"/>
        </w:numPr>
        <w:shd w:val="clear" w:color="auto" w:fill="auto"/>
        <w:tabs>
          <w:tab w:val="left" w:pos="705"/>
        </w:tabs>
        <w:spacing w:before="0" w:after="76" w:line="192" w:lineRule="exact"/>
        <w:ind w:left="740" w:hanging="740"/>
        <w:jc w:val="both"/>
      </w:pPr>
      <w:r>
        <w:t>Zápisy do stavebního deníku provádí stavbyvedoucí vždy v ten den, kdy byly práce provedeny nebo kdy nastaly okolnosti, které jsou předmětem zápisu. Mimo stavbyvedoucího může do stavebního deníku provádět potřebné záznamy pouze Objednatel a TDS případně jimi písemně pověřený zástupce, zpracovatel projektové dokumentace, autorský dozor nebo oprávněné orgány státní správy.</w:t>
      </w:r>
    </w:p>
    <w:p w:rsidR="000D37A3" w:rsidRDefault="000D37A3" w:rsidP="00E55717">
      <w:pPr>
        <w:pStyle w:val="Zkladntext21"/>
        <w:numPr>
          <w:ilvl w:val="0"/>
          <w:numId w:val="26"/>
        </w:numPr>
        <w:shd w:val="clear" w:color="auto" w:fill="auto"/>
        <w:tabs>
          <w:tab w:val="left" w:pos="705"/>
        </w:tabs>
        <w:spacing w:before="0" w:after="84" w:line="197" w:lineRule="exact"/>
        <w:ind w:left="740" w:hanging="740"/>
        <w:jc w:val="both"/>
      </w:pPr>
      <w:r>
        <w:t>Zhotovitel je povinen předkládat stavební deník TDS denně (případně kdykoliv na vyzvání) ke kontrole a k provádění zápisů a současně mu bez zbytečného odkladu vydat průpisy uzavřených stran stavebního deníku.</w:t>
      </w:r>
    </w:p>
    <w:p w:rsidR="000D37A3" w:rsidRDefault="000D37A3" w:rsidP="00E55717">
      <w:pPr>
        <w:pStyle w:val="Zkladntext21"/>
        <w:numPr>
          <w:ilvl w:val="0"/>
          <w:numId w:val="26"/>
        </w:numPr>
        <w:shd w:val="clear" w:color="auto" w:fill="auto"/>
        <w:tabs>
          <w:tab w:val="left" w:pos="705"/>
        </w:tabs>
        <w:spacing w:before="0" w:after="80" w:line="192" w:lineRule="exact"/>
        <w:ind w:left="740" w:hanging="740"/>
        <w:jc w:val="both"/>
      </w:pPr>
      <w:r>
        <w:t>Objednatel a TDS je oprávněn kontrolovat obsah stavebního deníku Zhotovitele, nejméně jednou za týden potvrdit kontrolu svým podpisem a k zápisům připojit své stanovisko. Nesouhlasí-li Zhotovitel se zápisem ve stavebním deníku, musí k tomuto zápisu připojit svoje stanovisko nejpozději do tří pracovních dnů.</w:t>
      </w:r>
    </w:p>
    <w:p w:rsidR="000D37A3" w:rsidRDefault="000D37A3" w:rsidP="00E55717">
      <w:pPr>
        <w:pStyle w:val="Zkladntext21"/>
        <w:numPr>
          <w:ilvl w:val="0"/>
          <w:numId w:val="26"/>
        </w:numPr>
        <w:shd w:val="clear" w:color="auto" w:fill="auto"/>
        <w:tabs>
          <w:tab w:val="left" w:pos="705"/>
        </w:tabs>
        <w:spacing w:before="0" w:after="30" w:line="192" w:lineRule="exact"/>
        <w:ind w:left="740" w:hanging="740"/>
        <w:jc w:val="both"/>
      </w:pPr>
      <w:r>
        <w:t>Zhotovitel je povinen organizovat a zúčastňovat se jednou za týden pravidelných kontrolních dnů za účelem kontroly provádění díla za účasti TDS a Objednatele a autorského dozoru projektanta a zhotovitele projektu pro provedení stavby. Kontrolní dny budou zaměřeny zejména na dodržování časového harmonogramu výstavby a na kvalitu prováděných prací. Ke kontrolním dnům je Zhotovitel povinen písemně pozvat účastníky nejméně 7 dní před kontrolním dnem, nebude-li smluvními stranami předem dohodnuto jinak.</w:t>
      </w:r>
    </w:p>
    <w:p w:rsidR="000D37A3" w:rsidRDefault="000D37A3" w:rsidP="00E55717">
      <w:pPr>
        <w:pStyle w:val="Zkladntext21"/>
        <w:numPr>
          <w:ilvl w:val="0"/>
          <w:numId w:val="26"/>
        </w:numPr>
        <w:shd w:val="clear" w:color="auto" w:fill="auto"/>
        <w:tabs>
          <w:tab w:val="left" w:pos="705"/>
        </w:tabs>
        <w:spacing w:before="0" w:after="0" w:line="254" w:lineRule="exact"/>
        <w:ind w:left="740" w:hanging="740"/>
        <w:jc w:val="both"/>
      </w:pPr>
      <w:r>
        <w:t>Zápis z kontrolního dne bude obsahovat:</w:t>
      </w:r>
    </w:p>
    <w:p w:rsidR="000D37A3" w:rsidRDefault="000D37A3" w:rsidP="000D37A3">
      <w:pPr>
        <w:pStyle w:val="Zkladntext21"/>
        <w:numPr>
          <w:ilvl w:val="0"/>
          <w:numId w:val="4"/>
        </w:numPr>
        <w:shd w:val="clear" w:color="auto" w:fill="auto"/>
        <w:tabs>
          <w:tab w:val="left" w:pos="1444"/>
        </w:tabs>
        <w:spacing w:before="0" w:after="0" w:line="254" w:lineRule="exact"/>
        <w:ind w:left="1440" w:hanging="700"/>
        <w:jc w:val="both"/>
      </w:pPr>
      <w:r>
        <w:t>předmět kontrolního dne;</w:t>
      </w:r>
    </w:p>
    <w:p w:rsidR="000D37A3" w:rsidRDefault="000D37A3" w:rsidP="000D37A3">
      <w:pPr>
        <w:pStyle w:val="Zkladntext21"/>
        <w:numPr>
          <w:ilvl w:val="0"/>
          <w:numId w:val="4"/>
        </w:numPr>
        <w:shd w:val="clear" w:color="auto" w:fill="auto"/>
        <w:tabs>
          <w:tab w:val="left" w:pos="1444"/>
        </w:tabs>
        <w:spacing w:before="0" w:after="0" w:line="254" w:lineRule="exact"/>
        <w:ind w:left="1440" w:hanging="700"/>
        <w:jc w:val="both"/>
      </w:pPr>
      <w:r>
        <w:t>vyjádření TDS, Objednatele a Zhotovitele k výsledku kontroly;</w:t>
      </w:r>
    </w:p>
    <w:p w:rsidR="000D37A3" w:rsidRDefault="000D37A3" w:rsidP="000D37A3">
      <w:pPr>
        <w:pStyle w:val="Zkladntext21"/>
        <w:numPr>
          <w:ilvl w:val="0"/>
          <w:numId w:val="4"/>
        </w:numPr>
        <w:shd w:val="clear" w:color="auto" w:fill="auto"/>
        <w:tabs>
          <w:tab w:val="left" w:pos="1444"/>
        </w:tabs>
        <w:spacing w:before="0" w:after="86" w:line="202" w:lineRule="exact"/>
        <w:ind w:left="1440" w:hanging="700"/>
        <w:jc w:val="both"/>
      </w:pPr>
      <w:r>
        <w:t>soupis jednotlivých řešených bodů s uvedením termínů jejich plnění a odpovědnosti konkrétních účastníků výstavby za jejich plnění;</w:t>
      </w:r>
    </w:p>
    <w:p w:rsidR="000D37A3" w:rsidRDefault="000D37A3" w:rsidP="000D37A3">
      <w:pPr>
        <w:pStyle w:val="Zkladntext21"/>
        <w:numPr>
          <w:ilvl w:val="0"/>
          <w:numId w:val="4"/>
        </w:numPr>
        <w:shd w:val="clear" w:color="auto" w:fill="auto"/>
        <w:tabs>
          <w:tab w:val="left" w:pos="1444"/>
        </w:tabs>
        <w:spacing w:before="0" w:after="82"/>
        <w:ind w:left="1440" w:hanging="700"/>
        <w:jc w:val="both"/>
      </w:pPr>
      <w:r>
        <w:t>sjednaný termín odstranění zjištěných vad a drobných nedodělků;</w:t>
      </w:r>
    </w:p>
    <w:p w:rsidR="000D37A3" w:rsidRDefault="000D37A3" w:rsidP="000D37A3">
      <w:pPr>
        <w:pStyle w:val="Zkladntext21"/>
        <w:numPr>
          <w:ilvl w:val="0"/>
          <w:numId w:val="4"/>
        </w:numPr>
        <w:shd w:val="clear" w:color="auto" w:fill="auto"/>
        <w:tabs>
          <w:tab w:val="left" w:pos="1444"/>
        </w:tabs>
        <w:spacing w:before="0" w:after="78" w:line="192" w:lineRule="exact"/>
        <w:ind w:left="1440" w:hanging="700"/>
        <w:jc w:val="both"/>
      </w:pPr>
      <w:r>
        <w:t>soupis provedených, předem TDS a Objednatelem odsouhlasených víceprací ve formě touto smlouvou dohodnuté;</w:t>
      </w:r>
    </w:p>
    <w:p w:rsidR="000D37A3" w:rsidRDefault="000D37A3" w:rsidP="000D37A3">
      <w:pPr>
        <w:pStyle w:val="Zkladntext21"/>
        <w:numPr>
          <w:ilvl w:val="0"/>
          <w:numId w:val="4"/>
        </w:numPr>
        <w:shd w:val="clear" w:color="auto" w:fill="auto"/>
        <w:tabs>
          <w:tab w:val="left" w:pos="1444"/>
        </w:tabs>
        <w:spacing w:before="0" w:after="80"/>
        <w:ind w:left="1440" w:hanging="700"/>
        <w:jc w:val="both"/>
      </w:pPr>
      <w:r>
        <w:t>podpisy zúčastněných osob.</w:t>
      </w:r>
    </w:p>
    <w:p w:rsidR="000D37A3" w:rsidRDefault="000D37A3" w:rsidP="00E55717">
      <w:pPr>
        <w:pStyle w:val="Zkladntext21"/>
        <w:numPr>
          <w:ilvl w:val="0"/>
          <w:numId w:val="26"/>
        </w:numPr>
        <w:shd w:val="clear" w:color="auto" w:fill="auto"/>
        <w:tabs>
          <w:tab w:val="left" w:pos="705"/>
        </w:tabs>
        <w:spacing w:before="0" w:after="78"/>
        <w:ind w:left="740" w:hanging="740"/>
        <w:jc w:val="both"/>
      </w:pPr>
      <w:r>
        <w:t>Kontrolní den povede TDS, který z něj rovněž pořídí zápis.</w:t>
      </w:r>
    </w:p>
    <w:p w:rsidR="000D37A3" w:rsidRDefault="000D37A3" w:rsidP="00E55717">
      <w:pPr>
        <w:pStyle w:val="Zkladntext21"/>
        <w:numPr>
          <w:ilvl w:val="0"/>
          <w:numId w:val="26"/>
        </w:numPr>
        <w:shd w:val="clear" w:color="auto" w:fill="auto"/>
        <w:tabs>
          <w:tab w:val="left" w:pos="705"/>
        </w:tabs>
        <w:spacing w:before="0" w:after="84" w:line="197" w:lineRule="exact"/>
        <w:ind w:left="740" w:hanging="740"/>
        <w:jc w:val="both"/>
      </w:pPr>
      <w:r>
        <w:t>Výše uvedenými kontrolními dny nejsou dotčeny pravidelné průběžné kontroly provádění díla TDS a Objednatelem a jím oprávněných osob na staveništi, jež budou zaznamenány ve stavebním deníku.</w:t>
      </w:r>
    </w:p>
    <w:p w:rsidR="000D37A3" w:rsidRDefault="000D37A3" w:rsidP="00E55717">
      <w:pPr>
        <w:pStyle w:val="Zkladntext21"/>
        <w:numPr>
          <w:ilvl w:val="0"/>
          <w:numId w:val="26"/>
        </w:numPr>
        <w:shd w:val="clear" w:color="auto" w:fill="auto"/>
        <w:tabs>
          <w:tab w:val="left" w:pos="705"/>
        </w:tabs>
        <w:spacing w:before="0" w:after="360" w:line="192" w:lineRule="exact"/>
        <w:ind w:left="740" w:hanging="740"/>
        <w:jc w:val="both"/>
      </w:pPr>
      <w:r>
        <w:t>Zápisy ve stavebním deníku ani zápisy z kontrolních dnů se nepovažují za změnu smlouvy ani nezakládají nárok na změnu smlouvy.</w:t>
      </w:r>
    </w:p>
    <w:p w:rsidR="000D37A3" w:rsidRDefault="000D37A3" w:rsidP="000D37A3">
      <w:pPr>
        <w:pStyle w:val="Nadpis20"/>
        <w:keepNext/>
        <w:keepLines/>
        <w:shd w:val="clear" w:color="auto" w:fill="auto"/>
        <w:spacing w:before="0" w:after="160"/>
        <w:ind w:left="20"/>
      </w:pPr>
      <w:bookmarkStart w:id="29" w:name="bookmark33"/>
      <w:r>
        <w:t>Článek VIII. Provádění díla</w:t>
      </w:r>
      <w:bookmarkEnd w:id="29"/>
    </w:p>
    <w:p w:rsidR="000D37A3" w:rsidRDefault="000D37A3" w:rsidP="00E55717">
      <w:pPr>
        <w:pStyle w:val="Zkladntext21"/>
        <w:numPr>
          <w:ilvl w:val="0"/>
          <w:numId w:val="27"/>
        </w:numPr>
        <w:shd w:val="clear" w:color="auto" w:fill="auto"/>
        <w:tabs>
          <w:tab w:val="left" w:pos="705"/>
        </w:tabs>
        <w:spacing w:before="0" w:after="80" w:line="192" w:lineRule="exact"/>
        <w:ind w:left="740" w:hanging="740"/>
        <w:jc w:val="both"/>
      </w:pPr>
      <w:r>
        <w:t>Zhotovitel bude mít úplnou kontrolu nad prováděním díla, bude je účinně řídit a dohlížet na ně tak, aby zajistil, že dílo bude odpovídat této smlouvě. K tomuto účelu Zhotovitel zpracoval plán kvality pro předmět díla, který byl Zhotovitelem předložen v rámci NABÍDKY. Výlučně bude Zhotovitel zodpovědný za stavební a konstrukční prostředky, metody, techniky, užité technologie a za koordinaci různých části díla, a to zejména za bezpečnost a stabilitu konstrukcí na staveništi a za přiměřenost a bezpečnost veškerých užitých technologických postupů.</w:t>
      </w:r>
    </w:p>
    <w:p w:rsidR="000D37A3" w:rsidRDefault="000D37A3" w:rsidP="00E55717">
      <w:pPr>
        <w:pStyle w:val="Zkladntext21"/>
        <w:numPr>
          <w:ilvl w:val="0"/>
          <w:numId w:val="27"/>
        </w:numPr>
        <w:shd w:val="clear" w:color="auto" w:fill="auto"/>
        <w:tabs>
          <w:tab w:val="left" w:pos="705"/>
        </w:tabs>
        <w:spacing w:before="0" w:after="80" w:line="192" w:lineRule="exact"/>
        <w:ind w:left="740" w:hanging="740"/>
        <w:jc w:val="both"/>
      </w:pPr>
      <w:r>
        <w:t>Zhotovitel bude výlučně zodpovědný za bezpečnost práce při provádění díla podle zákona č. 309/2006 Sb. a Nařízení vlády č. 591/2006 Sb. a bude dodržovat nařízení koordinátora BOZP, kterého zajišťuje Objednatel. Dále je Zhotovitel zodpovědný za to, že pravidla, regulace a pracovní metody či postupy požadované příslušnými předpisy budou dodržovány. Zhotovitel je pro tento účel povinen dodržovat podmínky citovaných právních předpisů a dále zejména (nikoliv však pouze):</w:t>
      </w:r>
    </w:p>
    <w:p w:rsidR="000D37A3" w:rsidRDefault="000D37A3" w:rsidP="00E55717">
      <w:pPr>
        <w:pStyle w:val="Zkladntext21"/>
        <w:numPr>
          <w:ilvl w:val="0"/>
          <w:numId w:val="28"/>
        </w:numPr>
        <w:shd w:val="clear" w:color="auto" w:fill="auto"/>
        <w:tabs>
          <w:tab w:val="left" w:pos="1444"/>
        </w:tabs>
        <w:spacing w:before="0" w:after="80" w:line="192" w:lineRule="exact"/>
        <w:ind w:left="1440" w:hanging="700"/>
        <w:jc w:val="both"/>
      </w:pPr>
      <w:r>
        <w:t>učinit veškerá nezbytná opatření k ochraně osob užívajících budovy a prostory areálu a všech osob oprávněných k pohybu na staveništi, k ochraně staveniště samého a k ochraně prováděného díla. Zhotovitel je rovněž povinen udržovat staveniště i nedokončené dílo v takovém stavu, aby bylo nebezpečí hrozící všem občanům a osobám pohybujícím se na staveništi nebo v jeho blízkosti odstraněno;</w:t>
      </w:r>
    </w:p>
    <w:p w:rsidR="000D37A3" w:rsidRDefault="000D37A3" w:rsidP="00E55717">
      <w:pPr>
        <w:pStyle w:val="Zkladntext21"/>
        <w:numPr>
          <w:ilvl w:val="0"/>
          <w:numId w:val="28"/>
        </w:numPr>
        <w:shd w:val="clear" w:color="auto" w:fill="auto"/>
        <w:tabs>
          <w:tab w:val="left" w:pos="1444"/>
        </w:tabs>
        <w:spacing w:before="0" w:after="76" w:line="192" w:lineRule="exact"/>
        <w:ind w:left="1440" w:hanging="700"/>
        <w:jc w:val="both"/>
      </w:pPr>
      <w:r>
        <w:t>zabezpečit a udržovat na vlastní náklad veškerá světla, ostrahu, oplocení, varovné tabulky a dozor v době a na místech, kde je to nezbytně nutné nebo kde je to požadováno TDS, příslušnými předpisy nebo příslušným oprávněným orgánem veřejné správy pro bezpečnost osob, díla nebo zachování veřejného pořádku;</w:t>
      </w:r>
    </w:p>
    <w:p w:rsidR="000D37A3" w:rsidRDefault="000D37A3" w:rsidP="00E55717">
      <w:pPr>
        <w:pStyle w:val="Zkladntext21"/>
        <w:numPr>
          <w:ilvl w:val="0"/>
          <w:numId w:val="28"/>
        </w:numPr>
        <w:shd w:val="clear" w:color="auto" w:fill="auto"/>
        <w:tabs>
          <w:tab w:val="left" w:pos="1444"/>
        </w:tabs>
        <w:spacing w:before="0" w:after="80" w:line="197" w:lineRule="exact"/>
        <w:ind w:left="1440" w:hanging="700"/>
        <w:jc w:val="both"/>
      </w:pPr>
      <w:r>
        <w:t>učinit veškerá nezbytná opatření k ochraně životního prostředí, a to jak přímo na staveništi, tak i mimo ně v rozsahu, který účinně zamezí poškození nebo ohrožení zdraví nebo života občanů a majetku imisemi, hlukem nebo jiným způsobem v příčinné souvislosti s prováděním díla;</w:t>
      </w:r>
    </w:p>
    <w:p w:rsidR="000D37A3" w:rsidRDefault="000D37A3" w:rsidP="00E55717">
      <w:pPr>
        <w:pStyle w:val="Zkladntext21"/>
        <w:numPr>
          <w:ilvl w:val="0"/>
          <w:numId w:val="28"/>
        </w:numPr>
        <w:shd w:val="clear" w:color="auto" w:fill="auto"/>
        <w:tabs>
          <w:tab w:val="left" w:pos="1444"/>
        </w:tabs>
        <w:spacing w:before="0" w:after="0" w:line="197" w:lineRule="exact"/>
        <w:ind w:left="1440" w:hanging="700"/>
        <w:jc w:val="both"/>
      </w:pPr>
      <w:r>
        <w:t>vlivem činnosti Zhotovitele nesmí dojit ke škodám na objektech a inženýrských sítích. Případné vzniklé škody hradí Zhotovitel, a to i třetím osobám, pokud škoda vznikne působením Zhotovitele;</w:t>
      </w:r>
      <w:r>
        <w:br w:type="page"/>
      </w:r>
    </w:p>
    <w:p w:rsidR="000D37A3" w:rsidRDefault="000D37A3" w:rsidP="00E55717">
      <w:pPr>
        <w:pStyle w:val="Zkladntext21"/>
        <w:numPr>
          <w:ilvl w:val="0"/>
          <w:numId w:val="28"/>
        </w:numPr>
        <w:shd w:val="clear" w:color="auto" w:fill="auto"/>
        <w:tabs>
          <w:tab w:val="left" w:pos="1450"/>
        </w:tabs>
        <w:spacing w:before="0" w:after="100" w:line="192" w:lineRule="exact"/>
        <w:ind w:left="1440" w:hanging="700"/>
        <w:jc w:val="both"/>
      </w:pPr>
      <w:r>
        <w:t>v případě, že Zhotovitel bude používat stroje, které vyvolávají vibrace a otřesy, zajistí taková opatření, aby na blízkých stávajících objektech nedošlo vlivem stavební činnosti ke škodám. Případné vzniklé škody hradí Zhotovitel.</w:t>
      </w:r>
    </w:p>
    <w:p w:rsidR="000D37A3" w:rsidRDefault="000D37A3" w:rsidP="00E55717">
      <w:pPr>
        <w:pStyle w:val="Zkladntext21"/>
        <w:numPr>
          <w:ilvl w:val="0"/>
          <w:numId w:val="27"/>
        </w:numPr>
        <w:shd w:val="clear" w:color="auto" w:fill="auto"/>
        <w:tabs>
          <w:tab w:val="left" w:pos="706"/>
        </w:tabs>
        <w:spacing w:before="0" w:after="100" w:line="192" w:lineRule="exact"/>
        <w:ind w:left="740" w:hanging="740"/>
        <w:jc w:val="both"/>
      </w:pPr>
      <w:r>
        <w:t>Zhotovitel se zavazuje provést pro objednatele dílo s využitím vlastních kapacit a třetích osob. Tyto třetí osoby (dále jen „</w:t>
      </w:r>
      <w:r w:rsidR="00004683">
        <w:t>poddodavatel</w:t>
      </w:r>
      <w:r>
        <w:t xml:space="preserve">é") se budou podílet na provedení díla výhradně v rozsahu určeném smlouvou uzavřenou mezi zhotovitelem a </w:t>
      </w:r>
      <w:r w:rsidR="00004683">
        <w:t>poddodavatel</w:t>
      </w:r>
      <w:r>
        <w:t>em.</w:t>
      </w:r>
    </w:p>
    <w:p w:rsidR="000D37A3" w:rsidRDefault="000D37A3" w:rsidP="00E55717">
      <w:pPr>
        <w:pStyle w:val="Zkladntext21"/>
        <w:numPr>
          <w:ilvl w:val="0"/>
          <w:numId w:val="29"/>
        </w:numPr>
        <w:shd w:val="clear" w:color="auto" w:fill="auto"/>
        <w:tabs>
          <w:tab w:val="left" w:pos="1450"/>
        </w:tabs>
        <w:spacing w:before="0" w:after="98" w:line="192" w:lineRule="exact"/>
        <w:ind w:left="1440" w:hanging="700"/>
        <w:jc w:val="both"/>
      </w:pPr>
      <w:r>
        <w:t xml:space="preserve">Zhotovitel odpovídá v plném rozsahu za veškeré části díla provedené </w:t>
      </w:r>
      <w:r w:rsidR="00004683">
        <w:t>poddodavatel</w:t>
      </w:r>
      <w:r>
        <w:t xml:space="preserve">i. Zhotovitel vytvoří stabilní tým osob odpovědných za provádění a řízení prací vlastních i </w:t>
      </w:r>
      <w:r w:rsidR="00004683">
        <w:t>poddodavatel</w:t>
      </w:r>
      <w:r>
        <w:t>ů (viz odst. 8.9. této smlouvy) a je oprávněn změnit tyto odpovědné osoby pouze ze závažných důvodů a s předchozím písemným souhlasem Objednatele.</w:t>
      </w:r>
    </w:p>
    <w:p w:rsidR="000D37A3" w:rsidRDefault="000D37A3" w:rsidP="00E55717">
      <w:pPr>
        <w:pStyle w:val="Zkladntext21"/>
        <w:numPr>
          <w:ilvl w:val="0"/>
          <w:numId w:val="29"/>
        </w:numPr>
        <w:shd w:val="clear" w:color="auto" w:fill="auto"/>
        <w:tabs>
          <w:tab w:val="left" w:pos="1450"/>
        </w:tabs>
        <w:spacing w:before="0" w:after="98"/>
        <w:ind w:left="1440" w:hanging="700"/>
        <w:jc w:val="both"/>
      </w:pPr>
      <w:r>
        <w:t xml:space="preserve">Zhotovitel se zavazuje veškeré práce </w:t>
      </w:r>
      <w:r w:rsidR="00004683">
        <w:t>poddodavatel</w:t>
      </w:r>
      <w:r>
        <w:t>ů řádně koordinovat.</w:t>
      </w:r>
    </w:p>
    <w:p w:rsidR="000D37A3" w:rsidRDefault="000D37A3" w:rsidP="00E55717">
      <w:pPr>
        <w:pStyle w:val="Zkladntext21"/>
        <w:numPr>
          <w:ilvl w:val="0"/>
          <w:numId w:val="29"/>
        </w:numPr>
        <w:shd w:val="clear" w:color="auto" w:fill="auto"/>
        <w:tabs>
          <w:tab w:val="left" w:pos="1450"/>
        </w:tabs>
        <w:spacing w:before="0" w:after="104" w:line="197" w:lineRule="exact"/>
        <w:ind w:left="1440" w:hanging="700"/>
        <w:jc w:val="both"/>
      </w:pPr>
      <w:r>
        <w:t xml:space="preserve">Zhotovitel je povinen průběžně v návaznosti na postup realizace díla předkládat Objednateli </w:t>
      </w:r>
      <w:r w:rsidR="00004683">
        <w:t>poddodavatel</w:t>
      </w:r>
      <w:r>
        <w:t>ský systém.</w:t>
      </w:r>
    </w:p>
    <w:p w:rsidR="000D37A3" w:rsidRDefault="000D37A3" w:rsidP="00E55717">
      <w:pPr>
        <w:pStyle w:val="Zkladntext21"/>
        <w:numPr>
          <w:ilvl w:val="0"/>
          <w:numId w:val="29"/>
        </w:numPr>
        <w:shd w:val="clear" w:color="auto" w:fill="auto"/>
        <w:tabs>
          <w:tab w:val="left" w:pos="1450"/>
        </w:tabs>
        <w:spacing w:before="0" w:after="100" w:line="192" w:lineRule="exact"/>
        <w:ind w:left="1440" w:hanging="700"/>
        <w:jc w:val="both"/>
      </w:pPr>
      <w:r>
        <w:t xml:space="preserve">Zhotovitel je povinen si v návaznosti na postup realizace díla vyžádat od </w:t>
      </w:r>
      <w:r w:rsidR="00004683">
        <w:t>poddodavatel</w:t>
      </w:r>
      <w:r>
        <w:t>ů jejich podrobné požadavky na stavební připravenosti a tyto předložit na vědomí Objednateli.</w:t>
      </w:r>
    </w:p>
    <w:p w:rsidR="000D37A3" w:rsidRDefault="000D37A3" w:rsidP="00E55717">
      <w:pPr>
        <w:pStyle w:val="Zkladntext21"/>
        <w:numPr>
          <w:ilvl w:val="0"/>
          <w:numId w:val="27"/>
        </w:numPr>
        <w:shd w:val="clear" w:color="auto" w:fill="auto"/>
        <w:tabs>
          <w:tab w:val="left" w:pos="706"/>
        </w:tabs>
        <w:spacing w:before="0" w:after="96" w:line="192" w:lineRule="exact"/>
        <w:ind w:left="740" w:hanging="740"/>
        <w:jc w:val="both"/>
      </w:pPr>
      <w:r>
        <w:t>Zhotovitel bude výlučně zodpovědný za návrh, dílo, provoz, údržbu a odstranění dočasného konstrukčního či jiného dočasného vybavení a za návrh a provádění pracovních či stavebních metod požadovaných při jejich použití. Zhotovitel zajistí pro výkon těchto činností spolupráci osoby autorizované v příslušných oborech, ve kterých je činnost autorizované osoby požadována zákonem, určena smlouvou, nebo je-li přítomnosti autorizované osoby zapotřebí k tomu, aby byly zaručeny bezpečné a i jinak náležité výsledky.</w:t>
      </w:r>
    </w:p>
    <w:p w:rsidR="000D37A3" w:rsidRDefault="000D37A3" w:rsidP="00E55717">
      <w:pPr>
        <w:pStyle w:val="Zkladntext21"/>
        <w:numPr>
          <w:ilvl w:val="0"/>
          <w:numId w:val="27"/>
        </w:numPr>
        <w:shd w:val="clear" w:color="auto" w:fill="auto"/>
        <w:tabs>
          <w:tab w:val="left" w:pos="706"/>
        </w:tabs>
        <w:spacing w:before="0" w:after="104" w:line="197" w:lineRule="exact"/>
        <w:ind w:left="740" w:hanging="740"/>
        <w:jc w:val="both"/>
      </w:pPr>
      <w:r>
        <w:t>Zhotovitel se před zahájením práce seznámí s PROJEKTEM a shledá-li jakékoli vady, nesrovnalosti, omyly či nedostatky v PROJEKTU, nebude pokračovat v práci či dodávkách, dokud nedostane od TDS opravené nebo chybějící údaje a pokyny.</w:t>
      </w:r>
    </w:p>
    <w:p w:rsidR="000D37A3" w:rsidRDefault="000D37A3" w:rsidP="00E55717">
      <w:pPr>
        <w:pStyle w:val="Zkladntext21"/>
        <w:numPr>
          <w:ilvl w:val="0"/>
          <w:numId w:val="27"/>
        </w:numPr>
        <w:shd w:val="clear" w:color="auto" w:fill="auto"/>
        <w:tabs>
          <w:tab w:val="left" w:pos="706"/>
        </w:tabs>
        <w:spacing w:before="0" w:after="100" w:line="192" w:lineRule="exact"/>
        <w:ind w:left="740" w:hanging="740"/>
        <w:jc w:val="both"/>
      </w:pPr>
      <w:r>
        <w:t>Zhotovitel zpracuje a bude podle potřeby či požadavků Objednatele průběžně aktualizovat harmonogram provádění díla a srovnávat postup prací s údaji o základních etapách postupu prací na díle tak, aby zaručoval dodržení veškerých termínů díla. Zhotovitel bude sledovat průběh a postup provádění díla ve vztahu k tomuto harmonogramu a je povinen informovat Objednatele a TDS v souladu s příslušnými ustanoveními této smlouvy o zpoždění a jakýchkoli požadovaných úpravách, které z takového zpoždění vyplynou.</w:t>
      </w:r>
    </w:p>
    <w:p w:rsidR="000D37A3" w:rsidRDefault="000D37A3" w:rsidP="00E55717">
      <w:pPr>
        <w:pStyle w:val="Zkladntext21"/>
        <w:numPr>
          <w:ilvl w:val="0"/>
          <w:numId w:val="27"/>
        </w:numPr>
        <w:shd w:val="clear" w:color="auto" w:fill="auto"/>
        <w:tabs>
          <w:tab w:val="left" w:pos="706"/>
        </w:tabs>
        <w:spacing w:before="0" w:after="100" w:line="192" w:lineRule="exact"/>
        <w:ind w:left="740" w:hanging="740"/>
        <w:jc w:val="both"/>
      </w:pPr>
      <w:r>
        <w:t>S ohledem na dodržování harmonogramu podle ustanovení předchozích článků se Zhotovitel zavazuje pro všechny fáze provádění díla zajistit dostatečný počet pracovníků tak, aby byly dodrženy všechny termíny provádění díla.</w:t>
      </w:r>
    </w:p>
    <w:p w:rsidR="000D37A3" w:rsidRDefault="000D37A3" w:rsidP="00E55717">
      <w:pPr>
        <w:pStyle w:val="Zkladntext21"/>
        <w:numPr>
          <w:ilvl w:val="0"/>
          <w:numId w:val="27"/>
        </w:numPr>
        <w:shd w:val="clear" w:color="auto" w:fill="auto"/>
        <w:tabs>
          <w:tab w:val="left" w:pos="706"/>
        </w:tabs>
        <w:spacing w:before="0" w:after="98" w:line="192" w:lineRule="exact"/>
        <w:ind w:left="740" w:hanging="740"/>
        <w:jc w:val="both"/>
      </w:pPr>
      <w:r>
        <w:t>Bez ohledu na předcházející ustanovení nebudou považovány nedostatky v údajích výkresové dokumentace či v textových vyjádřeních, které se týkají prací nebo výrobků, jejichž výkresová dokumentace nebo textové vyjádření jsou odborným pracovníkům běžně známy, obvykle se užívají a jsou pro řádné provedení díla běžně uznávány za nezbytné, za nesrovnalosti nebo vady.</w:t>
      </w:r>
    </w:p>
    <w:p w:rsidR="000D37A3" w:rsidRDefault="000D37A3" w:rsidP="00E55717">
      <w:pPr>
        <w:pStyle w:val="Nadpis31"/>
        <w:keepNext/>
        <w:keepLines/>
        <w:numPr>
          <w:ilvl w:val="0"/>
          <w:numId w:val="27"/>
        </w:numPr>
        <w:shd w:val="clear" w:color="auto" w:fill="auto"/>
        <w:tabs>
          <w:tab w:val="left" w:pos="706"/>
        </w:tabs>
        <w:spacing w:before="0" w:after="102"/>
        <w:ind w:left="740" w:hanging="740"/>
        <w:jc w:val="both"/>
      </w:pPr>
      <w:bookmarkStart w:id="30" w:name="bookmark34"/>
      <w:r>
        <w:t>DOZOR ZHOTOVITELE NAD PROVÁDĚNÍM DÍLA</w:t>
      </w:r>
      <w:bookmarkEnd w:id="30"/>
    </w:p>
    <w:p w:rsidR="000D37A3" w:rsidRDefault="000D37A3" w:rsidP="00E55717">
      <w:pPr>
        <w:pStyle w:val="Zkladntext21"/>
        <w:numPr>
          <w:ilvl w:val="0"/>
          <w:numId w:val="30"/>
        </w:numPr>
        <w:shd w:val="clear" w:color="auto" w:fill="auto"/>
        <w:tabs>
          <w:tab w:val="left" w:pos="1450"/>
        </w:tabs>
        <w:spacing w:before="0" w:after="100" w:line="192" w:lineRule="exact"/>
        <w:ind w:left="1440" w:hanging="700"/>
        <w:jc w:val="both"/>
      </w:pPr>
      <w:r>
        <w:t>Zhotovitel je výkonem dozoru nad provedením díla (dále jen dozor Zhotovitele) povinen pověřit autorizovanou osobu, oprávněnou k výkonu této činnosti podle zákona a podle plánu kvality Zhotovitele. Vyžaduje-li to rozsah činnosti, je Zhotovitel povinen zajistit i dostatečný počet způsobilých spolupracovníků. Všechny tyto osoby jsou povinny být přítomny na místě díla, a to v pracovní době, po celou dobu provádění díla.</w:t>
      </w:r>
    </w:p>
    <w:p w:rsidR="000D37A3" w:rsidRDefault="000D37A3" w:rsidP="00E55717">
      <w:pPr>
        <w:pStyle w:val="Zkladntext21"/>
        <w:numPr>
          <w:ilvl w:val="0"/>
          <w:numId w:val="30"/>
        </w:numPr>
        <w:shd w:val="clear" w:color="auto" w:fill="auto"/>
        <w:tabs>
          <w:tab w:val="left" w:pos="1450"/>
        </w:tabs>
        <w:spacing w:before="0" w:after="238" w:line="192" w:lineRule="exact"/>
        <w:ind w:left="1440" w:hanging="700"/>
        <w:jc w:val="both"/>
      </w:pPr>
      <w:r>
        <w:t>Dozor Zhotovitele bude pro Objednatele a TDS přijatelný a nebude po dobu realizace předmětu díla vyměněn, pokud se tak nestane ze závažných důvodů, avšak vždy po předchozí vzájemné dohodě Zhotovitele s TDS. Případnou výměnu osob dozoru Zhotovitele je povinen Zhotovitel Objednateli předem písemně oznámit. Pokud Zhotovitel neobdrží od Objednatele odpověď na oznámení změny osoby dozoru Zhotovitele do 7 kalendářních dnů, má se za to, že Objednatel s výměnou osoby dozoru Zhotovitele souhlasí. Osoba pověřená dozorem Zhotovitele je</w:t>
      </w:r>
    </w:p>
    <w:p w:rsidR="000D37A3" w:rsidRDefault="00A16224" w:rsidP="000D37A3">
      <w:pPr>
        <w:pStyle w:val="Nadpis31"/>
        <w:keepNext/>
        <w:keepLines/>
        <w:shd w:val="clear" w:color="auto" w:fill="auto"/>
        <w:tabs>
          <w:tab w:val="left" w:leader="dot" w:pos="5958"/>
        </w:tabs>
        <w:spacing w:before="0" w:after="98"/>
        <w:ind w:left="1720" w:firstLine="0"/>
        <w:jc w:val="both"/>
      </w:pPr>
      <w:bookmarkStart w:id="31" w:name="bookmark35"/>
      <w:r>
        <w:t xml:space="preserve">Pan Petr Švarc </w:t>
      </w:r>
      <w:r w:rsidR="000D37A3">
        <w:t>ve funkci hlavního stavbyvedoucího</w:t>
      </w:r>
      <w:bookmarkEnd w:id="31"/>
    </w:p>
    <w:p w:rsidR="000D37A3" w:rsidRDefault="000D37A3" w:rsidP="00E55717">
      <w:pPr>
        <w:pStyle w:val="Zkladntext21"/>
        <w:numPr>
          <w:ilvl w:val="0"/>
          <w:numId w:val="30"/>
        </w:numPr>
        <w:shd w:val="clear" w:color="auto" w:fill="auto"/>
        <w:tabs>
          <w:tab w:val="left" w:pos="1450"/>
        </w:tabs>
        <w:spacing w:before="0" w:after="102" w:line="197" w:lineRule="exact"/>
        <w:ind w:left="1440" w:hanging="700"/>
        <w:jc w:val="both"/>
      </w:pPr>
      <w:r>
        <w:t>Osoba vykonávající dozor Zhotovitele bude zastupovat Zhotovitele na místě díla a pokyny, které jí budou předány TDS, budou platit stejně, jako by byly předány Objednatelem přímo Zhotoviteli. Veškeré pokyny TDS budou Zhotoviteli potvrzeny písemně ve stavebním deníku.</w:t>
      </w:r>
    </w:p>
    <w:p w:rsidR="000D37A3" w:rsidRDefault="000D37A3" w:rsidP="00E55717">
      <w:pPr>
        <w:pStyle w:val="Zkladntext21"/>
        <w:numPr>
          <w:ilvl w:val="0"/>
          <w:numId w:val="27"/>
        </w:numPr>
        <w:shd w:val="clear" w:color="auto" w:fill="auto"/>
        <w:tabs>
          <w:tab w:val="left" w:pos="706"/>
        </w:tabs>
        <w:spacing w:before="0" w:after="102"/>
        <w:ind w:left="740" w:hanging="740"/>
        <w:jc w:val="both"/>
      </w:pPr>
      <w:r>
        <w:t>Zhotovitel se zavazuje, že odpady, suť a znečištění bude neodkladně a průběžně odstraňovat ze staveniště.</w:t>
      </w:r>
    </w:p>
    <w:p w:rsidR="000D37A3" w:rsidRDefault="000D37A3" w:rsidP="00E55717">
      <w:pPr>
        <w:pStyle w:val="Zkladntext21"/>
        <w:numPr>
          <w:ilvl w:val="0"/>
          <w:numId w:val="27"/>
        </w:numPr>
        <w:shd w:val="clear" w:color="auto" w:fill="auto"/>
        <w:tabs>
          <w:tab w:val="left" w:pos="706"/>
        </w:tabs>
        <w:spacing w:before="0" w:after="96" w:line="192" w:lineRule="exact"/>
        <w:ind w:left="740" w:hanging="740"/>
        <w:jc w:val="both"/>
      </w:pPr>
      <w:r>
        <w:t>Zhotovitel oznámí TDS a Objednateli 3 pracovní dny předem termín provádění zkoušek a seznámí TDS a Objednatele písemně s jejich výsledky. Provedené zkoušky jsou v ceně díla. Objednatel si vyhrazuje právo se k výsledkům zkoušek vyjádřit a v případě pochybností o jejich průkaznosti nařídit jejich opakování. Náklady na tyto dodatečné zkoušky jdou k tíži Zhotovitele v případě, že jejich výsledky prokáží oprávněnost pochybností Objednatele, v opačném případě hradí náklady na opakované zkoušky Objednatel.</w:t>
      </w:r>
    </w:p>
    <w:p w:rsidR="000D37A3" w:rsidRDefault="000D37A3" w:rsidP="00E55717">
      <w:pPr>
        <w:pStyle w:val="Zkladntext21"/>
        <w:numPr>
          <w:ilvl w:val="0"/>
          <w:numId w:val="27"/>
        </w:numPr>
        <w:shd w:val="clear" w:color="auto" w:fill="auto"/>
        <w:tabs>
          <w:tab w:val="left" w:pos="706"/>
        </w:tabs>
        <w:spacing w:before="0" w:after="0" w:line="197" w:lineRule="exact"/>
        <w:ind w:left="740" w:hanging="740"/>
        <w:jc w:val="both"/>
      </w:pPr>
      <w:r>
        <w:t>Zhotovitel je povinen v průběhu stavby zaznamenávat do jednoho vyhotovení projektové dokumentace postup provádění díla. Tato dokumentace, která slouží jako závazný podklad pro zpracování dokumentace skutečného provedení díla, bude trvale uložena na stavbě a bude v průběhu realizace díla na vyžádání předložena ke</w:t>
      </w:r>
      <w:r>
        <w:br w:type="page"/>
      </w:r>
    </w:p>
    <w:p w:rsidR="000D37A3" w:rsidRDefault="000D37A3" w:rsidP="000D37A3">
      <w:pPr>
        <w:pStyle w:val="Zkladntext21"/>
        <w:shd w:val="clear" w:color="auto" w:fill="auto"/>
        <w:spacing w:before="0" w:after="62"/>
        <w:ind w:left="740" w:firstLine="0"/>
        <w:jc w:val="both"/>
      </w:pPr>
      <w:r>
        <w:t>kontrole TDS.</w:t>
      </w:r>
    </w:p>
    <w:p w:rsidR="000D37A3" w:rsidRDefault="000D37A3" w:rsidP="00E55717">
      <w:pPr>
        <w:pStyle w:val="Zkladntext21"/>
        <w:numPr>
          <w:ilvl w:val="0"/>
          <w:numId w:val="27"/>
        </w:numPr>
        <w:shd w:val="clear" w:color="auto" w:fill="auto"/>
        <w:tabs>
          <w:tab w:val="left" w:pos="702"/>
        </w:tabs>
        <w:spacing w:before="0" w:after="58" w:line="192" w:lineRule="exact"/>
        <w:ind w:left="740" w:hanging="740"/>
        <w:jc w:val="both"/>
      </w:pPr>
      <w:r>
        <w:t xml:space="preserve">Zhotovitel se zavazuje k tomu, že po celou dobu realizace předmětu díla bude mít k dispozici potřebný počet dostatečně odborně kvalifikovaných pracovníků jak vlastních tak i u </w:t>
      </w:r>
      <w:r w:rsidR="00004683">
        <w:t>poddodavatel</w:t>
      </w:r>
      <w:r>
        <w:t>ů. U pracovních postupů a technologií, kde budou používány speciální materiály, nebo kde jsou vyžadovány speciální odborné znalosti či dovednosti pro jejich aplikaci, bude Zhotovitel na žádost Objednatele předkládat před započetím takovýchto prací doklad o odborné způsobilosti pracovníků (kopii o zaškolení pracovníků u autorizované organizace).</w:t>
      </w:r>
    </w:p>
    <w:p w:rsidR="000D37A3" w:rsidRDefault="000D37A3" w:rsidP="00E55717">
      <w:pPr>
        <w:pStyle w:val="Nadpis31"/>
        <w:keepNext/>
        <w:keepLines/>
        <w:numPr>
          <w:ilvl w:val="0"/>
          <w:numId w:val="27"/>
        </w:numPr>
        <w:shd w:val="clear" w:color="auto" w:fill="auto"/>
        <w:tabs>
          <w:tab w:val="left" w:pos="702"/>
        </w:tabs>
        <w:spacing w:before="0" w:after="62"/>
        <w:ind w:left="880"/>
        <w:jc w:val="both"/>
      </w:pPr>
      <w:bookmarkStart w:id="32" w:name="bookmark36"/>
      <w:r>
        <w:t>Požadavky Objednatele na organizaci a provádění díla</w:t>
      </w:r>
      <w:bookmarkEnd w:id="32"/>
    </w:p>
    <w:p w:rsidR="000D37A3" w:rsidRDefault="000D37A3" w:rsidP="000D37A3">
      <w:pPr>
        <w:pStyle w:val="Zkladntext21"/>
        <w:shd w:val="clear" w:color="auto" w:fill="auto"/>
        <w:tabs>
          <w:tab w:val="left" w:pos="1538"/>
        </w:tabs>
        <w:spacing w:before="0" w:line="192" w:lineRule="exact"/>
        <w:ind w:left="740" w:firstLine="0"/>
        <w:jc w:val="both"/>
      </w:pPr>
      <w:r>
        <w:rPr>
          <w:rStyle w:val="Zkladntext2Tun"/>
          <w:i/>
          <w:iCs/>
        </w:rPr>
        <w:t>8.14.1</w:t>
      </w:r>
      <w:r>
        <w:rPr>
          <w:rStyle w:val="Zkladntext2Tun"/>
          <w:i/>
          <w:iCs/>
        </w:rPr>
        <w:tab/>
      </w:r>
      <w:r>
        <w:t>Objednatel je povinen koordinovat etapovitost a harmonogram provádění prací podle pokynů a potřeb</w:t>
      </w:r>
    </w:p>
    <w:p w:rsidR="000D37A3" w:rsidRDefault="000D37A3" w:rsidP="000D37A3">
      <w:pPr>
        <w:pStyle w:val="Zkladntext21"/>
        <w:shd w:val="clear" w:color="auto" w:fill="auto"/>
        <w:spacing w:before="0" w:after="56" w:line="192" w:lineRule="exact"/>
        <w:ind w:left="1580" w:firstLine="0"/>
        <w:jc w:val="both"/>
      </w:pPr>
      <w:r>
        <w:t>zadavatele vyplývajících z provozních nároků zařízení. Tato povinnost je vztažena mimo jiné na omezení užívání jednotlivých částí budovy, a pod..</w:t>
      </w:r>
    </w:p>
    <w:p w:rsidR="000D37A3" w:rsidRDefault="000D37A3" w:rsidP="00E55717">
      <w:pPr>
        <w:pStyle w:val="Zkladntext21"/>
        <w:numPr>
          <w:ilvl w:val="0"/>
          <w:numId w:val="31"/>
        </w:numPr>
        <w:shd w:val="clear" w:color="auto" w:fill="auto"/>
        <w:tabs>
          <w:tab w:val="left" w:pos="1538"/>
        </w:tabs>
        <w:spacing w:before="0" w:after="364" w:line="197" w:lineRule="exact"/>
        <w:ind w:left="1580" w:hanging="840"/>
      </w:pPr>
      <w:r>
        <w:t>Objednatel stanovuje, že stavební práce nesmí omezit požární únikové cesty a musí být v souladu s požárně-bezpečnostním řešením objektu.</w:t>
      </w:r>
    </w:p>
    <w:p w:rsidR="000D37A3" w:rsidRDefault="000D37A3" w:rsidP="000D37A3">
      <w:pPr>
        <w:pStyle w:val="Nadpis20"/>
        <w:keepNext/>
        <w:keepLines/>
        <w:shd w:val="clear" w:color="auto" w:fill="auto"/>
        <w:spacing w:before="0" w:after="138"/>
        <w:ind w:left="20"/>
      </w:pPr>
      <w:bookmarkStart w:id="33" w:name="bookmark37"/>
      <w:r>
        <w:t>Článek IX. Práva a povinnosti Objednatele</w:t>
      </w:r>
      <w:bookmarkEnd w:id="33"/>
    </w:p>
    <w:p w:rsidR="000D37A3" w:rsidRDefault="000D37A3" w:rsidP="00E55717">
      <w:pPr>
        <w:pStyle w:val="Zkladntext21"/>
        <w:numPr>
          <w:ilvl w:val="0"/>
          <w:numId w:val="32"/>
        </w:numPr>
        <w:shd w:val="clear" w:color="auto" w:fill="auto"/>
        <w:tabs>
          <w:tab w:val="left" w:pos="849"/>
        </w:tabs>
        <w:spacing w:before="0" w:after="0"/>
        <w:ind w:left="880" w:hanging="880"/>
        <w:jc w:val="both"/>
      </w:pPr>
      <w:r>
        <w:t>Objednatel je povinen zajistit při předání staveniště:</w:t>
      </w:r>
    </w:p>
    <w:p w:rsidR="000D37A3" w:rsidRDefault="000D37A3" w:rsidP="000D37A3">
      <w:pPr>
        <w:pStyle w:val="Zkladntext21"/>
        <w:shd w:val="clear" w:color="auto" w:fill="auto"/>
        <w:spacing w:before="0" w:after="62"/>
        <w:ind w:left="880" w:firstLine="0"/>
        <w:jc w:val="both"/>
      </w:pPr>
      <w:r>
        <w:t>jedno odběrné místo elektrické energie 230/450 V 50 Hz a vody z přístupných míst.</w:t>
      </w:r>
    </w:p>
    <w:p w:rsidR="000D37A3" w:rsidRDefault="000D37A3" w:rsidP="000D37A3">
      <w:pPr>
        <w:pStyle w:val="Zkladntext21"/>
        <w:shd w:val="clear" w:color="auto" w:fill="auto"/>
        <w:spacing w:before="0" w:after="56" w:line="192" w:lineRule="exact"/>
        <w:ind w:left="880" w:firstLine="0"/>
        <w:jc w:val="both"/>
      </w:pPr>
      <w:r>
        <w:t>Náklady na spotřebovanou vodu a elektrickou energii bude objednatel zhotoviteli fakturovat dle podružných měřičů, které budou na stavbě instalovány. Účtované jednotkové ceny budou odpovídat cenám, které účtují objednateli jednotliví dodavatelé energií.</w:t>
      </w:r>
    </w:p>
    <w:p w:rsidR="000D37A3" w:rsidRDefault="000D37A3" w:rsidP="00E55717">
      <w:pPr>
        <w:pStyle w:val="Zkladntext21"/>
        <w:numPr>
          <w:ilvl w:val="0"/>
          <w:numId w:val="32"/>
        </w:numPr>
        <w:shd w:val="clear" w:color="auto" w:fill="auto"/>
        <w:tabs>
          <w:tab w:val="left" w:pos="849"/>
        </w:tabs>
        <w:spacing w:before="0" w:after="198" w:line="197" w:lineRule="exact"/>
        <w:ind w:left="880" w:hanging="880"/>
        <w:jc w:val="both"/>
      </w:pPr>
      <w:r>
        <w:t>Oprávněná osoba Objednatele uvedená v záhlaví této smlouvy pověřuje výkony funkce technického dozoru Objednatele dle této smlouvy (TDS) tyto osoby:</w:t>
      </w:r>
    </w:p>
    <w:p w:rsidR="000D37A3" w:rsidRDefault="00A91010" w:rsidP="000D37A3">
      <w:pPr>
        <w:pStyle w:val="Zkladntext50"/>
        <w:shd w:val="clear" w:color="auto" w:fill="auto"/>
        <w:tabs>
          <w:tab w:val="right" w:leader="dot" w:pos="4214"/>
          <w:tab w:val="right" w:pos="5304"/>
          <w:tab w:val="left" w:leader="dot" w:pos="6792"/>
        </w:tabs>
        <w:spacing w:before="0" w:after="220" w:line="224" w:lineRule="exact"/>
        <w:ind w:left="1440" w:firstLine="0"/>
        <w:jc w:val="both"/>
      </w:pPr>
      <w:r>
        <w:rPr>
          <w:rStyle w:val="Zkladntext5Netun2"/>
          <w:i/>
          <w:iCs/>
        </w:rPr>
        <w:t>P</w:t>
      </w:r>
      <w:r w:rsidR="000D37A3">
        <w:rPr>
          <w:rStyle w:val="Zkladntext5Netun2"/>
          <w:i/>
          <w:iCs/>
        </w:rPr>
        <w:t>an</w:t>
      </w:r>
      <w:r w:rsidR="00457677">
        <w:rPr>
          <w:rStyle w:val="Zkladntext5Netun2"/>
          <w:i/>
          <w:iCs/>
        </w:rPr>
        <w:t xml:space="preserve"> Mgr. Ladislav Musil</w:t>
      </w:r>
    </w:p>
    <w:p w:rsidR="000D37A3" w:rsidRDefault="000D37A3" w:rsidP="000D37A3">
      <w:pPr>
        <w:pStyle w:val="Zkladntext21"/>
        <w:shd w:val="clear" w:color="auto" w:fill="auto"/>
        <w:spacing w:before="0" w:after="0" w:line="432" w:lineRule="exact"/>
        <w:ind w:left="880" w:firstLine="0"/>
        <w:jc w:val="both"/>
      </w:pPr>
      <w:r>
        <w:t>Objednatel dále pověřuje výkonem autorského dohledu projektanta (AD) tyto osoby:</w:t>
      </w:r>
    </w:p>
    <w:p w:rsidR="000D37A3" w:rsidRDefault="000D37A3" w:rsidP="000D37A3">
      <w:pPr>
        <w:pStyle w:val="Zkladntext50"/>
        <w:shd w:val="clear" w:color="auto" w:fill="auto"/>
        <w:tabs>
          <w:tab w:val="right" w:leader="dot" w:pos="4214"/>
          <w:tab w:val="right" w:pos="5304"/>
          <w:tab w:val="left" w:leader="dot" w:pos="6792"/>
        </w:tabs>
        <w:spacing w:before="0" w:after="60" w:line="432" w:lineRule="exact"/>
        <w:ind w:left="1440" w:firstLine="0"/>
        <w:jc w:val="both"/>
      </w:pPr>
      <w:r>
        <w:rPr>
          <w:rStyle w:val="Zkladntext5Netun2"/>
          <w:i/>
          <w:iCs/>
        </w:rPr>
        <w:t>pan Ing. Arch. Miroslav Němeček</w:t>
      </w:r>
    </w:p>
    <w:p w:rsidR="000D37A3" w:rsidRDefault="000D37A3" w:rsidP="000D37A3">
      <w:pPr>
        <w:pStyle w:val="Zkladntext21"/>
        <w:shd w:val="clear" w:color="auto" w:fill="auto"/>
        <w:spacing w:before="0" w:after="198" w:line="197" w:lineRule="exact"/>
        <w:ind w:left="880" w:firstLine="0"/>
        <w:jc w:val="both"/>
      </w:pPr>
      <w:r>
        <w:t>Objednatel dále pověřuje výkonem funkce koordinátora bezpečnosti a ochrany zdraví při práci na staveništi (v textu této smlouvy označen jako koordinátor BOZP) tyto osoby:</w:t>
      </w:r>
    </w:p>
    <w:p w:rsidR="000D37A3" w:rsidRDefault="000D37A3" w:rsidP="000D37A3">
      <w:pPr>
        <w:pStyle w:val="Zkladntext50"/>
        <w:shd w:val="clear" w:color="auto" w:fill="auto"/>
        <w:tabs>
          <w:tab w:val="right" w:leader="dot" w:pos="4214"/>
          <w:tab w:val="right" w:pos="5304"/>
          <w:tab w:val="left" w:leader="dot" w:pos="6792"/>
        </w:tabs>
        <w:spacing w:before="0" w:after="220" w:line="224" w:lineRule="exact"/>
        <w:ind w:left="1440" w:firstLine="0"/>
        <w:jc w:val="both"/>
      </w:pPr>
      <w:r>
        <w:rPr>
          <w:rStyle w:val="Zkladntext5Netun2"/>
          <w:i/>
          <w:iCs/>
        </w:rPr>
        <w:t xml:space="preserve">pan </w:t>
      </w:r>
      <w:r w:rsidR="00457677">
        <w:rPr>
          <w:rStyle w:val="Zkladntext5Netun2"/>
          <w:i/>
          <w:iCs/>
        </w:rPr>
        <w:t>Jan Pošvic</w:t>
      </w:r>
    </w:p>
    <w:p w:rsidR="000D37A3" w:rsidRDefault="000D37A3" w:rsidP="00E55717">
      <w:pPr>
        <w:pStyle w:val="Zkladntext21"/>
        <w:numPr>
          <w:ilvl w:val="0"/>
          <w:numId w:val="32"/>
        </w:numPr>
        <w:shd w:val="clear" w:color="auto" w:fill="auto"/>
        <w:tabs>
          <w:tab w:val="left" w:pos="849"/>
        </w:tabs>
        <w:spacing w:before="0" w:after="68" w:line="202" w:lineRule="exact"/>
        <w:ind w:left="880" w:hanging="880"/>
        <w:jc w:val="both"/>
      </w:pPr>
      <w:r>
        <w:t>Technický dozor Objednatele nesmí provádět zhotovitel ani osoba s ním propojená.</w:t>
      </w:r>
    </w:p>
    <w:p w:rsidR="000D37A3" w:rsidRDefault="000D37A3" w:rsidP="00E55717">
      <w:pPr>
        <w:pStyle w:val="Zkladntext21"/>
        <w:numPr>
          <w:ilvl w:val="0"/>
          <w:numId w:val="32"/>
        </w:numPr>
        <w:shd w:val="clear" w:color="auto" w:fill="auto"/>
        <w:tabs>
          <w:tab w:val="left" w:pos="849"/>
        </w:tabs>
        <w:spacing w:before="0" w:line="192" w:lineRule="exact"/>
        <w:ind w:left="880" w:hanging="880"/>
        <w:jc w:val="both"/>
      </w:pPr>
      <w:r>
        <w:t>Objednatel, TDS, AD a koordinátor BOZP nebo jimi řádně zmocněné osoby budou mít kdykoli právo kontrolovat dílo. Budou-li části díla připravovány na místě jiném, než je místo díla, budou mít Objednatel, TDS, AD a koordinátor BOZP nebo jimi řádně zmocněné osoby kdykoliv přístup k těmto částem díla v kterékoliv fázi jejich výroby.</w:t>
      </w:r>
    </w:p>
    <w:p w:rsidR="000D37A3" w:rsidRDefault="000D37A3" w:rsidP="00E55717">
      <w:pPr>
        <w:pStyle w:val="Zkladntext21"/>
        <w:numPr>
          <w:ilvl w:val="0"/>
          <w:numId w:val="32"/>
        </w:numPr>
        <w:shd w:val="clear" w:color="auto" w:fill="auto"/>
        <w:tabs>
          <w:tab w:val="left" w:pos="849"/>
        </w:tabs>
        <w:spacing w:before="0" w:line="192" w:lineRule="exact"/>
        <w:ind w:left="880" w:hanging="880"/>
        <w:jc w:val="both"/>
      </w:pPr>
      <w:r>
        <w:t>Bude-li muset dílo projít podle projektové dokumentace nebo této smlouvy zvláštními zkouškami, kontrolami nebo schvalováním, bude-li to požadovat TDS nebo vyplývá-li takový požadavek ze zákonů, vyhlášek či nařízení platných v místě provádění díla, předá Zhotovitel TDS včas informaci o jejich vykonání. Zhotovitel je povinen zajistit zkoušky, kontrolu nebo schválení příslušnými orgány či úřady a včas písemně TDS vyrozumět o místě a čase jejich konání. TDS průběžně kontroluje provádění prací a uplatňování postupů, stanovených plánem jakosti Zhotovitele, a to včetně záznamů o nich - zejména záznamy Zhotovitele o provádění vstupních, mezioperačních a výstupních kontrol, aniž by byl zodpovědný za plnění jakýchkoli povinností Zhotovitele.</w:t>
      </w:r>
    </w:p>
    <w:p w:rsidR="000D37A3" w:rsidRDefault="000D37A3" w:rsidP="00E55717">
      <w:pPr>
        <w:pStyle w:val="Zkladntext21"/>
        <w:numPr>
          <w:ilvl w:val="0"/>
          <w:numId w:val="32"/>
        </w:numPr>
        <w:shd w:val="clear" w:color="auto" w:fill="auto"/>
        <w:tabs>
          <w:tab w:val="left" w:pos="849"/>
        </w:tabs>
        <w:spacing w:before="0" w:after="56" w:line="192" w:lineRule="exact"/>
        <w:ind w:left="880" w:hanging="880"/>
        <w:jc w:val="both"/>
      </w:pPr>
      <w:r>
        <w:t>Skryje-li nebo zatají-li Zhotovitel sám nebo prostřednictvím někoho část díla, která byla určena ke zvláštním zkouškám, kontrolám nebo schválení, před jejich provedením, zadáním nebo dokončením, je Zhotovitel na pokyn TDS povinen tuto část díla odkrýt nebo jinak zpřístupnit a umožnit ji podrobit určeným zkouškám, kontrolám nebo schvalovacím procedurám, nechat je uspokojivě provést a ukončit a na vlastní náklady navrátit a uvést část díla do řádného stavu.</w:t>
      </w:r>
    </w:p>
    <w:p w:rsidR="000D37A3" w:rsidRDefault="000D37A3" w:rsidP="00E55717">
      <w:pPr>
        <w:pStyle w:val="Zkladntext21"/>
        <w:numPr>
          <w:ilvl w:val="0"/>
          <w:numId w:val="32"/>
        </w:numPr>
        <w:shd w:val="clear" w:color="auto" w:fill="auto"/>
        <w:tabs>
          <w:tab w:val="left" w:pos="849"/>
        </w:tabs>
        <w:spacing w:before="0" w:after="62" w:line="197" w:lineRule="exact"/>
        <w:ind w:left="880" w:hanging="880"/>
        <w:jc w:val="both"/>
      </w:pPr>
      <w:r>
        <w:t>Objednatel je oprávněn vydat pokyn k vykonání zvláštních zkoušek jakékoli části díla, dojde-li k závěru, že tato část díla neodpovídá smlouvě. Potvrdí-li se zkouškami jeho závěry, bude Zhotovitel povinen na vlastní náklady tuto část díla opravit a uhradit zároveň náklady spojené s vykonáním zkoušky. V opačném případě uhradí náklady spojené s vykonáním takovéto zkoušky Objednatel.</w:t>
      </w:r>
    </w:p>
    <w:p w:rsidR="000D37A3" w:rsidRDefault="000D37A3" w:rsidP="00E55717">
      <w:pPr>
        <w:pStyle w:val="Nadpis31"/>
        <w:keepNext/>
        <w:keepLines/>
        <w:numPr>
          <w:ilvl w:val="0"/>
          <w:numId w:val="32"/>
        </w:numPr>
        <w:shd w:val="clear" w:color="auto" w:fill="auto"/>
        <w:tabs>
          <w:tab w:val="left" w:pos="702"/>
        </w:tabs>
        <w:spacing w:before="0" w:after="60"/>
        <w:ind w:left="880"/>
        <w:jc w:val="both"/>
      </w:pPr>
      <w:bookmarkStart w:id="34" w:name="bookmark38"/>
      <w:r>
        <w:t>PRÁVA A POVINNOSTI TDS</w:t>
      </w:r>
      <w:bookmarkEnd w:id="34"/>
    </w:p>
    <w:p w:rsidR="000D37A3" w:rsidRDefault="000D37A3" w:rsidP="00E55717">
      <w:pPr>
        <w:pStyle w:val="Zkladntext21"/>
        <w:numPr>
          <w:ilvl w:val="0"/>
          <w:numId w:val="33"/>
        </w:numPr>
        <w:shd w:val="clear" w:color="auto" w:fill="auto"/>
        <w:tabs>
          <w:tab w:val="left" w:pos="1538"/>
        </w:tabs>
        <w:spacing w:before="0" w:after="0"/>
        <w:ind w:left="740" w:firstLine="0"/>
        <w:jc w:val="both"/>
      </w:pPr>
      <w:r>
        <w:t>TDS jménem Objednatele provádí veškeré administrativní úkony spojené s přípravou a vyhotovením</w:t>
      </w:r>
      <w:r>
        <w:br w:type="page"/>
      </w:r>
    </w:p>
    <w:p w:rsidR="000D37A3" w:rsidRDefault="000D37A3" w:rsidP="000D37A3">
      <w:pPr>
        <w:pStyle w:val="Zkladntext21"/>
        <w:shd w:val="clear" w:color="auto" w:fill="auto"/>
        <w:spacing w:before="0" w:line="192" w:lineRule="exact"/>
        <w:ind w:left="1440" w:firstLine="0"/>
        <w:jc w:val="both"/>
      </w:pPr>
      <w:r>
        <w:t>zakázky a s uskutečněním díla v rozsahu stanoveném PROJEKTEM a touto smlouvou. Za tím účelem bude vydávat v souladu s ustanoveními této smlouvy písemné, výjimečně (jen v případě nutnosti) ústní pokyny a příkazy. Zhotovitel je povinen tyto pokyny a příkazy akceptovat. Byl-li TDS vydán ústní pokyn, který jím byl do sedmi dnů písemně potvrzen, bude mít platnost písemného pokynu.</w:t>
      </w:r>
    </w:p>
    <w:p w:rsidR="000D37A3" w:rsidRDefault="000D37A3" w:rsidP="00E55717">
      <w:pPr>
        <w:pStyle w:val="Zkladntext21"/>
        <w:numPr>
          <w:ilvl w:val="0"/>
          <w:numId w:val="33"/>
        </w:numPr>
        <w:shd w:val="clear" w:color="auto" w:fill="auto"/>
        <w:tabs>
          <w:tab w:val="left" w:pos="1439"/>
        </w:tabs>
        <w:spacing w:before="0" w:line="192" w:lineRule="exact"/>
        <w:ind w:left="1440" w:hanging="720"/>
        <w:jc w:val="both"/>
      </w:pPr>
      <w:r>
        <w:t>TDS bude zastupovat Objednatele během provádění díla až do dokončení všech úprav nebo náprav vad v souladu s příslušnými ustanoveními této smlouvy o odpovědnosti Zhotovitele za vady a o poskytnutí záruk až do doby podpisu předávacího protokolu poslední části díla. Objednatelovy pokyny budou Zhotoviteli předávány prostřednictvím TDS. TDS je zmocněn jednat jménem Objednatele pouze v rozsahu PROJEKTU a této smlouvy, nebude-li rozsah zmocnění výslovně písemně upraven jinak.</w:t>
      </w:r>
    </w:p>
    <w:p w:rsidR="000D37A3" w:rsidRDefault="000D37A3" w:rsidP="00E55717">
      <w:pPr>
        <w:pStyle w:val="Zkladntext21"/>
        <w:numPr>
          <w:ilvl w:val="0"/>
          <w:numId w:val="33"/>
        </w:numPr>
        <w:shd w:val="clear" w:color="auto" w:fill="auto"/>
        <w:tabs>
          <w:tab w:val="left" w:pos="1439"/>
        </w:tabs>
        <w:spacing w:before="0" w:line="192" w:lineRule="exact"/>
        <w:ind w:left="1440" w:hanging="720"/>
        <w:jc w:val="both"/>
      </w:pPr>
      <w:r>
        <w:t>TDS bude dozírat na jakostní a množstevní soulad prováděného díla (jeho navrženého tvarového, materiálového a technologického řešení) s PROJEKTEM, nebude však zodpovědný za používání stavebních prostředků, metod, technik a technologických postupů, nebude jejich používání kontrolovat, ani je nebude mít na starosti a nebude zodpovědný za dodržování bezpečnosti práce požadované pro danou stavbu příslušnou legislativou a jinými předpisy nebo běžnými stavebními postupy.</w:t>
      </w:r>
    </w:p>
    <w:p w:rsidR="000D37A3" w:rsidRDefault="000D37A3" w:rsidP="00E55717">
      <w:pPr>
        <w:pStyle w:val="Zkladntext21"/>
        <w:numPr>
          <w:ilvl w:val="0"/>
          <w:numId w:val="33"/>
        </w:numPr>
        <w:shd w:val="clear" w:color="auto" w:fill="auto"/>
        <w:tabs>
          <w:tab w:val="left" w:pos="1439"/>
        </w:tabs>
        <w:spacing w:before="0" w:after="56" w:line="192" w:lineRule="exact"/>
        <w:ind w:left="1440" w:hanging="720"/>
        <w:jc w:val="both"/>
      </w:pPr>
      <w:r>
        <w:t>TDS je zmocněn k výkladu právního a věcného obsahu a rozsahu PROJEKTU a této smlouvy a k vydávání stanovisek k jednáním a výkonům Zhotovitele. Vysvětlení a rozhodnutí TDS musí být v souladu s touto smlouvou.</w:t>
      </w:r>
    </w:p>
    <w:p w:rsidR="000D37A3" w:rsidRDefault="000D37A3" w:rsidP="00E55717">
      <w:pPr>
        <w:pStyle w:val="Zkladntext21"/>
        <w:numPr>
          <w:ilvl w:val="0"/>
          <w:numId w:val="33"/>
        </w:numPr>
        <w:shd w:val="clear" w:color="auto" w:fill="auto"/>
        <w:tabs>
          <w:tab w:val="left" w:pos="1439"/>
        </w:tabs>
        <w:spacing w:before="0" w:after="64" w:line="197" w:lineRule="exact"/>
        <w:ind w:left="1440" w:hanging="720"/>
        <w:jc w:val="both"/>
      </w:pPr>
      <w:r>
        <w:t>Nároky a případné spory, vztahující se k provádění díla nebo k výkladu PROJEKTU a této smlouvy, budou nejprve písemně předkládány TDS k posouzení a TDS vydá svá stanoviska písemnou formou bez zbytečného prodlení.</w:t>
      </w:r>
    </w:p>
    <w:p w:rsidR="000D37A3" w:rsidRDefault="000D37A3" w:rsidP="00E55717">
      <w:pPr>
        <w:pStyle w:val="Zkladntext21"/>
        <w:numPr>
          <w:ilvl w:val="0"/>
          <w:numId w:val="33"/>
        </w:numPr>
        <w:shd w:val="clear" w:color="auto" w:fill="auto"/>
        <w:tabs>
          <w:tab w:val="left" w:pos="1439"/>
        </w:tabs>
        <w:spacing w:before="0" w:after="58" w:line="192" w:lineRule="exact"/>
        <w:ind w:left="1440" w:hanging="720"/>
        <w:jc w:val="both"/>
      </w:pPr>
      <w:r>
        <w:t>TDS bude mít právo nepřijmout práci či dodávku, která nebude odpovídat PROJEKTU a této smlouvě, popřípadě dát Zhotoviteli pokyn k zastavení takových prací a dodávek v jejich průběhu a upozornit Zhotovitele zápisem ve stavebním deníku, že tyto práce a dodávky nebudou převzaty. TDS má právo, kdykoliv to bude podle jeho názoru nezbytné, zajistit zvláštní kontrolu nebo zkoušku díla třetí stranou, aby se zjistilo dodržování PROJEKTU a této smlouvy, ať bylo zkoušené dílo či jeho část vyrobeno, instalováno nebo dokončeno, či nikoliv.</w:t>
      </w:r>
    </w:p>
    <w:p w:rsidR="000D37A3" w:rsidRDefault="000D37A3" w:rsidP="00E55717">
      <w:pPr>
        <w:pStyle w:val="Zkladntext21"/>
        <w:numPr>
          <w:ilvl w:val="0"/>
          <w:numId w:val="33"/>
        </w:numPr>
        <w:shd w:val="clear" w:color="auto" w:fill="auto"/>
        <w:tabs>
          <w:tab w:val="left" w:pos="1439"/>
        </w:tabs>
        <w:spacing w:before="0" w:after="58"/>
        <w:ind w:left="1440" w:hanging="720"/>
        <w:jc w:val="both"/>
      </w:pPr>
      <w:r>
        <w:t>Náklady na kontroly nebo zkoušky ponese Zhotovitel ze svého, pokud:</w:t>
      </w:r>
    </w:p>
    <w:p w:rsidR="000D37A3" w:rsidRDefault="000D37A3" w:rsidP="00E55717">
      <w:pPr>
        <w:pStyle w:val="Zkladntext21"/>
        <w:numPr>
          <w:ilvl w:val="0"/>
          <w:numId w:val="34"/>
        </w:numPr>
        <w:shd w:val="clear" w:color="auto" w:fill="auto"/>
        <w:tabs>
          <w:tab w:val="left" w:pos="2566"/>
        </w:tabs>
        <w:spacing w:before="0" w:after="64" w:line="197" w:lineRule="exact"/>
        <w:ind w:left="2580" w:hanging="840"/>
        <w:jc w:val="both"/>
      </w:pPr>
      <w:r>
        <w:t>jsou kontroly a zkoušky stanoveny nebo předpokládány přímo v této smlouvě nebo v obecně závazných právních předpisech nebo příslušných technických normách;</w:t>
      </w:r>
    </w:p>
    <w:p w:rsidR="000D37A3" w:rsidRDefault="000D37A3" w:rsidP="00E55717">
      <w:pPr>
        <w:pStyle w:val="Zkladntext21"/>
        <w:numPr>
          <w:ilvl w:val="0"/>
          <w:numId w:val="34"/>
        </w:numPr>
        <w:shd w:val="clear" w:color="auto" w:fill="auto"/>
        <w:tabs>
          <w:tab w:val="left" w:pos="2566"/>
        </w:tabs>
        <w:spacing w:before="0" w:line="192" w:lineRule="exact"/>
        <w:ind w:left="2580" w:hanging="840"/>
        <w:jc w:val="both"/>
      </w:pPr>
      <w:r>
        <w:t>se kontrolou nebo zkouškou prokáže jakékoliv vadné plnění Zhotovitele, nebo pokud plnění Zhotovitele je prováděno v rozporu s PROJEKTEM, právními předpisy, technickými normami nebo touto smlouvou.</w:t>
      </w:r>
    </w:p>
    <w:p w:rsidR="000D37A3" w:rsidRDefault="000D37A3" w:rsidP="00E55717">
      <w:pPr>
        <w:pStyle w:val="Zkladntext21"/>
        <w:numPr>
          <w:ilvl w:val="0"/>
          <w:numId w:val="33"/>
        </w:numPr>
        <w:shd w:val="clear" w:color="auto" w:fill="auto"/>
        <w:tabs>
          <w:tab w:val="left" w:pos="1439"/>
        </w:tabs>
        <w:spacing w:before="0" w:line="192" w:lineRule="exact"/>
        <w:ind w:left="1440" w:hanging="720"/>
        <w:jc w:val="both"/>
      </w:pPr>
      <w:r>
        <w:t xml:space="preserve">Budou-li prováděny na pokyn TDS kontroly a zkoušky, které mají být na žádost TDS provedeny jinde než na pracovišti, u výrobce, </w:t>
      </w:r>
      <w:r w:rsidR="00004683">
        <w:t>poddodavatel</w:t>
      </w:r>
      <w:r>
        <w:t>e nebo zpracovatele, půjdou náklady na tyto zkoušky k tíži Zhotovitele jen tehdy, pokud testované materiály anebo zařízení zkouškám nevyhoví tak, aby je mohl TDS schválit k použití nebo zabudování.</w:t>
      </w:r>
    </w:p>
    <w:p w:rsidR="000D37A3" w:rsidRDefault="000D37A3" w:rsidP="00E55717">
      <w:pPr>
        <w:pStyle w:val="Zkladntext21"/>
        <w:numPr>
          <w:ilvl w:val="0"/>
          <w:numId w:val="33"/>
        </w:numPr>
        <w:shd w:val="clear" w:color="auto" w:fill="auto"/>
        <w:tabs>
          <w:tab w:val="left" w:pos="1439"/>
        </w:tabs>
        <w:spacing w:before="0" w:line="192" w:lineRule="exact"/>
        <w:ind w:left="1440" w:hanging="720"/>
        <w:jc w:val="both"/>
      </w:pPr>
      <w:r>
        <w:t xml:space="preserve">Ani z práva TDS jednat, ani z jakéhokoli jeho rozhodnutí jednat či nejednat nevzniká TDS žádná povinnost ani odpovědnost vůči Zhotoviteli, jeho </w:t>
      </w:r>
      <w:r w:rsidR="00004683">
        <w:t>poddodavatel</w:t>
      </w:r>
      <w:r>
        <w:t>ům, jejich zástupcům a ani žádným jiným osobám vykonávajícím jakoukoli činnost v souvislosti s dílem.</w:t>
      </w:r>
    </w:p>
    <w:p w:rsidR="000D37A3" w:rsidRDefault="000D37A3" w:rsidP="00E55717">
      <w:pPr>
        <w:pStyle w:val="Zkladntext21"/>
        <w:numPr>
          <w:ilvl w:val="0"/>
          <w:numId w:val="33"/>
        </w:numPr>
        <w:shd w:val="clear" w:color="auto" w:fill="auto"/>
        <w:tabs>
          <w:tab w:val="left" w:pos="1470"/>
        </w:tabs>
        <w:spacing w:before="0" w:line="192" w:lineRule="exact"/>
        <w:ind w:left="1440" w:hanging="720"/>
        <w:jc w:val="both"/>
      </w:pPr>
      <w:r>
        <w:t>TDS prověří Zhotovitelem předložená data výrobků, materiálů a vzorků v souvislosti s PROJEKTEM a touto smlouvou a vydá podle toho patřičné pokyny.</w:t>
      </w:r>
    </w:p>
    <w:p w:rsidR="000D37A3" w:rsidRDefault="000D37A3" w:rsidP="00E55717">
      <w:pPr>
        <w:pStyle w:val="Zkladntext21"/>
        <w:numPr>
          <w:ilvl w:val="0"/>
          <w:numId w:val="33"/>
        </w:numPr>
        <w:shd w:val="clear" w:color="auto" w:fill="auto"/>
        <w:tabs>
          <w:tab w:val="left" w:pos="1470"/>
        </w:tabs>
        <w:spacing w:before="0" w:line="192" w:lineRule="exact"/>
        <w:ind w:left="1440" w:hanging="720"/>
        <w:jc w:val="both"/>
      </w:pPr>
      <w:r>
        <w:t>TDS bude připravovat změny zakázky ve shodě s příslušnými ustanoveními této smlouvy o změnách a doplňcích díla.</w:t>
      </w:r>
    </w:p>
    <w:p w:rsidR="000D37A3" w:rsidRDefault="000D37A3" w:rsidP="00E55717">
      <w:pPr>
        <w:pStyle w:val="Zkladntext21"/>
        <w:numPr>
          <w:ilvl w:val="0"/>
          <w:numId w:val="33"/>
        </w:numPr>
        <w:shd w:val="clear" w:color="auto" w:fill="auto"/>
        <w:tabs>
          <w:tab w:val="left" w:pos="1470"/>
        </w:tabs>
        <w:spacing w:before="0" w:line="192" w:lineRule="exact"/>
        <w:ind w:left="1440" w:hanging="720"/>
        <w:jc w:val="both"/>
      </w:pPr>
      <w:r>
        <w:t>TDS bude provádět kontroly, aby mohl určit data podstatného dokončení a předání díla v souladu s podmínkami stanovenými touto smlouvou v ustanoveních týkajících se osvědčování (ověřování) plateb, převezme písemné záruky a k nim se vztahující dokumentaci, vyžadované touto smlouvou a poskytnuté Zhotovitelem a předloží tyto dokumenty Objednateli k odsouhlasení.</w:t>
      </w:r>
    </w:p>
    <w:p w:rsidR="000D37A3" w:rsidRDefault="000D37A3" w:rsidP="00E55717">
      <w:pPr>
        <w:pStyle w:val="Zkladntext21"/>
        <w:numPr>
          <w:ilvl w:val="0"/>
          <w:numId w:val="33"/>
        </w:numPr>
        <w:shd w:val="clear" w:color="auto" w:fill="auto"/>
        <w:tabs>
          <w:tab w:val="left" w:pos="1470"/>
        </w:tabs>
        <w:spacing w:before="0" w:line="192" w:lineRule="exact"/>
        <w:ind w:left="1440" w:hanging="720"/>
        <w:jc w:val="both"/>
      </w:pPr>
      <w:r>
        <w:t>TDS není z titulu své funkce oprávněn žádným způsobem měnit ani odsouhlasit žádné změny věcného rozsahu, smluvní ceny, termínů ani žádných dalších ustanovení uvedených v této smlouvě. Tyto úkony je za Objednatele oprávněna provádět pouze osoba oprávněná jednat za Objednatele.</w:t>
      </w:r>
    </w:p>
    <w:p w:rsidR="000D37A3" w:rsidRDefault="000D37A3" w:rsidP="00E55717">
      <w:pPr>
        <w:pStyle w:val="Zkladntext21"/>
        <w:numPr>
          <w:ilvl w:val="0"/>
          <w:numId w:val="32"/>
        </w:numPr>
        <w:shd w:val="clear" w:color="auto" w:fill="auto"/>
        <w:tabs>
          <w:tab w:val="left" w:pos="706"/>
        </w:tabs>
        <w:spacing w:before="0" w:line="192" w:lineRule="exact"/>
        <w:ind w:left="720" w:hanging="720"/>
        <w:jc w:val="both"/>
      </w:pPr>
      <w:r>
        <w:t>Objednatel je oprávněn kontrolovat provádění díla. Zjistí-li Objednatel, že Zhotovitel provádí dílo v rozporu se svými povinnostmi stanovenými touto smlouvou, je Objednatel oprávněn dožadovat se toho, aby Zhotovitel odstranil vady vzniklé vadným prováděním a dílo prováděl řádným způsobem. Jestliže Zhotovitel tak neučiní ani v přiměřené lhůtě k tomu poskytnuté a postup Zhotovitele by vedl nepochybně k podstatnému porušení smlouvy, je Objednatel oprávněn od této smlouvy odstoupit.</w:t>
      </w:r>
    </w:p>
    <w:p w:rsidR="000D37A3" w:rsidRDefault="000D37A3" w:rsidP="00E55717">
      <w:pPr>
        <w:pStyle w:val="Zkladntext21"/>
        <w:numPr>
          <w:ilvl w:val="0"/>
          <w:numId w:val="32"/>
        </w:numPr>
        <w:shd w:val="clear" w:color="auto" w:fill="auto"/>
        <w:tabs>
          <w:tab w:val="left" w:pos="706"/>
        </w:tabs>
        <w:spacing w:before="0" w:after="56" w:line="192" w:lineRule="exact"/>
        <w:ind w:left="720" w:hanging="720"/>
        <w:jc w:val="both"/>
      </w:pPr>
      <w:r>
        <w:t>Objednatel je oprávněn požadovat po Zhotoviteli sám nebo prostřednictvím TDS předložení vzorků u těch výrobků a dodávek, u nichž si to Objednatel předem písemně vyhradí, a to alespoň ve lhůtě 20 kalendářních dnů před předpokládaným termínem realizace výrobku nebo dodávky na stavbě. Zhotovitel je povinen Objednatelem požadované vzorky předložit.</w:t>
      </w:r>
    </w:p>
    <w:p w:rsidR="000D37A3" w:rsidRDefault="000D37A3" w:rsidP="00E55717">
      <w:pPr>
        <w:pStyle w:val="Zkladntext21"/>
        <w:numPr>
          <w:ilvl w:val="0"/>
          <w:numId w:val="32"/>
        </w:numPr>
        <w:shd w:val="clear" w:color="auto" w:fill="auto"/>
        <w:tabs>
          <w:tab w:val="left" w:pos="706"/>
        </w:tabs>
        <w:spacing w:before="0" w:line="197" w:lineRule="exact"/>
        <w:ind w:left="720" w:hanging="720"/>
        <w:jc w:val="both"/>
      </w:pPr>
      <w:r>
        <w:t>Objednatel má právo provádět průběžné kontroly díla v průběhu jeho provádění a rozhodnout o zúžení předmětu díla na základě zjišťovacích protokolů.</w:t>
      </w:r>
    </w:p>
    <w:p w:rsidR="000D37A3" w:rsidRDefault="000D37A3" w:rsidP="00E55717">
      <w:pPr>
        <w:pStyle w:val="Zkladntext21"/>
        <w:numPr>
          <w:ilvl w:val="0"/>
          <w:numId w:val="32"/>
        </w:numPr>
        <w:shd w:val="clear" w:color="auto" w:fill="auto"/>
        <w:tabs>
          <w:tab w:val="left" w:pos="706"/>
        </w:tabs>
        <w:spacing w:before="0" w:after="0" w:line="197" w:lineRule="exact"/>
        <w:ind w:left="720" w:hanging="720"/>
      </w:pPr>
      <w:r>
        <w:t>Objednatel si vyhrazuje právo omezit předmět plnění veřejné zakázky a nerealizovat některé části předmětu plnění např. z důvodů nedostatku finančních prostředků.</w:t>
      </w:r>
      <w:r>
        <w:br w:type="page"/>
      </w:r>
    </w:p>
    <w:p w:rsidR="000D37A3" w:rsidRDefault="000D37A3" w:rsidP="000D37A3">
      <w:pPr>
        <w:pStyle w:val="Nadpis20"/>
        <w:keepNext/>
        <w:keepLines/>
        <w:shd w:val="clear" w:color="auto" w:fill="auto"/>
        <w:spacing w:before="0" w:after="180"/>
        <w:ind w:left="20"/>
      </w:pPr>
      <w:bookmarkStart w:id="35" w:name="bookmark39"/>
      <w:r>
        <w:t>Článek X. Povinnosti Zhotovitele</w:t>
      </w:r>
      <w:bookmarkEnd w:id="35"/>
    </w:p>
    <w:p w:rsidR="000D37A3" w:rsidRDefault="000D37A3" w:rsidP="00E55717">
      <w:pPr>
        <w:pStyle w:val="Zkladntext21"/>
        <w:numPr>
          <w:ilvl w:val="0"/>
          <w:numId w:val="35"/>
        </w:numPr>
        <w:shd w:val="clear" w:color="auto" w:fill="auto"/>
        <w:tabs>
          <w:tab w:val="left" w:pos="699"/>
        </w:tabs>
        <w:spacing w:before="0" w:after="100" w:line="192" w:lineRule="exact"/>
        <w:ind w:left="740" w:hanging="740"/>
        <w:jc w:val="both"/>
      </w:pPr>
      <w:r>
        <w:t>Zhotovitel je povinen umožnit výkon TDS a součinnost osob pověřených výkonem funkce TDS při operativních kontrolách stavby. Stejné povinnosti Zhotovitele platí i pro výkon autorského dozoru projektanta.</w:t>
      </w:r>
    </w:p>
    <w:p w:rsidR="000D37A3" w:rsidRDefault="000D37A3" w:rsidP="00E55717">
      <w:pPr>
        <w:pStyle w:val="Zkladntext21"/>
        <w:numPr>
          <w:ilvl w:val="0"/>
          <w:numId w:val="35"/>
        </w:numPr>
        <w:shd w:val="clear" w:color="auto" w:fill="auto"/>
        <w:tabs>
          <w:tab w:val="left" w:pos="699"/>
        </w:tabs>
        <w:spacing w:before="0" w:after="100" w:line="192" w:lineRule="exact"/>
        <w:ind w:left="740" w:hanging="740"/>
        <w:jc w:val="both"/>
      </w:pPr>
      <w:r>
        <w:t xml:space="preserve">Zhotovitel je povinen zajišťovat koordinaci a součinnost </w:t>
      </w:r>
      <w:r w:rsidR="00004683">
        <w:t>poddodavatel</w:t>
      </w:r>
      <w:r>
        <w:t>ů stavby a dalších účastníků tak, aby nedošlo k narušení plynulého provádění díla.</w:t>
      </w:r>
    </w:p>
    <w:p w:rsidR="000D37A3" w:rsidRDefault="000D37A3" w:rsidP="00E55717">
      <w:pPr>
        <w:pStyle w:val="Zkladntext21"/>
        <w:numPr>
          <w:ilvl w:val="0"/>
          <w:numId w:val="35"/>
        </w:numPr>
        <w:shd w:val="clear" w:color="auto" w:fill="auto"/>
        <w:tabs>
          <w:tab w:val="left" w:pos="699"/>
        </w:tabs>
        <w:spacing w:before="0" w:after="96" w:line="192" w:lineRule="exact"/>
        <w:ind w:left="740" w:hanging="740"/>
        <w:jc w:val="both"/>
      </w:pPr>
      <w:r>
        <w:t>Zhotovitel je povinen provádět důslednou kontrolu nakupovaných materiálů, hmot, surovin a dalších věcí potřebných pro plnění předmětu této smlouvy a vyžadovat od výrobců a dodavatelů atesty, prohlášení o shodě, certifikáty, záruční dokumentaci a návody k obsluze podle této smlouvy.</w:t>
      </w:r>
    </w:p>
    <w:p w:rsidR="000D37A3" w:rsidRDefault="000D37A3" w:rsidP="00E55717">
      <w:pPr>
        <w:pStyle w:val="Zkladntext21"/>
        <w:numPr>
          <w:ilvl w:val="0"/>
          <w:numId w:val="35"/>
        </w:numPr>
        <w:shd w:val="clear" w:color="auto" w:fill="auto"/>
        <w:tabs>
          <w:tab w:val="left" w:pos="699"/>
        </w:tabs>
        <w:spacing w:before="0" w:after="100" w:line="197" w:lineRule="exact"/>
        <w:ind w:left="740" w:hanging="740"/>
        <w:jc w:val="both"/>
      </w:pPr>
      <w:r>
        <w:t>Zhotovitel se zavazuje, že bude při provádění díla postupovat s odbornou péčí. Zavazuje se dodržovat obecně závazné předpisy, technické normy a ustanovení této smlouvy. Zhotovitel se zavazuje, že se bude řídit výchozími podklady Objednatele, pokyny Objednatele, rozhodnutími příslušných správních orgánů.</w:t>
      </w:r>
    </w:p>
    <w:p w:rsidR="000D37A3" w:rsidRDefault="000D37A3" w:rsidP="00E55717">
      <w:pPr>
        <w:pStyle w:val="Zkladntext21"/>
        <w:numPr>
          <w:ilvl w:val="0"/>
          <w:numId w:val="35"/>
        </w:numPr>
        <w:shd w:val="clear" w:color="auto" w:fill="auto"/>
        <w:tabs>
          <w:tab w:val="left" w:pos="699"/>
        </w:tabs>
        <w:spacing w:before="0" w:after="102" w:line="197" w:lineRule="exact"/>
        <w:ind w:left="740" w:hanging="740"/>
        <w:jc w:val="both"/>
      </w:pPr>
      <w:r>
        <w:t>Zhotovitel je povinen zajišťovat po celou dobu plnění předmětu této smlouvy okamžité odstraňování odpadů a nečistot vzniklých v souvislosti s prováděním díla.</w:t>
      </w:r>
    </w:p>
    <w:p w:rsidR="000D37A3" w:rsidRDefault="000D37A3" w:rsidP="00E55717">
      <w:pPr>
        <w:pStyle w:val="Zkladntext21"/>
        <w:numPr>
          <w:ilvl w:val="0"/>
          <w:numId w:val="35"/>
        </w:numPr>
        <w:shd w:val="clear" w:color="auto" w:fill="auto"/>
        <w:tabs>
          <w:tab w:val="left" w:pos="699"/>
        </w:tabs>
        <w:spacing w:before="0" w:after="102"/>
        <w:ind w:firstLine="0"/>
        <w:jc w:val="both"/>
      </w:pPr>
      <w:r>
        <w:t>Zhotovitel je povinen zajistit dozor nad prováděním díla odborně způsobilým stavbyvedoucím.</w:t>
      </w:r>
    </w:p>
    <w:p w:rsidR="000D37A3" w:rsidRDefault="000D37A3" w:rsidP="00E55717">
      <w:pPr>
        <w:pStyle w:val="Zkladntext21"/>
        <w:numPr>
          <w:ilvl w:val="0"/>
          <w:numId w:val="35"/>
        </w:numPr>
        <w:shd w:val="clear" w:color="auto" w:fill="auto"/>
        <w:tabs>
          <w:tab w:val="left" w:pos="699"/>
        </w:tabs>
        <w:spacing w:before="0" w:after="100" w:line="192" w:lineRule="exact"/>
        <w:ind w:left="740" w:hanging="740"/>
        <w:jc w:val="both"/>
      </w:pPr>
      <w:r>
        <w:t>U těch částí díla, které vyžadují zpracování výrobní dokumentace, má Zhotovitel povinnost předložit dokumentaci před zahájením prací na těchto částech díla k odsouhlasení Objednateli, TDS a AD a odsouhlasenou dokumentaci předat ve 3 vyhotoveních Objednateli.</w:t>
      </w:r>
    </w:p>
    <w:p w:rsidR="000D37A3" w:rsidRDefault="000D37A3" w:rsidP="00E55717">
      <w:pPr>
        <w:pStyle w:val="Zkladntext21"/>
        <w:numPr>
          <w:ilvl w:val="0"/>
          <w:numId w:val="35"/>
        </w:numPr>
        <w:shd w:val="clear" w:color="auto" w:fill="auto"/>
        <w:spacing w:before="0" w:after="96" w:line="192" w:lineRule="exact"/>
        <w:ind w:left="740" w:hanging="740"/>
        <w:jc w:val="both"/>
      </w:pPr>
      <w:r>
        <w:t xml:space="preserve"> Zhotovitel je povinen dodržet veškeré termíny sjednané s Objednatelem v průběhu provádění díla ve stavebním deníku, v zápisech z kontrolních dnů nebo v jiných písemných dokumentech vyhotovených mezi Zhotovitelem a Objednatelem; takto nelze změnit termíny uvedené v této smlouvě a harmonogramu. Jedná se zejména o poskytování podkladů ze strany Zhotovitele Objednateli, provádění zkoušek, zajištění dílčích činností v průběhu realizace stavby apod. Nesplnění takto dohodnutých termínů mezi Objednatelem a Zhotovitelem podléhá sankci ze strany Objednatele podle článku XIV. odstavce 14.7. této smlouvy.</w:t>
      </w:r>
    </w:p>
    <w:p w:rsidR="000D37A3" w:rsidRDefault="000D37A3" w:rsidP="00E55717">
      <w:pPr>
        <w:pStyle w:val="Zkladntext21"/>
        <w:numPr>
          <w:ilvl w:val="0"/>
          <w:numId w:val="35"/>
        </w:numPr>
        <w:shd w:val="clear" w:color="auto" w:fill="auto"/>
        <w:tabs>
          <w:tab w:val="left" w:pos="699"/>
        </w:tabs>
        <w:spacing w:before="0" w:after="104" w:line="197" w:lineRule="exact"/>
        <w:ind w:left="740" w:hanging="740"/>
        <w:jc w:val="both"/>
      </w:pPr>
      <w:r>
        <w:t>Zhotovitel je povinen poskytnout všem subjektům provádějícím kontrolu nezbytné doklady a informace týkající se dodavatelských činností souvisejících s provedením díla.</w:t>
      </w:r>
    </w:p>
    <w:p w:rsidR="000D37A3" w:rsidRDefault="000D37A3" w:rsidP="00E55717">
      <w:pPr>
        <w:pStyle w:val="Zkladntext21"/>
        <w:numPr>
          <w:ilvl w:val="0"/>
          <w:numId w:val="35"/>
        </w:numPr>
        <w:shd w:val="clear" w:color="auto" w:fill="auto"/>
        <w:tabs>
          <w:tab w:val="left" w:pos="699"/>
        </w:tabs>
        <w:spacing w:before="0" w:after="0" w:line="192" w:lineRule="exact"/>
        <w:ind w:left="740" w:hanging="740"/>
        <w:jc w:val="both"/>
      </w:pPr>
      <w:r>
        <w:t>Zhotovitel je povinen zajistit na stavbě bezpečnost a ochranu zdraví, respektovat zákon č. 309/2006 Sb. a nařízení vlády č. 591/2006 Sb., umožnit činnost inspektora bezpečnosti práce Objednatele. Neplnění povinností Zhotovitele s tímto ustanovením spojených podléhá sankci ze strany Objednatele podle článku XIV. odstavce</w:t>
      </w:r>
    </w:p>
    <w:p w:rsidR="000D37A3" w:rsidRDefault="000D37A3" w:rsidP="00E55717">
      <w:pPr>
        <w:pStyle w:val="Zkladntext21"/>
        <w:numPr>
          <w:ilvl w:val="0"/>
          <w:numId w:val="36"/>
        </w:numPr>
        <w:shd w:val="clear" w:color="auto" w:fill="auto"/>
        <w:tabs>
          <w:tab w:val="left" w:pos="1264"/>
          <w:tab w:val="left" w:pos="1436"/>
        </w:tabs>
        <w:spacing w:before="0" w:after="96" w:line="192" w:lineRule="exact"/>
        <w:ind w:left="1460" w:hanging="720"/>
        <w:jc w:val="both"/>
      </w:pPr>
      <w:r>
        <w:t>této smlouvy.</w:t>
      </w:r>
    </w:p>
    <w:p w:rsidR="000D37A3" w:rsidRDefault="000D37A3" w:rsidP="00E55717">
      <w:pPr>
        <w:pStyle w:val="Zkladntext21"/>
        <w:numPr>
          <w:ilvl w:val="0"/>
          <w:numId w:val="35"/>
        </w:numPr>
        <w:shd w:val="clear" w:color="auto" w:fill="auto"/>
        <w:tabs>
          <w:tab w:val="left" w:pos="699"/>
        </w:tabs>
        <w:spacing w:before="0" w:after="102" w:line="197" w:lineRule="exact"/>
        <w:ind w:left="740" w:hanging="740"/>
        <w:jc w:val="both"/>
      </w:pPr>
      <w:r>
        <w:t>Zhotovitel je povinen plně odškodnit Objednatele za jakékoliv nároky a náklady, které mu vznikly narušením práv třetích osob (obtěžování, ohrožení výkonu, zásah) činností Zhotovitele nebo v souvislosti s ním.</w:t>
      </w:r>
    </w:p>
    <w:p w:rsidR="000D37A3" w:rsidRDefault="00004683" w:rsidP="00E55717">
      <w:pPr>
        <w:pStyle w:val="Nadpis31"/>
        <w:keepNext/>
        <w:keepLines/>
        <w:numPr>
          <w:ilvl w:val="0"/>
          <w:numId w:val="35"/>
        </w:numPr>
        <w:shd w:val="clear" w:color="auto" w:fill="auto"/>
        <w:tabs>
          <w:tab w:val="left" w:pos="699"/>
        </w:tabs>
        <w:spacing w:before="0" w:after="102"/>
        <w:ind w:firstLine="0"/>
        <w:jc w:val="both"/>
      </w:pPr>
      <w:bookmarkStart w:id="36" w:name="bookmark40"/>
      <w:r>
        <w:t>PODDODAVATEL</w:t>
      </w:r>
      <w:r w:rsidR="000D37A3">
        <w:t>SKÝ SYSTÉM</w:t>
      </w:r>
      <w:bookmarkEnd w:id="36"/>
    </w:p>
    <w:p w:rsidR="000D37A3" w:rsidRDefault="000D37A3" w:rsidP="00E55717">
      <w:pPr>
        <w:pStyle w:val="Zkladntext21"/>
        <w:numPr>
          <w:ilvl w:val="0"/>
          <w:numId w:val="37"/>
        </w:numPr>
        <w:shd w:val="clear" w:color="auto" w:fill="auto"/>
        <w:tabs>
          <w:tab w:val="left" w:pos="1726"/>
        </w:tabs>
        <w:spacing w:before="0" w:after="100" w:line="192" w:lineRule="exact"/>
        <w:ind w:left="1740" w:hanging="1000"/>
        <w:jc w:val="both"/>
      </w:pPr>
      <w:r>
        <w:t>Zhotovitel se zavazuje provést dílo vlastním jménem a na vlastní nebezpečí. Zhotovitel je oprávněn zajistit provádění částí předmětu díla dle této smlouvy třetími, k tomu odborně způsobilými osobami, není však oprávněn zadat provedení díla takovýmto třetím osobám jako celek.</w:t>
      </w:r>
    </w:p>
    <w:p w:rsidR="000D37A3" w:rsidRDefault="000D37A3" w:rsidP="00E55717">
      <w:pPr>
        <w:pStyle w:val="Zkladntext21"/>
        <w:numPr>
          <w:ilvl w:val="0"/>
          <w:numId w:val="37"/>
        </w:numPr>
        <w:shd w:val="clear" w:color="auto" w:fill="auto"/>
        <w:tabs>
          <w:tab w:val="left" w:pos="1726"/>
        </w:tabs>
        <w:spacing w:before="0" w:after="100" w:line="192" w:lineRule="exact"/>
        <w:ind w:left="1740" w:hanging="1000"/>
        <w:jc w:val="both"/>
      </w:pPr>
      <w:r>
        <w:t xml:space="preserve">Zhotovitel má povinnost průběžně po dobu realizace díla předkládat Objednateli před uzavřením </w:t>
      </w:r>
      <w:r w:rsidR="00004683">
        <w:t>poddodavatel</w:t>
      </w:r>
      <w:r>
        <w:t xml:space="preserve">ských smluv ke schválení </w:t>
      </w:r>
      <w:r w:rsidR="00004683">
        <w:t>poddodavatel</w:t>
      </w:r>
      <w:r>
        <w:t>ský systém, a to v takovém předstihu, aby nebyla brzděna realizace díla podle harmonogramu.</w:t>
      </w:r>
    </w:p>
    <w:p w:rsidR="000D37A3" w:rsidRDefault="000D37A3" w:rsidP="00E55717">
      <w:pPr>
        <w:pStyle w:val="Zkladntext21"/>
        <w:numPr>
          <w:ilvl w:val="0"/>
          <w:numId w:val="37"/>
        </w:numPr>
        <w:shd w:val="clear" w:color="auto" w:fill="auto"/>
        <w:tabs>
          <w:tab w:val="left" w:pos="1726"/>
        </w:tabs>
        <w:spacing w:before="0" w:after="100" w:line="192" w:lineRule="exact"/>
        <w:ind w:left="1740" w:hanging="1000"/>
        <w:jc w:val="both"/>
      </w:pPr>
      <w:r>
        <w:t xml:space="preserve">Další povinnosti Zhotovitele ve vztahu k jeho </w:t>
      </w:r>
      <w:r w:rsidR="00004683">
        <w:t>poddodavatel</w:t>
      </w:r>
      <w:r>
        <w:t>ům jsou vymezeny v čl. I. odst. 1.10. této smlouvy.</w:t>
      </w:r>
    </w:p>
    <w:p w:rsidR="000D37A3" w:rsidRDefault="000D37A3" w:rsidP="00E55717">
      <w:pPr>
        <w:pStyle w:val="Zkladntext21"/>
        <w:numPr>
          <w:ilvl w:val="0"/>
          <w:numId w:val="35"/>
        </w:numPr>
        <w:shd w:val="clear" w:color="auto" w:fill="auto"/>
        <w:tabs>
          <w:tab w:val="left" w:pos="847"/>
        </w:tabs>
        <w:spacing w:before="0" w:after="100" w:line="192" w:lineRule="exact"/>
        <w:ind w:left="880" w:hanging="880"/>
        <w:jc w:val="both"/>
      </w:pPr>
      <w:r>
        <w:t xml:space="preserve">Zhotovitel je povinen u přejímacího řízení předat Objednateli seznam </w:t>
      </w:r>
      <w:r w:rsidR="00004683">
        <w:t>poddodavatel</w:t>
      </w:r>
      <w:r>
        <w:t>ů, kteří se podíleli na realizaci veřejné zakázky z více jak 10% z celkové ceny díla.</w:t>
      </w:r>
    </w:p>
    <w:p w:rsidR="000D37A3" w:rsidRDefault="000D37A3" w:rsidP="00E55717">
      <w:pPr>
        <w:pStyle w:val="Zkladntext21"/>
        <w:numPr>
          <w:ilvl w:val="0"/>
          <w:numId w:val="35"/>
        </w:numPr>
        <w:shd w:val="clear" w:color="auto" w:fill="auto"/>
        <w:tabs>
          <w:tab w:val="left" w:pos="847"/>
        </w:tabs>
        <w:spacing w:before="0" w:after="360" w:line="192" w:lineRule="exact"/>
        <w:ind w:left="880" w:hanging="880"/>
        <w:jc w:val="both"/>
      </w:pPr>
      <w:r>
        <w:t>Technický dozor Objednatele nesmí provádět Zhotovitel ani osoba s ním propojená. Zhotovitel se touto smlouvou zavazuje, že nastane-li tato skutečnost, neprodleně ji oznámí Objednateli.</w:t>
      </w:r>
    </w:p>
    <w:p w:rsidR="000D37A3" w:rsidRDefault="000D37A3" w:rsidP="000D37A3">
      <w:pPr>
        <w:pStyle w:val="Nadpis20"/>
        <w:keepNext/>
        <w:keepLines/>
        <w:shd w:val="clear" w:color="auto" w:fill="auto"/>
        <w:spacing w:before="0" w:after="180"/>
        <w:ind w:left="440"/>
        <w:jc w:val="left"/>
      </w:pPr>
      <w:bookmarkStart w:id="37" w:name="bookmark41"/>
      <w:r>
        <w:t>Článek XI. Vlastnické právo ke zhotovovanému dílu, pojištění díla</w:t>
      </w:r>
      <w:bookmarkEnd w:id="37"/>
    </w:p>
    <w:p w:rsidR="000D37A3" w:rsidRDefault="000D37A3" w:rsidP="000D37A3">
      <w:pPr>
        <w:pStyle w:val="Zkladntext21"/>
        <w:shd w:val="clear" w:color="auto" w:fill="auto"/>
        <w:spacing w:before="0" w:after="98" w:line="192" w:lineRule="exact"/>
        <w:ind w:firstLine="0"/>
        <w:jc w:val="both"/>
      </w:pPr>
      <w:r>
        <w:t>Vlastníkem díla, jehož zhotovení je předmětem této smlouvy, je od počátku Objednatel. Po předání staveniště Zhotoviteli k provedení díla podle této smlouvy přechází odpovědnost za škodu způsobenou na díle, a za škodu způsobenou jeho provozem na Zhotovitele, a to až do doby jeho zpětného převzetí Objednatelem.</w:t>
      </w:r>
    </w:p>
    <w:p w:rsidR="000D37A3" w:rsidRDefault="000D37A3" w:rsidP="00E55717">
      <w:pPr>
        <w:pStyle w:val="Nadpis31"/>
        <w:keepNext/>
        <w:keepLines/>
        <w:numPr>
          <w:ilvl w:val="0"/>
          <w:numId w:val="38"/>
        </w:numPr>
        <w:shd w:val="clear" w:color="auto" w:fill="auto"/>
        <w:tabs>
          <w:tab w:val="left" w:pos="699"/>
        </w:tabs>
        <w:spacing w:before="0" w:after="102"/>
        <w:ind w:firstLine="0"/>
        <w:jc w:val="both"/>
      </w:pPr>
      <w:bookmarkStart w:id="38" w:name="bookmark42"/>
      <w:r>
        <w:t>POJIŠTĚNÍ</w:t>
      </w:r>
      <w:bookmarkEnd w:id="38"/>
    </w:p>
    <w:p w:rsidR="000D37A3" w:rsidRDefault="000D37A3" w:rsidP="00E55717">
      <w:pPr>
        <w:pStyle w:val="Zkladntext21"/>
        <w:numPr>
          <w:ilvl w:val="0"/>
          <w:numId w:val="39"/>
        </w:numPr>
        <w:shd w:val="clear" w:color="auto" w:fill="auto"/>
        <w:tabs>
          <w:tab w:val="left" w:pos="1490"/>
        </w:tabs>
        <w:spacing w:before="0" w:after="96" w:line="192" w:lineRule="exact"/>
        <w:ind w:left="1460" w:hanging="720"/>
        <w:jc w:val="both"/>
      </w:pPr>
      <w:r>
        <w:t>Zhotovitel se zavazuje sjednat v souvislosti s realizací díla dle této smlouvy příslušné druhy pojištění a udržovat je po celou dobu provádění díla a v jednotlivých případech po dobu stanovenou v této smlouvě jak následuje.</w:t>
      </w:r>
    </w:p>
    <w:p w:rsidR="000D37A3" w:rsidRDefault="000D37A3" w:rsidP="00AA5390">
      <w:pPr>
        <w:pStyle w:val="Zkladntext21"/>
        <w:numPr>
          <w:ilvl w:val="0"/>
          <w:numId w:val="40"/>
        </w:numPr>
        <w:shd w:val="clear" w:color="auto" w:fill="auto"/>
        <w:tabs>
          <w:tab w:val="left" w:pos="2439"/>
        </w:tabs>
        <w:spacing w:before="0" w:after="0" w:line="197" w:lineRule="exact"/>
        <w:ind w:left="2460" w:hanging="1000"/>
        <w:jc w:val="both"/>
      </w:pPr>
      <w:r>
        <w:t>pojištění odpovědnosti za škody způsobené činností Zhotovitele na prováděném a ukončeném díle nebo vzniklé Objednateli z porušení povinnosti Zhotovitele podle této</w:t>
      </w:r>
      <w:r>
        <w:br w:type="page"/>
      </w:r>
    </w:p>
    <w:p w:rsidR="000D37A3" w:rsidRDefault="000D37A3" w:rsidP="009130AD">
      <w:pPr>
        <w:pStyle w:val="Zkladntext21"/>
        <w:shd w:val="clear" w:color="auto" w:fill="auto"/>
        <w:tabs>
          <w:tab w:val="left" w:leader="dot" w:pos="6501"/>
        </w:tabs>
        <w:spacing w:before="0" w:after="0" w:line="192" w:lineRule="exact"/>
        <w:ind w:left="2440" w:firstLine="0"/>
        <w:jc w:val="both"/>
      </w:pPr>
      <w:r>
        <w:t xml:space="preserve">smlouvy ve výši </w:t>
      </w:r>
      <w:r w:rsidR="00E930A4" w:rsidRPr="00E930A4">
        <w:rPr>
          <w:b/>
        </w:rPr>
        <w:t>15.000.000</w:t>
      </w:r>
      <w:r w:rsidR="00A91010" w:rsidRPr="00E930A4">
        <w:rPr>
          <w:b/>
        </w:rPr>
        <w:t>.</w:t>
      </w:r>
      <w:r>
        <w:rPr>
          <w:rStyle w:val="Zkladntext2Tun"/>
          <w:i/>
          <w:iCs/>
        </w:rPr>
        <w:t xml:space="preserve">Kč </w:t>
      </w:r>
      <w:r>
        <w:t xml:space="preserve">(doplní </w:t>
      </w:r>
      <w:r w:rsidR="00A91010">
        <w:t>účastník</w:t>
      </w:r>
      <w:r>
        <w:t>, minimálně však</w:t>
      </w:r>
      <w:r w:rsidR="008D09EE">
        <w:t xml:space="preserve"> 1.0</w:t>
      </w:r>
      <w:r>
        <w:t>00.000 Kč), přičemž sjednané pojistné plnění musí být dostatečné k tomu, aby mohlo být dílo v případě poškození opraveno nebo znovu zhotoveno, přičemž pojistné plnění musí krýt i případný kalkulovaný zisk Zhotovitele; odpovídající pojistka bude udržována v platnosti od data zahájení provádění díla až do uplynutí záruční doby;</w:t>
      </w:r>
    </w:p>
    <w:p w:rsidR="000D37A3" w:rsidRDefault="000D37A3" w:rsidP="00E55717">
      <w:pPr>
        <w:pStyle w:val="Zkladntext21"/>
        <w:numPr>
          <w:ilvl w:val="0"/>
          <w:numId w:val="40"/>
        </w:numPr>
        <w:shd w:val="clear" w:color="auto" w:fill="auto"/>
        <w:tabs>
          <w:tab w:val="left" w:pos="2419"/>
        </w:tabs>
        <w:spacing w:before="0" w:after="76" w:line="192" w:lineRule="exact"/>
        <w:ind w:left="2440" w:hanging="1000"/>
        <w:jc w:val="both"/>
      </w:pPr>
      <w:r>
        <w:t>pojištění odpovědnosti za škody z provozu organizace s ohledem na pojišťovací podmínky pojišťovny, včetně úrazového pojištění zaměstnanců; odpovídající pojistka bude udržována v platnosti od data zahájení provádění díla až do uplynutí jednoho roku od data předání díla, které bude uvedeno v předávacím protokolu;</w:t>
      </w:r>
    </w:p>
    <w:p w:rsidR="000D37A3" w:rsidRDefault="000D37A3" w:rsidP="00E55717">
      <w:pPr>
        <w:pStyle w:val="Zkladntext21"/>
        <w:numPr>
          <w:ilvl w:val="0"/>
          <w:numId w:val="40"/>
        </w:numPr>
        <w:shd w:val="clear" w:color="auto" w:fill="auto"/>
        <w:tabs>
          <w:tab w:val="left" w:pos="2419"/>
        </w:tabs>
        <w:spacing w:before="0" w:after="84" w:line="197" w:lineRule="exact"/>
        <w:ind w:left="2440" w:hanging="1000"/>
        <w:jc w:val="both"/>
      </w:pPr>
      <w:r>
        <w:t>pojištění odpovědnosti z provozu motorových vozidel a havarijní pojištění všech vozidel, která budou užívána v souvislosti s dílem.</w:t>
      </w:r>
    </w:p>
    <w:p w:rsidR="000D37A3" w:rsidRDefault="000D37A3" w:rsidP="000D37A3">
      <w:pPr>
        <w:pStyle w:val="Zkladntext21"/>
        <w:shd w:val="clear" w:color="auto" w:fill="auto"/>
        <w:spacing w:before="0" w:after="78" w:line="192" w:lineRule="exact"/>
        <w:ind w:left="1440" w:firstLine="0"/>
        <w:jc w:val="both"/>
      </w:pPr>
      <w:r>
        <w:t xml:space="preserve">Pokud se týče </w:t>
      </w:r>
      <w:r w:rsidR="00004683">
        <w:t>poddodavatel</w:t>
      </w:r>
      <w:r>
        <w:t>ů Zhotovitele, bude jejich povinnost splněna, pokud uzavřou podobnou smlouvu v rozsahu přiměřeném jejich plnění.</w:t>
      </w:r>
    </w:p>
    <w:p w:rsidR="000D37A3" w:rsidRDefault="000D37A3" w:rsidP="00E55717">
      <w:pPr>
        <w:pStyle w:val="Nadpis31"/>
        <w:keepNext/>
        <w:keepLines/>
        <w:numPr>
          <w:ilvl w:val="0"/>
          <w:numId w:val="38"/>
        </w:numPr>
        <w:shd w:val="clear" w:color="auto" w:fill="auto"/>
        <w:tabs>
          <w:tab w:val="left" w:pos="700"/>
        </w:tabs>
        <w:spacing w:before="0" w:after="82"/>
        <w:ind w:left="740" w:hanging="740"/>
        <w:jc w:val="both"/>
      </w:pPr>
      <w:bookmarkStart w:id="39" w:name="bookmark43"/>
      <w:r>
        <w:t>ŠKODY ZPŮSOBENÉ TŘETÍM OSOBÁM (VČETNĚ MAJETKU OBJEDNATELE)</w:t>
      </w:r>
      <w:bookmarkEnd w:id="39"/>
    </w:p>
    <w:p w:rsidR="000D37A3" w:rsidRDefault="000D37A3" w:rsidP="000D37A3">
      <w:pPr>
        <w:pStyle w:val="Zkladntext21"/>
        <w:shd w:val="clear" w:color="auto" w:fill="auto"/>
        <w:spacing w:before="0" w:after="80" w:line="192" w:lineRule="exact"/>
        <w:ind w:left="740" w:firstLine="0"/>
        <w:jc w:val="both"/>
      </w:pPr>
      <w:r>
        <w:t>Zhotovitel je povinen uzavřít pojistnou smlouvu, která bude pokrývat odpovědnost za škodu způsobenou na životě, zdraví a majetku třetích osob, včetně majetku Objednatele, činností prováděnou v souvislosti s prováděním díla a bude zahrnovat též pojištění škod způsobených krádeží, povodní, vichřicí a jinými nepředvídanými vlivy. Minimální výše pojistné částky na pojištění odpovědnosti za škodu způsobeno</w:t>
      </w:r>
      <w:r w:rsidR="001025F3">
        <w:t>u dodavatelem třetí osobě činí 1</w:t>
      </w:r>
      <w:r>
        <w:t>.000.000,- Kč na jednu pojistnou událost.</w:t>
      </w:r>
    </w:p>
    <w:p w:rsidR="000D37A3" w:rsidRDefault="000D37A3" w:rsidP="00E55717">
      <w:pPr>
        <w:pStyle w:val="Zkladntext21"/>
        <w:numPr>
          <w:ilvl w:val="0"/>
          <w:numId w:val="38"/>
        </w:numPr>
        <w:shd w:val="clear" w:color="auto" w:fill="auto"/>
        <w:tabs>
          <w:tab w:val="left" w:pos="700"/>
        </w:tabs>
        <w:spacing w:before="0" w:after="78" w:line="192" w:lineRule="exact"/>
        <w:ind w:left="740" w:hanging="740"/>
        <w:jc w:val="both"/>
      </w:pPr>
      <w:r>
        <w:t>Zhotovitel předloží Objednateli doklady o pojištění před zahájením díla a na vyžádání Objednatele nebo TDS i kdykoliv v průběhu provádění díla.</w:t>
      </w:r>
    </w:p>
    <w:p w:rsidR="000D37A3" w:rsidRDefault="000D37A3" w:rsidP="00E55717">
      <w:pPr>
        <w:pStyle w:val="Nadpis31"/>
        <w:keepNext/>
        <w:keepLines/>
        <w:numPr>
          <w:ilvl w:val="0"/>
          <w:numId w:val="38"/>
        </w:numPr>
        <w:shd w:val="clear" w:color="auto" w:fill="auto"/>
        <w:tabs>
          <w:tab w:val="left" w:pos="700"/>
        </w:tabs>
        <w:spacing w:before="0" w:after="80"/>
        <w:ind w:left="740" w:hanging="740"/>
        <w:jc w:val="both"/>
      </w:pPr>
      <w:bookmarkStart w:id="40" w:name="bookmark44"/>
      <w:r>
        <w:t>NÁHRADA ŠKODY</w:t>
      </w:r>
      <w:bookmarkEnd w:id="40"/>
    </w:p>
    <w:p w:rsidR="000D37A3" w:rsidRDefault="000D37A3" w:rsidP="000D37A3">
      <w:pPr>
        <w:pStyle w:val="Zkladntext21"/>
        <w:shd w:val="clear" w:color="auto" w:fill="auto"/>
        <w:spacing w:before="0" w:after="362"/>
        <w:ind w:left="740" w:firstLine="0"/>
        <w:jc w:val="both"/>
      </w:pPr>
      <w:r>
        <w:t>Uplatňování nároků na náhradu škody se řídí občanským zákoníkem.</w:t>
      </w:r>
    </w:p>
    <w:p w:rsidR="000D37A3" w:rsidRDefault="000D37A3" w:rsidP="000D37A3">
      <w:pPr>
        <w:pStyle w:val="Nadpis20"/>
        <w:keepNext/>
        <w:keepLines/>
        <w:shd w:val="clear" w:color="auto" w:fill="auto"/>
        <w:spacing w:before="0" w:after="156"/>
        <w:ind w:left="60"/>
      </w:pPr>
      <w:bookmarkStart w:id="41" w:name="bookmark45"/>
      <w:r>
        <w:t>Článek XII. Předání díla</w:t>
      </w:r>
      <w:bookmarkEnd w:id="41"/>
    </w:p>
    <w:p w:rsidR="000D37A3" w:rsidRDefault="000D37A3" w:rsidP="00E55717">
      <w:pPr>
        <w:pStyle w:val="Zkladntext21"/>
        <w:numPr>
          <w:ilvl w:val="0"/>
          <w:numId w:val="41"/>
        </w:numPr>
        <w:shd w:val="clear" w:color="auto" w:fill="auto"/>
        <w:tabs>
          <w:tab w:val="left" w:pos="700"/>
        </w:tabs>
        <w:spacing w:before="0" w:after="84" w:line="197" w:lineRule="exact"/>
        <w:ind w:left="740" w:hanging="740"/>
        <w:jc w:val="both"/>
      </w:pPr>
      <w:r>
        <w:t>Předání díla probíhá jako řízení, jehož předmětem je šetření o skutečném stavu dokončeného díla, případně jeho části, na staveništi za účasti TDS, Objednatele a Zhotovitele či jimi písemně zmocněných osob.</w:t>
      </w:r>
    </w:p>
    <w:p w:rsidR="000D37A3" w:rsidRDefault="000D37A3" w:rsidP="00E55717">
      <w:pPr>
        <w:pStyle w:val="Zkladntext21"/>
        <w:numPr>
          <w:ilvl w:val="0"/>
          <w:numId w:val="41"/>
        </w:numPr>
        <w:shd w:val="clear" w:color="auto" w:fill="auto"/>
        <w:tabs>
          <w:tab w:val="left" w:pos="700"/>
        </w:tabs>
        <w:spacing w:before="0" w:after="76" w:line="192" w:lineRule="exact"/>
        <w:ind w:left="740" w:hanging="740"/>
        <w:jc w:val="both"/>
      </w:pPr>
      <w:r>
        <w:t>Zhotovitel dílo odevzdá a Objednatel převezme formou zápisu o předání a převzetí zhotoveného díla. Zhotovitel nejpozději 7 dnů předem oznámí písemně TDS, že dílo je připraveno k převzetí. Zhotovitel s TDS dohodnou harmonogram přejímky. Na tomto základě TDS svolá předávací a přejímací řízení.</w:t>
      </w:r>
    </w:p>
    <w:p w:rsidR="000D37A3" w:rsidRDefault="000D37A3" w:rsidP="00E55717">
      <w:pPr>
        <w:pStyle w:val="Zkladntext21"/>
        <w:numPr>
          <w:ilvl w:val="0"/>
          <w:numId w:val="41"/>
        </w:numPr>
        <w:shd w:val="clear" w:color="auto" w:fill="auto"/>
        <w:tabs>
          <w:tab w:val="left" w:pos="700"/>
        </w:tabs>
        <w:spacing w:before="0" w:after="80" w:line="197" w:lineRule="exact"/>
        <w:ind w:left="740" w:hanging="740"/>
        <w:jc w:val="both"/>
      </w:pPr>
      <w:r>
        <w:t>Zhotovitel je povinen u přejímacího řízení předat Objednateli minimálně ve třech vyhotoveních (originál + 2 kopie) veškeré nezbytné doklady, zejména:</w:t>
      </w:r>
    </w:p>
    <w:p w:rsidR="000D37A3" w:rsidRDefault="000D37A3" w:rsidP="000D37A3">
      <w:pPr>
        <w:pStyle w:val="Zkladntext21"/>
        <w:numPr>
          <w:ilvl w:val="0"/>
          <w:numId w:val="4"/>
        </w:numPr>
        <w:shd w:val="clear" w:color="auto" w:fill="auto"/>
        <w:tabs>
          <w:tab w:val="left" w:pos="1438"/>
        </w:tabs>
        <w:spacing w:before="0" w:after="34" w:line="197" w:lineRule="exact"/>
        <w:ind w:left="1440" w:hanging="700"/>
      </w:pPr>
      <w:r>
        <w:t>doklady o zajištění likvidace odpadů vzniklých stavebními pracemi na díle v souladu s platným zněním zákona o nakládání s odpady a jeho prováděcími předpisy;</w:t>
      </w:r>
    </w:p>
    <w:p w:rsidR="000D37A3" w:rsidRDefault="000D37A3" w:rsidP="000D37A3">
      <w:pPr>
        <w:pStyle w:val="Zkladntext21"/>
        <w:numPr>
          <w:ilvl w:val="0"/>
          <w:numId w:val="4"/>
        </w:numPr>
        <w:shd w:val="clear" w:color="auto" w:fill="auto"/>
        <w:tabs>
          <w:tab w:val="left" w:pos="1438"/>
        </w:tabs>
        <w:spacing w:before="0" w:after="0" w:line="254" w:lineRule="exact"/>
        <w:ind w:left="740" w:firstLine="0"/>
        <w:jc w:val="both"/>
      </w:pPr>
      <w:r>
        <w:t>zápisy a protokoly o provedení předepsaných zkoušek;</w:t>
      </w:r>
    </w:p>
    <w:p w:rsidR="000D37A3" w:rsidRDefault="000D37A3" w:rsidP="000D37A3">
      <w:pPr>
        <w:pStyle w:val="Zkladntext21"/>
        <w:numPr>
          <w:ilvl w:val="0"/>
          <w:numId w:val="4"/>
        </w:numPr>
        <w:shd w:val="clear" w:color="auto" w:fill="auto"/>
        <w:tabs>
          <w:tab w:val="left" w:pos="1438"/>
        </w:tabs>
        <w:spacing w:before="0" w:after="0" w:line="254" w:lineRule="exact"/>
        <w:ind w:left="740" w:firstLine="0"/>
        <w:jc w:val="both"/>
      </w:pPr>
      <w:r>
        <w:t>zápisy a osvědčení o zkouškách použitých výrobků a materiálů;</w:t>
      </w:r>
    </w:p>
    <w:p w:rsidR="000D37A3" w:rsidRDefault="000D37A3" w:rsidP="000D37A3">
      <w:pPr>
        <w:pStyle w:val="Zkladntext21"/>
        <w:numPr>
          <w:ilvl w:val="0"/>
          <w:numId w:val="4"/>
        </w:numPr>
        <w:shd w:val="clear" w:color="auto" w:fill="auto"/>
        <w:tabs>
          <w:tab w:val="left" w:pos="1438"/>
        </w:tabs>
        <w:spacing w:before="0" w:after="0" w:line="254" w:lineRule="exact"/>
        <w:ind w:left="740" w:firstLine="0"/>
        <w:jc w:val="both"/>
      </w:pPr>
      <w:r>
        <w:t>zápisy o prověření prací a konstrukcí zakrytých v průběhu prací;</w:t>
      </w:r>
    </w:p>
    <w:p w:rsidR="000D37A3" w:rsidRDefault="000D37A3" w:rsidP="000D37A3">
      <w:pPr>
        <w:pStyle w:val="Zkladntext21"/>
        <w:numPr>
          <w:ilvl w:val="0"/>
          <w:numId w:val="4"/>
        </w:numPr>
        <w:shd w:val="clear" w:color="auto" w:fill="auto"/>
        <w:tabs>
          <w:tab w:val="left" w:pos="1438"/>
        </w:tabs>
        <w:spacing w:before="0" w:after="0" w:line="254" w:lineRule="exact"/>
        <w:ind w:left="740" w:firstLine="0"/>
        <w:jc w:val="both"/>
      </w:pPr>
      <w:r>
        <w:t>záruční listy a návody k obsluze od dodaných výrobků;</w:t>
      </w:r>
    </w:p>
    <w:p w:rsidR="000D37A3" w:rsidRDefault="000D37A3" w:rsidP="000D37A3">
      <w:pPr>
        <w:pStyle w:val="Zkladntext21"/>
        <w:numPr>
          <w:ilvl w:val="0"/>
          <w:numId w:val="4"/>
        </w:numPr>
        <w:shd w:val="clear" w:color="auto" w:fill="auto"/>
        <w:tabs>
          <w:tab w:val="left" w:pos="1438"/>
        </w:tabs>
        <w:spacing w:before="0" w:after="82" w:line="197" w:lineRule="exact"/>
        <w:ind w:left="1440" w:hanging="700"/>
      </w:pPr>
      <w:r>
        <w:t>doklady o provedení dalších předepsaných zkoušek, atesty, certifikáty, prohlášení o shodě použitých materiálů a výrobků;</w:t>
      </w:r>
    </w:p>
    <w:p w:rsidR="000D37A3" w:rsidRDefault="000D37A3" w:rsidP="000D37A3">
      <w:pPr>
        <w:pStyle w:val="Zkladntext21"/>
        <w:numPr>
          <w:ilvl w:val="0"/>
          <w:numId w:val="4"/>
        </w:numPr>
        <w:shd w:val="clear" w:color="auto" w:fill="auto"/>
        <w:tabs>
          <w:tab w:val="left" w:pos="1438"/>
        </w:tabs>
        <w:spacing w:before="0" w:after="80"/>
        <w:ind w:left="740" w:firstLine="0"/>
        <w:jc w:val="both"/>
      </w:pPr>
      <w:r>
        <w:t>doklady o individuálním vyzkoušení;</w:t>
      </w:r>
    </w:p>
    <w:p w:rsidR="000D37A3" w:rsidRDefault="000D37A3" w:rsidP="000D37A3">
      <w:pPr>
        <w:pStyle w:val="Zkladntext21"/>
        <w:numPr>
          <w:ilvl w:val="0"/>
          <w:numId w:val="4"/>
        </w:numPr>
        <w:shd w:val="clear" w:color="auto" w:fill="auto"/>
        <w:tabs>
          <w:tab w:val="left" w:pos="1438"/>
        </w:tabs>
        <w:spacing w:before="0" w:after="78"/>
        <w:ind w:left="740" w:firstLine="0"/>
        <w:jc w:val="both"/>
      </w:pPr>
      <w:r>
        <w:t>manipulační, provozní řády, návod na provoz a údržbu díla a dokumentaci údržby.</w:t>
      </w:r>
    </w:p>
    <w:p w:rsidR="000D37A3" w:rsidRDefault="000D37A3" w:rsidP="000D37A3">
      <w:pPr>
        <w:pStyle w:val="Zkladntext21"/>
        <w:shd w:val="clear" w:color="auto" w:fill="auto"/>
        <w:spacing w:before="0" w:after="34" w:line="197" w:lineRule="exact"/>
        <w:ind w:left="740" w:firstLine="0"/>
        <w:jc w:val="both"/>
      </w:pPr>
      <w:r>
        <w:t>pokud tyto doklady nepředal dříve, předává-li se pouze část díla, předá Zhotovitel Objednateli doklady týkající se takové části díla.</w:t>
      </w:r>
    </w:p>
    <w:p w:rsidR="000D37A3" w:rsidRDefault="000D37A3" w:rsidP="000D37A3">
      <w:pPr>
        <w:pStyle w:val="Zkladntext21"/>
        <w:shd w:val="clear" w:color="auto" w:fill="auto"/>
        <w:spacing w:before="0" w:after="0" w:line="254" w:lineRule="exact"/>
        <w:ind w:left="740" w:firstLine="0"/>
        <w:jc w:val="both"/>
      </w:pPr>
      <w:r>
        <w:t>Dále zhotovitel sepíše protokol o předání a převzetí díla, který bude obsahovat:</w:t>
      </w:r>
    </w:p>
    <w:p w:rsidR="000D37A3" w:rsidRDefault="000D37A3" w:rsidP="000D37A3">
      <w:pPr>
        <w:pStyle w:val="Zkladntext21"/>
        <w:numPr>
          <w:ilvl w:val="0"/>
          <w:numId w:val="4"/>
        </w:numPr>
        <w:shd w:val="clear" w:color="auto" w:fill="auto"/>
        <w:tabs>
          <w:tab w:val="left" w:pos="1438"/>
        </w:tabs>
        <w:spacing w:before="0" w:after="0" w:line="254" w:lineRule="exact"/>
        <w:ind w:left="740" w:firstLine="0"/>
        <w:jc w:val="both"/>
      </w:pPr>
      <w:r>
        <w:t>označení díla;</w:t>
      </w:r>
    </w:p>
    <w:p w:rsidR="000D37A3" w:rsidRDefault="000D37A3" w:rsidP="000D37A3">
      <w:pPr>
        <w:pStyle w:val="Zkladntext21"/>
        <w:numPr>
          <w:ilvl w:val="0"/>
          <w:numId w:val="4"/>
        </w:numPr>
        <w:shd w:val="clear" w:color="auto" w:fill="auto"/>
        <w:tabs>
          <w:tab w:val="left" w:pos="1438"/>
        </w:tabs>
        <w:spacing w:before="0" w:after="0" w:line="254" w:lineRule="exact"/>
        <w:ind w:left="740" w:firstLine="0"/>
        <w:jc w:val="both"/>
      </w:pPr>
      <w:r>
        <w:t>označení Objednatele a Zhotovitele, číslo a datum uzavření smlouvy o dílo;</w:t>
      </w:r>
    </w:p>
    <w:p w:rsidR="000D37A3" w:rsidRDefault="000D37A3" w:rsidP="000D37A3">
      <w:pPr>
        <w:pStyle w:val="Zkladntext21"/>
        <w:numPr>
          <w:ilvl w:val="0"/>
          <w:numId w:val="4"/>
        </w:numPr>
        <w:shd w:val="clear" w:color="auto" w:fill="auto"/>
        <w:tabs>
          <w:tab w:val="left" w:pos="1438"/>
        </w:tabs>
        <w:spacing w:before="0" w:after="0" w:line="254" w:lineRule="exact"/>
        <w:ind w:left="740" w:firstLine="0"/>
        <w:jc w:val="both"/>
      </w:pPr>
      <w:r>
        <w:t>zahájení a ukončení prací na zhotovovaném díle;</w:t>
      </w:r>
    </w:p>
    <w:p w:rsidR="000D37A3" w:rsidRDefault="000D37A3" w:rsidP="000D37A3">
      <w:pPr>
        <w:pStyle w:val="Zkladntext21"/>
        <w:numPr>
          <w:ilvl w:val="0"/>
          <w:numId w:val="4"/>
        </w:numPr>
        <w:shd w:val="clear" w:color="auto" w:fill="auto"/>
        <w:tabs>
          <w:tab w:val="left" w:pos="1438"/>
        </w:tabs>
        <w:spacing w:before="0" w:after="0" w:line="254" w:lineRule="exact"/>
        <w:ind w:left="740" w:firstLine="0"/>
        <w:jc w:val="both"/>
      </w:pPr>
      <w:r>
        <w:t>prohlášení Objednatele o převzetí díla;</w:t>
      </w:r>
    </w:p>
    <w:p w:rsidR="000D37A3" w:rsidRDefault="000D37A3" w:rsidP="000D37A3">
      <w:pPr>
        <w:pStyle w:val="Zkladntext21"/>
        <w:numPr>
          <w:ilvl w:val="0"/>
          <w:numId w:val="4"/>
        </w:numPr>
        <w:shd w:val="clear" w:color="auto" w:fill="auto"/>
        <w:tabs>
          <w:tab w:val="left" w:pos="1438"/>
        </w:tabs>
        <w:spacing w:before="0" w:after="0" w:line="254" w:lineRule="exact"/>
        <w:ind w:left="740" w:firstLine="0"/>
        <w:jc w:val="both"/>
      </w:pPr>
      <w:r>
        <w:t>datum a místo sepsání protokolu;</w:t>
      </w:r>
    </w:p>
    <w:p w:rsidR="000D37A3" w:rsidRDefault="000D37A3" w:rsidP="000D37A3">
      <w:pPr>
        <w:pStyle w:val="Zkladntext21"/>
        <w:numPr>
          <w:ilvl w:val="0"/>
          <w:numId w:val="4"/>
        </w:numPr>
        <w:shd w:val="clear" w:color="auto" w:fill="auto"/>
        <w:tabs>
          <w:tab w:val="left" w:pos="1438"/>
        </w:tabs>
        <w:spacing w:before="0" w:after="0" w:line="254" w:lineRule="exact"/>
        <w:ind w:left="740" w:firstLine="0"/>
        <w:jc w:val="both"/>
      </w:pPr>
      <w:r>
        <w:t>jména a podpisy zástupců Zhotovitele a Objednatele oprávněných dílo předat a převzít;</w:t>
      </w:r>
    </w:p>
    <w:p w:rsidR="000D37A3" w:rsidRDefault="000D37A3" w:rsidP="000D37A3">
      <w:pPr>
        <w:pStyle w:val="Zkladntext21"/>
        <w:numPr>
          <w:ilvl w:val="0"/>
          <w:numId w:val="4"/>
        </w:numPr>
        <w:shd w:val="clear" w:color="auto" w:fill="auto"/>
        <w:tabs>
          <w:tab w:val="left" w:pos="1438"/>
        </w:tabs>
        <w:spacing w:before="0" w:after="0" w:line="254" w:lineRule="exact"/>
        <w:ind w:left="740" w:firstLine="0"/>
        <w:jc w:val="both"/>
      </w:pPr>
      <w:r>
        <w:t>seznam předané dokumentace;</w:t>
      </w:r>
    </w:p>
    <w:p w:rsidR="000D37A3" w:rsidRDefault="000D37A3" w:rsidP="000D37A3">
      <w:pPr>
        <w:pStyle w:val="Zkladntext21"/>
        <w:numPr>
          <w:ilvl w:val="0"/>
          <w:numId w:val="4"/>
        </w:numPr>
        <w:shd w:val="clear" w:color="auto" w:fill="auto"/>
        <w:tabs>
          <w:tab w:val="left" w:pos="1438"/>
        </w:tabs>
        <w:spacing w:before="0" w:after="0" w:line="254" w:lineRule="exact"/>
        <w:ind w:left="740" w:firstLine="0"/>
        <w:jc w:val="both"/>
      </w:pPr>
      <w:r>
        <w:t>soupis nákladů od zahájení po dokončení díla;</w:t>
      </w:r>
    </w:p>
    <w:p w:rsidR="000D37A3" w:rsidRDefault="000D37A3" w:rsidP="000D37A3">
      <w:pPr>
        <w:pStyle w:val="Zkladntext21"/>
        <w:numPr>
          <w:ilvl w:val="0"/>
          <w:numId w:val="4"/>
        </w:numPr>
        <w:shd w:val="clear" w:color="auto" w:fill="auto"/>
        <w:tabs>
          <w:tab w:val="left" w:pos="1438"/>
        </w:tabs>
        <w:spacing w:before="0" w:after="0" w:line="254" w:lineRule="exact"/>
        <w:ind w:left="740" w:firstLine="0"/>
        <w:jc w:val="both"/>
      </w:pPr>
      <w:r>
        <w:t>termín vyklizení staveniště;</w:t>
      </w:r>
    </w:p>
    <w:p w:rsidR="000D37A3" w:rsidRDefault="000D37A3" w:rsidP="000D37A3">
      <w:pPr>
        <w:pStyle w:val="Zkladntext21"/>
        <w:numPr>
          <w:ilvl w:val="0"/>
          <w:numId w:val="4"/>
        </w:numPr>
        <w:shd w:val="clear" w:color="auto" w:fill="auto"/>
        <w:tabs>
          <w:tab w:val="left" w:pos="1438"/>
        </w:tabs>
        <w:spacing w:before="0" w:after="78" w:line="192" w:lineRule="exact"/>
        <w:ind w:left="1440" w:hanging="700"/>
      </w:pPr>
      <w:r>
        <w:t>datum počátku záruky za dílo a předpokládané datum ukončení záruky za dílo (v případě, že nedojde k reklamaci a přerušení běhu záruční doby);</w:t>
      </w:r>
    </w:p>
    <w:p w:rsidR="000D37A3" w:rsidRDefault="000D37A3" w:rsidP="000D37A3">
      <w:pPr>
        <w:pStyle w:val="Zkladntext21"/>
        <w:numPr>
          <w:ilvl w:val="0"/>
          <w:numId w:val="4"/>
        </w:numPr>
        <w:shd w:val="clear" w:color="auto" w:fill="auto"/>
        <w:tabs>
          <w:tab w:val="left" w:pos="1438"/>
        </w:tabs>
        <w:spacing w:before="0" w:after="0"/>
        <w:ind w:left="740" w:firstLine="0"/>
        <w:jc w:val="both"/>
      </w:pPr>
      <w:r>
        <w:t>soupis vad a nedodělků s termínem jejich odstranění.</w:t>
      </w:r>
      <w:r>
        <w:br w:type="page"/>
      </w:r>
    </w:p>
    <w:p w:rsidR="000D37A3" w:rsidRDefault="000D37A3" w:rsidP="00E55717">
      <w:pPr>
        <w:pStyle w:val="Zkladntext21"/>
        <w:numPr>
          <w:ilvl w:val="0"/>
          <w:numId w:val="41"/>
        </w:numPr>
        <w:shd w:val="clear" w:color="auto" w:fill="auto"/>
        <w:tabs>
          <w:tab w:val="left" w:pos="698"/>
        </w:tabs>
        <w:spacing w:before="0" w:after="0" w:line="192" w:lineRule="exact"/>
        <w:ind w:left="740" w:hanging="740"/>
        <w:jc w:val="both"/>
      </w:pPr>
      <w:r>
        <w:rPr>
          <w:rStyle w:val="Zkladntext22"/>
        </w:rPr>
        <w:t xml:space="preserve">Objednatel nemá právo odmítnout převzetí stavby pro ojedinělé drobné vady, které samy o sobě ani ve spojení s jinými nebrání užívání stavby funkčně nebo </w:t>
      </w:r>
      <w:r>
        <w:t>esteticky, ani její užívání podstatným způsobem neomezují. V takovém případě smluvní strany sjednaly v článku 2.1.3. této smlouvy termín odstranění vad a nedodělků. Nedodržení takto sjednaného termínu ze strany Zhotovitele podléhá sankci ze strany Objednatele podle odst.</w:t>
      </w:r>
    </w:p>
    <w:p w:rsidR="000D37A3" w:rsidRDefault="000D37A3" w:rsidP="00E55717">
      <w:pPr>
        <w:pStyle w:val="Zkladntext21"/>
        <w:numPr>
          <w:ilvl w:val="0"/>
          <w:numId w:val="42"/>
        </w:numPr>
        <w:shd w:val="clear" w:color="auto" w:fill="auto"/>
        <w:tabs>
          <w:tab w:val="left" w:pos="1264"/>
        </w:tabs>
        <w:spacing w:before="0" w:after="360" w:line="192" w:lineRule="exact"/>
        <w:ind w:left="1720" w:hanging="980"/>
        <w:jc w:val="both"/>
      </w:pPr>
      <w:r>
        <w:t>této smlouvy.</w:t>
      </w:r>
    </w:p>
    <w:p w:rsidR="000D37A3" w:rsidRDefault="000D37A3" w:rsidP="000D37A3">
      <w:pPr>
        <w:pStyle w:val="Nadpis20"/>
        <w:keepNext/>
        <w:keepLines/>
        <w:shd w:val="clear" w:color="auto" w:fill="auto"/>
        <w:spacing w:before="0" w:after="0"/>
        <w:ind w:left="20"/>
      </w:pPr>
      <w:bookmarkStart w:id="42" w:name="bookmark46"/>
      <w:r>
        <w:t>Článek XIII. Odpovědnost za vady</w:t>
      </w:r>
      <w:bookmarkEnd w:id="42"/>
    </w:p>
    <w:p w:rsidR="000D37A3" w:rsidRDefault="000D37A3" w:rsidP="00E55717">
      <w:pPr>
        <w:pStyle w:val="Zkladntext21"/>
        <w:numPr>
          <w:ilvl w:val="0"/>
          <w:numId w:val="43"/>
        </w:numPr>
        <w:shd w:val="clear" w:color="auto" w:fill="auto"/>
        <w:tabs>
          <w:tab w:val="left" w:pos="698"/>
        </w:tabs>
        <w:spacing w:before="0" w:after="62"/>
        <w:ind w:left="740" w:hanging="740"/>
        <w:jc w:val="both"/>
      </w:pPr>
      <w:r>
        <w:t>Dílo má vady, jestliže provedení díla neodpovídá výsledku určenému v této smlouvě.</w:t>
      </w:r>
    </w:p>
    <w:p w:rsidR="000D37A3" w:rsidRDefault="000D37A3" w:rsidP="00E55717">
      <w:pPr>
        <w:pStyle w:val="Zkladntext21"/>
        <w:numPr>
          <w:ilvl w:val="0"/>
          <w:numId w:val="43"/>
        </w:numPr>
        <w:shd w:val="clear" w:color="auto" w:fill="auto"/>
        <w:tabs>
          <w:tab w:val="left" w:pos="698"/>
        </w:tabs>
        <w:spacing w:before="0" w:after="56" w:line="192" w:lineRule="exact"/>
        <w:ind w:left="740" w:hanging="740"/>
        <w:jc w:val="both"/>
      </w:pPr>
      <w:r>
        <w:t xml:space="preserve">Zhotovitel poskytuje Objednateli na celé dílo bezvýhradnou záruční dobu v délce trvání </w:t>
      </w:r>
      <w:r w:rsidRPr="000A0867">
        <w:rPr>
          <w:rStyle w:val="Zkladntext2Tun"/>
          <w:i/>
          <w:iCs/>
          <w:shd w:val="clear" w:color="auto" w:fill="auto"/>
        </w:rPr>
        <w:t>60 měsíců</w:t>
      </w:r>
      <w:r>
        <w:rPr>
          <w:rStyle w:val="Zkladntext2Tun"/>
          <w:i/>
          <w:iCs/>
        </w:rPr>
        <w:t xml:space="preserve"> </w:t>
      </w:r>
      <w:r>
        <w:t>tak, že všechny jeho části dle této smlouvy budou po celou dobu trvání záruční doby bez vad, budou mít vlastnosti předpokládané PROJEKTEM a dílo bude způsobilé k řádnému užívání k účelu vyplývajícímu z charakteru díla, jehož zhotovení je předmětem této smlouvy.</w:t>
      </w:r>
    </w:p>
    <w:p w:rsidR="000D37A3" w:rsidRDefault="000D37A3" w:rsidP="00E55717">
      <w:pPr>
        <w:pStyle w:val="Zkladntext21"/>
        <w:numPr>
          <w:ilvl w:val="0"/>
          <w:numId w:val="43"/>
        </w:numPr>
        <w:shd w:val="clear" w:color="auto" w:fill="auto"/>
        <w:tabs>
          <w:tab w:val="left" w:pos="698"/>
        </w:tabs>
        <w:spacing w:before="0" w:after="62" w:line="197" w:lineRule="exact"/>
        <w:ind w:left="740" w:hanging="740"/>
        <w:jc w:val="both"/>
      </w:pPr>
      <w:r>
        <w:t>Po dobu záruční doby zodpovídá Zhotovitel za jakost a provozuschopnost díla, a zajišťuje, že dílo bude mít vlastnosti stanovené PROJEKTEM a touto smlouvou.</w:t>
      </w:r>
    </w:p>
    <w:p w:rsidR="000D37A3" w:rsidRDefault="000D37A3" w:rsidP="00E55717">
      <w:pPr>
        <w:pStyle w:val="Zkladntext21"/>
        <w:numPr>
          <w:ilvl w:val="0"/>
          <w:numId w:val="43"/>
        </w:numPr>
        <w:shd w:val="clear" w:color="auto" w:fill="auto"/>
        <w:tabs>
          <w:tab w:val="left" w:pos="698"/>
        </w:tabs>
        <w:spacing w:before="0" w:after="62"/>
        <w:ind w:left="740" w:hanging="740"/>
        <w:jc w:val="both"/>
      </w:pPr>
      <w:r>
        <w:t>Náklady na řešení reklamací a odstraňování reklamovaných vad díla nese Zhotovitel.</w:t>
      </w:r>
    </w:p>
    <w:p w:rsidR="000D37A3" w:rsidRDefault="000D37A3" w:rsidP="00E55717">
      <w:pPr>
        <w:pStyle w:val="Zkladntext21"/>
        <w:numPr>
          <w:ilvl w:val="0"/>
          <w:numId w:val="43"/>
        </w:numPr>
        <w:shd w:val="clear" w:color="auto" w:fill="auto"/>
        <w:tabs>
          <w:tab w:val="left" w:pos="698"/>
        </w:tabs>
        <w:spacing w:before="0" w:after="58" w:line="192" w:lineRule="exact"/>
        <w:ind w:left="740" w:hanging="740"/>
        <w:jc w:val="both"/>
      </w:pPr>
      <w:r>
        <w:t>Zhotovitel poskytuje Objednateli na dílo záruku, že všechny jeho části dle této smlouvy budou po celou dobu trvání záruční doby bez vad, budou mít vlastnosti předpokládané PROJEKTEM a dílo bude způsobilé k řádnému užívání k účelu vyplývajícímu z charakteru díla, jehož zhotovení je předmětem této smlouvy.</w:t>
      </w:r>
    </w:p>
    <w:p w:rsidR="000D37A3" w:rsidRDefault="000D37A3" w:rsidP="00E55717">
      <w:pPr>
        <w:pStyle w:val="Zkladntext21"/>
        <w:numPr>
          <w:ilvl w:val="0"/>
          <w:numId w:val="43"/>
        </w:numPr>
        <w:shd w:val="clear" w:color="auto" w:fill="auto"/>
        <w:tabs>
          <w:tab w:val="left" w:pos="698"/>
        </w:tabs>
        <w:spacing w:before="0" w:after="62"/>
        <w:ind w:left="740" w:hanging="740"/>
        <w:jc w:val="both"/>
      </w:pPr>
      <w:r>
        <w:t>Zhotovitel odpovídá za vady díla zjištěné v záruční době.</w:t>
      </w:r>
    </w:p>
    <w:p w:rsidR="000D37A3" w:rsidRDefault="000D37A3" w:rsidP="00E55717">
      <w:pPr>
        <w:pStyle w:val="Zkladntext21"/>
        <w:numPr>
          <w:ilvl w:val="0"/>
          <w:numId w:val="43"/>
        </w:numPr>
        <w:shd w:val="clear" w:color="auto" w:fill="auto"/>
        <w:tabs>
          <w:tab w:val="left" w:pos="698"/>
        </w:tabs>
        <w:spacing w:before="0" w:after="56" w:line="192" w:lineRule="exact"/>
        <w:ind w:left="740" w:hanging="740"/>
        <w:jc w:val="both"/>
      </w:pPr>
      <w:r>
        <w:t>Zhotovitel neodpovídá za vady díla, jestliže tyto vady byly způsobeny použitím věcí předaných mu ke zpracování Objednatelem v případě, že Zhotovitel ani při vynaložení odborné péče nevhodnost těchto věcí nemohl zjistit nebo na jejich nevhodnost upozornil a Objednatel na jejich použití trval. Zhotovitel rovněž neodpovídá za vady způsobené dodržením nevhodných pokynů daných mu Objednatelem, jestliže Zhotovitel na nevhodnost těchto pokynů písemně upozornil a Objednatel na jejich dodržení trval nebo jestli Zhotovitel tuto nevhodnost ani při vynaložení odborné péče nemohl zjistit. Zhotovitel nezodpovídá za vady díla, které byly způsobeny vyšší mocí.</w:t>
      </w:r>
    </w:p>
    <w:p w:rsidR="000D37A3" w:rsidRDefault="000D37A3" w:rsidP="00E55717">
      <w:pPr>
        <w:pStyle w:val="Zkladntext21"/>
        <w:numPr>
          <w:ilvl w:val="0"/>
          <w:numId w:val="43"/>
        </w:numPr>
        <w:shd w:val="clear" w:color="auto" w:fill="auto"/>
        <w:tabs>
          <w:tab w:val="left" w:pos="698"/>
        </w:tabs>
        <w:spacing w:before="0" w:after="64" w:line="197" w:lineRule="exact"/>
        <w:ind w:left="740" w:hanging="740"/>
        <w:jc w:val="both"/>
      </w:pPr>
      <w:r>
        <w:t>Zhotovitel však odpovídá za vady díla, které byly způsobeny Objednatelem v důsledku nevhodného užívání díla, v případě, že na nevhodné užívání díla Objednatelem Objednatele písemně neupozornil nebo mu nepředešel návrhem vhodných opatření.</w:t>
      </w:r>
    </w:p>
    <w:p w:rsidR="000D37A3" w:rsidRDefault="000D37A3" w:rsidP="00E55717">
      <w:pPr>
        <w:pStyle w:val="Zkladntext21"/>
        <w:numPr>
          <w:ilvl w:val="0"/>
          <w:numId w:val="43"/>
        </w:numPr>
        <w:shd w:val="clear" w:color="auto" w:fill="auto"/>
        <w:tabs>
          <w:tab w:val="left" w:pos="698"/>
        </w:tabs>
        <w:spacing w:before="0" w:after="56" w:line="192" w:lineRule="exact"/>
        <w:ind w:left="740" w:hanging="740"/>
        <w:jc w:val="both"/>
      </w:pPr>
      <w:r>
        <w:t>Záruční doba počíná běžet po dokončení, předání a převzetí kompletního díla a odstranění veškerých vad a nedodělků zjištěných při předání a převzetí díla.</w:t>
      </w:r>
    </w:p>
    <w:p w:rsidR="000D37A3" w:rsidRDefault="000D37A3" w:rsidP="00E55717">
      <w:pPr>
        <w:pStyle w:val="Zkladntext21"/>
        <w:numPr>
          <w:ilvl w:val="0"/>
          <w:numId w:val="43"/>
        </w:numPr>
        <w:shd w:val="clear" w:color="auto" w:fill="auto"/>
        <w:tabs>
          <w:tab w:val="left" w:pos="698"/>
        </w:tabs>
        <w:spacing w:before="0" w:line="197" w:lineRule="exact"/>
        <w:ind w:left="740" w:hanging="740"/>
        <w:jc w:val="both"/>
      </w:pPr>
      <w:r>
        <w:t>Záruční doba neběží po dobu, po kterou Objednatel nemohl dílo nebo jeho část dle této smlouvy užívat pro vady díla, za které odpovídá Zhotovitel.</w:t>
      </w:r>
    </w:p>
    <w:p w:rsidR="000D37A3" w:rsidRDefault="000D37A3" w:rsidP="00E55717">
      <w:pPr>
        <w:pStyle w:val="Zkladntext21"/>
        <w:numPr>
          <w:ilvl w:val="0"/>
          <w:numId w:val="43"/>
        </w:numPr>
        <w:shd w:val="clear" w:color="auto" w:fill="auto"/>
        <w:tabs>
          <w:tab w:val="left" w:pos="698"/>
        </w:tabs>
        <w:spacing w:before="0" w:after="62" w:line="197" w:lineRule="exact"/>
        <w:ind w:left="740" w:hanging="740"/>
        <w:jc w:val="both"/>
      </w:pPr>
      <w:r>
        <w:t>Pro ty součásti díla, které byly v důsledku oprávněné reklamace Objednatele Zhotovitelem opraveny, a to tak, že byly nahrazeny novými součástmi, běží záruční lhůta opětovně od počátku ode dne dokončení a předání příslušného předmětu reklamační opravy Objednateli.</w:t>
      </w:r>
    </w:p>
    <w:p w:rsidR="000D37A3" w:rsidRDefault="000D37A3" w:rsidP="000D37A3">
      <w:pPr>
        <w:pStyle w:val="Zkladntext50"/>
        <w:shd w:val="clear" w:color="auto" w:fill="auto"/>
        <w:spacing w:before="0" w:after="62" w:line="194" w:lineRule="exact"/>
        <w:ind w:left="1720"/>
        <w:jc w:val="both"/>
      </w:pPr>
      <w:r>
        <w:t>Způsob uplatnění reklamace</w:t>
      </w:r>
    </w:p>
    <w:p w:rsidR="000D37A3" w:rsidRDefault="000D37A3" w:rsidP="00E55717">
      <w:pPr>
        <w:pStyle w:val="Zkladntext21"/>
        <w:numPr>
          <w:ilvl w:val="0"/>
          <w:numId w:val="44"/>
        </w:numPr>
        <w:shd w:val="clear" w:color="auto" w:fill="auto"/>
        <w:tabs>
          <w:tab w:val="left" w:pos="1730"/>
        </w:tabs>
        <w:spacing w:before="0" w:after="58" w:line="192" w:lineRule="exact"/>
        <w:ind w:left="1720" w:hanging="980"/>
        <w:jc w:val="both"/>
      </w:pPr>
      <w:r>
        <w:t>Objednatel je povinen vady písemně reklamovat u Zhotovitele bez zbytečného odkladu po jejich zjištění. Oznámení (reklamaci) odešle na adresu Zhotovitele uvedenou v záhlaví této smlouvy. Za písemnou reklamaci se považuje též odeslání oznámení elektronickou poštou na e-mailovou adresu Zhotovitele určenou Zhotovitelem pro oficiální (zprávy se zaručeným elektronickým podpisem) příjem elektronické pošty nebo datovou schránkou. V případě havarijních vad postačuje pouze ústní oznámení Objednatele o výskytu takovéto vady na tel. číslo Zhotovitele. Zhotovitel je povinen pro tyto účely Objednateli po celou dobu záruční lhůty aktualizovat příslušnou e-mailovou adresu a nepřetržitě funkční telefonní číslo. V reklamaci musí být vady popsány nebo uvedeno jak se vady projevují. Objednatel v reklamaci uvede, jakým způsobem požaduje sjednat nápravu.</w:t>
      </w:r>
    </w:p>
    <w:p w:rsidR="000D37A3" w:rsidRDefault="000D37A3" w:rsidP="00E55717">
      <w:pPr>
        <w:pStyle w:val="Zkladntext21"/>
        <w:numPr>
          <w:ilvl w:val="0"/>
          <w:numId w:val="44"/>
        </w:numPr>
        <w:shd w:val="clear" w:color="auto" w:fill="auto"/>
        <w:tabs>
          <w:tab w:val="left" w:pos="1730"/>
        </w:tabs>
        <w:spacing w:before="0" w:after="36"/>
        <w:ind w:left="1720" w:hanging="980"/>
        <w:jc w:val="both"/>
      </w:pPr>
      <w:r>
        <w:t>Kontaktní spojení na Zhotovitele pro hlášení reklamovaných vad je:</w:t>
      </w:r>
    </w:p>
    <w:p w:rsidR="000D37A3" w:rsidRPr="00A16224" w:rsidRDefault="000D37A3" w:rsidP="000D37A3">
      <w:pPr>
        <w:pStyle w:val="Zkladntext21"/>
        <w:shd w:val="clear" w:color="auto" w:fill="auto"/>
        <w:tabs>
          <w:tab w:val="left" w:pos="3558"/>
          <w:tab w:val="left" w:leader="dot" w:pos="6134"/>
        </w:tabs>
        <w:spacing w:before="0" w:after="0" w:line="224" w:lineRule="exact"/>
        <w:ind w:left="2280" w:hanging="560"/>
        <w:jc w:val="both"/>
      </w:pPr>
      <w:r>
        <w:t>e-mail:</w:t>
      </w:r>
      <w:r>
        <w:rPr>
          <w:rStyle w:val="Zkladntext2BookAntiqua"/>
        </w:rPr>
        <w:tab/>
      </w:r>
      <w:hyperlink r:id="rId9" w:history="1">
        <w:r w:rsidR="00A16224" w:rsidRPr="00A16224">
          <w:rPr>
            <w:rStyle w:val="Hypertextovodkaz"/>
            <w:rFonts w:cs="Book Antiqua"/>
            <w:i w:val="0"/>
            <w:sz w:val="18"/>
            <w:szCs w:val="18"/>
            <w:shd w:val="clear" w:color="auto" w:fill="FFFFFF"/>
          </w:rPr>
          <w:t>macon@macon.cz</w:t>
        </w:r>
      </w:hyperlink>
      <w:r w:rsidR="00A16224" w:rsidRPr="00A16224">
        <w:rPr>
          <w:rStyle w:val="Zkladntext2BookAntiqua"/>
          <w:rFonts w:ascii="Verdana" w:hAnsi="Verdana"/>
        </w:rPr>
        <w:t xml:space="preserve"> </w:t>
      </w:r>
    </w:p>
    <w:p w:rsidR="000D37A3" w:rsidRPr="00A16224" w:rsidRDefault="000D37A3" w:rsidP="000D37A3">
      <w:pPr>
        <w:pStyle w:val="Zkladntext21"/>
        <w:shd w:val="clear" w:color="auto" w:fill="auto"/>
        <w:tabs>
          <w:tab w:val="left" w:pos="3558"/>
          <w:tab w:val="left" w:leader="dot" w:pos="6134"/>
        </w:tabs>
        <w:spacing w:before="0" w:line="312" w:lineRule="exact"/>
        <w:ind w:left="2280" w:hanging="560"/>
        <w:jc w:val="both"/>
      </w:pPr>
      <w:r w:rsidRPr="00A16224">
        <w:t>tel.:</w:t>
      </w:r>
      <w:r w:rsidRPr="00A16224">
        <w:rPr>
          <w:rStyle w:val="Zkladntext2BookAntiqua"/>
          <w:rFonts w:ascii="Verdana" w:hAnsi="Verdana"/>
        </w:rPr>
        <w:tab/>
      </w:r>
      <w:r w:rsidRPr="00A16224">
        <w:rPr>
          <w:rStyle w:val="Zkladntext2BookAntiqua"/>
          <w:rFonts w:ascii="Verdana" w:hAnsi="Verdana"/>
        </w:rPr>
        <w:tab/>
      </w:r>
      <w:r w:rsidR="00E930A4" w:rsidRPr="00A16224">
        <w:rPr>
          <w:rStyle w:val="Zkladntext2BookAntiqua"/>
          <w:rFonts w:ascii="Verdana" w:hAnsi="Verdana"/>
        </w:rPr>
        <w:t>603 234 201</w:t>
      </w:r>
    </w:p>
    <w:p w:rsidR="000D37A3" w:rsidRDefault="000D37A3" w:rsidP="00E55717">
      <w:pPr>
        <w:pStyle w:val="Zkladntext21"/>
        <w:numPr>
          <w:ilvl w:val="0"/>
          <w:numId w:val="44"/>
        </w:numPr>
        <w:shd w:val="clear" w:color="auto" w:fill="auto"/>
        <w:tabs>
          <w:tab w:val="left" w:pos="1730"/>
        </w:tabs>
        <w:spacing w:before="0" w:after="0" w:line="254" w:lineRule="exact"/>
        <w:ind w:left="1720" w:hanging="980"/>
        <w:jc w:val="both"/>
      </w:pPr>
      <w:r>
        <w:t>Objednatel je oprávněn požadovat:</w:t>
      </w:r>
    </w:p>
    <w:p w:rsidR="000D37A3" w:rsidRDefault="000D37A3" w:rsidP="000D37A3">
      <w:pPr>
        <w:pStyle w:val="Zkladntext21"/>
        <w:numPr>
          <w:ilvl w:val="0"/>
          <w:numId w:val="4"/>
        </w:numPr>
        <w:shd w:val="clear" w:color="auto" w:fill="auto"/>
        <w:tabs>
          <w:tab w:val="left" w:pos="2278"/>
        </w:tabs>
        <w:spacing w:before="0" w:after="0" w:line="254" w:lineRule="exact"/>
        <w:ind w:left="2280" w:hanging="560"/>
        <w:jc w:val="both"/>
      </w:pPr>
      <w:r>
        <w:t>odstranění vady dodáním náhradního plnění (u vad materiálů, zařízení, strojů apod.);</w:t>
      </w:r>
    </w:p>
    <w:p w:rsidR="000D37A3" w:rsidRDefault="000D37A3" w:rsidP="000D37A3">
      <w:pPr>
        <w:pStyle w:val="Zkladntext21"/>
        <w:numPr>
          <w:ilvl w:val="0"/>
          <w:numId w:val="4"/>
        </w:numPr>
        <w:shd w:val="clear" w:color="auto" w:fill="auto"/>
        <w:tabs>
          <w:tab w:val="left" w:pos="2278"/>
        </w:tabs>
        <w:spacing w:before="0" w:after="0" w:line="254" w:lineRule="exact"/>
        <w:ind w:left="2280" w:hanging="560"/>
        <w:jc w:val="both"/>
      </w:pPr>
      <w:r>
        <w:t>odstranění vady opravou, je-li vada opravitelná;</w:t>
      </w:r>
    </w:p>
    <w:p w:rsidR="000D37A3" w:rsidRDefault="000D37A3" w:rsidP="000D37A3">
      <w:pPr>
        <w:pStyle w:val="Zkladntext21"/>
        <w:numPr>
          <w:ilvl w:val="0"/>
          <w:numId w:val="4"/>
        </w:numPr>
        <w:shd w:val="clear" w:color="auto" w:fill="auto"/>
        <w:tabs>
          <w:tab w:val="left" w:pos="2278"/>
        </w:tabs>
        <w:spacing w:before="0" w:after="56" w:line="192" w:lineRule="exact"/>
        <w:ind w:left="2280" w:hanging="560"/>
        <w:jc w:val="both"/>
      </w:pPr>
      <w:r>
        <w:t>poskytnutí přiměřené slevy ze sjednané ceny díla dle této smlouvy, pokud je vada odstranitelná pouze při omezení užívání díla k jeho účelu nebo pokud se jedná o vadu neodstranitelnou, která však nebrání a neomezuje užívání díla k jeho účelu.</w:t>
      </w:r>
    </w:p>
    <w:p w:rsidR="000D37A3" w:rsidRDefault="000D37A3" w:rsidP="00E55717">
      <w:pPr>
        <w:pStyle w:val="Zkladntext21"/>
        <w:numPr>
          <w:ilvl w:val="0"/>
          <w:numId w:val="44"/>
        </w:numPr>
        <w:shd w:val="clear" w:color="auto" w:fill="auto"/>
        <w:tabs>
          <w:tab w:val="left" w:pos="1730"/>
        </w:tabs>
        <w:spacing w:before="0" w:after="0" w:line="197" w:lineRule="exact"/>
        <w:ind w:left="1720" w:hanging="980"/>
        <w:jc w:val="both"/>
      </w:pPr>
      <w:r>
        <w:t>Způsob vyřízení reklamace je Objednateli dán na výběr s tím, že uvedené způsoby je možné vzájemně kombinovat.</w:t>
      </w:r>
      <w:r>
        <w:br w:type="page"/>
      </w:r>
    </w:p>
    <w:p w:rsidR="000D37A3" w:rsidRDefault="000D37A3" w:rsidP="00E55717">
      <w:pPr>
        <w:pStyle w:val="Zkladntext21"/>
        <w:numPr>
          <w:ilvl w:val="0"/>
          <w:numId w:val="44"/>
        </w:numPr>
        <w:shd w:val="clear" w:color="auto" w:fill="auto"/>
        <w:tabs>
          <w:tab w:val="left" w:pos="987"/>
        </w:tabs>
        <w:spacing w:before="0" w:after="56" w:line="192" w:lineRule="exact"/>
        <w:ind w:left="1020"/>
        <w:jc w:val="both"/>
      </w:pPr>
      <w:r>
        <w:t>Za havárii je Objednatel oprávněn označit takovou vadu, která svými následky brání užívání díla k účelu vyplývajícímu z charakteru stavby, nebo dochází-li v důsledku této vady k omezení běžného provozu.</w:t>
      </w:r>
    </w:p>
    <w:p w:rsidR="000D37A3" w:rsidRDefault="000D37A3" w:rsidP="00E55717">
      <w:pPr>
        <w:pStyle w:val="Zkladntext21"/>
        <w:numPr>
          <w:ilvl w:val="0"/>
          <w:numId w:val="44"/>
        </w:numPr>
        <w:shd w:val="clear" w:color="auto" w:fill="auto"/>
        <w:tabs>
          <w:tab w:val="left" w:pos="987"/>
        </w:tabs>
        <w:spacing w:before="0" w:after="64" w:line="197" w:lineRule="exact"/>
        <w:ind w:left="1020"/>
        <w:jc w:val="both"/>
      </w:pPr>
      <w:r>
        <w:t>Reklamaci lze uplatnit nejpozději do posledního dne záruční lhůty, přičemž i reklamace odeslaná Objednatelem v poslední den záruční lhůty se považuje za včas uplatněnou.</w:t>
      </w:r>
    </w:p>
    <w:p w:rsidR="000D37A3" w:rsidRDefault="000D37A3" w:rsidP="00E55717">
      <w:pPr>
        <w:pStyle w:val="Zkladntext21"/>
        <w:numPr>
          <w:ilvl w:val="0"/>
          <w:numId w:val="44"/>
        </w:numPr>
        <w:shd w:val="clear" w:color="auto" w:fill="auto"/>
        <w:tabs>
          <w:tab w:val="left" w:pos="987"/>
        </w:tabs>
        <w:spacing w:before="0" w:after="58" w:line="192" w:lineRule="exact"/>
        <w:ind w:left="1020"/>
        <w:jc w:val="both"/>
      </w:pPr>
      <w:r>
        <w:t>Reklamace se považuje za doručenou Zhotoviteli v okamžiku, kdy se písemný úkon Objednatele obsahující reklamaci dostane do dispozice Zhotovitele. V případě úkonů činěných poštou se má za to, že písemný úkon Objednatele obsahující reklamaci se dostal do dispozice zhotovitele do 3 dnů ode dne, kdy Objednatel předal listovní zásilku s tímto úkonem držiteli poštovní licence k přepravě. V případě úkonů činěných elektronickou poštou nebo datovou schránkou se má za to, že písemný úkon Objednatele obsahující reklamaci se dostal do dispozice Zhotovitele v den odeslání takového písemného úkonu z adresy elektronické pošty nebo datové schránky Objednatele na adresu elektronické pošty nebo datové schránky Zhotovitele.</w:t>
      </w:r>
    </w:p>
    <w:p w:rsidR="000D37A3" w:rsidRDefault="000D37A3" w:rsidP="000D37A3">
      <w:pPr>
        <w:pStyle w:val="Zkladntext50"/>
        <w:shd w:val="clear" w:color="auto" w:fill="auto"/>
        <w:spacing w:before="0" w:after="58" w:line="194" w:lineRule="exact"/>
        <w:ind w:firstLine="0"/>
        <w:jc w:val="both"/>
      </w:pPr>
      <w:r>
        <w:t>Podmínky odstranění reklamovaných vad</w:t>
      </w:r>
    </w:p>
    <w:p w:rsidR="000D37A3" w:rsidRDefault="000D37A3" w:rsidP="00E55717">
      <w:pPr>
        <w:pStyle w:val="Zkladntext21"/>
        <w:numPr>
          <w:ilvl w:val="0"/>
          <w:numId w:val="44"/>
        </w:numPr>
        <w:shd w:val="clear" w:color="auto" w:fill="auto"/>
        <w:tabs>
          <w:tab w:val="left" w:pos="987"/>
        </w:tabs>
        <w:spacing w:before="0" w:after="62" w:line="197" w:lineRule="exact"/>
        <w:ind w:left="1020"/>
        <w:jc w:val="both"/>
      </w:pPr>
      <w:r>
        <w:t>Pokud Objednatel požaduje v reklamaci odstranění vady, je Zhotovitel povinen neprodleně po obdržení reklamace Objednatele zahájit práce k odstranění reklamované vady.</w:t>
      </w:r>
    </w:p>
    <w:p w:rsidR="000D37A3" w:rsidRDefault="000D37A3" w:rsidP="00E55717">
      <w:pPr>
        <w:pStyle w:val="Zkladntext21"/>
        <w:numPr>
          <w:ilvl w:val="0"/>
          <w:numId w:val="44"/>
        </w:numPr>
        <w:shd w:val="clear" w:color="auto" w:fill="auto"/>
        <w:tabs>
          <w:tab w:val="left" w:pos="987"/>
        </w:tabs>
        <w:spacing w:before="0" w:after="62"/>
        <w:ind w:firstLine="0"/>
        <w:jc w:val="both"/>
      </w:pPr>
      <w:r>
        <w:t>Zhotovitel musí vždy písemně sdělit v jakém termínu vadu(y) odstraní.</w:t>
      </w:r>
    </w:p>
    <w:p w:rsidR="000D37A3" w:rsidRDefault="000D37A3" w:rsidP="00E55717">
      <w:pPr>
        <w:pStyle w:val="Zkladntext21"/>
        <w:numPr>
          <w:ilvl w:val="0"/>
          <w:numId w:val="44"/>
        </w:numPr>
        <w:shd w:val="clear" w:color="auto" w:fill="auto"/>
        <w:tabs>
          <w:tab w:val="left" w:pos="987"/>
        </w:tabs>
        <w:spacing w:before="0" w:line="192" w:lineRule="exact"/>
        <w:ind w:left="1020"/>
        <w:jc w:val="both"/>
      </w:pPr>
      <w:r>
        <w:t>Nezahájí-li Zhotovitel práce k odstranění reklamované vady ani do 10-ti dnů po obdržení reklamace Objednatele, nebude-li v konkrétním případě dohodou smluvních stran sjednáno jinak, je Objednatel oprávněn pověřit odstraněním vady jinou odborně způsobilou právnickou nebo fyzickou osobu. Tato dohoda musí být uzavřena písemně, přičemž pro tyto potřeby se za uzavření písemné dohody považuje situace, kdy se setkají projevy vůle smluvních stran učiněné elektronicky nebo faxem. Veškeré takto vzniklé náklady objednatele uhradí zhotovitel do 14 dnů ode dne, kdy obdržel písemnou výzvu Objednatele k uhrazení těchto nákladů. Uhrazením nákladů na odstranění vad jinou odborně způsobilou osobou podle tohoto odstavce není dotčeno právo objednatele požadovat na Zhotoviteli zaplacení smluvní pokuty dle čl. XIV. odst. 14.4. této smlouvy.</w:t>
      </w:r>
    </w:p>
    <w:p w:rsidR="000D37A3" w:rsidRDefault="000D37A3" w:rsidP="00E55717">
      <w:pPr>
        <w:pStyle w:val="Zkladntext21"/>
        <w:numPr>
          <w:ilvl w:val="0"/>
          <w:numId w:val="44"/>
        </w:numPr>
        <w:shd w:val="clear" w:color="auto" w:fill="auto"/>
        <w:tabs>
          <w:tab w:val="left" w:pos="987"/>
        </w:tabs>
        <w:spacing w:before="0" w:line="192" w:lineRule="exact"/>
        <w:ind w:left="1020"/>
        <w:jc w:val="both"/>
      </w:pPr>
      <w:r>
        <w:t>Jestliže Objednatel v reklamaci výslovně uvede, že se jedná o havárii, je Zhotovitel povinen zahájit práce na odstraňování havarijní vady nejpozději do 2 hodin po obdržení reklamace (oznámení), nebude-li v konkrétním případě dohodou smluvních stran sjednáno jinak. Tato dohoda musí být uzavřena písemně, přičemž pro tyto potřeby se za uzavření písemné dohody považuje situace, kdy se setkají projevy vůle smluvních stran učiněné elektronicky nebo faxem.</w:t>
      </w:r>
    </w:p>
    <w:p w:rsidR="000D37A3" w:rsidRDefault="000D37A3" w:rsidP="00E55717">
      <w:pPr>
        <w:pStyle w:val="Zkladntext21"/>
        <w:numPr>
          <w:ilvl w:val="0"/>
          <w:numId w:val="44"/>
        </w:numPr>
        <w:shd w:val="clear" w:color="auto" w:fill="auto"/>
        <w:tabs>
          <w:tab w:val="left" w:pos="987"/>
        </w:tabs>
        <w:spacing w:before="0" w:after="56" w:line="192" w:lineRule="exact"/>
        <w:ind w:left="1020"/>
        <w:jc w:val="both"/>
      </w:pPr>
      <w:r>
        <w:t>Nezahájí-li Zhotovitel práce k odstranění reklamované havarijní vady ve sjednaném termínu po obdržení reklamace (oznámení) Objednatele, je Objednatel oprávněn pověřit odstraněním havarijní vady jinou odborně způsobilou právnickou nebo fyzickou osobu. Veškeré takto vzniklé náklady Objednatele uhradí zhotovitel do 14 dnů ode dne, kdy obdržel písemnou výzvu Objednatele k uhrazení těchto nákladů. Uhrazením nákladů na odstranění vad jinou odborně způsobilou osobou podle tohoto odstavce není dotčeno právo Objednatele požadovat na Zhotoviteli zaplacení smluvní pokuty dle čl. XIV. odst. 14.4. této smlouvy.</w:t>
      </w:r>
    </w:p>
    <w:p w:rsidR="000D37A3" w:rsidRDefault="000D37A3" w:rsidP="00E55717">
      <w:pPr>
        <w:pStyle w:val="Zkladntext21"/>
        <w:numPr>
          <w:ilvl w:val="0"/>
          <w:numId w:val="44"/>
        </w:numPr>
        <w:shd w:val="clear" w:color="auto" w:fill="auto"/>
        <w:tabs>
          <w:tab w:val="left" w:pos="987"/>
        </w:tabs>
        <w:spacing w:before="0" w:after="64" w:line="197" w:lineRule="exact"/>
        <w:ind w:left="1020"/>
        <w:jc w:val="both"/>
      </w:pPr>
      <w:r>
        <w:t>Prokáže-li se, že Objednatel reklamoval neoprávněně, tzn., že na jím reklamovanou vadu se nevztahuje záruka Zhotovitele, je Objednatel povinen uhradit Zhotoviteli veškeré jemu vzniklé náklady v souvislosti s odstraněním vady.</w:t>
      </w:r>
    </w:p>
    <w:p w:rsidR="000D37A3" w:rsidRDefault="000D37A3" w:rsidP="00E55717">
      <w:pPr>
        <w:pStyle w:val="Zkladntext21"/>
        <w:numPr>
          <w:ilvl w:val="0"/>
          <w:numId w:val="44"/>
        </w:numPr>
        <w:shd w:val="clear" w:color="auto" w:fill="auto"/>
        <w:tabs>
          <w:tab w:val="left" w:pos="987"/>
        </w:tabs>
        <w:spacing w:before="0" w:after="58" w:line="192" w:lineRule="exact"/>
        <w:ind w:left="1020"/>
        <w:jc w:val="both"/>
      </w:pPr>
      <w:r>
        <w:t>Objednatel je povinen umožnit pracovníkům Zhotovitele přístup do míst, do kterých je nezbytný přístup k odstranění vady. Pokud tak neučiní, není Zhotovitel v prodlení s termínem zahájení prací na odstranění vady ani s termínem pro odstranění vady.</w:t>
      </w:r>
    </w:p>
    <w:p w:rsidR="000D37A3" w:rsidRDefault="000D37A3" w:rsidP="000D37A3">
      <w:pPr>
        <w:pStyle w:val="Zkladntext50"/>
        <w:shd w:val="clear" w:color="auto" w:fill="auto"/>
        <w:spacing w:before="0" w:after="58" w:line="194" w:lineRule="exact"/>
        <w:ind w:firstLine="0"/>
        <w:jc w:val="both"/>
      </w:pPr>
      <w:r>
        <w:t>Lhůty pro odstranění reklamovaných vad</w:t>
      </w:r>
    </w:p>
    <w:p w:rsidR="000D37A3" w:rsidRDefault="000D37A3" w:rsidP="000D37A3">
      <w:pPr>
        <w:pStyle w:val="Zkladntext21"/>
        <w:shd w:val="clear" w:color="auto" w:fill="auto"/>
        <w:spacing w:before="0" w:after="64" w:line="197" w:lineRule="exact"/>
        <w:ind w:firstLine="0"/>
        <w:jc w:val="both"/>
      </w:pPr>
      <w:r>
        <w:rPr>
          <w:noProof/>
        </w:rPr>
        <mc:AlternateContent>
          <mc:Choice Requires="wps">
            <w:drawing>
              <wp:anchor distT="0" distB="2159000" distL="63500" distR="79375" simplePos="0" relativeHeight="251659264" behindDoc="1" locked="0" layoutInCell="1" allowOverlap="1" wp14:anchorId="3322938C" wp14:editId="50832C1D">
                <wp:simplePos x="0" y="0"/>
                <wp:positionH relativeFrom="margin">
                  <wp:posOffset>231775</wp:posOffset>
                </wp:positionH>
                <wp:positionV relativeFrom="paragraph">
                  <wp:posOffset>-25400</wp:posOffset>
                </wp:positionV>
                <wp:extent cx="567055" cy="123190"/>
                <wp:effectExtent l="0" t="4445" r="0" b="0"/>
                <wp:wrapSquare wrapText="right"/>
                <wp:docPr id="1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055" cy="12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04DD" w:rsidRDefault="005704DD" w:rsidP="000D37A3">
                            <w:pPr>
                              <w:pStyle w:val="Zkladntext50"/>
                              <w:shd w:val="clear" w:color="auto" w:fill="auto"/>
                              <w:spacing w:before="0" w:after="0" w:line="194" w:lineRule="exact"/>
                              <w:ind w:firstLine="0"/>
                              <w:jc w:val="left"/>
                            </w:pPr>
                            <w:r>
                              <w:rPr>
                                <w:rStyle w:val="Zkladntext5Exact"/>
                              </w:rPr>
                              <w:t>13.11.15.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left:0;text-align:left;margin-left:18.25pt;margin-top:-2pt;width:44.65pt;height:9.7pt;z-index:-251657216;visibility:visible;mso-wrap-style:square;mso-width-percent:0;mso-height-percent:0;mso-wrap-distance-left:5pt;mso-wrap-distance-top:0;mso-wrap-distance-right:6.25pt;mso-wrap-distance-bottom:17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" filled="f" stroked="f">
                <v:textbox style="mso-fit-shape-to-text:t" inset="0,0,0,0">
                  <w:txbxContent>
                    <w:p w:rsidR="005704DD" w:rsidRDefault="005704DD" w:rsidP="000D37A3">
                      <w:pPr>
                        <w:pStyle w:val="Zkladntext50"/>
                        <w:shd w:val="clear" w:color="auto" w:fill="auto"/>
                        <w:spacing w:before="0" w:after="0" w:line="194" w:lineRule="exact"/>
                        <w:ind w:firstLine="0"/>
                        <w:jc w:val="left"/>
                      </w:pPr>
                      <w:r>
                        <w:rPr>
                          <w:rStyle w:val="Zkladntext5Exact"/>
                        </w:rPr>
                        <w:t>13.11.15.</w:t>
                      </w:r>
                    </w:p>
                  </w:txbxContent>
                </v:textbox>
                <w10:wrap type="square" side="right" anchorx="margin"/>
              </v:shape>
            </w:pict>
          </mc:Fallback>
        </mc:AlternateContent>
      </w:r>
      <w:r>
        <w:rPr>
          <w:noProof/>
        </w:rPr>
        <mc:AlternateContent>
          <mc:Choice Requires="wps">
            <w:drawing>
              <wp:anchor distT="511175" distB="1622425" distL="63500" distR="79375" simplePos="0" relativeHeight="251660288" behindDoc="1" locked="0" layoutInCell="1" allowOverlap="1" wp14:anchorId="53402E99" wp14:editId="60488A28">
                <wp:simplePos x="0" y="0"/>
                <wp:positionH relativeFrom="margin">
                  <wp:posOffset>231775</wp:posOffset>
                </wp:positionH>
                <wp:positionV relativeFrom="paragraph">
                  <wp:posOffset>511175</wp:posOffset>
                </wp:positionV>
                <wp:extent cx="567055" cy="123190"/>
                <wp:effectExtent l="0" t="0" r="0" b="2540"/>
                <wp:wrapSquare wrapText="right"/>
                <wp:docPr id="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055" cy="12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04DD" w:rsidRDefault="005704DD" w:rsidP="000D37A3">
                            <w:pPr>
                              <w:pStyle w:val="Zkladntext50"/>
                              <w:shd w:val="clear" w:color="auto" w:fill="auto"/>
                              <w:spacing w:before="0" w:after="0" w:line="194" w:lineRule="exact"/>
                              <w:ind w:firstLine="0"/>
                              <w:jc w:val="left"/>
                            </w:pPr>
                            <w:r>
                              <w:rPr>
                                <w:rStyle w:val="Zkladntext5Exact"/>
                              </w:rPr>
                              <w:t>13.11.16.</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 o:spid="_x0000_s1027" type="#_x0000_t202" style="position:absolute;left:0;text-align:left;margin-left:18.25pt;margin-top:40.25pt;width:44.65pt;height:9.7pt;z-index:-251656192;visibility:visible;mso-wrap-style:square;mso-width-percent:0;mso-height-percent:0;mso-wrap-distance-left:5pt;mso-wrap-distance-top:40.25pt;mso-wrap-distance-right:6.25pt;mso-wrap-distance-bottom:127.7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" filled="f" stroked="f">
                <v:textbox style="mso-fit-shape-to-text:t" inset="0,0,0,0">
                  <w:txbxContent>
                    <w:p w:rsidR="005704DD" w:rsidRDefault="005704DD" w:rsidP="000D37A3">
                      <w:pPr>
                        <w:pStyle w:val="Zkladntext50"/>
                        <w:shd w:val="clear" w:color="auto" w:fill="auto"/>
                        <w:spacing w:before="0" w:after="0" w:line="194" w:lineRule="exact"/>
                        <w:ind w:firstLine="0"/>
                        <w:jc w:val="left"/>
                      </w:pPr>
                      <w:r>
                        <w:rPr>
                          <w:rStyle w:val="Zkladntext5Exact"/>
                        </w:rPr>
                        <w:t>13.11.16.</w:t>
                      </w:r>
                    </w:p>
                  </w:txbxContent>
                </v:textbox>
                <w10:wrap type="square" side="right" anchorx="margin"/>
              </v:shape>
            </w:pict>
          </mc:Fallback>
        </mc:AlternateContent>
      </w:r>
      <w:r>
        <w:rPr>
          <w:noProof/>
        </w:rPr>
        <mc:AlternateContent>
          <mc:Choice Requires="wps">
            <w:drawing>
              <wp:anchor distT="1038225" distB="1095375" distL="63500" distR="79375" simplePos="0" relativeHeight="251661312" behindDoc="1" locked="0" layoutInCell="1" allowOverlap="1" wp14:anchorId="59E913EB" wp14:editId="5DAE1415">
                <wp:simplePos x="0" y="0"/>
                <wp:positionH relativeFrom="margin">
                  <wp:posOffset>231775</wp:posOffset>
                </wp:positionH>
                <wp:positionV relativeFrom="paragraph">
                  <wp:posOffset>1038225</wp:posOffset>
                </wp:positionV>
                <wp:extent cx="567055" cy="123190"/>
                <wp:effectExtent l="0" t="1270" r="0" b="0"/>
                <wp:wrapSquare wrapText="right"/>
                <wp:docPr id="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055" cy="12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04DD" w:rsidRDefault="005704DD" w:rsidP="000D37A3">
                            <w:pPr>
                              <w:pStyle w:val="Zkladntext50"/>
                              <w:shd w:val="clear" w:color="auto" w:fill="auto"/>
                              <w:spacing w:before="0" w:after="0" w:line="194" w:lineRule="exact"/>
                              <w:ind w:firstLine="0"/>
                              <w:jc w:val="left"/>
                            </w:pPr>
                            <w:r>
                              <w:rPr>
                                <w:rStyle w:val="Zkladntext5Exact"/>
                              </w:rPr>
                              <w:t>13.11.17.</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 o:spid="_x0000_s1028" type="#_x0000_t202" style="position:absolute;left:0;text-align:left;margin-left:18.25pt;margin-top:81.75pt;width:44.65pt;height:9.7pt;z-index:-251655168;visibility:visible;mso-wrap-style:square;mso-width-percent:0;mso-height-percent:0;mso-wrap-distance-left:5pt;mso-wrap-distance-top:81.75pt;mso-wrap-distance-right:6.25pt;mso-wrap-distance-bottom:86.2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" filled="f" stroked="f">
                <v:textbox style="mso-fit-shape-to-text:t" inset="0,0,0,0">
                  <w:txbxContent>
                    <w:p w:rsidR="005704DD" w:rsidRDefault="005704DD" w:rsidP="000D37A3">
                      <w:pPr>
                        <w:pStyle w:val="Zkladntext50"/>
                        <w:shd w:val="clear" w:color="auto" w:fill="auto"/>
                        <w:spacing w:before="0" w:after="0" w:line="194" w:lineRule="exact"/>
                        <w:ind w:firstLine="0"/>
                        <w:jc w:val="left"/>
                      </w:pPr>
                      <w:r>
                        <w:rPr>
                          <w:rStyle w:val="Zkladntext5Exact"/>
                        </w:rPr>
                        <w:t>13.11.17.</w:t>
                      </w:r>
                    </w:p>
                  </w:txbxContent>
                </v:textbox>
                <w10:wrap type="square" side="right" anchorx="margin"/>
              </v:shape>
            </w:pict>
          </mc:Fallback>
        </mc:AlternateContent>
      </w:r>
      <w:r>
        <w:rPr>
          <w:noProof/>
        </w:rPr>
        <mc:AlternateContent>
          <mc:Choice Requires="wps">
            <w:drawing>
              <wp:anchor distT="1943735" distB="193040" distL="63500" distR="79375" simplePos="0" relativeHeight="251662336" behindDoc="1" locked="0" layoutInCell="1" allowOverlap="1" wp14:anchorId="7A45512D" wp14:editId="50482C99">
                <wp:simplePos x="0" y="0"/>
                <wp:positionH relativeFrom="margin">
                  <wp:posOffset>231775</wp:posOffset>
                </wp:positionH>
                <wp:positionV relativeFrom="paragraph">
                  <wp:posOffset>1943735</wp:posOffset>
                </wp:positionV>
                <wp:extent cx="567055" cy="123190"/>
                <wp:effectExtent l="0" t="1905" r="0" b="0"/>
                <wp:wrapSquare wrapText="right"/>
                <wp:docPr id="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055" cy="12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04DD" w:rsidRDefault="005704DD" w:rsidP="000D37A3">
                            <w:pPr>
                              <w:pStyle w:val="Zkladntext50"/>
                              <w:shd w:val="clear" w:color="auto" w:fill="auto"/>
                              <w:spacing w:before="0" w:after="0" w:line="194" w:lineRule="exact"/>
                              <w:ind w:firstLine="0"/>
                              <w:jc w:val="left"/>
                            </w:pPr>
                            <w:r>
                              <w:rPr>
                                <w:rStyle w:val="Zkladntext5Exact"/>
                              </w:rPr>
                              <w:t>13.11.18.</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 o:spid="_x0000_s1029" type="#_x0000_t202" style="position:absolute;left:0;text-align:left;margin-left:18.25pt;margin-top:153.05pt;width:44.65pt;height:9.7pt;z-index:-251654144;visibility:visible;mso-wrap-style:square;mso-width-percent:0;mso-height-percent:0;mso-wrap-distance-left:5pt;mso-wrap-distance-top:153.05pt;mso-wrap-distance-right:6.25pt;mso-wrap-distance-bottom:15.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" filled="f" stroked="f">
                <v:textbox style="mso-fit-shape-to-text:t" inset="0,0,0,0">
                  <w:txbxContent>
                    <w:p w:rsidR="005704DD" w:rsidRDefault="005704DD" w:rsidP="000D37A3">
                      <w:pPr>
                        <w:pStyle w:val="Zkladntext50"/>
                        <w:shd w:val="clear" w:color="auto" w:fill="auto"/>
                        <w:spacing w:before="0" w:after="0" w:line="194" w:lineRule="exact"/>
                        <w:ind w:firstLine="0"/>
                        <w:jc w:val="left"/>
                      </w:pPr>
                      <w:r>
                        <w:rPr>
                          <w:rStyle w:val="Zkladntext5Exact"/>
                        </w:rPr>
                        <w:t>13.11.18.</w:t>
                      </w:r>
                    </w:p>
                  </w:txbxContent>
                </v:textbox>
                <w10:wrap type="square" side="right" anchorx="margin"/>
              </v:shape>
            </w:pict>
          </mc:Fallback>
        </mc:AlternateContent>
      </w:r>
      <w:r>
        <w:t>Lhůtu pro odstranění reklamovaných vad sjednají obě smluvní strany podle povahy a rozsahu reklamované vady. Nedojde-li mezi oběma stranami k dohodě o termínu odstranění reklamované vady, platí, že reklamovaná vada musí být odstraněna nejpozději do 30 dnů ode dne uplatnění reklamace Objednatelem.</w:t>
      </w:r>
    </w:p>
    <w:p w:rsidR="000D37A3" w:rsidRDefault="000D37A3" w:rsidP="000D37A3">
      <w:pPr>
        <w:pStyle w:val="Zkladntext21"/>
        <w:shd w:val="clear" w:color="auto" w:fill="auto"/>
        <w:spacing w:before="0" w:line="192" w:lineRule="exact"/>
        <w:ind w:firstLine="0"/>
        <w:jc w:val="both"/>
      </w:pPr>
      <w:r>
        <w:t>Lhůtu pro odstranění reklamovaných vad označených Objednatelem jako havárie sjednají obě smluvní strany podle povahy a rozsahu reklamované vady. Nedojde-li mezi oběma stranami k dohodě o termínu odstranění reklamované vady (havárie) platí, že havárie musí být odstraněna nejpozději do 24 hodin od okamžiku uplatnění reklamace (oznámení) Objednatelem.</w:t>
      </w:r>
    </w:p>
    <w:p w:rsidR="000D37A3" w:rsidRDefault="000D37A3" w:rsidP="000D37A3">
      <w:pPr>
        <w:pStyle w:val="Zkladntext21"/>
        <w:shd w:val="clear" w:color="auto" w:fill="auto"/>
        <w:spacing w:before="0" w:line="192" w:lineRule="exact"/>
        <w:ind w:firstLine="0"/>
        <w:jc w:val="both"/>
      </w:pPr>
      <w:r>
        <w:t>Nedokončí-li Zhotovitel práce k odstranění reklamované vady ve sjednaném termínu, je objednatel oprávněn pověřit odstraněním reklamované vady jinou odborně způsobilou právnickou nebo fyzickou osobu. Veškeré takto vzniklé náklady Objednatele uhradí zhotovitel do 14 dnů ode dne, kdy obdržel písemnou výzvu Objednatele k uhrazení těchto nákladů. Uhrazením nákladů na odstranění vad jinou odborně způsobilou osobou podle tohoto odstavce není dotčeno právo Objednatele požadovat na Zhotoviteli zaplacení smluvní pokuty dle čl. XIV. odst. 14.4. této smlouvy.</w:t>
      </w:r>
    </w:p>
    <w:p w:rsidR="000D37A3" w:rsidRDefault="000D37A3" w:rsidP="000D37A3">
      <w:pPr>
        <w:pStyle w:val="Zkladntext21"/>
        <w:shd w:val="clear" w:color="auto" w:fill="auto"/>
        <w:spacing w:before="0" w:after="0" w:line="192" w:lineRule="exact"/>
        <w:ind w:firstLine="0"/>
        <w:jc w:val="both"/>
      </w:pPr>
      <w:r>
        <w:t>O odstranění reklamované vady sepíše Objednatel protokol, ve kterém potvrdí převzetí dokončených prací na odstranění vady a odstranění vady nebo uvede důvody, pro které odmítá opravu převzít.</w:t>
      </w:r>
      <w:r>
        <w:br w:type="page"/>
      </w:r>
    </w:p>
    <w:p w:rsidR="000D37A3" w:rsidRDefault="000D37A3" w:rsidP="000D37A3">
      <w:pPr>
        <w:pStyle w:val="Nadpis31"/>
        <w:keepNext/>
        <w:keepLines/>
        <w:shd w:val="clear" w:color="auto" w:fill="auto"/>
        <w:spacing w:before="0" w:after="82"/>
        <w:ind w:left="740" w:firstLine="0"/>
        <w:jc w:val="both"/>
      </w:pPr>
      <w:bookmarkStart w:id="43" w:name="bookmark47"/>
      <w:r>
        <w:t>Poskytnutí slevy</w:t>
      </w:r>
      <w:bookmarkEnd w:id="43"/>
    </w:p>
    <w:p w:rsidR="000D37A3" w:rsidRDefault="000D37A3" w:rsidP="00E55717">
      <w:pPr>
        <w:pStyle w:val="Zkladntext21"/>
        <w:numPr>
          <w:ilvl w:val="0"/>
          <w:numId w:val="45"/>
        </w:numPr>
        <w:shd w:val="clear" w:color="auto" w:fill="auto"/>
        <w:tabs>
          <w:tab w:val="left" w:pos="1729"/>
        </w:tabs>
        <w:spacing w:before="0" w:after="78" w:line="192" w:lineRule="exact"/>
        <w:ind w:left="1740" w:hanging="1000"/>
        <w:jc w:val="both"/>
      </w:pPr>
      <w:r>
        <w:t>V případě, že v reklamaci Objednatel uplatní požadavek na poskytnutí přiměřené slevy ze sjednané ceny díla, bude tato sleva poskytnuta tak, že zhotovitel poukáže příslušnou částku odpovídající poskytované slevě na účet Objednatele, a to nejpozději do 14-ti dnů ode dne, kdy Zhotovitel obdrží písemné oznámení Objednatele o reklamaci. Výše slevy ze sjednané ceny díla bude určena Objednatelem jako částka odpovídající škodě, která vznikne Objednateli omezením možnosti užívání díla k jeho účelu nebo snížením odhadní ceny nemovitosti zhotovené Zhotovitelem jako stavba dle této smlouvy s neodstranitelnou vadou oproti odhadní ceně, kterou by tato nemovitost měla jako bezvadná.</w:t>
      </w:r>
    </w:p>
    <w:p w:rsidR="000D37A3" w:rsidRDefault="000D37A3" w:rsidP="00E55717">
      <w:pPr>
        <w:pStyle w:val="Zkladntext21"/>
        <w:numPr>
          <w:ilvl w:val="0"/>
          <w:numId w:val="46"/>
        </w:numPr>
        <w:shd w:val="clear" w:color="auto" w:fill="auto"/>
        <w:tabs>
          <w:tab w:val="left" w:pos="1729"/>
        </w:tabs>
        <w:spacing w:before="0" w:after="362"/>
        <w:ind w:left="740" w:firstLine="0"/>
        <w:jc w:val="both"/>
      </w:pPr>
      <w:r>
        <w:t>V dalším platí ustanovení §§ 2113 - 2117 a §§ 2629 - 2636 občanského zákoníku.</w:t>
      </w:r>
    </w:p>
    <w:p w:rsidR="000D37A3" w:rsidRDefault="000D37A3" w:rsidP="000D37A3">
      <w:pPr>
        <w:pStyle w:val="Nadpis20"/>
        <w:keepNext/>
        <w:keepLines/>
        <w:shd w:val="clear" w:color="auto" w:fill="auto"/>
        <w:spacing w:before="0" w:after="160"/>
        <w:ind w:left="20"/>
      </w:pPr>
      <w:bookmarkStart w:id="44" w:name="bookmark48"/>
      <w:r>
        <w:t>Článek XIV. Smluvní pokuty</w:t>
      </w:r>
      <w:bookmarkEnd w:id="44"/>
    </w:p>
    <w:p w:rsidR="000D37A3" w:rsidRDefault="000D37A3" w:rsidP="00E55717">
      <w:pPr>
        <w:pStyle w:val="Zkladntext21"/>
        <w:numPr>
          <w:ilvl w:val="0"/>
          <w:numId w:val="47"/>
        </w:numPr>
        <w:shd w:val="clear" w:color="auto" w:fill="auto"/>
        <w:tabs>
          <w:tab w:val="left" w:pos="703"/>
        </w:tabs>
        <w:spacing w:before="0" w:after="78" w:line="192" w:lineRule="exact"/>
        <w:ind w:left="740" w:hanging="740"/>
        <w:jc w:val="both"/>
      </w:pPr>
      <w:r>
        <w:t xml:space="preserve">V případě prodlení Zhotovitele se splněním jeho povinností ukončit a předat každou dílčí část díla, v termínu uvedeném ve článku 2.1.2. této smlouvy je Zhotovitel povinen zaplatit Objednateli smluvní pokutu </w:t>
      </w:r>
      <w:r w:rsidR="005F03BA">
        <w:rPr>
          <w:rStyle w:val="Zkladntext2Tun"/>
          <w:i/>
          <w:iCs/>
        </w:rPr>
        <w:t>ve výši 5 </w:t>
      </w:r>
      <w:r>
        <w:rPr>
          <w:rStyle w:val="Zkladntext2Tun"/>
          <w:i/>
          <w:iCs/>
        </w:rPr>
        <w:t xml:space="preserve">000 Kč </w:t>
      </w:r>
      <w:r>
        <w:t>za každý i započatý den prodlení až do skutečného termínu splnění.</w:t>
      </w:r>
    </w:p>
    <w:p w:rsidR="000D37A3" w:rsidRDefault="000D37A3" w:rsidP="00636AE7">
      <w:pPr>
        <w:pStyle w:val="Zkladntext21"/>
        <w:numPr>
          <w:ilvl w:val="0"/>
          <w:numId w:val="47"/>
        </w:numPr>
        <w:shd w:val="clear" w:color="auto" w:fill="auto"/>
        <w:tabs>
          <w:tab w:val="left" w:pos="703"/>
        </w:tabs>
        <w:spacing w:before="0" w:after="78" w:line="192" w:lineRule="exact"/>
        <w:ind w:left="740" w:hanging="740"/>
        <w:jc w:val="both"/>
      </w:pPr>
      <w:bookmarkStart w:id="45" w:name="bookmark49"/>
      <w:r w:rsidRPr="00636AE7">
        <w:rPr>
          <w:b/>
          <w:bCs/>
        </w:rPr>
        <w:t xml:space="preserve">V případě </w:t>
      </w:r>
      <w:r>
        <w:t xml:space="preserve">prodlení Zhotovitele s odstraněním vad, které </w:t>
      </w:r>
      <w:r w:rsidR="005F03BA">
        <w:t xml:space="preserve">brání užívání díla a </w:t>
      </w:r>
      <w:r>
        <w:t>jsou obsaženy v soupisu vad a nedodělků</w:t>
      </w:r>
      <w:r w:rsidRPr="00636AE7">
        <w:rPr>
          <w:b/>
          <w:bCs/>
        </w:rPr>
        <w:t>,</w:t>
      </w:r>
      <w:bookmarkEnd w:id="45"/>
      <w:r w:rsidR="005F03BA" w:rsidRPr="00636AE7">
        <w:rPr>
          <w:b/>
          <w:bCs/>
        </w:rPr>
        <w:t xml:space="preserve"> k</w:t>
      </w:r>
      <w:r w:rsidRPr="005F03BA">
        <w:t>terý je součástí protokolu o předání a převzetí díla, a jejichž termín odstranění je uveden v článku 2.1.3. této smlouvy, je Zhotovitel povinen zaplatit objednateli smluvní pokutu ve výši</w:t>
      </w:r>
      <w:r>
        <w:t xml:space="preserve"> </w:t>
      </w:r>
      <w:r w:rsidR="005F03BA" w:rsidRPr="00636AE7">
        <w:rPr>
          <w:b/>
          <w:bCs/>
        </w:rPr>
        <w:t>1 </w:t>
      </w:r>
      <w:r w:rsidRPr="00636AE7">
        <w:rPr>
          <w:b/>
          <w:bCs/>
        </w:rPr>
        <w:t xml:space="preserve">000,- Kč </w:t>
      </w:r>
      <w:r w:rsidRPr="005F03BA">
        <w:t>za každý případ a den prodlení</w:t>
      </w:r>
      <w:r>
        <w:t>.</w:t>
      </w:r>
    </w:p>
    <w:p w:rsidR="000D37A3" w:rsidRDefault="000D37A3" w:rsidP="00E55717">
      <w:pPr>
        <w:pStyle w:val="Zkladntext21"/>
        <w:numPr>
          <w:ilvl w:val="0"/>
          <w:numId w:val="47"/>
        </w:numPr>
        <w:shd w:val="clear" w:color="auto" w:fill="auto"/>
        <w:tabs>
          <w:tab w:val="left" w:pos="703"/>
        </w:tabs>
        <w:spacing w:before="0" w:after="82" w:line="197" w:lineRule="exact"/>
        <w:ind w:left="740" w:hanging="740"/>
        <w:jc w:val="both"/>
      </w:pPr>
      <w:r>
        <w:t xml:space="preserve">V případě </w:t>
      </w:r>
      <w:r>
        <w:rPr>
          <w:rStyle w:val="Zkladntext2Tun"/>
          <w:i/>
          <w:iCs/>
        </w:rPr>
        <w:t xml:space="preserve">prodlení Zhotovitele s vyklizením staveniště </w:t>
      </w:r>
      <w:r>
        <w:t xml:space="preserve">je Zhotovitel povinen zaplatit smluvní pokutu ve </w:t>
      </w:r>
      <w:r>
        <w:rPr>
          <w:rStyle w:val="Zkladntext2Tun"/>
          <w:i/>
          <w:iCs/>
        </w:rPr>
        <w:t xml:space="preserve">výši 1 000,- </w:t>
      </w:r>
      <w:r>
        <w:t>Kč za každý i započatý kalendářní den prodlení.</w:t>
      </w:r>
    </w:p>
    <w:p w:rsidR="000D37A3" w:rsidRDefault="000D37A3" w:rsidP="00E55717">
      <w:pPr>
        <w:pStyle w:val="Nadpis31"/>
        <w:keepNext/>
        <w:keepLines/>
        <w:numPr>
          <w:ilvl w:val="0"/>
          <w:numId w:val="47"/>
        </w:numPr>
        <w:shd w:val="clear" w:color="auto" w:fill="auto"/>
        <w:tabs>
          <w:tab w:val="left" w:pos="703"/>
        </w:tabs>
        <w:spacing w:before="0" w:after="82"/>
        <w:ind w:left="740" w:hanging="740"/>
        <w:jc w:val="both"/>
      </w:pPr>
      <w:bookmarkStart w:id="46" w:name="bookmark50"/>
      <w:r>
        <w:rPr>
          <w:rStyle w:val="Nadpis3Netun"/>
          <w:i/>
          <w:iCs/>
        </w:rPr>
        <w:t xml:space="preserve">V případě </w:t>
      </w:r>
      <w:r>
        <w:t xml:space="preserve">prodlení Zhotovitele s nástupem na odstranění reklamovaných vad v záruční době </w:t>
      </w:r>
      <w:r>
        <w:rPr>
          <w:rStyle w:val="Nadpis3Netun"/>
          <w:i/>
          <w:iCs/>
        </w:rPr>
        <w:t>je</w:t>
      </w:r>
      <w:bookmarkEnd w:id="46"/>
    </w:p>
    <w:p w:rsidR="000D37A3" w:rsidRDefault="000D37A3" w:rsidP="000D37A3">
      <w:pPr>
        <w:pStyle w:val="Zkladntext21"/>
        <w:shd w:val="clear" w:color="auto" w:fill="auto"/>
        <w:spacing w:before="0" w:after="76" w:line="192" w:lineRule="exact"/>
        <w:ind w:left="740" w:firstLine="0"/>
        <w:jc w:val="both"/>
      </w:pPr>
      <w:r>
        <w:t xml:space="preserve">Zhotovitel povinen zaplatit objednateli smluvní pokutu </w:t>
      </w:r>
      <w:r>
        <w:rPr>
          <w:rStyle w:val="Zkladntext2Tun"/>
          <w:i/>
          <w:iCs/>
        </w:rPr>
        <w:t xml:space="preserve">ve výši 500,- Kč </w:t>
      </w:r>
      <w:r>
        <w:t>za každý případ a kalendářní den prodlení. Stejnou smluvní pokutu uhradí Zhotovitel při prodlení s plněním sjednaného termínu odstranění reklamovaných vad v záruční době, a to za každý případ a kalendářní den prodlení.</w:t>
      </w:r>
    </w:p>
    <w:p w:rsidR="000D37A3" w:rsidRDefault="000D37A3" w:rsidP="00E55717">
      <w:pPr>
        <w:pStyle w:val="Zkladntext21"/>
        <w:numPr>
          <w:ilvl w:val="0"/>
          <w:numId w:val="47"/>
        </w:numPr>
        <w:shd w:val="clear" w:color="auto" w:fill="auto"/>
        <w:tabs>
          <w:tab w:val="left" w:pos="703"/>
        </w:tabs>
        <w:spacing w:before="0" w:after="84" w:line="197" w:lineRule="exact"/>
        <w:ind w:left="740" w:hanging="740"/>
        <w:jc w:val="both"/>
      </w:pPr>
      <w:r>
        <w:t xml:space="preserve">V případě, že stavební deník nebude přístupný na stavbě v pracovní době Objednateli, zaplatí Zhotovitel Objednateli smluvní pokutu </w:t>
      </w:r>
      <w:r>
        <w:rPr>
          <w:rStyle w:val="Zkladntext2Tun"/>
          <w:i/>
          <w:iCs/>
        </w:rPr>
        <w:t xml:space="preserve">ve výši 500,- Kč </w:t>
      </w:r>
      <w:r>
        <w:t>za každý zjištěný případ.</w:t>
      </w:r>
    </w:p>
    <w:p w:rsidR="000D37A3" w:rsidRDefault="000D37A3" w:rsidP="00E55717">
      <w:pPr>
        <w:pStyle w:val="Zkladntext21"/>
        <w:numPr>
          <w:ilvl w:val="0"/>
          <w:numId w:val="47"/>
        </w:numPr>
        <w:shd w:val="clear" w:color="auto" w:fill="auto"/>
        <w:tabs>
          <w:tab w:val="left" w:pos="703"/>
        </w:tabs>
        <w:spacing w:before="0" w:after="80" w:line="192" w:lineRule="exact"/>
        <w:ind w:left="740" w:hanging="740"/>
        <w:jc w:val="both"/>
      </w:pPr>
      <w:r>
        <w:t xml:space="preserve">V případě, že </w:t>
      </w:r>
      <w:r>
        <w:rPr>
          <w:rStyle w:val="Zkladntext2Tun"/>
          <w:i/>
          <w:iCs/>
        </w:rPr>
        <w:t>Zhotovitel poruší bezpečnostní předpisy při realizaci stavby</w:t>
      </w:r>
      <w:r>
        <w:t xml:space="preserve">, zaplatí Objednateli smluvní pokutu </w:t>
      </w:r>
      <w:r>
        <w:rPr>
          <w:rStyle w:val="Zkladntext2Tun"/>
          <w:i/>
          <w:iCs/>
        </w:rPr>
        <w:t xml:space="preserve">ve výši 1 000,-Kč </w:t>
      </w:r>
      <w:r>
        <w:t>za každý zjištěný případ porušení. Smluvní strany mohou sjednat písemnou dohodou ceník smluvních pokut za dílčí porušení bezpečnostních předpisů, pokud však nedojde k dohodě, platí smluvní pokuta sjednaná v tomto odstavci.</w:t>
      </w:r>
    </w:p>
    <w:p w:rsidR="000D37A3" w:rsidRDefault="000D37A3" w:rsidP="00E55717">
      <w:pPr>
        <w:pStyle w:val="Zkladntext21"/>
        <w:numPr>
          <w:ilvl w:val="0"/>
          <w:numId w:val="47"/>
        </w:numPr>
        <w:shd w:val="clear" w:color="auto" w:fill="auto"/>
        <w:tabs>
          <w:tab w:val="left" w:pos="703"/>
        </w:tabs>
        <w:spacing w:before="0" w:after="78" w:line="192" w:lineRule="exact"/>
        <w:ind w:left="740" w:hanging="740"/>
        <w:jc w:val="both"/>
      </w:pPr>
      <w:r>
        <w:t xml:space="preserve">V případě, že Zhotovitel bude v prodlení s plněním svých závazků, jejichž termíny byly sjednané s Objednatelem v průběhu provádění díla ve stavebním deníku, v zápisech z kontrolních dnů nebo v jiných písemných dokumentech vyhotovených mezi Zhotovitelem a Objednatelem podle článku 10.8. této smlouvy, zaplatí Objednateli smluvní pokutu </w:t>
      </w:r>
      <w:r>
        <w:rPr>
          <w:rStyle w:val="Zkladntext2Tun"/>
          <w:i/>
          <w:iCs/>
        </w:rPr>
        <w:t xml:space="preserve">ve výši 500,- Kč </w:t>
      </w:r>
      <w:r>
        <w:t>za každý případ a každý den prodlení.</w:t>
      </w:r>
    </w:p>
    <w:p w:rsidR="000D37A3" w:rsidRDefault="000D37A3" w:rsidP="00E55717">
      <w:pPr>
        <w:pStyle w:val="Zkladntext21"/>
        <w:numPr>
          <w:ilvl w:val="0"/>
          <w:numId w:val="47"/>
        </w:numPr>
        <w:shd w:val="clear" w:color="auto" w:fill="auto"/>
        <w:tabs>
          <w:tab w:val="left" w:pos="703"/>
        </w:tabs>
        <w:spacing w:before="0" w:after="78"/>
        <w:ind w:left="740" w:hanging="740"/>
        <w:jc w:val="both"/>
      </w:pPr>
      <w:r>
        <w:t>Při prodlení Objednatele s úhradou faktur je Zhotovitel oprávněn účtovat úrok z prodlení v zákonné výši.</w:t>
      </w:r>
    </w:p>
    <w:p w:rsidR="000D37A3" w:rsidRDefault="000D37A3" w:rsidP="00E55717">
      <w:pPr>
        <w:pStyle w:val="Zkladntext21"/>
        <w:numPr>
          <w:ilvl w:val="0"/>
          <w:numId w:val="47"/>
        </w:numPr>
        <w:shd w:val="clear" w:color="auto" w:fill="auto"/>
        <w:tabs>
          <w:tab w:val="left" w:pos="703"/>
        </w:tabs>
        <w:spacing w:before="0" w:after="84" w:line="197" w:lineRule="exact"/>
        <w:ind w:left="740" w:hanging="740"/>
        <w:jc w:val="both"/>
      </w:pPr>
      <w:r>
        <w:t>Pokud závazek provést dílo zanikne řádným ukončením díla, nezaniká nárok na smluvní pokutu, která souvisí s dřívějším porušením povinností.</w:t>
      </w:r>
    </w:p>
    <w:p w:rsidR="000D37A3" w:rsidRDefault="000D37A3" w:rsidP="00E55717">
      <w:pPr>
        <w:pStyle w:val="Zkladntext21"/>
        <w:numPr>
          <w:ilvl w:val="0"/>
          <w:numId w:val="47"/>
        </w:numPr>
        <w:shd w:val="clear" w:color="auto" w:fill="auto"/>
        <w:tabs>
          <w:tab w:val="left" w:pos="703"/>
        </w:tabs>
        <w:spacing w:before="0" w:after="76" w:line="192" w:lineRule="exact"/>
        <w:ind w:left="740" w:hanging="740"/>
        <w:jc w:val="both"/>
      </w:pPr>
      <w:r>
        <w:t>Smluvní pokuty podle této smlouvy mohou být uplatněny vedle sebe, tzn., že je-li jedním jednáním či opomenutím Zhotovitele porušeno více povinností vyplývajících mu z této smlouvy zajištěných sankcí, je Objednatel oprávněn všechny tyto smluvní pokuty uplatnit a Zhotovitel je povinen se všem takto uplatněným smluvním pokutám podřídit.</w:t>
      </w:r>
    </w:p>
    <w:p w:rsidR="000D37A3" w:rsidRDefault="000D37A3" w:rsidP="00E55717">
      <w:pPr>
        <w:pStyle w:val="Zkladntext21"/>
        <w:numPr>
          <w:ilvl w:val="0"/>
          <w:numId w:val="47"/>
        </w:numPr>
        <w:shd w:val="clear" w:color="auto" w:fill="auto"/>
        <w:tabs>
          <w:tab w:val="left" w:pos="703"/>
        </w:tabs>
        <w:spacing w:before="0" w:after="364" w:line="197" w:lineRule="exact"/>
        <w:ind w:left="740" w:hanging="740"/>
        <w:jc w:val="both"/>
      </w:pPr>
      <w:r>
        <w:t>Objednatel je oprávněn započíst smluvní pokuty proti pohledávce Zhotovitele. Zhotovitel není oprávněn jednostranně započíst pohledávky proti pohledávkám Objednatele.</w:t>
      </w:r>
    </w:p>
    <w:p w:rsidR="000D37A3" w:rsidRDefault="000D37A3" w:rsidP="000D37A3">
      <w:pPr>
        <w:pStyle w:val="Nadpis20"/>
        <w:keepNext/>
        <w:keepLines/>
        <w:shd w:val="clear" w:color="auto" w:fill="auto"/>
        <w:spacing w:before="0" w:after="160"/>
        <w:ind w:left="20"/>
      </w:pPr>
      <w:bookmarkStart w:id="47" w:name="bookmark51"/>
      <w:r>
        <w:t>Článek XV. Odstoupení od smlouvy</w:t>
      </w:r>
      <w:bookmarkEnd w:id="47"/>
    </w:p>
    <w:p w:rsidR="000D37A3" w:rsidRDefault="000D37A3" w:rsidP="00E55717">
      <w:pPr>
        <w:pStyle w:val="Zkladntext21"/>
        <w:numPr>
          <w:ilvl w:val="0"/>
          <w:numId w:val="48"/>
        </w:numPr>
        <w:shd w:val="clear" w:color="auto" w:fill="auto"/>
        <w:tabs>
          <w:tab w:val="left" w:pos="703"/>
        </w:tabs>
        <w:spacing w:before="0" w:after="76" w:line="192" w:lineRule="exact"/>
        <w:ind w:left="740" w:hanging="740"/>
        <w:jc w:val="both"/>
      </w:pPr>
      <w:r>
        <w:t>Poruší-li strana smlouvu podstatným způsobem, může druhá strana bez zbytečného odkladu od smlouvy odstoupit. Podstatné je takové porušení povinnosti, o němž strana porušující smlouvu již při uzavření smlouvy věděla nebo musela vědět, že by druhá strana smlouvu neuzavřela, pokud by toto porušení předvídala; v ostatních případech se má za to, že porušení podstatné není.</w:t>
      </w:r>
    </w:p>
    <w:p w:rsidR="000D37A3" w:rsidRDefault="000D37A3" w:rsidP="00E55717">
      <w:pPr>
        <w:pStyle w:val="Zkladntext21"/>
        <w:numPr>
          <w:ilvl w:val="0"/>
          <w:numId w:val="48"/>
        </w:numPr>
        <w:shd w:val="clear" w:color="auto" w:fill="auto"/>
        <w:tabs>
          <w:tab w:val="left" w:pos="703"/>
        </w:tabs>
        <w:spacing w:before="0" w:after="80" w:line="197" w:lineRule="exact"/>
        <w:ind w:left="740" w:hanging="740"/>
        <w:jc w:val="both"/>
      </w:pPr>
      <w:r>
        <w:t>Strana může od smlouvy odstoupit bez zbytečného odkladu poté, co z chování druhé strany nepochybně vyplyne, že poruší smlouvu podstatným způsobem, a nedá-li na výzvu oprávněné strany přiměřenou jistotu.</w:t>
      </w:r>
    </w:p>
    <w:p w:rsidR="000D37A3" w:rsidRDefault="000D37A3" w:rsidP="00E55717">
      <w:pPr>
        <w:pStyle w:val="Zkladntext21"/>
        <w:numPr>
          <w:ilvl w:val="0"/>
          <w:numId w:val="48"/>
        </w:numPr>
        <w:shd w:val="clear" w:color="auto" w:fill="auto"/>
        <w:tabs>
          <w:tab w:val="left" w:pos="703"/>
        </w:tabs>
        <w:spacing w:before="0" w:after="80" w:line="197" w:lineRule="exact"/>
        <w:ind w:left="740" w:hanging="740"/>
        <w:jc w:val="both"/>
      </w:pPr>
      <w:r>
        <w:t>Jakmile strana oprávněná odstoupit od smlouvy oznámí druhé straně, že od smlouvy odstupuje, nebo že na smlouvě setrvává, nemůže volbu již sama změnit.</w:t>
      </w:r>
    </w:p>
    <w:p w:rsidR="000D37A3" w:rsidRDefault="000D37A3" w:rsidP="00E55717">
      <w:pPr>
        <w:pStyle w:val="Zkladntext21"/>
        <w:numPr>
          <w:ilvl w:val="0"/>
          <w:numId w:val="48"/>
        </w:numPr>
        <w:shd w:val="clear" w:color="auto" w:fill="auto"/>
        <w:tabs>
          <w:tab w:val="left" w:pos="703"/>
        </w:tabs>
        <w:spacing w:before="0" w:after="82" w:line="197" w:lineRule="exact"/>
        <w:ind w:left="740" w:hanging="740"/>
        <w:jc w:val="both"/>
      </w:pPr>
      <w:r>
        <w:t>Mohla-li strana odstoupit od smlouvy pro podstatné porušení smluvní povinnosti a nevyužila své právo, nebrání jí to odstoupit od smlouvy později s odkazem na obdobné jednání druhé strany.</w:t>
      </w:r>
    </w:p>
    <w:p w:rsidR="000D37A3" w:rsidRDefault="000D37A3" w:rsidP="00E55717">
      <w:pPr>
        <w:pStyle w:val="Zkladntext21"/>
        <w:numPr>
          <w:ilvl w:val="0"/>
          <w:numId w:val="48"/>
        </w:numPr>
        <w:shd w:val="clear" w:color="auto" w:fill="auto"/>
        <w:tabs>
          <w:tab w:val="left" w:pos="703"/>
        </w:tabs>
        <w:spacing w:before="0" w:after="0"/>
        <w:ind w:left="740" w:hanging="740"/>
        <w:jc w:val="both"/>
      </w:pPr>
      <w:r>
        <w:t>Odstoupením od smlouvy se závazek zrušuje od počátku.</w:t>
      </w:r>
      <w:r>
        <w:br w:type="page"/>
      </w:r>
    </w:p>
    <w:p w:rsidR="000D37A3" w:rsidRDefault="000D37A3" w:rsidP="00E55717">
      <w:pPr>
        <w:pStyle w:val="Zkladntext21"/>
        <w:numPr>
          <w:ilvl w:val="0"/>
          <w:numId w:val="48"/>
        </w:numPr>
        <w:shd w:val="clear" w:color="auto" w:fill="auto"/>
        <w:tabs>
          <w:tab w:val="left" w:pos="700"/>
        </w:tabs>
        <w:spacing w:before="0" w:after="80" w:line="197" w:lineRule="exact"/>
        <w:ind w:left="720" w:hanging="720"/>
        <w:jc w:val="both"/>
      </w:pPr>
      <w:r>
        <w:t>Plnil-li dlužník zčásti, může věřitel od smlouvy odstoupit jen ohledně nesplněného zbytku plnění. Nemá-li však částečné plnění pro věřitele význam, může věřitel od smlouvy odstoupit ohledně celého plnění.</w:t>
      </w:r>
    </w:p>
    <w:p w:rsidR="000D37A3" w:rsidRDefault="000D37A3" w:rsidP="00E55717">
      <w:pPr>
        <w:pStyle w:val="Zkladntext21"/>
        <w:numPr>
          <w:ilvl w:val="0"/>
          <w:numId w:val="48"/>
        </w:numPr>
        <w:shd w:val="clear" w:color="auto" w:fill="auto"/>
        <w:tabs>
          <w:tab w:val="left" w:pos="700"/>
        </w:tabs>
        <w:spacing w:before="0" w:after="84" w:line="197" w:lineRule="exact"/>
        <w:ind w:left="720" w:hanging="720"/>
        <w:jc w:val="both"/>
      </w:pPr>
      <w:r>
        <w:t>Zavazuje-li smlouva dlužníka k nepřetržité či opakované činnosti nebo k postupnému dílčímu plnění, může věřitel od smlouvy odstoupit jen s účinky do budoucna. To neplatí, nemají-li již přijatá dílčí plnění sama o sobě pro věřitele význam.</w:t>
      </w:r>
    </w:p>
    <w:p w:rsidR="000D37A3" w:rsidRDefault="000D37A3" w:rsidP="00E55717">
      <w:pPr>
        <w:pStyle w:val="Zkladntext21"/>
        <w:numPr>
          <w:ilvl w:val="0"/>
          <w:numId w:val="48"/>
        </w:numPr>
        <w:shd w:val="clear" w:color="auto" w:fill="auto"/>
        <w:tabs>
          <w:tab w:val="left" w:pos="700"/>
        </w:tabs>
        <w:spacing w:before="0" w:after="80" w:line="192" w:lineRule="exact"/>
        <w:ind w:left="720" w:hanging="720"/>
        <w:jc w:val="both"/>
      </w:pPr>
      <w:r>
        <w:t>Odstoupením od smlouvy zanikají v rozsahu jeho účinků práva a povinnosti stran. Tím nejsou dotčena práva třetích osob nabytá v dobré víře.</w:t>
      </w:r>
    </w:p>
    <w:p w:rsidR="000D37A3" w:rsidRDefault="000D37A3" w:rsidP="00E55717">
      <w:pPr>
        <w:pStyle w:val="Zkladntext21"/>
        <w:numPr>
          <w:ilvl w:val="0"/>
          <w:numId w:val="48"/>
        </w:numPr>
        <w:shd w:val="clear" w:color="auto" w:fill="auto"/>
        <w:tabs>
          <w:tab w:val="left" w:pos="700"/>
        </w:tabs>
        <w:spacing w:before="0" w:after="360" w:line="192" w:lineRule="exact"/>
        <w:ind w:left="720" w:hanging="720"/>
        <w:jc w:val="both"/>
      </w:pPr>
      <w:r>
        <w:t>Odstoupení od smlouvy se nedotýká práva na zaplacení smluvní pokuty nebo úroku z prodlení, pokud již dospěl, práva na náhradu škody vzniklé z porušení smluvní povinnosti ani ujednání, které má vzhledem ke své povaze zavazovat strany i po odstoupení od smlouvy, zejména ujednání o způsobu řešení sporů. Byl-li dluh zajištěn, nedotýká se odstoupení od smlouvy ani zajištění.</w:t>
      </w:r>
    </w:p>
    <w:p w:rsidR="000D37A3" w:rsidRDefault="000D37A3" w:rsidP="000D37A3">
      <w:pPr>
        <w:pStyle w:val="Nadpis20"/>
        <w:keepNext/>
        <w:keepLines/>
        <w:shd w:val="clear" w:color="auto" w:fill="auto"/>
        <w:spacing w:before="0" w:after="160"/>
        <w:ind w:left="20"/>
      </w:pPr>
      <w:bookmarkStart w:id="48" w:name="bookmark52"/>
      <w:r>
        <w:t>Článek XVI. Ochrana informací</w:t>
      </w:r>
      <w:bookmarkEnd w:id="48"/>
    </w:p>
    <w:p w:rsidR="000D37A3" w:rsidRDefault="000D37A3" w:rsidP="00E55717">
      <w:pPr>
        <w:pStyle w:val="Zkladntext21"/>
        <w:numPr>
          <w:ilvl w:val="0"/>
          <w:numId w:val="49"/>
        </w:numPr>
        <w:shd w:val="clear" w:color="auto" w:fill="auto"/>
        <w:tabs>
          <w:tab w:val="left" w:pos="700"/>
        </w:tabs>
        <w:spacing w:before="0" w:after="80" w:line="192" w:lineRule="exact"/>
        <w:ind w:left="720" w:hanging="720"/>
        <w:jc w:val="both"/>
      </w:pPr>
      <w:r>
        <w:t xml:space="preserve">Objednatel má v souladu se zákonem číslo 106/1999 Sb., o svobodném přístupu k informacím, v platném znění, a v souladu s </w:t>
      </w:r>
      <w:r w:rsidR="00A2522F">
        <w:t>ustanovením zákona č. 134/201</w:t>
      </w:r>
      <w:r>
        <w:t xml:space="preserve">6 Sb., o </w:t>
      </w:r>
      <w:r w:rsidR="00A2522F">
        <w:t xml:space="preserve">zadávání </w:t>
      </w:r>
      <w:r>
        <w:t>veřejných zakáz</w:t>
      </w:r>
      <w:r w:rsidR="00A2522F">
        <w:t>e</w:t>
      </w:r>
      <w:r>
        <w:t xml:space="preserve">k, v platném znění povinnost zveřejnit celý obsah této smlouvy vč. jejích změn a dodatků, výši skutečně uhrazené ceny za dílo a seznam </w:t>
      </w:r>
      <w:r w:rsidR="00004683">
        <w:t>poddodavatel</w:t>
      </w:r>
      <w:r>
        <w:t xml:space="preserve">ů Zhotovitele. Zhotovitel prohlašuje, že je seznámen se skutečností, že poskytnutí těchto informací se dle citovaného zákona nepovažuje za porušení obchodního tajemství a zavazuje se poskytnout Objednateli součinnost při sestavení seznamu </w:t>
      </w:r>
      <w:r w:rsidR="00004683">
        <w:t>poddodavatel</w:t>
      </w:r>
      <w:r>
        <w:t>ů.</w:t>
      </w:r>
    </w:p>
    <w:p w:rsidR="000D37A3" w:rsidRDefault="000D37A3" w:rsidP="00E55717">
      <w:pPr>
        <w:pStyle w:val="Zkladntext21"/>
        <w:numPr>
          <w:ilvl w:val="0"/>
          <w:numId w:val="49"/>
        </w:numPr>
        <w:shd w:val="clear" w:color="auto" w:fill="auto"/>
        <w:tabs>
          <w:tab w:val="left" w:pos="700"/>
        </w:tabs>
        <w:spacing w:before="0" w:after="78" w:line="192" w:lineRule="exact"/>
        <w:ind w:left="720" w:hanging="720"/>
        <w:jc w:val="both"/>
      </w:pPr>
      <w:r>
        <w:t>Objednatel a Zhotovitel se zavazují, že obchodní a stavebně - technické informace, které jim byly svěřeny smluvním partnerem, nezpřístupní třetím osobám bez písemného souhlasu druhého smluvního partnera a neužijí těchto informací pro jiné účely než pro plnění předmětu této smlouvy (mimo informací podle ustanovení článku 16.1.).</w:t>
      </w:r>
    </w:p>
    <w:p w:rsidR="000D37A3" w:rsidRDefault="000D37A3" w:rsidP="00E55717">
      <w:pPr>
        <w:pStyle w:val="Nadpis31"/>
        <w:keepNext/>
        <w:keepLines/>
        <w:numPr>
          <w:ilvl w:val="0"/>
          <w:numId w:val="49"/>
        </w:numPr>
        <w:shd w:val="clear" w:color="auto" w:fill="auto"/>
        <w:tabs>
          <w:tab w:val="left" w:pos="700"/>
        </w:tabs>
        <w:spacing w:before="0" w:after="82"/>
        <w:ind w:left="720" w:hanging="720"/>
        <w:jc w:val="both"/>
      </w:pPr>
      <w:bookmarkStart w:id="49" w:name="bookmark53"/>
      <w:r>
        <w:t>OCHRANA PRÁV K PRŮMYSLOVÉMU A DUŠEVNÍMU VLASTNICTVÍ</w:t>
      </w:r>
      <w:bookmarkEnd w:id="49"/>
    </w:p>
    <w:p w:rsidR="000D37A3" w:rsidRDefault="000D37A3" w:rsidP="000D37A3">
      <w:pPr>
        <w:pStyle w:val="Zkladntext21"/>
        <w:shd w:val="clear" w:color="auto" w:fill="auto"/>
        <w:spacing w:before="0" w:after="360" w:line="192" w:lineRule="exact"/>
        <w:ind w:left="720" w:firstLine="0"/>
        <w:jc w:val="both"/>
      </w:pPr>
      <w:r>
        <w:t xml:space="preserve">Zhotovitel je povinen při realizaci této smlouvy náležitě respektovat práva k průmyslovému a duševnímu vlastnictví, která by mohla být v souvislosti s plněním této smlouvy dotčena a nese plnou odpovědnost za vypořádání nároků všech třetích osob, které by mohly být v této souvislosti vzneseny. Zhotovitel je povinen zajistit příslušnou právní ochranu uvedených práv i v závazkových právních vztazích ke svým </w:t>
      </w:r>
      <w:r w:rsidR="00004683">
        <w:t>poddodavatel</w:t>
      </w:r>
      <w:r>
        <w:t>ům.</w:t>
      </w:r>
    </w:p>
    <w:p w:rsidR="000D37A3" w:rsidRDefault="000D37A3" w:rsidP="000D37A3">
      <w:pPr>
        <w:pStyle w:val="Nadpis20"/>
        <w:keepNext/>
        <w:keepLines/>
        <w:shd w:val="clear" w:color="auto" w:fill="auto"/>
        <w:spacing w:before="0" w:after="160"/>
        <w:ind w:left="20"/>
      </w:pPr>
      <w:bookmarkStart w:id="50" w:name="bookmark54"/>
      <w:r>
        <w:t>Článek XVII. Systém řízení jakosti</w:t>
      </w:r>
      <w:bookmarkEnd w:id="50"/>
    </w:p>
    <w:p w:rsidR="000D37A3" w:rsidRDefault="000D37A3" w:rsidP="00E55717">
      <w:pPr>
        <w:pStyle w:val="Zkladntext21"/>
        <w:numPr>
          <w:ilvl w:val="0"/>
          <w:numId w:val="50"/>
        </w:numPr>
        <w:shd w:val="clear" w:color="auto" w:fill="auto"/>
        <w:tabs>
          <w:tab w:val="left" w:pos="700"/>
        </w:tabs>
        <w:spacing w:before="0" w:after="360" w:line="192" w:lineRule="exact"/>
        <w:ind w:left="720" w:hanging="720"/>
        <w:jc w:val="both"/>
      </w:pPr>
      <w:r>
        <w:t>Zhotovitel se tímto zavazuje a je povinen při realizaci této smlouvy plně respektovat ustanovení Českých technických norem řady ČSN EN ISO řady 9000 (ČSN EN ISO 9001:2000), týkajících se systému řízení jakosti, a to ve všech fázích plnění předmětu této smlouvy, a to i v případě, že zhotovitel není certifikován.</w:t>
      </w:r>
    </w:p>
    <w:p w:rsidR="000D37A3" w:rsidRDefault="000D37A3" w:rsidP="000D37A3">
      <w:pPr>
        <w:pStyle w:val="Nadpis20"/>
        <w:keepNext/>
        <w:keepLines/>
        <w:shd w:val="clear" w:color="auto" w:fill="auto"/>
        <w:spacing w:before="0" w:after="0"/>
        <w:ind w:left="20"/>
      </w:pPr>
      <w:bookmarkStart w:id="51" w:name="bookmark55"/>
      <w:r>
        <w:t>Článek XVIII. Následná nemožnost plnění</w:t>
      </w:r>
      <w:bookmarkEnd w:id="51"/>
    </w:p>
    <w:p w:rsidR="000D37A3" w:rsidRDefault="000D37A3" w:rsidP="00E55717">
      <w:pPr>
        <w:pStyle w:val="Zkladntext21"/>
        <w:numPr>
          <w:ilvl w:val="0"/>
          <w:numId w:val="51"/>
        </w:numPr>
        <w:shd w:val="clear" w:color="auto" w:fill="auto"/>
        <w:tabs>
          <w:tab w:val="left" w:pos="700"/>
        </w:tabs>
        <w:spacing w:before="0" w:after="78" w:line="192" w:lineRule="exact"/>
        <w:ind w:left="720" w:hanging="720"/>
        <w:jc w:val="both"/>
      </w:pPr>
      <w:r>
        <w:t>Stane-li se dluh po vzniku závazku některé ze smluvních stran nesplnitelným, zaniká závazek pro nemožnost plnění. Plnění není nemožné, lze-li dluh splnit za ztížených podmínek, s většími náklady, s pomocí jiné osoby nebo až po určené době.</w:t>
      </w:r>
    </w:p>
    <w:p w:rsidR="000D37A3" w:rsidRDefault="000D37A3" w:rsidP="00E55717">
      <w:pPr>
        <w:pStyle w:val="Zkladntext21"/>
        <w:numPr>
          <w:ilvl w:val="0"/>
          <w:numId w:val="51"/>
        </w:numPr>
        <w:shd w:val="clear" w:color="auto" w:fill="auto"/>
        <w:tabs>
          <w:tab w:val="left" w:pos="700"/>
        </w:tabs>
        <w:spacing w:before="0" w:after="362"/>
        <w:ind w:left="720" w:hanging="720"/>
        <w:jc w:val="both"/>
      </w:pPr>
      <w:r>
        <w:t>Nemožnost plnění prokazuje dlužník.</w:t>
      </w:r>
    </w:p>
    <w:p w:rsidR="000D37A3" w:rsidRDefault="000D37A3" w:rsidP="000D37A3">
      <w:pPr>
        <w:pStyle w:val="Nadpis20"/>
        <w:keepNext/>
        <w:keepLines/>
        <w:shd w:val="clear" w:color="auto" w:fill="auto"/>
        <w:spacing w:before="0" w:after="156"/>
        <w:ind w:left="20"/>
      </w:pPr>
      <w:bookmarkStart w:id="52" w:name="bookmark56"/>
      <w:r>
        <w:t>Článek XIX. Závěrečná ustanovení</w:t>
      </w:r>
      <w:bookmarkEnd w:id="52"/>
    </w:p>
    <w:p w:rsidR="000D37A3" w:rsidRDefault="000D37A3" w:rsidP="00E55717">
      <w:pPr>
        <w:pStyle w:val="Zkladntext21"/>
        <w:numPr>
          <w:ilvl w:val="0"/>
          <w:numId w:val="52"/>
        </w:numPr>
        <w:shd w:val="clear" w:color="auto" w:fill="auto"/>
        <w:tabs>
          <w:tab w:val="left" w:pos="700"/>
        </w:tabs>
        <w:spacing w:before="0" w:after="84" w:line="197" w:lineRule="exact"/>
        <w:ind w:left="720" w:hanging="720"/>
        <w:jc w:val="both"/>
      </w:pPr>
      <w:r>
        <w:t>Pokud není v této smlouvě výslovně uvedeno jinak, předkládá Zhotovitel TDS a Objednateli veškeré písemné dokumenty vždy ve třech vyhotoveních, která budou sloužit pro vnitřní potřeby TDS a Objednatele.</w:t>
      </w:r>
    </w:p>
    <w:p w:rsidR="000D37A3" w:rsidRDefault="000D37A3" w:rsidP="00E55717">
      <w:pPr>
        <w:pStyle w:val="Zkladntext21"/>
        <w:numPr>
          <w:ilvl w:val="0"/>
          <w:numId w:val="52"/>
        </w:numPr>
        <w:shd w:val="clear" w:color="auto" w:fill="auto"/>
        <w:tabs>
          <w:tab w:val="left" w:pos="700"/>
        </w:tabs>
        <w:spacing w:before="0" w:after="80" w:line="192" w:lineRule="exact"/>
        <w:ind w:left="720" w:hanging="720"/>
        <w:jc w:val="both"/>
      </w:pPr>
      <w:r>
        <w:t>Změnu oprávněných osob nebo změnu rozsahu oprávnění těchto osob, stejně tak změnu údajů uvedených v záhlaví této smlouvy je nutno oznámit druhé smluvní straně písemně. Účinnost má takováto změna dnem doručení.</w:t>
      </w:r>
    </w:p>
    <w:p w:rsidR="000D37A3" w:rsidRDefault="000D37A3" w:rsidP="00E55717">
      <w:pPr>
        <w:pStyle w:val="Zkladntext21"/>
        <w:numPr>
          <w:ilvl w:val="0"/>
          <w:numId w:val="52"/>
        </w:numPr>
        <w:shd w:val="clear" w:color="auto" w:fill="auto"/>
        <w:tabs>
          <w:tab w:val="left" w:pos="700"/>
        </w:tabs>
        <w:spacing w:before="0" w:after="76" w:line="192" w:lineRule="exact"/>
        <w:ind w:left="720" w:hanging="720"/>
        <w:jc w:val="both"/>
      </w:pPr>
      <w:r>
        <w:t>Zhotovitel není oprávněn převést bez předchozího písemného souhlasu Objednatele svá práva a závazky, vyplývající z této smlouvy na třetí osobu.</w:t>
      </w:r>
    </w:p>
    <w:p w:rsidR="000D37A3" w:rsidRDefault="000D37A3" w:rsidP="00E55717">
      <w:pPr>
        <w:pStyle w:val="Zkladntext21"/>
        <w:numPr>
          <w:ilvl w:val="0"/>
          <w:numId w:val="52"/>
        </w:numPr>
        <w:shd w:val="clear" w:color="auto" w:fill="auto"/>
        <w:tabs>
          <w:tab w:val="left" w:pos="700"/>
        </w:tabs>
        <w:spacing w:before="0" w:after="80" w:line="197" w:lineRule="exact"/>
        <w:ind w:left="720" w:hanging="720"/>
        <w:jc w:val="both"/>
      </w:pPr>
      <w:r>
        <w:t>Tuto smlouvu lze měnit pouze písemnými dodatky, označenými jako dodatek s pořadovým číslem ke smlouvě o dílo a potvrzenými oběma smluvními stranami.</w:t>
      </w:r>
    </w:p>
    <w:p w:rsidR="000D37A3" w:rsidRDefault="000D37A3" w:rsidP="00E55717">
      <w:pPr>
        <w:pStyle w:val="Zkladntext21"/>
        <w:numPr>
          <w:ilvl w:val="0"/>
          <w:numId w:val="52"/>
        </w:numPr>
        <w:shd w:val="clear" w:color="auto" w:fill="auto"/>
        <w:tabs>
          <w:tab w:val="left" w:pos="700"/>
        </w:tabs>
        <w:spacing w:before="0" w:after="82" w:line="197" w:lineRule="exact"/>
        <w:ind w:left="720" w:hanging="720"/>
        <w:jc w:val="both"/>
      </w:pPr>
      <w:r>
        <w:t>Tato smlouva je vyhotovena ve čtyřech stejnopisech, z nichž dva obdrží Objednatel a dva Zhotovitel, přičemž podpisy oprávněných zástupců obou smluvních stran jsou opatřeny všechny její strany.</w:t>
      </w:r>
    </w:p>
    <w:p w:rsidR="000D37A3" w:rsidRDefault="000D37A3" w:rsidP="00E55717">
      <w:pPr>
        <w:pStyle w:val="Zkladntext21"/>
        <w:numPr>
          <w:ilvl w:val="0"/>
          <w:numId w:val="52"/>
        </w:numPr>
        <w:shd w:val="clear" w:color="auto" w:fill="auto"/>
        <w:tabs>
          <w:tab w:val="left" w:pos="700"/>
        </w:tabs>
        <w:spacing w:before="0" w:after="80"/>
        <w:ind w:left="720" w:hanging="720"/>
        <w:jc w:val="both"/>
      </w:pPr>
      <w:r>
        <w:t>Tato smlouva nabývá platnosti a účinnosti dnem zveřejnění v registru smluv.</w:t>
      </w:r>
    </w:p>
    <w:p w:rsidR="000D37A3" w:rsidRDefault="000D37A3" w:rsidP="00E55717">
      <w:pPr>
        <w:pStyle w:val="Zkladntext21"/>
        <w:numPr>
          <w:ilvl w:val="0"/>
          <w:numId w:val="52"/>
        </w:numPr>
        <w:shd w:val="clear" w:color="auto" w:fill="auto"/>
        <w:tabs>
          <w:tab w:val="left" w:pos="700"/>
        </w:tabs>
        <w:spacing w:before="0" w:after="0"/>
        <w:ind w:left="720" w:hanging="720"/>
        <w:jc w:val="both"/>
      </w:pPr>
      <w:r>
        <w:t>Nedílnou součástí této smlouvy jsou tyto přílohy:</w:t>
      </w:r>
      <w:r>
        <w:br w:type="page"/>
      </w:r>
    </w:p>
    <w:p w:rsidR="000D37A3" w:rsidRDefault="000D37A3" w:rsidP="000D37A3">
      <w:pPr>
        <w:pStyle w:val="Zkladntext21"/>
        <w:shd w:val="clear" w:color="auto" w:fill="auto"/>
        <w:spacing w:before="0" w:after="0" w:line="254" w:lineRule="exact"/>
        <w:ind w:left="740" w:firstLine="0"/>
        <w:jc w:val="both"/>
      </w:pPr>
      <w:r>
        <w:t>příloha číslo I - SPECIFIKACE PŘEDMĚTU PLNĚNÍ (PRACÍ A DODÁVEK), která se skládá z těchto částí:</w:t>
      </w:r>
    </w:p>
    <w:p w:rsidR="000D37A3" w:rsidRDefault="000D37A3" w:rsidP="000D37A3">
      <w:pPr>
        <w:pStyle w:val="Zkladntext21"/>
        <w:numPr>
          <w:ilvl w:val="0"/>
          <w:numId w:val="4"/>
        </w:numPr>
        <w:shd w:val="clear" w:color="auto" w:fill="auto"/>
        <w:tabs>
          <w:tab w:val="left" w:pos="2141"/>
        </w:tabs>
        <w:spacing w:before="0" w:after="0" w:line="254" w:lineRule="exact"/>
        <w:ind w:left="1440" w:firstLine="0"/>
      </w:pPr>
      <w:r>
        <w:t>PROJEKTU a ROZPOČTU;</w:t>
      </w:r>
    </w:p>
    <w:p w:rsidR="000D37A3" w:rsidRDefault="000D37A3" w:rsidP="00916DB6">
      <w:pPr>
        <w:pStyle w:val="Zkladntext21"/>
        <w:numPr>
          <w:ilvl w:val="0"/>
          <w:numId w:val="4"/>
        </w:numPr>
        <w:shd w:val="clear" w:color="auto" w:fill="auto"/>
        <w:tabs>
          <w:tab w:val="right" w:pos="2127"/>
          <w:tab w:val="right" w:pos="4358"/>
        </w:tabs>
        <w:spacing w:before="0" w:after="0" w:line="254" w:lineRule="exact"/>
        <w:ind w:left="1440" w:firstLine="0"/>
      </w:pPr>
      <w:r>
        <w:t>ZADÁVACÍ</w:t>
      </w:r>
      <w:r>
        <w:tab/>
        <w:t>DOKUMENTACE;</w:t>
      </w:r>
    </w:p>
    <w:p w:rsidR="000D37A3" w:rsidRDefault="000D37A3" w:rsidP="000D37A3">
      <w:pPr>
        <w:pStyle w:val="Zkladntext21"/>
        <w:numPr>
          <w:ilvl w:val="0"/>
          <w:numId w:val="4"/>
        </w:numPr>
        <w:shd w:val="clear" w:color="auto" w:fill="auto"/>
        <w:tabs>
          <w:tab w:val="left" w:pos="2141"/>
        </w:tabs>
        <w:spacing w:before="0" w:after="0" w:line="254" w:lineRule="exact"/>
        <w:ind w:left="1440" w:firstLine="0"/>
      </w:pPr>
      <w:r>
        <w:t>NABÍDKY.</w:t>
      </w:r>
    </w:p>
    <w:p w:rsidR="000D37A3" w:rsidRDefault="000D37A3" w:rsidP="000D37A3">
      <w:pPr>
        <w:pStyle w:val="Zkladntext21"/>
        <w:shd w:val="clear" w:color="auto" w:fill="auto"/>
        <w:spacing w:before="0" w:after="146" w:line="254" w:lineRule="exact"/>
        <w:ind w:left="740" w:firstLine="0"/>
        <w:jc w:val="both"/>
      </w:pPr>
      <w:r>
        <w:t>příloha číslo II - HARMONOGRAM PLNĚNÍ PRACÍ A DODÁVEK</w:t>
      </w:r>
    </w:p>
    <w:p w:rsidR="000D37A3" w:rsidRDefault="000D37A3" w:rsidP="00E55717">
      <w:pPr>
        <w:pStyle w:val="Zkladntext21"/>
        <w:numPr>
          <w:ilvl w:val="0"/>
          <w:numId w:val="52"/>
        </w:numPr>
        <w:shd w:val="clear" w:color="auto" w:fill="auto"/>
        <w:tabs>
          <w:tab w:val="left" w:pos="701"/>
        </w:tabs>
        <w:spacing w:before="0" w:after="104" w:line="197" w:lineRule="exact"/>
        <w:ind w:left="740" w:hanging="740"/>
        <w:jc w:val="both"/>
      </w:pPr>
      <w:r>
        <w:t>Smluvní strany se dohodly, že jejich vztahy touto smlouvou neupravené se řídí příslušnými ustanoveními občanského zákoníku v platném znění, nevyplývá-li z ujednání v této smlouvě jinak.</w:t>
      </w:r>
    </w:p>
    <w:p w:rsidR="000D37A3" w:rsidRDefault="000D37A3" w:rsidP="00E55717">
      <w:pPr>
        <w:pStyle w:val="Zkladntext21"/>
        <w:numPr>
          <w:ilvl w:val="0"/>
          <w:numId w:val="52"/>
        </w:numPr>
        <w:shd w:val="clear" w:color="auto" w:fill="auto"/>
        <w:tabs>
          <w:tab w:val="left" w:pos="701"/>
        </w:tabs>
        <w:spacing w:before="0" w:after="100" w:line="192" w:lineRule="exact"/>
        <w:ind w:left="740" w:hanging="740"/>
        <w:jc w:val="both"/>
      </w:pPr>
      <w:r>
        <w:t xml:space="preserve">Zhotovitel bere na vědomí povinnost Objednatele zpřístupnit obsah této smlouvy nebo jeho část třetím osobám, která je založená právními předpisy, zejména v souladu se zák. č. 340/2015 Sb., o registru smluv, zák. č. 106/1999 Sb., o svobodném přístupu k informacím ve znění </w:t>
      </w:r>
      <w:r w:rsidR="00916DB6">
        <w:t>pozdějších předpisů, zák. č. 134/201</w:t>
      </w:r>
      <w:r>
        <w:t xml:space="preserve">6 Sb., o </w:t>
      </w:r>
      <w:r w:rsidR="00916DB6">
        <w:t xml:space="preserve">zadávání </w:t>
      </w:r>
      <w:r>
        <w:t>veřejných zakáz</w:t>
      </w:r>
      <w:r w:rsidR="00916DB6">
        <w:t>e</w:t>
      </w:r>
      <w:r>
        <w:t>k, ve znění pozdějších předpisů. V rámci vyloučení všech pochybností smluvní strany prohlašují, že takové uveřejnění této smlouvy nebo jejích částí ze strany Objednatele nevyžaduje předchozí souhlas Zhotovitele.</w:t>
      </w:r>
    </w:p>
    <w:p w:rsidR="000D37A3" w:rsidRDefault="000D37A3" w:rsidP="000D37A3">
      <w:pPr>
        <w:pStyle w:val="Zkladntext21"/>
        <w:shd w:val="clear" w:color="auto" w:fill="auto"/>
        <w:spacing w:before="0" w:after="96" w:line="192" w:lineRule="exact"/>
        <w:ind w:left="740" w:firstLine="0"/>
        <w:jc w:val="both"/>
      </w:pPr>
      <w:r>
        <w:t>Smluvní strany výslovně sjednávají, že uveřejnění této smlouvy v registru smluv (dle zákona č. 340/2015 Sb., o zvláštních podmínkách účinnosti některých smluv, uveřejňování těchto smluv a o registru smluv), zajistí objednatel</w:t>
      </w:r>
    </w:p>
    <w:p w:rsidR="000D37A3" w:rsidRDefault="000D37A3" w:rsidP="00E55717">
      <w:pPr>
        <w:pStyle w:val="Zkladntext21"/>
        <w:numPr>
          <w:ilvl w:val="0"/>
          <w:numId w:val="52"/>
        </w:numPr>
        <w:shd w:val="clear" w:color="auto" w:fill="auto"/>
        <w:tabs>
          <w:tab w:val="left" w:pos="701"/>
        </w:tabs>
        <w:spacing w:before="0" w:after="104" w:line="197" w:lineRule="exact"/>
        <w:ind w:left="740" w:hanging="740"/>
        <w:jc w:val="both"/>
      </w:pPr>
      <w:r>
        <w:t>Smluvní strany shodně a výslovně prohlašují, že došlo k dohodě o celém obsahu smlouvy a že je jim obsah smlouvy dobře znám v celém jeho rozsahu s tím, že smlouva je projevem jejich vážné, pravé a svobodné vůle a nebyla uzavřena v tísni či za nápadně nevýhodných podmínek. Na důkaz souhlasu připojují oprávnění zástupci smluvních stran své vlastnoruční podpisy, jak následuje.</w:t>
      </w:r>
    </w:p>
    <w:p w:rsidR="000D37A3" w:rsidRDefault="000D37A3" w:rsidP="00E55717">
      <w:pPr>
        <w:pStyle w:val="Zkladntext21"/>
        <w:numPr>
          <w:ilvl w:val="0"/>
          <w:numId w:val="52"/>
        </w:numPr>
        <w:shd w:val="clear" w:color="auto" w:fill="auto"/>
        <w:tabs>
          <w:tab w:val="left" w:pos="701"/>
        </w:tabs>
        <w:spacing w:before="0" w:after="0" w:line="192" w:lineRule="exact"/>
        <w:ind w:left="740" w:hanging="740"/>
        <w:jc w:val="both"/>
      </w:pPr>
      <w:r>
        <w:t>Případná nevynutitelnost nebo neplatnost kteréhokoli článku, odstavce, nebo ustanovení této smlouvy nemá vliv na vynutitelnost nebo platnost ostatních ustanovení této smlouvy. V případě, že by jakýkoli takovýto článek, odstavec nebo ustanovení mělo z jakéhokoli důvodu pozbýt platnosti (zejména z důvodu rozporu s aplikovatelnými zákony a ostatními právními normami), provedou smluvní strany konzultace a dohodnou se na právně přijatelném způsobu provedení záměrů obsažených v té části smlouvy, jež pozbyla platnosti.</w:t>
      </w:r>
    </w:p>
    <w:p w:rsidR="000D37A3" w:rsidRDefault="000D37A3" w:rsidP="000D37A3">
      <w:pPr>
        <w:pStyle w:val="Import3"/>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right" w:pos="9638"/>
        </w:tabs>
        <w:suppressAutoHyphens w:val="0"/>
        <w:spacing w:line="240" w:lineRule="auto"/>
        <w:rPr>
          <w:rFonts w:ascii="Verdana" w:hAnsi="Verdana" w:cs="Arial"/>
          <w:b/>
          <w:i/>
          <w:sz w:val="16"/>
          <w:szCs w:val="16"/>
        </w:rPr>
      </w:pPr>
    </w:p>
    <w:p w:rsidR="000D37A3" w:rsidRDefault="000D37A3" w:rsidP="000D37A3">
      <w:pPr>
        <w:pStyle w:val="Import3"/>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right" w:pos="9638"/>
        </w:tabs>
        <w:suppressAutoHyphens w:val="0"/>
        <w:spacing w:line="240" w:lineRule="auto"/>
        <w:rPr>
          <w:rFonts w:ascii="Verdana" w:hAnsi="Verdana" w:cs="Arial"/>
          <w:b/>
          <w:i/>
          <w:sz w:val="16"/>
          <w:szCs w:val="16"/>
        </w:rPr>
      </w:pPr>
    </w:p>
    <w:p w:rsidR="000D37A3" w:rsidRDefault="000D37A3" w:rsidP="000D37A3">
      <w:pPr>
        <w:pStyle w:val="Import3"/>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right" w:pos="9638"/>
        </w:tabs>
        <w:suppressAutoHyphens w:val="0"/>
        <w:spacing w:line="240" w:lineRule="auto"/>
        <w:rPr>
          <w:rFonts w:ascii="Verdana" w:hAnsi="Verdana" w:cs="Arial"/>
          <w:b/>
          <w:i/>
          <w:sz w:val="16"/>
          <w:szCs w:val="16"/>
        </w:rPr>
      </w:pPr>
    </w:p>
    <w:p w:rsidR="000D37A3" w:rsidRDefault="000D37A3" w:rsidP="00E930A4">
      <w:pPr>
        <w:pStyle w:val="Import3"/>
        <w:widowControl w:val="0"/>
        <w:shd w:val="clear" w:color="auto" w:fill="FFFFFF" w:themeFill="background1"/>
        <w:tabs>
          <w:tab w:val="clear" w:pos="720"/>
          <w:tab w:val="clear" w:pos="1584"/>
          <w:tab w:val="clear" w:pos="2448"/>
          <w:tab w:val="clear" w:pos="3312"/>
          <w:tab w:val="clear" w:pos="4176"/>
          <w:tab w:val="clear" w:pos="5040"/>
          <w:tab w:val="clear" w:pos="5904"/>
          <w:tab w:val="clear" w:pos="6768"/>
          <w:tab w:val="clear" w:pos="7632"/>
          <w:tab w:val="clear" w:pos="8496"/>
          <w:tab w:val="clear" w:pos="9360"/>
          <w:tab w:val="right" w:pos="9638"/>
        </w:tabs>
        <w:suppressAutoHyphens w:val="0"/>
        <w:spacing w:line="240" w:lineRule="auto"/>
        <w:rPr>
          <w:rFonts w:ascii="Verdana" w:hAnsi="Verdana" w:cs="Arial"/>
          <w:b/>
          <w:i/>
          <w:sz w:val="16"/>
          <w:szCs w:val="16"/>
        </w:rPr>
      </w:pPr>
      <w:r>
        <w:rPr>
          <w:rFonts w:ascii="Verdana" w:hAnsi="Verdana" w:cs="Arial"/>
          <w:b/>
          <w:i/>
          <w:sz w:val="16"/>
          <w:szCs w:val="16"/>
        </w:rPr>
        <w:t xml:space="preserve">V Praze dne </w:t>
      </w:r>
      <w:r w:rsidR="00457677">
        <w:rPr>
          <w:rFonts w:ascii="Verdana" w:hAnsi="Verdana" w:cs="Arial"/>
          <w:b/>
          <w:i/>
          <w:sz w:val="16"/>
          <w:szCs w:val="16"/>
        </w:rPr>
        <w:t xml:space="preserve">19. 6. </w:t>
      </w:r>
      <w:r>
        <w:rPr>
          <w:rFonts w:ascii="Verdana" w:hAnsi="Verdana" w:cs="Arial"/>
          <w:b/>
          <w:i/>
          <w:sz w:val="16"/>
          <w:szCs w:val="16"/>
        </w:rPr>
        <w:t>201</w:t>
      </w:r>
      <w:r w:rsidR="006060DA">
        <w:rPr>
          <w:rFonts w:ascii="Verdana" w:hAnsi="Verdana" w:cs="Arial"/>
          <w:b/>
          <w:i/>
          <w:sz w:val="16"/>
          <w:szCs w:val="16"/>
        </w:rPr>
        <w:t>7</w:t>
      </w:r>
      <w:r>
        <w:rPr>
          <w:rFonts w:ascii="Verdana" w:hAnsi="Verdana" w:cs="Arial"/>
          <w:b/>
          <w:i/>
          <w:sz w:val="16"/>
          <w:szCs w:val="16"/>
        </w:rPr>
        <w:t xml:space="preserve">                                                           </w:t>
      </w:r>
      <w:r w:rsidR="00457677">
        <w:rPr>
          <w:rFonts w:ascii="Verdana" w:hAnsi="Verdana" w:cs="Arial"/>
          <w:b/>
          <w:i/>
          <w:sz w:val="16"/>
          <w:szCs w:val="16"/>
        </w:rPr>
        <w:t xml:space="preserve">                V Praze dne 19</w:t>
      </w:r>
      <w:r w:rsidR="00E930A4">
        <w:rPr>
          <w:rFonts w:ascii="Verdana" w:hAnsi="Verdana" w:cs="Arial"/>
          <w:b/>
          <w:i/>
          <w:sz w:val="16"/>
          <w:szCs w:val="16"/>
        </w:rPr>
        <w:t>.</w:t>
      </w:r>
      <w:r w:rsidR="00457677">
        <w:rPr>
          <w:rFonts w:ascii="Verdana" w:hAnsi="Verdana" w:cs="Arial"/>
          <w:b/>
          <w:i/>
          <w:sz w:val="16"/>
          <w:szCs w:val="16"/>
        </w:rPr>
        <w:t xml:space="preserve"> </w:t>
      </w:r>
      <w:r w:rsidR="00E930A4">
        <w:rPr>
          <w:rFonts w:ascii="Verdana" w:hAnsi="Verdana" w:cs="Arial"/>
          <w:b/>
          <w:i/>
          <w:sz w:val="16"/>
          <w:szCs w:val="16"/>
        </w:rPr>
        <w:t>června 2017</w:t>
      </w:r>
    </w:p>
    <w:p w:rsidR="000D37A3" w:rsidRDefault="000D37A3" w:rsidP="000D37A3">
      <w:pPr>
        <w:pStyle w:val="Import0"/>
        <w:widowControl w:val="0"/>
        <w:suppressAutoHyphens w:val="0"/>
        <w:spacing w:line="240" w:lineRule="auto"/>
        <w:rPr>
          <w:rFonts w:ascii="Verdana" w:hAnsi="Verdana" w:cs="Arial"/>
          <w:b/>
          <w:i/>
          <w:sz w:val="18"/>
        </w:rPr>
      </w:pPr>
    </w:p>
    <w:p w:rsidR="000D37A3" w:rsidRDefault="000D37A3" w:rsidP="000D37A3">
      <w:pPr>
        <w:pStyle w:val="Import0"/>
        <w:widowControl w:val="0"/>
        <w:suppressAutoHyphens w:val="0"/>
        <w:spacing w:line="240" w:lineRule="auto"/>
        <w:rPr>
          <w:rFonts w:ascii="Verdana" w:hAnsi="Verdana" w:cs="Arial"/>
          <w:b/>
          <w:i/>
          <w:sz w:val="18"/>
        </w:rPr>
      </w:pPr>
    </w:p>
    <w:p w:rsidR="000D37A3" w:rsidRDefault="000D37A3" w:rsidP="000D37A3">
      <w:pPr>
        <w:pStyle w:val="Import0"/>
        <w:widowControl w:val="0"/>
        <w:suppressAutoHyphens w:val="0"/>
        <w:spacing w:line="240" w:lineRule="auto"/>
        <w:rPr>
          <w:rFonts w:ascii="Verdana" w:hAnsi="Verdana" w:cs="Arial"/>
          <w:b/>
          <w:i/>
          <w:sz w:val="18"/>
        </w:rPr>
      </w:pPr>
    </w:p>
    <w:p w:rsidR="000D37A3" w:rsidRDefault="000D37A3" w:rsidP="000D37A3">
      <w:pPr>
        <w:pStyle w:val="Import0"/>
        <w:widowControl w:val="0"/>
        <w:suppressAutoHyphens w:val="0"/>
        <w:spacing w:line="240" w:lineRule="auto"/>
        <w:rPr>
          <w:rFonts w:ascii="Verdana" w:hAnsi="Verdana" w:cs="Arial"/>
          <w:b/>
          <w:i/>
          <w:sz w:val="18"/>
        </w:rPr>
      </w:pPr>
    </w:p>
    <w:p w:rsidR="000D37A3" w:rsidRDefault="000D37A3" w:rsidP="000D37A3">
      <w:pPr>
        <w:pStyle w:val="Import0"/>
        <w:widowControl w:val="0"/>
        <w:tabs>
          <w:tab w:val="center" w:pos="1560"/>
          <w:tab w:val="center" w:pos="8080"/>
        </w:tabs>
        <w:suppressAutoHyphens w:val="0"/>
        <w:spacing w:line="240" w:lineRule="auto"/>
        <w:rPr>
          <w:rFonts w:ascii="Verdana" w:hAnsi="Verdana" w:cs="Arial"/>
          <w:b/>
          <w:i/>
          <w:sz w:val="18"/>
        </w:rPr>
      </w:pPr>
      <w:r>
        <w:rPr>
          <w:rFonts w:ascii="Verdana" w:hAnsi="Verdana" w:cs="Arial"/>
          <w:b/>
          <w:i/>
          <w:sz w:val="18"/>
        </w:rPr>
        <w:tab/>
        <w:t>__________________________</w:t>
      </w:r>
      <w:r>
        <w:rPr>
          <w:rFonts w:ascii="Verdana" w:hAnsi="Verdana" w:cs="Arial"/>
          <w:b/>
          <w:i/>
          <w:sz w:val="18"/>
        </w:rPr>
        <w:tab/>
      </w:r>
      <w:r w:rsidRPr="00457677">
        <w:rPr>
          <w:rFonts w:ascii="Verdana" w:hAnsi="Verdana" w:cs="Arial"/>
          <w:b/>
          <w:i/>
          <w:sz w:val="18"/>
          <w:shd w:val="clear" w:color="auto" w:fill="FFFFFF" w:themeFill="background1"/>
        </w:rPr>
        <w:t>__________________________</w:t>
      </w:r>
    </w:p>
    <w:p w:rsidR="000D37A3" w:rsidRDefault="000D37A3" w:rsidP="000D37A3">
      <w:pPr>
        <w:pStyle w:val="Import16"/>
        <w:widowControl w:val="0"/>
        <w:tabs>
          <w:tab w:val="clear" w:pos="5904"/>
          <w:tab w:val="center" w:pos="1560"/>
          <w:tab w:val="center" w:pos="8080"/>
        </w:tabs>
        <w:suppressAutoHyphens w:val="0"/>
        <w:spacing w:line="240" w:lineRule="auto"/>
        <w:rPr>
          <w:rFonts w:ascii="Verdana" w:hAnsi="Verdana" w:cs="Arial"/>
          <w:i/>
          <w:sz w:val="16"/>
          <w:szCs w:val="16"/>
        </w:rPr>
      </w:pPr>
      <w:r>
        <w:rPr>
          <w:rFonts w:ascii="Verdana" w:hAnsi="Verdana" w:cs="Arial"/>
          <w:i/>
          <w:sz w:val="16"/>
          <w:szCs w:val="16"/>
        </w:rPr>
        <w:tab/>
        <w:t>za Objednatele</w:t>
      </w:r>
      <w:r>
        <w:rPr>
          <w:rFonts w:ascii="Verdana" w:hAnsi="Verdana" w:cs="Arial"/>
          <w:i/>
          <w:sz w:val="16"/>
          <w:szCs w:val="16"/>
        </w:rPr>
        <w:tab/>
        <w:t>za Zhotovitele</w:t>
      </w:r>
    </w:p>
    <w:p w:rsidR="000D37A3" w:rsidRDefault="000D37A3" w:rsidP="000D37A3">
      <w:pPr>
        <w:pStyle w:val="Import16"/>
        <w:widowControl w:val="0"/>
        <w:tabs>
          <w:tab w:val="clear" w:pos="5904"/>
          <w:tab w:val="center" w:pos="1560"/>
          <w:tab w:val="center" w:pos="8080"/>
        </w:tabs>
        <w:suppressAutoHyphens w:val="0"/>
        <w:spacing w:line="240" w:lineRule="auto"/>
        <w:rPr>
          <w:rFonts w:ascii="Verdana" w:hAnsi="Verdana" w:cs="Arial"/>
          <w:i/>
          <w:sz w:val="16"/>
          <w:szCs w:val="16"/>
        </w:rPr>
      </w:pPr>
    </w:p>
    <w:p w:rsidR="000D37A3" w:rsidRDefault="000D37A3" w:rsidP="000D37A3">
      <w:pPr>
        <w:pStyle w:val="Import16"/>
        <w:widowControl w:val="0"/>
        <w:tabs>
          <w:tab w:val="clear" w:pos="5904"/>
          <w:tab w:val="center" w:pos="1560"/>
          <w:tab w:val="center" w:pos="8080"/>
        </w:tabs>
        <w:suppressAutoHyphens w:val="0"/>
        <w:spacing w:line="240" w:lineRule="auto"/>
        <w:rPr>
          <w:rFonts w:ascii="Verdana" w:hAnsi="Verdana" w:cs="Arial"/>
          <w:b/>
          <w:i/>
          <w:sz w:val="16"/>
          <w:szCs w:val="16"/>
        </w:rPr>
      </w:pPr>
      <w:r>
        <w:rPr>
          <w:rFonts w:ascii="Verdana" w:hAnsi="Verdana" w:cs="Arial"/>
          <w:b/>
          <w:i/>
          <w:sz w:val="16"/>
          <w:szCs w:val="16"/>
        </w:rPr>
        <w:tab/>
        <w:t>Mgr. Bc. Ilona Veselá</w:t>
      </w:r>
      <w:r>
        <w:rPr>
          <w:rFonts w:ascii="Verdana" w:hAnsi="Verdana" w:cs="Arial"/>
          <w:b/>
          <w:i/>
          <w:sz w:val="16"/>
          <w:szCs w:val="16"/>
        </w:rPr>
        <w:tab/>
      </w:r>
      <w:r w:rsidR="00E930A4">
        <w:rPr>
          <w:rFonts w:ascii="Verdana" w:hAnsi="Verdana" w:cs="Arial"/>
          <w:b/>
          <w:i/>
          <w:sz w:val="16"/>
          <w:szCs w:val="16"/>
        </w:rPr>
        <w:t>Pavel Falář</w:t>
      </w:r>
    </w:p>
    <w:p w:rsidR="000D37A3" w:rsidRDefault="000D37A3" w:rsidP="006060DA">
      <w:pPr>
        <w:pStyle w:val="Zkladntext21"/>
        <w:shd w:val="clear" w:color="auto" w:fill="FFFFFF" w:themeFill="background1"/>
        <w:tabs>
          <w:tab w:val="left" w:pos="6611"/>
          <w:tab w:val="left" w:leader="dot" w:pos="8702"/>
        </w:tabs>
        <w:spacing w:before="0" w:after="0" w:line="224" w:lineRule="exact"/>
        <w:ind w:left="760" w:firstLine="0"/>
        <w:jc w:val="both"/>
      </w:pPr>
      <w:r w:rsidRPr="006060DA">
        <w:rPr>
          <w:rFonts w:cs="Arial"/>
          <w:i w:val="0"/>
        </w:rPr>
        <w:t>ředitelka DS Chodov</w:t>
      </w:r>
      <w:r>
        <w:rPr>
          <w:rFonts w:cs="Arial"/>
          <w:i w:val="0"/>
        </w:rPr>
        <w:t xml:space="preserve"> </w:t>
      </w:r>
      <w:r>
        <w:rPr>
          <w:rFonts w:cs="Arial"/>
          <w:b/>
          <w:i w:val="0"/>
        </w:rPr>
        <w:tab/>
      </w:r>
      <w:r w:rsidR="00E930A4">
        <w:rPr>
          <w:rFonts w:cs="Arial"/>
          <w:b/>
          <w:i w:val="0"/>
        </w:rPr>
        <w:t xml:space="preserve">          </w:t>
      </w:r>
      <w:r w:rsidR="00E930A4">
        <w:rPr>
          <w:rFonts w:cs="Arial"/>
          <w:i w:val="0"/>
        </w:rPr>
        <w:t xml:space="preserve">člen představenstva </w:t>
      </w:r>
      <w:r>
        <w:br w:type="page"/>
      </w:r>
    </w:p>
    <w:p w:rsidR="000D37A3" w:rsidRPr="00D14163" w:rsidRDefault="000D37A3" w:rsidP="000D37A3">
      <w:pPr>
        <w:pStyle w:val="Zkladntext90"/>
        <w:shd w:val="clear" w:color="auto" w:fill="auto"/>
        <w:tabs>
          <w:tab w:val="left" w:leader="dot" w:pos="7652"/>
        </w:tabs>
        <w:spacing w:before="0" w:after="100"/>
        <w:ind w:left="1340"/>
        <w:jc w:val="both"/>
      </w:pPr>
      <w:r w:rsidRPr="00D14163">
        <w:rPr>
          <w:rStyle w:val="Zkladntext9Malpsmena"/>
        </w:rPr>
        <w:t xml:space="preserve">příloha číslo i smlouvy o dílo číslo </w:t>
      </w:r>
      <w:r w:rsidR="0052729B">
        <w:rPr>
          <w:rStyle w:val="Zkladntext9Netun"/>
        </w:rPr>
        <w:t>12/2017,</w:t>
      </w:r>
      <w:r w:rsidR="00A16224">
        <w:rPr>
          <w:rStyle w:val="Zkladntext9Netun"/>
        </w:rPr>
        <w:t>1301/2017</w:t>
      </w:r>
    </w:p>
    <w:p w:rsidR="000D37A3" w:rsidRPr="00D14163" w:rsidRDefault="000D37A3" w:rsidP="000D37A3">
      <w:pPr>
        <w:pStyle w:val="Zkladntext90"/>
        <w:shd w:val="clear" w:color="auto" w:fill="auto"/>
        <w:spacing w:before="0" w:after="998"/>
        <w:ind w:left="180"/>
        <w:jc w:val="left"/>
      </w:pPr>
      <w:r w:rsidRPr="00D14163">
        <w:t>SPECIFIKACE PŘEDMĚTU PLNĚNÍ (PRACÍ A DODÁVEK) ZHOTOVITELE</w:t>
      </w:r>
    </w:p>
    <w:p w:rsidR="000D37A3" w:rsidRDefault="000D37A3" w:rsidP="000D37A3">
      <w:pPr>
        <w:pStyle w:val="Zkladntext50"/>
        <w:shd w:val="clear" w:color="auto" w:fill="auto"/>
        <w:spacing w:before="0" w:after="481" w:line="194" w:lineRule="exact"/>
        <w:ind w:firstLine="0"/>
        <w:jc w:val="left"/>
      </w:pPr>
      <w:r>
        <w:t>která se skládá z těchto částí:</w:t>
      </w:r>
    </w:p>
    <w:p w:rsidR="000D37A3" w:rsidRDefault="000D37A3" w:rsidP="000D37A3">
      <w:pPr>
        <w:pStyle w:val="Zkladntext60"/>
        <w:shd w:val="clear" w:color="auto" w:fill="auto"/>
        <w:spacing w:before="0" w:after="239"/>
        <w:ind w:left="380"/>
        <w:jc w:val="left"/>
      </w:pPr>
      <w:r>
        <w:t>• PROJEKTU</w:t>
      </w:r>
    </w:p>
    <w:p w:rsidR="000D37A3" w:rsidRDefault="000D37A3" w:rsidP="000D37A3">
      <w:pPr>
        <w:pStyle w:val="Zkladntext50"/>
        <w:shd w:val="clear" w:color="auto" w:fill="auto"/>
        <w:spacing w:before="0" w:after="481" w:line="194" w:lineRule="exact"/>
        <w:ind w:left="1580" w:firstLine="0"/>
        <w:jc w:val="both"/>
      </w:pPr>
      <w:r>
        <w:t>(uložen jako samostatná část této smlouvy)</w:t>
      </w:r>
    </w:p>
    <w:p w:rsidR="000D37A3" w:rsidRDefault="000D37A3" w:rsidP="000D37A3">
      <w:pPr>
        <w:pStyle w:val="Zkladntext60"/>
        <w:shd w:val="clear" w:color="auto" w:fill="auto"/>
        <w:spacing w:before="0" w:after="239"/>
        <w:ind w:left="380"/>
        <w:jc w:val="left"/>
      </w:pPr>
      <w:r>
        <w:t xml:space="preserve">• </w:t>
      </w:r>
      <w:r w:rsidR="0083041F">
        <w:t>ÚČASTNÍKEM</w:t>
      </w:r>
      <w:r>
        <w:t>EM OCENĚNÝ VÝKAZ VÝMĚR Z PROJEKTU (ROZPOČET) • ZADÁVACÍ DOKUMENTACE</w:t>
      </w:r>
    </w:p>
    <w:p w:rsidR="000D37A3" w:rsidRDefault="000D37A3" w:rsidP="000D37A3">
      <w:pPr>
        <w:pStyle w:val="Zkladntext21"/>
        <w:shd w:val="clear" w:color="auto" w:fill="auto"/>
        <w:spacing w:before="0" w:after="481"/>
        <w:ind w:left="1580" w:firstLine="0"/>
        <w:jc w:val="both"/>
      </w:pPr>
      <w:r>
        <w:t xml:space="preserve">(Zhotovitel jako </w:t>
      </w:r>
      <w:r w:rsidR="0083041F">
        <w:t>účastník</w:t>
      </w:r>
      <w:r>
        <w:t xml:space="preserve"> o veřejnou zakázku nedokládá jako součást své nabídky)</w:t>
      </w:r>
    </w:p>
    <w:p w:rsidR="000D37A3" w:rsidRDefault="000D37A3" w:rsidP="000D37A3">
      <w:pPr>
        <w:pStyle w:val="Zkladntext60"/>
        <w:shd w:val="clear" w:color="auto" w:fill="auto"/>
        <w:spacing w:before="0" w:after="237"/>
        <w:ind w:left="380"/>
        <w:jc w:val="left"/>
      </w:pPr>
      <w:r>
        <w:t>• NABÍDKY</w:t>
      </w:r>
    </w:p>
    <w:p w:rsidR="000D37A3" w:rsidRDefault="000D37A3" w:rsidP="000D37A3">
      <w:pPr>
        <w:pStyle w:val="Zkladntext21"/>
        <w:shd w:val="clear" w:color="auto" w:fill="auto"/>
        <w:spacing w:before="0" w:after="0" w:line="197" w:lineRule="exact"/>
        <w:ind w:left="1580" w:firstLine="0"/>
        <w:jc w:val="both"/>
      </w:pPr>
      <w:r>
        <w:t xml:space="preserve">(Nabídka Zhotovitele jako </w:t>
      </w:r>
      <w:r w:rsidR="0083041F">
        <w:t>účastníka</w:t>
      </w:r>
      <w:r>
        <w:t xml:space="preserve"> o veřejnou zakázku je uložena samostatně jako nedílná součást dokumentace veřejné zakázky)</w:t>
      </w:r>
    </w:p>
    <w:p w:rsidR="004D58BA" w:rsidRDefault="004D58BA" w:rsidP="000D37A3">
      <w:pPr>
        <w:pStyle w:val="Zkladntext21"/>
        <w:shd w:val="clear" w:color="auto" w:fill="auto"/>
        <w:spacing w:before="0" w:after="0" w:line="197" w:lineRule="exact"/>
        <w:ind w:left="1580" w:firstLine="0"/>
        <w:jc w:val="both"/>
        <w:sectPr w:rsidR="004D58BA" w:rsidSect="000D37A3">
          <w:headerReference w:type="even" r:id="rId10"/>
          <w:headerReference w:type="default" r:id="rId11"/>
          <w:footerReference w:type="even" r:id="rId12"/>
          <w:footerReference w:type="default" r:id="rId13"/>
          <w:pgSz w:w="11900" w:h="16840"/>
          <w:pgMar w:top="1807" w:right="1127" w:bottom="1134" w:left="1128" w:header="142" w:footer="6" w:gutter="0"/>
          <w:cols w:space="708"/>
          <w:noEndnote/>
          <w:docGrid w:linePitch="360"/>
        </w:sectPr>
      </w:pPr>
    </w:p>
    <w:p w:rsidR="000D37A3" w:rsidRDefault="000D37A3" w:rsidP="000D37A3">
      <w:pPr>
        <w:pStyle w:val="Zkladntext90"/>
        <w:shd w:val="clear" w:color="auto" w:fill="auto"/>
        <w:tabs>
          <w:tab w:val="left" w:leader="dot" w:pos="7814"/>
          <w:tab w:val="left" w:leader="dot" w:pos="8405"/>
        </w:tabs>
        <w:spacing w:before="0" w:after="100"/>
        <w:ind w:left="1320"/>
        <w:jc w:val="both"/>
      </w:pPr>
      <w:r>
        <w:t xml:space="preserve">PŘÍLOHA CISLO II SMLOUVY O DÍLO CISLO </w:t>
      </w:r>
      <w:r w:rsidR="0052729B">
        <w:t>12</w:t>
      </w:r>
      <w:r w:rsidR="0052729B" w:rsidRPr="00A16224">
        <w:t>/2017</w:t>
      </w:r>
      <w:r w:rsidR="0052729B" w:rsidRPr="00A16224">
        <w:rPr>
          <w:i w:val="0"/>
        </w:rPr>
        <w:t xml:space="preserve">, </w:t>
      </w:r>
      <w:r w:rsidR="00A16224" w:rsidRPr="00A16224">
        <w:rPr>
          <w:rStyle w:val="Zkladntext9Netun"/>
          <w:b/>
          <w:i/>
          <w:sz w:val="22"/>
        </w:rPr>
        <w:t>1301/2017</w:t>
      </w:r>
    </w:p>
    <w:p w:rsidR="000D37A3" w:rsidRDefault="000D37A3" w:rsidP="000D37A3">
      <w:pPr>
        <w:pStyle w:val="Zkladntext90"/>
        <w:shd w:val="clear" w:color="auto" w:fill="auto"/>
        <w:spacing w:before="0" w:after="1040"/>
        <w:ind w:left="20"/>
      </w:pPr>
      <w:r>
        <w:t>HARMONOGRAM PLNĚNÍ PRACÍ A DODÁVEK</w:t>
      </w:r>
    </w:p>
    <w:p w:rsidR="00491037" w:rsidRPr="000D37A3" w:rsidRDefault="000D37A3" w:rsidP="000D37A3">
      <w:r>
        <w:t xml:space="preserve">Zhotovitel jako </w:t>
      </w:r>
      <w:r w:rsidR="0083041F">
        <w:t xml:space="preserve">účastník </w:t>
      </w:r>
      <w:r>
        <w:t>veřejn</w:t>
      </w:r>
      <w:r w:rsidR="00320428">
        <w:t>é</w:t>
      </w:r>
      <w:r>
        <w:t xml:space="preserve"> zakázk</w:t>
      </w:r>
      <w:r w:rsidR="00320428">
        <w:t>y</w:t>
      </w:r>
      <w:r>
        <w:t xml:space="preserve"> dokládá jako součást své nabídky harmonogram postupu prací</w:t>
      </w:r>
      <w:r>
        <w:br/>
        <w:t>v minimálním časovém členění na dny a to samostatný pro každou</w:t>
      </w:r>
      <w:r w:rsidR="00320428">
        <w:t xml:space="preserve"> koupelnu zvlášť.</w:t>
      </w:r>
    </w:p>
    <w:sectPr w:rsidR="00491037" w:rsidRPr="000D37A3" w:rsidSect="00137593">
      <w:headerReference w:type="default" r:id="rId14"/>
      <w:footerReference w:type="default" r:id="rId15"/>
      <w:pgSz w:w="11906" w:h="16838"/>
      <w:pgMar w:top="324" w:right="1134" w:bottom="1418" w:left="1134" w:header="17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72F" w:rsidRDefault="00A3072F" w:rsidP="0018738A">
      <w:pPr>
        <w:spacing w:after="0" w:line="240" w:lineRule="auto"/>
      </w:pPr>
      <w:r>
        <w:separator/>
      </w:r>
    </w:p>
  </w:endnote>
  <w:endnote w:type="continuationSeparator" w:id="0">
    <w:p w:rsidR="00A3072F" w:rsidRDefault="00A3072F" w:rsidP="00187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4DD" w:rsidRPr="00ED0835" w:rsidRDefault="005704DD" w:rsidP="000D37A3">
    <w:pPr>
      <w:pStyle w:val="Zpat"/>
      <w:pBdr>
        <w:top w:val="thinThickSmallGap" w:sz="12" w:space="1" w:color="0000CC"/>
      </w:pBdr>
      <w:spacing w:before="120"/>
      <w:rPr>
        <w:rFonts w:ascii="Verdana" w:hAnsi="Verdana"/>
        <w:b/>
        <w:i/>
        <w:color w:val="0000CC"/>
        <w:sz w:val="14"/>
        <w:szCs w:val="14"/>
      </w:rPr>
    </w:pPr>
    <w:r>
      <w:rPr>
        <w:rFonts w:ascii="Verdana" w:hAnsi="Verdana"/>
        <w:b/>
        <w:i/>
        <w:color w:val="0000CC"/>
        <w:sz w:val="14"/>
        <w:szCs w:val="14"/>
      </w:rPr>
      <w:t xml:space="preserve">Za Objednatele                                                                  </w:t>
    </w:r>
    <w:r w:rsidRPr="00ED0835">
      <w:rPr>
        <w:rFonts w:ascii="Verdana" w:hAnsi="Verdana"/>
        <w:b/>
        <w:i/>
        <w:color w:val="0000CC"/>
        <w:sz w:val="14"/>
        <w:szCs w:val="14"/>
      </w:rPr>
      <w:t xml:space="preserve">strana číslo  </w:t>
    </w:r>
    <w:r w:rsidRPr="00371BA5">
      <w:rPr>
        <w:rFonts w:ascii="Verdana" w:hAnsi="Verdana"/>
        <w:b/>
        <w:i/>
        <w:color w:val="0000CC"/>
        <w:sz w:val="14"/>
        <w:szCs w:val="14"/>
      </w:rPr>
      <w:fldChar w:fldCharType="begin"/>
    </w:r>
    <w:r w:rsidRPr="00371BA5">
      <w:rPr>
        <w:rFonts w:ascii="Verdana" w:hAnsi="Verdana"/>
        <w:b/>
        <w:i/>
        <w:color w:val="0000CC"/>
        <w:sz w:val="14"/>
        <w:szCs w:val="14"/>
      </w:rPr>
      <w:instrText xml:space="preserve"> PAGE </w:instrText>
    </w:r>
    <w:r w:rsidRPr="00371BA5">
      <w:rPr>
        <w:rFonts w:ascii="Verdana" w:hAnsi="Verdana"/>
        <w:b/>
        <w:i/>
        <w:color w:val="0000CC"/>
        <w:sz w:val="14"/>
        <w:szCs w:val="14"/>
      </w:rPr>
      <w:fldChar w:fldCharType="separate"/>
    </w:r>
    <w:r>
      <w:rPr>
        <w:rFonts w:ascii="Verdana" w:hAnsi="Verdana"/>
        <w:b/>
        <w:i/>
        <w:noProof/>
        <w:color w:val="0000CC"/>
        <w:sz w:val="14"/>
        <w:szCs w:val="14"/>
      </w:rPr>
      <w:t>20</w:t>
    </w:r>
    <w:r w:rsidRPr="00371BA5">
      <w:rPr>
        <w:rFonts w:ascii="Verdana" w:hAnsi="Verdana"/>
        <w:b/>
        <w:i/>
        <w:color w:val="0000CC"/>
        <w:sz w:val="14"/>
        <w:szCs w:val="14"/>
      </w:rPr>
      <w:fldChar w:fldCharType="end"/>
    </w:r>
    <w:r w:rsidRPr="00371BA5">
      <w:rPr>
        <w:rFonts w:ascii="Verdana" w:hAnsi="Verdana"/>
        <w:i/>
      </w:rPr>
      <w:t xml:space="preserve">  </w:t>
    </w:r>
    <w:r>
      <w:rPr>
        <w:rStyle w:val="slostrnky"/>
        <w:b/>
        <w:color w:val="0000CC"/>
        <w:sz w:val="14"/>
        <w:szCs w:val="14"/>
      </w:rPr>
      <w:t xml:space="preserve">                                 </w:t>
    </w:r>
    <w:r w:rsidRPr="00371BA5">
      <w:rPr>
        <w:rFonts w:ascii="Verdana" w:hAnsi="Verdana"/>
        <w:b/>
        <w:i/>
        <w:color w:val="0000CC"/>
        <w:sz w:val="14"/>
        <w:szCs w:val="14"/>
      </w:rPr>
      <w:t>za Zhotovitele</w:t>
    </w:r>
  </w:p>
  <w:p w:rsidR="005704DD" w:rsidRDefault="005704DD">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4DD" w:rsidRPr="00137593" w:rsidRDefault="005704DD" w:rsidP="000D37A3">
    <w:pPr>
      <w:tabs>
        <w:tab w:val="left" w:pos="1134"/>
      </w:tabs>
      <w:spacing w:after="0"/>
      <w:ind w:left="1134"/>
      <w:rPr>
        <w:b/>
        <w:caps/>
        <w:sz w:val="18"/>
        <w:szCs w:val="18"/>
      </w:rPr>
    </w:pPr>
    <w:r>
      <w:rPr>
        <w:noProof/>
        <w:sz w:val="18"/>
        <w:szCs w:val="18"/>
      </w:rPr>
      <mc:AlternateContent>
        <mc:Choice Requires="wps">
          <w:drawing>
            <wp:anchor distT="0" distB="0" distL="114300" distR="114300" simplePos="0" relativeHeight="251666432" behindDoc="0" locked="0" layoutInCell="1" allowOverlap="1" wp14:anchorId="7905AFF6" wp14:editId="6A3C6D7F">
              <wp:simplePos x="0" y="0"/>
              <wp:positionH relativeFrom="column">
                <wp:posOffset>5763260</wp:posOffset>
              </wp:positionH>
              <wp:positionV relativeFrom="paragraph">
                <wp:posOffset>48763</wp:posOffset>
              </wp:positionV>
              <wp:extent cx="415636" cy="368135"/>
              <wp:effectExtent l="0" t="0" r="3810" b="0"/>
              <wp:wrapNone/>
              <wp:docPr id="13" name="Textové pole 13"/>
              <wp:cNvGraphicFramePr/>
              <a:graphic xmlns:a="http://schemas.openxmlformats.org/drawingml/2006/main">
                <a:graphicData uri="http://schemas.microsoft.com/office/word/2010/wordprocessingShape">
                  <wps:wsp>
                    <wps:cNvSpPr txBox="1"/>
                    <wps:spPr>
                      <a:xfrm>
                        <a:off x="0" y="0"/>
                        <a:ext cx="415636" cy="3681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704DD" w:rsidRDefault="005704DD" w:rsidP="000D37A3">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ové pole 13" o:spid="_x0000_s1030" type="#_x0000_t202" style="position:absolute;left:0;text-align:left;margin-left:453.8pt;margin-top:3.85pt;width:32.75pt;height:29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" fillcolor="white [3201]" stroked="f" strokeweight=".5pt">
              <v:textbox>
                <w:txbxContent>
                  <w:p w:rsidR="005704DD" w:rsidRDefault="005704DD" w:rsidP="000D37A3">
                    <w:pPr>
                      <w:jc w:val="right"/>
                    </w:pPr>
                  </w:p>
                </w:txbxContent>
              </v:textbox>
            </v:shape>
          </w:pict>
        </mc:Fallback>
      </mc:AlternateContent>
    </w:r>
    <w:r w:rsidRPr="00137593">
      <w:rPr>
        <w:sz w:val="18"/>
        <w:szCs w:val="18"/>
      </w:rPr>
      <w:t>Tel.: 267 907 111, FAX: 267 910 235</w:t>
    </w:r>
    <w:r w:rsidRPr="00137593">
      <w:rPr>
        <w:b/>
        <w:caps/>
        <w:sz w:val="18"/>
        <w:szCs w:val="18"/>
      </w:rPr>
      <w:t xml:space="preserve">,  </w:t>
    </w:r>
    <w:r w:rsidRPr="00137593">
      <w:rPr>
        <w:rStyle w:val="Hypertextovodkaz"/>
        <w:color w:val="auto"/>
        <w:sz w:val="18"/>
        <w:szCs w:val="18"/>
        <w:u w:val="none"/>
      </w:rPr>
      <w:t>DS: btgr7mf,</w:t>
    </w:r>
    <w:r w:rsidRPr="00137593">
      <w:rPr>
        <w:rStyle w:val="Hypertextovodkaz"/>
        <w:b/>
        <w:color w:val="auto"/>
        <w:sz w:val="18"/>
        <w:szCs w:val="18"/>
        <w:u w:val="none"/>
      </w:rPr>
      <w:t xml:space="preserve">  </w:t>
    </w:r>
    <w:r w:rsidRPr="00137593">
      <w:rPr>
        <w:sz w:val="18"/>
        <w:szCs w:val="18"/>
      </w:rPr>
      <w:t>IČ: 70876606</w:t>
    </w:r>
  </w:p>
  <w:p w:rsidR="005704DD" w:rsidRPr="00137593" w:rsidRDefault="005704DD" w:rsidP="000D37A3">
    <w:pPr>
      <w:tabs>
        <w:tab w:val="left" w:pos="1134"/>
      </w:tabs>
      <w:spacing w:after="0"/>
      <w:ind w:left="1134"/>
      <w:rPr>
        <w:rStyle w:val="Hypertextovodkaz"/>
        <w:color w:val="auto"/>
        <w:sz w:val="18"/>
        <w:szCs w:val="18"/>
        <w:u w:val="none"/>
      </w:rPr>
    </w:pPr>
    <w:r>
      <w:rPr>
        <w:noProof/>
        <w:sz w:val="18"/>
        <w:szCs w:val="18"/>
      </w:rPr>
      <w:drawing>
        <wp:anchor distT="0" distB="0" distL="114300" distR="114300" simplePos="0" relativeHeight="251665408" behindDoc="1" locked="1" layoutInCell="0" allowOverlap="0" wp14:anchorId="2B41882A" wp14:editId="0C1183BC">
          <wp:simplePos x="0" y="0"/>
          <wp:positionH relativeFrom="column">
            <wp:posOffset>15875</wp:posOffset>
          </wp:positionH>
          <wp:positionV relativeFrom="page">
            <wp:posOffset>9879965</wp:posOffset>
          </wp:positionV>
          <wp:extent cx="511200" cy="511200"/>
          <wp:effectExtent l="0" t="0" r="3175" b="3175"/>
          <wp:wrapNone/>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HMP.png"/>
                  <pic:cNvPicPr/>
                </pic:nvPicPr>
                <pic:blipFill>
                  <a:blip r:embed="rId1">
                    <a:extLst>
                      <a:ext uri="{28A0092B-C50C-407E-A947-70E740481C1C}">
                        <a14:useLocalDpi xmlns:a14="http://schemas.microsoft.com/office/drawing/2010/main" val="0"/>
                      </a:ext>
                    </a:extLst>
                  </a:blip>
                  <a:stretch>
                    <a:fillRect/>
                  </a:stretch>
                </pic:blipFill>
                <pic:spPr>
                  <a:xfrm>
                    <a:off x="0" y="0"/>
                    <a:ext cx="511200" cy="511200"/>
                  </a:xfrm>
                  <a:prstGeom prst="rect">
                    <a:avLst/>
                  </a:prstGeom>
                </pic:spPr>
              </pic:pic>
            </a:graphicData>
          </a:graphic>
          <wp14:sizeRelH relativeFrom="margin">
            <wp14:pctWidth>0</wp14:pctWidth>
          </wp14:sizeRelH>
          <wp14:sizeRelV relativeFrom="margin">
            <wp14:pctHeight>0</wp14:pctHeight>
          </wp14:sizeRelV>
        </wp:anchor>
      </w:drawing>
    </w:r>
    <w:r w:rsidRPr="00137593">
      <w:rPr>
        <w:sz w:val="18"/>
        <w:szCs w:val="18"/>
      </w:rPr>
      <w:t xml:space="preserve">E-mail: </w:t>
    </w:r>
    <w:hyperlink r:id="rId2" w:history="1">
      <w:r w:rsidRPr="00137593">
        <w:rPr>
          <w:rStyle w:val="Hypertextovodkaz"/>
          <w:sz w:val="18"/>
          <w:szCs w:val="18"/>
        </w:rPr>
        <w:t>chodov@seniordomov.cz</w:t>
      </w:r>
    </w:hyperlink>
    <w:r w:rsidRPr="00137593">
      <w:rPr>
        <w:rStyle w:val="Hypertextovodkaz"/>
        <w:color w:val="auto"/>
        <w:sz w:val="18"/>
        <w:szCs w:val="18"/>
        <w:u w:val="none"/>
      </w:rPr>
      <w:t xml:space="preserve">; web: </w:t>
    </w:r>
    <w:hyperlink r:id="rId3" w:history="1">
      <w:r w:rsidRPr="00137593">
        <w:rPr>
          <w:rStyle w:val="Hypertextovodkaz"/>
          <w:sz w:val="18"/>
          <w:szCs w:val="18"/>
        </w:rPr>
        <w:t>www.seniordomov.cz</w:t>
      </w:r>
    </w:hyperlink>
    <w:r w:rsidRPr="00137593">
      <w:rPr>
        <w:rStyle w:val="Hypertextovodkaz"/>
        <w:color w:val="auto"/>
        <w:sz w:val="18"/>
        <w:szCs w:val="18"/>
        <w:u w:val="none"/>
      </w:rPr>
      <w:t xml:space="preserve"> </w:t>
    </w:r>
  </w:p>
  <w:p w:rsidR="005704DD" w:rsidRPr="00137593" w:rsidRDefault="005704DD" w:rsidP="000D37A3">
    <w:pPr>
      <w:tabs>
        <w:tab w:val="left" w:pos="1134"/>
      </w:tabs>
      <w:spacing w:after="0"/>
      <w:ind w:left="1134"/>
      <w:rPr>
        <w:rStyle w:val="Hypertextovodkaz"/>
        <w:color w:val="auto"/>
        <w:sz w:val="18"/>
        <w:szCs w:val="18"/>
        <w:u w:val="none"/>
      </w:rPr>
    </w:pPr>
    <w:r w:rsidRPr="00137593">
      <w:rPr>
        <w:rStyle w:val="Hypertextovodkaz"/>
        <w:color w:val="auto"/>
        <w:sz w:val="18"/>
        <w:szCs w:val="18"/>
        <w:u w:val="none"/>
      </w:rPr>
      <w:t>Příspěvková organizace Hlavního města Prahy</w:t>
    </w:r>
  </w:p>
  <w:p w:rsidR="005704DD" w:rsidRPr="000D37A3" w:rsidRDefault="005704DD">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4DD" w:rsidRPr="00137593" w:rsidRDefault="005704DD" w:rsidP="008E5CC8">
    <w:pPr>
      <w:tabs>
        <w:tab w:val="left" w:pos="1134"/>
      </w:tabs>
      <w:spacing w:after="0"/>
      <w:ind w:left="1134"/>
      <w:rPr>
        <w:b/>
        <w:caps/>
        <w:sz w:val="18"/>
        <w:szCs w:val="18"/>
      </w:rPr>
    </w:pPr>
    <w:r>
      <w:rPr>
        <w:noProof/>
        <w:sz w:val="18"/>
        <w:szCs w:val="18"/>
      </w:rPr>
      <mc:AlternateContent>
        <mc:Choice Requires="wps">
          <w:drawing>
            <wp:anchor distT="0" distB="0" distL="114300" distR="114300" simplePos="0" relativeHeight="251660288" behindDoc="0" locked="0" layoutInCell="1" allowOverlap="1" wp14:anchorId="4B38D752" wp14:editId="5EA94273">
              <wp:simplePos x="0" y="0"/>
              <wp:positionH relativeFrom="column">
                <wp:posOffset>5763260</wp:posOffset>
              </wp:positionH>
              <wp:positionV relativeFrom="paragraph">
                <wp:posOffset>48763</wp:posOffset>
              </wp:positionV>
              <wp:extent cx="415636" cy="368135"/>
              <wp:effectExtent l="0" t="0" r="3810" b="0"/>
              <wp:wrapNone/>
              <wp:docPr id="1" name="Textové pole 1"/>
              <wp:cNvGraphicFramePr/>
              <a:graphic xmlns:a="http://schemas.openxmlformats.org/drawingml/2006/main">
                <a:graphicData uri="http://schemas.microsoft.com/office/word/2010/wordprocessingShape">
                  <wps:wsp>
                    <wps:cNvSpPr txBox="1"/>
                    <wps:spPr>
                      <a:xfrm>
                        <a:off x="0" y="0"/>
                        <a:ext cx="415636" cy="3681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704DD" w:rsidRDefault="005704DD" w:rsidP="00262CFE">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ové pole 1" o:spid="_x0000_s1031" type="#_x0000_t202" style="position:absolute;left:0;text-align:left;margin-left:453.8pt;margin-top:3.85pt;width:32.75pt;height:29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" fillcolor="white [3201]" stroked="f" strokeweight=".5pt">
              <v:textbox>
                <w:txbxContent>
                  <w:p w:rsidR="005704DD" w:rsidRDefault="005704DD" w:rsidP="00262CFE">
                    <w:pPr>
                      <w:jc w:val="right"/>
                    </w:pPr>
                  </w:p>
                </w:txbxContent>
              </v:textbox>
            </v:shape>
          </w:pict>
        </mc:Fallback>
      </mc:AlternateContent>
    </w:r>
    <w:r w:rsidRPr="00137593">
      <w:rPr>
        <w:sz w:val="18"/>
        <w:szCs w:val="18"/>
      </w:rPr>
      <w:t>Tel.: 267 907 111, FAX: 267 910 235</w:t>
    </w:r>
    <w:r w:rsidRPr="00137593">
      <w:rPr>
        <w:b/>
        <w:caps/>
        <w:sz w:val="18"/>
        <w:szCs w:val="18"/>
      </w:rPr>
      <w:t xml:space="preserve">,  </w:t>
    </w:r>
    <w:r w:rsidRPr="00137593">
      <w:rPr>
        <w:rStyle w:val="Hypertextovodkaz"/>
        <w:color w:val="auto"/>
        <w:sz w:val="18"/>
        <w:szCs w:val="18"/>
        <w:u w:val="none"/>
      </w:rPr>
      <w:t>DS: btgr7mf,</w:t>
    </w:r>
    <w:r w:rsidRPr="00137593">
      <w:rPr>
        <w:rStyle w:val="Hypertextovodkaz"/>
        <w:b/>
        <w:color w:val="auto"/>
        <w:sz w:val="18"/>
        <w:szCs w:val="18"/>
        <w:u w:val="none"/>
      </w:rPr>
      <w:t xml:space="preserve">  </w:t>
    </w:r>
    <w:r w:rsidRPr="00137593">
      <w:rPr>
        <w:sz w:val="18"/>
        <w:szCs w:val="18"/>
      </w:rPr>
      <w:t>IČ: 70876606</w:t>
    </w:r>
  </w:p>
  <w:p w:rsidR="005704DD" w:rsidRPr="00137593" w:rsidRDefault="005704DD" w:rsidP="008E5CC8">
    <w:pPr>
      <w:tabs>
        <w:tab w:val="left" w:pos="1134"/>
      </w:tabs>
      <w:spacing w:after="0"/>
      <w:ind w:left="1134"/>
      <w:rPr>
        <w:rStyle w:val="Hypertextovodkaz"/>
        <w:color w:val="auto"/>
        <w:sz w:val="18"/>
        <w:szCs w:val="18"/>
        <w:u w:val="none"/>
      </w:rPr>
    </w:pPr>
    <w:r>
      <w:rPr>
        <w:noProof/>
        <w:sz w:val="18"/>
        <w:szCs w:val="18"/>
      </w:rPr>
      <w:drawing>
        <wp:anchor distT="0" distB="0" distL="114300" distR="114300" simplePos="0" relativeHeight="251658240" behindDoc="1" locked="1" layoutInCell="0" allowOverlap="0" wp14:anchorId="1E671191" wp14:editId="7319AEB4">
          <wp:simplePos x="0" y="0"/>
          <wp:positionH relativeFrom="column">
            <wp:posOffset>15875</wp:posOffset>
          </wp:positionH>
          <wp:positionV relativeFrom="page">
            <wp:posOffset>9879965</wp:posOffset>
          </wp:positionV>
          <wp:extent cx="511200" cy="511200"/>
          <wp:effectExtent l="0" t="0" r="3175" b="3175"/>
          <wp:wrapNone/>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HMP.png"/>
                  <pic:cNvPicPr/>
                </pic:nvPicPr>
                <pic:blipFill>
                  <a:blip r:embed="rId1">
                    <a:extLst>
                      <a:ext uri="{28A0092B-C50C-407E-A947-70E740481C1C}">
                        <a14:useLocalDpi xmlns:a14="http://schemas.microsoft.com/office/drawing/2010/main" val="0"/>
                      </a:ext>
                    </a:extLst>
                  </a:blip>
                  <a:stretch>
                    <a:fillRect/>
                  </a:stretch>
                </pic:blipFill>
                <pic:spPr>
                  <a:xfrm>
                    <a:off x="0" y="0"/>
                    <a:ext cx="511200" cy="511200"/>
                  </a:xfrm>
                  <a:prstGeom prst="rect">
                    <a:avLst/>
                  </a:prstGeom>
                </pic:spPr>
              </pic:pic>
            </a:graphicData>
          </a:graphic>
          <wp14:sizeRelH relativeFrom="margin">
            <wp14:pctWidth>0</wp14:pctWidth>
          </wp14:sizeRelH>
          <wp14:sizeRelV relativeFrom="margin">
            <wp14:pctHeight>0</wp14:pctHeight>
          </wp14:sizeRelV>
        </wp:anchor>
      </w:drawing>
    </w:r>
    <w:r w:rsidRPr="00137593">
      <w:rPr>
        <w:sz w:val="18"/>
        <w:szCs w:val="18"/>
      </w:rPr>
      <w:t xml:space="preserve">E-mail: </w:t>
    </w:r>
    <w:hyperlink r:id="rId2" w:history="1">
      <w:r w:rsidRPr="00137593">
        <w:rPr>
          <w:rStyle w:val="Hypertextovodkaz"/>
          <w:sz w:val="18"/>
          <w:szCs w:val="18"/>
        </w:rPr>
        <w:t>chodov@seniordomov.cz</w:t>
      </w:r>
    </w:hyperlink>
    <w:r w:rsidRPr="00137593">
      <w:rPr>
        <w:rStyle w:val="Hypertextovodkaz"/>
        <w:color w:val="auto"/>
        <w:sz w:val="18"/>
        <w:szCs w:val="18"/>
        <w:u w:val="none"/>
      </w:rPr>
      <w:t xml:space="preserve">; web: </w:t>
    </w:r>
    <w:hyperlink r:id="rId3" w:history="1">
      <w:r w:rsidRPr="00137593">
        <w:rPr>
          <w:rStyle w:val="Hypertextovodkaz"/>
          <w:sz w:val="18"/>
          <w:szCs w:val="18"/>
        </w:rPr>
        <w:t>www.seniordomov.cz</w:t>
      </w:r>
    </w:hyperlink>
    <w:r w:rsidRPr="00137593">
      <w:rPr>
        <w:rStyle w:val="Hypertextovodkaz"/>
        <w:color w:val="auto"/>
        <w:sz w:val="18"/>
        <w:szCs w:val="18"/>
        <w:u w:val="none"/>
      </w:rPr>
      <w:t xml:space="preserve"> </w:t>
    </w:r>
  </w:p>
  <w:p w:rsidR="005704DD" w:rsidRPr="00137593" w:rsidRDefault="005704DD" w:rsidP="008E5CC8">
    <w:pPr>
      <w:tabs>
        <w:tab w:val="left" w:pos="1134"/>
      </w:tabs>
      <w:spacing w:after="0"/>
      <w:ind w:left="1134"/>
      <w:rPr>
        <w:rStyle w:val="Hypertextovodkaz"/>
        <w:color w:val="auto"/>
        <w:sz w:val="18"/>
        <w:szCs w:val="18"/>
        <w:u w:val="none"/>
      </w:rPr>
    </w:pPr>
    <w:r w:rsidRPr="00137593">
      <w:rPr>
        <w:rStyle w:val="Hypertextovodkaz"/>
        <w:color w:val="auto"/>
        <w:sz w:val="18"/>
        <w:szCs w:val="18"/>
        <w:u w:val="none"/>
      </w:rPr>
      <w:t>Příspěvková organizace Hlavního města Prahy</w:t>
    </w:r>
  </w:p>
  <w:p w:rsidR="005704DD" w:rsidRDefault="005704DD" w:rsidP="0018738A">
    <w:pPr>
      <w:spacing w:after="0"/>
      <w:rPr>
        <w:rStyle w:val="Hypertextovodkaz"/>
        <w:sz w:val="18"/>
        <w:szCs w:val="18"/>
      </w:rPr>
    </w:pPr>
  </w:p>
  <w:p w:rsidR="005704DD" w:rsidRPr="0018738A" w:rsidRDefault="005704DD" w:rsidP="0018738A">
    <w:pPr>
      <w:spacing w:after="0"/>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72F" w:rsidRDefault="00A3072F" w:rsidP="0018738A">
      <w:pPr>
        <w:spacing w:after="0" w:line="240" w:lineRule="auto"/>
      </w:pPr>
      <w:r>
        <w:separator/>
      </w:r>
    </w:p>
  </w:footnote>
  <w:footnote w:type="continuationSeparator" w:id="0">
    <w:p w:rsidR="00A3072F" w:rsidRDefault="00A3072F" w:rsidP="001873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4DD" w:rsidRPr="001221D2" w:rsidRDefault="005704DD" w:rsidP="000D37A3">
    <w:pPr>
      <w:spacing w:before="60" w:after="60"/>
      <w:jc w:val="center"/>
      <w:outlineLvl w:val="0"/>
      <w:rPr>
        <w:rFonts w:ascii="Verdana" w:hAnsi="Verdana" w:cs="Verdana"/>
        <w:b/>
        <w:bCs/>
        <w:i/>
        <w:iCs/>
        <w:color w:val="333399"/>
        <w:sz w:val="14"/>
        <w:szCs w:val="14"/>
      </w:rPr>
    </w:pPr>
    <w:r>
      <w:rPr>
        <w:noProof/>
      </w:rPr>
      <w:drawing>
        <wp:anchor distT="0" distB="0" distL="114300" distR="114300" simplePos="0" relativeHeight="251663360" behindDoc="0" locked="0" layoutInCell="1" allowOverlap="1" wp14:anchorId="76CC60AD" wp14:editId="19A5D452">
          <wp:simplePos x="0" y="0"/>
          <wp:positionH relativeFrom="column">
            <wp:posOffset>-15240</wp:posOffset>
          </wp:positionH>
          <wp:positionV relativeFrom="paragraph">
            <wp:posOffset>-71755</wp:posOffset>
          </wp:positionV>
          <wp:extent cx="493395" cy="373380"/>
          <wp:effectExtent l="0" t="0" r="1905" b="762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lum bright="4000" contrast="12000"/>
                    <a:extLst>
                      <a:ext uri="{28A0092B-C50C-407E-A947-70E740481C1C}">
                        <a14:useLocalDpi xmlns:a14="http://schemas.microsoft.com/office/drawing/2010/main" val="0"/>
                      </a:ext>
                    </a:extLst>
                  </a:blip>
                  <a:srcRect/>
                  <a:stretch>
                    <a:fillRect/>
                  </a:stretch>
                </pic:blipFill>
                <pic:spPr bwMode="auto">
                  <a:xfrm>
                    <a:off x="0" y="0"/>
                    <a:ext cx="493395" cy="3733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cs="Verdana"/>
        <w:b/>
        <w:bCs/>
        <w:i/>
        <w:iCs/>
        <w:color w:val="333399"/>
        <w:sz w:val="14"/>
        <w:szCs w:val="14"/>
      </w:rPr>
      <w:t xml:space="preserve">                 </w:t>
    </w:r>
    <w:r w:rsidRPr="005D4F91">
      <w:rPr>
        <w:rFonts w:ascii="Verdana" w:hAnsi="Verdana" w:cs="Verdana"/>
        <w:b/>
        <w:bCs/>
        <w:i/>
        <w:iCs/>
        <w:color w:val="333399"/>
        <w:sz w:val="14"/>
        <w:szCs w:val="14"/>
      </w:rPr>
      <w:t xml:space="preserve">Domov pro seniory </w:t>
    </w:r>
    <w:r>
      <w:rPr>
        <w:rFonts w:ascii="Verdana" w:hAnsi="Verdana" w:cs="Verdana"/>
        <w:b/>
        <w:bCs/>
        <w:i/>
        <w:iCs/>
        <w:color w:val="333399"/>
        <w:sz w:val="14"/>
        <w:szCs w:val="14"/>
      </w:rPr>
      <w:t xml:space="preserve">Chodov                       </w:t>
    </w:r>
    <w:r>
      <w:rPr>
        <w:color w:val="000080"/>
        <w:sz w:val="16"/>
        <w:szCs w:val="16"/>
      </w:rPr>
      <w:tab/>
    </w:r>
    <w:r>
      <w:rPr>
        <w:noProof/>
        <w:sz w:val="18"/>
        <w:szCs w:val="18"/>
      </w:rPr>
      <w:drawing>
        <wp:inline distT="0" distB="0" distL="0" distR="0" wp14:anchorId="09CF10DB" wp14:editId="67C64479">
          <wp:extent cx="906145" cy="259080"/>
          <wp:effectExtent l="0" t="0" r="8255" b="7620"/>
          <wp:docPr id="3" name="obrázek 2" descr="Popis: nové%20logo%20ikis%20s%20ochrannou%20známk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Popis: nové%20logo%20ikis%20s%20ochrannou%20známko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6145" cy="259080"/>
                  </a:xfrm>
                  <a:prstGeom prst="rect">
                    <a:avLst/>
                  </a:prstGeom>
                  <a:noFill/>
                  <a:ln>
                    <a:noFill/>
                  </a:ln>
                </pic:spPr>
              </pic:pic>
            </a:graphicData>
          </a:graphic>
        </wp:inline>
      </w:drawing>
    </w:r>
    <w:r w:rsidRPr="0016794F">
      <w:rPr>
        <w:color w:val="000080"/>
        <w:sz w:val="4"/>
        <w:szCs w:val="4"/>
      </w:rPr>
      <w:t xml:space="preserve">     </w:t>
    </w:r>
    <w:r>
      <w:rPr>
        <w:sz w:val="18"/>
        <w:szCs w:val="18"/>
      </w:rPr>
      <w:t xml:space="preserve">   </w:t>
    </w:r>
    <w:r w:rsidRPr="00E92D6F">
      <w:rPr>
        <w:rFonts w:ascii="Verdana" w:hAnsi="Verdana" w:cs="Verdana"/>
        <w:b/>
        <w:bCs/>
        <w:i/>
        <w:iCs/>
        <w:color w:val="333399"/>
        <w:sz w:val="14"/>
        <w:szCs w:val="14"/>
      </w:rPr>
      <w:t>ikis, s.r.o.  Kaštanová 496/123a, 620 00 Brno</w:t>
    </w:r>
  </w:p>
  <w:p w:rsidR="005704DD" w:rsidRPr="008518AE" w:rsidRDefault="005704DD" w:rsidP="000D37A3">
    <w:pPr>
      <w:pStyle w:val="Zhlav"/>
      <w:pBdr>
        <w:top w:val="thinThickSmallGap" w:sz="12" w:space="1" w:color="333399"/>
      </w:pBdr>
      <w:rPr>
        <w:sz w:val="16"/>
        <w:szCs w:val="16"/>
      </w:rPr>
    </w:pPr>
    <w:r>
      <w:t xml:space="preserve">   </w:t>
    </w:r>
  </w:p>
  <w:p w:rsidR="005704DD" w:rsidRDefault="005704DD">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4DD" w:rsidRDefault="005704DD" w:rsidP="000D37A3">
    <w:pPr>
      <w:tabs>
        <w:tab w:val="left" w:pos="1701"/>
      </w:tabs>
      <w:spacing w:after="0"/>
      <w:ind w:firstLine="1701"/>
      <w:rPr>
        <w:b/>
        <w:sz w:val="18"/>
        <w:szCs w:val="18"/>
      </w:rPr>
    </w:pPr>
  </w:p>
  <w:p w:rsidR="005704DD" w:rsidRDefault="005704DD" w:rsidP="000D37A3">
    <w:pPr>
      <w:tabs>
        <w:tab w:val="left" w:pos="1701"/>
      </w:tabs>
      <w:spacing w:after="0"/>
      <w:ind w:firstLine="1701"/>
      <w:rPr>
        <w:b/>
        <w:sz w:val="18"/>
        <w:szCs w:val="18"/>
      </w:rPr>
    </w:pPr>
    <w:r>
      <w:rPr>
        <w:noProof/>
        <w:sz w:val="20"/>
        <w:szCs w:val="18"/>
      </w:rPr>
      <w:drawing>
        <wp:anchor distT="0" distB="0" distL="114300" distR="114300" simplePos="0" relativeHeight="251668480" behindDoc="1" locked="0" layoutInCell="1" allowOverlap="1" wp14:anchorId="3C3DC886" wp14:editId="29428C1B">
          <wp:simplePos x="0" y="0"/>
          <wp:positionH relativeFrom="column">
            <wp:posOffset>-494030</wp:posOffset>
          </wp:positionH>
          <wp:positionV relativeFrom="paragraph">
            <wp:posOffset>146685</wp:posOffset>
          </wp:positionV>
          <wp:extent cx="1101600" cy="720000"/>
          <wp:effectExtent l="0" t="0" r="3810" b="4445"/>
          <wp:wrapNone/>
          <wp:docPr id="16" name="Obrázek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SCH.png"/>
                  <pic:cNvPicPr/>
                </pic:nvPicPr>
                <pic:blipFill>
                  <a:blip r:embed="rId1">
                    <a:extLst>
                      <a:ext uri="{28A0092B-C50C-407E-A947-70E740481C1C}">
                        <a14:useLocalDpi xmlns:a14="http://schemas.microsoft.com/office/drawing/2010/main" val="0"/>
                      </a:ext>
                    </a:extLst>
                  </a:blip>
                  <a:stretch>
                    <a:fillRect/>
                  </a:stretch>
                </pic:blipFill>
                <pic:spPr>
                  <a:xfrm>
                    <a:off x="0" y="0"/>
                    <a:ext cx="1101600" cy="720000"/>
                  </a:xfrm>
                  <a:prstGeom prst="rect">
                    <a:avLst/>
                  </a:prstGeom>
                </pic:spPr>
              </pic:pic>
            </a:graphicData>
          </a:graphic>
          <wp14:sizeRelH relativeFrom="page">
            <wp14:pctWidth>0</wp14:pctWidth>
          </wp14:sizeRelH>
          <wp14:sizeRelV relativeFrom="page">
            <wp14:pctHeight>0</wp14:pctHeight>
          </wp14:sizeRelV>
        </wp:anchor>
      </w:drawing>
    </w:r>
  </w:p>
  <w:p w:rsidR="005704DD" w:rsidRPr="007C30B2" w:rsidRDefault="005704DD" w:rsidP="000D37A3">
    <w:pPr>
      <w:tabs>
        <w:tab w:val="left" w:pos="1134"/>
      </w:tabs>
      <w:spacing w:after="0"/>
      <w:ind w:left="1134"/>
      <w:rPr>
        <w:b/>
      </w:rPr>
    </w:pPr>
    <w:r w:rsidRPr="007C30B2">
      <w:rPr>
        <w:b/>
      </w:rPr>
      <w:t>DOMOV PRO SENIORY CHODOV</w:t>
    </w:r>
  </w:p>
  <w:p w:rsidR="005704DD" w:rsidRDefault="005704DD" w:rsidP="000D37A3">
    <w:pPr>
      <w:tabs>
        <w:tab w:val="left" w:pos="851"/>
        <w:tab w:val="left" w:pos="1134"/>
      </w:tabs>
      <w:spacing w:after="0"/>
      <w:ind w:left="1134"/>
      <w:rPr>
        <w:sz w:val="20"/>
        <w:szCs w:val="18"/>
      </w:rPr>
    </w:pPr>
    <w:r>
      <w:rPr>
        <w:sz w:val="20"/>
        <w:szCs w:val="18"/>
      </w:rPr>
      <w:t xml:space="preserve">Donovalská 2222/31, 149 00 </w:t>
    </w:r>
    <w:r w:rsidRPr="007C30B2">
      <w:rPr>
        <w:sz w:val="20"/>
        <w:szCs w:val="18"/>
      </w:rPr>
      <w:t>PRAHA 4 – CHODOV</w:t>
    </w:r>
  </w:p>
  <w:p w:rsidR="005704DD" w:rsidRDefault="005704D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4DD" w:rsidRDefault="005704DD" w:rsidP="00FE7D48">
    <w:pPr>
      <w:tabs>
        <w:tab w:val="left" w:pos="1701"/>
      </w:tabs>
      <w:spacing w:after="0"/>
      <w:ind w:firstLine="1701"/>
      <w:rPr>
        <w:b/>
        <w:sz w:val="18"/>
        <w:szCs w:val="18"/>
      </w:rPr>
    </w:pPr>
  </w:p>
  <w:p w:rsidR="005704DD" w:rsidRDefault="005704DD" w:rsidP="00FE7D48">
    <w:pPr>
      <w:tabs>
        <w:tab w:val="left" w:pos="1701"/>
      </w:tabs>
      <w:spacing w:after="0"/>
      <w:ind w:firstLine="1701"/>
      <w:rPr>
        <w:b/>
        <w:sz w:val="18"/>
        <w:szCs w:val="18"/>
      </w:rPr>
    </w:pPr>
    <w:r>
      <w:rPr>
        <w:noProof/>
        <w:sz w:val="20"/>
        <w:szCs w:val="18"/>
      </w:rPr>
      <w:drawing>
        <wp:anchor distT="0" distB="0" distL="114300" distR="114300" simplePos="0" relativeHeight="251659264" behindDoc="1" locked="0" layoutInCell="1" allowOverlap="1" wp14:anchorId="2B3C6E4A" wp14:editId="485FC5C1">
          <wp:simplePos x="0" y="0"/>
          <wp:positionH relativeFrom="column">
            <wp:posOffset>-494030</wp:posOffset>
          </wp:positionH>
          <wp:positionV relativeFrom="paragraph">
            <wp:posOffset>146685</wp:posOffset>
          </wp:positionV>
          <wp:extent cx="1101600" cy="720000"/>
          <wp:effectExtent l="0" t="0" r="3810" b="4445"/>
          <wp:wrapNone/>
          <wp:docPr id="5" name="Obrázek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SCH.png"/>
                  <pic:cNvPicPr/>
                </pic:nvPicPr>
                <pic:blipFill>
                  <a:blip r:embed="rId1">
                    <a:extLst>
                      <a:ext uri="{28A0092B-C50C-407E-A947-70E740481C1C}">
                        <a14:useLocalDpi xmlns:a14="http://schemas.microsoft.com/office/drawing/2010/main" val="0"/>
                      </a:ext>
                    </a:extLst>
                  </a:blip>
                  <a:stretch>
                    <a:fillRect/>
                  </a:stretch>
                </pic:blipFill>
                <pic:spPr>
                  <a:xfrm>
                    <a:off x="0" y="0"/>
                    <a:ext cx="1101600" cy="720000"/>
                  </a:xfrm>
                  <a:prstGeom prst="rect">
                    <a:avLst/>
                  </a:prstGeom>
                </pic:spPr>
              </pic:pic>
            </a:graphicData>
          </a:graphic>
          <wp14:sizeRelH relativeFrom="page">
            <wp14:pctWidth>0</wp14:pctWidth>
          </wp14:sizeRelH>
          <wp14:sizeRelV relativeFrom="page">
            <wp14:pctHeight>0</wp14:pctHeight>
          </wp14:sizeRelV>
        </wp:anchor>
      </w:drawing>
    </w:r>
  </w:p>
  <w:p w:rsidR="005704DD" w:rsidRDefault="005704DD" w:rsidP="00FE7D48">
    <w:pPr>
      <w:tabs>
        <w:tab w:val="left" w:pos="1701"/>
      </w:tabs>
      <w:spacing w:after="0"/>
      <w:ind w:firstLine="1701"/>
      <w:rPr>
        <w:b/>
        <w:sz w:val="18"/>
        <w:szCs w:val="18"/>
      </w:rPr>
    </w:pPr>
  </w:p>
  <w:p w:rsidR="005704DD" w:rsidRPr="007C30B2" w:rsidRDefault="005704DD" w:rsidP="007943D6">
    <w:pPr>
      <w:tabs>
        <w:tab w:val="left" w:pos="1134"/>
      </w:tabs>
      <w:spacing w:after="0"/>
      <w:ind w:left="1134"/>
      <w:rPr>
        <w:b/>
      </w:rPr>
    </w:pPr>
    <w:r w:rsidRPr="007C30B2">
      <w:rPr>
        <w:b/>
      </w:rPr>
      <w:t>DOMOV PRO SENIORY CHODOV</w:t>
    </w:r>
  </w:p>
  <w:p w:rsidR="005704DD" w:rsidRDefault="005704DD" w:rsidP="007943D6">
    <w:pPr>
      <w:tabs>
        <w:tab w:val="left" w:pos="851"/>
        <w:tab w:val="left" w:pos="1134"/>
      </w:tabs>
      <w:spacing w:after="0"/>
      <w:ind w:left="1134"/>
      <w:rPr>
        <w:sz w:val="20"/>
        <w:szCs w:val="18"/>
      </w:rPr>
    </w:pPr>
    <w:r>
      <w:rPr>
        <w:sz w:val="20"/>
        <w:szCs w:val="18"/>
      </w:rPr>
      <w:t xml:space="preserve">Donovalská 2222/31, 149 00 </w:t>
    </w:r>
    <w:r w:rsidRPr="007C30B2">
      <w:rPr>
        <w:sz w:val="20"/>
        <w:szCs w:val="18"/>
      </w:rPr>
      <w:t>PRAHA 4 – CHODOV</w:t>
    </w:r>
  </w:p>
  <w:p w:rsidR="005704DD" w:rsidRPr="007C30B2" w:rsidRDefault="005704DD" w:rsidP="00767482">
    <w:pPr>
      <w:tabs>
        <w:tab w:val="left" w:pos="0"/>
      </w:tabs>
      <w:spacing w:after="0"/>
      <w:rPr>
        <w:sz w:val="20"/>
        <w:szCs w:val="18"/>
      </w:rPr>
    </w:pPr>
  </w:p>
  <w:p w:rsidR="005704DD" w:rsidRDefault="005704DD" w:rsidP="00FE7D48">
    <w:pPr>
      <w:pStyle w:val="Zhlav"/>
      <w:tabs>
        <w:tab w:val="clear" w:pos="4536"/>
        <w:tab w:val="clear" w:pos="9072"/>
        <w:tab w:val="left" w:pos="1985"/>
      </w:tabs>
    </w:pPr>
  </w:p>
  <w:p w:rsidR="005704DD" w:rsidRDefault="005704DD">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C10B8"/>
    <w:multiLevelType w:val="multilevel"/>
    <w:tmpl w:val="30D6D4D6"/>
    <w:lvl w:ilvl="0">
      <w:start w:val="1"/>
      <w:numFmt w:val="decimal"/>
      <w:lvlText w:val="9.%1."/>
      <w:lvlJc w:val="left"/>
      <w:rPr>
        <w:rFonts w:ascii="Verdana" w:eastAsia="Times New Roman" w:hAnsi="Verdana" w:cs="Verdana"/>
        <w:b/>
        <w:bCs/>
        <w:i/>
        <w:iCs/>
        <w:smallCaps w:val="0"/>
        <w:strike w:val="0"/>
        <w:color w:val="000000"/>
        <w:spacing w:val="0"/>
        <w:w w:val="100"/>
        <w:position w:val="0"/>
        <w:sz w:val="16"/>
        <w:szCs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6784912"/>
    <w:multiLevelType w:val="multilevel"/>
    <w:tmpl w:val="174AD768"/>
    <w:lvl w:ilvl="0">
      <w:start w:val="1"/>
      <w:numFmt w:val="decimal"/>
      <w:lvlText w:val="14.%1."/>
      <w:lvlJc w:val="left"/>
      <w:rPr>
        <w:rFonts w:ascii="Verdana" w:eastAsia="Times New Roman" w:hAnsi="Verdana" w:cs="Verdana"/>
        <w:b/>
        <w:bCs/>
        <w:i/>
        <w:iCs/>
        <w:smallCaps w:val="0"/>
        <w:strike w:val="0"/>
        <w:color w:val="000000"/>
        <w:spacing w:val="0"/>
        <w:w w:val="100"/>
        <w:position w:val="0"/>
        <w:sz w:val="16"/>
        <w:szCs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9E96A20"/>
    <w:multiLevelType w:val="multilevel"/>
    <w:tmpl w:val="4216B336"/>
    <w:lvl w:ilvl="0">
      <w:start w:val="1"/>
      <w:numFmt w:val="decimal"/>
      <w:lvlText w:val="7.%1."/>
      <w:lvlJc w:val="left"/>
      <w:rPr>
        <w:rFonts w:ascii="Verdana" w:eastAsia="Times New Roman" w:hAnsi="Verdana" w:cs="Verdana"/>
        <w:b/>
        <w:bCs/>
        <w:i/>
        <w:iCs/>
        <w:smallCaps w:val="0"/>
        <w:strike w:val="0"/>
        <w:color w:val="000000"/>
        <w:spacing w:val="0"/>
        <w:w w:val="100"/>
        <w:position w:val="0"/>
        <w:sz w:val="16"/>
        <w:szCs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A9E1141"/>
    <w:multiLevelType w:val="multilevel"/>
    <w:tmpl w:val="4662703A"/>
    <w:lvl w:ilvl="0">
      <w:start w:val="1"/>
      <w:numFmt w:val="decimal"/>
      <w:lvlText w:val="5.6.%1."/>
      <w:lvlJc w:val="left"/>
      <w:rPr>
        <w:rFonts w:ascii="Verdana" w:eastAsia="Times New Roman" w:hAnsi="Verdana" w:cs="Verdana"/>
        <w:b/>
        <w:bCs/>
        <w:i/>
        <w:iCs/>
        <w:smallCaps w:val="0"/>
        <w:strike w:val="0"/>
        <w:color w:val="000000"/>
        <w:spacing w:val="0"/>
        <w:w w:val="100"/>
        <w:position w:val="0"/>
        <w:sz w:val="16"/>
        <w:szCs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0BC42079"/>
    <w:multiLevelType w:val="multilevel"/>
    <w:tmpl w:val="DA1AA59E"/>
    <w:lvl w:ilvl="0">
      <w:start w:val="1"/>
      <w:numFmt w:val="decimal"/>
      <w:lvlText w:val="5.1.%1."/>
      <w:lvlJc w:val="left"/>
      <w:rPr>
        <w:rFonts w:ascii="Verdana" w:eastAsia="Times New Roman" w:hAnsi="Verdana" w:cs="Verdana"/>
        <w:b/>
        <w:bCs/>
        <w:i/>
        <w:iCs/>
        <w:smallCaps w:val="0"/>
        <w:strike w:val="0"/>
        <w:color w:val="000000"/>
        <w:spacing w:val="0"/>
        <w:w w:val="100"/>
        <w:position w:val="0"/>
        <w:sz w:val="16"/>
        <w:szCs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0FC527FE"/>
    <w:multiLevelType w:val="multilevel"/>
    <w:tmpl w:val="EEBC3EC8"/>
    <w:lvl w:ilvl="0">
      <w:start w:val="10"/>
      <w:numFmt w:val="decimal"/>
      <w:lvlText w:val="1.%1."/>
      <w:lvlJc w:val="left"/>
      <w:rPr>
        <w:rFonts w:ascii="Verdana" w:eastAsia="Times New Roman" w:hAnsi="Verdana" w:cs="Verdana"/>
        <w:b/>
        <w:bCs/>
        <w:i/>
        <w:iCs/>
        <w:smallCaps w:val="0"/>
        <w:strike w:val="0"/>
        <w:color w:val="000000"/>
        <w:spacing w:val="0"/>
        <w:w w:val="100"/>
        <w:position w:val="0"/>
        <w:sz w:val="16"/>
        <w:szCs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121C7786"/>
    <w:multiLevelType w:val="multilevel"/>
    <w:tmpl w:val="4D6EDD98"/>
    <w:lvl w:ilvl="0">
      <w:start w:val="1"/>
      <w:numFmt w:val="decimal"/>
      <w:lvlText w:val="11.1.1.%1."/>
      <w:lvlJc w:val="left"/>
      <w:rPr>
        <w:rFonts w:ascii="Verdana" w:eastAsia="Times New Roman" w:hAnsi="Verdana" w:cs="Verdana"/>
        <w:b/>
        <w:bCs/>
        <w:i/>
        <w:iCs/>
        <w:smallCaps w:val="0"/>
        <w:strike w:val="0"/>
        <w:color w:val="000000"/>
        <w:spacing w:val="0"/>
        <w:w w:val="100"/>
        <w:position w:val="0"/>
        <w:sz w:val="16"/>
        <w:szCs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12395811"/>
    <w:multiLevelType w:val="multilevel"/>
    <w:tmpl w:val="A94AF814"/>
    <w:lvl w:ilvl="0">
      <w:start w:val="1"/>
      <w:numFmt w:val="decimal"/>
      <w:lvlText w:val="8.3.%1."/>
      <w:lvlJc w:val="left"/>
      <w:rPr>
        <w:rFonts w:ascii="Verdana" w:eastAsia="Times New Roman" w:hAnsi="Verdana" w:cs="Verdana"/>
        <w:b/>
        <w:bCs/>
        <w:i/>
        <w:iCs/>
        <w:smallCaps w:val="0"/>
        <w:strike w:val="0"/>
        <w:color w:val="000000"/>
        <w:spacing w:val="0"/>
        <w:w w:val="100"/>
        <w:position w:val="0"/>
        <w:sz w:val="16"/>
        <w:szCs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144D7130"/>
    <w:multiLevelType w:val="multilevel"/>
    <w:tmpl w:val="121AB07E"/>
    <w:lvl w:ilvl="0">
      <w:start w:val="1"/>
      <w:numFmt w:val="decimal"/>
      <w:lvlText w:val="13.%1."/>
      <w:lvlJc w:val="left"/>
      <w:rPr>
        <w:rFonts w:ascii="Verdana" w:eastAsia="Times New Roman" w:hAnsi="Verdana" w:cs="Verdana"/>
        <w:b/>
        <w:bCs/>
        <w:i/>
        <w:iCs/>
        <w:smallCaps w:val="0"/>
        <w:strike w:val="0"/>
        <w:color w:val="000000"/>
        <w:spacing w:val="0"/>
        <w:w w:val="100"/>
        <w:position w:val="0"/>
        <w:sz w:val="16"/>
        <w:szCs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164934DC"/>
    <w:multiLevelType w:val="multilevel"/>
    <w:tmpl w:val="2A58BD16"/>
    <w:lvl w:ilvl="0">
      <w:start w:val="1"/>
      <w:numFmt w:val="decimal"/>
      <w:lvlText w:val="15.%1."/>
      <w:lvlJc w:val="left"/>
      <w:rPr>
        <w:rFonts w:ascii="Verdana" w:eastAsia="Times New Roman" w:hAnsi="Verdana" w:cs="Verdana"/>
        <w:b/>
        <w:bCs/>
        <w:i/>
        <w:iCs/>
        <w:smallCaps w:val="0"/>
        <w:strike w:val="0"/>
        <w:color w:val="000000"/>
        <w:spacing w:val="0"/>
        <w:w w:val="100"/>
        <w:position w:val="0"/>
        <w:sz w:val="16"/>
        <w:szCs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16D759E2"/>
    <w:multiLevelType w:val="multilevel"/>
    <w:tmpl w:val="1C7E8F1A"/>
    <w:lvl w:ilvl="0">
      <w:start w:val="1"/>
      <w:numFmt w:val="decimal"/>
      <w:lvlText w:val="1.8.%1."/>
      <w:lvlJc w:val="left"/>
      <w:rPr>
        <w:rFonts w:ascii="Verdana" w:eastAsia="Times New Roman" w:hAnsi="Verdana" w:cs="Verdana"/>
        <w:b/>
        <w:bCs/>
        <w:i/>
        <w:iCs/>
        <w:smallCaps w:val="0"/>
        <w:strike w:val="0"/>
        <w:color w:val="000000"/>
        <w:spacing w:val="0"/>
        <w:w w:val="100"/>
        <w:position w:val="0"/>
        <w:sz w:val="16"/>
        <w:szCs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17BD63D3"/>
    <w:multiLevelType w:val="multilevel"/>
    <w:tmpl w:val="E462FF5A"/>
    <w:lvl w:ilvl="0">
      <w:start w:val="6"/>
      <w:numFmt w:val="decimal"/>
      <w:lvlText w:val="14.%1."/>
      <w:lvlJc w:val="left"/>
      <w:rPr>
        <w:rFonts w:ascii="Verdana" w:eastAsia="Times New Roman" w:hAnsi="Verdana" w:cs="Verdana"/>
        <w:b w:val="0"/>
        <w:bCs w:val="0"/>
        <w:i/>
        <w:iCs/>
        <w:smallCaps w:val="0"/>
        <w:strike w:val="0"/>
        <w:color w:val="000000"/>
        <w:spacing w:val="0"/>
        <w:w w:val="100"/>
        <w:position w:val="0"/>
        <w:sz w:val="16"/>
        <w:szCs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17D5066E"/>
    <w:multiLevelType w:val="multilevel"/>
    <w:tmpl w:val="A080C628"/>
    <w:lvl w:ilvl="0">
      <w:start w:val="1"/>
      <w:numFmt w:val="decimal"/>
      <w:lvlText w:val="9.8.7.%1."/>
      <w:lvlJc w:val="left"/>
      <w:rPr>
        <w:rFonts w:ascii="Verdana" w:eastAsia="Times New Roman" w:hAnsi="Verdana" w:cs="Verdana"/>
        <w:b w:val="0"/>
        <w:bCs w:val="0"/>
        <w:i/>
        <w:iCs/>
        <w:smallCaps w:val="0"/>
        <w:strike w:val="0"/>
        <w:color w:val="000000"/>
        <w:spacing w:val="0"/>
        <w:w w:val="100"/>
        <w:position w:val="0"/>
        <w:sz w:val="16"/>
        <w:szCs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1B7F0640"/>
    <w:multiLevelType w:val="multilevel"/>
    <w:tmpl w:val="F6C4446C"/>
    <w:lvl w:ilvl="0">
      <w:start w:val="1"/>
      <w:numFmt w:val="decimal"/>
      <w:lvlText w:val="11.%1."/>
      <w:lvlJc w:val="left"/>
      <w:rPr>
        <w:rFonts w:ascii="Verdana" w:eastAsia="Times New Roman" w:hAnsi="Verdana" w:cs="Verdana"/>
        <w:b/>
        <w:bCs/>
        <w:i/>
        <w:iCs/>
        <w:smallCaps w:val="0"/>
        <w:strike w:val="0"/>
        <w:color w:val="000000"/>
        <w:spacing w:val="0"/>
        <w:w w:val="100"/>
        <w:position w:val="0"/>
        <w:sz w:val="16"/>
        <w:szCs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1FB4755B"/>
    <w:multiLevelType w:val="multilevel"/>
    <w:tmpl w:val="ED323278"/>
    <w:lvl w:ilvl="0">
      <w:start w:val="1"/>
      <w:numFmt w:val="decimal"/>
      <w:lvlText w:val="6.1.%1."/>
      <w:lvlJc w:val="left"/>
      <w:rPr>
        <w:rFonts w:ascii="Verdana" w:eastAsia="Times New Roman" w:hAnsi="Verdana" w:cs="Verdana"/>
        <w:b/>
        <w:bCs/>
        <w:i/>
        <w:iCs/>
        <w:smallCaps w:val="0"/>
        <w:strike w:val="0"/>
        <w:color w:val="000000"/>
        <w:spacing w:val="0"/>
        <w:w w:val="100"/>
        <w:position w:val="0"/>
        <w:sz w:val="16"/>
        <w:szCs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20D12A14"/>
    <w:multiLevelType w:val="multilevel"/>
    <w:tmpl w:val="15A0F61C"/>
    <w:lvl w:ilvl="0">
      <w:start w:val="1"/>
      <w:numFmt w:val="decimal"/>
      <w:lvlText w:val="6.5.1.%1."/>
      <w:lvlJc w:val="left"/>
      <w:rPr>
        <w:rFonts w:ascii="Verdana" w:eastAsia="Times New Roman" w:hAnsi="Verdana" w:cs="Verdana"/>
        <w:b/>
        <w:bCs/>
        <w:i/>
        <w:iCs/>
        <w:smallCaps w:val="0"/>
        <w:strike w:val="0"/>
        <w:color w:val="000000"/>
        <w:spacing w:val="0"/>
        <w:w w:val="100"/>
        <w:position w:val="0"/>
        <w:sz w:val="16"/>
        <w:szCs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29E334BF"/>
    <w:multiLevelType w:val="multilevel"/>
    <w:tmpl w:val="62C8FA4E"/>
    <w:lvl w:ilvl="0">
      <w:start w:val="2"/>
      <w:numFmt w:val="decimal"/>
      <w:lvlText w:val="1.9.1.%1."/>
      <w:lvlJc w:val="left"/>
      <w:rPr>
        <w:rFonts w:ascii="Verdana" w:eastAsia="Times New Roman" w:hAnsi="Verdana" w:cs="Verdana"/>
        <w:b w:val="0"/>
        <w:bCs w:val="0"/>
        <w:i/>
        <w:iCs/>
        <w:smallCaps w:val="0"/>
        <w:strike w:val="0"/>
        <w:color w:val="000000"/>
        <w:spacing w:val="0"/>
        <w:w w:val="100"/>
        <w:position w:val="0"/>
        <w:sz w:val="16"/>
        <w:szCs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2AB402A6"/>
    <w:multiLevelType w:val="multilevel"/>
    <w:tmpl w:val="752EEB76"/>
    <w:lvl w:ilvl="0">
      <w:start w:val="1"/>
      <w:numFmt w:val="decimal"/>
      <w:lvlText w:val="5.7.%1."/>
      <w:lvlJc w:val="left"/>
      <w:rPr>
        <w:rFonts w:ascii="Verdana" w:eastAsia="Times New Roman" w:hAnsi="Verdana" w:cs="Verdana"/>
        <w:b/>
        <w:bCs/>
        <w:i/>
        <w:iCs/>
        <w:smallCaps w:val="0"/>
        <w:strike w:val="0"/>
        <w:color w:val="000000"/>
        <w:spacing w:val="0"/>
        <w:w w:val="100"/>
        <w:position w:val="0"/>
        <w:sz w:val="16"/>
        <w:szCs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2BA46721"/>
    <w:multiLevelType w:val="multilevel"/>
    <w:tmpl w:val="4E348C8A"/>
    <w:lvl w:ilvl="0">
      <w:start w:val="1"/>
      <w:numFmt w:val="decimal"/>
      <w:lvlText w:val="2.2.%1."/>
      <w:lvlJc w:val="left"/>
      <w:rPr>
        <w:rFonts w:ascii="Verdana" w:eastAsia="Times New Roman" w:hAnsi="Verdana" w:cs="Verdana"/>
        <w:b/>
        <w:bCs/>
        <w:i/>
        <w:iCs/>
        <w:smallCaps w:val="0"/>
        <w:strike w:val="0"/>
        <w:color w:val="000000"/>
        <w:spacing w:val="0"/>
        <w:w w:val="100"/>
        <w:position w:val="0"/>
        <w:sz w:val="16"/>
        <w:szCs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2F243CC1"/>
    <w:multiLevelType w:val="multilevel"/>
    <w:tmpl w:val="04D4B49C"/>
    <w:lvl w:ilvl="0">
      <w:start w:val="1"/>
      <w:numFmt w:val="decimal"/>
      <w:lvlText w:val="1.9.%1."/>
      <w:lvlJc w:val="left"/>
      <w:rPr>
        <w:rFonts w:ascii="Verdana" w:eastAsia="Times New Roman" w:hAnsi="Verdana" w:cs="Verdana"/>
        <w:b/>
        <w:bCs/>
        <w:i/>
        <w:iCs/>
        <w:smallCaps w:val="0"/>
        <w:strike w:val="0"/>
        <w:color w:val="000000"/>
        <w:spacing w:val="0"/>
        <w:w w:val="100"/>
        <w:position w:val="0"/>
        <w:sz w:val="16"/>
        <w:szCs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31960B83"/>
    <w:multiLevelType w:val="multilevel"/>
    <w:tmpl w:val="9508F002"/>
    <w:lvl w:ilvl="0">
      <w:start w:val="1"/>
      <w:numFmt w:val="decimal"/>
      <w:lvlText w:val="11.1.%1."/>
      <w:lvlJc w:val="left"/>
      <w:rPr>
        <w:rFonts w:ascii="Verdana" w:eastAsia="Times New Roman" w:hAnsi="Verdana" w:cs="Verdana"/>
        <w:b/>
        <w:bCs/>
        <w:i/>
        <w:iCs/>
        <w:smallCaps w:val="0"/>
        <w:strike w:val="0"/>
        <w:color w:val="000000"/>
        <w:spacing w:val="0"/>
        <w:w w:val="100"/>
        <w:position w:val="0"/>
        <w:sz w:val="16"/>
        <w:szCs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346700E8"/>
    <w:multiLevelType w:val="multilevel"/>
    <w:tmpl w:val="ED2AF030"/>
    <w:lvl w:ilvl="0">
      <w:start w:val="2"/>
      <w:numFmt w:val="decimal"/>
      <w:lvlText w:val="8.14.%1."/>
      <w:lvlJc w:val="left"/>
      <w:rPr>
        <w:rFonts w:ascii="Verdana" w:eastAsia="Times New Roman" w:hAnsi="Verdana" w:cs="Verdana"/>
        <w:b/>
        <w:bCs/>
        <w:i/>
        <w:iCs/>
        <w:smallCaps w:val="0"/>
        <w:strike w:val="0"/>
        <w:color w:val="000000"/>
        <w:spacing w:val="0"/>
        <w:w w:val="100"/>
        <w:position w:val="0"/>
        <w:sz w:val="16"/>
        <w:szCs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34C64985"/>
    <w:multiLevelType w:val="multilevel"/>
    <w:tmpl w:val="672CA12E"/>
    <w:lvl w:ilvl="0">
      <w:start w:val="1"/>
      <w:numFmt w:val="decimal"/>
      <w:lvlText w:val="13.11.%1."/>
      <w:lvlJc w:val="left"/>
      <w:rPr>
        <w:rFonts w:ascii="Verdana" w:eastAsia="Times New Roman" w:hAnsi="Verdana" w:cs="Verdana"/>
        <w:b/>
        <w:bCs/>
        <w:i/>
        <w:iCs/>
        <w:smallCaps w:val="0"/>
        <w:strike w:val="0"/>
        <w:color w:val="000000"/>
        <w:spacing w:val="0"/>
        <w:w w:val="100"/>
        <w:position w:val="0"/>
        <w:sz w:val="16"/>
        <w:szCs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35BD5F84"/>
    <w:multiLevelType w:val="multilevel"/>
    <w:tmpl w:val="3E103BBC"/>
    <w:lvl w:ilvl="0">
      <w:start w:val="1"/>
      <w:numFmt w:val="decimal"/>
      <w:lvlText w:val="10.%1."/>
      <w:lvlJc w:val="left"/>
      <w:rPr>
        <w:rFonts w:ascii="Verdana" w:eastAsia="Times New Roman" w:hAnsi="Verdana" w:cs="Verdana"/>
        <w:b/>
        <w:bCs/>
        <w:i/>
        <w:iCs/>
        <w:smallCaps w:val="0"/>
        <w:strike w:val="0"/>
        <w:color w:val="000000"/>
        <w:spacing w:val="0"/>
        <w:w w:val="100"/>
        <w:position w:val="0"/>
        <w:sz w:val="16"/>
        <w:szCs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3C98539D"/>
    <w:multiLevelType w:val="multilevel"/>
    <w:tmpl w:val="FF724F84"/>
    <w:lvl w:ilvl="0">
      <w:start w:val="1"/>
      <w:numFmt w:val="decimal"/>
      <w:lvlText w:val="4.7.%1."/>
      <w:lvlJc w:val="left"/>
      <w:rPr>
        <w:rFonts w:ascii="Verdana" w:eastAsia="Times New Roman" w:hAnsi="Verdana" w:cs="Verdana"/>
        <w:b/>
        <w:bCs/>
        <w:i/>
        <w:iCs/>
        <w:smallCaps w:val="0"/>
        <w:strike w:val="0"/>
        <w:color w:val="000000"/>
        <w:spacing w:val="0"/>
        <w:w w:val="100"/>
        <w:position w:val="0"/>
        <w:sz w:val="16"/>
        <w:szCs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417A1EBB"/>
    <w:multiLevelType w:val="multilevel"/>
    <w:tmpl w:val="214CA94E"/>
    <w:lvl w:ilvl="0">
      <w:start w:val="1"/>
      <w:numFmt w:val="decimal"/>
      <w:lvlText w:val="17.%1."/>
      <w:lvlJc w:val="left"/>
      <w:rPr>
        <w:rFonts w:ascii="Verdana" w:eastAsia="Times New Roman" w:hAnsi="Verdana" w:cs="Verdana"/>
        <w:b/>
        <w:bCs/>
        <w:i/>
        <w:iCs/>
        <w:smallCaps w:val="0"/>
        <w:strike w:val="0"/>
        <w:color w:val="000000"/>
        <w:spacing w:val="0"/>
        <w:w w:val="100"/>
        <w:position w:val="0"/>
        <w:sz w:val="16"/>
        <w:szCs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43D44D58"/>
    <w:multiLevelType w:val="multilevel"/>
    <w:tmpl w:val="F61C327A"/>
    <w:lvl w:ilvl="0">
      <w:start w:val="1"/>
      <w:numFmt w:val="decimal"/>
      <w:lvlText w:val="6.2.%1."/>
      <w:lvlJc w:val="left"/>
      <w:rPr>
        <w:rFonts w:ascii="Verdana" w:eastAsia="Times New Roman" w:hAnsi="Verdana" w:cs="Verdana"/>
        <w:b/>
        <w:bCs/>
        <w:i/>
        <w:iCs/>
        <w:smallCaps w:val="0"/>
        <w:strike w:val="0"/>
        <w:color w:val="000000"/>
        <w:spacing w:val="0"/>
        <w:w w:val="100"/>
        <w:position w:val="0"/>
        <w:sz w:val="16"/>
        <w:szCs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46C958D3"/>
    <w:multiLevelType w:val="multilevel"/>
    <w:tmpl w:val="D46A935E"/>
    <w:lvl w:ilvl="0">
      <w:start w:val="19"/>
      <w:numFmt w:val="decimal"/>
      <w:lvlText w:val="13.11.%1."/>
      <w:lvlJc w:val="left"/>
      <w:rPr>
        <w:rFonts w:ascii="Verdana" w:eastAsia="Times New Roman" w:hAnsi="Verdana" w:cs="Verdana"/>
        <w:b/>
        <w:bCs/>
        <w:i/>
        <w:iCs/>
        <w:smallCaps w:val="0"/>
        <w:strike w:val="0"/>
        <w:color w:val="000000"/>
        <w:spacing w:val="0"/>
        <w:w w:val="100"/>
        <w:position w:val="0"/>
        <w:sz w:val="16"/>
        <w:szCs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491B51B0"/>
    <w:multiLevelType w:val="multilevel"/>
    <w:tmpl w:val="25FA6BC0"/>
    <w:lvl w:ilvl="0">
      <w:start w:val="1"/>
      <w:numFmt w:val="decimal"/>
      <w:lvlText w:val="9.8.%1."/>
      <w:lvlJc w:val="left"/>
      <w:rPr>
        <w:rFonts w:ascii="Verdana" w:eastAsia="Times New Roman" w:hAnsi="Verdana" w:cs="Verdana"/>
        <w:b/>
        <w:bCs/>
        <w:i/>
        <w:iCs/>
        <w:smallCaps w:val="0"/>
        <w:strike w:val="0"/>
        <w:color w:val="000000"/>
        <w:spacing w:val="0"/>
        <w:w w:val="100"/>
        <w:position w:val="0"/>
        <w:sz w:val="16"/>
        <w:szCs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4B6F37BC"/>
    <w:multiLevelType w:val="multilevel"/>
    <w:tmpl w:val="BB5E7754"/>
    <w:lvl w:ilvl="0">
      <w:start w:val="1"/>
      <w:numFmt w:val="bullet"/>
      <w:lvlText w:val="&gt;"/>
      <w:lvlJc w:val="left"/>
      <w:rPr>
        <w:rFonts w:ascii="Verdana" w:eastAsia="Times New Roman" w:hAnsi="Verdana"/>
        <w:b w:val="0"/>
        <w:i/>
        <w:smallCaps w:val="0"/>
        <w:strike w:val="0"/>
        <w:color w:val="000000"/>
        <w:spacing w:val="0"/>
        <w:w w:val="100"/>
        <w:position w:val="0"/>
        <w:sz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4C534B2C"/>
    <w:multiLevelType w:val="multilevel"/>
    <w:tmpl w:val="2488E10A"/>
    <w:lvl w:ilvl="0">
      <w:start w:val="1"/>
      <w:numFmt w:val="decimal"/>
      <w:lvlText w:val="8.%1."/>
      <w:lvlJc w:val="left"/>
      <w:rPr>
        <w:rFonts w:ascii="Verdana" w:eastAsia="Times New Roman" w:hAnsi="Verdana" w:cs="Verdana"/>
        <w:b/>
        <w:bCs/>
        <w:i/>
        <w:iCs/>
        <w:smallCaps w:val="0"/>
        <w:strike w:val="0"/>
        <w:color w:val="000000"/>
        <w:spacing w:val="0"/>
        <w:w w:val="100"/>
        <w:position w:val="0"/>
        <w:sz w:val="16"/>
        <w:szCs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52BC3EB4"/>
    <w:multiLevelType w:val="multilevel"/>
    <w:tmpl w:val="A49EEFC2"/>
    <w:lvl w:ilvl="0">
      <w:start w:val="1"/>
      <w:numFmt w:val="decimal"/>
      <w:lvlText w:val="16.%1."/>
      <w:lvlJc w:val="left"/>
      <w:rPr>
        <w:rFonts w:ascii="Verdana" w:eastAsia="Times New Roman" w:hAnsi="Verdana" w:cs="Verdana"/>
        <w:b/>
        <w:bCs/>
        <w:i/>
        <w:iCs/>
        <w:smallCaps w:val="0"/>
        <w:strike w:val="0"/>
        <w:color w:val="000000"/>
        <w:spacing w:val="0"/>
        <w:w w:val="100"/>
        <w:position w:val="0"/>
        <w:sz w:val="16"/>
        <w:szCs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540501CE"/>
    <w:multiLevelType w:val="multilevel"/>
    <w:tmpl w:val="E2F8CFA8"/>
    <w:lvl w:ilvl="0">
      <w:start w:val="1"/>
      <w:numFmt w:val="decimal"/>
      <w:lvlText w:val="18.%1."/>
      <w:lvlJc w:val="left"/>
      <w:rPr>
        <w:rFonts w:ascii="Verdana" w:eastAsia="Times New Roman" w:hAnsi="Verdana" w:cs="Verdana"/>
        <w:b/>
        <w:bCs/>
        <w:i/>
        <w:iCs/>
        <w:smallCaps w:val="0"/>
        <w:strike w:val="0"/>
        <w:color w:val="000000"/>
        <w:spacing w:val="0"/>
        <w:w w:val="100"/>
        <w:position w:val="0"/>
        <w:sz w:val="16"/>
        <w:szCs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553D463C"/>
    <w:multiLevelType w:val="multilevel"/>
    <w:tmpl w:val="63CE7288"/>
    <w:lvl w:ilvl="0">
      <w:start w:val="2"/>
      <w:numFmt w:val="decimal"/>
      <w:lvlText w:val="14.%1."/>
      <w:lvlJc w:val="left"/>
      <w:rPr>
        <w:rFonts w:ascii="Verdana" w:eastAsia="Times New Roman" w:hAnsi="Verdana" w:cs="Verdana"/>
        <w:b w:val="0"/>
        <w:bCs w:val="0"/>
        <w:i/>
        <w:iCs/>
        <w:smallCaps w:val="0"/>
        <w:strike w:val="0"/>
        <w:color w:val="000000"/>
        <w:spacing w:val="0"/>
        <w:w w:val="100"/>
        <w:position w:val="0"/>
        <w:sz w:val="16"/>
        <w:szCs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nsid w:val="563D3035"/>
    <w:multiLevelType w:val="multilevel"/>
    <w:tmpl w:val="198EA614"/>
    <w:lvl w:ilvl="0">
      <w:start w:val="7"/>
      <w:numFmt w:val="decimal"/>
      <w:lvlText w:val="5.%1."/>
      <w:lvlJc w:val="left"/>
      <w:rPr>
        <w:rFonts w:ascii="Verdana" w:eastAsia="Times New Roman" w:hAnsi="Verdana" w:cs="Verdana"/>
        <w:b/>
        <w:bCs/>
        <w:i/>
        <w:iCs/>
        <w:smallCaps w:val="0"/>
        <w:strike w:val="0"/>
        <w:color w:val="000000"/>
        <w:spacing w:val="0"/>
        <w:w w:val="100"/>
        <w:position w:val="0"/>
        <w:sz w:val="16"/>
        <w:szCs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nsid w:val="5A401875"/>
    <w:multiLevelType w:val="multilevel"/>
    <w:tmpl w:val="F0BE44EA"/>
    <w:lvl w:ilvl="0">
      <w:start w:val="1"/>
      <w:numFmt w:val="decimal"/>
      <w:lvlText w:val="10.12.%1."/>
      <w:lvlJc w:val="left"/>
      <w:rPr>
        <w:rFonts w:ascii="Verdana" w:eastAsia="Times New Roman" w:hAnsi="Verdana" w:cs="Verdana"/>
        <w:b/>
        <w:bCs/>
        <w:i/>
        <w:iCs/>
        <w:smallCaps w:val="0"/>
        <w:strike w:val="0"/>
        <w:color w:val="000000"/>
        <w:spacing w:val="0"/>
        <w:w w:val="100"/>
        <w:position w:val="0"/>
        <w:sz w:val="16"/>
        <w:szCs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nsid w:val="5D887FA7"/>
    <w:multiLevelType w:val="multilevel"/>
    <w:tmpl w:val="E7381548"/>
    <w:lvl w:ilvl="0">
      <w:start w:val="1"/>
      <w:numFmt w:val="decimal"/>
      <w:lvlText w:val="2.%1."/>
      <w:lvlJc w:val="left"/>
      <w:rPr>
        <w:rFonts w:ascii="Verdana" w:eastAsia="Times New Roman" w:hAnsi="Verdana" w:cs="Verdana"/>
        <w:b/>
        <w:bCs/>
        <w:i/>
        <w:iCs/>
        <w:smallCaps w:val="0"/>
        <w:strike w:val="0"/>
        <w:color w:val="000000"/>
        <w:spacing w:val="0"/>
        <w:w w:val="100"/>
        <w:position w:val="0"/>
        <w:sz w:val="16"/>
        <w:szCs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nsid w:val="602377BC"/>
    <w:multiLevelType w:val="multilevel"/>
    <w:tmpl w:val="5AE0A83A"/>
    <w:lvl w:ilvl="0">
      <w:start w:val="1"/>
      <w:numFmt w:val="decimal"/>
      <w:lvlText w:val="2.1.%1."/>
      <w:lvlJc w:val="left"/>
      <w:rPr>
        <w:rFonts w:ascii="Verdana" w:eastAsia="Times New Roman" w:hAnsi="Verdana" w:cs="Verdana"/>
        <w:b/>
        <w:bCs/>
        <w:i/>
        <w:iCs/>
        <w:smallCaps w:val="0"/>
        <w:strike w:val="0"/>
        <w:color w:val="000000"/>
        <w:spacing w:val="0"/>
        <w:w w:val="100"/>
        <w:position w:val="0"/>
        <w:sz w:val="16"/>
        <w:szCs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nsid w:val="62D01250"/>
    <w:multiLevelType w:val="multilevel"/>
    <w:tmpl w:val="9918AFC8"/>
    <w:lvl w:ilvl="0">
      <w:start w:val="1"/>
      <w:numFmt w:val="decimal"/>
      <w:lvlText w:val="6.5.%1."/>
      <w:lvlJc w:val="left"/>
      <w:rPr>
        <w:rFonts w:ascii="Verdana" w:eastAsia="Times New Roman" w:hAnsi="Verdana" w:cs="Verdana"/>
        <w:b/>
        <w:bCs/>
        <w:i/>
        <w:iCs/>
        <w:smallCaps w:val="0"/>
        <w:strike w:val="0"/>
        <w:color w:val="000000"/>
        <w:spacing w:val="0"/>
        <w:w w:val="100"/>
        <w:position w:val="0"/>
        <w:sz w:val="16"/>
        <w:szCs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nsid w:val="64E14E18"/>
    <w:multiLevelType w:val="multilevel"/>
    <w:tmpl w:val="6380A654"/>
    <w:lvl w:ilvl="0">
      <w:start w:val="1"/>
      <w:numFmt w:val="decimal"/>
      <w:lvlText w:val="1.1.%1."/>
      <w:lvlJc w:val="left"/>
      <w:rPr>
        <w:rFonts w:ascii="Verdana" w:eastAsia="Times New Roman" w:hAnsi="Verdana" w:cs="Verdana"/>
        <w:b w:val="0"/>
        <w:bCs w:val="0"/>
        <w:i/>
        <w:iCs/>
        <w:smallCaps w:val="0"/>
        <w:strike w:val="0"/>
        <w:color w:val="000000"/>
        <w:spacing w:val="0"/>
        <w:w w:val="100"/>
        <w:position w:val="0"/>
        <w:sz w:val="16"/>
        <w:szCs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nsid w:val="650A01D0"/>
    <w:multiLevelType w:val="multilevel"/>
    <w:tmpl w:val="654ED644"/>
    <w:lvl w:ilvl="0">
      <w:start w:val="1"/>
      <w:numFmt w:val="decimal"/>
      <w:lvlText w:val="12.%1."/>
      <w:lvlJc w:val="left"/>
      <w:rPr>
        <w:rFonts w:ascii="Verdana" w:eastAsia="Times New Roman" w:hAnsi="Verdana" w:cs="Verdana"/>
        <w:b/>
        <w:bCs/>
        <w:i/>
        <w:iCs/>
        <w:smallCaps w:val="0"/>
        <w:strike w:val="0"/>
        <w:color w:val="000000"/>
        <w:spacing w:val="0"/>
        <w:w w:val="100"/>
        <w:position w:val="0"/>
        <w:sz w:val="16"/>
        <w:szCs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1">
    <w:nsid w:val="654A1661"/>
    <w:multiLevelType w:val="multilevel"/>
    <w:tmpl w:val="6ED68954"/>
    <w:lvl w:ilvl="0">
      <w:start w:val="1"/>
      <w:numFmt w:val="decimal"/>
      <w:lvlText w:val="1.%1."/>
      <w:lvlJc w:val="left"/>
      <w:rPr>
        <w:rFonts w:ascii="Verdana" w:eastAsia="Times New Roman" w:hAnsi="Verdana" w:cs="Verdana"/>
        <w:b/>
        <w:bCs/>
        <w:i/>
        <w:iCs/>
        <w:smallCaps w:val="0"/>
        <w:strike w:val="0"/>
        <w:color w:val="000000"/>
        <w:spacing w:val="0"/>
        <w:w w:val="100"/>
        <w:position w:val="0"/>
        <w:sz w:val="16"/>
        <w:szCs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
    <w:nsid w:val="6BC066A9"/>
    <w:multiLevelType w:val="multilevel"/>
    <w:tmpl w:val="3CCE1192"/>
    <w:lvl w:ilvl="0">
      <w:start w:val="1"/>
      <w:numFmt w:val="decimal"/>
      <w:lvlText w:val="4.6.%1."/>
      <w:lvlJc w:val="left"/>
      <w:rPr>
        <w:rFonts w:ascii="Verdana" w:eastAsia="Times New Roman" w:hAnsi="Verdana" w:cs="Verdana"/>
        <w:b/>
        <w:bCs/>
        <w:i/>
        <w:iCs/>
        <w:smallCaps w:val="0"/>
        <w:strike w:val="0"/>
        <w:color w:val="000000"/>
        <w:spacing w:val="0"/>
        <w:w w:val="100"/>
        <w:position w:val="0"/>
        <w:sz w:val="16"/>
        <w:szCs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3">
    <w:nsid w:val="6D0058F6"/>
    <w:multiLevelType w:val="multilevel"/>
    <w:tmpl w:val="2952A27A"/>
    <w:lvl w:ilvl="0">
      <w:start w:val="19"/>
      <w:numFmt w:val="decimal"/>
      <w:lvlText w:val="13.11.%1."/>
      <w:lvlJc w:val="left"/>
      <w:rPr>
        <w:rFonts w:ascii="Verdana" w:eastAsia="Times New Roman" w:hAnsi="Verdana" w:cs="Verdana"/>
        <w:b/>
        <w:bCs/>
        <w:i/>
        <w:iCs/>
        <w:smallCaps w:val="0"/>
        <w:strike w:val="0"/>
        <w:color w:val="000000"/>
        <w:spacing w:val="0"/>
        <w:w w:val="100"/>
        <w:position w:val="0"/>
        <w:sz w:val="16"/>
        <w:szCs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
    <w:nsid w:val="6D010187"/>
    <w:multiLevelType w:val="multilevel"/>
    <w:tmpl w:val="A340456E"/>
    <w:lvl w:ilvl="0">
      <w:start w:val="1"/>
      <w:numFmt w:val="decimal"/>
      <w:lvlText w:val="8.2.%1."/>
      <w:lvlJc w:val="left"/>
      <w:rPr>
        <w:rFonts w:ascii="Verdana" w:eastAsia="Times New Roman" w:hAnsi="Verdana" w:cs="Verdana"/>
        <w:b/>
        <w:bCs/>
        <w:i/>
        <w:iCs/>
        <w:smallCaps w:val="0"/>
        <w:strike w:val="0"/>
        <w:color w:val="000000"/>
        <w:spacing w:val="0"/>
        <w:w w:val="100"/>
        <w:position w:val="0"/>
        <w:sz w:val="16"/>
        <w:szCs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5">
    <w:nsid w:val="70857912"/>
    <w:multiLevelType w:val="multilevel"/>
    <w:tmpl w:val="009A87CE"/>
    <w:lvl w:ilvl="0">
      <w:start w:val="1"/>
      <w:numFmt w:val="decimal"/>
      <w:lvlText w:val="8.9.%1."/>
      <w:lvlJc w:val="left"/>
      <w:rPr>
        <w:rFonts w:ascii="Verdana" w:eastAsia="Times New Roman" w:hAnsi="Verdana" w:cs="Verdana"/>
        <w:b/>
        <w:bCs/>
        <w:i/>
        <w:iCs/>
        <w:smallCaps w:val="0"/>
        <w:strike w:val="0"/>
        <w:color w:val="000000"/>
        <w:spacing w:val="0"/>
        <w:w w:val="100"/>
        <w:position w:val="0"/>
        <w:sz w:val="16"/>
        <w:szCs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6">
    <w:nsid w:val="71EE7A74"/>
    <w:multiLevelType w:val="multilevel"/>
    <w:tmpl w:val="2F401452"/>
    <w:lvl w:ilvl="0">
      <w:start w:val="1"/>
      <w:numFmt w:val="decimal"/>
      <w:lvlText w:val="19.%1."/>
      <w:lvlJc w:val="left"/>
      <w:rPr>
        <w:rFonts w:ascii="Verdana" w:eastAsia="Times New Roman" w:hAnsi="Verdana" w:cs="Verdana"/>
        <w:b/>
        <w:bCs/>
        <w:i/>
        <w:iCs/>
        <w:smallCaps w:val="0"/>
        <w:strike w:val="0"/>
        <w:color w:val="000000"/>
        <w:spacing w:val="0"/>
        <w:w w:val="100"/>
        <w:position w:val="0"/>
        <w:sz w:val="16"/>
        <w:szCs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7">
    <w:nsid w:val="72C5518D"/>
    <w:multiLevelType w:val="multilevel"/>
    <w:tmpl w:val="8716E9BA"/>
    <w:lvl w:ilvl="0">
      <w:start w:val="1"/>
      <w:numFmt w:val="decimal"/>
      <w:lvlText w:val="5.%1."/>
      <w:lvlJc w:val="left"/>
      <w:rPr>
        <w:rFonts w:ascii="Verdana" w:eastAsia="Times New Roman" w:hAnsi="Verdana" w:cs="Verdana"/>
        <w:b/>
        <w:bCs/>
        <w:i/>
        <w:iCs/>
        <w:smallCaps w:val="0"/>
        <w:strike w:val="0"/>
        <w:color w:val="000000"/>
        <w:spacing w:val="0"/>
        <w:w w:val="100"/>
        <w:position w:val="0"/>
        <w:sz w:val="16"/>
        <w:szCs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8">
    <w:nsid w:val="76C54827"/>
    <w:multiLevelType w:val="multilevel"/>
    <w:tmpl w:val="84B8FF4C"/>
    <w:lvl w:ilvl="0">
      <w:start w:val="1"/>
      <w:numFmt w:val="decimal"/>
      <w:lvlText w:val="1.10.%1."/>
      <w:lvlJc w:val="left"/>
      <w:rPr>
        <w:rFonts w:ascii="Verdana" w:eastAsia="Times New Roman" w:hAnsi="Verdana" w:cs="Verdana"/>
        <w:b/>
        <w:bCs/>
        <w:i/>
        <w:iCs/>
        <w:smallCaps w:val="0"/>
        <w:strike w:val="0"/>
        <w:color w:val="000000"/>
        <w:spacing w:val="0"/>
        <w:w w:val="100"/>
        <w:position w:val="0"/>
        <w:sz w:val="16"/>
        <w:szCs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9">
    <w:nsid w:val="7C587F6B"/>
    <w:multiLevelType w:val="multilevel"/>
    <w:tmpl w:val="E5F44F00"/>
    <w:lvl w:ilvl="0">
      <w:start w:val="1"/>
      <w:numFmt w:val="decimal"/>
      <w:lvlText w:val="6.%1."/>
      <w:lvlJc w:val="left"/>
      <w:rPr>
        <w:rFonts w:ascii="Verdana" w:eastAsia="Times New Roman" w:hAnsi="Verdana" w:cs="Verdana"/>
        <w:b/>
        <w:bCs/>
        <w:i/>
        <w:iCs/>
        <w:smallCaps w:val="0"/>
        <w:strike w:val="0"/>
        <w:color w:val="000000"/>
        <w:spacing w:val="0"/>
        <w:w w:val="100"/>
        <w:position w:val="0"/>
        <w:sz w:val="16"/>
        <w:szCs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0">
    <w:nsid w:val="7C907929"/>
    <w:multiLevelType w:val="multilevel"/>
    <w:tmpl w:val="B7561102"/>
    <w:lvl w:ilvl="0">
      <w:start w:val="1"/>
      <w:numFmt w:val="decimal"/>
      <w:lvlText w:val="4.%1."/>
      <w:lvlJc w:val="left"/>
      <w:rPr>
        <w:rFonts w:ascii="Verdana" w:eastAsia="Times New Roman" w:hAnsi="Verdana" w:cs="Verdana"/>
        <w:b/>
        <w:bCs/>
        <w:i/>
        <w:iCs/>
        <w:smallCaps w:val="0"/>
        <w:strike w:val="0"/>
        <w:color w:val="000000"/>
        <w:spacing w:val="0"/>
        <w:w w:val="100"/>
        <w:position w:val="0"/>
        <w:sz w:val="16"/>
        <w:szCs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1">
    <w:nsid w:val="7F8E38C4"/>
    <w:multiLevelType w:val="multilevel"/>
    <w:tmpl w:val="E6B8A91A"/>
    <w:lvl w:ilvl="0">
      <w:start w:val="1"/>
      <w:numFmt w:val="bullet"/>
      <w:lvlText w:val="•"/>
      <w:lvlJc w:val="left"/>
      <w:rPr>
        <w:rFonts w:ascii="Book Antiqua" w:eastAsia="Times New Roman" w:hAnsi="Book Antiqua"/>
        <w:b w:val="0"/>
        <w:i w:val="0"/>
        <w:smallCaps w:val="0"/>
        <w:strike w:val="0"/>
        <w:color w:val="000000"/>
        <w:spacing w:val="0"/>
        <w:w w:val="100"/>
        <w:position w:val="0"/>
        <w:sz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41"/>
  </w:num>
  <w:num w:numId="2">
    <w:abstractNumId w:val="51"/>
  </w:num>
  <w:num w:numId="3">
    <w:abstractNumId w:val="39"/>
  </w:num>
  <w:num w:numId="4">
    <w:abstractNumId w:val="29"/>
  </w:num>
  <w:num w:numId="5">
    <w:abstractNumId w:val="10"/>
  </w:num>
  <w:num w:numId="6">
    <w:abstractNumId w:val="19"/>
  </w:num>
  <w:num w:numId="7">
    <w:abstractNumId w:val="16"/>
  </w:num>
  <w:num w:numId="8">
    <w:abstractNumId w:val="5"/>
  </w:num>
  <w:num w:numId="9">
    <w:abstractNumId w:val="48"/>
  </w:num>
  <w:num w:numId="10">
    <w:abstractNumId w:val="36"/>
  </w:num>
  <w:num w:numId="11">
    <w:abstractNumId w:val="37"/>
  </w:num>
  <w:num w:numId="12">
    <w:abstractNumId w:val="18"/>
  </w:num>
  <w:num w:numId="13">
    <w:abstractNumId w:val="50"/>
  </w:num>
  <w:num w:numId="14">
    <w:abstractNumId w:val="42"/>
  </w:num>
  <w:num w:numId="15">
    <w:abstractNumId w:val="24"/>
  </w:num>
  <w:num w:numId="16">
    <w:abstractNumId w:val="47"/>
  </w:num>
  <w:num w:numId="17">
    <w:abstractNumId w:val="4"/>
  </w:num>
  <w:num w:numId="18">
    <w:abstractNumId w:val="3"/>
  </w:num>
  <w:num w:numId="19">
    <w:abstractNumId w:val="17"/>
  </w:num>
  <w:num w:numId="20">
    <w:abstractNumId w:val="34"/>
  </w:num>
  <w:num w:numId="21">
    <w:abstractNumId w:val="49"/>
  </w:num>
  <w:num w:numId="22">
    <w:abstractNumId w:val="14"/>
  </w:num>
  <w:num w:numId="23">
    <w:abstractNumId w:val="26"/>
  </w:num>
  <w:num w:numId="24">
    <w:abstractNumId w:val="38"/>
  </w:num>
  <w:num w:numId="25">
    <w:abstractNumId w:val="15"/>
  </w:num>
  <w:num w:numId="26">
    <w:abstractNumId w:val="2"/>
  </w:num>
  <w:num w:numId="27">
    <w:abstractNumId w:val="30"/>
  </w:num>
  <w:num w:numId="28">
    <w:abstractNumId w:val="44"/>
  </w:num>
  <w:num w:numId="29">
    <w:abstractNumId w:val="7"/>
  </w:num>
  <w:num w:numId="30">
    <w:abstractNumId w:val="45"/>
  </w:num>
  <w:num w:numId="31">
    <w:abstractNumId w:val="21"/>
  </w:num>
  <w:num w:numId="32">
    <w:abstractNumId w:val="0"/>
  </w:num>
  <w:num w:numId="33">
    <w:abstractNumId w:val="28"/>
  </w:num>
  <w:num w:numId="34">
    <w:abstractNumId w:val="12"/>
  </w:num>
  <w:num w:numId="35">
    <w:abstractNumId w:val="23"/>
  </w:num>
  <w:num w:numId="36">
    <w:abstractNumId w:val="11"/>
  </w:num>
  <w:num w:numId="37">
    <w:abstractNumId w:val="35"/>
  </w:num>
  <w:num w:numId="38">
    <w:abstractNumId w:val="13"/>
  </w:num>
  <w:num w:numId="39">
    <w:abstractNumId w:val="20"/>
  </w:num>
  <w:num w:numId="40">
    <w:abstractNumId w:val="6"/>
  </w:num>
  <w:num w:numId="41">
    <w:abstractNumId w:val="40"/>
  </w:num>
  <w:num w:numId="42">
    <w:abstractNumId w:val="33"/>
  </w:num>
  <w:num w:numId="43">
    <w:abstractNumId w:val="8"/>
  </w:num>
  <w:num w:numId="44">
    <w:abstractNumId w:val="22"/>
  </w:num>
  <w:num w:numId="45">
    <w:abstractNumId w:val="43"/>
  </w:num>
  <w:num w:numId="46">
    <w:abstractNumId w:val="27"/>
  </w:num>
  <w:num w:numId="47">
    <w:abstractNumId w:val="1"/>
  </w:num>
  <w:num w:numId="48">
    <w:abstractNumId w:val="9"/>
  </w:num>
  <w:num w:numId="49">
    <w:abstractNumId w:val="31"/>
  </w:num>
  <w:num w:numId="50">
    <w:abstractNumId w:val="25"/>
  </w:num>
  <w:num w:numId="51">
    <w:abstractNumId w:val="32"/>
  </w:num>
  <w:num w:numId="52">
    <w:abstractNumId w:val="4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037"/>
    <w:rsid w:val="00004683"/>
    <w:rsid w:val="00024A68"/>
    <w:rsid w:val="000A0867"/>
    <w:rsid w:val="000A6E69"/>
    <w:rsid w:val="000C2645"/>
    <w:rsid w:val="000C6779"/>
    <w:rsid w:val="000D37A3"/>
    <w:rsid w:val="001025F3"/>
    <w:rsid w:val="001062F9"/>
    <w:rsid w:val="00137593"/>
    <w:rsid w:val="00173683"/>
    <w:rsid w:val="0018738A"/>
    <w:rsid w:val="001B7D90"/>
    <w:rsid w:val="001D0093"/>
    <w:rsid w:val="00242128"/>
    <w:rsid w:val="00262CFE"/>
    <w:rsid w:val="00320428"/>
    <w:rsid w:val="00374A3E"/>
    <w:rsid w:val="00390BB4"/>
    <w:rsid w:val="003B6D79"/>
    <w:rsid w:val="00457677"/>
    <w:rsid w:val="00491037"/>
    <w:rsid w:val="004A5B02"/>
    <w:rsid w:val="004D13F0"/>
    <w:rsid w:val="004D58BA"/>
    <w:rsid w:val="0052729B"/>
    <w:rsid w:val="005704DD"/>
    <w:rsid w:val="00577BE1"/>
    <w:rsid w:val="005F03BA"/>
    <w:rsid w:val="006060DA"/>
    <w:rsid w:val="00636AE7"/>
    <w:rsid w:val="006917EA"/>
    <w:rsid w:val="006A72FE"/>
    <w:rsid w:val="006F594E"/>
    <w:rsid w:val="00767482"/>
    <w:rsid w:val="0077101F"/>
    <w:rsid w:val="007943D6"/>
    <w:rsid w:val="007C30B2"/>
    <w:rsid w:val="0083041F"/>
    <w:rsid w:val="008408BB"/>
    <w:rsid w:val="0089257C"/>
    <w:rsid w:val="008D09EE"/>
    <w:rsid w:val="008E5CC8"/>
    <w:rsid w:val="009130AD"/>
    <w:rsid w:val="00916DB6"/>
    <w:rsid w:val="00933A15"/>
    <w:rsid w:val="009E6B98"/>
    <w:rsid w:val="00A16224"/>
    <w:rsid w:val="00A16D01"/>
    <w:rsid w:val="00A2522F"/>
    <w:rsid w:val="00A3072F"/>
    <w:rsid w:val="00A55652"/>
    <w:rsid w:val="00A74072"/>
    <w:rsid w:val="00A84BBD"/>
    <w:rsid w:val="00A91010"/>
    <w:rsid w:val="00AA5390"/>
    <w:rsid w:val="00AF5C69"/>
    <w:rsid w:val="00B319C1"/>
    <w:rsid w:val="00B465EB"/>
    <w:rsid w:val="00BB03AD"/>
    <w:rsid w:val="00C82718"/>
    <w:rsid w:val="00CF234D"/>
    <w:rsid w:val="00D17B98"/>
    <w:rsid w:val="00D727F5"/>
    <w:rsid w:val="00DF0D37"/>
    <w:rsid w:val="00E04977"/>
    <w:rsid w:val="00E55717"/>
    <w:rsid w:val="00E67973"/>
    <w:rsid w:val="00E930A4"/>
    <w:rsid w:val="00EA3BF6"/>
    <w:rsid w:val="00FC50F3"/>
    <w:rsid w:val="00FD42C1"/>
    <w:rsid w:val="00FE7D48"/>
    <w:rsid w:val="00FF549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A5565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A55652"/>
    <w:rPr>
      <w:color w:val="0000FF"/>
      <w:u w:val="single"/>
    </w:rPr>
  </w:style>
  <w:style w:type="paragraph" w:styleId="Textbubliny">
    <w:name w:val="Balloon Text"/>
    <w:basedOn w:val="Normln"/>
    <w:link w:val="TextbublinyChar"/>
    <w:uiPriority w:val="99"/>
    <w:semiHidden/>
    <w:unhideWhenUsed/>
    <w:rsid w:val="00A5565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55652"/>
    <w:rPr>
      <w:rFonts w:ascii="Tahoma" w:hAnsi="Tahoma" w:cs="Tahoma"/>
      <w:sz w:val="16"/>
      <w:szCs w:val="16"/>
    </w:rPr>
  </w:style>
  <w:style w:type="paragraph" w:styleId="Zhlav">
    <w:name w:val="header"/>
    <w:basedOn w:val="Normln"/>
    <w:link w:val="ZhlavChar"/>
    <w:uiPriority w:val="99"/>
    <w:unhideWhenUsed/>
    <w:rsid w:val="0018738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8738A"/>
  </w:style>
  <w:style w:type="paragraph" w:styleId="Zpat">
    <w:name w:val="footer"/>
    <w:basedOn w:val="Normln"/>
    <w:link w:val="ZpatChar"/>
    <w:uiPriority w:val="99"/>
    <w:unhideWhenUsed/>
    <w:rsid w:val="0018738A"/>
    <w:pPr>
      <w:tabs>
        <w:tab w:val="center" w:pos="4536"/>
        <w:tab w:val="right" w:pos="9072"/>
      </w:tabs>
      <w:spacing w:after="0" w:line="240" w:lineRule="auto"/>
    </w:pPr>
  </w:style>
  <w:style w:type="character" w:customStyle="1" w:styleId="ZpatChar">
    <w:name w:val="Zápatí Char"/>
    <w:basedOn w:val="Standardnpsmoodstavce"/>
    <w:link w:val="Zpat"/>
    <w:uiPriority w:val="99"/>
    <w:rsid w:val="0018738A"/>
  </w:style>
  <w:style w:type="paragraph" w:styleId="Odstavecseseznamem">
    <w:name w:val="List Paragraph"/>
    <w:basedOn w:val="Normln"/>
    <w:uiPriority w:val="34"/>
    <w:qFormat/>
    <w:rsid w:val="00137593"/>
    <w:pPr>
      <w:ind w:left="720"/>
      <w:contextualSpacing/>
    </w:pPr>
  </w:style>
  <w:style w:type="character" w:styleId="Siln">
    <w:name w:val="Strong"/>
    <w:basedOn w:val="Standardnpsmoodstavce"/>
    <w:uiPriority w:val="22"/>
    <w:qFormat/>
    <w:rsid w:val="004A5B02"/>
    <w:rPr>
      <w:b/>
      <w:bCs/>
    </w:rPr>
  </w:style>
  <w:style w:type="character" w:customStyle="1" w:styleId="Zkladntext5">
    <w:name w:val="Základní text (5)_"/>
    <w:basedOn w:val="Standardnpsmoodstavce"/>
    <w:link w:val="Zkladntext50"/>
    <w:uiPriority w:val="99"/>
    <w:locked/>
    <w:rsid w:val="000D37A3"/>
    <w:rPr>
      <w:rFonts w:ascii="Verdana" w:hAnsi="Verdana" w:cs="Verdana"/>
      <w:b/>
      <w:bCs/>
      <w:i/>
      <w:iCs/>
      <w:sz w:val="16"/>
      <w:szCs w:val="16"/>
      <w:shd w:val="clear" w:color="auto" w:fill="FFFFFF"/>
    </w:rPr>
  </w:style>
  <w:style w:type="character" w:customStyle="1" w:styleId="Zkladntext6">
    <w:name w:val="Základní text (6)_"/>
    <w:basedOn w:val="Standardnpsmoodstavce"/>
    <w:link w:val="Zkladntext60"/>
    <w:uiPriority w:val="99"/>
    <w:locked/>
    <w:rsid w:val="000D37A3"/>
    <w:rPr>
      <w:rFonts w:ascii="Verdana" w:hAnsi="Verdana" w:cs="Verdana"/>
      <w:b/>
      <w:bCs/>
      <w:i/>
      <w:iCs/>
      <w:sz w:val="18"/>
      <w:szCs w:val="18"/>
      <w:shd w:val="clear" w:color="auto" w:fill="FFFFFF"/>
    </w:rPr>
  </w:style>
  <w:style w:type="character" w:customStyle="1" w:styleId="Zkladntext5Exact">
    <w:name w:val="Základní text (5) Exact"/>
    <w:basedOn w:val="Standardnpsmoodstavce"/>
    <w:uiPriority w:val="99"/>
    <w:rsid w:val="000D37A3"/>
    <w:rPr>
      <w:rFonts w:ascii="Verdana" w:hAnsi="Verdana" w:cs="Verdana"/>
      <w:b/>
      <w:bCs/>
      <w:i/>
      <w:iCs/>
      <w:sz w:val="16"/>
      <w:szCs w:val="16"/>
      <w:u w:val="none"/>
    </w:rPr>
  </w:style>
  <w:style w:type="character" w:customStyle="1" w:styleId="Zkladntext9">
    <w:name w:val="Základní text (9)_"/>
    <w:basedOn w:val="Standardnpsmoodstavce"/>
    <w:link w:val="Zkladntext90"/>
    <w:uiPriority w:val="99"/>
    <w:locked/>
    <w:rsid w:val="000D37A3"/>
    <w:rPr>
      <w:rFonts w:ascii="Verdana" w:hAnsi="Verdana" w:cs="Verdana"/>
      <w:b/>
      <w:bCs/>
      <w:i/>
      <w:iCs/>
      <w:shd w:val="clear" w:color="auto" w:fill="FFFFFF"/>
    </w:rPr>
  </w:style>
  <w:style w:type="character" w:customStyle="1" w:styleId="Zkladntext10">
    <w:name w:val="Základní text (10)_"/>
    <w:basedOn w:val="Standardnpsmoodstavce"/>
    <w:link w:val="Zkladntext100"/>
    <w:uiPriority w:val="99"/>
    <w:locked/>
    <w:rsid w:val="000D37A3"/>
    <w:rPr>
      <w:rFonts w:ascii="Verdana" w:hAnsi="Verdana" w:cs="Verdana"/>
      <w:i/>
      <w:iCs/>
      <w:sz w:val="18"/>
      <w:szCs w:val="18"/>
      <w:shd w:val="clear" w:color="auto" w:fill="FFFFFF"/>
    </w:rPr>
  </w:style>
  <w:style w:type="character" w:customStyle="1" w:styleId="Zkladntext10Tun">
    <w:name w:val="Základní text (10) + Tučné"/>
    <w:basedOn w:val="Zkladntext10"/>
    <w:uiPriority w:val="99"/>
    <w:rsid w:val="000D37A3"/>
    <w:rPr>
      <w:rFonts w:ascii="Verdana" w:hAnsi="Verdana" w:cs="Verdana"/>
      <w:b/>
      <w:bCs/>
      <w:i/>
      <w:iCs/>
      <w:color w:val="000000"/>
      <w:spacing w:val="0"/>
      <w:w w:val="100"/>
      <w:position w:val="0"/>
      <w:sz w:val="18"/>
      <w:szCs w:val="18"/>
      <w:shd w:val="clear" w:color="auto" w:fill="FFFFFF"/>
      <w:lang w:val="cs-CZ" w:eastAsia="cs-CZ"/>
    </w:rPr>
  </w:style>
  <w:style w:type="character" w:customStyle="1" w:styleId="Zkladntext11">
    <w:name w:val="Základní text (11)_"/>
    <w:basedOn w:val="Standardnpsmoodstavce"/>
    <w:link w:val="Zkladntext110"/>
    <w:uiPriority w:val="99"/>
    <w:locked/>
    <w:rsid w:val="000D37A3"/>
    <w:rPr>
      <w:rFonts w:ascii="Verdana" w:hAnsi="Verdana" w:cs="Verdana"/>
      <w:b/>
      <w:bCs/>
      <w:i/>
      <w:iCs/>
      <w:sz w:val="20"/>
      <w:szCs w:val="20"/>
      <w:shd w:val="clear" w:color="auto" w:fill="FFFFFF"/>
    </w:rPr>
  </w:style>
  <w:style w:type="character" w:customStyle="1" w:styleId="Zkladntext6Netun">
    <w:name w:val="Základní text (6) + Ne tučné"/>
    <w:aliases w:val="Ne kurzíva7"/>
    <w:basedOn w:val="Zkladntext6"/>
    <w:uiPriority w:val="99"/>
    <w:rsid w:val="000D37A3"/>
    <w:rPr>
      <w:rFonts w:ascii="Verdana" w:hAnsi="Verdana" w:cs="Verdana"/>
      <w:b/>
      <w:bCs/>
      <w:i/>
      <w:iCs/>
      <w:color w:val="000000"/>
      <w:spacing w:val="0"/>
      <w:w w:val="100"/>
      <w:position w:val="0"/>
      <w:sz w:val="18"/>
      <w:szCs w:val="18"/>
      <w:shd w:val="clear" w:color="auto" w:fill="FFFFFF"/>
      <w:lang w:val="cs-CZ" w:eastAsia="cs-CZ"/>
    </w:rPr>
  </w:style>
  <w:style w:type="character" w:customStyle="1" w:styleId="Zkladntext2">
    <w:name w:val="Základní text (2)_"/>
    <w:basedOn w:val="Standardnpsmoodstavce"/>
    <w:link w:val="Zkladntext21"/>
    <w:uiPriority w:val="99"/>
    <w:locked/>
    <w:rsid w:val="000D37A3"/>
    <w:rPr>
      <w:rFonts w:ascii="Verdana" w:hAnsi="Verdana" w:cs="Verdana"/>
      <w:i/>
      <w:iCs/>
      <w:sz w:val="16"/>
      <w:szCs w:val="16"/>
      <w:shd w:val="clear" w:color="auto" w:fill="FFFFFF"/>
    </w:rPr>
  </w:style>
  <w:style w:type="character" w:customStyle="1" w:styleId="Zkladntext2BookAntiqua">
    <w:name w:val="Základní text (2) + Book Antiqua"/>
    <w:aliases w:val="9 pt,Ne kurzíva6"/>
    <w:basedOn w:val="Zkladntext2"/>
    <w:uiPriority w:val="99"/>
    <w:rsid w:val="000D37A3"/>
    <w:rPr>
      <w:rFonts w:ascii="Book Antiqua" w:hAnsi="Book Antiqua" w:cs="Book Antiqua"/>
      <w:i/>
      <w:iCs/>
      <w:color w:val="000000"/>
      <w:spacing w:val="0"/>
      <w:w w:val="100"/>
      <w:position w:val="0"/>
      <w:sz w:val="18"/>
      <w:szCs w:val="18"/>
      <w:shd w:val="clear" w:color="auto" w:fill="FFFFFF"/>
      <w:lang w:val="cs-CZ" w:eastAsia="cs-CZ"/>
    </w:rPr>
  </w:style>
  <w:style w:type="character" w:customStyle="1" w:styleId="Nadpis3">
    <w:name w:val="Nadpis #3_"/>
    <w:basedOn w:val="Standardnpsmoodstavce"/>
    <w:link w:val="Nadpis31"/>
    <w:uiPriority w:val="99"/>
    <w:locked/>
    <w:rsid w:val="000D37A3"/>
    <w:rPr>
      <w:rFonts w:ascii="Verdana" w:hAnsi="Verdana" w:cs="Verdana"/>
      <w:b/>
      <w:bCs/>
      <w:i/>
      <w:iCs/>
      <w:sz w:val="16"/>
      <w:szCs w:val="16"/>
      <w:shd w:val="clear" w:color="auto" w:fill="FFFFFF"/>
    </w:rPr>
  </w:style>
  <w:style w:type="character" w:customStyle="1" w:styleId="Zkladntext2Tun">
    <w:name w:val="Základní text (2) + Tučné"/>
    <w:basedOn w:val="Zkladntext2"/>
    <w:uiPriority w:val="99"/>
    <w:rsid w:val="000D37A3"/>
    <w:rPr>
      <w:rFonts w:ascii="Verdana" w:hAnsi="Verdana" w:cs="Verdana"/>
      <w:b/>
      <w:bCs/>
      <w:i/>
      <w:iCs/>
      <w:color w:val="000000"/>
      <w:spacing w:val="0"/>
      <w:w w:val="100"/>
      <w:position w:val="0"/>
      <w:sz w:val="16"/>
      <w:szCs w:val="16"/>
      <w:shd w:val="clear" w:color="auto" w:fill="FFFFFF"/>
      <w:lang w:val="cs-CZ" w:eastAsia="cs-CZ"/>
    </w:rPr>
  </w:style>
  <w:style w:type="character" w:customStyle="1" w:styleId="Nadpis2">
    <w:name w:val="Nadpis #2_"/>
    <w:basedOn w:val="Standardnpsmoodstavce"/>
    <w:link w:val="Nadpis20"/>
    <w:uiPriority w:val="99"/>
    <w:locked/>
    <w:rsid w:val="000D37A3"/>
    <w:rPr>
      <w:rFonts w:ascii="Verdana" w:hAnsi="Verdana" w:cs="Verdana"/>
      <w:b/>
      <w:bCs/>
      <w:i/>
      <w:iCs/>
      <w:shd w:val="clear" w:color="auto" w:fill="FFFFFF"/>
    </w:rPr>
  </w:style>
  <w:style w:type="character" w:customStyle="1" w:styleId="Nadpis3Netun">
    <w:name w:val="Nadpis #3 + Ne tučné"/>
    <w:basedOn w:val="Nadpis3"/>
    <w:uiPriority w:val="99"/>
    <w:rsid w:val="000D37A3"/>
    <w:rPr>
      <w:rFonts w:ascii="Verdana" w:hAnsi="Verdana" w:cs="Verdana"/>
      <w:b/>
      <w:bCs/>
      <w:i/>
      <w:iCs/>
      <w:color w:val="000000"/>
      <w:spacing w:val="0"/>
      <w:w w:val="100"/>
      <w:position w:val="0"/>
      <w:sz w:val="16"/>
      <w:szCs w:val="16"/>
      <w:shd w:val="clear" w:color="auto" w:fill="FFFFFF"/>
      <w:lang w:val="cs-CZ" w:eastAsia="cs-CZ"/>
    </w:rPr>
  </w:style>
  <w:style w:type="character" w:customStyle="1" w:styleId="Zkladntext5Netun2">
    <w:name w:val="Základní text (5) + Ne tučné2"/>
    <w:basedOn w:val="Zkladntext5"/>
    <w:uiPriority w:val="99"/>
    <w:rsid w:val="000D37A3"/>
    <w:rPr>
      <w:rFonts w:ascii="Verdana" w:hAnsi="Verdana" w:cs="Verdana"/>
      <w:b/>
      <w:bCs/>
      <w:i/>
      <w:iCs/>
      <w:color w:val="000000"/>
      <w:spacing w:val="0"/>
      <w:w w:val="100"/>
      <w:position w:val="0"/>
      <w:sz w:val="16"/>
      <w:szCs w:val="16"/>
      <w:shd w:val="clear" w:color="auto" w:fill="FFFFFF"/>
      <w:lang w:val="cs-CZ" w:eastAsia="cs-CZ"/>
    </w:rPr>
  </w:style>
  <w:style w:type="character" w:customStyle="1" w:styleId="Zkladntext2Nekurzva">
    <w:name w:val="Základní text (2) + Ne kurzíva"/>
    <w:basedOn w:val="Zkladntext2"/>
    <w:uiPriority w:val="99"/>
    <w:rsid w:val="000D37A3"/>
    <w:rPr>
      <w:rFonts w:ascii="Verdana" w:hAnsi="Verdana" w:cs="Verdana"/>
      <w:i/>
      <w:iCs/>
      <w:color w:val="000000"/>
      <w:spacing w:val="0"/>
      <w:w w:val="100"/>
      <w:position w:val="0"/>
      <w:sz w:val="16"/>
      <w:szCs w:val="16"/>
      <w:shd w:val="clear" w:color="auto" w:fill="FFFFFF"/>
      <w:lang w:val="cs-CZ" w:eastAsia="cs-CZ"/>
    </w:rPr>
  </w:style>
  <w:style w:type="character" w:customStyle="1" w:styleId="Zkladntext5BookAntiqua">
    <w:name w:val="Základní text (5) + Book Antiqua"/>
    <w:aliases w:val="9 pt1,Ne tučné1,Ne kurzíva3"/>
    <w:basedOn w:val="Zkladntext5"/>
    <w:uiPriority w:val="99"/>
    <w:rsid w:val="000D37A3"/>
    <w:rPr>
      <w:rFonts w:ascii="Book Antiqua" w:hAnsi="Book Antiqua" w:cs="Book Antiqua"/>
      <w:b/>
      <w:bCs/>
      <w:i/>
      <w:iCs/>
      <w:color w:val="000000"/>
      <w:spacing w:val="0"/>
      <w:w w:val="100"/>
      <w:position w:val="0"/>
      <w:sz w:val="18"/>
      <w:szCs w:val="18"/>
      <w:shd w:val="clear" w:color="auto" w:fill="FFFFFF"/>
    </w:rPr>
  </w:style>
  <w:style w:type="character" w:customStyle="1" w:styleId="Zkladntext5Netun1">
    <w:name w:val="Základní text (5) + Ne tučné1"/>
    <w:aliases w:val="Ne kurzíva2"/>
    <w:basedOn w:val="Zkladntext5"/>
    <w:uiPriority w:val="99"/>
    <w:rsid w:val="000D37A3"/>
    <w:rPr>
      <w:rFonts w:ascii="Verdana" w:hAnsi="Verdana" w:cs="Verdana"/>
      <w:b/>
      <w:bCs/>
      <w:i/>
      <w:iCs/>
      <w:color w:val="000000"/>
      <w:spacing w:val="0"/>
      <w:w w:val="100"/>
      <w:position w:val="0"/>
      <w:sz w:val="16"/>
      <w:szCs w:val="16"/>
      <w:shd w:val="clear" w:color="auto" w:fill="FFFFFF"/>
    </w:rPr>
  </w:style>
  <w:style w:type="character" w:customStyle="1" w:styleId="Zkladntext22">
    <w:name w:val="Základní text (2)2"/>
    <w:basedOn w:val="Zkladntext2"/>
    <w:uiPriority w:val="99"/>
    <w:rsid w:val="000D37A3"/>
    <w:rPr>
      <w:rFonts w:ascii="Verdana" w:hAnsi="Verdana" w:cs="Verdana"/>
      <w:i/>
      <w:iCs/>
      <w:color w:val="404040"/>
      <w:spacing w:val="0"/>
      <w:w w:val="100"/>
      <w:position w:val="0"/>
      <w:sz w:val="16"/>
      <w:szCs w:val="16"/>
      <w:shd w:val="clear" w:color="auto" w:fill="FFFFFF"/>
      <w:lang w:val="cs-CZ" w:eastAsia="cs-CZ"/>
    </w:rPr>
  </w:style>
  <w:style w:type="character" w:customStyle="1" w:styleId="Zkladntext9Malpsmena">
    <w:name w:val="Základní text (9) + Malá písmena"/>
    <w:basedOn w:val="Zkladntext9"/>
    <w:uiPriority w:val="99"/>
    <w:rsid w:val="000D37A3"/>
    <w:rPr>
      <w:rFonts w:ascii="Verdana" w:hAnsi="Verdana" w:cs="Verdana"/>
      <w:b/>
      <w:bCs/>
      <w:i/>
      <w:iCs/>
      <w:smallCaps/>
      <w:color w:val="000000"/>
      <w:spacing w:val="0"/>
      <w:w w:val="100"/>
      <w:position w:val="0"/>
      <w:sz w:val="24"/>
      <w:szCs w:val="24"/>
      <w:shd w:val="clear" w:color="auto" w:fill="FFFFFF"/>
      <w:lang w:val="cs-CZ" w:eastAsia="cs-CZ"/>
    </w:rPr>
  </w:style>
  <w:style w:type="character" w:customStyle="1" w:styleId="Zkladntext9Netun">
    <w:name w:val="Základní text (9) + Ne tučné"/>
    <w:aliases w:val="Ne kurzíva1"/>
    <w:basedOn w:val="Zkladntext9"/>
    <w:uiPriority w:val="99"/>
    <w:rsid w:val="000D37A3"/>
    <w:rPr>
      <w:rFonts w:ascii="Verdana" w:hAnsi="Verdana" w:cs="Verdana"/>
      <w:b/>
      <w:bCs/>
      <w:i/>
      <w:iCs/>
      <w:color w:val="000000"/>
      <w:spacing w:val="0"/>
      <w:w w:val="100"/>
      <w:position w:val="0"/>
      <w:sz w:val="24"/>
      <w:szCs w:val="24"/>
      <w:shd w:val="clear" w:color="auto" w:fill="FFFFFF"/>
      <w:lang w:val="cs-CZ" w:eastAsia="cs-CZ"/>
    </w:rPr>
  </w:style>
  <w:style w:type="paragraph" w:customStyle="1" w:styleId="Zkladntext50">
    <w:name w:val="Základní text (5)"/>
    <w:basedOn w:val="Normln"/>
    <w:link w:val="Zkladntext5"/>
    <w:uiPriority w:val="99"/>
    <w:rsid w:val="000D37A3"/>
    <w:pPr>
      <w:widowControl w:val="0"/>
      <w:shd w:val="clear" w:color="auto" w:fill="FFFFFF"/>
      <w:spacing w:before="100" w:after="100" w:line="192" w:lineRule="exact"/>
      <w:ind w:hanging="980"/>
      <w:jc w:val="center"/>
    </w:pPr>
    <w:rPr>
      <w:rFonts w:ascii="Verdana" w:hAnsi="Verdana" w:cs="Verdana"/>
      <w:b/>
      <w:bCs/>
      <w:i/>
      <w:iCs/>
      <w:sz w:val="16"/>
      <w:szCs w:val="16"/>
    </w:rPr>
  </w:style>
  <w:style w:type="paragraph" w:customStyle="1" w:styleId="Zkladntext60">
    <w:name w:val="Základní text (6)"/>
    <w:basedOn w:val="Normln"/>
    <w:link w:val="Zkladntext6"/>
    <w:uiPriority w:val="99"/>
    <w:rsid w:val="000D37A3"/>
    <w:pPr>
      <w:widowControl w:val="0"/>
      <w:shd w:val="clear" w:color="auto" w:fill="FFFFFF"/>
      <w:spacing w:before="100" w:after="240" w:line="218" w:lineRule="exact"/>
      <w:jc w:val="center"/>
    </w:pPr>
    <w:rPr>
      <w:rFonts w:ascii="Verdana" w:hAnsi="Verdana" w:cs="Verdana"/>
      <w:b/>
      <w:bCs/>
      <w:i/>
      <w:iCs/>
      <w:sz w:val="18"/>
      <w:szCs w:val="18"/>
    </w:rPr>
  </w:style>
  <w:style w:type="paragraph" w:customStyle="1" w:styleId="Zkladntext90">
    <w:name w:val="Základní text (9)"/>
    <w:basedOn w:val="Normln"/>
    <w:link w:val="Zkladntext9"/>
    <w:uiPriority w:val="99"/>
    <w:rsid w:val="000D37A3"/>
    <w:pPr>
      <w:widowControl w:val="0"/>
      <w:shd w:val="clear" w:color="auto" w:fill="FFFFFF"/>
      <w:spacing w:before="260" w:after="380" w:line="292" w:lineRule="exact"/>
      <w:jc w:val="center"/>
    </w:pPr>
    <w:rPr>
      <w:rFonts w:ascii="Verdana" w:hAnsi="Verdana" w:cs="Verdana"/>
      <w:b/>
      <w:bCs/>
      <w:i/>
      <w:iCs/>
    </w:rPr>
  </w:style>
  <w:style w:type="paragraph" w:customStyle="1" w:styleId="Zkladntext100">
    <w:name w:val="Základní text (10)"/>
    <w:basedOn w:val="Normln"/>
    <w:link w:val="Zkladntext10"/>
    <w:uiPriority w:val="99"/>
    <w:rsid w:val="000D37A3"/>
    <w:pPr>
      <w:widowControl w:val="0"/>
      <w:shd w:val="clear" w:color="auto" w:fill="FFFFFF"/>
      <w:spacing w:before="520" w:after="0" w:line="480" w:lineRule="exact"/>
      <w:jc w:val="center"/>
    </w:pPr>
    <w:rPr>
      <w:rFonts w:ascii="Verdana" w:hAnsi="Verdana" w:cs="Verdana"/>
      <w:i/>
      <w:iCs/>
      <w:sz w:val="18"/>
      <w:szCs w:val="18"/>
    </w:rPr>
  </w:style>
  <w:style w:type="paragraph" w:customStyle="1" w:styleId="Zkladntext110">
    <w:name w:val="Základní text (11)"/>
    <w:basedOn w:val="Normln"/>
    <w:link w:val="Zkladntext11"/>
    <w:uiPriority w:val="99"/>
    <w:rsid w:val="000D37A3"/>
    <w:pPr>
      <w:widowControl w:val="0"/>
      <w:shd w:val="clear" w:color="auto" w:fill="FFFFFF"/>
      <w:spacing w:after="60" w:line="480" w:lineRule="exact"/>
      <w:jc w:val="center"/>
    </w:pPr>
    <w:rPr>
      <w:rFonts w:ascii="Verdana" w:hAnsi="Verdana" w:cs="Verdana"/>
      <w:b/>
      <w:bCs/>
      <w:i/>
      <w:iCs/>
      <w:sz w:val="20"/>
      <w:szCs w:val="20"/>
    </w:rPr>
  </w:style>
  <w:style w:type="paragraph" w:customStyle="1" w:styleId="Zkladntext21">
    <w:name w:val="Základní text (2)1"/>
    <w:basedOn w:val="Normln"/>
    <w:link w:val="Zkladntext2"/>
    <w:uiPriority w:val="99"/>
    <w:rsid w:val="000D37A3"/>
    <w:pPr>
      <w:widowControl w:val="0"/>
      <w:shd w:val="clear" w:color="auto" w:fill="FFFFFF"/>
      <w:spacing w:before="60" w:after="60" w:line="194" w:lineRule="exact"/>
      <w:ind w:hanging="1020"/>
    </w:pPr>
    <w:rPr>
      <w:rFonts w:ascii="Verdana" w:hAnsi="Verdana" w:cs="Verdana"/>
      <w:i/>
      <w:iCs/>
      <w:sz w:val="16"/>
      <w:szCs w:val="16"/>
    </w:rPr>
  </w:style>
  <w:style w:type="paragraph" w:customStyle="1" w:styleId="Nadpis31">
    <w:name w:val="Nadpis #31"/>
    <w:basedOn w:val="Normln"/>
    <w:link w:val="Nadpis3"/>
    <w:uiPriority w:val="99"/>
    <w:rsid w:val="000D37A3"/>
    <w:pPr>
      <w:widowControl w:val="0"/>
      <w:shd w:val="clear" w:color="auto" w:fill="FFFFFF"/>
      <w:spacing w:before="120" w:after="0" w:line="194" w:lineRule="exact"/>
      <w:ind w:hanging="880"/>
      <w:outlineLvl w:val="2"/>
    </w:pPr>
    <w:rPr>
      <w:rFonts w:ascii="Verdana" w:hAnsi="Verdana" w:cs="Verdana"/>
      <w:b/>
      <w:bCs/>
      <w:i/>
      <w:iCs/>
      <w:sz w:val="16"/>
      <w:szCs w:val="16"/>
    </w:rPr>
  </w:style>
  <w:style w:type="paragraph" w:customStyle="1" w:styleId="Nadpis20">
    <w:name w:val="Nadpis #2"/>
    <w:basedOn w:val="Normln"/>
    <w:link w:val="Nadpis2"/>
    <w:uiPriority w:val="99"/>
    <w:rsid w:val="000D37A3"/>
    <w:pPr>
      <w:widowControl w:val="0"/>
      <w:shd w:val="clear" w:color="auto" w:fill="FFFFFF"/>
      <w:spacing w:before="280" w:after="80" w:line="292" w:lineRule="exact"/>
      <w:jc w:val="center"/>
      <w:outlineLvl w:val="1"/>
    </w:pPr>
    <w:rPr>
      <w:rFonts w:ascii="Verdana" w:hAnsi="Verdana" w:cs="Verdana"/>
      <w:b/>
      <w:bCs/>
      <w:i/>
      <w:iCs/>
    </w:rPr>
  </w:style>
  <w:style w:type="paragraph" w:customStyle="1" w:styleId="Import0">
    <w:name w:val="Import 0"/>
    <w:basedOn w:val="Normln"/>
    <w:uiPriority w:val="99"/>
    <w:rsid w:val="000D37A3"/>
    <w:pPr>
      <w:suppressAutoHyphens/>
      <w:spacing w:after="0"/>
    </w:pPr>
    <w:rPr>
      <w:rFonts w:ascii="Courier New" w:eastAsia="Times New Roman" w:hAnsi="Courier New" w:cs="Times New Roman"/>
      <w:sz w:val="24"/>
      <w:szCs w:val="20"/>
    </w:rPr>
  </w:style>
  <w:style w:type="paragraph" w:customStyle="1" w:styleId="Import1">
    <w:name w:val="Import 1"/>
    <w:basedOn w:val="Import0"/>
    <w:uiPriority w:val="99"/>
    <w:rsid w:val="000D37A3"/>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3600"/>
    </w:pPr>
  </w:style>
  <w:style w:type="character" w:styleId="slostrnky">
    <w:name w:val="page number"/>
    <w:uiPriority w:val="99"/>
    <w:rsid w:val="000D37A3"/>
    <w:rPr>
      <w:rFonts w:cs="Times New Roman"/>
    </w:rPr>
  </w:style>
  <w:style w:type="paragraph" w:customStyle="1" w:styleId="Import3">
    <w:name w:val="Import 3"/>
    <w:basedOn w:val="Normln"/>
    <w:rsid w:val="000D37A3"/>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after="0" w:line="228" w:lineRule="auto"/>
    </w:pPr>
    <w:rPr>
      <w:rFonts w:ascii="Courier New" w:eastAsia="Times New Roman" w:hAnsi="Courier New" w:cs="Times New Roman"/>
      <w:sz w:val="24"/>
      <w:szCs w:val="20"/>
    </w:rPr>
  </w:style>
  <w:style w:type="paragraph" w:customStyle="1" w:styleId="Import16">
    <w:name w:val="Import 16"/>
    <w:basedOn w:val="Import0"/>
    <w:rsid w:val="000D37A3"/>
    <w:pPr>
      <w:tabs>
        <w:tab w:val="left" w:pos="5904"/>
      </w:tabs>
      <w:spacing w:line="228"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A5565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A55652"/>
    <w:rPr>
      <w:color w:val="0000FF"/>
      <w:u w:val="single"/>
    </w:rPr>
  </w:style>
  <w:style w:type="paragraph" w:styleId="Textbubliny">
    <w:name w:val="Balloon Text"/>
    <w:basedOn w:val="Normln"/>
    <w:link w:val="TextbublinyChar"/>
    <w:uiPriority w:val="99"/>
    <w:semiHidden/>
    <w:unhideWhenUsed/>
    <w:rsid w:val="00A5565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55652"/>
    <w:rPr>
      <w:rFonts w:ascii="Tahoma" w:hAnsi="Tahoma" w:cs="Tahoma"/>
      <w:sz w:val="16"/>
      <w:szCs w:val="16"/>
    </w:rPr>
  </w:style>
  <w:style w:type="paragraph" w:styleId="Zhlav">
    <w:name w:val="header"/>
    <w:basedOn w:val="Normln"/>
    <w:link w:val="ZhlavChar"/>
    <w:uiPriority w:val="99"/>
    <w:unhideWhenUsed/>
    <w:rsid w:val="0018738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8738A"/>
  </w:style>
  <w:style w:type="paragraph" w:styleId="Zpat">
    <w:name w:val="footer"/>
    <w:basedOn w:val="Normln"/>
    <w:link w:val="ZpatChar"/>
    <w:uiPriority w:val="99"/>
    <w:unhideWhenUsed/>
    <w:rsid w:val="0018738A"/>
    <w:pPr>
      <w:tabs>
        <w:tab w:val="center" w:pos="4536"/>
        <w:tab w:val="right" w:pos="9072"/>
      </w:tabs>
      <w:spacing w:after="0" w:line="240" w:lineRule="auto"/>
    </w:pPr>
  </w:style>
  <w:style w:type="character" w:customStyle="1" w:styleId="ZpatChar">
    <w:name w:val="Zápatí Char"/>
    <w:basedOn w:val="Standardnpsmoodstavce"/>
    <w:link w:val="Zpat"/>
    <w:uiPriority w:val="99"/>
    <w:rsid w:val="0018738A"/>
  </w:style>
  <w:style w:type="paragraph" w:styleId="Odstavecseseznamem">
    <w:name w:val="List Paragraph"/>
    <w:basedOn w:val="Normln"/>
    <w:uiPriority w:val="34"/>
    <w:qFormat/>
    <w:rsid w:val="00137593"/>
    <w:pPr>
      <w:ind w:left="720"/>
      <w:contextualSpacing/>
    </w:pPr>
  </w:style>
  <w:style w:type="character" w:styleId="Siln">
    <w:name w:val="Strong"/>
    <w:basedOn w:val="Standardnpsmoodstavce"/>
    <w:uiPriority w:val="22"/>
    <w:qFormat/>
    <w:rsid w:val="004A5B02"/>
    <w:rPr>
      <w:b/>
      <w:bCs/>
    </w:rPr>
  </w:style>
  <w:style w:type="character" w:customStyle="1" w:styleId="Zkladntext5">
    <w:name w:val="Základní text (5)_"/>
    <w:basedOn w:val="Standardnpsmoodstavce"/>
    <w:link w:val="Zkladntext50"/>
    <w:uiPriority w:val="99"/>
    <w:locked/>
    <w:rsid w:val="000D37A3"/>
    <w:rPr>
      <w:rFonts w:ascii="Verdana" w:hAnsi="Verdana" w:cs="Verdana"/>
      <w:b/>
      <w:bCs/>
      <w:i/>
      <w:iCs/>
      <w:sz w:val="16"/>
      <w:szCs w:val="16"/>
      <w:shd w:val="clear" w:color="auto" w:fill="FFFFFF"/>
    </w:rPr>
  </w:style>
  <w:style w:type="character" w:customStyle="1" w:styleId="Zkladntext6">
    <w:name w:val="Základní text (6)_"/>
    <w:basedOn w:val="Standardnpsmoodstavce"/>
    <w:link w:val="Zkladntext60"/>
    <w:uiPriority w:val="99"/>
    <w:locked/>
    <w:rsid w:val="000D37A3"/>
    <w:rPr>
      <w:rFonts w:ascii="Verdana" w:hAnsi="Verdana" w:cs="Verdana"/>
      <w:b/>
      <w:bCs/>
      <w:i/>
      <w:iCs/>
      <w:sz w:val="18"/>
      <w:szCs w:val="18"/>
      <w:shd w:val="clear" w:color="auto" w:fill="FFFFFF"/>
    </w:rPr>
  </w:style>
  <w:style w:type="character" w:customStyle="1" w:styleId="Zkladntext5Exact">
    <w:name w:val="Základní text (5) Exact"/>
    <w:basedOn w:val="Standardnpsmoodstavce"/>
    <w:uiPriority w:val="99"/>
    <w:rsid w:val="000D37A3"/>
    <w:rPr>
      <w:rFonts w:ascii="Verdana" w:hAnsi="Verdana" w:cs="Verdana"/>
      <w:b/>
      <w:bCs/>
      <w:i/>
      <w:iCs/>
      <w:sz w:val="16"/>
      <w:szCs w:val="16"/>
      <w:u w:val="none"/>
    </w:rPr>
  </w:style>
  <w:style w:type="character" w:customStyle="1" w:styleId="Zkladntext9">
    <w:name w:val="Základní text (9)_"/>
    <w:basedOn w:val="Standardnpsmoodstavce"/>
    <w:link w:val="Zkladntext90"/>
    <w:uiPriority w:val="99"/>
    <w:locked/>
    <w:rsid w:val="000D37A3"/>
    <w:rPr>
      <w:rFonts w:ascii="Verdana" w:hAnsi="Verdana" w:cs="Verdana"/>
      <w:b/>
      <w:bCs/>
      <w:i/>
      <w:iCs/>
      <w:shd w:val="clear" w:color="auto" w:fill="FFFFFF"/>
    </w:rPr>
  </w:style>
  <w:style w:type="character" w:customStyle="1" w:styleId="Zkladntext10">
    <w:name w:val="Základní text (10)_"/>
    <w:basedOn w:val="Standardnpsmoodstavce"/>
    <w:link w:val="Zkladntext100"/>
    <w:uiPriority w:val="99"/>
    <w:locked/>
    <w:rsid w:val="000D37A3"/>
    <w:rPr>
      <w:rFonts w:ascii="Verdana" w:hAnsi="Verdana" w:cs="Verdana"/>
      <w:i/>
      <w:iCs/>
      <w:sz w:val="18"/>
      <w:szCs w:val="18"/>
      <w:shd w:val="clear" w:color="auto" w:fill="FFFFFF"/>
    </w:rPr>
  </w:style>
  <w:style w:type="character" w:customStyle="1" w:styleId="Zkladntext10Tun">
    <w:name w:val="Základní text (10) + Tučné"/>
    <w:basedOn w:val="Zkladntext10"/>
    <w:uiPriority w:val="99"/>
    <w:rsid w:val="000D37A3"/>
    <w:rPr>
      <w:rFonts w:ascii="Verdana" w:hAnsi="Verdana" w:cs="Verdana"/>
      <w:b/>
      <w:bCs/>
      <w:i/>
      <w:iCs/>
      <w:color w:val="000000"/>
      <w:spacing w:val="0"/>
      <w:w w:val="100"/>
      <w:position w:val="0"/>
      <w:sz w:val="18"/>
      <w:szCs w:val="18"/>
      <w:shd w:val="clear" w:color="auto" w:fill="FFFFFF"/>
      <w:lang w:val="cs-CZ" w:eastAsia="cs-CZ"/>
    </w:rPr>
  </w:style>
  <w:style w:type="character" w:customStyle="1" w:styleId="Zkladntext11">
    <w:name w:val="Základní text (11)_"/>
    <w:basedOn w:val="Standardnpsmoodstavce"/>
    <w:link w:val="Zkladntext110"/>
    <w:uiPriority w:val="99"/>
    <w:locked/>
    <w:rsid w:val="000D37A3"/>
    <w:rPr>
      <w:rFonts w:ascii="Verdana" w:hAnsi="Verdana" w:cs="Verdana"/>
      <w:b/>
      <w:bCs/>
      <w:i/>
      <w:iCs/>
      <w:sz w:val="20"/>
      <w:szCs w:val="20"/>
      <w:shd w:val="clear" w:color="auto" w:fill="FFFFFF"/>
    </w:rPr>
  </w:style>
  <w:style w:type="character" w:customStyle="1" w:styleId="Zkladntext6Netun">
    <w:name w:val="Základní text (6) + Ne tučné"/>
    <w:aliases w:val="Ne kurzíva7"/>
    <w:basedOn w:val="Zkladntext6"/>
    <w:uiPriority w:val="99"/>
    <w:rsid w:val="000D37A3"/>
    <w:rPr>
      <w:rFonts w:ascii="Verdana" w:hAnsi="Verdana" w:cs="Verdana"/>
      <w:b/>
      <w:bCs/>
      <w:i/>
      <w:iCs/>
      <w:color w:val="000000"/>
      <w:spacing w:val="0"/>
      <w:w w:val="100"/>
      <w:position w:val="0"/>
      <w:sz w:val="18"/>
      <w:szCs w:val="18"/>
      <w:shd w:val="clear" w:color="auto" w:fill="FFFFFF"/>
      <w:lang w:val="cs-CZ" w:eastAsia="cs-CZ"/>
    </w:rPr>
  </w:style>
  <w:style w:type="character" w:customStyle="1" w:styleId="Zkladntext2">
    <w:name w:val="Základní text (2)_"/>
    <w:basedOn w:val="Standardnpsmoodstavce"/>
    <w:link w:val="Zkladntext21"/>
    <w:uiPriority w:val="99"/>
    <w:locked/>
    <w:rsid w:val="000D37A3"/>
    <w:rPr>
      <w:rFonts w:ascii="Verdana" w:hAnsi="Verdana" w:cs="Verdana"/>
      <w:i/>
      <w:iCs/>
      <w:sz w:val="16"/>
      <w:szCs w:val="16"/>
      <w:shd w:val="clear" w:color="auto" w:fill="FFFFFF"/>
    </w:rPr>
  </w:style>
  <w:style w:type="character" w:customStyle="1" w:styleId="Zkladntext2BookAntiqua">
    <w:name w:val="Základní text (2) + Book Antiqua"/>
    <w:aliases w:val="9 pt,Ne kurzíva6"/>
    <w:basedOn w:val="Zkladntext2"/>
    <w:uiPriority w:val="99"/>
    <w:rsid w:val="000D37A3"/>
    <w:rPr>
      <w:rFonts w:ascii="Book Antiqua" w:hAnsi="Book Antiqua" w:cs="Book Antiqua"/>
      <w:i/>
      <w:iCs/>
      <w:color w:val="000000"/>
      <w:spacing w:val="0"/>
      <w:w w:val="100"/>
      <w:position w:val="0"/>
      <w:sz w:val="18"/>
      <w:szCs w:val="18"/>
      <w:shd w:val="clear" w:color="auto" w:fill="FFFFFF"/>
      <w:lang w:val="cs-CZ" w:eastAsia="cs-CZ"/>
    </w:rPr>
  </w:style>
  <w:style w:type="character" w:customStyle="1" w:styleId="Nadpis3">
    <w:name w:val="Nadpis #3_"/>
    <w:basedOn w:val="Standardnpsmoodstavce"/>
    <w:link w:val="Nadpis31"/>
    <w:uiPriority w:val="99"/>
    <w:locked/>
    <w:rsid w:val="000D37A3"/>
    <w:rPr>
      <w:rFonts w:ascii="Verdana" w:hAnsi="Verdana" w:cs="Verdana"/>
      <w:b/>
      <w:bCs/>
      <w:i/>
      <w:iCs/>
      <w:sz w:val="16"/>
      <w:szCs w:val="16"/>
      <w:shd w:val="clear" w:color="auto" w:fill="FFFFFF"/>
    </w:rPr>
  </w:style>
  <w:style w:type="character" w:customStyle="1" w:styleId="Zkladntext2Tun">
    <w:name w:val="Základní text (2) + Tučné"/>
    <w:basedOn w:val="Zkladntext2"/>
    <w:uiPriority w:val="99"/>
    <w:rsid w:val="000D37A3"/>
    <w:rPr>
      <w:rFonts w:ascii="Verdana" w:hAnsi="Verdana" w:cs="Verdana"/>
      <w:b/>
      <w:bCs/>
      <w:i/>
      <w:iCs/>
      <w:color w:val="000000"/>
      <w:spacing w:val="0"/>
      <w:w w:val="100"/>
      <w:position w:val="0"/>
      <w:sz w:val="16"/>
      <w:szCs w:val="16"/>
      <w:shd w:val="clear" w:color="auto" w:fill="FFFFFF"/>
      <w:lang w:val="cs-CZ" w:eastAsia="cs-CZ"/>
    </w:rPr>
  </w:style>
  <w:style w:type="character" w:customStyle="1" w:styleId="Nadpis2">
    <w:name w:val="Nadpis #2_"/>
    <w:basedOn w:val="Standardnpsmoodstavce"/>
    <w:link w:val="Nadpis20"/>
    <w:uiPriority w:val="99"/>
    <w:locked/>
    <w:rsid w:val="000D37A3"/>
    <w:rPr>
      <w:rFonts w:ascii="Verdana" w:hAnsi="Verdana" w:cs="Verdana"/>
      <w:b/>
      <w:bCs/>
      <w:i/>
      <w:iCs/>
      <w:shd w:val="clear" w:color="auto" w:fill="FFFFFF"/>
    </w:rPr>
  </w:style>
  <w:style w:type="character" w:customStyle="1" w:styleId="Nadpis3Netun">
    <w:name w:val="Nadpis #3 + Ne tučné"/>
    <w:basedOn w:val="Nadpis3"/>
    <w:uiPriority w:val="99"/>
    <w:rsid w:val="000D37A3"/>
    <w:rPr>
      <w:rFonts w:ascii="Verdana" w:hAnsi="Verdana" w:cs="Verdana"/>
      <w:b/>
      <w:bCs/>
      <w:i/>
      <w:iCs/>
      <w:color w:val="000000"/>
      <w:spacing w:val="0"/>
      <w:w w:val="100"/>
      <w:position w:val="0"/>
      <w:sz w:val="16"/>
      <w:szCs w:val="16"/>
      <w:shd w:val="clear" w:color="auto" w:fill="FFFFFF"/>
      <w:lang w:val="cs-CZ" w:eastAsia="cs-CZ"/>
    </w:rPr>
  </w:style>
  <w:style w:type="character" w:customStyle="1" w:styleId="Zkladntext5Netun2">
    <w:name w:val="Základní text (5) + Ne tučné2"/>
    <w:basedOn w:val="Zkladntext5"/>
    <w:uiPriority w:val="99"/>
    <w:rsid w:val="000D37A3"/>
    <w:rPr>
      <w:rFonts w:ascii="Verdana" w:hAnsi="Verdana" w:cs="Verdana"/>
      <w:b/>
      <w:bCs/>
      <w:i/>
      <w:iCs/>
      <w:color w:val="000000"/>
      <w:spacing w:val="0"/>
      <w:w w:val="100"/>
      <w:position w:val="0"/>
      <w:sz w:val="16"/>
      <w:szCs w:val="16"/>
      <w:shd w:val="clear" w:color="auto" w:fill="FFFFFF"/>
      <w:lang w:val="cs-CZ" w:eastAsia="cs-CZ"/>
    </w:rPr>
  </w:style>
  <w:style w:type="character" w:customStyle="1" w:styleId="Zkladntext2Nekurzva">
    <w:name w:val="Základní text (2) + Ne kurzíva"/>
    <w:basedOn w:val="Zkladntext2"/>
    <w:uiPriority w:val="99"/>
    <w:rsid w:val="000D37A3"/>
    <w:rPr>
      <w:rFonts w:ascii="Verdana" w:hAnsi="Verdana" w:cs="Verdana"/>
      <w:i/>
      <w:iCs/>
      <w:color w:val="000000"/>
      <w:spacing w:val="0"/>
      <w:w w:val="100"/>
      <w:position w:val="0"/>
      <w:sz w:val="16"/>
      <w:szCs w:val="16"/>
      <w:shd w:val="clear" w:color="auto" w:fill="FFFFFF"/>
      <w:lang w:val="cs-CZ" w:eastAsia="cs-CZ"/>
    </w:rPr>
  </w:style>
  <w:style w:type="character" w:customStyle="1" w:styleId="Zkladntext5BookAntiqua">
    <w:name w:val="Základní text (5) + Book Antiqua"/>
    <w:aliases w:val="9 pt1,Ne tučné1,Ne kurzíva3"/>
    <w:basedOn w:val="Zkladntext5"/>
    <w:uiPriority w:val="99"/>
    <w:rsid w:val="000D37A3"/>
    <w:rPr>
      <w:rFonts w:ascii="Book Antiqua" w:hAnsi="Book Antiqua" w:cs="Book Antiqua"/>
      <w:b/>
      <w:bCs/>
      <w:i/>
      <w:iCs/>
      <w:color w:val="000000"/>
      <w:spacing w:val="0"/>
      <w:w w:val="100"/>
      <w:position w:val="0"/>
      <w:sz w:val="18"/>
      <w:szCs w:val="18"/>
      <w:shd w:val="clear" w:color="auto" w:fill="FFFFFF"/>
    </w:rPr>
  </w:style>
  <w:style w:type="character" w:customStyle="1" w:styleId="Zkladntext5Netun1">
    <w:name w:val="Základní text (5) + Ne tučné1"/>
    <w:aliases w:val="Ne kurzíva2"/>
    <w:basedOn w:val="Zkladntext5"/>
    <w:uiPriority w:val="99"/>
    <w:rsid w:val="000D37A3"/>
    <w:rPr>
      <w:rFonts w:ascii="Verdana" w:hAnsi="Verdana" w:cs="Verdana"/>
      <w:b/>
      <w:bCs/>
      <w:i/>
      <w:iCs/>
      <w:color w:val="000000"/>
      <w:spacing w:val="0"/>
      <w:w w:val="100"/>
      <w:position w:val="0"/>
      <w:sz w:val="16"/>
      <w:szCs w:val="16"/>
      <w:shd w:val="clear" w:color="auto" w:fill="FFFFFF"/>
    </w:rPr>
  </w:style>
  <w:style w:type="character" w:customStyle="1" w:styleId="Zkladntext22">
    <w:name w:val="Základní text (2)2"/>
    <w:basedOn w:val="Zkladntext2"/>
    <w:uiPriority w:val="99"/>
    <w:rsid w:val="000D37A3"/>
    <w:rPr>
      <w:rFonts w:ascii="Verdana" w:hAnsi="Verdana" w:cs="Verdana"/>
      <w:i/>
      <w:iCs/>
      <w:color w:val="404040"/>
      <w:spacing w:val="0"/>
      <w:w w:val="100"/>
      <w:position w:val="0"/>
      <w:sz w:val="16"/>
      <w:szCs w:val="16"/>
      <w:shd w:val="clear" w:color="auto" w:fill="FFFFFF"/>
      <w:lang w:val="cs-CZ" w:eastAsia="cs-CZ"/>
    </w:rPr>
  </w:style>
  <w:style w:type="character" w:customStyle="1" w:styleId="Zkladntext9Malpsmena">
    <w:name w:val="Základní text (9) + Malá písmena"/>
    <w:basedOn w:val="Zkladntext9"/>
    <w:uiPriority w:val="99"/>
    <w:rsid w:val="000D37A3"/>
    <w:rPr>
      <w:rFonts w:ascii="Verdana" w:hAnsi="Verdana" w:cs="Verdana"/>
      <w:b/>
      <w:bCs/>
      <w:i/>
      <w:iCs/>
      <w:smallCaps/>
      <w:color w:val="000000"/>
      <w:spacing w:val="0"/>
      <w:w w:val="100"/>
      <w:position w:val="0"/>
      <w:sz w:val="24"/>
      <w:szCs w:val="24"/>
      <w:shd w:val="clear" w:color="auto" w:fill="FFFFFF"/>
      <w:lang w:val="cs-CZ" w:eastAsia="cs-CZ"/>
    </w:rPr>
  </w:style>
  <w:style w:type="character" w:customStyle="1" w:styleId="Zkladntext9Netun">
    <w:name w:val="Základní text (9) + Ne tučné"/>
    <w:aliases w:val="Ne kurzíva1"/>
    <w:basedOn w:val="Zkladntext9"/>
    <w:uiPriority w:val="99"/>
    <w:rsid w:val="000D37A3"/>
    <w:rPr>
      <w:rFonts w:ascii="Verdana" w:hAnsi="Verdana" w:cs="Verdana"/>
      <w:b/>
      <w:bCs/>
      <w:i/>
      <w:iCs/>
      <w:color w:val="000000"/>
      <w:spacing w:val="0"/>
      <w:w w:val="100"/>
      <w:position w:val="0"/>
      <w:sz w:val="24"/>
      <w:szCs w:val="24"/>
      <w:shd w:val="clear" w:color="auto" w:fill="FFFFFF"/>
      <w:lang w:val="cs-CZ" w:eastAsia="cs-CZ"/>
    </w:rPr>
  </w:style>
  <w:style w:type="paragraph" w:customStyle="1" w:styleId="Zkladntext50">
    <w:name w:val="Základní text (5)"/>
    <w:basedOn w:val="Normln"/>
    <w:link w:val="Zkladntext5"/>
    <w:uiPriority w:val="99"/>
    <w:rsid w:val="000D37A3"/>
    <w:pPr>
      <w:widowControl w:val="0"/>
      <w:shd w:val="clear" w:color="auto" w:fill="FFFFFF"/>
      <w:spacing w:before="100" w:after="100" w:line="192" w:lineRule="exact"/>
      <w:ind w:hanging="980"/>
      <w:jc w:val="center"/>
    </w:pPr>
    <w:rPr>
      <w:rFonts w:ascii="Verdana" w:hAnsi="Verdana" w:cs="Verdana"/>
      <w:b/>
      <w:bCs/>
      <w:i/>
      <w:iCs/>
      <w:sz w:val="16"/>
      <w:szCs w:val="16"/>
    </w:rPr>
  </w:style>
  <w:style w:type="paragraph" w:customStyle="1" w:styleId="Zkladntext60">
    <w:name w:val="Základní text (6)"/>
    <w:basedOn w:val="Normln"/>
    <w:link w:val="Zkladntext6"/>
    <w:uiPriority w:val="99"/>
    <w:rsid w:val="000D37A3"/>
    <w:pPr>
      <w:widowControl w:val="0"/>
      <w:shd w:val="clear" w:color="auto" w:fill="FFFFFF"/>
      <w:spacing w:before="100" w:after="240" w:line="218" w:lineRule="exact"/>
      <w:jc w:val="center"/>
    </w:pPr>
    <w:rPr>
      <w:rFonts w:ascii="Verdana" w:hAnsi="Verdana" w:cs="Verdana"/>
      <w:b/>
      <w:bCs/>
      <w:i/>
      <w:iCs/>
      <w:sz w:val="18"/>
      <w:szCs w:val="18"/>
    </w:rPr>
  </w:style>
  <w:style w:type="paragraph" w:customStyle="1" w:styleId="Zkladntext90">
    <w:name w:val="Základní text (9)"/>
    <w:basedOn w:val="Normln"/>
    <w:link w:val="Zkladntext9"/>
    <w:uiPriority w:val="99"/>
    <w:rsid w:val="000D37A3"/>
    <w:pPr>
      <w:widowControl w:val="0"/>
      <w:shd w:val="clear" w:color="auto" w:fill="FFFFFF"/>
      <w:spacing w:before="260" w:after="380" w:line="292" w:lineRule="exact"/>
      <w:jc w:val="center"/>
    </w:pPr>
    <w:rPr>
      <w:rFonts w:ascii="Verdana" w:hAnsi="Verdana" w:cs="Verdana"/>
      <w:b/>
      <w:bCs/>
      <w:i/>
      <w:iCs/>
    </w:rPr>
  </w:style>
  <w:style w:type="paragraph" w:customStyle="1" w:styleId="Zkladntext100">
    <w:name w:val="Základní text (10)"/>
    <w:basedOn w:val="Normln"/>
    <w:link w:val="Zkladntext10"/>
    <w:uiPriority w:val="99"/>
    <w:rsid w:val="000D37A3"/>
    <w:pPr>
      <w:widowControl w:val="0"/>
      <w:shd w:val="clear" w:color="auto" w:fill="FFFFFF"/>
      <w:spacing w:before="520" w:after="0" w:line="480" w:lineRule="exact"/>
      <w:jc w:val="center"/>
    </w:pPr>
    <w:rPr>
      <w:rFonts w:ascii="Verdana" w:hAnsi="Verdana" w:cs="Verdana"/>
      <w:i/>
      <w:iCs/>
      <w:sz w:val="18"/>
      <w:szCs w:val="18"/>
    </w:rPr>
  </w:style>
  <w:style w:type="paragraph" w:customStyle="1" w:styleId="Zkladntext110">
    <w:name w:val="Základní text (11)"/>
    <w:basedOn w:val="Normln"/>
    <w:link w:val="Zkladntext11"/>
    <w:uiPriority w:val="99"/>
    <w:rsid w:val="000D37A3"/>
    <w:pPr>
      <w:widowControl w:val="0"/>
      <w:shd w:val="clear" w:color="auto" w:fill="FFFFFF"/>
      <w:spacing w:after="60" w:line="480" w:lineRule="exact"/>
      <w:jc w:val="center"/>
    </w:pPr>
    <w:rPr>
      <w:rFonts w:ascii="Verdana" w:hAnsi="Verdana" w:cs="Verdana"/>
      <w:b/>
      <w:bCs/>
      <w:i/>
      <w:iCs/>
      <w:sz w:val="20"/>
      <w:szCs w:val="20"/>
    </w:rPr>
  </w:style>
  <w:style w:type="paragraph" w:customStyle="1" w:styleId="Zkladntext21">
    <w:name w:val="Základní text (2)1"/>
    <w:basedOn w:val="Normln"/>
    <w:link w:val="Zkladntext2"/>
    <w:uiPriority w:val="99"/>
    <w:rsid w:val="000D37A3"/>
    <w:pPr>
      <w:widowControl w:val="0"/>
      <w:shd w:val="clear" w:color="auto" w:fill="FFFFFF"/>
      <w:spacing w:before="60" w:after="60" w:line="194" w:lineRule="exact"/>
      <w:ind w:hanging="1020"/>
    </w:pPr>
    <w:rPr>
      <w:rFonts w:ascii="Verdana" w:hAnsi="Verdana" w:cs="Verdana"/>
      <w:i/>
      <w:iCs/>
      <w:sz w:val="16"/>
      <w:szCs w:val="16"/>
    </w:rPr>
  </w:style>
  <w:style w:type="paragraph" w:customStyle="1" w:styleId="Nadpis31">
    <w:name w:val="Nadpis #31"/>
    <w:basedOn w:val="Normln"/>
    <w:link w:val="Nadpis3"/>
    <w:uiPriority w:val="99"/>
    <w:rsid w:val="000D37A3"/>
    <w:pPr>
      <w:widowControl w:val="0"/>
      <w:shd w:val="clear" w:color="auto" w:fill="FFFFFF"/>
      <w:spacing w:before="120" w:after="0" w:line="194" w:lineRule="exact"/>
      <w:ind w:hanging="880"/>
      <w:outlineLvl w:val="2"/>
    </w:pPr>
    <w:rPr>
      <w:rFonts w:ascii="Verdana" w:hAnsi="Verdana" w:cs="Verdana"/>
      <w:b/>
      <w:bCs/>
      <w:i/>
      <w:iCs/>
      <w:sz w:val="16"/>
      <w:szCs w:val="16"/>
    </w:rPr>
  </w:style>
  <w:style w:type="paragraph" w:customStyle="1" w:styleId="Nadpis20">
    <w:name w:val="Nadpis #2"/>
    <w:basedOn w:val="Normln"/>
    <w:link w:val="Nadpis2"/>
    <w:uiPriority w:val="99"/>
    <w:rsid w:val="000D37A3"/>
    <w:pPr>
      <w:widowControl w:val="0"/>
      <w:shd w:val="clear" w:color="auto" w:fill="FFFFFF"/>
      <w:spacing w:before="280" w:after="80" w:line="292" w:lineRule="exact"/>
      <w:jc w:val="center"/>
      <w:outlineLvl w:val="1"/>
    </w:pPr>
    <w:rPr>
      <w:rFonts w:ascii="Verdana" w:hAnsi="Verdana" w:cs="Verdana"/>
      <w:b/>
      <w:bCs/>
      <w:i/>
      <w:iCs/>
    </w:rPr>
  </w:style>
  <w:style w:type="paragraph" w:customStyle="1" w:styleId="Import0">
    <w:name w:val="Import 0"/>
    <w:basedOn w:val="Normln"/>
    <w:uiPriority w:val="99"/>
    <w:rsid w:val="000D37A3"/>
    <w:pPr>
      <w:suppressAutoHyphens/>
      <w:spacing w:after="0"/>
    </w:pPr>
    <w:rPr>
      <w:rFonts w:ascii="Courier New" w:eastAsia="Times New Roman" w:hAnsi="Courier New" w:cs="Times New Roman"/>
      <w:sz w:val="24"/>
      <w:szCs w:val="20"/>
    </w:rPr>
  </w:style>
  <w:style w:type="paragraph" w:customStyle="1" w:styleId="Import1">
    <w:name w:val="Import 1"/>
    <w:basedOn w:val="Import0"/>
    <w:uiPriority w:val="99"/>
    <w:rsid w:val="000D37A3"/>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3600"/>
    </w:pPr>
  </w:style>
  <w:style w:type="character" w:styleId="slostrnky">
    <w:name w:val="page number"/>
    <w:uiPriority w:val="99"/>
    <w:rsid w:val="000D37A3"/>
    <w:rPr>
      <w:rFonts w:cs="Times New Roman"/>
    </w:rPr>
  </w:style>
  <w:style w:type="paragraph" w:customStyle="1" w:styleId="Import3">
    <w:name w:val="Import 3"/>
    <w:basedOn w:val="Normln"/>
    <w:rsid w:val="000D37A3"/>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after="0" w:line="228" w:lineRule="auto"/>
    </w:pPr>
    <w:rPr>
      <w:rFonts w:ascii="Courier New" w:eastAsia="Times New Roman" w:hAnsi="Courier New" w:cs="Times New Roman"/>
      <w:sz w:val="24"/>
      <w:szCs w:val="20"/>
    </w:rPr>
  </w:style>
  <w:style w:type="paragraph" w:customStyle="1" w:styleId="Import16">
    <w:name w:val="Import 16"/>
    <w:basedOn w:val="Import0"/>
    <w:rsid w:val="000D37A3"/>
    <w:pPr>
      <w:tabs>
        <w:tab w:val="left" w:pos="5904"/>
      </w:tabs>
      <w:spacing w:line="228"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acon@macon.cz"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hyperlink" Target="http://www.seniordomov.cz" TargetMode="External"/><Relationship Id="rId2" Type="http://schemas.openxmlformats.org/officeDocument/2006/relationships/hyperlink" Target="mailto:chodov@seniordomov.cz" TargetMode="External"/><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3" Type="http://schemas.openxmlformats.org/officeDocument/2006/relationships/hyperlink" Target="http://www.seniordomov.cz" TargetMode="External"/><Relationship Id="rId2" Type="http://schemas.openxmlformats.org/officeDocument/2006/relationships/hyperlink" Target="mailto:chodov@seniordomov.cz" TargetMode="External"/><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ika.ferdova\AppData\Roaming\Microsoft\&#352;ablony\Hlavi&#269;kov&#253;%20pap&#237;r.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81537E-8CB8-474C-B8D7-0D2BEAFA9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Hlavičkový papír</Template>
  <TotalTime>51</TotalTime>
  <Pages>1</Pages>
  <Words>11764</Words>
  <Characters>69414</Characters>
  <Application>Microsoft Office Word</Application>
  <DocSecurity>0</DocSecurity>
  <Lines>578</Lines>
  <Paragraphs>162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81016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Ferdová</dc:creator>
  <cp:lastModifiedBy>Monika Ferdová</cp:lastModifiedBy>
  <cp:revision>4</cp:revision>
  <cp:lastPrinted>2017-07-10T08:00:00Z</cp:lastPrinted>
  <dcterms:created xsi:type="dcterms:W3CDTF">2017-06-13T07:03:00Z</dcterms:created>
  <dcterms:modified xsi:type="dcterms:W3CDTF">2017-06-19T07:15:00Z</dcterms:modified>
</cp:coreProperties>
</file>