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0512EA">
        <w:t>941504210</w:t>
      </w:r>
    </w:p>
    <w:p w:rsidR="00D83946" w:rsidRDefault="00D83946"/>
    <w:p w:rsidR="000512EA" w:rsidRDefault="000512EA" w:rsidP="000512EA">
      <w:r>
        <w:t xml:space="preserve">K </w:t>
      </w:r>
      <w:proofErr w:type="gramStart"/>
      <w:r>
        <w:t>objímka</w:t>
      </w:r>
      <w:proofErr w:type="gramEnd"/>
      <w:r>
        <w:t xml:space="preserve"> PE ET 400 SDR17   616531</w:t>
      </w:r>
    </w:p>
    <w:p w:rsidR="000512EA" w:rsidRDefault="000512EA" w:rsidP="000512EA">
      <w:r>
        <w:t xml:space="preserve">K </w:t>
      </w:r>
      <w:proofErr w:type="gramStart"/>
      <w:r>
        <w:t>objímka</w:t>
      </w:r>
      <w:proofErr w:type="gramEnd"/>
      <w:r>
        <w:t xml:space="preserve"> PE ET 225 SDR11   612674</w:t>
      </w:r>
    </w:p>
    <w:p w:rsidR="000512EA" w:rsidRDefault="000512EA" w:rsidP="000512EA">
      <w:r>
        <w:t xml:space="preserve">K </w:t>
      </w:r>
      <w:proofErr w:type="gramStart"/>
      <w:r>
        <w:t>objímka</w:t>
      </w:r>
      <w:proofErr w:type="gramEnd"/>
      <w:r>
        <w:t xml:space="preserve"> PE ET 160 SDR11   612691</w:t>
      </w:r>
    </w:p>
    <w:p w:rsidR="000512EA" w:rsidRDefault="000512EA" w:rsidP="000512EA">
      <w:r>
        <w:t xml:space="preserve">K </w:t>
      </w:r>
      <w:proofErr w:type="gramStart"/>
      <w:r>
        <w:t>objímka</w:t>
      </w:r>
      <w:proofErr w:type="gramEnd"/>
      <w:r>
        <w:t xml:space="preserve"> PE ET  63 SDR11   612685</w:t>
      </w:r>
    </w:p>
    <w:p w:rsidR="000512EA" w:rsidRDefault="000512EA" w:rsidP="000512EA">
      <w:r>
        <w:t xml:space="preserve">K </w:t>
      </w:r>
      <w:proofErr w:type="gramStart"/>
      <w:r>
        <w:t>záslepka</w:t>
      </w:r>
      <w:proofErr w:type="gramEnd"/>
      <w:r>
        <w:t xml:space="preserve"> PE ET 160</w:t>
      </w:r>
    </w:p>
    <w:p w:rsidR="000512EA" w:rsidRDefault="000512EA" w:rsidP="000512EA">
      <w:r>
        <w:t>K redukce PE100 SDR17 225/160</w:t>
      </w:r>
    </w:p>
    <w:p w:rsidR="000512EA" w:rsidRDefault="000512EA" w:rsidP="000512EA">
      <w:proofErr w:type="gramStart"/>
      <w:r>
        <w:t>K koleno</w:t>
      </w:r>
      <w:proofErr w:type="gramEnd"/>
      <w:r>
        <w:t xml:space="preserve"> 90° PE ET  32</w:t>
      </w:r>
    </w:p>
    <w:p w:rsidR="000512EA" w:rsidRDefault="000512EA" w:rsidP="000512EA">
      <w:proofErr w:type="gramStart"/>
      <w:r>
        <w:t>K koleno</w:t>
      </w:r>
      <w:proofErr w:type="gramEnd"/>
      <w:r>
        <w:t xml:space="preserve"> 90° PE ET  40</w:t>
      </w:r>
    </w:p>
    <w:p w:rsidR="000512EA" w:rsidRDefault="000512EA" w:rsidP="000512EA">
      <w:proofErr w:type="gramStart"/>
      <w:r>
        <w:t>K koleno</w:t>
      </w:r>
      <w:proofErr w:type="gramEnd"/>
      <w:r>
        <w:t xml:space="preserve"> 90° PE ET  63</w:t>
      </w:r>
    </w:p>
    <w:p w:rsidR="000512EA" w:rsidRDefault="000512EA" w:rsidP="000512EA">
      <w:proofErr w:type="gramStart"/>
      <w:r>
        <w:t>K koleno</w:t>
      </w:r>
      <w:proofErr w:type="gramEnd"/>
      <w:r>
        <w:t xml:space="preserve"> 90° PE ET 160  615276</w:t>
      </w:r>
    </w:p>
    <w:p w:rsidR="000512EA" w:rsidRDefault="000512EA" w:rsidP="000512EA">
      <w:proofErr w:type="gramStart"/>
      <w:r>
        <w:t>K koleno</w:t>
      </w:r>
      <w:proofErr w:type="gramEnd"/>
      <w:r>
        <w:t xml:space="preserve"> 90° PE ET 110</w:t>
      </w:r>
    </w:p>
    <w:p w:rsidR="000512EA" w:rsidRDefault="000512EA" w:rsidP="000512EA">
      <w:r>
        <w:t>K T-kus přípoj.navrt.PE ET 110-32 612637</w:t>
      </w:r>
    </w:p>
    <w:p w:rsidR="000512EA" w:rsidRDefault="000512EA" w:rsidP="000512EA">
      <w:r>
        <w:t>K T-kus přípoj.navrt.PE ET 160-32 612641</w:t>
      </w:r>
    </w:p>
    <w:p w:rsidR="000512EA" w:rsidRDefault="000512EA" w:rsidP="000512EA">
      <w:r>
        <w:t xml:space="preserve">K </w:t>
      </w:r>
      <w:proofErr w:type="gramStart"/>
      <w:r>
        <w:t>tvarovka</w:t>
      </w:r>
      <w:proofErr w:type="gramEnd"/>
      <w:r>
        <w:t xml:space="preserve"> </w:t>
      </w:r>
      <w:proofErr w:type="spellStart"/>
      <w:r>
        <w:t>balónovací</w:t>
      </w:r>
      <w:proofErr w:type="spellEnd"/>
      <w:r>
        <w:t xml:space="preserve"> PE ET 225</w:t>
      </w:r>
    </w:p>
    <w:p w:rsidR="000512EA" w:rsidRDefault="000512EA" w:rsidP="000512EA">
      <w:r>
        <w:t xml:space="preserve">K </w:t>
      </w:r>
      <w:proofErr w:type="gramStart"/>
      <w:r>
        <w:t>tvarovka</w:t>
      </w:r>
      <w:proofErr w:type="gramEnd"/>
      <w:r>
        <w:t xml:space="preserve"> </w:t>
      </w:r>
      <w:proofErr w:type="spellStart"/>
      <w:r>
        <w:t>balónovací</w:t>
      </w:r>
      <w:proofErr w:type="spellEnd"/>
      <w:r>
        <w:t xml:space="preserve"> PE ET 160 -</w:t>
      </w:r>
      <w:proofErr w:type="spellStart"/>
      <w:r>
        <w:t>mo.nást</w:t>
      </w:r>
      <w:proofErr w:type="spellEnd"/>
    </w:p>
    <w:p w:rsidR="00A212B8" w:rsidRDefault="000512EA" w:rsidP="000512EA">
      <w:r>
        <w:t>K T-kus red.PE100 SDR17 160/ 90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512EA"/>
    <w:rsid w:val="00210433"/>
    <w:rsid w:val="00250092"/>
    <w:rsid w:val="00352C9A"/>
    <w:rsid w:val="004A1731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dcterms:created xsi:type="dcterms:W3CDTF">2017-07-10T11:36:00Z</dcterms:created>
  <dcterms:modified xsi:type="dcterms:W3CDTF">2017-07-10T11:36:00Z</dcterms:modified>
</cp:coreProperties>
</file>