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E7" w:rsidRDefault="00B61E17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215900</wp:posOffset>
                </wp:positionV>
                <wp:extent cx="0" cy="3251200"/>
                <wp:effectExtent l="13335" t="12700" r="1524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7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203200</wp:posOffset>
                </wp:positionV>
                <wp:extent cx="0" cy="3263900"/>
                <wp:effectExtent l="13335" t="9525" r="1524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6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0160" t="9525" r="1524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pt;margin-top:16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BY8laB2QAAAAg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0" cy="3263900"/>
                <wp:effectExtent l="10160" t="9525" r="889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6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1"/>
        </w:rPr>
        <w:t>OBJEDNÁVKA</w:t>
      </w:r>
    </w:p>
    <w:p w:rsidR="00F621E7" w:rsidRDefault="003953DB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OB84 - 189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OB8424-189</w:t>
      </w:r>
    </w:p>
    <w:p w:rsidR="00F621E7" w:rsidRDefault="00B61E17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6350" r="1524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BXJef0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1"/>
        </w:rPr>
        <w:t>ODBĚRATEL</w:t>
      </w:r>
      <w:r w:rsidR="003953DB">
        <w:tab/>
      </w:r>
      <w:r w:rsidR="003953DB">
        <w:rPr>
          <w:rStyle w:val="Text4"/>
        </w:rPr>
        <w:t>- fakturační adresa</w:t>
      </w:r>
      <w:r w:rsidR="003953DB">
        <w:tab/>
      </w:r>
      <w:bookmarkStart w:id="0" w:name="_GoBack"/>
      <w:r w:rsidR="003953DB" w:rsidRPr="003953DB">
        <w:rPr>
          <w:rStyle w:val="Text1"/>
          <w:sz w:val="20"/>
        </w:rPr>
        <w:t>DODAVATEL</w:t>
      </w:r>
      <w:bookmarkEnd w:id="0"/>
    </w:p>
    <w:p w:rsidR="00F621E7" w:rsidRDefault="003953DB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5A4EF4" wp14:editId="2D939B3E">
                <wp:simplePos x="0" y="0"/>
                <wp:positionH relativeFrom="column">
                  <wp:posOffset>78740</wp:posOffset>
                </wp:positionH>
                <wp:positionV relativeFrom="line">
                  <wp:posOffset>136526</wp:posOffset>
                </wp:positionV>
                <wp:extent cx="1409700" cy="2794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1E7" w:rsidRDefault="003953D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2pt;margin-top:10.75pt;width:111pt;height:2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" stroked="f">
                <v:fill opacity="0"/>
                <v:textbox inset="0,0,0,0">
                  <w:txbxContent>
                    <w:p w:rsidR="00F621E7" w:rsidRDefault="003953D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023E8F" wp14:editId="1526F38E">
                <wp:simplePos x="0" y="0"/>
                <wp:positionH relativeFrom="column">
                  <wp:posOffset>3441065</wp:posOffset>
                </wp:positionH>
                <wp:positionV relativeFrom="line">
                  <wp:posOffset>222250</wp:posOffset>
                </wp:positionV>
                <wp:extent cx="863600" cy="35877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1E7" w:rsidRDefault="003953D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150 00  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0.95pt;margin-top:17.5pt;width:68pt;height:2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" stroked="f">
                <v:fill opacity="0"/>
                <v:textbox inset="0,0,0,0">
                  <w:txbxContent>
                    <w:p w:rsidR="00F621E7" w:rsidRDefault="003953DB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150 00  Praha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proofErr w:type="gramStart"/>
      <w:r>
        <w:rPr>
          <w:rStyle w:val="Text5"/>
        </w:rPr>
        <w:t>C.I.P.</w:t>
      </w:r>
      <w:proofErr w:type="gramEnd"/>
      <w:r>
        <w:rPr>
          <w:rStyle w:val="Text5"/>
        </w:rPr>
        <w:t xml:space="preserve">A. </w:t>
      </w:r>
      <w:proofErr w:type="spellStart"/>
      <w:r>
        <w:rPr>
          <w:rStyle w:val="Text5"/>
        </w:rPr>
        <w:t>spol</w:t>
      </w:r>
      <w:proofErr w:type="spellEnd"/>
      <w:r>
        <w:rPr>
          <w:rStyle w:val="Text5"/>
        </w:rPr>
        <w:t xml:space="preserve"> s.r.o.</w:t>
      </w:r>
    </w:p>
    <w:p w:rsidR="00F621E7" w:rsidRDefault="003953DB">
      <w:pPr>
        <w:pStyle w:val="Row6"/>
      </w:pPr>
      <w:r>
        <w:tab/>
      </w:r>
      <w:proofErr w:type="gramStart"/>
      <w:r>
        <w:rPr>
          <w:rStyle w:val="Text3"/>
        </w:rPr>
        <w:t>118 00  Praha</w:t>
      </w:r>
      <w:proofErr w:type="gramEnd"/>
      <w:r>
        <w:rPr>
          <w:rStyle w:val="Text3"/>
        </w:rPr>
        <w:t xml:space="preserve"> 1</w:t>
      </w:r>
      <w:r>
        <w:tab/>
      </w:r>
      <w:r>
        <w:rPr>
          <w:rStyle w:val="Text5"/>
          <w:position w:val="15"/>
        </w:rPr>
        <w:t>Hořejší nábřeží 368/2</w:t>
      </w:r>
    </w:p>
    <w:p w:rsidR="00F621E7" w:rsidRDefault="003953DB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F621E7" w:rsidRDefault="00F621E7">
      <w:pPr>
        <w:pStyle w:val="Row8"/>
      </w:pPr>
    </w:p>
    <w:p w:rsidR="00F621E7" w:rsidRDefault="00F621E7">
      <w:pPr>
        <w:pStyle w:val="Row8"/>
      </w:pPr>
    </w:p>
    <w:p w:rsidR="00F621E7" w:rsidRDefault="00B61E17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12700" r="1524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2"/>
        </w:rPr>
        <w:t>IČ</w:t>
      </w:r>
      <w:r w:rsidR="003953DB">
        <w:tab/>
      </w:r>
      <w:r w:rsidR="003953DB">
        <w:rPr>
          <w:rStyle w:val="Text3"/>
        </w:rPr>
        <w:t>45769851</w:t>
      </w:r>
      <w:r w:rsidR="003953DB">
        <w:tab/>
      </w:r>
      <w:r w:rsidR="003953DB">
        <w:rPr>
          <w:rStyle w:val="Text2"/>
        </w:rPr>
        <w:t>DIČ</w:t>
      </w:r>
      <w:r w:rsidR="003953DB">
        <w:tab/>
      </w:r>
      <w:r w:rsidR="003953DB">
        <w:rPr>
          <w:rStyle w:val="Text3"/>
        </w:rPr>
        <w:t>CZ45769851</w:t>
      </w:r>
      <w:r w:rsidR="003953DB">
        <w:tab/>
      </w:r>
      <w:r w:rsidR="003953DB">
        <w:rPr>
          <w:rStyle w:val="Text2"/>
        </w:rPr>
        <w:t>IČ</w:t>
      </w:r>
      <w:r w:rsidR="003953DB">
        <w:tab/>
      </w:r>
      <w:r w:rsidR="003953DB">
        <w:rPr>
          <w:rStyle w:val="Text3"/>
        </w:rPr>
        <w:t>45307636</w:t>
      </w:r>
      <w:r w:rsidR="003953DB">
        <w:tab/>
      </w:r>
      <w:r w:rsidR="003953DB">
        <w:rPr>
          <w:rStyle w:val="Text2"/>
        </w:rPr>
        <w:t>DIČ</w:t>
      </w:r>
      <w:r w:rsidR="003953DB">
        <w:tab/>
      </w:r>
      <w:r w:rsidR="003953DB">
        <w:rPr>
          <w:rStyle w:val="Text3"/>
        </w:rPr>
        <w:t>CZ45307636</w:t>
      </w:r>
    </w:p>
    <w:p w:rsidR="00F621E7" w:rsidRDefault="00B61E17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12700" r="1524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6350" r="1206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2"/>
          <w:position w:val="2"/>
        </w:rPr>
        <w:t>Typ</w:t>
      </w:r>
      <w:r w:rsidR="003953DB">
        <w:tab/>
      </w:r>
      <w:proofErr w:type="spellStart"/>
      <w:r w:rsidR="003953DB">
        <w:rPr>
          <w:rStyle w:val="Text3"/>
          <w:position w:val="3"/>
        </w:rPr>
        <w:t>Org</w:t>
      </w:r>
      <w:proofErr w:type="spellEnd"/>
      <w:r w:rsidR="003953DB">
        <w:rPr>
          <w:rStyle w:val="Text3"/>
          <w:position w:val="3"/>
        </w:rPr>
        <w:t>. složka státu</w:t>
      </w:r>
      <w:r w:rsidR="003953DB">
        <w:tab/>
      </w:r>
      <w:r w:rsidR="003953DB">
        <w:rPr>
          <w:rStyle w:val="Text2"/>
        </w:rPr>
        <w:t>Datum vystavení</w:t>
      </w:r>
      <w:r w:rsidR="003953DB">
        <w:tab/>
      </w:r>
      <w:proofErr w:type="gramStart"/>
      <w:r w:rsidR="003953DB">
        <w:rPr>
          <w:rStyle w:val="Text3"/>
        </w:rPr>
        <w:t>27.05.2024</w:t>
      </w:r>
      <w:proofErr w:type="gramEnd"/>
      <w:r w:rsidR="003953DB">
        <w:tab/>
      </w:r>
      <w:r w:rsidR="003953DB">
        <w:rPr>
          <w:rStyle w:val="Text2"/>
        </w:rPr>
        <w:t>Číslo jednací</w:t>
      </w:r>
      <w:r w:rsidR="003953DB">
        <w:tab/>
      </w:r>
      <w:r w:rsidR="003953DB">
        <w:rPr>
          <w:rStyle w:val="Text3"/>
        </w:rPr>
        <w:t>2267962024</w:t>
      </w:r>
    </w:p>
    <w:p w:rsidR="00F621E7" w:rsidRDefault="00B61E17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9525" r="571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2"/>
        </w:rPr>
        <w:t>Smlouva</w:t>
      </w:r>
    </w:p>
    <w:p w:rsidR="00F621E7" w:rsidRDefault="00B61E17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3953DB">
        <w:tab/>
      </w:r>
      <w:proofErr w:type="gramStart"/>
      <w:r w:rsidR="003953DB">
        <w:rPr>
          <w:rStyle w:val="Text2"/>
        </w:rPr>
        <w:t>Požadujeme :</w:t>
      </w:r>
      <w:proofErr w:type="gramEnd"/>
    </w:p>
    <w:p w:rsidR="00F621E7" w:rsidRDefault="00B61E17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12700" r="1206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2"/>
        </w:rPr>
        <w:t>Termín dodání</w:t>
      </w:r>
    </w:p>
    <w:p w:rsidR="00F621E7" w:rsidRDefault="00B61E17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2"/>
        </w:rPr>
        <w:t>Způsob dopravy</w:t>
      </w:r>
    </w:p>
    <w:p w:rsidR="00F621E7" w:rsidRDefault="00B61E17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2"/>
        </w:rPr>
        <w:t>Způsob platby</w:t>
      </w:r>
    </w:p>
    <w:p w:rsidR="00F621E7" w:rsidRDefault="00B61E17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254000"/>
                <wp:effectExtent l="10160" t="6350" r="889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dzHQIAAD0EAAAOAAAAZHJzL2Uyb0RvYy54bWysU8Fu2zAMvQ/YPwi+J7YzN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241300"/>
                <wp:effectExtent l="13335" t="6350" r="1524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UHQIAAD0EAAAOAAAAZHJzL2Uyb0RvYy54bWysU8Fu2zAMvQ/YPwi+p7ZTL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6350" r="1524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2"/>
        </w:rPr>
        <w:t>Splatnost faktury</w:t>
      </w:r>
      <w:r w:rsidR="003953DB">
        <w:tab/>
      </w:r>
      <w:r w:rsidR="003953DB">
        <w:rPr>
          <w:rStyle w:val="Text3"/>
        </w:rPr>
        <w:t>21</w:t>
      </w:r>
      <w:r w:rsidR="003953DB">
        <w:tab/>
      </w:r>
      <w:r w:rsidR="003953DB">
        <w:rPr>
          <w:rStyle w:val="Text3"/>
        </w:rPr>
        <w:t>dnů</w:t>
      </w:r>
    </w:p>
    <w:p w:rsidR="00F621E7" w:rsidRDefault="003953DB">
      <w:pPr>
        <w:pStyle w:val="Row16"/>
      </w:pPr>
      <w:r>
        <w:tab/>
      </w:r>
      <w:r>
        <w:rPr>
          <w:rStyle w:val="Text3"/>
        </w:rPr>
        <w:t>Objednáváme u Vás potraviny  dle vlastního výběru a Vaší cenové nabídky.</w:t>
      </w:r>
    </w:p>
    <w:p w:rsidR="00F621E7" w:rsidRDefault="00B61E17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6350" r="889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6350" r="1524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6350" r="889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6350" r="1524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3"/>
        </w:rPr>
        <w:t>Položka</w:t>
      </w:r>
      <w:r w:rsidR="003953DB">
        <w:tab/>
      </w:r>
      <w:r w:rsidR="003953DB">
        <w:rPr>
          <w:rStyle w:val="Text3"/>
        </w:rPr>
        <w:t>Množství</w:t>
      </w:r>
      <w:r w:rsidR="003953DB">
        <w:tab/>
      </w:r>
      <w:r w:rsidR="003953DB">
        <w:rPr>
          <w:rStyle w:val="Text3"/>
        </w:rPr>
        <w:t>MJ</w:t>
      </w:r>
      <w:r w:rsidR="003953DB">
        <w:tab/>
      </w:r>
      <w:r w:rsidR="003953DB">
        <w:rPr>
          <w:rStyle w:val="Text3"/>
        </w:rPr>
        <w:t>%DPH</w:t>
      </w:r>
      <w:r w:rsidR="003953DB">
        <w:tab/>
      </w:r>
      <w:r w:rsidR="003953DB">
        <w:rPr>
          <w:rStyle w:val="Text3"/>
        </w:rPr>
        <w:t>Cena bez DPH/MJ</w:t>
      </w:r>
      <w:r w:rsidR="003953DB">
        <w:tab/>
      </w:r>
      <w:r w:rsidR="003953DB">
        <w:rPr>
          <w:rStyle w:val="Text3"/>
        </w:rPr>
        <w:t>DPH/MJ</w:t>
      </w:r>
      <w:r w:rsidR="003953DB">
        <w:tab/>
      </w:r>
      <w:r w:rsidR="003953DB">
        <w:rPr>
          <w:rStyle w:val="Text3"/>
        </w:rPr>
        <w:t>Celkem s DPH</w:t>
      </w:r>
    </w:p>
    <w:p w:rsidR="00F621E7" w:rsidRDefault="00B61E17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9525" r="1524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9525" r="889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6350" r="1524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8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SuQLlN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0160" t="12700" r="889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7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PhylNb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13335" t="12700" r="1524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7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MqCy7N0AAAAMAQAADwAAAAAAAAAAAAAAAAB1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3953DB">
        <w:tab/>
      </w:r>
      <w:proofErr w:type="spellStart"/>
      <w:r w:rsidR="003953DB">
        <w:rPr>
          <w:rStyle w:val="Text3"/>
        </w:rPr>
        <w:t>iFMM</w:t>
      </w:r>
      <w:proofErr w:type="spellEnd"/>
      <w:r w:rsidR="003953DB">
        <w:rPr>
          <w:rStyle w:val="Text3"/>
        </w:rPr>
        <w:t xml:space="preserve">-NATO, Objednávka </w:t>
      </w:r>
      <w:proofErr w:type="gramStart"/>
      <w:r w:rsidR="003953DB">
        <w:rPr>
          <w:rStyle w:val="Text3"/>
        </w:rPr>
        <w:t>C.I.P.</w:t>
      </w:r>
      <w:proofErr w:type="gramEnd"/>
      <w:r w:rsidR="003953DB">
        <w:rPr>
          <w:rStyle w:val="Text3"/>
        </w:rPr>
        <w:t>A - potraviny</w:t>
      </w:r>
      <w:r w:rsidR="003953DB">
        <w:tab/>
      </w:r>
      <w:r w:rsidR="003953DB">
        <w:rPr>
          <w:rStyle w:val="Text3"/>
        </w:rPr>
        <w:t>1.00</w:t>
      </w:r>
      <w:r w:rsidR="003953DB">
        <w:tab/>
      </w:r>
      <w:r w:rsidR="003953DB">
        <w:rPr>
          <w:rStyle w:val="Text3"/>
        </w:rPr>
        <w:t>0</w:t>
      </w:r>
      <w:r w:rsidR="003953DB">
        <w:tab/>
      </w:r>
      <w:r w:rsidR="003953DB">
        <w:rPr>
          <w:rStyle w:val="Text3"/>
        </w:rPr>
        <w:t>50 000.00</w:t>
      </w:r>
      <w:r w:rsidR="003953DB">
        <w:tab/>
      </w:r>
      <w:r w:rsidR="003953DB">
        <w:rPr>
          <w:rStyle w:val="Text3"/>
        </w:rPr>
        <w:t>0.00</w:t>
      </w:r>
      <w:r w:rsidR="003953DB">
        <w:tab/>
      </w:r>
      <w:r w:rsidR="003953DB">
        <w:rPr>
          <w:rStyle w:val="Text3"/>
        </w:rPr>
        <w:t>50 000.00</w:t>
      </w:r>
    </w:p>
    <w:p w:rsidR="00F621E7" w:rsidRDefault="00B61E17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12700" r="1524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3953DB">
        <w:tab/>
      </w:r>
      <w:proofErr w:type="gramStart"/>
      <w:r w:rsidR="003953DB">
        <w:rPr>
          <w:rStyle w:val="Text2"/>
          <w:position w:val="2"/>
        </w:rPr>
        <w:t>Vystavil(a)</w:t>
      </w:r>
      <w:r w:rsidR="003953DB">
        <w:tab/>
      </w:r>
      <w:r w:rsidR="003953DB">
        <w:rPr>
          <w:rStyle w:val="Text2"/>
        </w:rPr>
        <w:t>Přibližná</w:t>
      </w:r>
      <w:proofErr w:type="gramEnd"/>
      <w:r w:rsidR="003953DB">
        <w:rPr>
          <w:rStyle w:val="Text2"/>
        </w:rPr>
        <w:t xml:space="preserve"> celková cena</w:t>
      </w:r>
      <w:r w:rsidR="003953DB">
        <w:tab/>
      </w:r>
      <w:r w:rsidR="003953DB">
        <w:rPr>
          <w:rStyle w:val="Text2"/>
        </w:rPr>
        <w:t>50 000.00</w:t>
      </w:r>
      <w:r w:rsidR="003953DB">
        <w:tab/>
      </w:r>
      <w:r w:rsidR="003953DB">
        <w:rPr>
          <w:rStyle w:val="Text2"/>
        </w:rPr>
        <w:t>Kč</w:t>
      </w:r>
    </w:p>
    <w:p w:rsidR="00F621E7" w:rsidRDefault="00B61E17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9525" r="1524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3"/>
        </w:rPr>
        <w:t xml:space="preserve"> </w:t>
      </w:r>
    </w:p>
    <w:p w:rsidR="00F621E7" w:rsidRDefault="003953DB">
      <w:pPr>
        <w:pStyle w:val="Row21"/>
      </w:pPr>
      <w:r>
        <w:tab/>
      </w:r>
      <w:r>
        <w:rPr>
          <w:rStyle w:val="Text3"/>
        </w:rPr>
        <w:t xml:space="preserve">Telefon: </w:t>
      </w:r>
    </w:p>
    <w:p w:rsidR="00F621E7" w:rsidRDefault="00F621E7">
      <w:pPr>
        <w:pStyle w:val="Row8"/>
      </w:pPr>
    </w:p>
    <w:p w:rsidR="00F621E7" w:rsidRDefault="00F621E7">
      <w:pPr>
        <w:pStyle w:val="Row8"/>
      </w:pPr>
    </w:p>
    <w:p w:rsidR="00F621E7" w:rsidRDefault="00F621E7">
      <w:pPr>
        <w:pStyle w:val="Row8"/>
      </w:pPr>
    </w:p>
    <w:p w:rsidR="00F621E7" w:rsidRDefault="00F621E7">
      <w:pPr>
        <w:pStyle w:val="Row8"/>
      </w:pPr>
    </w:p>
    <w:p w:rsidR="00F621E7" w:rsidRDefault="00B61E17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0160" t="6350" r="1206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3953DB">
        <w:tab/>
      </w:r>
      <w:r w:rsidR="003953DB">
        <w:rPr>
          <w:rStyle w:val="Text2"/>
        </w:rPr>
        <w:t>Razítko a podpis</w:t>
      </w:r>
    </w:p>
    <w:p w:rsidR="00F621E7" w:rsidRDefault="00B61E17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12700" r="1524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F621E7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53DB">
      <w:pPr>
        <w:spacing w:after="0" w:line="240" w:lineRule="auto"/>
      </w:pPr>
      <w:r>
        <w:separator/>
      </w:r>
    </w:p>
  </w:endnote>
  <w:endnote w:type="continuationSeparator" w:id="0">
    <w:p w:rsidR="00000000" w:rsidRDefault="0039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E7" w:rsidRDefault="00B61E17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3953DB">
      <w:tab/>
    </w:r>
    <w:r w:rsidR="003953DB">
      <w:rPr>
        <w:rStyle w:val="Text2"/>
      </w:rPr>
      <w:t>Číslo objednávky</w:t>
    </w:r>
    <w:r w:rsidR="003953DB">
      <w:tab/>
    </w:r>
    <w:r w:rsidR="003953DB">
      <w:rPr>
        <w:rStyle w:val="Text3"/>
      </w:rPr>
      <w:t>OB8424-189</w:t>
    </w:r>
    <w:r w:rsidR="003953DB">
      <w:tab/>
    </w:r>
    <w:r w:rsidR="003953DB">
      <w:rPr>
        <w:rStyle w:val="Text3"/>
        <w:shd w:val="clear" w:color="auto" w:fill="FFFFFF"/>
      </w:rPr>
      <w:t>© MÚZO Praha s.r.o. - www.muzo.cz</w:t>
    </w:r>
    <w:r w:rsidR="003953DB">
      <w:tab/>
    </w:r>
    <w:r w:rsidR="003953DB">
      <w:rPr>
        <w:rStyle w:val="Text2"/>
      </w:rPr>
      <w:t>Strana</w:t>
    </w:r>
    <w:r w:rsidR="003953DB">
      <w:tab/>
    </w:r>
    <w:r w:rsidR="003953DB">
      <w:rPr>
        <w:rStyle w:val="Text3"/>
      </w:rPr>
      <w:t>1</w:t>
    </w:r>
  </w:p>
  <w:p w:rsidR="00F621E7" w:rsidRDefault="00F621E7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53DB">
      <w:pPr>
        <w:spacing w:after="0" w:line="240" w:lineRule="auto"/>
      </w:pPr>
      <w:r>
        <w:separator/>
      </w:r>
    </w:p>
  </w:footnote>
  <w:footnote w:type="continuationSeparator" w:id="0">
    <w:p w:rsidR="00000000" w:rsidRDefault="0039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E7" w:rsidRDefault="00F621E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953DB"/>
    <w:rsid w:val="009107EA"/>
    <w:rsid w:val="00B61E17"/>
    <w:rsid w:val="00F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C810D6DD.dotm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cpechar</dc:creator>
  <cp:keywords/>
  <dc:description/>
  <cp:lastModifiedBy>Čestmír PECHAR</cp:lastModifiedBy>
  <cp:revision>3</cp:revision>
  <dcterms:created xsi:type="dcterms:W3CDTF">2024-05-28T09:23:00Z</dcterms:created>
  <dcterms:modified xsi:type="dcterms:W3CDTF">2024-05-28T09:24:00Z</dcterms:modified>
  <cp:category/>
</cp:coreProperties>
</file>