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4" w:rsidRDefault="00A5713B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7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6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Aq2eVC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6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BY8laB2QAAAAg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6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AT4HiN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D65C34" w:rsidRDefault="00A5713B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OB84 - 168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bookmarkStart w:id="0" w:name="_GoBack"/>
      <w:r>
        <w:rPr>
          <w:rStyle w:val="Text1"/>
          <w:position w:val="-2"/>
        </w:rPr>
        <w:t>OB8424-168</w:t>
      </w:r>
      <w:bookmarkEnd w:id="0"/>
    </w:p>
    <w:p w:rsidR="00D65C34" w:rsidRDefault="00A5713B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 w:rsidRPr="00A5713B">
        <w:rPr>
          <w:rStyle w:val="Text1"/>
          <w:sz w:val="22"/>
        </w:rPr>
        <w:t>DODAVATEL</w:t>
      </w:r>
    </w:p>
    <w:p w:rsidR="00D65C34" w:rsidRDefault="00A5713B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165100</wp:posOffset>
                </wp:positionV>
                <wp:extent cx="1016000" cy="254000"/>
                <wp:effectExtent l="6985" t="0" r="5715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34" w:rsidRDefault="00A571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13pt;width:80pt;height: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" stroked="f">
                <v:fill opacity="0"/>
                <v:textbox inset="0,0,0,0">
                  <w:txbxContent>
                    <w:p w:rsidR="00D65C34" w:rsidRDefault="00A571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292100</wp:posOffset>
                </wp:positionV>
                <wp:extent cx="863600" cy="292100"/>
                <wp:effectExtent l="635" t="3175" r="254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34" w:rsidRDefault="00A571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150 00  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23pt;width:68pt;height:2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" stroked="f">
                <v:fill opacity="0"/>
                <v:textbox inset="0,0,0,0">
                  <w:txbxContent>
                    <w:p w:rsidR="00D65C34" w:rsidRDefault="00A5713B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150 00  Praha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C.I.P.A. spol s.r.o.</w:t>
      </w:r>
    </w:p>
    <w:p w:rsidR="00D65C34" w:rsidRDefault="00A5713B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Hořejší nábřeží 368/2</w:t>
      </w:r>
    </w:p>
    <w:p w:rsidR="00D65C34" w:rsidRDefault="00A5713B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D65C34" w:rsidRDefault="00D65C34">
      <w:pPr>
        <w:pStyle w:val="Row8"/>
      </w:pPr>
    </w:p>
    <w:p w:rsidR="00D65C34" w:rsidRDefault="00D65C34">
      <w:pPr>
        <w:pStyle w:val="Row8"/>
      </w:pPr>
    </w:p>
    <w:p w:rsidR="00D65C34" w:rsidRDefault="00A5713B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12700" r="1524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45307636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CZ45307636</w:t>
      </w:r>
    </w:p>
    <w:p w:rsidR="00D65C34" w:rsidRDefault="00A5713B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12700" r="1524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6350" r="1206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22.05.2024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2267412024</w:t>
      </w:r>
    </w:p>
    <w:p w:rsidR="00D65C34" w:rsidRDefault="00A5713B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9525" r="571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65C34" w:rsidRDefault="00A5713B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D65C34" w:rsidRDefault="00A5713B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12700" r="1206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65C34" w:rsidRDefault="00A5713B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65C34" w:rsidRDefault="00A5713B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65C34" w:rsidRDefault="00A5713B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0160" t="6350" r="889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z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3WZI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KdHJ3M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13335" t="6350" r="1524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U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+W0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lPeCV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65C34" w:rsidRDefault="00A5713B">
      <w:pPr>
        <w:pStyle w:val="Row16"/>
      </w:pPr>
      <w:r>
        <w:tab/>
      </w:r>
      <w:r>
        <w:rPr>
          <w:rStyle w:val="Text3"/>
        </w:rPr>
        <w:t>Objednáváme u Vás potraviny  dle vlastního výběru a Vaší cenové nabídky.</w:t>
      </w:r>
    </w:p>
    <w:p w:rsidR="00D65C34" w:rsidRDefault="00A5713B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6350" r="889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6350" r="1524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6350" r="889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D65C34" w:rsidRDefault="00A5713B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9525" r="1524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9525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12700" r="889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12700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iFMM-NATO, Objednávka C.I.P.A - potraviny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50 000.00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50 000.00</w:t>
      </w:r>
    </w:p>
    <w:p w:rsidR="00D65C34" w:rsidRDefault="00A5713B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50 000.00</w:t>
      </w:r>
      <w:r>
        <w:tab/>
      </w:r>
      <w:r>
        <w:rPr>
          <w:rStyle w:val="Text2"/>
        </w:rPr>
        <w:t>Kč</w:t>
      </w:r>
    </w:p>
    <w:p w:rsidR="00D65C34" w:rsidRDefault="00A5713B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</w:p>
    <w:p w:rsidR="00D65C34" w:rsidRDefault="00A5713B">
      <w:pPr>
        <w:pStyle w:val="Row21"/>
      </w:pPr>
      <w:r>
        <w:tab/>
      </w:r>
      <w:r>
        <w:rPr>
          <w:rStyle w:val="Text3"/>
        </w:rPr>
        <w:t xml:space="preserve">Telefon: </w:t>
      </w:r>
    </w:p>
    <w:p w:rsidR="00D65C34" w:rsidRDefault="00D65C34">
      <w:pPr>
        <w:pStyle w:val="Row8"/>
      </w:pPr>
    </w:p>
    <w:p w:rsidR="00D65C34" w:rsidRDefault="00D65C34">
      <w:pPr>
        <w:pStyle w:val="Row8"/>
      </w:pPr>
    </w:p>
    <w:p w:rsidR="00D65C34" w:rsidRDefault="00D65C34">
      <w:pPr>
        <w:pStyle w:val="Row8"/>
      </w:pPr>
    </w:p>
    <w:p w:rsidR="00D65C34" w:rsidRDefault="00D65C34">
      <w:pPr>
        <w:pStyle w:val="Row8"/>
      </w:pPr>
    </w:p>
    <w:p w:rsidR="00D65C34" w:rsidRDefault="00A5713B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0160" t="6350" r="1206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D65C34" w:rsidRDefault="00A5713B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D65C34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13B">
      <w:pPr>
        <w:spacing w:after="0" w:line="240" w:lineRule="auto"/>
      </w:pPr>
      <w:r>
        <w:separator/>
      </w:r>
    </w:p>
  </w:endnote>
  <w:endnote w:type="continuationSeparator" w:id="0">
    <w:p w:rsidR="00000000" w:rsidRDefault="00A5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4" w:rsidRDefault="00A5713B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OB8424-168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65C34" w:rsidRDefault="00D65C34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13B">
      <w:pPr>
        <w:spacing w:after="0" w:line="240" w:lineRule="auto"/>
      </w:pPr>
      <w:r>
        <w:separator/>
      </w:r>
    </w:p>
  </w:footnote>
  <w:footnote w:type="continuationSeparator" w:id="0">
    <w:p w:rsidR="00000000" w:rsidRDefault="00A5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4" w:rsidRDefault="00D65C3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A5713B"/>
    <w:rsid w:val="00D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AB63EEC7.dotm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cpechar</dc:creator>
  <cp:keywords/>
  <dc:description/>
  <cp:lastModifiedBy>Čestmír PECHAR</cp:lastModifiedBy>
  <cp:revision>2</cp:revision>
  <dcterms:created xsi:type="dcterms:W3CDTF">2024-05-28T09:41:00Z</dcterms:created>
  <dcterms:modified xsi:type="dcterms:W3CDTF">2024-05-28T09:41:00Z</dcterms:modified>
  <cp:category/>
</cp:coreProperties>
</file>