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915C3" w14:textId="77777777" w:rsidR="0028764C" w:rsidRDefault="0028764C" w:rsidP="00F72CC8">
      <w:pPr>
        <w:rPr>
          <w:rFonts w:ascii="Arial" w:hAnsi="Arial" w:cs="Arial"/>
          <w:sz w:val="20"/>
          <w:szCs w:val="20"/>
        </w:rPr>
      </w:pPr>
    </w:p>
    <w:p w14:paraId="35B48BAB" w14:textId="77777777" w:rsidR="00D72E24" w:rsidRDefault="004A54C9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KVL group</w:t>
      </w:r>
      <w:r w:rsidR="00530B88">
        <w:rPr>
          <w:rFonts w:asciiTheme="minorHAnsi" w:hAnsiTheme="minorHAnsi"/>
          <w:shd w:val="clear" w:color="auto" w:fill="FFFFFF"/>
        </w:rPr>
        <w:t xml:space="preserve"> s.r.o.</w:t>
      </w:r>
    </w:p>
    <w:p w14:paraId="6A5EF0F1" w14:textId="77777777" w:rsidR="004A54C9" w:rsidRDefault="004A54C9" w:rsidP="00D72E2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Kpt. Jaroše 110 </w:t>
      </w:r>
    </w:p>
    <w:p w14:paraId="574E34E0" w14:textId="77777777" w:rsidR="00530B88" w:rsidRDefault="004A54C9" w:rsidP="00D72E2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339 01 Klatovy</w:t>
      </w:r>
    </w:p>
    <w:p w14:paraId="6E4F61B8" w14:textId="77777777" w:rsidR="00D72E24" w:rsidRDefault="00C9273E" w:rsidP="00D72E24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IČ </w:t>
      </w:r>
      <w:r w:rsidR="004A54C9">
        <w:rPr>
          <w:rFonts w:asciiTheme="minorHAnsi" w:hAnsiTheme="minorHAnsi" w:cstheme="minorHAnsi"/>
        </w:rPr>
        <w:t>08 43 19 65</w:t>
      </w:r>
    </w:p>
    <w:p w14:paraId="7664C2B5" w14:textId="77777777" w:rsidR="00D72E24" w:rsidRDefault="00D72E24" w:rsidP="00D72E24">
      <w:pPr>
        <w:jc w:val="right"/>
        <w:rPr>
          <w:rFonts w:ascii="Calibri" w:hAnsi="Calibri" w:cs="Helvetica"/>
          <w:shd w:val="clear" w:color="auto" w:fill="FFFFFF"/>
        </w:rPr>
      </w:pPr>
      <w:r>
        <w:rPr>
          <w:rFonts w:asciiTheme="minorHAnsi" w:hAnsiTheme="minorHAnsi" w:cs="Arial"/>
        </w:rPr>
        <w:br/>
      </w:r>
      <w:r>
        <w:rPr>
          <w:color w:val="1F497D"/>
        </w:rPr>
        <w:br/>
      </w:r>
    </w:p>
    <w:p w14:paraId="128E8521" w14:textId="77777777"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Domov pro seniory Tovačov,</w:t>
      </w:r>
    </w:p>
    <w:p w14:paraId="009601B5" w14:textId="77777777"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příspěvková organizace</w:t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</w:p>
    <w:p w14:paraId="15CC3182" w14:textId="77777777"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14:paraId="5593F6E8" w14:textId="77777777"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IČ: 61985872</w:t>
      </w:r>
    </w:p>
    <w:p w14:paraId="28740DD8" w14:textId="77777777"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14:paraId="0743D450" w14:textId="77777777"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kontaktní osoba: Mgr. Lenka </w:t>
      </w:r>
      <w:r w:rsidR="0089123F">
        <w:rPr>
          <w:rFonts w:ascii="Calibri" w:hAnsi="Calibri" w:cs="Arial"/>
        </w:rPr>
        <w:t>Šenková</w:t>
      </w:r>
    </w:p>
    <w:p w14:paraId="5034C76B" w14:textId="77777777"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e-mail: reditelka@dstovacov.cz</w:t>
      </w:r>
    </w:p>
    <w:p w14:paraId="13D34338" w14:textId="77777777"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tel: 581 701 588</w:t>
      </w:r>
    </w:p>
    <w:p w14:paraId="2AC66BAD" w14:textId="77777777" w:rsidR="00D72E24" w:rsidRDefault="00D72E24" w:rsidP="00D72E24">
      <w:pPr>
        <w:rPr>
          <w:rFonts w:ascii="Calibri" w:hAnsi="Calibri" w:cs="Arial"/>
          <w:b/>
        </w:rPr>
      </w:pPr>
    </w:p>
    <w:p w14:paraId="191D8565" w14:textId="77777777" w:rsidR="00D72E24" w:rsidRDefault="00D72E24" w:rsidP="00D72E24">
      <w:pPr>
        <w:rPr>
          <w:rFonts w:ascii="Calibri" w:hAnsi="Calibri" w:cs="Arial"/>
          <w:b/>
          <w:u w:val="single"/>
        </w:rPr>
      </w:pPr>
    </w:p>
    <w:p w14:paraId="1C933A5A" w14:textId="616F07D8" w:rsidR="00D72E24" w:rsidRDefault="00D72E24" w:rsidP="003C0F12">
      <w:pPr>
        <w:spacing w:before="240" w:after="240"/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Objednávka </w:t>
      </w:r>
      <w:r w:rsidR="003C0F12">
        <w:rPr>
          <w:rFonts w:ascii="Calibri" w:hAnsi="Calibri" w:cs="Arial"/>
          <w:b/>
          <w:u w:val="single"/>
        </w:rPr>
        <w:t>čističek vzduchu</w:t>
      </w:r>
    </w:p>
    <w:p w14:paraId="57324D2F" w14:textId="77777777" w:rsidR="00D72E24" w:rsidRDefault="00D72E24" w:rsidP="00D72E24">
      <w:pPr>
        <w:rPr>
          <w:rFonts w:ascii="Calibri" w:hAnsi="Calibri" w:cs="Arial"/>
        </w:rPr>
      </w:pPr>
    </w:p>
    <w:p w14:paraId="3FC7F0A5" w14:textId="139381B6" w:rsidR="00D72E24" w:rsidRDefault="00D72E24" w:rsidP="00DB1F01">
      <w:pPr>
        <w:pStyle w:val="Nadpis1"/>
        <w:rPr>
          <w:rFonts w:ascii="Calibri" w:hAnsi="Calibri" w:cs="Arial"/>
        </w:rPr>
      </w:pPr>
      <w:r w:rsidRPr="00DB1F01">
        <w:rPr>
          <w:rFonts w:asciiTheme="minorHAnsi" w:hAnsiTheme="minorHAnsi" w:cs="Arial"/>
          <w:b w:val="0"/>
          <w:sz w:val="24"/>
          <w:szCs w:val="24"/>
        </w:rPr>
        <w:t xml:space="preserve">Na základě </w:t>
      </w:r>
      <w:r w:rsidR="005B554E" w:rsidRPr="00DB1F01">
        <w:rPr>
          <w:rFonts w:asciiTheme="minorHAnsi" w:hAnsiTheme="minorHAnsi" w:cs="Arial"/>
          <w:b w:val="0"/>
          <w:sz w:val="24"/>
          <w:szCs w:val="24"/>
        </w:rPr>
        <w:t xml:space="preserve">Vaší </w:t>
      </w:r>
      <w:r w:rsidR="00C843EF" w:rsidRPr="00DB1F01">
        <w:rPr>
          <w:rFonts w:asciiTheme="minorHAnsi" w:hAnsiTheme="minorHAnsi" w:cs="Arial"/>
          <w:b w:val="0"/>
          <w:sz w:val="24"/>
          <w:szCs w:val="24"/>
        </w:rPr>
        <w:t>cenové nabídky</w:t>
      </w:r>
      <w:r w:rsidRPr="00DB1F01">
        <w:rPr>
          <w:rFonts w:asciiTheme="minorHAnsi" w:hAnsiTheme="minorHAnsi" w:cs="Arial"/>
          <w:b w:val="0"/>
          <w:sz w:val="24"/>
          <w:szCs w:val="24"/>
        </w:rPr>
        <w:t xml:space="preserve"> u Vás objednáváme </w:t>
      </w:r>
      <w:r w:rsidR="003C0F12">
        <w:rPr>
          <w:rFonts w:asciiTheme="minorHAnsi" w:hAnsiTheme="minorHAnsi" w:cs="Arial"/>
          <w:b w:val="0"/>
          <w:sz w:val="24"/>
          <w:szCs w:val="24"/>
        </w:rPr>
        <w:t>7 ks</w:t>
      </w:r>
      <w:r w:rsidR="00DE52DA" w:rsidRPr="00DB1F01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3C0F12">
        <w:rPr>
          <w:rFonts w:asciiTheme="minorHAnsi" w:hAnsiTheme="minorHAnsi" w:cs="Arial"/>
          <w:b w:val="0"/>
          <w:sz w:val="24"/>
          <w:szCs w:val="24"/>
        </w:rPr>
        <w:t xml:space="preserve">nástěnných čističek vzduchu Aera Max PRO III a 1 ks </w:t>
      </w:r>
      <w:r w:rsidR="003C0F12">
        <w:rPr>
          <w:rFonts w:asciiTheme="minorHAnsi" w:hAnsiTheme="minorHAnsi" w:cs="Arial"/>
          <w:b w:val="0"/>
          <w:sz w:val="24"/>
          <w:szCs w:val="24"/>
        </w:rPr>
        <w:t>Aera Max PRO III</w:t>
      </w:r>
      <w:r w:rsidR="003C0F12">
        <w:rPr>
          <w:rFonts w:asciiTheme="minorHAnsi" w:hAnsiTheme="minorHAnsi" w:cs="Arial"/>
          <w:b w:val="0"/>
          <w:sz w:val="24"/>
          <w:szCs w:val="24"/>
        </w:rPr>
        <w:t xml:space="preserve"> ve stojanové verzi</w:t>
      </w:r>
      <w:r w:rsidR="00223BAB">
        <w:rPr>
          <w:rFonts w:asciiTheme="minorHAnsi" w:hAnsiTheme="minorHAnsi" w:cs="Arial"/>
          <w:b w:val="0"/>
          <w:sz w:val="24"/>
          <w:szCs w:val="24"/>
        </w:rPr>
        <w:t>, včetně montáže a dopravy</w:t>
      </w:r>
      <w:r w:rsidR="002F68DC">
        <w:rPr>
          <w:rFonts w:asciiTheme="minorHAnsi" w:hAnsiTheme="minorHAnsi" w:cs="Arial"/>
          <w:b w:val="0"/>
          <w:sz w:val="24"/>
          <w:szCs w:val="24"/>
        </w:rPr>
        <w:t>.</w:t>
      </w:r>
    </w:p>
    <w:p w14:paraId="7467CB58" w14:textId="77777777" w:rsidR="00D72E24" w:rsidRDefault="00D72E24" w:rsidP="00D72E24">
      <w:pPr>
        <w:jc w:val="both"/>
        <w:rPr>
          <w:rFonts w:ascii="Calibri" w:hAnsi="Calibri" w:cs="Arial"/>
        </w:rPr>
      </w:pPr>
    </w:p>
    <w:p w14:paraId="4CF0F444" w14:textId="72217F78" w:rsidR="00575A5A" w:rsidRDefault="00575A5A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dle Vaší nabídky bude </w:t>
      </w:r>
      <w:r w:rsidR="003C0F12">
        <w:rPr>
          <w:rFonts w:asciiTheme="minorHAnsi" w:hAnsiTheme="minorHAnsi" w:cs="Arial"/>
          <w:b/>
        </w:rPr>
        <w:t>295 760</w:t>
      </w:r>
      <w:r w:rsidRPr="00471D26">
        <w:rPr>
          <w:rFonts w:ascii="Arial" w:hAnsi="Arial" w:cs="Arial"/>
          <w:b/>
        </w:rPr>
        <w:t xml:space="preserve"> </w:t>
      </w:r>
      <w:r>
        <w:rPr>
          <w:rFonts w:ascii="Calibri" w:hAnsi="Calibri" w:cs="Arial"/>
          <w:b/>
        </w:rPr>
        <w:t>Kč</w:t>
      </w:r>
      <w:r w:rsidR="004A54C9">
        <w:rPr>
          <w:rFonts w:ascii="Calibri" w:hAnsi="Calibri" w:cs="Arial"/>
          <w:b/>
        </w:rPr>
        <w:t xml:space="preserve"> </w:t>
      </w:r>
      <w:r w:rsidR="004A54C9" w:rsidRPr="004A54C9">
        <w:rPr>
          <w:rFonts w:ascii="Calibri" w:hAnsi="Calibri" w:cs="Arial"/>
        </w:rPr>
        <w:t>s DPH</w:t>
      </w:r>
      <w:r w:rsidRPr="004A54C9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</w:p>
    <w:p w14:paraId="52D7B3F0" w14:textId="77777777"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14:paraId="381ED2DB" w14:textId="77777777" w:rsidR="00D72E24" w:rsidRDefault="00D72E24" w:rsidP="00D72E24">
      <w:pPr>
        <w:rPr>
          <w:rFonts w:ascii="Calibri" w:hAnsi="Calibri" w:cs="Arial"/>
        </w:rPr>
      </w:pPr>
    </w:p>
    <w:p w14:paraId="118BFF24" w14:textId="77777777"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14:paraId="42C7CAEA" w14:textId="77777777" w:rsidR="00D72E24" w:rsidRDefault="00D72E24" w:rsidP="00D72E24">
      <w:pPr>
        <w:rPr>
          <w:rFonts w:ascii="Calibri" w:hAnsi="Calibri" w:cs="Arial"/>
        </w:rPr>
      </w:pPr>
    </w:p>
    <w:p w14:paraId="05C04DC0" w14:textId="77777777" w:rsidR="00D72E24" w:rsidRDefault="00D72E24" w:rsidP="00D72E24">
      <w:pPr>
        <w:rPr>
          <w:rFonts w:ascii="Calibri" w:hAnsi="Calibri" w:cs="Arial"/>
        </w:rPr>
      </w:pPr>
    </w:p>
    <w:p w14:paraId="3D7370F4" w14:textId="01DF5D41"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3C0F12">
        <w:rPr>
          <w:rFonts w:ascii="Calibri" w:hAnsi="Calibri" w:cs="Arial"/>
        </w:rPr>
        <w:t>27. 5. 2024</w:t>
      </w:r>
    </w:p>
    <w:p w14:paraId="10C10EF2" w14:textId="77777777" w:rsidR="00D72E24" w:rsidRDefault="00D72E24" w:rsidP="00D72E24">
      <w:pPr>
        <w:rPr>
          <w:rFonts w:ascii="Calibri" w:hAnsi="Calibri" w:cs="Arial"/>
        </w:rPr>
      </w:pPr>
    </w:p>
    <w:p w14:paraId="59670645" w14:textId="77777777" w:rsidR="00D72E24" w:rsidRDefault="00D72E24" w:rsidP="00D72E24">
      <w:pPr>
        <w:rPr>
          <w:rFonts w:ascii="Calibri" w:hAnsi="Calibri" w:cs="Arial"/>
        </w:rPr>
      </w:pPr>
    </w:p>
    <w:p w14:paraId="60687349" w14:textId="77777777" w:rsidR="00D72E24" w:rsidRDefault="00D72E24" w:rsidP="00D72E24">
      <w:pPr>
        <w:rPr>
          <w:rFonts w:ascii="Calibri" w:hAnsi="Calibri" w:cs="Arial"/>
        </w:rPr>
      </w:pPr>
    </w:p>
    <w:p w14:paraId="221B98C7" w14:textId="77777777"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………………………………………….</w:t>
      </w:r>
    </w:p>
    <w:p w14:paraId="17C0DB4B" w14:textId="77777777"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objednatele</w:t>
      </w:r>
    </w:p>
    <w:p w14:paraId="5CA98D48" w14:textId="77777777" w:rsidR="00575A5A" w:rsidRDefault="00575A5A" w:rsidP="00D72E24">
      <w:pPr>
        <w:jc w:val="right"/>
        <w:rPr>
          <w:rFonts w:ascii="Calibri" w:hAnsi="Calibri" w:cs="Arial"/>
        </w:rPr>
      </w:pPr>
    </w:p>
    <w:p w14:paraId="6F9DF678" w14:textId="77777777" w:rsidR="00575A5A" w:rsidRDefault="00575A5A" w:rsidP="00575A5A">
      <w:pPr>
        <w:rPr>
          <w:rFonts w:ascii="Calibri" w:hAnsi="Calibri" w:cs="Arial"/>
          <w:b/>
        </w:rPr>
      </w:pPr>
    </w:p>
    <w:p w14:paraId="1A054857" w14:textId="77777777" w:rsidR="00575A5A" w:rsidRDefault="00575A5A" w:rsidP="00575A5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14:paraId="57B4F710" w14:textId="77777777" w:rsidR="00575A5A" w:rsidRDefault="00575A5A" w:rsidP="00575A5A">
      <w:pPr>
        <w:rPr>
          <w:rFonts w:ascii="Calibri" w:hAnsi="Calibri" w:cs="Arial"/>
          <w:b/>
        </w:rPr>
      </w:pPr>
    </w:p>
    <w:p w14:paraId="54770943" w14:textId="77777777" w:rsidR="00575A5A" w:rsidRDefault="00575A5A" w:rsidP="00575A5A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14:paraId="75AB311E" w14:textId="77777777" w:rsidR="00575A5A" w:rsidRDefault="00575A5A" w:rsidP="00575A5A">
      <w:pPr>
        <w:rPr>
          <w:rFonts w:ascii="Calibri" w:hAnsi="Calibri" w:cs="Arial"/>
        </w:rPr>
      </w:pPr>
    </w:p>
    <w:p w14:paraId="43884DAD" w14:textId="77777777" w:rsidR="00575A5A" w:rsidRDefault="00575A5A" w:rsidP="00575A5A">
      <w:pPr>
        <w:rPr>
          <w:rFonts w:ascii="Calibri" w:hAnsi="Calibri" w:cs="Arial"/>
        </w:rPr>
      </w:pPr>
    </w:p>
    <w:p w14:paraId="5F18B066" w14:textId="4B92D771" w:rsidR="00575A5A" w:rsidRDefault="00575A5A" w:rsidP="00575A5A">
      <w:pPr>
        <w:rPr>
          <w:rFonts w:ascii="Calibri" w:hAnsi="Calibri" w:cs="Arial"/>
        </w:rPr>
      </w:pPr>
      <w:r>
        <w:rPr>
          <w:rFonts w:ascii="Calibri" w:hAnsi="Calibri" w:cs="Arial"/>
        </w:rPr>
        <w:t>V</w:t>
      </w:r>
      <w:r w:rsidR="00043538">
        <w:rPr>
          <w:rFonts w:ascii="Calibri" w:hAnsi="Calibri" w:cs="Arial"/>
        </w:rPr>
        <w:t xml:space="preserve"> Klatovech dne </w:t>
      </w:r>
      <w:r w:rsidR="003C0F12">
        <w:rPr>
          <w:rFonts w:ascii="Calibri" w:hAnsi="Calibri" w:cs="Arial"/>
        </w:rPr>
        <w:t>27. 5. 2024</w:t>
      </w:r>
    </w:p>
    <w:p w14:paraId="51342EFE" w14:textId="77777777" w:rsidR="00575A5A" w:rsidRDefault="00575A5A" w:rsidP="00575A5A">
      <w:pPr>
        <w:rPr>
          <w:rFonts w:ascii="Calibri" w:hAnsi="Calibri" w:cs="Arial"/>
        </w:rPr>
      </w:pPr>
    </w:p>
    <w:p w14:paraId="59FB9C5D" w14:textId="77777777" w:rsidR="00575A5A" w:rsidRDefault="00575A5A" w:rsidP="00575A5A">
      <w:pPr>
        <w:rPr>
          <w:rFonts w:ascii="Calibri" w:hAnsi="Calibri" w:cs="Arial"/>
        </w:rPr>
      </w:pPr>
    </w:p>
    <w:p w14:paraId="24AA90AD" w14:textId="77777777" w:rsidR="00575A5A" w:rsidRDefault="00575A5A" w:rsidP="00575A5A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14:paraId="3E7CFE1C" w14:textId="77777777" w:rsidR="00D72E24" w:rsidRPr="00F72CC8" w:rsidRDefault="00575A5A" w:rsidP="00575A5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p w14:paraId="5C2D5A07" w14:textId="77777777" w:rsidR="00F72CC8" w:rsidRPr="00F72CC8" w:rsidRDefault="00F72CC8" w:rsidP="00F72CC8">
      <w:pPr>
        <w:rPr>
          <w:rFonts w:ascii="Arial" w:hAnsi="Arial" w:cs="Arial"/>
          <w:b/>
          <w:sz w:val="20"/>
          <w:szCs w:val="20"/>
        </w:rPr>
      </w:pPr>
    </w:p>
    <w:sectPr w:rsidR="00F72CC8" w:rsidRPr="00F72CC8" w:rsidSect="00F72CC8">
      <w:headerReference w:type="default" r:id="rId7"/>
      <w:footerReference w:type="default" r:id="rId8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69C8A" w14:textId="77777777" w:rsidR="00AB74D3" w:rsidRDefault="00AB74D3" w:rsidP="0028764C">
      <w:r>
        <w:separator/>
      </w:r>
    </w:p>
  </w:endnote>
  <w:endnote w:type="continuationSeparator" w:id="0">
    <w:p w14:paraId="1193AE4E" w14:textId="77777777" w:rsidR="00AB74D3" w:rsidRDefault="00AB74D3" w:rsidP="0028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D1F38" w14:textId="77777777" w:rsidR="00A02039" w:rsidRPr="0028764C" w:rsidRDefault="00A02039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tab/>
    </w:r>
    <w:r>
      <w:tab/>
    </w:r>
    <w:r w:rsidR="00313EAE" w:rsidRPr="0028764C">
      <w:rPr>
        <w:rStyle w:val="Zdraznnjemn"/>
      </w:rPr>
      <w:fldChar w:fldCharType="begin"/>
    </w:r>
    <w:r w:rsidRPr="0028764C">
      <w:rPr>
        <w:rStyle w:val="Zdraznnjemn"/>
      </w:rPr>
      <w:instrText xml:space="preserve"> PAGE  \* Arabic  \* MERGEFORMAT </w:instrText>
    </w:r>
    <w:r w:rsidR="00313EAE" w:rsidRPr="0028764C">
      <w:rPr>
        <w:rStyle w:val="Zdraznnjemn"/>
      </w:rPr>
      <w:fldChar w:fldCharType="separate"/>
    </w:r>
    <w:r w:rsidR="0089123F">
      <w:rPr>
        <w:rStyle w:val="Zdraznnjemn"/>
        <w:noProof/>
      </w:rPr>
      <w:t>1</w:t>
    </w:r>
    <w:r w:rsidR="00313EAE" w:rsidRPr="0028764C">
      <w:rPr>
        <w:rStyle w:val="Zdraznnjemn"/>
      </w:rPr>
      <w:fldChar w:fldCharType="end"/>
    </w:r>
    <w:r w:rsidRPr="0028764C">
      <w:rPr>
        <w:rStyle w:val="Zdraznnjemn"/>
      </w:rPr>
      <w:t xml:space="preserve"> z </w:t>
    </w:r>
    <w:fldSimple w:instr=" NUMPAGES   \* MERGEFORMAT ">
      <w:r w:rsidR="0089123F" w:rsidRPr="0089123F">
        <w:rPr>
          <w:rStyle w:val="Zdraznnjemn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F5A55" w14:textId="77777777" w:rsidR="00AB74D3" w:rsidRDefault="00AB74D3" w:rsidP="0028764C">
      <w:r>
        <w:separator/>
      </w:r>
    </w:p>
  </w:footnote>
  <w:footnote w:type="continuationSeparator" w:id="0">
    <w:p w14:paraId="0C8F908B" w14:textId="77777777" w:rsidR="00AB74D3" w:rsidRDefault="00AB74D3" w:rsidP="0028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35BEA" w14:textId="77777777" w:rsidR="003E03B0" w:rsidRPr="003E03B0" w:rsidRDefault="00D72E24" w:rsidP="003E03B0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color w:val="40404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6990645" wp14:editId="27924C1A">
          <wp:simplePos x="0" y="0"/>
          <wp:positionH relativeFrom="column">
            <wp:posOffset>-588645</wp:posOffset>
          </wp:positionH>
          <wp:positionV relativeFrom="paragraph">
            <wp:posOffset>-147955</wp:posOffset>
          </wp:positionV>
          <wp:extent cx="1936750" cy="51181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14:paraId="1C3A0FCE" w14:textId="505FF8B4" w:rsidR="003E03B0" w:rsidRDefault="00ED6CE0" w:rsidP="003E03B0">
    <w:pPr>
      <w:pStyle w:val="Nzev"/>
      <w:tabs>
        <w:tab w:val="clear" w:pos="4536"/>
        <w:tab w:val="clear" w:pos="9639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7E3C6A" wp14:editId="6CE961F6">
              <wp:simplePos x="0" y="0"/>
              <wp:positionH relativeFrom="column">
                <wp:posOffset>621030</wp:posOffset>
              </wp:positionH>
              <wp:positionV relativeFrom="paragraph">
                <wp:posOffset>27940</wp:posOffset>
              </wp:positionV>
              <wp:extent cx="1367790" cy="241300"/>
              <wp:effectExtent l="1905" t="0" r="1905" b="0"/>
              <wp:wrapNone/>
              <wp:docPr id="12865678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0867A" w14:textId="77777777" w:rsidR="003E03B0" w:rsidRPr="003E03B0" w:rsidRDefault="003E03B0" w:rsidP="003E03B0">
                          <w:pPr>
                            <w:pStyle w:val="Nzev"/>
                            <w:tabs>
                              <w:tab w:val="clear" w:pos="4536"/>
                              <w:tab w:val="clear" w:pos="9639"/>
                            </w:tabs>
                            <w:ind w:left="0"/>
                            <w:jc w:val="both"/>
                            <w:rPr>
                              <w:i/>
                              <w:color w:val="E16837"/>
                              <w:sz w:val="18"/>
                              <w:szCs w:val="18"/>
                            </w:rPr>
                          </w:pPr>
                          <w:r w:rsidRPr="003E03B0">
                            <w:rPr>
                              <w:i/>
                              <w:color w:val="E16837"/>
                              <w:sz w:val="18"/>
                              <w:szCs w:val="18"/>
                            </w:rPr>
                            <w:t>„Člověku člověkem.“</w:t>
                          </w:r>
                        </w:p>
                        <w:p w14:paraId="5393B33C" w14:textId="77777777" w:rsidR="003E03B0" w:rsidRPr="003E03B0" w:rsidRDefault="003E03B0" w:rsidP="003E03B0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E3C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8.9pt;margin-top:2.2pt;width:107.7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" stroked="f">
              <v:textbox>
                <w:txbxContent>
                  <w:p w14:paraId="2FE0867A" w14:textId="77777777" w:rsidR="003E03B0" w:rsidRPr="003E03B0" w:rsidRDefault="003E03B0" w:rsidP="003E03B0">
                    <w:pPr>
                      <w:pStyle w:val="Nzev"/>
                      <w:tabs>
                        <w:tab w:val="clear" w:pos="4536"/>
                        <w:tab w:val="clear" w:pos="9639"/>
                      </w:tabs>
                      <w:ind w:left="0"/>
                      <w:jc w:val="both"/>
                      <w:rPr>
                        <w:i/>
                        <w:color w:val="E16837"/>
                        <w:sz w:val="18"/>
                        <w:szCs w:val="18"/>
                      </w:rPr>
                    </w:pPr>
                    <w:r w:rsidRPr="003E03B0">
                      <w:rPr>
                        <w:i/>
                        <w:color w:val="E16837"/>
                        <w:sz w:val="18"/>
                        <w:szCs w:val="18"/>
                      </w:rPr>
                      <w:t>„Člověku člověkem.“</w:t>
                    </w:r>
                  </w:p>
                  <w:p w14:paraId="5393B33C" w14:textId="77777777" w:rsidR="003E03B0" w:rsidRPr="003E03B0" w:rsidRDefault="003E03B0" w:rsidP="003E03B0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36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013D"/>
    <w:rsid w:val="000303F0"/>
    <w:rsid w:val="0003232A"/>
    <w:rsid w:val="000327FC"/>
    <w:rsid w:val="00033E6C"/>
    <w:rsid w:val="000340D6"/>
    <w:rsid w:val="00034D56"/>
    <w:rsid w:val="000365F4"/>
    <w:rsid w:val="00040394"/>
    <w:rsid w:val="00043538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C6A34"/>
    <w:rsid w:val="000D0059"/>
    <w:rsid w:val="000D2649"/>
    <w:rsid w:val="000D3058"/>
    <w:rsid w:val="000D3EEE"/>
    <w:rsid w:val="000D7F94"/>
    <w:rsid w:val="000E03E1"/>
    <w:rsid w:val="000E4712"/>
    <w:rsid w:val="000E5628"/>
    <w:rsid w:val="000E6425"/>
    <w:rsid w:val="000E6B2E"/>
    <w:rsid w:val="000E7250"/>
    <w:rsid w:val="000E7E9F"/>
    <w:rsid w:val="000F0FB7"/>
    <w:rsid w:val="000F321B"/>
    <w:rsid w:val="000F4696"/>
    <w:rsid w:val="000F59DC"/>
    <w:rsid w:val="000F6027"/>
    <w:rsid w:val="00101833"/>
    <w:rsid w:val="001021C5"/>
    <w:rsid w:val="00104451"/>
    <w:rsid w:val="00107BA0"/>
    <w:rsid w:val="001111DF"/>
    <w:rsid w:val="00111AED"/>
    <w:rsid w:val="00117BC9"/>
    <w:rsid w:val="00120EF8"/>
    <w:rsid w:val="0013028B"/>
    <w:rsid w:val="00133B44"/>
    <w:rsid w:val="001341E3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0D2F"/>
    <w:rsid w:val="001630D4"/>
    <w:rsid w:val="00163E89"/>
    <w:rsid w:val="001658AF"/>
    <w:rsid w:val="001672BA"/>
    <w:rsid w:val="001675E1"/>
    <w:rsid w:val="00172E13"/>
    <w:rsid w:val="00180752"/>
    <w:rsid w:val="00180F0B"/>
    <w:rsid w:val="00182433"/>
    <w:rsid w:val="001858A9"/>
    <w:rsid w:val="001922E2"/>
    <w:rsid w:val="001958F5"/>
    <w:rsid w:val="0019706E"/>
    <w:rsid w:val="001A043B"/>
    <w:rsid w:val="001A2F0F"/>
    <w:rsid w:val="001A5867"/>
    <w:rsid w:val="001A7607"/>
    <w:rsid w:val="001B0733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0BD9"/>
    <w:rsid w:val="00211042"/>
    <w:rsid w:val="00211BAE"/>
    <w:rsid w:val="00223BAB"/>
    <w:rsid w:val="00224DE2"/>
    <w:rsid w:val="0022612D"/>
    <w:rsid w:val="00226DAC"/>
    <w:rsid w:val="00227E94"/>
    <w:rsid w:val="00230C24"/>
    <w:rsid w:val="0023117A"/>
    <w:rsid w:val="00234B6D"/>
    <w:rsid w:val="002364E7"/>
    <w:rsid w:val="002448B5"/>
    <w:rsid w:val="00245FDC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764C"/>
    <w:rsid w:val="00291C0C"/>
    <w:rsid w:val="00296CDE"/>
    <w:rsid w:val="002A0B1C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4B8E"/>
    <w:rsid w:val="002D1D0D"/>
    <w:rsid w:val="002D263D"/>
    <w:rsid w:val="002D5334"/>
    <w:rsid w:val="002D5DBB"/>
    <w:rsid w:val="002D69B8"/>
    <w:rsid w:val="002E0E4F"/>
    <w:rsid w:val="002E1EC5"/>
    <w:rsid w:val="002E1F21"/>
    <w:rsid w:val="002E2152"/>
    <w:rsid w:val="002E77DC"/>
    <w:rsid w:val="002F23E1"/>
    <w:rsid w:val="002F3F71"/>
    <w:rsid w:val="002F68DC"/>
    <w:rsid w:val="002F7126"/>
    <w:rsid w:val="00301F5C"/>
    <w:rsid w:val="00304340"/>
    <w:rsid w:val="003055DF"/>
    <w:rsid w:val="003127E4"/>
    <w:rsid w:val="0031294E"/>
    <w:rsid w:val="00313AE0"/>
    <w:rsid w:val="00313EAE"/>
    <w:rsid w:val="00314D24"/>
    <w:rsid w:val="00316F35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3E70"/>
    <w:rsid w:val="00350130"/>
    <w:rsid w:val="00352D62"/>
    <w:rsid w:val="003567AE"/>
    <w:rsid w:val="003567C4"/>
    <w:rsid w:val="003634AD"/>
    <w:rsid w:val="00367112"/>
    <w:rsid w:val="00367D95"/>
    <w:rsid w:val="00370438"/>
    <w:rsid w:val="00370630"/>
    <w:rsid w:val="00371F83"/>
    <w:rsid w:val="00374DF3"/>
    <w:rsid w:val="003759B7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5972"/>
    <w:rsid w:val="00396E81"/>
    <w:rsid w:val="003A4ACF"/>
    <w:rsid w:val="003A5AF8"/>
    <w:rsid w:val="003B0943"/>
    <w:rsid w:val="003B25A3"/>
    <w:rsid w:val="003B38CA"/>
    <w:rsid w:val="003B63C5"/>
    <w:rsid w:val="003C0844"/>
    <w:rsid w:val="003C0F12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3B0"/>
    <w:rsid w:val="003E0E8D"/>
    <w:rsid w:val="003E177B"/>
    <w:rsid w:val="003E2DA7"/>
    <w:rsid w:val="003E3118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14CFD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35E68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2CA3"/>
    <w:rsid w:val="00472E4A"/>
    <w:rsid w:val="004757E4"/>
    <w:rsid w:val="004773C7"/>
    <w:rsid w:val="004800D9"/>
    <w:rsid w:val="0048184F"/>
    <w:rsid w:val="00486338"/>
    <w:rsid w:val="004A45CA"/>
    <w:rsid w:val="004A48CD"/>
    <w:rsid w:val="004A54C9"/>
    <w:rsid w:val="004A708D"/>
    <w:rsid w:val="004B006A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5B40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339A"/>
    <w:rsid w:val="004F7441"/>
    <w:rsid w:val="004F7F8C"/>
    <w:rsid w:val="005005D5"/>
    <w:rsid w:val="00500E71"/>
    <w:rsid w:val="0050144B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3EB6"/>
    <w:rsid w:val="00514575"/>
    <w:rsid w:val="00514BA7"/>
    <w:rsid w:val="00516B71"/>
    <w:rsid w:val="00516F88"/>
    <w:rsid w:val="005177AA"/>
    <w:rsid w:val="00521918"/>
    <w:rsid w:val="00523179"/>
    <w:rsid w:val="0052358A"/>
    <w:rsid w:val="00527C91"/>
    <w:rsid w:val="00530B88"/>
    <w:rsid w:val="00536588"/>
    <w:rsid w:val="00536E7C"/>
    <w:rsid w:val="005377C9"/>
    <w:rsid w:val="0054300F"/>
    <w:rsid w:val="005458C6"/>
    <w:rsid w:val="0055398A"/>
    <w:rsid w:val="005543AA"/>
    <w:rsid w:val="005552F8"/>
    <w:rsid w:val="0055707B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5A5A"/>
    <w:rsid w:val="00576329"/>
    <w:rsid w:val="005765D7"/>
    <w:rsid w:val="005810D0"/>
    <w:rsid w:val="00582989"/>
    <w:rsid w:val="005843F9"/>
    <w:rsid w:val="00585226"/>
    <w:rsid w:val="005858E4"/>
    <w:rsid w:val="00590A24"/>
    <w:rsid w:val="005921C3"/>
    <w:rsid w:val="00595739"/>
    <w:rsid w:val="00595827"/>
    <w:rsid w:val="00595ECE"/>
    <w:rsid w:val="00597316"/>
    <w:rsid w:val="005A02FC"/>
    <w:rsid w:val="005A406F"/>
    <w:rsid w:val="005A43C2"/>
    <w:rsid w:val="005B2E24"/>
    <w:rsid w:val="005B4A61"/>
    <w:rsid w:val="005B4CBE"/>
    <w:rsid w:val="005B4FB4"/>
    <w:rsid w:val="005B554E"/>
    <w:rsid w:val="005B5E34"/>
    <w:rsid w:val="005C0156"/>
    <w:rsid w:val="005C45F9"/>
    <w:rsid w:val="005C65CB"/>
    <w:rsid w:val="005D046C"/>
    <w:rsid w:val="005D391C"/>
    <w:rsid w:val="005D47DA"/>
    <w:rsid w:val="005E5526"/>
    <w:rsid w:val="005E7079"/>
    <w:rsid w:val="005E757C"/>
    <w:rsid w:val="005F0CF9"/>
    <w:rsid w:val="005F254A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31833"/>
    <w:rsid w:val="00631DFA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16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1F73"/>
    <w:rsid w:val="006F2724"/>
    <w:rsid w:val="006F32F6"/>
    <w:rsid w:val="006F6AD7"/>
    <w:rsid w:val="006F7C57"/>
    <w:rsid w:val="00701F42"/>
    <w:rsid w:val="00705736"/>
    <w:rsid w:val="00705991"/>
    <w:rsid w:val="00710203"/>
    <w:rsid w:val="007111F2"/>
    <w:rsid w:val="00713252"/>
    <w:rsid w:val="00714F20"/>
    <w:rsid w:val="00714F36"/>
    <w:rsid w:val="00714FAA"/>
    <w:rsid w:val="00716FA2"/>
    <w:rsid w:val="0071737B"/>
    <w:rsid w:val="0072115D"/>
    <w:rsid w:val="00721C1C"/>
    <w:rsid w:val="00725759"/>
    <w:rsid w:val="007263A6"/>
    <w:rsid w:val="00727BE5"/>
    <w:rsid w:val="0073025D"/>
    <w:rsid w:val="00732496"/>
    <w:rsid w:val="00732B2F"/>
    <w:rsid w:val="00734433"/>
    <w:rsid w:val="00734842"/>
    <w:rsid w:val="00745C13"/>
    <w:rsid w:val="0075032D"/>
    <w:rsid w:val="0075180A"/>
    <w:rsid w:val="00751EB9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3E93"/>
    <w:rsid w:val="007C569A"/>
    <w:rsid w:val="007C7F82"/>
    <w:rsid w:val="007D33D8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6B94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007"/>
    <w:rsid w:val="00850922"/>
    <w:rsid w:val="00851168"/>
    <w:rsid w:val="0085473D"/>
    <w:rsid w:val="00856BB1"/>
    <w:rsid w:val="00864310"/>
    <w:rsid w:val="00867BED"/>
    <w:rsid w:val="0087054D"/>
    <w:rsid w:val="00871CF2"/>
    <w:rsid w:val="00872711"/>
    <w:rsid w:val="00881A04"/>
    <w:rsid w:val="0088485E"/>
    <w:rsid w:val="008900C8"/>
    <w:rsid w:val="0089123F"/>
    <w:rsid w:val="00891FE2"/>
    <w:rsid w:val="008933CF"/>
    <w:rsid w:val="00894F90"/>
    <w:rsid w:val="00897F25"/>
    <w:rsid w:val="008A77D1"/>
    <w:rsid w:val="008B0924"/>
    <w:rsid w:val="008B177E"/>
    <w:rsid w:val="008B180F"/>
    <w:rsid w:val="008B4BFE"/>
    <w:rsid w:val="008B545A"/>
    <w:rsid w:val="008B61C3"/>
    <w:rsid w:val="008C09DF"/>
    <w:rsid w:val="008C3A36"/>
    <w:rsid w:val="008C3EC3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30667"/>
    <w:rsid w:val="00932277"/>
    <w:rsid w:val="009325FF"/>
    <w:rsid w:val="009344FA"/>
    <w:rsid w:val="00934A85"/>
    <w:rsid w:val="00935CC5"/>
    <w:rsid w:val="00936DE2"/>
    <w:rsid w:val="00940E9C"/>
    <w:rsid w:val="00940F04"/>
    <w:rsid w:val="0094334D"/>
    <w:rsid w:val="00944EB1"/>
    <w:rsid w:val="0094604C"/>
    <w:rsid w:val="00950153"/>
    <w:rsid w:val="00950299"/>
    <w:rsid w:val="00950FFC"/>
    <w:rsid w:val="009511DC"/>
    <w:rsid w:val="00954117"/>
    <w:rsid w:val="0095674C"/>
    <w:rsid w:val="00960150"/>
    <w:rsid w:val="00962984"/>
    <w:rsid w:val="009630A2"/>
    <w:rsid w:val="009634DD"/>
    <w:rsid w:val="00963E0F"/>
    <w:rsid w:val="00964AF9"/>
    <w:rsid w:val="00965E0C"/>
    <w:rsid w:val="00970BED"/>
    <w:rsid w:val="00970FC1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1C71"/>
    <w:rsid w:val="009C40B1"/>
    <w:rsid w:val="009C57FB"/>
    <w:rsid w:val="009C68B9"/>
    <w:rsid w:val="009D1273"/>
    <w:rsid w:val="009D3BBB"/>
    <w:rsid w:val="009D4A5D"/>
    <w:rsid w:val="009D6449"/>
    <w:rsid w:val="009D6CD7"/>
    <w:rsid w:val="009D7259"/>
    <w:rsid w:val="009E1BCC"/>
    <w:rsid w:val="009E49B9"/>
    <w:rsid w:val="009E4BF1"/>
    <w:rsid w:val="009E5AAF"/>
    <w:rsid w:val="009E6298"/>
    <w:rsid w:val="009F32E8"/>
    <w:rsid w:val="009F3F46"/>
    <w:rsid w:val="009F4670"/>
    <w:rsid w:val="00A02039"/>
    <w:rsid w:val="00A03412"/>
    <w:rsid w:val="00A03D56"/>
    <w:rsid w:val="00A0447E"/>
    <w:rsid w:val="00A06031"/>
    <w:rsid w:val="00A07811"/>
    <w:rsid w:val="00A11896"/>
    <w:rsid w:val="00A15CA4"/>
    <w:rsid w:val="00A23CC4"/>
    <w:rsid w:val="00A2586D"/>
    <w:rsid w:val="00A325CA"/>
    <w:rsid w:val="00A327CE"/>
    <w:rsid w:val="00A365AB"/>
    <w:rsid w:val="00A42775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65A29"/>
    <w:rsid w:val="00A71895"/>
    <w:rsid w:val="00A7274E"/>
    <w:rsid w:val="00A75E3A"/>
    <w:rsid w:val="00A75FF0"/>
    <w:rsid w:val="00A81C88"/>
    <w:rsid w:val="00A8437D"/>
    <w:rsid w:val="00A86FA7"/>
    <w:rsid w:val="00A942D1"/>
    <w:rsid w:val="00A947BD"/>
    <w:rsid w:val="00A96215"/>
    <w:rsid w:val="00A97C9E"/>
    <w:rsid w:val="00A97F2B"/>
    <w:rsid w:val="00AA1263"/>
    <w:rsid w:val="00AA412E"/>
    <w:rsid w:val="00AA4BD2"/>
    <w:rsid w:val="00AA4E42"/>
    <w:rsid w:val="00AB2F5C"/>
    <w:rsid w:val="00AB74D3"/>
    <w:rsid w:val="00AC2AF4"/>
    <w:rsid w:val="00AC53E2"/>
    <w:rsid w:val="00AC5D36"/>
    <w:rsid w:val="00AC6BA4"/>
    <w:rsid w:val="00AD3402"/>
    <w:rsid w:val="00AD36B7"/>
    <w:rsid w:val="00AD5100"/>
    <w:rsid w:val="00AD58BC"/>
    <w:rsid w:val="00AE0970"/>
    <w:rsid w:val="00AE159C"/>
    <w:rsid w:val="00AE675A"/>
    <w:rsid w:val="00AE72E7"/>
    <w:rsid w:val="00AF5FCF"/>
    <w:rsid w:val="00AF7854"/>
    <w:rsid w:val="00B0041A"/>
    <w:rsid w:val="00B01559"/>
    <w:rsid w:val="00B015D4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32640"/>
    <w:rsid w:val="00B341AD"/>
    <w:rsid w:val="00B35D50"/>
    <w:rsid w:val="00B44B71"/>
    <w:rsid w:val="00B45499"/>
    <w:rsid w:val="00B51954"/>
    <w:rsid w:val="00B6785C"/>
    <w:rsid w:val="00B73FC3"/>
    <w:rsid w:val="00B76581"/>
    <w:rsid w:val="00B775BD"/>
    <w:rsid w:val="00B80AB3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3EE4"/>
    <w:rsid w:val="00BD415E"/>
    <w:rsid w:val="00BD4C50"/>
    <w:rsid w:val="00BD709F"/>
    <w:rsid w:val="00BD73C4"/>
    <w:rsid w:val="00BD7835"/>
    <w:rsid w:val="00BE3181"/>
    <w:rsid w:val="00BE382F"/>
    <w:rsid w:val="00BE46FF"/>
    <w:rsid w:val="00BE7CA4"/>
    <w:rsid w:val="00BF05BC"/>
    <w:rsid w:val="00BF089E"/>
    <w:rsid w:val="00BF0A2F"/>
    <w:rsid w:val="00BF1BCE"/>
    <w:rsid w:val="00BF6130"/>
    <w:rsid w:val="00BF724E"/>
    <w:rsid w:val="00BF7330"/>
    <w:rsid w:val="00C005C4"/>
    <w:rsid w:val="00C00D55"/>
    <w:rsid w:val="00C0118B"/>
    <w:rsid w:val="00C047F1"/>
    <w:rsid w:val="00C10133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71F79"/>
    <w:rsid w:val="00C7264C"/>
    <w:rsid w:val="00C75819"/>
    <w:rsid w:val="00C7761F"/>
    <w:rsid w:val="00C81E11"/>
    <w:rsid w:val="00C8320A"/>
    <w:rsid w:val="00C843EF"/>
    <w:rsid w:val="00C849B1"/>
    <w:rsid w:val="00C86BEB"/>
    <w:rsid w:val="00C86E4B"/>
    <w:rsid w:val="00C903B3"/>
    <w:rsid w:val="00C909D9"/>
    <w:rsid w:val="00C913B1"/>
    <w:rsid w:val="00C9273E"/>
    <w:rsid w:val="00C947B4"/>
    <w:rsid w:val="00C97B87"/>
    <w:rsid w:val="00CA1BDD"/>
    <w:rsid w:val="00CA408F"/>
    <w:rsid w:val="00CA64F5"/>
    <w:rsid w:val="00CA7E59"/>
    <w:rsid w:val="00CB0608"/>
    <w:rsid w:val="00CB1098"/>
    <w:rsid w:val="00CB7AE9"/>
    <w:rsid w:val="00CC0D86"/>
    <w:rsid w:val="00CC4DF0"/>
    <w:rsid w:val="00CC5407"/>
    <w:rsid w:val="00CC7180"/>
    <w:rsid w:val="00CD0BE4"/>
    <w:rsid w:val="00CD25B0"/>
    <w:rsid w:val="00CD72FA"/>
    <w:rsid w:val="00CE1CF2"/>
    <w:rsid w:val="00CE1E1C"/>
    <w:rsid w:val="00CE2161"/>
    <w:rsid w:val="00CE27B3"/>
    <w:rsid w:val="00CE39A7"/>
    <w:rsid w:val="00CE3DCE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42F2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111C"/>
    <w:rsid w:val="00D63E48"/>
    <w:rsid w:val="00D71FBF"/>
    <w:rsid w:val="00D72651"/>
    <w:rsid w:val="00D72E24"/>
    <w:rsid w:val="00D80356"/>
    <w:rsid w:val="00D82FA9"/>
    <w:rsid w:val="00D8320D"/>
    <w:rsid w:val="00D8500C"/>
    <w:rsid w:val="00D87715"/>
    <w:rsid w:val="00D93C06"/>
    <w:rsid w:val="00D943B5"/>
    <w:rsid w:val="00D96FC3"/>
    <w:rsid w:val="00DA5C92"/>
    <w:rsid w:val="00DA60DD"/>
    <w:rsid w:val="00DA63BA"/>
    <w:rsid w:val="00DA6FF8"/>
    <w:rsid w:val="00DB1F01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5D8E"/>
    <w:rsid w:val="00DC7F3A"/>
    <w:rsid w:val="00DD0C64"/>
    <w:rsid w:val="00DD1646"/>
    <w:rsid w:val="00DD397F"/>
    <w:rsid w:val="00DD436B"/>
    <w:rsid w:val="00DE2DA3"/>
    <w:rsid w:val="00DE4201"/>
    <w:rsid w:val="00DE4479"/>
    <w:rsid w:val="00DE52DA"/>
    <w:rsid w:val="00DF1535"/>
    <w:rsid w:val="00DF4214"/>
    <w:rsid w:val="00E03771"/>
    <w:rsid w:val="00E04AF8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6075D"/>
    <w:rsid w:val="00E60D8E"/>
    <w:rsid w:val="00E61F5C"/>
    <w:rsid w:val="00E62038"/>
    <w:rsid w:val="00E622C3"/>
    <w:rsid w:val="00E6577D"/>
    <w:rsid w:val="00E661FD"/>
    <w:rsid w:val="00E67924"/>
    <w:rsid w:val="00E7194F"/>
    <w:rsid w:val="00E73F55"/>
    <w:rsid w:val="00E76B2F"/>
    <w:rsid w:val="00E773B0"/>
    <w:rsid w:val="00E77EDD"/>
    <w:rsid w:val="00E807E6"/>
    <w:rsid w:val="00E81A15"/>
    <w:rsid w:val="00E82231"/>
    <w:rsid w:val="00E833E5"/>
    <w:rsid w:val="00E835FD"/>
    <w:rsid w:val="00E84DAD"/>
    <w:rsid w:val="00E86AAC"/>
    <w:rsid w:val="00E97749"/>
    <w:rsid w:val="00EA13FB"/>
    <w:rsid w:val="00EA2B7C"/>
    <w:rsid w:val="00EA4056"/>
    <w:rsid w:val="00EB110D"/>
    <w:rsid w:val="00EB4977"/>
    <w:rsid w:val="00EB4FBA"/>
    <w:rsid w:val="00EB7A98"/>
    <w:rsid w:val="00EC12B9"/>
    <w:rsid w:val="00EC279B"/>
    <w:rsid w:val="00EC2BAC"/>
    <w:rsid w:val="00EC3A69"/>
    <w:rsid w:val="00EC6F12"/>
    <w:rsid w:val="00EC76C1"/>
    <w:rsid w:val="00EC7BBA"/>
    <w:rsid w:val="00ED01A9"/>
    <w:rsid w:val="00ED046A"/>
    <w:rsid w:val="00ED4522"/>
    <w:rsid w:val="00ED52CB"/>
    <w:rsid w:val="00ED531D"/>
    <w:rsid w:val="00ED6CE0"/>
    <w:rsid w:val="00ED78E8"/>
    <w:rsid w:val="00ED7A61"/>
    <w:rsid w:val="00EE0B16"/>
    <w:rsid w:val="00EE43A1"/>
    <w:rsid w:val="00EE475D"/>
    <w:rsid w:val="00EE5CAC"/>
    <w:rsid w:val="00EE76A6"/>
    <w:rsid w:val="00EF1654"/>
    <w:rsid w:val="00EF26DF"/>
    <w:rsid w:val="00EF3A85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4A22"/>
    <w:rsid w:val="00F35BC8"/>
    <w:rsid w:val="00F3624C"/>
    <w:rsid w:val="00F37FC2"/>
    <w:rsid w:val="00F41492"/>
    <w:rsid w:val="00F42F12"/>
    <w:rsid w:val="00F46C69"/>
    <w:rsid w:val="00F549F6"/>
    <w:rsid w:val="00F612E6"/>
    <w:rsid w:val="00F6164F"/>
    <w:rsid w:val="00F61C97"/>
    <w:rsid w:val="00F61E8C"/>
    <w:rsid w:val="00F62047"/>
    <w:rsid w:val="00F63074"/>
    <w:rsid w:val="00F64762"/>
    <w:rsid w:val="00F652CD"/>
    <w:rsid w:val="00F6540A"/>
    <w:rsid w:val="00F66F98"/>
    <w:rsid w:val="00F72CC8"/>
    <w:rsid w:val="00F733C7"/>
    <w:rsid w:val="00F73D5D"/>
    <w:rsid w:val="00F74852"/>
    <w:rsid w:val="00F76ACF"/>
    <w:rsid w:val="00F81B8C"/>
    <w:rsid w:val="00F829F0"/>
    <w:rsid w:val="00F90983"/>
    <w:rsid w:val="00F94816"/>
    <w:rsid w:val="00F9609F"/>
    <w:rsid w:val="00F9699D"/>
    <w:rsid w:val="00FA0F3D"/>
    <w:rsid w:val="00FA14DC"/>
    <w:rsid w:val="00FA6281"/>
    <w:rsid w:val="00FB03B2"/>
    <w:rsid w:val="00FB637F"/>
    <w:rsid w:val="00FB69B5"/>
    <w:rsid w:val="00FB7F47"/>
    <w:rsid w:val="00FC37A6"/>
    <w:rsid w:val="00FC48B3"/>
    <w:rsid w:val="00FC4AC4"/>
    <w:rsid w:val="00FC4E84"/>
    <w:rsid w:val="00FC68D5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D02E3"/>
  <w15:docId w15:val="{C56750A5-FBF3-4F70-9708-F05E434D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E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2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halvi&#269;kov&#253;%20pap&#237;r\Hlavi&#269;kov&#253;%20pap&#237;r%20s%20mott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41AE-5F1E-4984-9038-F5213F0F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mottem</Template>
  <TotalTime>3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Mgr. Lenka Šenková ředitelka</cp:lastModifiedBy>
  <cp:revision>5</cp:revision>
  <cp:lastPrinted>2024-05-27T06:07:00Z</cp:lastPrinted>
  <dcterms:created xsi:type="dcterms:W3CDTF">2024-05-27T06:04:00Z</dcterms:created>
  <dcterms:modified xsi:type="dcterms:W3CDTF">2024-05-27T06:08:00Z</dcterms:modified>
</cp:coreProperties>
</file>