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24C09" w14:textId="77777777" w:rsidR="00EE6CF9" w:rsidRDefault="00EE6CF9">
      <w:pPr>
        <w:tabs>
          <w:tab w:val="left" w:pos="5529"/>
        </w:tabs>
        <w:rPr>
          <w:sz w:val="34"/>
          <w:szCs w:val="34"/>
        </w:rPr>
      </w:pPr>
    </w:p>
    <w:p w14:paraId="690BBC99" w14:textId="62F9826E" w:rsidR="00EE6CF9" w:rsidRDefault="00191308">
      <w:pPr>
        <w:tabs>
          <w:tab w:val="left" w:pos="5529"/>
        </w:tabs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DD276D9" wp14:editId="1E26345B">
                <wp:simplePos x="0" y="0"/>
                <wp:positionH relativeFrom="column">
                  <wp:posOffset>2430780</wp:posOffset>
                </wp:positionH>
                <wp:positionV relativeFrom="paragraph">
                  <wp:posOffset>186690</wp:posOffset>
                </wp:positionV>
                <wp:extent cx="3705225" cy="1371600"/>
                <wp:effectExtent l="0" t="0" r="0" b="0"/>
                <wp:wrapNone/>
                <wp:docPr id="1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5225" cy="1371600"/>
                          <a:chOff x="4866" y="2617"/>
                          <a:chExt cx="5835" cy="2160"/>
                        </a:xfrm>
                      </wpg:grpSpPr>
                      <wps:wsp>
                        <wps:cNvPr id="2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4866" y="2617"/>
                            <a:ext cx="5835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0E0DC" w14:textId="77777777" w:rsidR="00CD4F73" w:rsidRDefault="00CD4F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018" y="2994"/>
                            <a:ext cx="432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D9AB5" w14:textId="77777777" w:rsidR="007B4E74" w:rsidRDefault="007B4E74" w:rsidP="007B4E74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Insgraf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, s. r. o.</w:t>
                              </w:r>
                            </w:p>
                            <w:p w14:paraId="5965079D" w14:textId="77777777" w:rsidR="007B4E74" w:rsidRDefault="007B4E74" w:rsidP="007B4E74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Ostravská 555/24</w:t>
                              </w:r>
                            </w:p>
                            <w:p w14:paraId="13E20787" w14:textId="77777777" w:rsidR="007B4E74" w:rsidRDefault="007B4E74" w:rsidP="007B4E74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737 01 Český Těšín</w:t>
                              </w:r>
                            </w:p>
                            <w:p w14:paraId="3724E113" w14:textId="15F6AF45" w:rsidR="00870577" w:rsidRDefault="00870577" w:rsidP="00506473">
                              <w:pPr>
                                <w:rPr>
                                  <w:rStyle w:val="Hypertextovodkaz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</w:pPr>
                            </w:p>
                            <w:p w14:paraId="1CDB6A20" w14:textId="77777777" w:rsidR="00870577" w:rsidRPr="00765A0A" w:rsidRDefault="00870577" w:rsidP="0087057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28830765" w14:textId="77777777" w:rsidR="00CD4F73" w:rsidRPr="00CE3241" w:rsidRDefault="00CD4F73" w:rsidP="00CE3241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276D9" id="Group 236" o:spid="_x0000_s1026" style="position:absolute;margin-left:191.4pt;margin-top:14.7pt;width:291.75pt;height:108pt;z-index:-251658752" coordorigin="4866,2617" coordsize="583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7" o:spid="_x0000_s1027" type="#_x0000_t202" style="position:absolute;left:4866;top:2617;width:5835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" filled="f" stroked="f" strokeweight=".25pt">
                  <v:stroke dashstyle="1 1" endcap="round"/>
                  <v:textbox>
                    <w:txbxContent>
                      <w:p w14:paraId="29C0E0DC" w14:textId="77777777" w:rsidR="00CD4F73" w:rsidRDefault="00CD4F73"/>
                    </w:txbxContent>
                  </v:textbox>
                </v:shape>
                <v:shape id="Text Box 238" o:spid="_x0000_s1028" type="#_x0000_t202" style="position:absolute;left:6018;top:2994;width:43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" filled="f" stroked="f" strokeweight=".25pt">
                  <v:stroke dashstyle="1 1" endcap="round"/>
                  <v:textbox inset="0,0,0,0">
                    <w:txbxContent>
                      <w:p w14:paraId="5F3D9AB5" w14:textId="77777777" w:rsidR="007B4E74" w:rsidRDefault="007B4E74" w:rsidP="007B4E74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Insgraf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, s. r. o.</w:t>
                        </w:r>
                      </w:p>
                      <w:p w14:paraId="5965079D" w14:textId="77777777" w:rsidR="007B4E74" w:rsidRDefault="007B4E74" w:rsidP="007B4E74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Ostravská 555/24</w:t>
                        </w:r>
                      </w:p>
                      <w:p w14:paraId="13E20787" w14:textId="77777777" w:rsidR="007B4E74" w:rsidRDefault="007B4E74" w:rsidP="007B4E74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737 01 Český Těšín</w:t>
                        </w:r>
                      </w:p>
                      <w:p w14:paraId="3724E113" w14:textId="15F6AF45" w:rsidR="00870577" w:rsidRDefault="00870577" w:rsidP="00506473">
                        <w:pPr>
                          <w:rPr>
                            <w:rStyle w:val="Hypertextovodkaz"/>
                            <w:color w:val="auto"/>
                            <w:sz w:val="24"/>
                            <w:szCs w:val="24"/>
                            <w:u w:val="none"/>
                          </w:rPr>
                        </w:pPr>
                      </w:p>
                      <w:p w14:paraId="1CDB6A20" w14:textId="77777777" w:rsidR="00870577" w:rsidRPr="00765A0A" w:rsidRDefault="00870577" w:rsidP="0087057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28830765" w14:textId="77777777" w:rsidR="00CD4F73" w:rsidRPr="00CE3241" w:rsidRDefault="00CD4F73" w:rsidP="00CE324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E6CF9">
        <w:tab/>
      </w:r>
    </w:p>
    <w:p w14:paraId="024F36CB" w14:textId="77777777" w:rsidR="00EE6CF9" w:rsidRDefault="00EE6CF9" w:rsidP="0074179C">
      <w:pPr>
        <w:tabs>
          <w:tab w:val="left" w:pos="1418"/>
          <w:tab w:val="left" w:pos="4437"/>
          <w:tab w:val="left" w:pos="5529"/>
          <w:tab w:val="left" w:pos="5812"/>
          <w:tab w:val="left" w:pos="9781"/>
        </w:tabs>
        <w:ind w:left="5812" w:hanging="5812"/>
        <w:rPr>
          <w:sz w:val="24"/>
          <w:szCs w:val="24"/>
        </w:rPr>
      </w:pPr>
      <w:r>
        <w:tab/>
      </w:r>
      <w:r>
        <w:rPr>
          <w:rFonts w:ascii="Arial" w:hAnsi="Arial" w:cs="Arial"/>
          <w:sz w:val="16"/>
          <w:szCs w:val="16"/>
        </w:rPr>
        <w:tab/>
      </w:r>
      <w:r w:rsidR="0074179C">
        <w:rPr>
          <w:rFonts w:ascii="Arial" w:hAnsi="Arial" w:cs="Arial"/>
          <w:sz w:val="16"/>
          <w:szCs w:val="16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33F5AADE" w14:textId="190DADB3" w:rsidR="00EE6CF9" w:rsidRDefault="00EE6CF9">
      <w:pPr>
        <w:tabs>
          <w:tab w:val="left" w:pos="1418"/>
          <w:tab w:val="left" w:pos="5103"/>
        </w:tabs>
        <w:ind w:left="5103" w:hanging="5103"/>
        <w:rPr>
          <w:sz w:val="24"/>
          <w:szCs w:val="24"/>
        </w:rPr>
      </w:pPr>
      <w:r>
        <w:tab/>
      </w:r>
      <w:r>
        <w:tab/>
      </w:r>
    </w:p>
    <w:p w14:paraId="72A8C510" w14:textId="77777777" w:rsidR="00EE6CF9" w:rsidRDefault="00EE6CF9">
      <w:pPr>
        <w:tabs>
          <w:tab w:val="left" w:pos="1418"/>
          <w:tab w:val="left" w:pos="5812"/>
        </w:tabs>
        <w:ind w:left="5812" w:hanging="5812"/>
        <w:rPr>
          <w:sz w:val="24"/>
          <w:szCs w:val="24"/>
        </w:rPr>
      </w:pPr>
      <w:r>
        <w:tab/>
      </w:r>
      <w:r>
        <w:tab/>
      </w:r>
    </w:p>
    <w:p w14:paraId="4F9CF36B" w14:textId="0F136DBE" w:rsidR="00EE6CF9" w:rsidRDefault="00EE6CF9">
      <w:pPr>
        <w:tabs>
          <w:tab w:val="left" w:pos="1418"/>
          <w:tab w:val="left" w:pos="5812"/>
        </w:tabs>
        <w:ind w:left="5812" w:hanging="5812"/>
        <w:rPr>
          <w:sz w:val="24"/>
          <w:szCs w:val="24"/>
        </w:rPr>
      </w:pPr>
      <w:r w:rsidRPr="00C14142">
        <w:rPr>
          <w:rFonts w:ascii="Arial" w:hAnsi="Arial" w:cs="Arial"/>
          <w:sz w:val="16"/>
          <w:szCs w:val="16"/>
        </w:rPr>
        <w:t>VYŘIZUJE:</w:t>
      </w:r>
      <w:r w:rsidRPr="00C14142">
        <w:tab/>
      </w:r>
      <w:proofErr w:type="spellStart"/>
      <w:r w:rsidR="00825602">
        <w:t>xxxxxxxxx</w:t>
      </w:r>
      <w:proofErr w:type="spellEnd"/>
      <w:r>
        <w:t xml:space="preserve"> </w:t>
      </w:r>
      <w:r>
        <w:tab/>
      </w:r>
    </w:p>
    <w:p w14:paraId="53332C68" w14:textId="1FF5CF48" w:rsidR="00EE6CF9" w:rsidRDefault="00EE6CF9">
      <w:pPr>
        <w:tabs>
          <w:tab w:val="left" w:pos="1418"/>
          <w:tab w:val="left" w:pos="5812"/>
        </w:tabs>
        <w:ind w:left="5812" w:hanging="5812"/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TEL.:   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="00825602">
        <w:rPr>
          <w:rFonts w:ascii="Arial" w:hAnsi="Arial" w:cs="Arial"/>
          <w:sz w:val="16"/>
          <w:szCs w:val="16"/>
        </w:rPr>
        <w:t>xxxxxxxxxxx</w:t>
      </w:r>
      <w:proofErr w:type="spellEnd"/>
      <w:r>
        <w:tab/>
      </w:r>
    </w:p>
    <w:p w14:paraId="6D3B7822" w14:textId="2C9E0BC8" w:rsidR="00EE6CF9" w:rsidRDefault="00EE6CF9">
      <w:pPr>
        <w:tabs>
          <w:tab w:val="left" w:pos="1418"/>
          <w:tab w:val="left" w:pos="5812"/>
        </w:tabs>
        <w:ind w:right="-313"/>
      </w:pPr>
      <w:r>
        <w:rPr>
          <w:rFonts w:ascii="Arial" w:hAnsi="Arial" w:cs="Arial"/>
          <w:sz w:val="16"/>
          <w:szCs w:val="16"/>
        </w:rPr>
        <w:t>E-MAIL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proofErr w:type="spellStart"/>
      <w:r w:rsidR="00825602">
        <w:rPr>
          <w:sz w:val="16"/>
          <w:szCs w:val="16"/>
        </w:rPr>
        <w:t>xxxxxxxxxxx</w:t>
      </w:r>
      <w:proofErr w:type="spellEnd"/>
      <w:r>
        <w:rPr>
          <w:sz w:val="16"/>
          <w:szCs w:val="16"/>
        </w:rPr>
        <w:tab/>
      </w:r>
    </w:p>
    <w:p w14:paraId="1D7C8ED7" w14:textId="77777777" w:rsidR="00EE6CF9" w:rsidRDefault="00EE6CF9">
      <w:pPr>
        <w:tabs>
          <w:tab w:val="left" w:pos="4395"/>
          <w:tab w:val="left" w:pos="6128"/>
          <w:tab w:val="left" w:pos="10206"/>
        </w:tabs>
        <w:ind w:right="-31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808387" w14:textId="10744546" w:rsidR="00EE6CF9" w:rsidRDefault="00EE6CF9">
      <w:pPr>
        <w:tabs>
          <w:tab w:val="left" w:pos="1418"/>
          <w:tab w:val="left" w:pos="5103"/>
        </w:tabs>
        <w:rPr>
          <w:sz w:val="22"/>
          <w:szCs w:val="24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sz w:val="24"/>
          <w:szCs w:val="24"/>
        </w:rPr>
        <w:tab/>
      </w:r>
      <w:r>
        <w:rPr>
          <w:sz w:val="22"/>
          <w:szCs w:val="24"/>
        </w:rPr>
        <w:t>20</w:t>
      </w:r>
      <w:r w:rsidR="00ED6A47">
        <w:rPr>
          <w:sz w:val="22"/>
          <w:szCs w:val="24"/>
        </w:rPr>
        <w:t>2</w:t>
      </w:r>
      <w:r w:rsidR="00C14142">
        <w:rPr>
          <w:sz w:val="22"/>
          <w:szCs w:val="24"/>
        </w:rPr>
        <w:t>4</w:t>
      </w:r>
      <w:r>
        <w:rPr>
          <w:sz w:val="22"/>
          <w:szCs w:val="24"/>
        </w:rPr>
        <w:t>-</w:t>
      </w:r>
      <w:r w:rsidR="00ED6A47">
        <w:rPr>
          <w:sz w:val="22"/>
          <w:szCs w:val="24"/>
        </w:rPr>
        <w:t>0</w:t>
      </w:r>
      <w:r w:rsidR="00C14142">
        <w:rPr>
          <w:sz w:val="22"/>
          <w:szCs w:val="24"/>
        </w:rPr>
        <w:t>5</w:t>
      </w:r>
      <w:r>
        <w:rPr>
          <w:sz w:val="22"/>
          <w:szCs w:val="24"/>
        </w:rPr>
        <w:t>-</w:t>
      </w:r>
      <w:r w:rsidR="00C14142">
        <w:rPr>
          <w:sz w:val="22"/>
          <w:szCs w:val="24"/>
        </w:rPr>
        <w:t>22</w:t>
      </w:r>
    </w:p>
    <w:p w14:paraId="3342BF70" w14:textId="77777777" w:rsidR="00EE6CF9" w:rsidRDefault="00EE6CF9">
      <w:pPr>
        <w:pStyle w:val="Zkladntext3"/>
        <w:tabs>
          <w:tab w:val="left" w:pos="1418"/>
        </w:tabs>
        <w:rPr>
          <w:b/>
          <w:bCs/>
        </w:rPr>
      </w:pPr>
    </w:p>
    <w:p w14:paraId="22B70D05" w14:textId="77777777" w:rsidR="00EE6CF9" w:rsidRDefault="00EE6CF9">
      <w:pPr>
        <w:pStyle w:val="Zkladntext3"/>
        <w:tabs>
          <w:tab w:val="left" w:pos="1418"/>
        </w:tabs>
        <w:rPr>
          <w:b/>
          <w:bCs/>
        </w:rPr>
      </w:pPr>
    </w:p>
    <w:p w14:paraId="637B50C8" w14:textId="77777777" w:rsidR="00CE3241" w:rsidRDefault="00A0587B" w:rsidP="00CE3241">
      <w:pPr>
        <w:pStyle w:val="Zkladntext3"/>
        <w:autoSpaceDE w:val="0"/>
        <w:autoSpaceDN w:val="0"/>
        <w:rPr>
          <w:szCs w:val="24"/>
        </w:rPr>
      </w:pPr>
      <w:r>
        <w:rPr>
          <w:b/>
          <w:bCs/>
        </w:rPr>
        <w:t>Objednávka</w:t>
      </w:r>
      <w:r w:rsidR="00CE3241" w:rsidRPr="00CE3241">
        <w:rPr>
          <w:szCs w:val="24"/>
        </w:rPr>
        <w:t xml:space="preserve"> </w:t>
      </w:r>
    </w:p>
    <w:p w14:paraId="0CD6EBF1" w14:textId="77777777" w:rsidR="00CE3241" w:rsidRDefault="00CE3241" w:rsidP="00CE3241">
      <w:pPr>
        <w:pStyle w:val="Zkladntext3"/>
        <w:autoSpaceDE w:val="0"/>
        <w:autoSpaceDN w:val="0"/>
        <w:rPr>
          <w:szCs w:val="24"/>
        </w:rPr>
      </w:pPr>
    </w:p>
    <w:p w14:paraId="1C05409E" w14:textId="77777777" w:rsidR="00F178A6" w:rsidRDefault="00367F21" w:rsidP="00F178A6">
      <w:pPr>
        <w:pStyle w:val="Zkladntext3"/>
        <w:autoSpaceDE w:val="0"/>
        <w:autoSpaceDN w:val="0"/>
        <w:rPr>
          <w:szCs w:val="24"/>
        </w:rPr>
      </w:pPr>
      <w:r>
        <w:rPr>
          <w:szCs w:val="24"/>
        </w:rPr>
        <w:t>o</w:t>
      </w:r>
      <w:r w:rsidR="00CE3241">
        <w:rPr>
          <w:szCs w:val="24"/>
        </w:rPr>
        <w:t xml:space="preserve">bjednáváme </w:t>
      </w:r>
      <w:r w:rsidR="00AA0EA5">
        <w:rPr>
          <w:szCs w:val="24"/>
        </w:rPr>
        <w:t>u Vás</w:t>
      </w:r>
      <w:r>
        <w:rPr>
          <w:szCs w:val="24"/>
        </w:rPr>
        <w:t xml:space="preserve"> nábytek dle přílohy.  Cena montáže dle domluvy zdarma.</w:t>
      </w:r>
      <w:r w:rsidR="00F178A6">
        <w:rPr>
          <w:szCs w:val="24"/>
        </w:rPr>
        <w:t xml:space="preserve"> Termín dodání včetně montáže od 1. do 23. srpna 2024.</w:t>
      </w:r>
    </w:p>
    <w:p w14:paraId="4BEED8B2" w14:textId="108CB1A9" w:rsidR="00C14142" w:rsidRDefault="00C14142" w:rsidP="00CE3241">
      <w:pPr>
        <w:pStyle w:val="Zkladntext3"/>
        <w:autoSpaceDE w:val="0"/>
        <w:autoSpaceDN w:val="0"/>
        <w:rPr>
          <w:szCs w:val="24"/>
        </w:rPr>
      </w:pPr>
    </w:p>
    <w:p w14:paraId="74C3B0FC" w14:textId="77777777" w:rsidR="00C14142" w:rsidRDefault="00C14142" w:rsidP="00CE3241">
      <w:pPr>
        <w:pStyle w:val="Zkladntext3"/>
        <w:autoSpaceDE w:val="0"/>
        <w:autoSpaceDN w:val="0"/>
        <w:rPr>
          <w:szCs w:val="24"/>
        </w:rPr>
      </w:pPr>
    </w:p>
    <w:p w14:paraId="2C262384" w14:textId="4E96B676" w:rsidR="00CE3241" w:rsidRDefault="005B156F" w:rsidP="00CE3241">
      <w:pPr>
        <w:pStyle w:val="Zkladntext3"/>
        <w:autoSpaceDE w:val="0"/>
        <w:autoSpaceDN w:val="0"/>
        <w:rPr>
          <w:szCs w:val="24"/>
        </w:rPr>
      </w:pPr>
      <w:r>
        <w:rPr>
          <w:szCs w:val="24"/>
        </w:rPr>
        <w:t>Cena celkem</w:t>
      </w:r>
      <w:r w:rsidR="00367F21">
        <w:rPr>
          <w:szCs w:val="24"/>
        </w:rPr>
        <w:t xml:space="preserve"> s DPH</w:t>
      </w:r>
      <w:r>
        <w:rPr>
          <w:szCs w:val="24"/>
        </w:rPr>
        <w:t xml:space="preserve"> Kč </w:t>
      </w:r>
      <w:r w:rsidR="00771C05">
        <w:rPr>
          <w:szCs w:val="24"/>
        </w:rPr>
        <w:t>66 036</w:t>
      </w:r>
      <w:r w:rsidR="00367F21">
        <w:rPr>
          <w:szCs w:val="24"/>
        </w:rPr>
        <w:t>,--.</w:t>
      </w:r>
    </w:p>
    <w:p w14:paraId="00365664" w14:textId="77777777" w:rsidR="00367F21" w:rsidRDefault="00367F21" w:rsidP="00CE3241">
      <w:pPr>
        <w:pStyle w:val="Zkladntext3"/>
        <w:autoSpaceDE w:val="0"/>
        <w:autoSpaceDN w:val="0"/>
        <w:rPr>
          <w:szCs w:val="24"/>
        </w:rPr>
      </w:pPr>
    </w:p>
    <w:p w14:paraId="4E2D43D0" w14:textId="47578322" w:rsidR="00CE3241" w:rsidRDefault="00367F21" w:rsidP="00CE3241">
      <w:pPr>
        <w:pStyle w:val="Zkladntext3"/>
        <w:autoSpaceDE w:val="0"/>
        <w:autoSpaceDN w:val="0"/>
        <w:rPr>
          <w:szCs w:val="24"/>
        </w:rPr>
      </w:pPr>
      <w:r>
        <w:rPr>
          <w:szCs w:val="24"/>
        </w:rPr>
        <w:t xml:space="preserve">Prosíme o potvrzení objednávky. </w:t>
      </w:r>
    </w:p>
    <w:p w14:paraId="00152C77" w14:textId="77777777" w:rsidR="00367F21" w:rsidRDefault="00367F21" w:rsidP="00CE3241">
      <w:pPr>
        <w:pStyle w:val="Zkladntext3"/>
        <w:autoSpaceDE w:val="0"/>
        <w:autoSpaceDN w:val="0"/>
      </w:pPr>
    </w:p>
    <w:p w14:paraId="398F59A1" w14:textId="77777777" w:rsidR="00CE3241" w:rsidRDefault="00CE3241" w:rsidP="00CE3241">
      <w:pPr>
        <w:pStyle w:val="Zkladntext3"/>
        <w:autoSpaceDE w:val="0"/>
        <w:autoSpaceDN w:val="0"/>
      </w:pPr>
      <w:r>
        <w:t>Fakturu zašlete na výše uvedenou adresu.</w:t>
      </w:r>
    </w:p>
    <w:p w14:paraId="4B6E51E0" w14:textId="77777777" w:rsidR="00CE3241" w:rsidRDefault="00CE3241" w:rsidP="00CE3241">
      <w:pPr>
        <w:pStyle w:val="Zkladntext3"/>
        <w:autoSpaceDE w:val="0"/>
        <w:autoSpaceDN w:val="0"/>
      </w:pPr>
    </w:p>
    <w:p w14:paraId="6247D6CA" w14:textId="77777777" w:rsidR="00EE6CF9" w:rsidRDefault="00EE6CF9" w:rsidP="00CE3241">
      <w:pPr>
        <w:pStyle w:val="Zkladntext3"/>
        <w:tabs>
          <w:tab w:val="left" w:pos="1418"/>
        </w:tabs>
      </w:pPr>
    </w:p>
    <w:p w14:paraId="7907EA1B" w14:textId="77777777" w:rsidR="00EE6CF9" w:rsidRDefault="00EE6CF9">
      <w:pPr>
        <w:jc w:val="both"/>
        <w:rPr>
          <w:sz w:val="24"/>
        </w:rPr>
      </w:pPr>
    </w:p>
    <w:p w14:paraId="3FAD0F23" w14:textId="77777777" w:rsidR="00870577" w:rsidRDefault="00870577">
      <w:pPr>
        <w:jc w:val="both"/>
        <w:rPr>
          <w:sz w:val="24"/>
        </w:rPr>
      </w:pPr>
    </w:p>
    <w:p w14:paraId="6D2A78F8" w14:textId="77777777" w:rsidR="00EE6CF9" w:rsidRDefault="00432236">
      <w:pPr>
        <w:jc w:val="both"/>
        <w:rPr>
          <w:sz w:val="24"/>
        </w:rPr>
      </w:pPr>
      <w:r>
        <w:rPr>
          <w:sz w:val="24"/>
        </w:rPr>
        <w:t>Schválil:</w:t>
      </w:r>
    </w:p>
    <w:p w14:paraId="116FB855" w14:textId="78FB7DAA" w:rsidR="00EE6CF9" w:rsidRDefault="00825602">
      <w:pPr>
        <w:tabs>
          <w:tab w:val="left" w:pos="1418"/>
          <w:tab w:val="left" w:pos="5103"/>
        </w:tabs>
        <w:rPr>
          <w:sz w:val="24"/>
        </w:rPr>
      </w:pPr>
      <w:proofErr w:type="spellStart"/>
      <w:r>
        <w:rPr>
          <w:sz w:val="24"/>
        </w:rPr>
        <w:t>xxxxxxxxxxxxx</w:t>
      </w:r>
      <w:proofErr w:type="spellEnd"/>
    </w:p>
    <w:p w14:paraId="05FF60A3" w14:textId="77777777" w:rsidR="00EE6CF9" w:rsidRDefault="00EE6CF9">
      <w:pPr>
        <w:tabs>
          <w:tab w:val="left" w:pos="5529"/>
        </w:tabs>
        <w:rPr>
          <w:sz w:val="34"/>
          <w:szCs w:val="34"/>
        </w:rPr>
      </w:pPr>
      <w:r>
        <w:rPr>
          <w:sz w:val="24"/>
        </w:rPr>
        <w:t>ředitel školy</w:t>
      </w:r>
      <w:r w:rsidR="00432236">
        <w:rPr>
          <w:sz w:val="24"/>
        </w:rPr>
        <w:t xml:space="preserve"> – příkazce operace</w:t>
      </w:r>
    </w:p>
    <w:p w14:paraId="312AF2D5" w14:textId="77777777" w:rsidR="00EE6CF9" w:rsidRDefault="00EE6CF9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14:paraId="57B28FE6" w14:textId="77777777" w:rsidR="00EE6CF9" w:rsidRDefault="00EE6CF9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14:paraId="78473F12" w14:textId="77777777" w:rsidR="00EE6CF9" w:rsidRDefault="00EE6CF9">
      <w:pPr>
        <w:tabs>
          <w:tab w:val="left" w:pos="5529"/>
        </w:tabs>
        <w:rPr>
          <w:rFonts w:ascii="Arial" w:hAnsi="Arial" w:cs="Arial"/>
          <w:sz w:val="16"/>
          <w:szCs w:val="16"/>
        </w:rPr>
      </w:pPr>
    </w:p>
    <w:p w14:paraId="604B918B" w14:textId="77777777" w:rsidR="00EE6CF9" w:rsidRPr="00432236" w:rsidRDefault="00EE6CF9">
      <w:pPr>
        <w:tabs>
          <w:tab w:val="left" w:pos="5529"/>
        </w:tabs>
        <w:rPr>
          <w:rFonts w:ascii="Arial" w:hAnsi="Arial" w:cs="Arial"/>
          <w:sz w:val="24"/>
          <w:szCs w:val="24"/>
        </w:rPr>
      </w:pPr>
    </w:p>
    <w:p w14:paraId="4E1B7303" w14:textId="3806E201" w:rsidR="00EE6CF9" w:rsidRPr="00432236" w:rsidRDefault="00825602">
      <w:pPr>
        <w:tabs>
          <w:tab w:val="left" w:pos="552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</w:t>
      </w:r>
      <w:proofErr w:type="spellEnd"/>
    </w:p>
    <w:p w14:paraId="0E181B0D" w14:textId="0ACD488F" w:rsidR="00CE3241" w:rsidRDefault="00825602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s</w:t>
      </w:r>
      <w:r w:rsidR="00E66E73">
        <w:rPr>
          <w:sz w:val="24"/>
          <w:szCs w:val="24"/>
        </w:rPr>
        <w:t>právce rozpočtu, hlavn</w:t>
      </w:r>
      <w:r w:rsidR="00530F5B">
        <w:rPr>
          <w:sz w:val="24"/>
          <w:szCs w:val="24"/>
        </w:rPr>
        <w:t>í</w:t>
      </w:r>
      <w:r w:rsidR="00A0156C">
        <w:rPr>
          <w:sz w:val="24"/>
          <w:szCs w:val="24"/>
        </w:rPr>
        <w:t xml:space="preserve"> účetní</w:t>
      </w:r>
    </w:p>
    <w:p w14:paraId="40BEFC96" w14:textId="77777777" w:rsidR="00C14142" w:rsidRDefault="00C14142">
      <w:pPr>
        <w:tabs>
          <w:tab w:val="left" w:pos="5529"/>
        </w:tabs>
        <w:rPr>
          <w:sz w:val="24"/>
          <w:szCs w:val="24"/>
        </w:rPr>
      </w:pPr>
    </w:p>
    <w:p w14:paraId="1149D8D4" w14:textId="77777777" w:rsidR="00C14142" w:rsidRDefault="00C14142">
      <w:pPr>
        <w:tabs>
          <w:tab w:val="left" w:pos="5529"/>
        </w:tabs>
        <w:rPr>
          <w:sz w:val="24"/>
          <w:szCs w:val="24"/>
        </w:rPr>
      </w:pPr>
    </w:p>
    <w:p w14:paraId="53396711" w14:textId="77777777" w:rsidR="00C14142" w:rsidRDefault="00C14142">
      <w:pPr>
        <w:tabs>
          <w:tab w:val="left" w:pos="5529"/>
        </w:tabs>
        <w:rPr>
          <w:sz w:val="24"/>
          <w:szCs w:val="24"/>
        </w:rPr>
      </w:pPr>
    </w:p>
    <w:p w14:paraId="4AE09862" w14:textId="77777777" w:rsidR="00C14142" w:rsidRDefault="00C14142">
      <w:pPr>
        <w:tabs>
          <w:tab w:val="left" w:pos="5529"/>
        </w:tabs>
        <w:rPr>
          <w:sz w:val="24"/>
          <w:szCs w:val="24"/>
        </w:rPr>
      </w:pPr>
    </w:p>
    <w:p w14:paraId="0E2ED047" w14:textId="77777777" w:rsidR="00C14142" w:rsidRDefault="00C14142">
      <w:pPr>
        <w:tabs>
          <w:tab w:val="left" w:pos="5529"/>
        </w:tabs>
        <w:rPr>
          <w:sz w:val="24"/>
          <w:szCs w:val="24"/>
        </w:rPr>
      </w:pPr>
    </w:p>
    <w:p w14:paraId="4ABEDFE5" w14:textId="77777777" w:rsidR="00C14142" w:rsidRDefault="00C14142">
      <w:pPr>
        <w:tabs>
          <w:tab w:val="left" w:pos="5529"/>
        </w:tabs>
        <w:rPr>
          <w:sz w:val="24"/>
          <w:szCs w:val="24"/>
        </w:rPr>
      </w:pPr>
    </w:p>
    <w:p w14:paraId="779134E2" w14:textId="77777777" w:rsidR="00C14142" w:rsidRDefault="00C14142">
      <w:pPr>
        <w:tabs>
          <w:tab w:val="left" w:pos="5529"/>
        </w:tabs>
        <w:rPr>
          <w:sz w:val="24"/>
          <w:szCs w:val="24"/>
        </w:rPr>
      </w:pPr>
    </w:p>
    <w:p w14:paraId="51FA2AC1" w14:textId="77777777" w:rsidR="00C14142" w:rsidRDefault="00C14142">
      <w:pPr>
        <w:tabs>
          <w:tab w:val="left" w:pos="5529"/>
        </w:tabs>
        <w:rPr>
          <w:sz w:val="24"/>
          <w:szCs w:val="24"/>
        </w:rPr>
      </w:pPr>
    </w:p>
    <w:p w14:paraId="0FBE5C30" w14:textId="77777777" w:rsidR="00C14142" w:rsidRDefault="00C14142">
      <w:pPr>
        <w:tabs>
          <w:tab w:val="left" w:pos="5529"/>
        </w:tabs>
        <w:rPr>
          <w:sz w:val="24"/>
          <w:szCs w:val="24"/>
        </w:rPr>
      </w:pPr>
    </w:p>
    <w:p w14:paraId="719AFC0C" w14:textId="77777777" w:rsidR="00C14142" w:rsidRDefault="00C14142">
      <w:pPr>
        <w:tabs>
          <w:tab w:val="left" w:pos="5529"/>
        </w:tabs>
        <w:rPr>
          <w:sz w:val="24"/>
          <w:szCs w:val="24"/>
        </w:rPr>
      </w:pPr>
    </w:p>
    <w:p w14:paraId="3FDD73A8" w14:textId="77777777" w:rsidR="00C14142" w:rsidRDefault="00C14142">
      <w:pPr>
        <w:tabs>
          <w:tab w:val="left" w:pos="5529"/>
        </w:tabs>
        <w:rPr>
          <w:sz w:val="24"/>
          <w:szCs w:val="24"/>
        </w:rPr>
      </w:pPr>
    </w:p>
    <w:p w14:paraId="0A2D7245" w14:textId="77777777" w:rsidR="00C14142" w:rsidRDefault="00C14142">
      <w:pPr>
        <w:tabs>
          <w:tab w:val="left" w:pos="5529"/>
        </w:tabs>
        <w:rPr>
          <w:sz w:val="24"/>
          <w:szCs w:val="24"/>
        </w:rPr>
      </w:pPr>
    </w:p>
    <w:p w14:paraId="75453C24" w14:textId="77777777" w:rsidR="00C14142" w:rsidRPr="00E66E73" w:rsidRDefault="00C14142">
      <w:pPr>
        <w:tabs>
          <w:tab w:val="left" w:pos="5529"/>
        </w:tabs>
        <w:rPr>
          <w:sz w:val="24"/>
          <w:szCs w:val="24"/>
        </w:rPr>
      </w:pPr>
    </w:p>
    <w:sectPr w:rsidR="00C14142" w:rsidRPr="00E66E73">
      <w:headerReference w:type="default" r:id="rId7"/>
      <w:footerReference w:type="default" r:id="rId8"/>
      <w:pgSz w:w="11907" w:h="16840" w:code="9"/>
      <w:pgMar w:top="1383" w:right="1134" w:bottom="1418" w:left="1134" w:header="680" w:footer="73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D1051" w14:textId="77777777" w:rsidR="000C517D" w:rsidRDefault="000C517D">
      <w:r>
        <w:separator/>
      </w:r>
    </w:p>
  </w:endnote>
  <w:endnote w:type="continuationSeparator" w:id="0">
    <w:p w14:paraId="25F8A091" w14:textId="77777777" w:rsidR="000C517D" w:rsidRDefault="000C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EE1D8" w14:textId="77777777" w:rsidR="00CD4F73" w:rsidRDefault="00CD4F73">
    <w:pPr>
      <w:pStyle w:val="Zpat"/>
      <w:tabs>
        <w:tab w:val="left" w:pos="7938"/>
      </w:tabs>
      <w:rPr>
        <w:rFonts w:ascii="Arial" w:hAnsi="Arial" w:cs="Arial"/>
        <w:sz w:val="16"/>
        <w:szCs w:val="16"/>
      </w:rPr>
    </w:pPr>
  </w:p>
  <w:p w14:paraId="13EB0CC3" w14:textId="77777777" w:rsidR="00CD4F73" w:rsidRDefault="00CD4F7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2835"/>
        <w:tab w:val="left" w:pos="4253"/>
        <w:tab w:val="left" w:pos="5954"/>
        <w:tab w:val="left" w:pos="7371"/>
      </w:tabs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BANKOVNÍ SPOJENÍ:</w:t>
    </w:r>
    <w:r>
      <w:rPr>
        <w:rFonts w:ascii="Arial" w:hAnsi="Arial" w:cs="Arial"/>
        <w:b/>
        <w:bCs/>
        <w:sz w:val="18"/>
        <w:szCs w:val="18"/>
      </w:rPr>
      <w:tab/>
      <w:t>IČ:</w:t>
    </w:r>
    <w:r>
      <w:rPr>
        <w:rFonts w:ascii="Arial" w:hAnsi="Arial" w:cs="Arial"/>
        <w:b/>
        <w:bCs/>
        <w:sz w:val="18"/>
        <w:szCs w:val="18"/>
      </w:rPr>
      <w:tab/>
      <w:t>TELEFON:</w:t>
    </w:r>
    <w:r>
      <w:rPr>
        <w:rFonts w:ascii="Arial" w:hAnsi="Arial" w:cs="Arial"/>
        <w:b/>
        <w:bCs/>
        <w:sz w:val="18"/>
        <w:szCs w:val="18"/>
      </w:rPr>
      <w:tab/>
      <w:t>Fax:</w:t>
    </w:r>
    <w:r>
      <w:rPr>
        <w:rFonts w:ascii="Arial" w:hAnsi="Arial" w:cs="Arial"/>
        <w:b/>
        <w:bCs/>
        <w:sz w:val="18"/>
        <w:szCs w:val="18"/>
      </w:rPr>
      <w:tab/>
      <w:t>E-mail:</w:t>
    </w:r>
  </w:p>
  <w:p w14:paraId="3B5560E5" w14:textId="77777777" w:rsidR="00CD4F73" w:rsidRDefault="00CD4F73">
    <w:pPr>
      <w:pStyle w:val="Zpat"/>
      <w:tabs>
        <w:tab w:val="clear" w:pos="4536"/>
        <w:tab w:val="clear" w:pos="9072"/>
        <w:tab w:val="left" w:pos="2835"/>
        <w:tab w:val="left" w:pos="4253"/>
        <w:tab w:val="left" w:pos="5954"/>
        <w:tab w:val="left" w:pos="7371"/>
      </w:tabs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ČSOB  Šumperk</w:t>
    </w:r>
    <w:proofErr w:type="gramEnd"/>
    <w:r>
      <w:rPr>
        <w:rFonts w:ascii="Arial" w:hAnsi="Arial" w:cs="Arial"/>
        <w:sz w:val="16"/>
        <w:szCs w:val="16"/>
      </w:rPr>
      <w:t xml:space="preserve"> 2404413820300</w:t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sz w:val="16"/>
        <w:szCs w:val="16"/>
      </w:rPr>
      <w:t>49589679</w:t>
    </w:r>
    <w:r>
      <w:rPr>
        <w:rFonts w:ascii="Arial" w:hAnsi="Arial" w:cs="Arial"/>
        <w:sz w:val="16"/>
        <w:szCs w:val="16"/>
      </w:rPr>
      <w:tab/>
      <w:t>583 213 349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sekretariat@oa-sumperk.cz</w:t>
    </w:r>
  </w:p>
  <w:p w14:paraId="5572F2AE" w14:textId="77777777" w:rsidR="00CD4F73" w:rsidRDefault="00CD4F73">
    <w:pPr>
      <w:pStyle w:val="Zpat"/>
      <w:tabs>
        <w:tab w:val="left" w:pos="7938"/>
      </w:tabs>
    </w:pPr>
    <w:r>
      <w:rPr>
        <w:rFonts w:ascii="Arial" w:hAnsi="Arial" w:cs="Arial"/>
        <w:b/>
        <w:bCs/>
        <w:sz w:val="16"/>
        <w:szCs w:val="16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ED7CD" w14:textId="77777777" w:rsidR="000C517D" w:rsidRDefault="000C517D">
      <w:r>
        <w:separator/>
      </w:r>
    </w:p>
  </w:footnote>
  <w:footnote w:type="continuationSeparator" w:id="0">
    <w:p w14:paraId="67C650E6" w14:textId="77777777" w:rsidR="000C517D" w:rsidRDefault="000C5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5D9B5" w14:textId="77777777" w:rsidR="00CD4F73" w:rsidRDefault="00CD4F73">
    <w:pPr>
      <w:pStyle w:val="Zhlav"/>
      <w:pBdr>
        <w:bottom w:val="single" w:sz="4" w:space="1" w:color="auto"/>
      </w:pBdr>
      <w:jc w:val="center"/>
      <w:rPr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 xml:space="preserve">Obchodní akademie a Jazyková škola s právem státní jazykové </w:t>
    </w:r>
    <w:proofErr w:type="gramStart"/>
    <w:r>
      <w:rPr>
        <w:rFonts w:ascii="Arial" w:hAnsi="Arial" w:cs="Arial"/>
        <w:b/>
        <w:bCs/>
        <w:sz w:val="32"/>
        <w:szCs w:val="32"/>
      </w:rPr>
      <w:t>zkoušky ,</w:t>
    </w:r>
    <w:proofErr w:type="gramEnd"/>
    <w:r>
      <w:rPr>
        <w:rFonts w:ascii="Arial" w:hAnsi="Arial" w:cs="Arial"/>
        <w:b/>
        <w:bCs/>
        <w:sz w:val="32"/>
        <w:szCs w:val="32"/>
      </w:rPr>
      <w:t xml:space="preserve"> Šumperk, Hlavní třída 31, 787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966521"/>
    <w:multiLevelType w:val="hybridMultilevel"/>
    <w:tmpl w:val="030640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64D15"/>
    <w:multiLevelType w:val="hybridMultilevel"/>
    <w:tmpl w:val="B90EED8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FB4FD0"/>
    <w:multiLevelType w:val="hybridMultilevel"/>
    <w:tmpl w:val="0F382BA2"/>
    <w:lvl w:ilvl="0" w:tplc="3BCC82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A4247"/>
    <w:multiLevelType w:val="hybridMultilevel"/>
    <w:tmpl w:val="A0B863FE"/>
    <w:lvl w:ilvl="0" w:tplc="040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73431B45"/>
    <w:multiLevelType w:val="hybridMultilevel"/>
    <w:tmpl w:val="657CBA64"/>
    <w:lvl w:ilvl="0" w:tplc="BD4492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54634"/>
    <w:multiLevelType w:val="hybridMultilevel"/>
    <w:tmpl w:val="035AF9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8892453">
    <w:abstractNumId w:val="0"/>
  </w:num>
  <w:num w:numId="2" w16cid:durableId="2018265208">
    <w:abstractNumId w:val="1"/>
  </w:num>
  <w:num w:numId="3" w16cid:durableId="681513648">
    <w:abstractNumId w:val="3"/>
  </w:num>
  <w:num w:numId="4" w16cid:durableId="765460502">
    <w:abstractNumId w:val="5"/>
  </w:num>
  <w:num w:numId="5" w16cid:durableId="8214700">
    <w:abstractNumId w:val="4"/>
  </w:num>
  <w:num w:numId="6" w16cid:durableId="560212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B31"/>
    <w:rsid w:val="00011580"/>
    <w:rsid w:val="000C517D"/>
    <w:rsid w:val="00121B86"/>
    <w:rsid w:val="00191308"/>
    <w:rsid w:val="001E02E4"/>
    <w:rsid w:val="00213D6B"/>
    <w:rsid w:val="00236C07"/>
    <w:rsid w:val="00247CF8"/>
    <w:rsid w:val="00250391"/>
    <w:rsid w:val="00255ABC"/>
    <w:rsid w:val="00256B31"/>
    <w:rsid w:val="002D7EC9"/>
    <w:rsid w:val="00367F21"/>
    <w:rsid w:val="00432236"/>
    <w:rsid w:val="004674D5"/>
    <w:rsid w:val="00496E24"/>
    <w:rsid w:val="004973D9"/>
    <w:rsid w:val="004D7D99"/>
    <w:rsid w:val="00506473"/>
    <w:rsid w:val="005118AB"/>
    <w:rsid w:val="00530F5B"/>
    <w:rsid w:val="0054421A"/>
    <w:rsid w:val="0057264C"/>
    <w:rsid w:val="005B156F"/>
    <w:rsid w:val="006C6A5B"/>
    <w:rsid w:val="00704199"/>
    <w:rsid w:val="00732FAA"/>
    <w:rsid w:val="0074179C"/>
    <w:rsid w:val="00765A0A"/>
    <w:rsid w:val="00771C05"/>
    <w:rsid w:val="007B4E74"/>
    <w:rsid w:val="007C568B"/>
    <w:rsid w:val="007E219D"/>
    <w:rsid w:val="00825602"/>
    <w:rsid w:val="00870577"/>
    <w:rsid w:val="008B6304"/>
    <w:rsid w:val="008E3E36"/>
    <w:rsid w:val="00911B69"/>
    <w:rsid w:val="009718CE"/>
    <w:rsid w:val="00A0156C"/>
    <w:rsid w:val="00A0587B"/>
    <w:rsid w:val="00A23E3A"/>
    <w:rsid w:val="00AA0EA5"/>
    <w:rsid w:val="00AD2C2D"/>
    <w:rsid w:val="00B14451"/>
    <w:rsid w:val="00BA1AFC"/>
    <w:rsid w:val="00C14142"/>
    <w:rsid w:val="00C86120"/>
    <w:rsid w:val="00CD4F73"/>
    <w:rsid w:val="00CE3241"/>
    <w:rsid w:val="00D23A87"/>
    <w:rsid w:val="00D26BA6"/>
    <w:rsid w:val="00D30AEF"/>
    <w:rsid w:val="00D470C1"/>
    <w:rsid w:val="00D54625"/>
    <w:rsid w:val="00DE1194"/>
    <w:rsid w:val="00E20CE8"/>
    <w:rsid w:val="00E2137E"/>
    <w:rsid w:val="00E66E73"/>
    <w:rsid w:val="00E82937"/>
    <w:rsid w:val="00ED6A47"/>
    <w:rsid w:val="00EE6CF9"/>
    <w:rsid w:val="00F178A6"/>
    <w:rsid w:val="00F21CF0"/>
    <w:rsid w:val="00F508C7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055EC"/>
  <w15:docId w15:val="{08C064BF-5828-4A9D-AFFA-31532C17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caps/>
      <w:sz w:val="28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529"/>
      </w:tabs>
      <w:jc w:val="center"/>
      <w:outlineLvl w:val="2"/>
    </w:pPr>
    <w:rPr>
      <w:b/>
      <w:bCs/>
      <w:caps/>
      <w:sz w:val="34"/>
      <w:szCs w:val="34"/>
    </w:rPr>
  </w:style>
  <w:style w:type="paragraph" w:styleId="Nadpis4">
    <w:name w:val="heading 4"/>
    <w:basedOn w:val="Normln"/>
    <w:next w:val="Normln"/>
    <w:qFormat/>
    <w:pPr>
      <w:keepNext/>
      <w:tabs>
        <w:tab w:val="left" w:pos="5529"/>
      </w:tabs>
      <w:jc w:val="center"/>
      <w:outlineLvl w:val="3"/>
    </w:pPr>
    <w:rPr>
      <w:b/>
      <w:bCs/>
      <w:caps/>
      <w:sz w:val="24"/>
      <w:szCs w:val="34"/>
    </w:rPr>
  </w:style>
  <w:style w:type="paragraph" w:styleId="Nadpis5">
    <w:name w:val="heading 5"/>
    <w:basedOn w:val="Normln"/>
    <w:next w:val="Normln"/>
    <w:qFormat/>
    <w:pPr>
      <w:keepNext/>
      <w:tabs>
        <w:tab w:val="left" w:pos="5529"/>
      </w:tabs>
      <w:jc w:val="center"/>
      <w:outlineLvl w:val="4"/>
    </w:pPr>
    <w:rPr>
      <w:b/>
      <w:bCs/>
      <w:sz w:val="24"/>
      <w:szCs w:val="34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"/>
    <w:link w:val="Zkladntext3Char"/>
    <w:semiHidden/>
    <w:pPr>
      <w:autoSpaceDE/>
      <w:autoSpaceDN/>
      <w:jc w:val="both"/>
    </w:pPr>
    <w:rPr>
      <w:sz w:val="24"/>
    </w:rPr>
  </w:style>
  <w:style w:type="paragraph" w:styleId="Zkladntext">
    <w:name w:val="Body Text"/>
    <w:basedOn w:val="Normln"/>
    <w:semiHidden/>
    <w:rPr>
      <w:sz w:val="24"/>
      <w:szCs w:val="24"/>
    </w:rPr>
  </w:style>
  <w:style w:type="paragraph" w:styleId="Zkladntextodsazen">
    <w:name w:val="Body Text Indent"/>
    <w:basedOn w:val="Normln"/>
    <w:semiHidden/>
    <w:pPr>
      <w:tabs>
        <w:tab w:val="left" w:pos="5529"/>
      </w:tabs>
      <w:ind w:left="360"/>
      <w:jc w:val="center"/>
    </w:pPr>
    <w:rPr>
      <w:b/>
      <w:bCs/>
      <w:sz w:val="24"/>
      <w:szCs w:val="34"/>
      <w:u w:val="single"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8285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CE3241"/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CE3241"/>
    <w:rPr>
      <w:sz w:val="24"/>
    </w:rPr>
  </w:style>
  <w:style w:type="table" w:styleId="Mkatabulky">
    <w:name w:val="Table Grid"/>
    <w:basedOn w:val="Normlntabulka"/>
    <w:uiPriority w:val="59"/>
    <w:rsid w:val="002503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0C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Dopis-O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Dopis-OA</Template>
  <TotalTime>5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ZÁHLAVÍ DOPISU</vt:lpstr>
    </vt:vector>
  </TitlesOfParts>
  <Company>Státní těsnopisný ústav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ZÁHLAVÍ DOPISU</dc:title>
  <dc:creator>Zemanová</dc:creator>
  <cp:lastModifiedBy>sekretariat</cp:lastModifiedBy>
  <cp:revision>6</cp:revision>
  <cp:lastPrinted>2018-02-07T07:05:00Z</cp:lastPrinted>
  <dcterms:created xsi:type="dcterms:W3CDTF">2024-05-22T06:02:00Z</dcterms:created>
  <dcterms:modified xsi:type="dcterms:W3CDTF">2024-05-27T09:00:00Z</dcterms:modified>
</cp:coreProperties>
</file>