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24C09" w14:textId="77777777" w:rsidR="00EE6CF9" w:rsidRDefault="00EE6CF9">
      <w:pPr>
        <w:tabs>
          <w:tab w:val="left" w:pos="5529"/>
        </w:tabs>
        <w:rPr>
          <w:sz w:val="34"/>
          <w:szCs w:val="34"/>
        </w:rPr>
      </w:pPr>
    </w:p>
    <w:p w14:paraId="690BBC99" w14:textId="2183539D" w:rsidR="00EE6CF9" w:rsidRDefault="00191308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276D9" wp14:editId="1E26345B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0E0DC" w14:textId="77777777" w:rsidR="00CD4F73" w:rsidRDefault="00CD4F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41AD2" w14:textId="77777777" w:rsidR="00CD4F73" w:rsidRDefault="00CD4F73" w:rsidP="004D7D99">
                              <w:pPr>
                                <w:rPr>
                                  <w:rStyle w:val="Hypertextovodkaz"/>
                                  <w:sz w:val="24"/>
                                  <w:u w:val="none"/>
                                </w:rPr>
                              </w:pPr>
                            </w:p>
                            <w:p w14:paraId="657E2FB9" w14:textId="77777777" w:rsidR="00C14142" w:rsidRPr="00C14142" w:rsidRDefault="00C14142" w:rsidP="00C14142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414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Insgraf, s. r. o.</w:t>
                              </w:r>
                            </w:p>
                            <w:p w14:paraId="34F9AF90" w14:textId="1629EC26" w:rsidR="00C14142" w:rsidRPr="00C14142" w:rsidRDefault="00802A68" w:rsidP="00C14142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Ostravská 555/24</w:t>
                              </w:r>
                            </w:p>
                            <w:p w14:paraId="69D0FB9B" w14:textId="6F671DF1" w:rsidR="00C14142" w:rsidRPr="00C14142" w:rsidRDefault="00802A68" w:rsidP="00C14142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737 01</w:t>
                              </w:r>
                              <w:r w:rsidR="00C14142" w:rsidRPr="00C1414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Český Těšín</w:t>
                              </w:r>
                            </w:p>
                            <w:p w14:paraId="3724E113" w14:textId="15F6AF45" w:rsidR="00870577" w:rsidRDefault="00870577" w:rsidP="00506473">
                              <w:pPr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 w14:paraId="1CDB6A20" w14:textId="77777777" w:rsidR="00870577" w:rsidRPr="00765A0A" w:rsidRDefault="00870577" w:rsidP="00870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8830765" w14:textId="77777777" w:rsidR="00CD4F73" w:rsidRPr="00CE3241" w:rsidRDefault="00CD4F73" w:rsidP="00CE32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76D9" id="Group 236" o:spid="_x0000_s1026" style="position:absolute;margin-left:191.4pt;margin-top:14.7pt;width:291.75pt;height:108pt;z-index:-251658752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27" type="#_x0000_t202" style="position:absolute;left:4866;top:2617;width:583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" filled="f" stroked="f" strokeweight=".25pt">
                  <v:stroke dashstyle="1 1" endcap="round"/>
                  <v:textbox>
                    <w:txbxContent>
                      <w:p w14:paraId="29C0E0DC" w14:textId="77777777" w:rsidR="00CD4F73" w:rsidRDefault="00CD4F73"/>
                    </w:txbxContent>
                  </v:textbox>
                </v:shape>
                <v:shape id="Text Box 238" o:spid="_x0000_s1028" type="#_x0000_t202" style="position:absolute;left:6018;top:2994;width:43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" filled="f" stroked="f" strokeweight=".25pt">
                  <v:stroke dashstyle="1 1" endcap="round"/>
                  <v:textbox inset="0,0,0,0">
                    <w:txbxContent>
                      <w:p w14:paraId="12941AD2" w14:textId="77777777" w:rsidR="00CD4F73" w:rsidRDefault="00CD4F73" w:rsidP="004D7D99">
                        <w:pPr>
                          <w:rPr>
                            <w:rStyle w:val="Hypertextovodkaz"/>
                            <w:sz w:val="24"/>
                            <w:u w:val="none"/>
                          </w:rPr>
                        </w:pPr>
                      </w:p>
                      <w:p w14:paraId="657E2FB9" w14:textId="77777777" w:rsidR="00C14142" w:rsidRPr="00C14142" w:rsidRDefault="00C14142" w:rsidP="00C14142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14142">
                          <w:rPr>
                            <w:color w:val="000000"/>
                            <w:sz w:val="24"/>
                            <w:szCs w:val="24"/>
                          </w:rPr>
                          <w:t>Insgraf</w:t>
                        </w:r>
                        <w:proofErr w:type="spellEnd"/>
                        <w:r w:rsidRPr="00C14142">
                          <w:rPr>
                            <w:color w:val="000000"/>
                            <w:sz w:val="24"/>
                            <w:szCs w:val="24"/>
                          </w:rPr>
                          <w:t>, s. r. o.</w:t>
                        </w:r>
                      </w:p>
                      <w:p w14:paraId="34F9AF90" w14:textId="1629EC26" w:rsidR="00C14142" w:rsidRPr="00C14142" w:rsidRDefault="00802A68" w:rsidP="00C14142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Ostravská 555/24</w:t>
                        </w:r>
                      </w:p>
                      <w:p w14:paraId="69D0FB9B" w14:textId="6F671DF1" w:rsidR="00C14142" w:rsidRPr="00C14142" w:rsidRDefault="00802A68" w:rsidP="00C14142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737 01</w:t>
                        </w:r>
                        <w:r w:rsidR="00C14142" w:rsidRPr="00C14142">
                          <w:rPr>
                            <w:color w:val="000000"/>
                            <w:sz w:val="24"/>
                            <w:szCs w:val="24"/>
                          </w:rPr>
                          <w:t xml:space="preserve"> Český Těšín</w:t>
                        </w:r>
                      </w:p>
                      <w:p w14:paraId="3724E113" w14:textId="15F6AF45" w:rsidR="00870577" w:rsidRDefault="00870577" w:rsidP="00506473">
                        <w:pPr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</w:p>
                      <w:p w14:paraId="1CDB6A20" w14:textId="77777777" w:rsidR="00870577" w:rsidRPr="00765A0A" w:rsidRDefault="00870577" w:rsidP="008705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8830765" w14:textId="77777777" w:rsidR="00CD4F73" w:rsidRPr="00CE3241" w:rsidRDefault="00CD4F73" w:rsidP="00CE32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6CF9">
        <w:tab/>
      </w:r>
    </w:p>
    <w:p w14:paraId="024F36CB" w14:textId="77777777" w:rsidR="00EE6CF9" w:rsidRDefault="00EE6CF9" w:rsidP="0074179C">
      <w:pPr>
        <w:tabs>
          <w:tab w:val="left" w:pos="1418"/>
          <w:tab w:val="left" w:pos="4437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 w:rsidR="0074179C"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33F5AADE" w14:textId="12E28236" w:rsidR="00EE6CF9" w:rsidRDefault="00EE6CF9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</w:p>
    <w:p w14:paraId="72A8C510" w14:textId="77777777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14:paraId="4F9CF36B" w14:textId="6846CF38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 w:rsidRPr="00C14142">
        <w:rPr>
          <w:rFonts w:ascii="Arial" w:hAnsi="Arial" w:cs="Arial"/>
          <w:sz w:val="16"/>
          <w:szCs w:val="16"/>
        </w:rPr>
        <w:t>VYŘIZUJE:</w:t>
      </w:r>
      <w:r w:rsidRPr="00C14142">
        <w:tab/>
      </w:r>
      <w:r w:rsidR="0093511A">
        <w:t>xxxxxxxx</w:t>
      </w:r>
      <w:r>
        <w:t xml:space="preserve"> </w:t>
      </w:r>
      <w:r>
        <w:tab/>
      </w:r>
    </w:p>
    <w:p w14:paraId="53332C68" w14:textId="3CEE4D99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r w:rsidR="0093511A">
        <w:rPr>
          <w:rFonts w:ascii="Arial" w:hAnsi="Arial" w:cs="Arial"/>
          <w:sz w:val="16"/>
          <w:szCs w:val="16"/>
        </w:rPr>
        <w:t>xxxxxxxxxx</w:t>
      </w:r>
      <w:r>
        <w:tab/>
      </w:r>
    </w:p>
    <w:p w14:paraId="6D3B7822" w14:textId="6ABE4C55" w:rsidR="00EE6CF9" w:rsidRDefault="00EE6CF9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="0093511A">
        <w:rPr>
          <w:sz w:val="16"/>
          <w:szCs w:val="16"/>
        </w:rPr>
        <w:t>xxxxxxxxxx</w:t>
      </w:r>
      <w:r>
        <w:rPr>
          <w:sz w:val="16"/>
          <w:szCs w:val="16"/>
        </w:rPr>
        <w:tab/>
      </w:r>
    </w:p>
    <w:p w14:paraId="1D7C8ED7" w14:textId="77777777" w:rsidR="00EE6CF9" w:rsidRDefault="00EE6CF9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808387" w14:textId="10744546" w:rsidR="00EE6CF9" w:rsidRDefault="00EE6CF9">
      <w:pPr>
        <w:tabs>
          <w:tab w:val="left" w:pos="1418"/>
          <w:tab w:val="left" w:pos="5103"/>
        </w:tabs>
        <w:rPr>
          <w:sz w:val="22"/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  <w:r>
        <w:rPr>
          <w:sz w:val="22"/>
          <w:szCs w:val="24"/>
        </w:rPr>
        <w:t>20</w:t>
      </w:r>
      <w:r w:rsidR="00ED6A47">
        <w:rPr>
          <w:sz w:val="22"/>
          <w:szCs w:val="24"/>
        </w:rPr>
        <w:t>2</w:t>
      </w:r>
      <w:r w:rsidR="00C14142">
        <w:rPr>
          <w:sz w:val="22"/>
          <w:szCs w:val="24"/>
        </w:rPr>
        <w:t>4</w:t>
      </w:r>
      <w:r>
        <w:rPr>
          <w:sz w:val="22"/>
          <w:szCs w:val="24"/>
        </w:rPr>
        <w:t>-</w:t>
      </w:r>
      <w:r w:rsidR="00ED6A47">
        <w:rPr>
          <w:sz w:val="22"/>
          <w:szCs w:val="24"/>
        </w:rPr>
        <w:t>0</w:t>
      </w:r>
      <w:r w:rsidR="00C14142">
        <w:rPr>
          <w:sz w:val="22"/>
          <w:szCs w:val="24"/>
        </w:rPr>
        <w:t>5</w:t>
      </w:r>
      <w:r>
        <w:rPr>
          <w:sz w:val="22"/>
          <w:szCs w:val="24"/>
        </w:rPr>
        <w:t>-</w:t>
      </w:r>
      <w:r w:rsidR="00C14142">
        <w:rPr>
          <w:sz w:val="22"/>
          <w:szCs w:val="24"/>
        </w:rPr>
        <w:t>22</w:t>
      </w:r>
    </w:p>
    <w:p w14:paraId="3342BF70" w14:textId="77777777" w:rsidR="00EE6CF9" w:rsidRDefault="00EE6CF9">
      <w:pPr>
        <w:pStyle w:val="Zkladntext3"/>
        <w:tabs>
          <w:tab w:val="left" w:pos="1418"/>
        </w:tabs>
        <w:rPr>
          <w:b/>
          <w:bCs/>
        </w:rPr>
      </w:pPr>
    </w:p>
    <w:p w14:paraId="22B70D05" w14:textId="77777777" w:rsidR="00EE6CF9" w:rsidRDefault="00EE6CF9">
      <w:pPr>
        <w:pStyle w:val="Zkladntext3"/>
        <w:tabs>
          <w:tab w:val="left" w:pos="1418"/>
        </w:tabs>
        <w:rPr>
          <w:b/>
          <w:bCs/>
        </w:rPr>
      </w:pPr>
    </w:p>
    <w:p w14:paraId="637B50C8" w14:textId="77777777" w:rsidR="00CE3241" w:rsidRDefault="00A0587B" w:rsidP="00CE3241">
      <w:pPr>
        <w:pStyle w:val="Zkladntext3"/>
        <w:autoSpaceDE w:val="0"/>
        <w:autoSpaceDN w:val="0"/>
        <w:rPr>
          <w:szCs w:val="24"/>
        </w:rPr>
      </w:pPr>
      <w:r>
        <w:rPr>
          <w:b/>
          <w:bCs/>
        </w:rPr>
        <w:t>Objednávka</w:t>
      </w:r>
      <w:r w:rsidR="00CE3241" w:rsidRPr="00CE3241">
        <w:rPr>
          <w:szCs w:val="24"/>
        </w:rPr>
        <w:t xml:space="preserve"> </w:t>
      </w:r>
    </w:p>
    <w:p w14:paraId="0CD6EBF1" w14:textId="77777777" w:rsidR="00CE3241" w:rsidRDefault="00CE3241" w:rsidP="00CE3241">
      <w:pPr>
        <w:pStyle w:val="Zkladntext3"/>
        <w:autoSpaceDE w:val="0"/>
        <w:autoSpaceDN w:val="0"/>
        <w:rPr>
          <w:szCs w:val="24"/>
        </w:rPr>
      </w:pPr>
    </w:p>
    <w:p w14:paraId="4BEED8B2" w14:textId="182C2D4B" w:rsidR="00C14142" w:rsidRDefault="00367F21" w:rsidP="00CE3241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>o</w:t>
      </w:r>
      <w:r w:rsidR="00CE3241">
        <w:rPr>
          <w:szCs w:val="24"/>
        </w:rPr>
        <w:t xml:space="preserve">bjednáváme </w:t>
      </w:r>
      <w:r w:rsidR="00AA0EA5">
        <w:rPr>
          <w:szCs w:val="24"/>
        </w:rPr>
        <w:t>u Vás</w:t>
      </w:r>
      <w:r>
        <w:rPr>
          <w:szCs w:val="24"/>
        </w:rPr>
        <w:t xml:space="preserve"> nábytek dle přílohy.  Cena montáže dle domluvy zdarma.</w:t>
      </w:r>
      <w:r w:rsidR="00044718">
        <w:rPr>
          <w:szCs w:val="24"/>
        </w:rPr>
        <w:t xml:space="preserve"> Termín dodání včetně montáže od 1. do 23. srpna 2024.</w:t>
      </w:r>
    </w:p>
    <w:p w14:paraId="74C3B0FC" w14:textId="77777777" w:rsidR="00C14142" w:rsidRDefault="00C14142" w:rsidP="00CE3241">
      <w:pPr>
        <w:pStyle w:val="Zkladntext3"/>
        <w:autoSpaceDE w:val="0"/>
        <w:autoSpaceDN w:val="0"/>
        <w:rPr>
          <w:szCs w:val="24"/>
        </w:rPr>
      </w:pPr>
    </w:p>
    <w:p w14:paraId="2C262384" w14:textId="69F4F288" w:rsidR="00CE3241" w:rsidRDefault="005B156F" w:rsidP="00CE3241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>Cena celkem</w:t>
      </w:r>
      <w:r w:rsidR="00367F21">
        <w:rPr>
          <w:szCs w:val="24"/>
        </w:rPr>
        <w:t xml:space="preserve"> s DPH</w:t>
      </w:r>
      <w:r>
        <w:rPr>
          <w:szCs w:val="24"/>
        </w:rPr>
        <w:t xml:space="preserve"> Kč </w:t>
      </w:r>
      <w:r w:rsidR="00367F21">
        <w:rPr>
          <w:szCs w:val="24"/>
        </w:rPr>
        <w:t>99 672,--.</w:t>
      </w:r>
    </w:p>
    <w:p w14:paraId="00365664" w14:textId="77777777" w:rsidR="00367F21" w:rsidRDefault="00367F21" w:rsidP="00CE3241">
      <w:pPr>
        <w:pStyle w:val="Zkladntext3"/>
        <w:autoSpaceDE w:val="0"/>
        <w:autoSpaceDN w:val="0"/>
        <w:rPr>
          <w:szCs w:val="24"/>
        </w:rPr>
      </w:pPr>
    </w:p>
    <w:p w14:paraId="4E2D43D0" w14:textId="47578322" w:rsidR="00CE3241" w:rsidRDefault="00367F21" w:rsidP="00CE3241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 xml:space="preserve">Prosíme o potvrzení objednávky. </w:t>
      </w:r>
    </w:p>
    <w:p w14:paraId="00152C77" w14:textId="77777777" w:rsidR="00367F21" w:rsidRDefault="00367F21" w:rsidP="00CE3241">
      <w:pPr>
        <w:pStyle w:val="Zkladntext3"/>
        <w:autoSpaceDE w:val="0"/>
        <w:autoSpaceDN w:val="0"/>
      </w:pPr>
    </w:p>
    <w:p w14:paraId="398F59A1" w14:textId="77777777" w:rsidR="00CE3241" w:rsidRDefault="00CE3241" w:rsidP="00CE3241">
      <w:pPr>
        <w:pStyle w:val="Zkladntext3"/>
        <w:autoSpaceDE w:val="0"/>
        <w:autoSpaceDN w:val="0"/>
      </w:pPr>
      <w:r>
        <w:t>Fakturu zašlete na výše uvedenou adresu.</w:t>
      </w:r>
    </w:p>
    <w:p w14:paraId="4B6E51E0" w14:textId="77777777" w:rsidR="00CE3241" w:rsidRDefault="00CE3241" w:rsidP="00CE3241">
      <w:pPr>
        <w:pStyle w:val="Zkladntext3"/>
        <w:autoSpaceDE w:val="0"/>
        <w:autoSpaceDN w:val="0"/>
      </w:pPr>
    </w:p>
    <w:p w14:paraId="6247D6CA" w14:textId="77777777" w:rsidR="00EE6CF9" w:rsidRDefault="00EE6CF9" w:rsidP="00CE3241">
      <w:pPr>
        <w:pStyle w:val="Zkladntext3"/>
        <w:tabs>
          <w:tab w:val="left" w:pos="1418"/>
        </w:tabs>
      </w:pPr>
    </w:p>
    <w:p w14:paraId="7907EA1B" w14:textId="77777777" w:rsidR="00EE6CF9" w:rsidRDefault="00EE6CF9">
      <w:pPr>
        <w:jc w:val="both"/>
        <w:rPr>
          <w:sz w:val="24"/>
        </w:rPr>
      </w:pPr>
    </w:p>
    <w:p w14:paraId="3FAD0F23" w14:textId="77777777" w:rsidR="00870577" w:rsidRDefault="00870577">
      <w:pPr>
        <w:jc w:val="both"/>
        <w:rPr>
          <w:sz w:val="24"/>
        </w:rPr>
      </w:pPr>
    </w:p>
    <w:p w14:paraId="6D2A78F8" w14:textId="77777777" w:rsidR="00EE6CF9" w:rsidRDefault="00432236">
      <w:pPr>
        <w:jc w:val="both"/>
        <w:rPr>
          <w:sz w:val="24"/>
        </w:rPr>
      </w:pPr>
      <w:r>
        <w:rPr>
          <w:sz w:val="24"/>
        </w:rPr>
        <w:t>Schválil:</w:t>
      </w:r>
    </w:p>
    <w:p w14:paraId="116FB855" w14:textId="0A4D2BED" w:rsidR="00EE6CF9" w:rsidRDefault="0093511A">
      <w:pPr>
        <w:tabs>
          <w:tab w:val="left" w:pos="1418"/>
          <w:tab w:val="left" w:pos="5103"/>
        </w:tabs>
        <w:rPr>
          <w:sz w:val="24"/>
        </w:rPr>
      </w:pPr>
      <w:r>
        <w:rPr>
          <w:sz w:val="24"/>
        </w:rPr>
        <w:t>xxxxxxxxxxxxx</w:t>
      </w:r>
      <w:r w:rsidR="00EE6CF9">
        <w:rPr>
          <w:sz w:val="24"/>
        </w:rPr>
        <w:t xml:space="preserve"> </w:t>
      </w:r>
    </w:p>
    <w:p w14:paraId="05FF60A3" w14:textId="77777777" w:rsidR="00EE6CF9" w:rsidRDefault="00EE6CF9">
      <w:pPr>
        <w:tabs>
          <w:tab w:val="left" w:pos="5529"/>
        </w:tabs>
        <w:rPr>
          <w:sz w:val="34"/>
          <w:szCs w:val="34"/>
        </w:rPr>
      </w:pPr>
      <w:r>
        <w:rPr>
          <w:sz w:val="24"/>
        </w:rPr>
        <w:t>ředitel školy</w:t>
      </w:r>
      <w:r w:rsidR="00432236">
        <w:rPr>
          <w:sz w:val="24"/>
        </w:rPr>
        <w:t xml:space="preserve"> – příkazce operace</w:t>
      </w:r>
    </w:p>
    <w:p w14:paraId="312AF2D5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57B28FE6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78473F12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604B918B" w14:textId="77777777" w:rsidR="00EE6CF9" w:rsidRPr="00432236" w:rsidRDefault="00EE6CF9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14:paraId="4E1B7303" w14:textId="5B855B72" w:rsidR="00EE6CF9" w:rsidRPr="00432236" w:rsidRDefault="0093511A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xxxxxxxxxxxxx</w:t>
      </w:r>
    </w:p>
    <w:p w14:paraId="0E181B0D" w14:textId="1C2B6B97" w:rsidR="00CE3241" w:rsidRDefault="0093511A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E66E73">
        <w:rPr>
          <w:sz w:val="24"/>
          <w:szCs w:val="24"/>
        </w:rPr>
        <w:t>právce rozpočtu, hlavn</w:t>
      </w:r>
      <w:r w:rsidR="00530F5B">
        <w:rPr>
          <w:sz w:val="24"/>
          <w:szCs w:val="24"/>
        </w:rPr>
        <w:t>í</w:t>
      </w:r>
      <w:r w:rsidR="00A0156C">
        <w:rPr>
          <w:sz w:val="24"/>
          <w:szCs w:val="24"/>
        </w:rPr>
        <w:t xml:space="preserve"> účetní</w:t>
      </w:r>
    </w:p>
    <w:p w14:paraId="40BEFC96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1149D8D4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53396711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4AE09862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E2ED047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4ABEDFE5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79134E2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51FA2AC1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FBE5C30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19AFC0C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3FDD73A8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A2D7245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5453C24" w14:textId="77777777" w:rsidR="00C14142" w:rsidRPr="00E66E73" w:rsidRDefault="00C14142">
      <w:pPr>
        <w:tabs>
          <w:tab w:val="left" w:pos="5529"/>
        </w:tabs>
        <w:rPr>
          <w:sz w:val="24"/>
          <w:szCs w:val="24"/>
        </w:rPr>
      </w:pPr>
    </w:p>
    <w:sectPr w:rsidR="00C14142" w:rsidRPr="00E66E73">
      <w:headerReference w:type="default" r:id="rId7"/>
      <w:footerReference w:type="default" r:id="rId8"/>
      <w:pgSz w:w="11907" w:h="16840" w:code="9"/>
      <w:pgMar w:top="1383" w:right="1134" w:bottom="1418" w:left="1134" w:header="680" w:footer="73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944BC" w14:textId="77777777" w:rsidR="00132B8F" w:rsidRDefault="00132B8F">
      <w:r>
        <w:separator/>
      </w:r>
    </w:p>
  </w:endnote>
  <w:endnote w:type="continuationSeparator" w:id="0">
    <w:p w14:paraId="006E9B35" w14:textId="77777777" w:rsidR="00132B8F" w:rsidRDefault="0013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EE1D8" w14:textId="77777777" w:rsidR="00CD4F73" w:rsidRDefault="00CD4F73">
    <w:pPr>
      <w:pStyle w:val="Zpat"/>
      <w:tabs>
        <w:tab w:val="left" w:pos="7938"/>
      </w:tabs>
      <w:rPr>
        <w:rFonts w:ascii="Arial" w:hAnsi="Arial" w:cs="Arial"/>
        <w:sz w:val="16"/>
        <w:szCs w:val="16"/>
      </w:rPr>
    </w:pPr>
  </w:p>
  <w:p w14:paraId="13EB0CC3" w14:textId="77777777" w:rsidR="00CD4F73" w:rsidRDefault="00CD4F7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BANKOVNÍ SPOJENÍ:</w:t>
    </w:r>
    <w:r>
      <w:rPr>
        <w:rFonts w:ascii="Arial" w:hAnsi="Arial" w:cs="Arial"/>
        <w:b/>
        <w:bCs/>
        <w:sz w:val="18"/>
        <w:szCs w:val="18"/>
      </w:rPr>
      <w:tab/>
      <w:t>IČ:</w:t>
    </w:r>
    <w:r>
      <w:rPr>
        <w:rFonts w:ascii="Arial" w:hAnsi="Arial" w:cs="Arial"/>
        <w:b/>
        <w:bCs/>
        <w:sz w:val="18"/>
        <w:szCs w:val="18"/>
      </w:rPr>
      <w:tab/>
      <w:t>TELEFON:</w:t>
    </w:r>
    <w:r>
      <w:rPr>
        <w:rFonts w:ascii="Arial" w:hAnsi="Arial" w:cs="Arial"/>
        <w:b/>
        <w:bCs/>
        <w:sz w:val="18"/>
        <w:szCs w:val="18"/>
      </w:rPr>
      <w:tab/>
      <w:t>Fax:</w:t>
    </w:r>
    <w:r>
      <w:rPr>
        <w:rFonts w:ascii="Arial" w:hAnsi="Arial" w:cs="Arial"/>
        <w:b/>
        <w:bCs/>
        <w:sz w:val="18"/>
        <w:szCs w:val="18"/>
      </w:rPr>
      <w:tab/>
      <w:t>E-mail:</w:t>
    </w:r>
  </w:p>
  <w:p w14:paraId="3B5560E5" w14:textId="77777777" w:rsidR="00CD4F73" w:rsidRDefault="00CD4F73">
    <w:pPr>
      <w:pStyle w:val="Zpat"/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ČSOB  Šumperk 2404413820300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49589679</w:t>
    </w:r>
    <w:r>
      <w:rPr>
        <w:rFonts w:ascii="Arial" w:hAnsi="Arial" w:cs="Arial"/>
        <w:sz w:val="16"/>
        <w:szCs w:val="16"/>
      </w:rPr>
      <w:tab/>
      <w:t>583 213 349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sekretariat@oa-sumperk.cz</w:t>
    </w:r>
  </w:p>
  <w:p w14:paraId="5572F2AE" w14:textId="77777777" w:rsidR="00CD4F73" w:rsidRDefault="00CD4F73">
    <w:pPr>
      <w:pStyle w:val="Zpat"/>
      <w:tabs>
        <w:tab w:val="left" w:pos="7938"/>
      </w:tabs>
    </w:pPr>
    <w:r>
      <w:rPr>
        <w:rFonts w:ascii="Arial" w:hAnsi="Arial" w:cs="Arial"/>
        <w:b/>
        <w:bCs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E1A1B" w14:textId="77777777" w:rsidR="00132B8F" w:rsidRDefault="00132B8F">
      <w:r>
        <w:separator/>
      </w:r>
    </w:p>
  </w:footnote>
  <w:footnote w:type="continuationSeparator" w:id="0">
    <w:p w14:paraId="628CCC84" w14:textId="77777777" w:rsidR="00132B8F" w:rsidRDefault="0013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D9B5" w14:textId="77777777" w:rsidR="00CD4F73" w:rsidRDefault="00CD4F73">
    <w:pPr>
      <w:pStyle w:val="Zhlav"/>
      <w:pBdr>
        <w:bottom w:val="single" w:sz="4" w:space="1" w:color="auto"/>
      </w:pBdr>
      <w:jc w:val="center"/>
      <w:rPr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Obchodní akademie a Jazyková škola s právem státní jazykové zkoušky , Šumperk, Hlavní třída 31, 787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66521"/>
    <w:multiLevelType w:val="hybridMultilevel"/>
    <w:tmpl w:val="03064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D15"/>
    <w:multiLevelType w:val="hybridMultilevel"/>
    <w:tmpl w:val="B90EE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4FD0"/>
    <w:multiLevelType w:val="hybridMultilevel"/>
    <w:tmpl w:val="0F382BA2"/>
    <w:lvl w:ilvl="0" w:tplc="3BCC82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4247"/>
    <w:multiLevelType w:val="hybridMultilevel"/>
    <w:tmpl w:val="A0B863FE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3431B45"/>
    <w:multiLevelType w:val="hybridMultilevel"/>
    <w:tmpl w:val="657CBA64"/>
    <w:lvl w:ilvl="0" w:tplc="BD449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4634"/>
    <w:multiLevelType w:val="hybridMultilevel"/>
    <w:tmpl w:val="035AF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892453">
    <w:abstractNumId w:val="0"/>
  </w:num>
  <w:num w:numId="2" w16cid:durableId="2018265208">
    <w:abstractNumId w:val="1"/>
  </w:num>
  <w:num w:numId="3" w16cid:durableId="681513648">
    <w:abstractNumId w:val="3"/>
  </w:num>
  <w:num w:numId="4" w16cid:durableId="765460502">
    <w:abstractNumId w:val="5"/>
  </w:num>
  <w:num w:numId="5" w16cid:durableId="8214700">
    <w:abstractNumId w:val="4"/>
  </w:num>
  <w:num w:numId="6" w16cid:durableId="56021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31"/>
    <w:rsid w:val="00011580"/>
    <w:rsid w:val="00044718"/>
    <w:rsid w:val="00121B86"/>
    <w:rsid w:val="00132B8F"/>
    <w:rsid w:val="00191308"/>
    <w:rsid w:val="001E02E4"/>
    <w:rsid w:val="00213D6B"/>
    <w:rsid w:val="00236C07"/>
    <w:rsid w:val="00250391"/>
    <w:rsid w:val="00255ABC"/>
    <w:rsid w:val="00256B31"/>
    <w:rsid w:val="00367F21"/>
    <w:rsid w:val="003D044E"/>
    <w:rsid w:val="00432236"/>
    <w:rsid w:val="004674D5"/>
    <w:rsid w:val="00496E24"/>
    <w:rsid w:val="004973D9"/>
    <w:rsid w:val="004D7D99"/>
    <w:rsid w:val="00506473"/>
    <w:rsid w:val="005118AB"/>
    <w:rsid w:val="00530F5B"/>
    <w:rsid w:val="0054421A"/>
    <w:rsid w:val="0057264C"/>
    <w:rsid w:val="005B156F"/>
    <w:rsid w:val="00605EC9"/>
    <w:rsid w:val="006C6A5B"/>
    <w:rsid w:val="00704199"/>
    <w:rsid w:val="00732FAA"/>
    <w:rsid w:val="0074179C"/>
    <w:rsid w:val="00765A0A"/>
    <w:rsid w:val="007C568B"/>
    <w:rsid w:val="007E219D"/>
    <w:rsid w:val="00802A68"/>
    <w:rsid w:val="00870577"/>
    <w:rsid w:val="008B6304"/>
    <w:rsid w:val="008E3E36"/>
    <w:rsid w:val="00911B69"/>
    <w:rsid w:val="0093511A"/>
    <w:rsid w:val="009718CE"/>
    <w:rsid w:val="00A0156C"/>
    <w:rsid w:val="00A0587B"/>
    <w:rsid w:val="00A23E3A"/>
    <w:rsid w:val="00AA0EA5"/>
    <w:rsid w:val="00AD2C2D"/>
    <w:rsid w:val="00B14451"/>
    <w:rsid w:val="00BA1AFC"/>
    <w:rsid w:val="00C14142"/>
    <w:rsid w:val="00C86120"/>
    <w:rsid w:val="00CD4F73"/>
    <w:rsid w:val="00CE3241"/>
    <w:rsid w:val="00D111B8"/>
    <w:rsid w:val="00D23A87"/>
    <w:rsid w:val="00D26BA6"/>
    <w:rsid w:val="00D30AEF"/>
    <w:rsid w:val="00D470C1"/>
    <w:rsid w:val="00D5353E"/>
    <w:rsid w:val="00D54625"/>
    <w:rsid w:val="00DE1194"/>
    <w:rsid w:val="00E20CE8"/>
    <w:rsid w:val="00E66E73"/>
    <w:rsid w:val="00E82937"/>
    <w:rsid w:val="00ED6A47"/>
    <w:rsid w:val="00EE6CF9"/>
    <w:rsid w:val="00F21CF0"/>
    <w:rsid w:val="00F508C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055EC"/>
  <w15:docId w15:val="{08C064BF-5828-4A9D-AFFA-31532C17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529"/>
      </w:tabs>
      <w:jc w:val="center"/>
      <w:outlineLvl w:val="2"/>
    </w:pPr>
    <w:rPr>
      <w:b/>
      <w:bCs/>
      <w:caps/>
      <w:sz w:val="34"/>
      <w:szCs w:val="34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jc w:val="center"/>
      <w:outlineLvl w:val="3"/>
    </w:pPr>
    <w:rPr>
      <w:b/>
      <w:bCs/>
      <w:caps/>
      <w:sz w:val="24"/>
      <w:szCs w:val="34"/>
    </w:rPr>
  </w:style>
  <w:style w:type="paragraph" w:styleId="Nadpis5">
    <w:name w:val="heading 5"/>
    <w:basedOn w:val="Normln"/>
    <w:next w:val="Normln"/>
    <w:qFormat/>
    <w:pPr>
      <w:keepNext/>
      <w:tabs>
        <w:tab w:val="left" w:pos="5529"/>
      </w:tabs>
      <w:jc w:val="center"/>
      <w:outlineLvl w:val="4"/>
    </w:pPr>
    <w:rPr>
      <w:b/>
      <w:bCs/>
      <w:sz w:val="24"/>
      <w:szCs w:val="3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pPr>
      <w:autoSpaceDE/>
      <w:autoSpaceDN/>
      <w:jc w:val="both"/>
    </w:pPr>
    <w:rPr>
      <w:sz w:val="24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tabs>
        <w:tab w:val="left" w:pos="5529"/>
      </w:tabs>
      <w:ind w:left="360"/>
      <w:jc w:val="center"/>
    </w:pPr>
    <w:rPr>
      <w:b/>
      <w:bCs/>
      <w:sz w:val="24"/>
      <w:szCs w:val="34"/>
      <w:u w:val="single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285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E3241"/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E3241"/>
    <w:rPr>
      <w:sz w:val="24"/>
    </w:rPr>
  </w:style>
  <w:style w:type="table" w:styleId="Mkatabulky">
    <w:name w:val="Table Grid"/>
    <w:basedOn w:val="Normlntabulka"/>
    <w:uiPriority w:val="59"/>
    <w:rsid w:val="002503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0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-O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Dopis-OA</Template>
  <TotalTime>15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Státní těsnopisný ústav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Zemanová</dc:creator>
  <cp:lastModifiedBy>sekretariat</cp:lastModifiedBy>
  <cp:revision>6</cp:revision>
  <cp:lastPrinted>2024-05-22T05:47:00Z</cp:lastPrinted>
  <dcterms:created xsi:type="dcterms:W3CDTF">2024-05-22T05:59:00Z</dcterms:created>
  <dcterms:modified xsi:type="dcterms:W3CDTF">2024-05-27T08:59:00Z</dcterms:modified>
</cp:coreProperties>
</file>