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5C4B" w14:textId="3359CDF8" w:rsidR="00D62C18" w:rsidRPr="00C2494E" w:rsidRDefault="00335F00" w:rsidP="00B9021C">
      <w:pPr>
        <w:spacing w:line="240" w:lineRule="auto"/>
        <w:rPr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7429E" wp14:editId="6475D9FD">
                <wp:simplePos x="0" y="0"/>
                <wp:positionH relativeFrom="column">
                  <wp:posOffset>2524760</wp:posOffset>
                </wp:positionH>
                <wp:positionV relativeFrom="paragraph">
                  <wp:posOffset>-860425</wp:posOffset>
                </wp:positionV>
                <wp:extent cx="2943225" cy="1495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4322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1424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25B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OKsystem</w:t>
                            </w:r>
                            <w:proofErr w:type="spellEnd"/>
                            <w:r w:rsidRPr="00B125B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14:paraId="792E7B92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 Pankráci 1690/125</w:t>
                            </w:r>
                          </w:p>
                          <w:p w14:paraId="07478FB8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14021 Praha 4 – Nusle</w:t>
                            </w:r>
                          </w:p>
                          <w:p w14:paraId="5F614D19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IČO: 27373665</w:t>
                            </w:r>
                          </w:p>
                          <w:p w14:paraId="32D7AE52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DIČ: CZ27373665</w:t>
                            </w:r>
                          </w:p>
                          <w:p w14:paraId="17474B65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Kontaktní osoba: Jan Koubek </w:t>
                            </w:r>
                            <w:proofErr w:type="spellStart"/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Kejzlar</w:t>
                            </w:r>
                            <w:proofErr w:type="spellEnd"/>
                          </w:p>
                          <w:p w14:paraId="25241FBC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B125B3">
                                <w:rPr>
                                  <w:rStyle w:val="Hypertextovodkaz"/>
                                  <w:rFonts w:cstheme="minorHAnsi"/>
                                  <w:sz w:val="20"/>
                                  <w:szCs w:val="20"/>
                                </w:rPr>
                                <w:t>kejzlar@oksystem.cz</w:t>
                              </w:r>
                            </w:hyperlink>
                          </w:p>
                          <w:p w14:paraId="75E2320E" w14:textId="77777777" w:rsidR="004961EE" w:rsidRPr="00B125B3" w:rsidRDefault="004961EE" w:rsidP="004961EE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25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Tel: +420734525123</w:t>
                            </w:r>
                          </w:p>
                          <w:p w14:paraId="5CBFA44C" w14:textId="77777777" w:rsidR="008A7512" w:rsidRPr="00DA2957" w:rsidRDefault="008A7512" w:rsidP="008A7512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C58C55" w14:textId="77777777" w:rsidR="00335F00" w:rsidRDefault="00335F00" w:rsidP="0033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42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8pt;margin-top:-67.75pt;width:231.7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" fillcolor="white [3201]" stroked="f" strokeweight="2pt">
                <v:textbox>
                  <w:txbxContent>
                    <w:p w14:paraId="3BC11424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OKsystem a.s.</w:t>
                      </w:r>
                    </w:p>
                    <w:p w14:paraId="792E7B92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>Na Pankráci 1690/125</w:t>
                      </w:r>
                    </w:p>
                    <w:p w14:paraId="07478FB8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>14021 Praha 4 – Nusle</w:t>
                      </w:r>
                    </w:p>
                    <w:p w14:paraId="5F614D19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>IČO: 27373665</w:t>
                      </w:r>
                    </w:p>
                    <w:p w14:paraId="32D7AE52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>DIČ: CZ27373665</w:t>
                      </w:r>
                    </w:p>
                    <w:p w14:paraId="17474B65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>Kontaktní osoba: Jan Koubek Kejzlar</w:t>
                      </w:r>
                    </w:p>
                    <w:p w14:paraId="25241FBC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B125B3">
                          <w:rPr>
                            <w:rStyle w:val="Hypertextovodkaz"/>
                            <w:rFonts w:cstheme="minorHAnsi"/>
                            <w:sz w:val="20"/>
                            <w:szCs w:val="20"/>
                          </w:rPr>
                          <w:t>kejzlar@oksystem.cz</w:t>
                        </w:r>
                      </w:hyperlink>
                    </w:p>
                    <w:p w14:paraId="75E2320E" w14:textId="77777777" w:rsidR="004961EE" w:rsidRPr="00B125B3" w:rsidRDefault="004961EE" w:rsidP="004961EE">
                      <w:pPr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25B3">
                        <w:rPr>
                          <w:rFonts w:cstheme="minorHAnsi"/>
                          <w:sz w:val="20"/>
                          <w:szCs w:val="20"/>
                        </w:rPr>
                        <w:t>Tel: +420734525123</w:t>
                      </w:r>
                    </w:p>
                    <w:p w14:paraId="5CBFA44C" w14:textId="77777777" w:rsidR="008A7512" w:rsidRPr="00DA2957" w:rsidRDefault="008A7512" w:rsidP="008A7512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EC58C55" w14:textId="77777777" w:rsidR="00335F00" w:rsidRDefault="00335F00" w:rsidP="00335F00"/>
                  </w:txbxContent>
                </v:textbox>
              </v:shape>
            </w:pict>
          </mc:Fallback>
        </mc:AlternateContent>
      </w:r>
    </w:p>
    <w:p w14:paraId="66FD6BA1" w14:textId="440C016E" w:rsidR="00C2494E" w:rsidRPr="00675A46" w:rsidRDefault="00675A46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 w:cs="Calibri-Bold"/>
          <w:b/>
          <w:bCs/>
          <w:sz w:val="20"/>
          <w:szCs w:val="20"/>
        </w:rPr>
        <w:t>Váš dopis ze dne / značky</w:t>
      </w:r>
      <w:r w:rsidR="00C2494E" w:rsidRPr="00675A46">
        <w:rPr>
          <w:rFonts w:ascii="Calibri" w:hAnsi="Calibri"/>
          <w:sz w:val="20"/>
          <w:szCs w:val="20"/>
        </w:rPr>
        <w:br/>
      </w:r>
    </w:p>
    <w:p w14:paraId="2316FD25" w14:textId="1E641D0A" w:rsidR="00C2494E" w:rsidRPr="00675A46" w:rsidRDefault="00C2494E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/>
          <w:b/>
          <w:sz w:val="20"/>
          <w:szCs w:val="20"/>
        </w:rPr>
        <w:t>Číslo jednací</w:t>
      </w:r>
      <w:r w:rsidR="00006092">
        <w:rPr>
          <w:rFonts w:ascii="Calibri" w:hAnsi="Calibri"/>
          <w:sz w:val="20"/>
          <w:szCs w:val="20"/>
        </w:rPr>
        <w:br/>
      </w:r>
      <w:r w:rsidR="00930F88" w:rsidRPr="00930F88">
        <w:rPr>
          <w:rFonts w:ascii="Calibri" w:hAnsi="Calibri"/>
          <w:sz w:val="20"/>
          <w:szCs w:val="20"/>
        </w:rPr>
        <w:t>MSMT-</w:t>
      </w:r>
      <w:r w:rsidR="00B125B3">
        <w:rPr>
          <w:rFonts w:ascii="Calibri" w:hAnsi="Calibri"/>
          <w:sz w:val="20"/>
          <w:szCs w:val="20"/>
        </w:rPr>
        <w:t>1</w:t>
      </w:r>
      <w:r w:rsidR="00DF4EF4">
        <w:rPr>
          <w:rFonts w:ascii="Calibri" w:hAnsi="Calibri"/>
          <w:sz w:val="20"/>
          <w:szCs w:val="20"/>
        </w:rPr>
        <w:t>3</w:t>
      </w:r>
      <w:r w:rsidR="00B125B3">
        <w:rPr>
          <w:rFonts w:ascii="Calibri" w:hAnsi="Calibri"/>
          <w:sz w:val="20"/>
          <w:szCs w:val="20"/>
        </w:rPr>
        <w:t>1</w:t>
      </w:r>
      <w:r w:rsidR="00930F88" w:rsidRPr="00930F88">
        <w:rPr>
          <w:rFonts w:ascii="Calibri" w:hAnsi="Calibri"/>
          <w:sz w:val="20"/>
          <w:szCs w:val="20"/>
        </w:rPr>
        <w:t>/202</w:t>
      </w:r>
      <w:r w:rsidR="00DF4EF4">
        <w:rPr>
          <w:rFonts w:ascii="Calibri" w:hAnsi="Calibri"/>
          <w:sz w:val="20"/>
          <w:szCs w:val="20"/>
        </w:rPr>
        <w:t>4</w:t>
      </w:r>
      <w:r w:rsidR="00930F88" w:rsidRPr="00930F88">
        <w:rPr>
          <w:rFonts w:ascii="Calibri" w:hAnsi="Calibri"/>
          <w:sz w:val="20"/>
          <w:szCs w:val="20"/>
        </w:rPr>
        <w:t>-</w:t>
      </w:r>
      <w:r w:rsidR="008F0149">
        <w:rPr>
          <w:rFonts w:ascii="Calibri" w:hAnsi="Calibri"/>
          <w:sz w:val="20"/>
          <w:szCs w:val="20"/>
        </w:rPr>
        <w:t>7</w:t>
      </w:r>
      <w:r w:rsidR="00CF4EE9">
        <w:rPr>
          <w:rFonts w:ascii="Calibri" w:hAnsi="Calibri"/>
          <w:sz w:val="20"/>
          <w:szCs w:val="20"/>
        </w:rPr>
        <w:tab/>
      </w:r>
      <w:r w:rsidR="00CF4EE9">
        <w:rPr>
          <w:rFonts w:ascii="Calibri" w:hAnsi="Calibri"/>
          <w:sz w:val="20"/>
          <w:szCs w:val="20"/>
        </w:rPr>
        <w:tab/>
      </w:r>
    </w:p>
    <w:p w14:paraId="43FA3F5F" w14:textId="01D9A8D4" w:rsidR="00C2494E" w:rsidRPr="00675A46" w:rsidRDefault="00675A46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 w:cs="Calibri-Bold"/>
          <w:b/>
          <w:bCs/>
          <w:sz w:val="20"/>
          <w:szCs w:val="20"/>
        </w:rPr>
        <w:t>Vyřizuje / linka</w:t>
      </w:r>
      <w:r w:rsidR="00C2494E" w:rsidRPr="00675A46">
        <w:rPr>
          <w:rFonts w:ascii="Calibri" w:hAnsi="Calibri"/>
          <w:b/>
          <w:sz w:val="20"/>
          <w:szCs w:val="20"/>
        </w:rPr>
        <w:br/>
      </w:r>
      <w:r w:rsidR="00DD713C">
        <w:rPr>
          <w:rFonts w:ascii="Calibri" w:hAnsi="Calibri"/>
          <w:sz w:val="20"/>
          <w:szCs w:val="20"/>
        </w:rPr>
        <w:t>XXXXXXXXXXXXX</w:t>
      </w:r>
      <w:r w:rsidR="00930F88">
        <w:rPr>
          <w:rFonts w:ascii="Calibri" w:hAnsi="Calibri"/>
          <w:sz w:val="20"/>
          <w:szCs w:val="20"/>
        </w:rPr>
        <w:br/>
      </w:r>
      <w:r w:rsidR="00930F88" w:rsidRPr="00930F88">
        <w:rPr>
          <w:rFonts w:ascii="Calibri" w:hAnsi="Calibri"/>
          <w:sz w:val="20"/>
          <w:szCs w:val="20"/>
        </w:rPr>
        <w:t>GSM: +</w:t>
      </w:r>
      <w:r w:rsidR="00DD713C">
        <w:rPr>
          <w:rFonts w:ascii="Calibri" w:hAnsi="Calibri"/>
          <w:sz w:val="20"/>
          <w:szCs w:val="20"/>
        </w:rPr>
        <w:t>XXXXXXXXXXXXXXXX</w:t>
      </w:r>
      <w:r w:rsidR="00930F88">
        <w:rPr>
          <w:rFonts w:ascii="Calibri" w:hAnsi="Calibri"/>
          <w:sz w:val="20"/>
          <w:szCs w:val="20"/>
        </w:rPr>
        <w:br/>
      </w:r>
      <w:r w:rsidR="00930F88" w:rsidRPr="00930F88">
        <w:rPr>
          <w:rFonts w:ascii="Calibri" w:hAnsi="Calibri"/>
          <w:sz w:val="20"/>
          <w:szCs w:val="20"/>
        </w:rPr>
        <w:t xml:space="preserve">e-mail: </w:t>
      </w:r>
      <w:r w:rsidR="00DD713C">
        <w:rPr>
          <w:rFonts w:ascii="Calibri" w:hAnsi="Calibri"/>
          <w:sz w:val="20"/>
          <w:szCs w:val="20"/>
        </w:rPr>
        <w:t>XXXXXXXXXXXXXXXX</w:t>
      </w:r>
    </w:p>
    <w:p w14:paraId="1822DB2A" w14:textId="77777777" w:rsidR="00C62D27" w:rsidRDefault="00C62D27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B6A7A36" w14:textId="33A93CBC" w:rsidR="00930F88" w:rsidRPr="00EE54B6" w:rsidRDefault="00930F88" w:rsidP="00526A14">
      <w:pPr>
        <w:spacing w:after="120" w:line="240" w:lineRule="auto"/>
        <w:ind w:left="-425"/>
        <w:rPr>
          <w:sz w:val="20"/>
          <w:szCs w:val="20"/>
        </w:rPr>
      </w:pPr>
      <w:r w:rsidRPr="00930F88">
        <w:rPr>
          <w:rFonts w:ascii="Calibri" w:hAnsi="Calibri"/>
          <w:b/>
          <w:sz w:val="20"/>
          <w:szCs w:val="20"/>
        </w:rPr>
        <w:t xml:space="preserve">Objednávka – </w:t>
      </w:r>
      <w:r w:rsidR="00972D85">
        <w:rPr>
          <w:rFonts w:ascii="Calibri" w:hAnsi="Calibri"/>
          <w:b/>
          <w:sz w:val="20"/>
          <w:szCs w:val="20"/>
        </w:rPr>
        <w:t xml:space="preserve">Úprava </w:t>
      </w:r>
      <w:r w:rsidR="00DF4EF4">
        <w:rPr>
          <w:rFonts w:ascii="Calibri" w:hAnsi="Calibri"/>
          <w:b/>
          <w:sz w:val="20"/>
          <w:szCs w:val="20"/>
        </w:rPr>
        <w:t xml:space="preserve">sestav </w:t>
      </w:r>
      <w:proofErr w:type="spellStart"/>
      <w:r w:rsidR="00DF4EF4">
        <w:rPr>
          <w:rFonts w:ascii="Calibri" w:hAnsi="Calibri"/>
          <w:b/>
          <w:sz w:val="20"/>
          <w:szCs w:val="20"/>
        </w:rPr>
        <w:t>OKbase</w:t>
      </w:r>
      <w:proofErr w:type="spellEnd"/>
      <w:r w:rsidR="00DF4EF4">
        <w:rPr>
          <w:rFonts w:ascii="Calibri" w:hAnsi="Calibri"/>
          <w:b/>
          <w:sz w:val="20"/>
          <w:szCs w:val="20"/>
        </w:rPr>
        <w:t xml:space="preserve"> dohody MŠMT</w:t>
      </w:r>
      <w:r w:rsidR="00BB0EA2">
        <w:rPr>
          <w:rFonts w:ascii="Calibri" w:hAnsi="Calibri"/>
          <w:b/>
          <w:sz w:val="20"/>
          <w:szCs w:val="20"/>
        </w:rPr>
        <w:t xml:space="preserve"> II</w:t>
      </w:r>
    </w:p>
    <w:p w14:paraId="6EDF561C" w14:textId="56A24E63" w:rsidR="00930F88" w:rsidRPr="00EE54B6" w:rsidRDefault="00930F88" w:rsidP="00930F88">
      <w:pPr>
        <w:spacing w:after="120" w:line="240" w:lineRule="auto"/>
        <w:ind w:left="-425"/>
        <w:jc w:val="both"/>
        <w:rPr>
          <w:sz w:val="20"/>
          <w:szCs w:val="20"/>
        </w:rPr>
      </w:pPr>
      <w:r w:rsidRPr="00EE54B6">
        <w:rPr>
          <w:sz w:val="20"/>
          <w:szCs w:val="20"/>
        </w:rPr>
        <w:t xml:space="preserve">V souladu se smlouvou o </w:t>
      </w:r>
      <w:r w:rsidR="008F3D49">
        <w:rPr>
          <w:sz w:val="20"/>
          <w:szCs w:val="20"/>
        </w:rPr>
        <w:t xml:space="preserve">údržbě programového vybavení PIS </w:t>
      </w:r>
      <w:proofErr w:type="spellStart"/>
      <w:r w:rsidR="008F3D49">
        <w:rPr>
          <w:sz w:val="20"/>
          <w:szCs w:val="20"/>
        </w:rPr>
        <w:t>OK</w:t>
      </w:r>
      <w:r w:rsidR="009055D3">
        <w:rPr>
          <w:sz w:val="20"/>
          <w:szCs w:val="20"/>
        </w:rPr>
        <w:t>base</w:t>
      </w:r>
      <w:proofErr w:type="spellEnd"/>
      <w:r w:rsidR="008F3D49">
        <w:rPr>
          <w:sz w:val="20"/>
          <w:szCs w:val="20"/>
        </w:rPr>
        <w:t xml:space="preserve"> </w:t>
      </w:r>
      <w:r w:rsidR="00083527">
        <w:rPr>
          <w:sz w:val="20"/>
          <w:szCs w:val="20"/>
        </w:rPr>
        <w:t>a ve znění pozdějších dodatků</w:t>
      </w:r>
      <w:r w:rsidRPr="00EE54B6">
        <w:rPr>
          <w:sz w:val="20"/>
          <w:szCs w:val="20"/>
        </w:rPr>
        <w:t xml:space="preserve"> (č.j. MSMT-1</w:t>
      </w:r>
      <w:r w:rsidR="00083527">
        <w:rPr>
          <w:sz w:val="20"/>
          <w:szCs w:val="20"/>
        </w:rPr>
        <w:t>0183</w:t>
      </w:r>
      <w:r w:rsidRPr="00EE54B6">
        <w:rPr>
          <w:sz w:val="20"/>
          <w:szCs w:val="20"/>
        </w:rPr>
        <w:t>/20</w:t>
      </w:r>
      <w:r w:rsidR="00083527">
        <w:rPr>
          <w:sz w:val="20"/>
          <w:szCs w:val="20"/>
        </w:rPr>
        <w:t>05</w:t>
      </w:r>
      <w:r w:rsidRPr="00EE54B6">
        <w:rPr>
          <w:sz w:val="20"/>
          <w:szCs w:val="20"/>
        </w:rPr>
        <w:t xml:space="preserve">) ze dne </w:t>
      </w:r>
      <w:r w:rsidR="008F3D49">
        <w:rPr>
          <w:sz w:val="20"/>
          <w:szCs w:val="20"/>
        </w:rPr>
        <w:t>7.</w:t>
      </w:r>
      <w:r w:rsidRPr="00EE54B6">
        <w:rPr>
          <w:sz w:val="20"/>
          <w:szCs w:val="20"/>
        </w:rPr>
        <w:t xml:space="preserve"> </w:t>
      </w:r>
      <w:r w:rsidR="009055D3">
        <w:rPr>
          <w:sz w:val="20"/>
          <w:szCs w:val="20"/>
        </w:rPr>
        <w:t>6</w:t>
      </w:r>
      <w:r w:rsidRPr="00EE54B6">
        <w:rPr>
          <w:sz w:val="20"/>
          <w:szCs w:val="20"/>
        </w:rPr>
        <w:t>. 200</w:t>
      </w:r>
      <w:r w:rsidR="008F3D49">
        <w:rPr>
          <w:sz w:val="20"/>
          <w:szCs w:val="20"/>
        </w:rPr>
        <w:t>5</w:t>
      </w:r>
      <w:r w:rsidR="00EE54B6" w:rsidRPr="00EE54B6">
        <w:rPr>
          <w:sz w:val="20"/>
          <w:szCs w:val="20"/>
        </w:rPr>
        <w:t xml:space="preserve"> a na </w:t>
      </w:r>
      <w:r w:rsidR="00EE54B6" w:rsidRPr="00EE54B6">
        <w:rPr>
          <w:rFonts w:cs="Arial"/>
          <w:sz w:val="20"/>
          <w:szCs w:val="20"/>
        </w:rPr>
        <w:t xml:space="preserve">základě požadavku Odboru </w:t>
      </w:r>
      <w:r w:rsidR="00E45C7D">
        <w:rPr>
          <w:rFonts w:cs="Arial"/>
          <w:sz w:val="20"/>
          <w:szCs w:val="20"/>
        </w:rPr>
        <w:t>personálního a státní správy</w:t>
      </w:r>
      <w:r w:rsidRPr="00EE54B6">
        <w:rPr>
          <w:sz w:val="20"/>
          <w:szCs w:val="20"/>
        </w:rPr>
        <w:t xml:space="preserve"> u Vás objednáváme na základě Vaší </w:t>
      </w:r>
      <w:r w:rsidR="00267FCC">
        <w:rPr>
          <w:sz w:val="20"/>
          <w:szCs w:val="20"/>
        </w:rPr>
        <w:t xml:space="preserve">cenové </w:t>
      </w:r>
      <w:r w:rsidRPr="00EE54B6">
        <w:rPr>
          <w:sz w:val="20"/>
          <w:szCs w:val="20"/>
        </w:rPr>
        <w:t xml:space="preserve">nabídky předložené e-mailem dne </w:t>
      </w:r>
      <w:r w:rsidR="008F0149">
        <w:rPr>
          <w:sz w:val="20"/>
          <w:szCs w:val="20"/>
        </w:rPr>
        <w:t>2</w:t>
      </w:r>
      <w:r w:rsidRPr="00EE54B6">
        <w:rPr>
          <w:sz w:val="20"/>
          <w:szCs w:val="20"/>
        </w:rPr>
        <w:t xml:space="preserve">. </w:t>
      </w:r>
      <w:r w:rsidR="008F0149">
        <w:rPr>
          <w:sz w:val="20"/>
          <w:szCs w:val="20"/>
        </w:rPr>
        <w:t>5</w:t>
      </w:r>
      <w:r w:rsidRPr="00EE54B6">
        <w:rPr>
          <w:sz w:val="20"/>
          <w:szCs w:val="20"/>
        </w:rPr>
        <w:t>. 202</w:t>
      </w:r>
      <w:r w:rsidR="00DF4EF4">
        <w:rPr>
          <w:sz w:val="20"/>
          <w:szCs w:val="20"/>
        </w:rPr>
        <w:t>4</w:t>
      </w:r>
      <w:r w:rsidRPr="00EE54B6">
        <w:rPr>
          <w:sz w:val="20"/>
          <w:szCs w:val="20"/>
        </w:rPr>
        <w:t xml:space="preserve"> </w:t>
      </w:r>
      <w:r w:rsidR="008F3D49">
        <w:rPr>
          <w:sz w:val="20"/>
          <w:szCs w:val="20"/>
        </w:rPr>
        <w:t>výše uvedenou službu.</w:t>
      </w:r>
    </w:p>
    <w:p w14:paraId="727BE2E4" w14:textId="03344078" w:rsidR="00F6179B" w:rsidRDefault="00930F88" w:rsidP="00F6179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Cena za službu</w:t>
      </w:r>
      <w:r>
        <w:rPr>
          <w:rFonts w:ascii="Calibri" w:hAnsi="Calibri"/>
          <w:sz w:val="20"/>
          <w:szCs w:val="20"/>
        </w:rPr>
        <w:t xml:space="preserve"> </w:t>
      </w:r>
      <w:r w:rsidR="004807C9">
        <w:rPr>
          <w:rFonts w:ascii="Calibri" w:hAnsi="Calibri"/>
          <w:sz w:val="20"/>
          <w:szCs w:val="20"/>
        </w:rPr>
        <w:t xml:space="preserve">nepřesáhne </w:t>
      </w:r>
      <w:proofErr w:type="gramStart"/>
      <w:r w:rsidR="008F0149">
        <w:rPr>
          <w:rFonts w:ascii="Calibri" w:hAnsi="Calibri"/>
          <w:sz w:val="20"/>
          <w:szCs w:val="20"/>
        </w:rPr>
        <w:t>101</w:t>
      </w:r>
      <w:r w:rsidR="00E40F77">
        <w:rPr>
          <w:rFonts w:ascii="Calibri" w:hAnsi="Calibri"/>
          <w:sz w:val="20"/>
          <w:szCs w:val="20"/>
        </w:rPr>
        <w:t>.</w:t>
      </w:r>
      <w:r w:rsidR="008F0149">
        <w:rPr>
          <w:rFonts w:ascii="Calibri" w:hAnsi="Calibri"/>
          <w:sz w:val="20"/>
          <w:szCs w:val="20"/>
        </w:rPr>
        <w:t>640</w:t>
      </w:r>
      <w:r w:rsidR="00450293">
        <w:rPr>
          <w:rFonts w:ascii="Calibri" w:hAnsi="Calibri"/>
          <w:sz w:val="20"/>
          <w:szCs w:val="20"/>
        </w:rPr>
        <w:t>,-</w:t>
      </w:r>
      <w:proofErr w:type="gramEnd"/>
      <w:r w:rsidRPr="00930F88">
        <w:rPr>
          <w:rFonts w:ascii="Calibri" w:hAnsi="Calibri"/>
          <w:sz w:val="20"/>
          <w:szCs w:val="20"/>
        </w:rPr>
        <w:t xml:space="preserve"> K</w:t>
      </w:r>
      <w:r w:rsidR="00F6179B">
        <w:rPr>
          <w:rFonts w:ascii="Calibri" w:hAnsi="Calibri"/>
          <w:sz w:val="20"/>
          <w:szCs w:val="20"/>
        </w:rPr>
        <w:t>č s DPH.</w:t>
      </w:r>
    </w:p>
    <w:p w14:paraId="5FC07F8B" w14:textId="77777777" w:rsidR="00DF5C51" w:rsidRDefault="00F6179B" w:rsidP="00DF5C51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 w:rsidRPr="00F6179B">
        <w:rPr>
          <w:rFonts w:cs="Arial"/>
          <w:sz w:val="20"/>
          <w:szCs w:val="20"/>
        </w:rPr>
        <w:t>Fakturace za realizaci proběhne po akceptaci provedené služby.</w:t>
      </w:r>
    </w:p>
    <w:p w14:paraId="43083A7E" w14:textId="77777777" w:rsidR="00DF5C51" w:rsidRDefault="00DF5C51" w:rsidP="00DF5C51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</w:rPr>
        <w:t>Splatnost faktury je 30 kalendářních dnů od data jejího prokazatelného doručení objednateli.</w:t>
      </w:r>
    </w:p>
    <w:p w14:paraId="6288FAFF" w14:textId="04D6E47D" w:rsidR="00DF5C51" w:rsidRPr="00DF5C51" w:rsidRDefault="00DF5C51" w:rsidP="00DF5C51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 w:rsidRPr="00D95280">
        <w:rPr>
          <w:rFonts w:cstheme="minorHAnsi"/>
          <w:sz w:val="20"/>
          <w:szCs w:val="20"/>
        </w:rPr>
        <w:t xml:space="preserve">Fakturu je možno zaslat e-mailem na adresu </w:t>
      </w:r>
      <w:hyperlink r:id="rId10" w:history="1">
        <w:r w:rsidRPr="00D95280">
          <w:rPr>
            <w:rStyle w:val="Hypertextovodkaz"/>
            <w:rFonts w:cstheme="minorHAnsi"/>
            <w:sz w:val="20"/>
            <w:szCs w:val="20"/>
          </w:rPr>
          <w:t>faktury@msmt.cz</w:t>
        </w:r>
      </w:hyperlink>
      <w:r w:rsidRPr="00D95280">
        <w:rPr>
          <w:rFonts w:cstheme="minorHAnsi"/>
          <w:sz w:val="20"/>
          <w:szCs w:val="20"/>
        </w:rPr>
        <w:t xml:space="preserve"> nebo prostřednictvím datové schránky (identifikátor datové schránky: </w:t>
      </w:r>
      <w:proofErr w:type="spellStart"/>
      <w:r w:rsidRPr="00D95280">
        <w:rPr>
          <w:rFonts w:cstheme="minorHAnsi"/>
          <w:sz w:val="20"/>
          <w:szCs w:val="20"/>
        </w:rPr>
        <w:t>vidaawt</w:t>
      </w:r>
      <w:proofErr w:type="spellEnd"/>
      <w:r w:rsidRPr="00D95280">
        <w:rPr>
          <w:rFonts w:cstheme="minorHAnsi"/>
          <w:sz w:val="20"/>
          <w:szCs w:val="20"/>
        </w:rPr>
        <w:t>).</w:t>
      </w:r>
    </w:p>
    <w:p w14:paraId="29B7E48E" w14:textId="77777777" w:rsidR="00EE54B6" w:rsidRDefault="00930F88" w:rsidP="00EE54B6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 xml:space="preserve">Objednávky vystavené dle této Smlouvy, jestliže je výše hodnoty jejich předmětu </w:t>
      </w:r>
      <w:r>
        <w:rPr>
          <w:rFonts w:ascii="Calibri" w:hAnsi="Calibri"/>
          <w:sz w:val="20"/>
          <w:szCs w:val="20"/>
        </w:rPr>
        <w:t xml:space="preserve">plnění </w:t>
      </w:r>
      <w:r w:rsidRPr="00930F88">
        <w:rPr>
          <w:rFonts w:ascii="Calibri" w:hAnsi="Calibri"/>
          <w:sz w:val="20"/>
          <w:szCs w:val="20"/>
        </w:rPr>
        <w:t xml:space="preserve">vyšší než 50 000 Kč bez </w:t>
      </w:r>
      <w:r>
        <w:rPr>
          <w:rFonts w:ascii="Calibri" w:hAnsi="Calibri"/>
          <w:sz w:val="20"/>
          <w:szCs w:val="20"/>
        </w:rPr>
        <w:t>DPH</w:t>
      </w:r>
      <w:r w:rsidRPr="00930F88">
        <w:rPr>
          <w:rFonts w:ascii="Calibri" w:hAnsi="Calibri"/>
          <w:sz w:val="20"/>
          <w:szCs w:val="20"/>
        </w:rPr>
        <w:t>, nabývají účinnosti dnem jejich zveřejnění v registru smluv podle zákona o registru smluv.</w:t>
      </w:r>
    </w:p>
    <w:p w14:paraId="207C49D2" w14:textId="3FA47258" w:rsidR="00EE54B6" w:rsidRPr="00EE54B6" w:rsidRDefault="00EE54B6" w:rsidP="00EE54B6">
      <w:pPr>
        <w:spacing w:after="120" w:line="240" w:lineRule="auto"/>
        <w:ind w:left="-425"/>
        <w:jc w:val="both"/>
        <w:rPr>
          <w:sz w:val="20"/>
          <w:szCs w:val="20"/>
        </w:rPr>
      </w:pPr>
      <w:r w:rsidRPr="00EE54B6">
        <w:rPr>
          <w:rFonts w:cs="Arial"/>
          <w:sz w:val="20"/>
          <w:szCs w:val="20"/>
        </w:rPr>
        <w:t xml:space="preserve">Kontaktní osobou za </w:t>
      </w:r>
      <w:r w:rsidR="00261191">
        <w:rPr>
          <w:rFonts w:cs="Arial"/>
          <w:sz w:val="20"/>
          <w:szCs w:val="20"/>
        </w:rPr>
        <w:t>MŠMT</w:t>
      </w:r>
      <w:r w:rsidRPr="00EE54B6">
        <w:rPr>
          <w:rFonts w:cs="Arial"/>
          <w:sz w:val="20"/>
          <w:szCs w:val="20"/>
        </w:rPr>
        <w:t xml:space="preserve"> je</w:t>
      </w:r>
      <w:r w:rsidR="00783632">
        <w:rPr>
          <w:rFonts w:cs="Arial"/>
          <w:sz w:val="20"/>
          <w:szCs w:val="20"/>
        </w:rPr>
        <w:t xml:space="preserve"> </w:t>
      </w:r>
      <w:r w:rsidR="00DD713C">
        <w:rPr>
          <w:rFonts w:cs="Arial"/>
          <w:sz w:val="20"/>
          <w:szCs w:val="20"/>
        </w:rPr>
        <w:t>XXXXXXXXXXXX</w:t>
      </w:r>
      <w:r w:rsidR="00261191">
        <w:rPr>
          <w:rFonts w:cs="Arial"/>
          <w:sz w:val="20"/>
          <w:szCs w:val="20"/>
        </w:rPr>
        <w:t>, tel.</w:t>
      </w:r>
      <w:r w:rsidR="00DD713C">
        <w:rPr>
          <w:rFonts w:cs="Arial"/>
          <w:sz w:val="20"/>
          <w:szCs w:val="20"/>
        </w:rPr>
        <w:t xml:space="preserve"> XXXXXXXXXXXXXX</w:t>
      </w:r>
    </w:p>
    <w:p w14:paraId="74E0B83A" w14:textId="6A98C25D" w:rsidR="00930F88" w:rsidRDefault="00930F88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Podpisem tohoto dokumentu dodavatel objednávku akceptuje a zavazuje se k</w:t>
      </w:r>
      <w:r>
        <w:rPr>
          <w:rFonts w:ascii="Calibri" w:hAnsi="Calibri"/>
          <w:sz w:val="20"/>
          <w:szCs w:val="20"/>
        </w:rPr>
        <w:t> </w:t>
      </w:r>
      <w:r w:rsidRPr="00930F88">
        <w:rPr>
          <w:rFonts w:ascii="Calibri" w:hAnsi="Calibri"/>
          <w:sz w:val="20"/>
          <w:szCs w:val="20"/>
        </w:rPr>
        <w:t>plnění.</w:t>
      </w:r>
    </w:p>
    <w:p w14:paraId="1E783652" w14:textId="77777777" w:rsidR="00EE54B6" w:rsidRPr="00930F88" w:rsidRDefault="00EE54B6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6C086C7F" w14:textId="4DCFB5AA" w:rsidR="00930F88" w:rsidRPr="00930F88" w:rsidRDefault="00B42A79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930F88" w:rsidRPr="00930F88">
        <w:rPr>
          <w:rFonts w:ascii="Calibri" w:hAnsi="Calibri"/>
          <w:sz w:val="20"/>
          <w:szCs w:val="20"/>
        </w:rPr>
        <w:t>Za objednatele:</w:t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</w:r>
      <w:r w:rsidR="00930F88" w:rsidRPr="00930F88">
        <w:rPr>
          <w:rFonts w:ascii="Calibri" w:hAnsi="Calibri"/>
          <w:sz w:val="20"/>
          <w:szCs w:val="20"/>
        </w:rPr>
        <w:tab/>
        <w:t>Za dodavatele</w:t>
      </w:r>
      <w:r w:rsidR="00930F88">
        <w:rPr>
          <w:rFonts w:ascii="Calibri" w:hAnsi="Calibri"/>
          <w:sz w:val="20"/>
          <w:szCs w:val="20"/>
        </w:rPr>
        <w:t>:</w:t>
      </w:r>
      <w:r w:rsidR="00930F88" w:rsidRPr="00930F88">
        <w:rPr>
          <w:rFonts w:ascii="Calibri" w:hAnsi="Calibri"/>
          <w:sz w:val="20"/>
          <w:szCs w:val="20"/>
        </w:rPr>
        <w:t xml:space="preserve"> </w:t>
      </w:r>
    </w:p>
    <w:p w14:paraId="28FA3F86" w14:textId="6BAA3FB5" w:rsidR="003F7263" w:rsidRDefault="003F7263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28F5D81C" w14:textId="56616C0B" w:rsidR="00930F88" w:rsidRPr="00BE3A2E" w:rsidRDefault="00BE3A2E" w:rsidP="00701323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8"/>
          <w:szCs w:val="8"/>
        </w:rPr>
        <w:t xml:space="preserve">                      </w:t>
      </w:r>
      <w:r w:rsidRPr="00BE3A2E">
        <w:rPr>
          <w:rFonts w:ascii="Calibri" w:hAnsi="Calibri"/>
          <w:sz w:val="20"/>
          <w:szCs w:val="20"/>
        </w:rPr>
        <w:t xml:space="preserve">  V Praze dne </w:t>
      </w:r>
      <w:r>
        <w:rPr>
          <w:rFonts w:ascii="Calibri" w:hAnsi="Calibri"/>
          <w:sz w:val="20"/>
          <w:szCs w:val="20"/>
        </w:rPr>
        <w:t>24.5.2024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 Praze dne 27.5.2024</w:t>
      </w:r>
    </w:p>
    <w:p w14:paraId="490F5E10" w14:textId="77777777" w:rsidR="00930F88" w:rsidRPr="003F7263" w:rsidRDefault="00930F88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1F7DFA30" w14:textId="2FF0FA48" w:rsidR="009C2E6C" w:rsidRPr="00B42A79" w:rsidRDefault="00887571" w:rsidP="00B42A79">
      <w:pPr>
        <w:pStyle w:val="Bezmezer"/>
        <w:rPr>
          <w:sz w:val="20"/>
          <w:szCs w:val="20"/>
        </w:rPr>
      </w:pPr>
      <w:r w:rsidRPr="00B42A79">
        <w:rPr>
          <w:sz w:val="20"/>
          <w:szCs w:val="20"/>
        </w:rPr>
        <w:t xml:space="preserve">Ing. </w:t>
      </w:r>
      <w:r w:rsidR="00BE31D5" w:rsidRPr="00B42A79">
        <w:rPr>
          <w:sz w:val="20"/>
          <w:szCs w:val="20"/>
        </w:rPr>
        <w:t>Václav Jelen</w:t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 w:rsidRPr="00B42A79">
        <w:rPr>
          <w:sz w:val="20"/>
          <w:szCs w:val="20"/>
        </w:rPr>
        <w:t xml:space="preserve">Ing. </w:t>
      </w:r>
      <w:r w:rsidR="00BE3A2E">
        <w:rPr>
          <w:sz w:val="20"/>
          <w:szCs w:val="20"/>
        </w:rPr>
        <w:t xml:space="preserve">Jan Koubek </w:t>
      </w:r>
      <w:proofErr w:type="spellStart"/>
      <w:r w:rsidR="00BE3A2E">
        <w:rPr>
          <w:sz w:val="20"/>
          <w:szCs w:val="20"/>
        </w:rPr>
        <w:t>Kejzlar</w:t>
      </w:r>
      <w:proofErr w:type="spellEnd"/>
      <w:r w:rsidRPr="00B42A79">
        <w:rPr>
          <w:sz w:val="20"/>
          <w:szCs w:val="20"/>
        </w:rPr>
        <w:br/>
      </w:r>
      <w:r w:rsidR="00BE31D5" w:rsidRPr="00B42A79">
        <w:rPr>
          <w:sz w:val="20"/>
          <w:szCs w:val="20"/>
        </w:rPr>
        <w:t xml:space="preserve">vrchní </w:t>
      </w:r>
      <w:r w:rsidRPr="00B42A79">
        <w:rPr>
          <w:sz w:val="20"/>
          <w:szCs w:val="20"/>
        </w:rPr>
        <w:t xml:space="preserve">ředitel </w:t>
      </w:r>
      <w:r w:rsidR="00BE31D5" w:rsidRPr="00B42A79">
        <w:rPr>
          <w:sz w:val="20"/>
          <w:szCs w:val="20"/>
        </w:rPr>
        <w:t>sekce</w:t>
      </w:r>
      <w:r w:rsidRPr="00B42A79">
        <w:rPr>
          <w:sz w:val="20"/>
          <w:szCs w:val="20"/>
        </w:rPr>
        <w:t xml:space="preserve"> informatiky</w:t>
      </w:r>
      <w:r w:rsidR="00BE31D5" w:rsidRPr="00B42A79">
        <w:rPr>
          <w:sz w:val="20"/>
          <w:szCs w:val="20"/>
        </w:rPr>
        <w:t>,</w:t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  <w:t>obchodník</w:t>
      </w:r>
    </w:p>
    <w:p w14:paraId="393FE585" w14:textId="201F2D59" w:rsidR="00BE31D5" w:rsidRPr="00B42A79" w:rsidRDefault="00BE31D5" w:rsidP="00B42A79">
      <w:pPr>
        <w:pStyle w:val="Bezmezer"/>
        <w:rPr>
          <w:sz w:val="20"/>
          <w:szCs w:val="20"/>
        </w:rPr>
      </w:pPr>
      <w:r w:rsidRPr="00B42A79">
        <w:rPr>
          <w:sz w:val="20"/>
          <w:szCs w:val="20"/>
        </w:rPr>
        <w:t>statistiky a analýz</w:t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</w:r>
      <w:r w:rsidR="00BE3A2E">
        <w:rPr>
          <w:sz w:val="20"/>
          <w:szCs w:val="20"/>
        </w:rPr>
        <w:tab/>
        <w:t>zástupce dodavatele</w:t>
      </w:r>
    </w:p>
    <w:sectPr w:rsidR="00BE31D5" w:rsidRPr="00B42A79" w:rsidSect="00FE3704">
      <w:headerReference w:type="first" r:id="rId11"/>
      <w:footerReference w:type="first" r:id="rId12"/>
      <w:pgSz w:w="11906" w:h="16838"/>
      <w:pgMar w:top="1418" w:right="1418" w:bottom="1418" w:left="1814" w:header="12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9F7F" w14:textId="77777777" w:rsidR="00D8442F" w:rsidRDefault="00D8442F" w:rsidP="001630AD">
      <w:pPr>
        <w:spacing w:after="0" w:line="240" w:lineRule="auto"/>
      </w:pPr>
      <w:r>
        <w:separator/>
      </w:r>
    </w:p>
  </w:endnote>
  <w:endnote w:type="continuationSeparator" w:id="0">
    <w:p w14:paraId="073EF459" w14:textId="77777777" w:rsidR="00D8442F" w:rsidRDefault="00D8442F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94F" w14:textId="77777777" w:rsidR="007E297F" w:rsidRPr="008C3CE3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124D7D" wp14:editId="44339F08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E8AA7DF" id="Přímá spojnice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EnULojeAAAACg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68E1F5" wp14:editId="51B124A2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6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5FA05C" id="Přímá spojnice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" strokecolor="#428d96" strokeweight="3pt"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14:paraId="5937316A" w14:textId="77777777" w:rsidR="007E297F" w:rsidRPr="008C3CE3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356FA7EB" w14:textId="77777777" w:rsidR="007E297F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1789B83E" w14:textId="77777777" w:rsidR="007E297F" w:rsidRPr="00846FC1" w:rsidRDefault="00000000" w:rsidP="007E297F">
    <w:pPr>
      <w:pStyle w:val="Zpat"/>
      <w:ind w:left="-426"/>
      <w:rPr>
        <w:color w:val="428D96"/>
        <w:sz w:val="20"/>
      </w:rPr>
    </w:pPr>
    <w:hyperlink r:id="rId2" w:history="1">
      <w:r w:rsidR="007E297F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  <w:p w14:paraId="196DDC25" w14:textId="77777777" w:rsidR="007E297F" w:rsidRDefault="007E2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9E60" w14:textId="77777777" w:rsidR="00D8442F" w:rsidRDefault="00D8442F" w:rsidP="001630AD">
      <w:pPr>
        <w:spacing w:after="0" w:line="240" w:lineRule="auto"/>
      </w:pPr>
      <w:r>
        <w:separator/>
      </w:r>
    </w:p>
  </w:footnote>
  <w:footnote w:type="continuationSeparator" w:id="0">
    <w:p w14:paraId="54D8D7D6" w14:textId="77777777" w:rsidR="00D8442F" w:rsidRDefault="00D8442F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2F6D" w14:textId="77777777" w:rsidR="00FE3704" w:rsidRDefault="00FE3704" w:rsidP="00FE370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F41A3B" wp14:editId="739F00F4">
              <wp:simplePos x="0" y="0"/>
              <wp:positionH relativeFrom="page">
                <wp:posOffset>2590800</wp:posOffset>
              </wp:positionH>
              <wp:positionV relativeFrom="page">
                <wp:posOffset>745067</wp:posOffset>
              </wp:positionV>
              <wp:extent cx="3355340" cy="728133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E76E" w14:textId="77777777" w:rsidR="00FE3704" w:rsidRDefault="00FE3704" w:rsidP="00FE3704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58064D63" w14:textId="4454CD00" w:rsidR="00FE3704" w:rsidRPr="00B540CB" w:rsidRDefault="00930F88" w:rsidP="00FE3704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informatiky</w:t>
                          </w:r>
                          <w:r w:rsidR="00FE3704">
                            <w:rPr>
                              <w:rFonts w:ascii="Calibri" w:hAnsi="Calibri"/>
                              <w:sz w:val="20"/>
                            </w:rPr>
                            <w:br/>
                            <w:t xml:space="preserve">Karmelitská 529/5, </w:t>
                          </w:r>
                          <w:r w:rsidR="00FE3704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FE3704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41A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04pt;margin-top:58.65pt;width:264.2pt;height:57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V5DAIAAPYDAAAOAAAAZHJzL2Uyb0RvYy54bWysU9tu2zAMfR+wfxD0vjjXNTXiFF26DAO6&#10;C9DtA2RZjoXJokYpsbuvLyW7aba9DdODIIrU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" stroked="f">
              <v:textbox>
                <w:txbxContent>
                  <w:p w14:paraId="68C7E76E" w14:textId="77777777" w:rsidR="00FE3704" w:rsidRDefault="00FE3704" w:rsidP="00FE3704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58064D63" w14:textId="4454CD00" w:rsidR="00FE3704" w:rsidRPr="00B540CB" w:rsidRDefault="00930F88" w:rsidP="00FE3704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informatiky</w:t>
                    </w:r>
                    <w:r w:rsidR="00FE3704">
                      <w:rPr>
                        <w:rFonts w:ascii="Calibri" w:hAnsi="Calibri"/>
                        <w:sz w:val="20"/>
                      </w:rPr>
                      <w:br/>
                      <w:t xml:space="preserve">Karmelitská 529/5, </w:t>
                    </w:r>
                    <w:r w:rsidR="00FE3704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FE3704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F48155" wp14:editId="00127AEA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DD5D6F" id="Přímá spojnic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" strokecolor="#428d96" strokeweight="3pt">
              <w10:wrap anchorx="page"/>
            </v:line>
          </w:pict>
        </mc:Fallback>
      </mc:AlternateContent>
    </w:r>
  </w:p>
  <w:p w14:paraId="41084908" w14:textId="77777777" w:rsidR="00FE3704" w:rsidRDefault="00FE3704" w:rsidP="00FE3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87936" behindDoc="1" locked="0" layoutInCell="1" allowOverlap="1" wp14:anchorId="60021F19" wp14:editId="4C6FF5D9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291" name="Obrázek 29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890D" w14:textId="77777777" w:rsidR="00FE3704" w:rsidRDefault="00FE3704" w:rsidP="00FE3704">
    <w:pPr>
      <w:pStyle w:val="Zhlav"/>
      <w:ind w:left="-426"/>
    </w:pPr>
  </w:p>
  <w:p w14:paraId="2824AD10" w14:textId="77777777" w:rsidR="00FE3704" w:rsidRDefault="00FE3704" w:rsidP="00FE3704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E375F4B" wp14:editId="2D4FBBCE">
              <wp:simplePos x="0" y="0"/>
              <wp:positionH relativeFrom="column">
                <wp:posOffset>5259070</wp:posOffset>
              </wp:positionH>
              <wp:positionV relativeFrom="paragraph">
                <wp:posOffset>91863</wp:posOffset>
              </wp:positionV>
              <wp:extent cx="251460" cy="251460"/>
              <wp:effectExtent l="0" t="0" r="15240" b="1524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23" name="Přímá spojnice 23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BD9719C" id="Skupina 22" o:spid="_x0000_s1026" style="position:absolute;margin-left:414.1pt;margin-top:7.25pt;width:19.8pt;height:19.8pt;rotation:90;z-index:251693056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">
              <v:line id="Přímá spojnice 23" o:spid="_x0000_s1027" style="position:absolute;visibility:visible;mso-wrap-style:square" from="4233,0" to="4233,2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" strokecolor="#bfbfbf [2412]" strokeweight=".5pt"/>
              <v:line id="Přímá spojnice 24" o:spid="_x0000_s1028" style="position:absolute;visibility:visible;mso-wrap-style:square" from="0,4234" to="251460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" strokecolor="#bfbfbf [2412]" strokeweight=".5pt"/>
            </v:group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E4958A" wp14:editId="29B815C2">
              <wp:simplePos x="0" y="0"/>
              <wp:positionH relativeFrom="page">
                <wp:posOffset>3597275</wp:posOffset>
              </wp:positionH>
              <wp:positionV relativeFrom="paragraph">
                <wp:posOffset>86995</wp:posOffset>
              </wp:positionV>
              <wp:extent cx="0" cy="252000"/>
              <wp:effectExtent l="0" t="0" r="19050" b="15240"/>
              <wp:wrapNone/>
              <wp:docPr id="25" name="Přímá spojnic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77E20D" id="Přímá spojnic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BA9D32B" wp14:editId="20405243">
              <wp:simplePos x="0" y="0"/>
              <wp:positionH relativeFrom="page">
                <wp:posOffset>3593465</wp:posOffset>
              </wp:positionH>
              <wp:positionV relativeFrom="paragraph">
                <wp:posOffset>90805</wp:posOffset>
              </wp:positionV>
              <wp:extent cx="252000" cy="0"/>
              <wp:effectExtent l="0" t="0" r="15240" b="19050"/>
              <wp:wrapNone/>
              <wp:docPr id="26" name="Přímá spojnic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F79624E" id="Přímá spojnic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" strokecolor="#bfbfbf [2412]" strokeweight=".5pt">
              <w10:wrap anchorx="page"/>
            </v:line>
          </w:pict>
        </mc:Fallback>
      </mc:AlternateContent>
    </w:r>
  </w:p>
  <w:p w14:paraId="221003AC" w14:textId="77777777" w:rsidR="00FE3704" w:rsidRDefault="00FE3704" w:rsidP="00FE3704">
    <w:pPr>
      <w:pStyle w:val="Zhlav"/>
    </w:pPr>
  </w:p>
  <w:p w14:paraId="5B69B48D" w14:textId="77777777" w:rsidR="00FE3704" w:rsidRDefault="00FE3704" w:rsidP="00FE3704">
    <w:pPr>
      <w:pStyle w:val="Zhlav"/>
    </w:pPr>
  </w:p>
  <w:p w14:paraId="0140619D" w14:textId="43D0B39C" w:rsidR="00FE3704" w:rsidRDefault="00FE3704" w:rsidP="00FE3704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08C36A3" wp14:editId="4F702FA2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27" name="Přímá spojnic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BD53FE" id="Přímá spojnic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H7/lEreAAAACQ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7A8D505" wp14:editId="350091C2">
              <wp:simplePos x="0" y="0"/>
              <wp:positionH relativeFrom="column">
                <wp:posOffset>5250180</wp:posOffset>
              </wp:positionH>
              <wp:positionV relativeFrom="paragraph">
                <wp:posOffset>597958</wp:posOffset>
              </wp:positionV>
              <wp:extent cx="255693" cy="251460"/>
              <wp:effectExtent l="0" t="0" r="11430" b="15240"/>
              <wp:wrapNone/>
              <wp:docPr id="31" name="Skupin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693" cy="251460"/>
                        <a:chOff x="0" y="0"/>
                        <a:chExt cx="255693" cy="251460"/>
                      </a:xfrm>
                    </wpg:grpSpPr>
                    <wps:wsp>
                      <wps:cNvPr id="288" name="Přímá spojnice 28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9" name="Přímá spojnice 28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F021735" id="Skupina 31" o:spid="_x0000_s1026" style="position:absolute;margin-left:413.4pt;margin-top:47.1pt;width:20.15pt;height:19.8pt;z-index:251691008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">
              <v:line id="Přímá spojnice 288" o:spid="_x0000_s1027" style="position:absolute;rotation:-90;flip:x y;visibility:visible;mso-wrap-style:square" from="125730,121496" to="125730,37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" strokecolor="#bfbfbf [2412]" strokeweight=".5pt"/>
              <v:line id="Přímá spojnice 289" o:spid="_x0000_s1028" style="position:absolute;rotation:-90;flip:x y;visibility:visible;mso-wrap-style:square" from="129963,125730" to="381423,12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" strokecolor="#bfbfbf [2412]" strokeweight=".5pt"/>
            </v:group>
          </w:pict>
        </mc:Fallback>
      </mc:AlternateContent>
    </w: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153440" wp14:editId="02A2396D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290" name="Přímá spojnic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EE230C" id="Přímá spojnice 29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" strokecolor="#428d96" strokeweight="1pt">
              <w10:wrap anchorx="page" anchory="page"/>
            </v:line>
          </w:pict>
        </mc:Fallback>
      </mc:AlternateContent>
    </w:r>
  </w:p>
  <w:p w14:paraId="1DED7617" w14:textId="38872E1B" w:rsidR="00FE3704" w:rsidRDefault="00483EFE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FA752C4" wp14:editId="68C3B6A4">
              <wp:simplePos x="0" y="0"/>
              <wp:positionH relativeFrom="column">
                <wp:posOffset>2436495</wp:posOffset>
              </wp:positionH>
              <wp:positionV relativeFrom="paragraph">
                <wp:posOffset>426085</wp:posOffset>
              </wp:positionV>
              <wp:extent cx="251460" cy="251460"/>
              <wp:effectExtent l="0" t="0" r="34290" b="15240"/>
              <wp:wrapNone/>
              <wp:docPr id="28" name="Skupin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29" name="Přímá spojnice 2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Přímá spojnice 3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9F38EAC" id="Skupina 28" o:spid="_x0000_s1026" style="position:absolute;margin-left:191.85pt;margin-top:33.55pt;width:19.8pt;height:19.8pt;rotation:-90;z-index:25169203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">
              <v:line id="Přímá spojnice 29" o:spid="_x0000_s1027" style="position:absolute;visibility:visible;mso-wrap-style:square" from="4233,0" to="4233,2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" strokecolor="#bfbfbf [2412]" strokeweight=".5pt"/>
              <v:line id="Přímá spojnice 30" o:spid="_x0000_s1028" style="position:absolute;visibility:visible;mso-wrap-style:square" from="0,4234" to="251460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" strokecolor="#bfbfbf [2412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1D3C"/>
    <w:multiLevelType w:val="hybridMultilevel"/>
    <w:tmpl w:val="5DA4B4BA"/>
    <w:lvl w:ilvl="0" w:tplc="A5F43494"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187184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9A"/>
    <w:rsid w:val="00006092"/>
    <w:rsid w:val="0002047D"/>
    <w:rsid w:val="00026808"/>
    <w:rsid w:val="00027919"/>
    <w:rsid w:val="000549B7"/>
    <w:rsid w:val="00083527"/>
    <w:rsid w:val="00083E23"/>
    <w:rsid w:val="000A16CD"/>
    <w:rsid w:val="000A1D7A"/>
    <w:rsid w:val="000B1F1E"/>
    <w:rsid w:val="000C02A4"/>
    <w:rsid w:val="000C75BF"/>
    <w:rsid w:val="000D5D86"/>
    <w:rsid w:val="000F4DB5"/>
    <w:rsid w:val="0014608E"/>
    <w:rsid w:val="00152BFF"/>
    <w:rsid w:val="001630AD"/>
    <w:rsid w:val="00165D04"/>
    <w:rsid w:val="00172341"/>
    <w:rsid w:val="0018353D"/>
    <w:rsid w:val="001970AC"/>
    <w:rsid w:val="001E7E6D"/>
    <w:rsid w:val="001F4312"/>
    <w:rsid w:val="00213AB1"/>
    <w:rsid w:val="00261191"/>
    <w:rsid w:val="00263AD4"/>
    <w:rsid w:val="00267FCC"/>
    <w:rsid w:val="00285D33"/>
    <w:rsid w:val="002B5167"/>
    <w:rsid w:val="002E666E"/>
    <w:rsid w:val="00300C63"/>
    <w:rsid w:val="00312446"/>
    <w:rsid w:val="00335F00"/>
    <w:rsid w:val="00337A03"/>
    <w:rsid w:val="00356F6E"/>
    <w:rsid w:val="00374D06"/>
    <w:rsid w:val="003A0FF7"/>
    <w:rsid w:val="003A1E7A"/>
    <w:rsid w:val="003D5688"/>
    <w:rsid w:val="003D6744"/>
    <w:rsid w:val="003F7263"/>
    <w:rsid w:val="004369AF"/>
    <w:rsid w:val="00450293"/>
    <w:rsid w:val="004672C9"/>
    <w:rsid w:val="004807C9"/>
    <w:rsid w:val="00483EFE"/>
    <w:rsid w:val="004961EE"/>
    <w:rsid w:val="004C1797"/>
    <w:rsid w:val="004C4186"/>
    <w:rsid w:val="004F1208"/>
    <w:rsid w:val="00514AF4"/>
    <w:rsid w:val="00522691"/>
    <w:rsid w:val="00526A14"/>
    <w:rsid w:val="00555A04"/>
    <w:rsid w:val="005653F7"/>
    <w:rsid w:val="0058142E"/>
    <w:rsid w:val="005B246A"/>
    <w:rsid w:val="005C3D88"/>
    <w:rsid w:val="005E2210"/>
    <w:rsid w:val="005E4184"/>
    <w:rsid w:val="005F74EE"/>
    <w:rsid w:val="00604E21"/>
    <w:rsid w:val="0061709A"/>
    <w:rsid w:val="00640DBD"/>
    <w:rsid w:val="00642F7F"/>
    <w:rsid w:val="00645405"/>
    <w:rsid w:val="00653BC0"/>
    <w:rsid w:val="00664556"/>
    <w:rsid w:val="00675A46"/>
    <w:rsid w:val="006B32AF"/>
    <w:rsid w:val="006B4426"/>
    <w:rsid w:val="006B585C"/>
    <w:rsid w:val="006C35E8"/>
    <w:rsid w:val="006D13C8"/>
    <w:rsid w:val="006E641B"/>
    <w:rsid w:val="006F1299"/>
    <w:rsid w:val="006F3923"/>
    <w:rsid w:val="00701323"/>
    <w:rsid w:val="0072560E"/>
    <w:rsid w:val="007619EE"/>
    <w:rsid w:val="00765705"/>
    <w:rsid w:val="007803C6"/>
    <w:rsid w:val="0078106B"/>
    <w:rsid w:val="00783632"/>
    <w:rsid w:val="007E297F"/>
    <w:rsid w:val="00802FDE"/>
    <w:rsid w:val="00807906"/>
    <w:rsid w:val="0082434F"/>
    <w:rsid w:val="00846FC1"/>
    <w:rsid w:val="00851406"/>
    <w:rsid w:val="00861FE9"/>
    <w:rsid w:val="00887571"/>
    <w:rsid w:val="008A7512"/>
    <w:rsid w:val="008B7ED5"/>
    <w:rsid w:val="008C3237"/>
    <w:rsid w:val="008C3CE3"/>
    <w:rsid w:val="008C3DA5"/>
    <w:rsid w:val="008F000E"/>
    <w:rsid w:val="008F0149"/>
    <w:rsid w:val="008F3D49"/>
    <w:rsid w:val="008F457C"/>
    <w:rsid w:val="009055D3"/>
    <w:rsid w:val="00930F88"/>
    <w:rsid w:val="00932897"/>
    <w:rsid w:val="00937D22"/>
    <w:rsid w:val="00971B4C"/>
    <w:rsid w:val="00972D85"/>
    <w:rsid w:val="009907AF"/>
    <w:rsid w:val="009A1460"/>
    <w:rsid w:val="009B79EA"/>
    <w:rsid w:val="009C2E6C"/>
    <w:rsid w:val="009F04E5"/>
    <w:rsid w:val="009F3875"/>
    <w:rsid w:val="00A14B33"/>
    <w:rsid w:val="00A37DD8"/>
    <w:rsid w:val="00A4089F"/>
    <w:rsid w:val="00A4239A"/>
    <w:rsid w:val="00A42B9C"/>
    <w:rsid w:val="00A467F2"/>
    <w:rsid w:val="00A55EBC"/>
    <w:rsid w:val="00A56ACB"/>
    <w:rsid w:val="00A61E09"/>
    <w:rsid w:val="00A62E63"/>
    <w:rsid w:val="00A71B5B"/>
    <w:rsid w:val="00A82228"/>
    <w:rsid w:val="00A851E1"/>
    <w:rsid w:val="00A85229"/>
    <w:rsid w:val="00A92CDF"/>
    <w:rsid w:val="00A93D88"/>
    <w:rsid w:val="00A951DC"/>
    <w:rsid w:val="00A951FB"/>
    <w:rsid w:val="00AA2451"/>
    <w:rsid w:val="00AA7F9F"/>
    <w:rsid w:val="00AF3986"/>
    <w:rsid w:val="00B125B3"/>
    <w:rsid w:val="00B42A79"/>
    <w:rsid w:val="00B540CB"/>
    <w:rsid w:val="00B77DDA"/>
    <w:rsid w:val="00B84104"/>
    <w:rsid w:val="00B86639"/>
    <w:rsid w:val="00B86E99"/>
    <w:rsid w:val="00B9021C"/>
    <w:rsid w:val="00BB0EA2"/>
    <w:rsid w:val="00BB22CE"/>
    <w:rsid w:val="00BB77EC"/>
    <w:rsid w:val="00BE25AE"/>
    <w:rsid w:val="00BE31D5"/>
    <w:rsid w:val="00BE3786"/>
    <w:rsid w:val="00BE3A2E"/>
    <w:rsid w:val="00C03D6C"/>
    <w:rsid w:val="00C2003B"/>
    <w:rsid w:val="00C2494E"/>
    <w:rsid w:val="00C42093"/>
    <w:rsid w:val="00C62D27"/>
    <w:rsid w:val="00C86C68"/>
    <w:rsid w:val="00CA1AD8"/>
    <w:rsid w:val="00CB4E3A"/>
    <w:rsid w:val="00CF4EE9"/>
    <w:rsid w:val="00D249F7"/>
    <w:rsid w:val="00D57554"/>
    <w:rsid w:val="00D62C18"/>
    <w:rsid w:val="00D663CD"/>
    <w:rsid w:val="00D8442F"/>
    <w:rsid w:val="00D93BB4"/>
    <w:rsid w:val="00D9468D"/>
    <w:rsid w:val="00DA2957"/>
    <w:rsid w:val="00DB4435"/>
    <w:rsid w:val="00DC04E5"/>
    <w:rsid w:val="00DD713C"/>
    <w:rsid w:val="00DF4EF4"/>
    <w:rsid w:val="00DF5C51"/>
    <w:rsid w:val="00E31B68"/>
    <w:rsid w:val="00E353FA"/>
    <w:rsid w:val="00E40F77"/>
    <w:rsid w:val="00E45C7D"/>
    <w:rsid w:val="00E54B8B"/>
    <w:rsid w:val="00EE33CD"/>
    <w:rsid w:val="00EE54B6"/>
    <w:rsid w:val="00F10C40"/>
    <w:rsid w:val="00F1720C"/>
    <w:rsid w:val="00F36BBA"/>
    <w:rsid w:val="00F545A9"/>
    <w:rsid w:val="00F56E0C"/>
    <w:rsid w:val="00F6179B"/>
    <w:rsid w:val="00F71602"/>
    <w:rsid w:val="00FB755B"/>
    <w:rsid w:val="00FC4255"/>
    <w:rsid w:val="00FE3704"/>
    <w:rsid w:val="00FE5BB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F070E"/>
  <w15:docId w15:val="{9D7516B3-ABEF-4AB4-A9FB-13960CCD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1EE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5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B42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jzlar@oksyste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jzlar@oksyste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7A2-B44E-4C8E-9251-2351A0A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8</TotalTime>
  <Pages>1</Pages>
  <Words>215</Words>
  <Characters>1272</Characters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2023-01-17T09:51:00Z</cp:lastPrinted>
  <dcterms:created xsi:type="dcterms:W3CDTF">2024-05-27T06:26:00Z</dcterms:created>
  <dcterms:modified xsi:type="dcterms:W3CDTF">2024-05-27T06:37:00Z</dcterms:modified>
</cp:coreProperties>
</file>