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D" w:rsidRPr="00D75C32" w:rsidRDefault="006E5BAD" w:rsidP="00B3436D">
      <w:pPr>
        <w:ind w:left="6120"/>
        <w:jc w:val="right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38735</wp:posOffset>
            </wp:positionV>
            <wp:extent cx="3952875" cy="1638300"/>
            <wp:effectExtent l="19050" t="0" r="9525" b="0"/>
            <wp:wrapNone/>
            <wp:docPr id="16" name="obrázek 16" descr="České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České záhlav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367" w:rsidRDefault="00461367" w:rsidP="00461367">
      <w:pPr>
        <w:spacing w:before="40" w:after="40"/>
        <w:ind w:left="6118"/>
        <w:jc w:val="right"/>
        <w:rPr>
          <w:sz w:val="26"/>
          <w:szCs w:val="26"/>
        </w:rPr>
      </w:pPr>
      <w:r>
        <w:rPr>
          <w:sz w:val="26"/>
          <w:szCs w:val="26"/>
        </w:rPr>
        <w:t>Žižkovo náměstí 1300/1</w:t>
      </w:r>
    </w:p>
    <w:p w:rsidR="00461367" w:rsidRDefault="00461367" w:rsidP="00461367">
      <w:pPr>
        <w:spacing w:after="240"/>
        <w:ind w:left="6118"/>
        <w:jc w:val="right"/>
        <w:rPr>
          <w:sz w:val="26"/>
          <w:szCs w:val="26"/>
        </w:rPr>
      </w:pPr>
      <w:r>
        <w:rPr>
          <w:sz w:val="26"/>
          <w:szCs w:val="26"/>
        </w:rPr>
        <w:t>130 00 Praha 3</w:t>
      </w:r>
    </w:p>
    <w:p w:rsidR="00461367" w:rsidRDefault="00461367" w:rsidP="00461367">
      <w:pPr>
        <w:spacing w:after="40"/>
        <w:ind w:left="6118"/>
        <w:jc w:val="right"/>
      </w:pPr>
      <w:r>
        <w:t>tel.: 222 728 255</w:t>
      </w:r>
    </w:p>
    <w:p w:rsidR="00461367" w:rsidRDefault="00461367" w:rsidP="00461367">
      <w:pPr>
        <w:spacing w:after="240"/>
        <w:ind w:left="6118"/>
        <w:jc w:val="right"/>
      </w:pPr>
      <w:r>
        <w:t>222 728 282</w:t>
      </w:r>
    </w:p>
    <w:p w:rsidR="00461367" w:rsidRPr="00461367" w:rsidRDefault="00461367" w:rsidP="00461367">
      <w:pPr>
        <w:spacing w:after="40"/>
        <w:ind w:left="6118"/>
        <w:jc w:val="right"/>
      </w:pPr>
      <w:r w:rsidRPr="00461367">
        <w:t xml:space="preserve">web: </w:t>
      </w:r>
      <w:hyperlink r:id="rId7" w:history="1">
        <w:r w:rsidRPr="00461367">
          <w:rPr>
            <w:rStyle w:val="Hypertextovodkaz"/>
            <w:color w:val="auto"/>
            <w:u w:val="none"/>
          </w:rPr>
          <w:t>www.sups.cz</w:t>
        </w:r>
      </w:hyperlink>
    </w:p>
    <w:p w:rsidR="00461367" w:rsidRDefault="00461367" w:rsidP="00461367">
      <w:pPr>
        <w:ind w:left="6120"/>
        <w:jc w:val="right"/>
        <w:rPr>
          <w:sz w:val="26"/>
          <w:szCs w:val="26"/>
        </w:rPr>
      </w:pPr>
      <w:r>
        <w:t>e-mail: info@sups.cz</w:t>
      </w:r>
    </w:p>
    <w:p w:rsidR="00461367" w:rsidRDefault="00461367" w:rsidP="00461367">
      <w:pPr>
        <w:ind w:left="6120" w:firstLine="360"/>
      </w:pPr>
    </w:p>
    <w:p w:rsidR="00461367" w:rsidRDefault="00461367" w:rsidP="00461367">
      <w:pPr>
        <w:ind w:left="6120" w:firstLine="360"/>
      </w:pPr>
    </w:p>
    <w:p w:rsidR="00BE3611" w:rsidRPr="00D75C32" w:rsidRDefault="005C5F13" w:rsidP="000C02B7">
      <w:pPr>
        <w:pStyle w:val="Prosttext"/>
        <w:tabs>
          <w:tab w:val="right" w:pos="9072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V Praze</w:t>
      </w:r>
      <w:r w:rsidR="0036085E">
        <w:rPr>
          <w:rFonts w:ascii="Arial Narrow" w:eastAsia="MS Mincho" w:hAnsi="Arial Narrow"/>
          <w:bCs/>
          <w:sz w:val="24"/>
          <w:szCs w:val="24"/>
        </w:rPr>
        <w:t>,</w:t>
      </w:r>
      <w:r>
        <w:rPr>
          <w:rFonts w:ascii="Arial Narrow" w:eastAsia="MS Mincho" w:hAnsi="Arial Narrow"/>
          <w:bCs/>
          <w:sz w:val="24"/>
          <w:szCs w:val="24"/>
        </w:rPr>
        <w:t xml:space="preserve"> dne </w:t>
      </w:r>
      <w:r w:rsidR="00AD54F8">
        <w:rPr>
          <w:rFonts w:ascii="Arial Narrow" w:eastAsia="MS Mincho" w:hAnsi="Arial Narrow"/>
          <w:bCs/>
          <w:sz w:val="24"/>
          <w:szCs w:val="24"/>
        </w:rPr>
        <w:t>23. června 2017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2757E6">
        <w:rPr>
          <w:rFonts w:ascii="Arial Narrow" w:eastAsia="MS Mincho" w:hAnsi="Arial Narrow"/>
          <w:bCs/>
          <w:sz w:val="24"/>
          <w:szCs w:val="24"/>
        </w:rPr>
      </w:r>
      <w:r w:rsidR="00AD54F8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7.6pt;height:49pt;mso-position-horizontal-relative:char;mso-position-vertical-relative:line" strokeweight=".5pt">
            <v:textbox style="mso-next-textbox:#_x0000_s1026;mso-fit-shape-to-text:t">
              <w:txbxContent>
                <w:p w:rsidR="006E7D5E" w:rsidRPr="00D75C32" w:rsidRDefault="00AD54F8" w:rsidP="006E7D5E">
                  <w:r>
                    <w:t xml:space="preserve">Firma </w:t>
                  </w:r>
                </w:p>
                <w:p w:rsidR="00DA4AD3" w:rsidRPr="00D75C32" w:rsidRDefault="00AD54F8" w:rsidP="006E7D5E">
                  <w:pPr>
                    <w:rPr>
                      <w:b/>
                    </w:rPr>
                  </w:pPr>
                  <w:r>
                    <w:rPr>
                      <w:b/>
                    </w:rPr>
                    <w:t>AQUA servis s. r. o.</w:t>
                  </w:r>
                </w:p>
                <w:p w:rsidR="00AD54F8" w:rsidRDefault="00AD54F8" w:rsidP="006E7D5E">
                  <w:r w:rsidRPr="00AD54F8">
                    <w:t>Sportovní 823/14</w:t>
                  </w:r>
                </w:p>
                <w:p w:rsidR="00AD54F8" w:rsidRPr="00D75C32" w:rsidRDefault="00AD54F8" w:rsidP="006E7D5E">
                  <w:r>
                    <w:t>1</w:t>
                  </w:r>
                  <w:r w:rsidRPr="00AD54F8">
                    <w:t>010</w:t>
                  </w:r>
                  <w:r>
                    <w:t xml:space="preserve"> </w:t>
                  </w:r>
                  <w:r w:rsidRPr="00AD54F8">
                    <w:t>0 Praha 101</w:t>
                  </w:r>
                </w:p>
              </w:txbxContent>
            </v:textbox>
            <w10:wrap type="none"/>
            <w10:anchorlock/>
          </v:shape>
        </w:pict>
      </w: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Default="005C5F13" w:rsidP="004756A7">
      <w:pPr>
        <w:pStyle w:val="Prosttext"/>
        <w:tabs>
          <w:tab w:val="left" w:pos="1985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 w:rsidRPr="00CB1708">
        <w:rPr>
          <w:rFonts w:ascii="Arial Narrow" w:eastAsia="MS Mincho" w:hAnsi="Arial Narrow"/>
          <w:b/>
          <w:bCs/>
          <w:sz w:val="32"/>
          <w:szCs w:val="32"/>
        </w:rPr>
        <w:t>Objednávka</w:t>
      </w:r>
      <w:r w:rsidR="004756A7"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 xml:space="preserve">č. </w:t>
      </w:r>
      <w:r w:rsidR="00AD54F8">
        <w:rPr>
          <w:rFonts w:ascii="Arial Narrow" w:eastAsia="MS Mincho" w:hAnsi="Arial Narrow"/>
          <w:bCs/>
          <w:sz w:val="24"/>
          <w:szCs w:val="24"/>
        </w:rPr>
        <w:t>161/2017</w:t>
      </w: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AD54F8" w:rsidRDefault="00AD54F8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Default="00CB1708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AD54F8" w:rsidRDefault="00AD54F8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AD54F8" w:rsidRDefault="00AD54F8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opravu havárie – položení nové vodovodní přípojky od venkovního vodoměru do</w:t>
      </w:r>
      <w:r w:rsidR="00D037B7">
        <w:rPr>
          <w:rFonts w:ascii="Arial Narrow" w:eastAsia="MS Mincho" w:hAnsi="Arial Narrow"/>
          <w:bCs/>
          <w:sz w:val="24"/>
          <w:szCs w:val="24"/>
        </w:rPr>
        <w:t xml:space="preserve"> </w:t>
      </w:r>
      <w:r>
        <w:rPr>
          <w:rFonts w:ascii="Arial Narrow" w:eastAsia="MS Mincho" w:hAnsi="Arial Narrow"/>
          <w:bCs/>
          <w:sz w:val="24"/>
          <w:szCs w:val="24"/>
        </w:rPr>
        <w:t>budovy školy Ondříčkova 48 – výkopové a instalatérské práce.</w:t>
      </w:r>
    </w:p>
    <w:p w:rsidR="00AD54F8" w:rsidRDefault="00AD54F8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037B7" w:rsidRDefault="00D037B7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AD54F8" w:rsidRDefault="00AD54F8" w:rsidP="00D037B7">
      <w:pPr>
        <w:pStyle w:val="Prosttext"/>
        <w:tabs>
          <w:tab w:val="left" w:pos="3402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adres pro zakázku:</w:t>
      </w:r>
      <w:r w:rsidR="00D037B7"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>Jan Nový, referent správy budov, tel.: 734 109 297</w:t>
      </w:r>
    </w:p>
    <w:p w:rsidR="00AD54F8" w:rsidRDefault="00AD54F8" w:rsidP="00D037B7">
      <w:pPr>
        <w:pStyle w:val="Prosttext"/>
        <w:tabs>
          <w:tab w:val="left" w:pos="3402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AD54F8" w:rsidRDefault="00D037B7" w:rsidP="00D037B7">
      <w:pPr>
        <w:pStyle w:val="Prosttext"/>
        <w:tabs>
          <w:tab w:val="left" w:pos="3402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Termín:</w:t>
      </w:r>
      <w:r>
        <w:rPr>
          <w:rFonts w:ascii="Arial Narrow" w:eastAsia="MS Mincho" w:hAnsi="Arial Narrow"/>
          <w:bCs/>
          <w:sz w:val="24"/>
          <w:szCs w:val="24"/>
        </w:rPr>
        <w:tab/>
        <w:t>do 10. července 2017</w:t>
      </w:r>
    </w:p>
    <w:p w:rsidR="00D037B7" w:rsidRDefault="00D037B7" w:rsidP="00D037B7">
      <w:pPr>
        <w:pStyle w:val="Prosttext"/>
        <w:tabs>
          <w:tab w:val="left" w:pos="3402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037B7" w:rsidRPr="00D75C32" w:rsidRDefault="00D037B7" w:rsidP="00D037B7">
      <w:pPr>
        <w:pStyle w:val="Prosttext"/>
        <w:tabs>
          <w:tab w:val="left" w:pos="3402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150 000 Kč včetně DPH</w:t>
      </w: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54701F" w:rsidP="0054701F">
      <w:pPr>
        <w:pStyle w:val="Prosttext"/>
        <w:spacing w:line="276" w:lineRule="auto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Potvrďte ná</w:t>
      </w:r>
      <w:r w:rsidR="00AD54F8">
        <w:rPr>
          <w:rFonts w:ascii="Arial Narrow" w:eastAsia="MS Mincho" w:hAnsi="Arial Narrow"/>
          <w:bCs/>
          <w:sz w:val="24"/>
          <w:szCs w:val="24"/>
        </w:rPr>
        <w:t xml:space="preserve">m, prosím, akceptaci objednávky e-mailem </w:t>
      </w:r>
      <w:r>
        <w:rPr>
          <w:rFonts w:ascii="Arial Narrow" w:eastAsia="MS Mincho" w:hAnsi="Arial Narrow"/>
          <w:bCs/>
          <w:sz w:val="24"/>
          <w:szCs w:val="24"/>
        </w:rPr>
        <w:t xml:space="preserve">ve strojově čitelném formátu obratem na adresu </w:t>
      </w:r>
      <w:hyperlink r:id="rId8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</w:t>
      </w:r>
      <w:r w:rsidR="00C23D33">
        <w:rPr>
          <w:rFonts w:ascii="Arial Narrow" w:eastAsia="MS Mincho" w:hAnsi="Arial Narrow"/>
          <w:bCs/>
          <w:sz w:val="24"/>
          <w:szCs w:val="24"/>
        </w:rPr>
        <w:t xml:space="preserve">podle </w:t>
      </w:r>
      <w:r>
        <w:rPr>
          <w:rFonts w:ascii="Arial Narrow" w:eastAsia="MS Mincho" w:hAnsi="Arial Narrow"/>
          <w:bCs/>
          <w:sz w:val="24"/>
          <w:szCs w:val="24"/>
        </w:rPr>
        <w:t xml:space="preserve">zákona </w:t>
      </w:r>
      <w:r w:rsidR="00252440">
        <w:rPr>
          <w:rFonts w:ascii="Arial Narrow" w:eastAsia="MS Mincho" w:hAnsi="Arial Narrow"/>
          <w:bCs/>
          <w:sz w:val="24"/>
          <w:szCs w:val="24"/>
        </w:rPr>
        <w:t>po</w:t>
      </w:r>
      <w:r>
        <w:rPr>
          <w:rFonts w:ascii="Arial Narrow" w:eastAsia="MS Mincho" w:hAnsi="Arial Narrow"/>
          <w:bCs/>
          <w:sz w:val="24"/>
          <w:szCs w:val="24"/>
        </w:rPr>
        <w:t>dle č. 340/2015 Sb.</w:t>
      </w: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</w:t>
      </w:r>
      <w:r w:rsidR="0015214A">
        <w:rPr>
          <w:rFonts w:ascii="Arial Narrow" w:eastAsia="MS Mincho" w:hAnsi="Arial Narrow"/>
          <w:bCs/>
          <w:sz w:val="24"/>
          <w:szCs w:val="24"/>
        </w:rPr>
        <w:t>jeme</w:t>
      </w:r>
      <w:r>
        <w:rPr>
          <w:rFonts w:ascii="Arial Narrow" w:eastAsia="MS Mincho" w:hAnsi="Arial Narrow"/>
          <w:bCs/>
          <w:sz w:val="24"/>
          <w:szCs w:val="24"/>
        </w:rPr>
        <w:t xml:space="preserve"> a zůstáváme s pozdravem.</w:t>
      </w: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Pr="005C5F13" w:rsidRDefault="0015214A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</w:t>
      </w:r>
      <w:r w:rsidR="005C5F13">
        <w:rPr>
          <w:rFonts w:ascii="Arial Narrow" w:eastAsia="MS Mincho" w:hAnsi="Arial Narrow"/>
          <w:bCs/>
          <w:sz w:val="24"/>
          <w:szCs w:val="24"/>
        </w:rPr>
        <w:t>a vedení školy</w:t>
      </w:r>
      <w:r w:rsidR="005C5F13">
        <w:rPr>
          <w:rFonts w:ascii="Arial Narrow" w:eastAsia="MS Mincho" w:hAnsi="Arial Narrow"/>
          <w:bCs/>
          <w:sz w:val="24"/>
          <w:szCs w:val="24"/>
        </w:rPr>
        <w:tab/>
      </w:r>
    </w:p>
    <w:p w:rsidR="006E7D5E" w:rsidRPr="005C5F13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1A21FB" w:rsidP="000C02B7">
      <w:pPr>
        <w:tabs>
          <w:tab w:val="center" w:pos="6840"/>
        </w:tabs>
        <w:ind w:left="284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F20D01" w:rsidRPr="00F20D01" w:rsidRDefault="00F20D01" w:rsidP="00F20D01">
      <w:pPr>
        <w:tabs>
          <w:tab w:val="center" w:pos="6840"/>
        </w:tabs>
        <w:ind w:right="72" w:firstLine="360"/>
        <w:rPr>
          <w:rFonts w:eastAsia="MS Mincho" w:cs="Courier New"/>
          <w:bCs/>
          <w:sz w:val="22"/>
          <w:szCs w:val="22"/>
        </w:rPr>
      </w:pPr>
      <w:r>
        <w:rPr>
          <w:rFonts w:eastAsia="MS Mincho" w:cs="Courier New"/>
          <w:bCs/>
          <w:sz w:val="22"/>
          <w:szCs w:val="22"/>
        </w:rPr>
        <w:tab/>
        <w:t>ředitel školy</w:t>
      </w:r>
    </w:p>
    <w:sectPr w:rsidR="00F20D01" w:rsidRPr="00F20D01" w:rsidSect="007D5D88">
      <w:footerReference w:type="even" r:id="rId9"/>
      <w:footerReference w:type="default" r:id="rId10"/>
      <w:footerReference w:type="first" r:id="rId11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BE" w:rsidRDefault="00E471BE" w:rsidP="00740F8C">
      <w:r>
        <w:separator/>
      </w:r>
    </w:p>
  </w:endnote>
  <w:endnote w:type="continuationSeparator" w:id="0">
    <w:p w:rsidR="00E471BE" w:rsidRDefault="00E471BE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2757E6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2757E6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F20D01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F20D01" w:rsidRDefault="00F20D01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13" w:rsidRDefault="00430384" w:rsidP="000C02B7">
    <w:pPr>
      <w:pStyle w:val="Zpat"/>
      <w:tabs>
        <w:tab w:val="clear" w:pos="4536"/>
        <w:tab w:val="left" w:pos="2835"/>
        <w:tab w:val="left" w:pos="5400"/>
      </w:tabs>
      <w:ind w:left="284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88025</w:t>
    </w:r>
    <w:r>
      <w:rPr>
        <w:rStyle w:val="slostrnky"/>
        <w:sz w:val="20"/>
        <w:szCs w:val="20"/>
      </w:rPr>
      <w:tab/>
      <w:t>spis. zn.: D.3.4.1</w:t>
    </w:r>
    <w:r>
      <w:rPr>
        <w:rStyle w:val="slostrnky"/>
        <w:sz w:val="20"/>
        <w:szCs w:val="20"/>
      </w:rPr>
      <w:tab/>
      <w:t>skart. zn.: S 10</w:t>
    </w:r>
    <w:r w:rsidR="00FE7C43">
      <w:rPr>
        <w:rStyle w:val="slostrnky"/>
        <w:sz w:val="20"/>
        <w:szCs w:val="20"/>
      </w:rPr>
      <w:tab/>
      <w:t>IZO: 600004945</w:t>
    </w:r>
  </w:p>
  <w:p w:rsidR="00F20D01" w:rsidRPr="00FE7C43" w:rsidRDefault="00F20D01" w:rsidP="00FE7C43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BE" w:rsidRDefault="00E471BE" w:rsidP="00740F8C">
      <w:r>
        <w:separator/>
      </w:r>
    </w:p>
  </w:footnote>
  <w:footnote w:type="continuationSeparator" w:id="0">
    <w:p w:rsidR="00E471BE" w:rsidRDefault="00E471BE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037B7"/>
    <w:rsid w:val="00016169"/>
    <w:rsid w:val="00020190"/>
    <w:rsid w:val="000C02B7"/>
    <w:rsid w:val="000D12C2"/>
    <w:rsid w:val="001431D2"/>
    <w:rsid w:val="0015214A"/>
    <w:rsid w:val="00164F27"/>
    <w:rsid w:val="001A21FB"/>
    <w:rsid w:val="001F0F61"/>
    <w:rsid w:val="0020756B"/>
    <w:rsid w:val="002105D7"/>
    <w:rsid w:val="002169A1"/>
    <w:rsid w:val="00252440"/>
    <w:rsid w:val="00264C28"/>
    <w:rsid w:val="002757E6"/>
    <w:rsid w:val="0028135E"/>
    <w:rsid w:val="002C1C3D"/>
    <w:rsid w:val="002E6293"/>
    <w:rsid w:val="00347922"/>
    <w:rsid w:val="0036085E"/>
    <w:rsid w:val="0036427C"/>
    <w:rsid w:val="003964F6"/>
    <w:rsid w:val="003A3F6C"/>
    <w:rsid w:val="003D5B12"/>
    <w:rsid w:val="00430384"/>
    <w:rsid w:val="00430CAD"/>
    <w:rsid w:val="00452CAB"/>
    <w:rsid w:val="00461367"/>
    <w:rsid w:val="004756A7"/>
    <w:rsid w:val="00484263"/>
    <w:rsid w:val="00496C55"/>
    <w:rsid w:val="004A4982"/>
    <w:rsid w:val="004C0F7E"/>
    <w:rsid w:val="004E0097"/>
    <w:rsid w:val="004E29F0"/>
    <w:rsid w:val="004E5233"/>
    <w:rsid w:val="0054701F"/>
    <w:rsid w:val="00573985"/>
    <w:rsid w:val="005C5F13"/>
    <w:rsid w:val="005F0EE2"/>
    <w:rsid w:val="00644375"/>
    <w:rsid w:val="00696A11"/>
    <w:rsid w:val="006B471F"/>
    <w:rsid w:val="006C076F"/>
    <w:rsid w:val="006E5BAD"/>
    <w:rsid w:val="006E7D5E"/>
    <w:rsid w:val="00703E42"/>
    <w:rsid w:val="00736785"/>
    <w:rsid w:val="007B7BB2"/>
    <w:rsid w:val="007D5D88"/>
    <w:rsid w:val="0087374A"/>
    <w:rsid w:val="009B3053"/>
    <w:rsid w:val="009E446E"/>
    <w:rsid w:val="00AC45FD"/>
    <w:rsid w:val="00AD54F8"/>
    <w:rsid w:val="00AE2A37"/>
    <w:rsid w:val="00AE5ECF"/>
    <w:rsid w:val="00B234E2"/>
    <w:rsid w:val="00B3436D"/>
    <w:rsid w:val="00B86B1F"/>
    <w:rsid w:val="00BD352E"/>
    <w:rsid w:val="00BE3611"/>
    <w:rsid w:val="00C23D33"/>
    <w:rsid w:val="00CA31D8"/>
    <w:rsid w:val="00CB1708"/>
    <w:rsid w:val="00CE2C3D"/>
    <w:rsid w:val="00D037B7"/>
    <w:rsid w:val="00D329FB"/>
    <w:rsid w:val="00D75C32"/>
    <w:rsid w:val="00D8103E"/>
    <w:rsid w:val="00D93B92"/>
    <w:rsid w:val="00DA4AD3"/>
    <w:rsid w:val="00E2026F"/>
    <w:rsid w:val="00E471BE"/>
    <w:rsid w:val="00EB0BD9"/>
    <w:rsid w:val="00EF2D93"/>
    <w:rsid w:val="00F054CC"/>
    <w:rsid w:val="00F20D01"/>
    <w:rsid w:val="00FE54B2"/>
    <w:rsid w:val="00FE7C4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293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4701F"/>
    <w:rPr>
      <w:rFonts w:ascii="Courier New" w:hAnsi="Courier New" w:cs="Courier New"/>
    </w:rPr>
  </w:style>
  <w:style w:type="character" w:styleId="Zvraznn">
    <w:name w:val="Emphasis"/>
    <w:basedOn w:val="Standardnpsmoodstavce"/>
    <w:uiPriority w:val="20"/>
    <w:qFormat/>
    <w:rsid w:val="00AD54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cesky-hosting.cz/src/compose.php?send_to=%22Jan%20K%C5%99%C3%ADha%22%20%3Cjkriha%40atlas.cz%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ps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1</cp:revision>
  <cp:lastPrinted>2017-06-29T12:14:00Z</cp:lastPrinted>
  <dcterms:created xsi:type="dcterms:W3CDTF">2017-06-29T12:01:00Z</dcterms:created>
  <dcterms:modified xsi:type="dcterms:W3CDTF">2017-06-29T12:16:00Z</dcterms:modified>
</cp:coreProperties>
</file>