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ABC6" w14:textId="43B5F7BA" w:rsidR="00E83814" w:rsidRDefault="00E83814" w:rsidP="00E83814">
      <w:pPr>
        <w:pStyle w:val="Zhlav"/>
        <w:ind w:firstLine="2520"/>
      </w:pPr>
      <w:r>
        <w:tab/>
      </w:r>
      <w:r w:rsidR="00B31959">
        <w:rPr>
          <w:noProof/>
        </w:rPr>
        <w:drawing>
          <wp:anchor distT="0" distB="0" distL="114300" distR="114300" simplePos="0" relativeHeight="251658240" behindDoc="0" locked="0" layoutInCell="1" allowOverlap="1" wp14:anchorId="15987741" wp14:editId="1EA890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4540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724905">
        <w:rPr>
          <w:rFonts w:ascii="Verdana" w:hAnsi="Verdana"/>
          <w:b/>
          <w:sz w:val="22"/>
          <w:szCs w:val="22"/>
        </w:rPr>
        <w:t>Základní škola, Dukelská 11, České Budějovice</w:t>
      </w:r>
    </w:p>
    <w:p w14:paraId="7249D818" w14:textId="77777777" w:rsidR="00E83814" w:rsidRDefault="00E83814" w:rsidP="00E83814">
      <w:pPr>
        <w:pStyle w:val="Zhlav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</w:t>
      </w:r>
      <w:r w:rsidR="0028227F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</w:t>
      </w:r>
      <w:r w:rsidR="00720EC9" w:rsidRPr="00720EC9">
        <w:rPr>
          <w:rFonts w:ascii="Verdana" w:hAnsi="Verdana"/>
        </w:rPr>
        <w:t>Dukelská 11,</w:t>
      </w:r>
      <w:r w:rsidR="00720EC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370 01 České Budějovice                    </w:t>
      </w:r>
    </w:p>
    <w:p w14:paraId="15F3F2A7" w14:textId="5EAD5C74" w:rsidR="00E83814" w:rsidRDefault="00B31959" w:rsidP="00E83814">
      <w:pPr>
        <w:pStyle w:val="Zhlav"/>
        <w:ind w:firstLine="2124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3C45E" wp14:editId="5FB2853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57900" cy="0"/>
                <wp:effectExtent l="13970" t="18415" r="1460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B15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7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Zy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" strokeweight="2pt"/>
            </w:pict>
          </mc:Fallback>
        </mc:AlternateContent>
      </w:r>
      <w:r w:rsidR="00E83814">
        <w:rPr>
          <w:rFonts w:ascii="Verdana" w:hAnsi="Verdana"/>
          <w:sz w:val="6"/>
          <w:szCs w:val="6"/>
        </w:rPr>
        <w:t xml:space="preserve"> </w:t>
      </w:r>
      <w:r w:rsidR="00E83814">
        <w:rPr>
          <w:rFonts w:ascii="Verdana" w:hAnsi="Verdana"/>
          <w:sz w:val="18"/>
          <w:szCs w:val="18"/>
        </w:rPr>
        <w:tab/>
        <w:t xml:space="preserve">    </w:t>
      </w:r>
      <w:r w:rsidR="00EB4239">
        <w:rPr>
          <w:rFonts w:ascii="Verdana" w:hAnsi="Verdana"/>
          <w:sz w:val="18"/>
          <w:szCs w:val="18"/>
        </w:rPr>
        <w:t xml:space="preserve">      </w:t>
      </w:r>
      <w:r w:rsidR="0028227F">
        <w:rPr>
          <w:rFonts w:ascii="Verdana" w:hAnsi="Verdana"/>
          <w:sz w:val="18"/>
          <w:szCs w:val="18"/>
        </w:rPr>
        <w:t xml:space="preserve">  </w:t>
      </w:r>
      <w:r w:rsidR="00EB4239">
        <w:rPr>
          <w:rFonts w:ascii="Verdana" w:hAnsi="Verdana"/>
          <w:sz w:val="18"/>
          <w:szCs w:val="18"/>
        </w:rPr>
        <w:t xml:space="preserve"> </w:t>
      </w:r>
      <w:r w:rsidR="00720EC9">
        <w:rPr>
          <w:rFonts w:ascii="Verdana" w:hAnsi="Verdana"/>
          <w:sz w:val="18"/>
          <w:szCs w:val="18"/>
        </w:rPr>
        <w:t>IČ: 625 37 873</w:t>
      </w:r>
      <w:r w:rsidR="00E83814">
        <w:rPr>
          <w:rFonts w:ascii="Verdana" w:hAnsi="Verdana"/>
          <w:sz w:val="18"/>
          <w:szCs w:val="18"/>
        </w:rPr>
        <w:t xml:space="preserve">      </w:t>
      </w:r>
      <w:r w:rsidR="00EB4239">
        <w:rPr>
          <w:rFonts w:ascii="Verdana" w:hAnsi="Verdana"/>
          <w:sz w:val="18"/>
          <w:szCs w:val="18"/>
        </w:rPr>
        <w:t xml:space="preserve">      </w:t>
      </w:r>
      <w:r w:rsidR="00E83814">
        <w:rPr>
          <w:rFonts w:ascii="Verdana" w:hAnsi="Verdana"/>
          <w:sz w:val="18"/>
          <w:szCs w:val="18"/>
        </w:rPr>
        <w:t xml:space="preserve">    </w:t>
      </w:r>
      <w:r w:rsidR="00EB4239">
        <w:rPr>
          <w:rFonts w:ascii="Verdana" w:hAnsi="Verdana"/>
          <w:sz w:val="18"/>
          <w:szCs w:val="18"/>
        </w:rPr>
        <w:t xml:space="preserve">             </w:t>
      </w:r>
      <w:r w:rsidR="00E83814">
        <w:rPr>
          <w:rFonts w:ascii="Verdana" w:hAnsi="Verdana"/>
          <w:sz w:val="18"/>
          <w:szCs w:val="18"/>
        </w:rPr>
        <w:t xml:space="preserve">  </w:t>
      </w:r>
      <w:r w:rsidR="00EB4239">
        <w:rPr>
          <w:rFonts w:ascii="Verdana" w:hAnsi="Verdana"/>
          <w:sz w:val="18"/>
          <w:szCs w:val="18"/>
        </w:rPr>
        <w:t xml:space="preserve">        </w:t>
      </w:r>
      <w:r w:rsidR="00E83814">
        <w:rPr>
          <w:rFonts w:ascii="Verdana" w:hAnsi="Verdana"/>
          <w:sz w:val="18"/>
          <w:szCs w:val="18"/>
        </w:rPr>
        <w:t xml:space="preserve">  </w:t>
      </w:r>
      <w:r w:rsidR="00E83814">
        <w:rPr>
          <w:rFonts w:ascii="Verdana" w:hAnsi="Verdana"/>
          <w:sz w:val="18"/>
          <w:szCs w:val="18"/>
        </w:rPr>
        <w:sym w:font="Wingdings" w:char="0028"/>
      </w:r>
      <w:r w:rsidR="00E83814">
        <w:rPr>
          <w:rFonts w:ascii="Verdana" w:hAnsi="Verdana"/>
          <w:sz w:val="18"/>
          <w:szCs w:val="18"/>
        </w:rPr>
        <w:t xml:space="preserve"> 386 355 860 </w:t>
      </w:r>
    </w:p>
    <w:p w14:paraId="4AB0B3BA" w14:textId="77777777" w:rsidR="00E83814" w:rsidRDefault="00E83814" w:rsidP="00E83814">
      <w:pPr>
        <w:ind w:left="3540" w:firstLine="708"/>
      </w:pPr>
    </w:p>
    <w:p w14:paraId="77EBD636" w14:textId="77777777" w:rsidR="00315407" w:rsidRDefault="00315407" w:rsidP="00E83814">
      <w:pPr>
        <w:ind w:left="354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02576" w14:paraId="021A4E24" w14:textId="77777777" w:rsidTr="00A65F54">
        <w:tc>
          <w:tcPr>
            <w:tcW w:w="7621" w:type="dxa"/>
            <w:shd w:val="clear" w:color="auto" w:fill="auto"/>
          </w:tcPr>
          <w:p w14:paraId="2D85C82F" w14:textId="77777777" w:rsidR="00F25872" w:rsidRDefault="00702576" w:rsidP="00F25872">
            <w:r>
              <w:t>Dodavatel:</w:t>
            </w:r>
            <w:r w:rsidR="00841345">
              <w:t xml:space="preserve"> </w:t>
            </w:r>
          </w:p>
          <w:p w14:paraId="005D8294" w14:textId="51E12BA8" w:rsidR="009D6C91" w:rsidRDefault="00BA5447" w:rsidP="009D6C91">
            <w:r>
              <w:rPr>
                <w:b/>
                <w:noProof/>
              </w:rPr>
              <w:t>Chráněná dílna TiRO Blansko s.r.o.</w:t>
            </w:r>
          </w:p>
          <w:p w14:paraId="1E671087" w14:textId="2EDCBD46" w:rsidR="009D6C91" w:rsidRDefault="00BA5447" w:rsidP="009D6C91">
            <w:r>
              <w:rPr>
                <w:b/>
                <w:noProof/>
              </w:rPr>
              <w:t>Havlíčkova 517</w:t>
            </w:r>
            <w:r w:rsidR="00D74E96">
              <w:rPr>
                <w:b/>
                <w:noProof/>
              </w:rPr>
              <w:t>/2</w:t>
            </w:r>
          </w:p>
          <w:p w14:paraId="72F1DDB0" w14:textId="4F2D7C30" w:rsidR="00F25872" w:rsidRDefault="00BA5447" w:rsidP="00F25872">
            <w:r>
              <w:rPr>
                <w:b/>
                <w:noProof/>
              </w:rPr>
              <w:t>678 01</w:t>
            </w:r>
            <w:r w:rsidR="009D6C91">
              <w:rPr>
                <w:b/>
              </w:rPr>
              <w:t xml:space="preserve">  </w:t>
            </w:r>
            <w:r>
              <w:rPr>
                <w:b/>
                <w:noProof/>
              </w:rPr>
              <w:t>Blansko</w:t>
            </w:r>
            <w:bookmarkStart w:id="0" w:name="_GoBack"/>
            <w:bookmarkEnd w:id="0"/>
          </w:p>
          <w:p w14:paraId="43D29E93" w14:textId="4D1CD3B6" w:rsidR="00702576" w:rsidRDefault="004114CE" w:rsidP="00F25872">
            <w:r>
              <w:t xml:space="preserve">IČ </w:t>
            </w:r>
            <w:proofErr w:type="gramStart"/>
            <w:r w:rsidR="00BA5447">
              <w:rPr>
                <w:b/>
                <w:noProof/>
              </w:rPr>
              <w:t>27714357</w:t>
            </w:r>
            <w:r w:rsidR="009D6C91">
              <w:t xml:space="preserve"> ,</w:t>
            </w:r>
            <w:proofErr w:type="gramEnd"/>
            <w:r w:rsidR="009D6C91">
              <w:t xml:space="preserve"> DIČ: </w:t>
            </w:r>
            <w:r w:rsidR="00BA5447">
              <w:rPr>
                <w:b/>
                <w:noProof/>
              </w:rPr>
              <w:t>CZ27714357</w:t>
            </w:r>
          </w:p>
        </w:tc>
      </w:tr>
    </w:tbl>
    <w:p w14:paraId="46345B4C" w14:textId="77777777" w:rsidR="008C1CCF" w:rsidRDefault="008C1CCF" w:rsidP="00934C56">
      <w:pPr>
        <w:outlineLvl w:val="0"/>
        <w:rPr>
          <w:b/>
          <w:sz w:val="28"/>
          <w:szCs w:val="28"/>
          <w:u w:val="single"/>
        </w:rPr>
      </w:pPr>
    </w:p>
    <w:p w14:paraId="619F507F" w14:textId="0F76A924" w:rsidR="00E83814" w:rsidRPr="009D6C91" w:rsidRDefault="00934C56" w:rsidP="00934C56">
      <w:pPr>
        <w:outlineLvl w:val="0"/>
        <w:rPr>
          <w:b/>
          <w:sz w:val="28"/>
          <w:szCs w:val="28"/>
        </w:rPr>
      </w:pPr>
      <w:r w:rsidRPr="009D6C91">
        <w:rPr>
          <w:b/>
          <w:sz w:val="28"/>
          <w:szCs w:val="28"/>
        </w:rPr>
        <w:t>Objednávka č.</w:t>
      </w:r>
      <w:r w:rsidR="00C9731B" w:rsidRPr="009D6C91">
        <w:rPr>
          <w:b/>
          <w:sz w:val="28"/>
          <w:szCs w:val="28"/>
        </w:rPr>
        <w:t xml:space="preserve"> </w:t>
      </w:r>
      <w:r w:rsidR="00F25872" w:rsidRPr="009D6C91">
        <w:rPr>
          <w:b/>
          <w:sz w:val="28"/>
          <w:szCs w:val="28"/>
        </w:rPr>
        <w:t xml:space="preserve"> </w:t>
      </w:r>
      <w:r w:rsidR="00BA5447">
        <w:rPr>
          <w:b/>
          <w:noProof/>
          <w:sz w:val="28"/>
        </w:rPr>
        <w:t>72/1/24/1</w:t>
      </w:r>
      <w:r w:rsidR="00F25872" w:rsidRPr="009D6C91">
        <w:rPr>
          <w:b/>
          <w:sz w:val="28"/>
          <w:szCs w:val="28"/>
        </w:rPr>
        <w:t xml:space="preserve">  </w:t>
      </w:r>
    </w:p>
    <w:p w14:paraId="37DFF978" w14:textId="053CEDE1" w:rsidR="008527E9" w:rsidRDefault="000A1D69" w:rsidP="00014670">
      <w:r>
        <w:t>Zapsána dne:</w:t>
      </w:r>
      <w:r w:rsidR="008527E9" w:rsidRPr="008527E9">
        <w:t xml:space="preserve"> </w:t>
      </w:r>
      <w:r w:rsidR="00BA5447">
        <w:rPr>
          <w:noProof/>
        </w:rPr>
        <w:t>22. 5. 2024</w:t>
      </w:r>
    </w:p>
    <w:p w14:paraId="26724890" w14:textId="4AE229FB" w:rsidR="00014670" w:rsidRPr="008527E9" w:rsidRDefault="008527E9" w:rsidP="00014670">
      <w:r>
        <w:t>Pracovník zodpovědný za uskutečnění objednávky:</w:t>
      </w:r>
      <w:r w:rsidR="008C1CCF">
        <w:t xml:space="preserve"> </w:t>
      </w:r>
    </w:p>
    <w:p w14:paraId="0956793C" w14:textId="77777777" w:rsidR="00C936D1" w:rsidRDefault="00C936D1" w:rsidP="00014670">
      <w:pPr>
        <w:rPr>
          <w:b/>
          <w:sz w:val="28"/>
          <w:szCs w:val="28"/>
        </w:rPr>
      </w:pPr>
    </w:p>
    <w:p w14:paraId="557599C2" w14:textId="77777777" w:rsidR="00014670" w:rsidRDefault="00C9731B" w:rsidP="00014670">
      <w:pPr>
        <w:rPr>
          <w:szCs w:val="32"/>
        </w:rPr>
      </w:pPr>
      <w:r>
        <w:rPr>
          <w:szCs w:val="32"/>
        </w:rPr>
        <w:t>Předmět objednávky</w:t>
      </w:r>
      <w:r w:rsidR="006576D1">
        <w:rPr>
          <w:szCs w:val="32"/>
        </w:rPr>
        <w:t xml:space="preserve"> (přesné označení schvalovaných výdajů)</w:t>
      </w:r>
      <w:r>
        <w:rPr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731B" w14:paraId="7040A66E" w14:textId="77777777" w:rsidTr="00702576">
        <w:tc>
          <w:tcPr>
            <w:tcW w:w="9212" w:type="dxa"/>
            <w:shd w:val="clear" w:color="auto" w:fill="auto"/>
          </w:tcPr>
          <w:p w14:paraId="2D853D59" w14:textId="77777777" w:rsidR="00BA5447" w:rsidRDefault="00BA5447" w:rsidP="00F25872">
            <w:pPr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740B418" w14:textId="1133C309" w:rsidR="00F25872" w:rsidRPr="00BA5447" w:rsidRDefault="00BA5447" w:rsidP="00F2587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5447">
              <w:rPr>
                <w:rFonts w:asciiTheme="minorHAnsi" w:hAnsiTheme="minorHAnsi" w:cstheme="minorHAnsi"/>
                <w:b/>
                <w:bCs/>
                <w:noProof/>
              </w:rPr>
              <w:t xml:space="preserve">Učebnice 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pro žáky </w:t>
            </w:r>
            <w:r w:rsidRPr="00BA5447">
              <w:rPr>
                <w:rFonts w:asciiTheme="minorHAnsi" w:hAnsiTheme="minorHAnsi" w:cstheme="minorHAnsi"/>
                <w:b/>
                <w:bCs/>
                <w:noProof/>
              </w:rPr>
              <w:t>II. stup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ně</w:t>
            </w:r>
            <w:r w:rsidRPr="00BA5447">
              <w:rPr>
                <w:rFonts w:asciiTheme="minorHAnsi" w:hAnsiTheme="minorHAnsi" w:cstheme="minorHAnsi"/>
                <w:b/>
                <w:bCs/>
                <w:noProof/>
              </w:rPr>
              <w:t xml:space="preserve"> ZŠ.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</w:p>
          <w:p w14:paraId="1849D91C" w14:textId="08057D00" w:rsidR="00F25872" w:rsidRDefault="00F25872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5991EDF" w14:textId="093E3683" w:rsidR="00BA5447" w:rsidRDefault="00BA5447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Náhradní plnění.</w:t>
            </w:r>
          </w:p>
          <w:p w14:paraId="641AB939" w14:textId="77777777" w:rsidR="00F25872" w:rsidRPr="00A871A6" w:rsidRDefault="00F25872" w:rsidP="00F258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3DCB49" w14:textId="77777777" w:rsidR="004114CE" w:rsidRDefault="004114CE" w:rsidP="006B44DB">
      <w:pPr>
        <w:spacing w:line="360" w:lineRule="auto"/>
      </w:pPr>
    </w:p>
    <w:p w14:paraId="0CAC9D25" w14:textId="77777777" w:rsidR="009410E7" w:rsidRDefault="00C9731B" w:rsidP="006B44DB">
      <w:pPr>
        <w:spacing w:line="360" w:lineRule="auto"/>
      </w:pPr>
      <w:r>
        <w:t>Předpokládaná výše plnění, včetně poštovného a nákladů na dodání</w:t>
      </w:r>
      <w:r w:rsidR="000A1D69">
        <w:t xml:space="preserve"> (</w:t>
      </w:r>
      <w:r w:rsidR="007B78DF" w:rsidRPr="007B78DF">
        <w:rPr>
          <w:b/>
        </w:rPr>
        <w:t>cena</w:t>
      </w:r>
      <w:r w:rsidR="000A1D69" w:rsidRPr="007B78DF">
        <w:rPr>
          <w:b/>
        </w:rPr>
        <w:t xml:space="preserve"> </w:t>
      </w:r>
      <w:r w:rsidR="007B78DF">
        <w:rPr>
          <w:b/>
        </w:rPr>
        <w:t>včetně</w:t>
      </w:r>
      <w:r w:rsidR="000A1D69" w:rsidRPr="007B78DF">
        <w:rPr>
          <w:b/>
        </w:rPr>
        <w:t xml:space="preserve"> DPH</w:t>
      </w:r>
      <w:r w:rsidR="000A1D6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731B" w14:paraId="2AF9651E" w14:textId="77777777" w:rsidTr="00702576">
        <w:tc>
          <w:tcPr>
            <w:tcW w:w="9212" w:type="dxa"/>
            <w:shd w:val="clear" w:color="auto" w:fill="auto"/>
          </w:tcPr>
          <w:p w14:paraId="55153E07" w14:textId="35180995" w:rsidR="00C9731B" w:rsidRPr="00EF429C" w:rsidRDefault="009D6C91" w:rsidP="0028227F">
            <w:pPr>
              <w:spacing w:before="240" w:line="360" w:lineRule="auto"/>
              <w:rPr>
                <w:b/>
              </w:rPr>
            </w:pPr>
            <w:r w:rsidRPr="00050B0A">
              <w:rPr>
                <w:b/>
                <w:bCs/>
              </w:rPr>
              <w:t xml:space="preserve"> </w:t>
            </w:r>
            <w:r w:rsidR="00BA5447">
              <w:rPr>
                <w:b/>
                <w:bCs/>
                <w:noProof/>
              </w:rPr>
              <w:t>56 000,00</w:t>
            </w:r>
            <w:r>
              <w:t xml:space="preserve"> </w:t>
            </w:r>
            <w:r w:rsidR="007F51ED" w:rsidRPr="00EF429C">
              <w:rPr>
                <w:b/>
              </w:rPr>
              <w:t xml:space="preserve">Kč </w:t>
            </w:r>
          </w:p>
        </w:tc>
      </w:tr>
    </w:tbl>
    <w:p w14:paraId="3CA8E9D2" w14:textId="77777777" w:rsidR="004114CE" w:rsidRDefault="004114CE" w:rsidP="00E83814">
      <w:pPr>
        <w:rPr>
          <w:u w:val="single"/>
        </w:rPr>
      </w:pPr>
    </w:p>
    <w:p w14:paraId="371EE06D" w14:textId="77777777" w:rsidR="00E83814" w:rsidRDefault="00C9731B" w:rsidP="00E83814">
      <w:pPr>
        <w:rPr>
          <w:u w:val="single"/>
        </w:rPr>
      </w:pPr>
      <w:r w:rsidRPr="00C9731B">
        <w:rPr>
          <w:u w:val="single"/>
        </w:rPr>
        <w:t>Souhlas příkazce operace:</w:t>
      </w:r>
    </w:p>
    <w:p w14:paraId="369485D9" w14:textId="47921B73" w:rsidR="006576D1" w:rsidRDefault="00C9731B" w:rsidP="006576D1">
      <w:r>
        <w:t>Mgr. Zdeněk Hnilička, ředitel školy</w:t>
      </w:r>
      <w:r w:rsidR="006576D1">
        <w:t xml:space="preserve">               Dne:</w:t>
      </w:r>
      <w:r w:rsidR="00E56F76" w:rsidRPr="00E56F76">
        <w:t xml:space="preserve"> </w:t>
      </w:r>
      <w:r w:rsidR="00BA5447">
        <w:rPr>
          <w:noProof/>
        </w:rPr>
        <w:t>22. 5. 2024</w:t>
      </w:r>
      <w:r w:rsidR="00705D30">
        <w:t xml:space="preserve">             </w:t>
      </w:r>
      <w:r w:rsidR="00702576">
        <w:t xml:space="preserve"> Podpis:</w:t>
      </w:r>
    </w:p>
    <w:p w14:paraId="7ADF9DE9" w14:textId="77777777" w:rsidR="00C9731B" w:rsidRDefault="00C9731B" w:rsidP="00E83814"/>
    <w:p w14:paraId="6FB9E9CE" w14:textId="77777777" w:rsidR="00C9731B" w:rsidRPr="00C9731B" w:rsidRDefault="00C9731B" w:rsidP="00E83814">
      <w:pPr>
        <w:rPr>
          <w:u w:val="single"/>
        </w:rPr>
      </w:pPr>
      <w:r w:rsidRPr="00C9731B">
        <w:rPr>
          <w:u w:val="single"/>
        </w:rPr>
        <w:t>Stanovisko správce rozpočtu: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6D1" w14:paraId="2AB15C11" w14:textId="77777777" w:rsidTr="00702576">
        <w:tc>
          <w:tcPr>
            <w:tcW w:w="9212" w:type="dxa"/>
            <w:shd w:val="clear" w:color="auto" w:fill="auto"/>
          </w:tcPr>
          <w:p w14:paraId="4A4B6EE8" w14:textId="77777777" w:rsidR="00353544" w:rsidRDefault="006576D1" w:rsidP="00353544">
            <w:r>
              <w:t xml:space="preserve">Jedná se o: </w:t>
            </w:r>
          </w:p>
          <w:p w14:paraId="4AEAA9D9" w14:textId="77777777" w:rsidR="006576D1" w:rsidRDefault="006576D1" w:rsidP="00353544">
            <w:r>
              <w:t xml:space="preserve">a) limitovaný příslib    ⸏      </w:t>
            </w:r>
          </w:p>
          <w:p w14:paraId="2782D56E" w14:textId="77777777" w:rsidR="006576D1" w:rsidRDefault="006576D1" w:rsidP="00353544">
            <w:r>
              <w:t xml:space="preserve">b) individuální příslib    ⸏   </w:t>
            </w:r>
            <w:proofErr w:type="gramStart"/>
            <w:r>
              <w:t xml:space="preserve">  ,</w:t>
            </w:r>
            <w:proofErr w:type="gramEnd"/>
            <w:r>
              <w:t xml:space="preserve"> přičemž:</w:t>
            </w:r>
          </w:p>
          <w:p w14:paraId="6142B081" w14:textId="77777777" w:rsidR="006576D1" w:rsidRDefault="006576D1" w:rsidP="008D65B3">
            <w:pPr>
              <w:spacing w:line="276" w:lineRule="auto"/>
            </w:pPr>
            <w:r>
              <w:t xml:space="preserve">    limit schvalovaných výdajů činí: ………………………………….</w:t>
            </w:r>
          </w:p>
          <w:p w14:paraId="567A3302" w14:textId="77777777" w:rsidR="006576D1" w:rsidRDefault="006576D1" w:rsidP="008D65B3">
            <w:pPr>
              <w:spacing w:line="276" w:lineRule="auto"/>
            </w:pPr>
            <w:r>
              <w:t xml:space="preserve">    předpokládaný termín: …………………………………………….</w:t>
            </w:r>
          </w:p>
          <w:p w14:paraId="2903AE04" w14:textId="77777777" w:rsidR="0083213C" w:rsidRDefault="006576D1" w:rsidP="005D2D33">
            <w:pPr>
              <w:spacing w:line="276" w:lineRule="auto"/>
            </w:pPr>
            <w:r>
              <w:t xml:space="preserve">    omezující podmínky správce rozpočtu:</w:t>
            </w:r>
          </w:p>
          <w:p w14:paraId="0D37A493" w14:textId="1F6C235E" w:rsidR="006576D1" w:rsidRDefault="0083213C" w:rsidP="004114CE">
            <w:pPr>
              <w:spacing w:line="360" w:lineRule="auto"/>
            </w:pPr>
            <w:r>
              <w:t xml:space="preserve">Dne: </w:t>
            </w:r>
            <w:r w:rsidR="00BA5447">
              <w:rPr>
                <w:noProof/>
              </w:rPr>
              <w:t>22. 5. 2024</w:t>
            </w:r>
            <w:r w:rsidR="00D1682F">
              <w:t xml:space="preserve"> </w:t>
            </w:r>
            <w:r>
              <w:t xml:space="preserve">                           </w:t>
            </w:r>
            <w:r w:rsidR="000A1D69">
              <w:t xml:space="preserve">                                 </w:t>
            </w:r>
            <w:r>
              <w:t xml:space="preserve">    Podpis:</w:t>
            </w:r>
          </w:p>
        </w:tc>
      </w:tr>
    </w:tbl>
    <w:p w14:paraId="7125C8A5" w14:textId="77777777" w:rsidR="00B6518F" w:rsidRDefault="006576D1" w:rsidP="006576D1">
      <w:r>
        <w:t xml:space="preserve">   </w:t>
      </w:r>
    </w:p>
    <w:p w14:paraId="518F654A" w14:textId="77777777" w:rsidR="00E5138D" w:rsidRPr="00E5138D" w:rsidRDefault="006576D1" w:rsidP="00E5138D">
      <w:pPr>
        <w:rPr>
          <w:b/>
          <w:szCs w:val="32"/>
        </w:rPr>
      </w:pPr>
      <w:r>
        <w:rPr>
          <w:b/>
          <w:szCs w:val="32"/>
        </w:rPr>
        <w:t>F</w:t>
      </w:r>
      <w:r w:rsidR="00E5138D" w:rsidRPr="00E5138D">
        <w:rPr>
          <w:b/>
          <w:szCs w:val="32"/>
        </w:rPr>
        <w:t>akturační údaje:</w:t>
      </w:r>
    </w:p>
    <w:p w14:paraId="052DB1C3" w14:textId="77777777" w:rsidR="00E5138D" w:rsidRDefault="00E5138D" w:rsidP="00E5138D">
      <w:pPr>
        <w:rPr>
          <w:szCs w:val="32"/>
        </w:rPr>
      </w:pPr>
      <w:r>
        <w:rPr>
          <w:szCs w:val="32"/>
        </w:rPr>
        <w:t>Základní škola, Dukelská 11, České Budějovice</w:t>
      </w:r>
    </w:p>
    <w:p w14:paraId="45092C34" w14:textId="77777777" w:rsidR="00E5138D" w:rsidRDefault="00E5138D" w:rsidP="00E5138D">
      <w:pPr>
        <w:rPr>
          <w:szCs w:val="32"/>
        </w:rPr>
      </w:pPr>
      <w:r>
        <w:rPr>
          <w:szCs w:val="32"/>
        </w:rPr>
        <w:t>Dukelská 258/11</w:t>
      </w:r>
    </w:p>
    <w:p w14:paraId="0BF1A0BC" w14:textId="77777777" w:rsidR="00E5138D" w:rsidRDefault="00E5138D" w:rsidP="00E5138D">
      <w:pPr>
        <w:rPr>
          <w:szCs w:val="32"/>
        </w:rPr>
      </w:pPr>
      <w:r>
        <w:rPr>
          <w:szCs w:val="32"/>
        </w:rPr>
        <w:t xml:space="preserve">370 01 České Budějovice </w:t>
      </w:r>
    </w:p>
    <w:p w14:paraId="3CF75B47" w14:textId="77777777" w:rsidR="00BA5447" w:rsidRDefault="00BA5447" w:rsidP="00E5138D">
      <w:pPr>
        <w:rPr>
          <w:szCs w:val="32"/>
        </w:rPr>
      </w:pPr>
    </w:p>
    <w:p w14:paraId="4FAFF79B" w14:textId="32BDF89D" w:rsidR="00E5138D" w:rsidRDefault="00E5138D" w:rsidP="00E5138D">
      <w:pPr>
        <w:rPr>
          <w:szCs w:val="32"/>
        </w:rPr>
      </w:pPr>
      <w:r>
        <w:rPr>
          <w:szCs w:val="32"/>
        </w:rPr>
        <w:t>IČ: 625 37 873</w:t>
      </w:r>
    </w:p>
    <w:p w14:paraId="2CBACEB3" w14:textId="77777777" w:rsidR="00702576" w:rsidRDefault="00E5138D" w:rsidP="000510D0">
      <w:pPr>
        <w:rPr>
          <w:szCs w:val="32"/>
        </w:rPr>
      </w:pPr>
      <w:r>
        <w:rPr>
          <w:szCs w:val="32"/>
        </w:rPr>
        <w:t>DIČ: CZ62537873</w:t>
      </w:r>
    </w:p>
    <w:sectPr w:rsidR="0070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B24"/>
    <w:multiLevelType w:val="hybridMultilevel"/>
    <w:tmpl w:val="5D840284"/>
    <w:lvl w:ilvl="0" w:tplc="7834D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03"/>
    <w:multiLevelType w:val="hybridMultilevel"/>
    <w:tmpl w:val="63CE61FA"/>
    <w:lvl w:ilvl="0" w:tplc="00C041F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317496"/>
    <w:multiLevelType w:val="hybridMultilevel"/>
    <w:tmpl w:val="0A8AB834"/>
    <w:lvl w:ilvl="0" w:tplc="5E2C2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32A"/>
    <w:multiLevelType w:val="hybridMultilevel"/>
    <w:tmpl w:val="AE381162"/>
    <w:lvl w:ilvl="0" w:tplc="8C7CF5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65F88"/>
    <w:multiLevelType w:val="hybridMultilevel"/>
    <w:tmpl w:val="8416E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B7E"/>
    <w:multiLevelType w:val="hybridMultilevel"/>
    <w:tmpl w:val="F43A1FCE"/>
    <w:lvl w:ilvl="0" w:tplc="AA92135C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41C2"/>
    <w:multiLevelType w:val="hybridMultilevel"/>
    <w:tmpl w:val="4A32AE7E"/>
    <w:lvl w:ilvl="0" w:tplc="F9C6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5552"/>
    <w:multiLevelType w:val="hybridMultilevel"/>
    <w:tmpl w:val="50E25424"/>
    <w:lvl w:ilvl="0" w:tplc="4E906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6769"/>
    <w:multiLevelType w:val="hybridMultilevel"/>
    <w:tmpl w:val="6DD614EA"/>
    <w:lvl w:ilvl="0" w:tplc="63A0526C">
      <w:start w:val="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7CE2"/>
    <w:multiLevelType w:val="hybridMultilevel"/>
    <w:tmpl w:val="45809688"/>
    <w:lvl w:ilvl="0" w:tplc="9C3E8ABE">
      <w:start w:val="3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E918DE"/>
    <w:multiLevelType w:val="hybridMultilevel"/>
    <w:tmpl w:val="DD629E8A"/>
    <w:lvl w:ilvl="0" w:tplc="15BAD03A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344B"/>
    <w:multiLevelType w:val="hybridMultilevel"/>
    <w:tmpl w:val="1B9A695A"/>
    <w:lvl w:ilvl="0" w:tplc="2C447E7E">
      <w:start w:val="3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02AD"/>
    <w:multiLevelType w:val="hybridMultilevel"/>
    <w:tmpl w:val="F966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2264A"/>
    <w:multiLevelType w:val="hybridMultilevel"/>
    <w:tmpl w:val="72B88A6C"/>
    <w:lvl w:ilvl="0" w:tplc="8BE44AA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5438D"/>
    <w:multiLevelType w:val="hybridMultilevel"/>
    <w:tmpl w:val="106A2060"/>
    <w:lvl w:ilvl="0" w:tplc="08AAA860">
      <w:start w:val="15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E6BD1"/>
    <w:multiLevelType w:val="multilevel"/>
    <w:tmpl w:val="B1F457D6"/>
    <w:lvl w:ilvl="0">
      <w:start w:val="5"/>
      <w:numFmt w:val="decimal"/>
      <w:lvlText w:val="%1......."/>
      <w:lvlJc w:val="left"/>
      <w:pPr>
        <w:tabs>
          <w:tab w:val="num" w:pos="2520"/>
        </w:tabs>
        <w:ind w:left="2520" w:hanging="252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7"/>
    <w:rsid w:val="000028AA"/>
    <w:rsid w:val="00014670"/>
    <w:rsid w:val="00016461"/>
    <w:rsid w:val="00017A2E"/>
    <w:rsid w:val="00032B21"/>
    <w:rsid w:val="00037156"/>
    <w:rsid w:val="00050B0A"/>
    <w:rsid w:val="000510D0"/>
    <w:rsid w:val="00051B95"/>
    <w:rsid w:val="00061FC2"/>
    <w:rsid w:val="00066CEC"/>
    <w:rsid w:val="0008433E"/>
    <w:rsid w:val="000A1D69"/>
    <w:rsid w:val="000A73FB"/>
    <w:rsid w:val="000A74CD"/>
    <w:rsid w:val="000D7050"/>
    <w:rsid w:val="000D73E1"/>
    <w:rsid w:val="000F5A2B"/>
    <w:rsid w:val="00114352"/>
    <w:rsid w:val="001418F5"/>
    <w:rsid w:val="00145563"/>
    <w:rsid w:val="00155204"/>
    <w:rsid w:val="00163BE2"/>
    <w:rsid w:val="0016749D"/>
    <w:rsid w:val="0017423F"/>
    <w:rsid w:val="001768F5"/>
    <w:rsid w:val="00197A61"/>
    <w:rsid w:val="001A47CD"/>
    <w:rsid w:val="001C1FAD"/>
    <w:rsid w:val="001C51D1"/>
    <w:rsid w:val="001C75F8"/>
    <w:rsid w:val="001E585D"/>
    <w:rsid w:val="001E7A63"/>
    <w:rsid w:val="001E7EB3"/>
    <w:rsid w:val="001F51FA"/>
    <w:rsid w:val="00200E72"/>
    <w:rsid w:val="00202096"/>
    <w:rsid w:val="00210AC3"/>
    <w:rsid w:val="002267EE"/>
    <w:rsid w:val="00234C7C"/>
    <w:rsid w:val="002410F5"/>
    <w:rsid w:val="00254C59"/>
    <w:rsid w:val="00264B4A"/>
    <w:rsid w:val="00275C16"/>
    <w:rsid w:val="00276273"/>
    <w:rsid w:val="0028227F"/>
    <w:rsid w:val="00283100"/>
    <w:rsid w:val="00283C28"/>
    <w:rsid w:val="0029588B"/>
    <w:rsid w:val="002C16B6"/>
    <w:rsid w:val="002C6F62"/>
    <w:rsid w:val="002D6878"/>
    <w:rsid w:val="002F2FE3"/>
    <w:rsid w:val="00306647"/>
    <w:rsid w:val="00315407"/>
    <w:rsid w:val="00330AB3"/>
    <w:rsid w:val="00334741"/>
    <w:rsid w:val="00350EB2"/>
    <w:rsid w:val="0035271F"/>
    <w:rsid w:val="00353544"/>
    <w:rsid w:val="00354FEE"/>
    <w:rsid w:val="003576A1"/>
    <w:rsid w:val="00376AAF"/>
    <w:rsid w:val="003836F1"/>
    <w:rsid w:val="00383F3F"/>
    <w:rsid w:val="00387960"/>
    <w:rsid w:val="00392D19"/>
    <w:rsid w:val="00393EA1"/>
    <w:rsid w:val="003A3A82"/>
    <w:rsid w:val="003B3103"/>
    <w:rsid w:val="003B40AF"/>
    <w:rsid w:val="003B758D"/>
    <w:rsid w:val="003C7E1D"/>
    <w:rsid w:val="003D436A"/>
    <w:rsid w:val="003D6957"/>
    <w:rsid w:val="003E39DA"/>
    <w:rsid w:val="003F5BAC"/>
    <w:rsid w:val="004114CE"/>
    <w:rsid w:val="0041333A"/>
    <w:rsid w:val="00421191"/>
    <w:rsid w:val="00426B6D"/>
    <w:rsid w:val="00433F44"/>
    <w:rsid w:val="0043400F"/>
    <w:rsid w:val="00437E02"/>
    <w:rsid w:val="00445198"/>
    <w:rsid w:val="0045162A"/>
    <w:rsid w:val="0046148E"/>
    <w:rsid w:val="0047379B"/>
    <w:rsid w:val="00497606"/>
    <w:rsid w:val="004B3605"/>
    <w:rsid w:val="004B5876"/>
    <w:rsid w:val="004C7DB0"/>
    <w:rsid w:val="004E2861"/>
    <w:rsid w:val="004E3481"/>
    <w:rsid w:val="004E7D79"/>
    <w:rsid w:val="004F1540"/>
    <w:rsid w:val="004F43F8"/>
    <w:rsid w:val="00522B9D"/>
    <w:rsid w:val="005254EB"/>
    <w:rsid w:val="005368F4"/>
    <w:rsid w:val="005407FC"/>
    <w:rsid w:val="0056143F"/>
    <w:rsid w:val="00561ABC"/>
    <w:rsid w:val="005918A7"/>
    <w:rsid w:val="005A55E1"/>
    <w:rsid w:val="005B36B4"/>
    <w:rsid w:val="005C6655"/>
    <w:rsid w:val="005D1450"/>
    <w:rsid w:val="005D2D33"/>
    <w:rsid w:val="005F06AD"/>
    <w:rsid w:val="00630397"/>
    <w:rsid w:val="006375B9"/>
    <w:rsid w:val="006576D1"/>
    <w:rsid w:val="00661D5F"/>
    <w:rsid w:val="00674433"/>
    <w:rsid w:val="0068102F"/>
    <w:rsid w:val="00681436"/>
    <w:rsid w:val="006853AF"/>
    <w:rsid w:val="006B44DB"/>
    <w:rsid w:val="006D09A9"/>
    <w:rsid w:val="006D152A"/>
    <w:rsid w:val="006E332E"/>
    <w:rsid w:val="006E7FB4"/>
    <w:rsid w:val="006F4E7D"/>
    <w:rsid w:val="006F641A"/>
    <w:rsid w:val="00702576"/>
    <w:rsid w:val="00705D30"/>
    <w:rsid w:val="00720EC9"/>
    <w:rsid w:val="00724905"/>
    <w:rsid w:val="00764FEB"/>
    <w:rsid w:val="007724BA"/>
    <w:rsid w:val="007870AB"/>
    <w:rsid w:val="007A49D1"/>
    <w:rsid w:val="007B1C0F"/>
    <w:rsid w:val="007B78DF"/>
    <w:rsid w:val="007C4479"/>
    <w:rsid w:val="007D5089"/>
    <w:rsid w:val="007E12FC"/>
    <w:rsid w:val="007F1F22"/>
    <w:rsid w:val="007F25AA"/>
    <w:rsid w:val="007F31DA"/>
    <w:rsid w:val="007F51ED"/>
    <w:rsid w:val="00811D65"/>
    <w:rsid w:val="0083213C"/>
    <w:rsid w:val="00841345"/>
    <w:rsid w:val="00851B92"/>
    <w:rsid w:val="008527E9"/>
    <w:rsid w:val="00856542"/>
    <w:rsid w:val="00890EE2"/>
    <w:rsid w:val="008916A2"/>
    <w:rsid w:val="008A5100"/>
    <w:rsid w:val="008C1CCF"/>
    <w:rsid w:val="008C3B5B"/>
    <w:rsid w:val="008D658A"/>
    <w:rsid w:val="008D65B3"/>
    <w:rsid w:val="008F160F"/>
    <w:rsid w:val="00900227"/>
    <w:rsid w:val="00902987"/>
    <w:rsid w:val="00907AE0"/>
    <w:rsid w:val="00912D25"/>
    <w:rsid w:val="009171AF"/>
    <w:rsid w:val="00917570"/>
    <w:rsid w:val="00923A26"/>
    <w:rsid w:val="00923D0E"/>
    <w:rsid w:val="00934C56"/>
    <w:rsid w:val="0093556A"/>
    <w:rsid w:val="009410E7"/>
    <w:rsid w:val="00951ADF"/>
    <w:rsid w:val="00952B4E"/>
    <w:rsid w:val="00957D80"/>
    <w:rsid w:val="00972034"/>
    <w:rsid w:val="00974A8D"/>
    <w:rsid w:val="009A6B51"/>
    <w:rsid w:val="009A7235"/>
    <w:rsid w:val="009A731F"/>
    <w:rsid w:val="009B097C"/>
    <w:rsid w:val="009B202E"/>
    <w:rsid w:val="009C3447"/>
    <w:rsid w:val="009C4FA1"/>
    <w:rsid w:val="009D37F8"/>
    <w:rsid w:val="009D6C91"/>
    <w:rsid w:val="009E6B09"/>
    <w:rsid w:val="009F645F"/>
    <w:rsid w:val="00A131DB"/>
    <w:rsid w:val="00A4105B"/>
    <w:rsid w:val="00A50A5D"/>
    <w:rsid w:val="00A5503E"/>
    <w:rsid w:val="00A602C3"/>
    <w:rsid w:val="00A648C5"/>
    <w:rsid w:val="00A65F54"/>
    <w:rsid w:val="00A7551A"/>
    <w:rsid w:val="00A8159C"/>
    <w:rsid w:val="00A871A6"/>
    <w:rsid w:val="00AE44B7"/>
    <w:rsid w:val="00B1147C"/>
    <w:rsid w:val="00B223B6"/>
    <w:rsid w:val="00B31959"/>
    <w:rsid w:val="00B6518F"/>
    <w:rsid w:val="00B72220"/>
    <w:rsid w:val="00B739B3"/>
    <w:rsid w:val="00B83097"/>
    <w:rsid w:val="00B839EB"/>
    <w:rsid w:val="00B952C0"/>
    <w:rsid w:val="00BA5447"/>
    <w:rsid w:val="00BA5ADF"/>
    <w:rsid w:val="00BB2312"/>
    <w:rsid w:val="00BD0AE2"/>
    <w:rsid w:val="00C31007"/>
    <w:rsid w:val="00C77C57"/>
    <w:rsid w:val="00C936D1"/>
    <w:rsid w:val="00C937E9"/>
    <w:rsid w:val="00C947F1"/>
    <w:rsid w:val="00C9731B"/>
    <w:rsid w:val="00CA289E"/>
    <w:rsid w:val="00CD0FAD"/>
    <w:rsid w:val="00CE30AE"/>
    <w:rsid w:val="00CF0FF3"/>
    <w:rsid w:val="00CF6546"/>
    <w:rsid w:val="00CF7CE7"/>
    <w:rsid w:val="00D0189B"/>
    <w:rsid w:val="00D1682F"/>
    <w:rsid w:val="00D21D0E"/>
    <w:rsid w:val="00D23A7A"/>
    <w:rsid w:val="00D35708"/>
    <w:rsid w:val="00D57ECF"/>
    <w:rsid w:val="00D6103D"/>
    <w:rsid w:val="00D74E96"/>
    <w:rsid w:val="00D955EE"/>
    <w:rsid w:val="00DA2301"/>
    <w:rsid w:val="00DB11DA"/>
    <w:rsid w:val="00DC4089"/>
    <w:rsid w:val="00DC4657"/>
    <w:rsid w:val="00DC75D3"/>
    <w:rsid w:val="00DE1896"/>
    <w:rsid w:val="00DE464C"/>
    <w:rsid w:val="00DE4CAA"/>
    <w:rsid w:val="00DE6224"/>
    <w:rsid w:val="00DF2FE0"/>
    <w:rsid w:val="00E14F98"/>
    <w:rsid w:val="00E25667"/>
    <w:rsid w:val="00E30C0B"/>
    <w:rsid w:val="00E34C41"/>
    <w:rsid w:val="00E45905"/>
    <w:rsid w:val="00E5138D"/>
    <w:rsid w:val="00E53CBF"/>
    <w:rsid w:val="00E56F76"/>
    <w:rsid w:val="00E61759"/>
    <w:rsid w:val="00E76F42"/>
    <w:rsid w:val="00E83814"/>
    <w:rsid w:val="00E873BE"/>
    <w:rsid w:val="00E92651"/>
    <w:rsid w:val="00EB4239"/>
    <w:rsid w:val="00EB4B6E"/>
    <w:rsid w:val="00EC26B8"/>
    <w:rsid w:val="00EE18A9"/>
    <w:rsid w:val="00EE5E39"/>
    <w:rsid w:val="00EF429C"/>
    <w:rsid w:val="00F122C0"/>
    <w:rsid w:val="00F22793"/>
    <w:rsid w:val="00F25872"/>
    <w:rsid w:val="00F25EEE"/>
    <w:rsid w:val="00F270F7"/>
    <w:rsid w:val="00F56E58"/>
    <w:rsid w:val="00F657FF"/>
    <w:rsid w:val="00F85FD5"/>
    <w:rsid w:val="00F91F4A"/>
    <w:rsid w:val="00F95619"/>
    <w:rsid w:val="00F97272"/>
    <w:rsid w:val="00FC2C71"/>
    <w:rsid w:val="00FD7B8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AAA82"/>
  <w15:chartTrackingRefBased/>
  <w15:docId w15:val="{B5ED2D37-7116-412C-ACA5-0BACCF9E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838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381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838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D4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F7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7CE7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9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Dukel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4" ma:contentTypeDescription="Vytvoří nový dokument" ma:contentTypeScope="" ma:versionID="fc54f97905b6578e0b4bfe16a309929e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bf2674186fb7b902e8c11d362d6d7c99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14323-6840-42D7-B1BF-302B6054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2534E-A4EC-4D39-8602-5D345D17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99567-B2C5-46D4-B6BD-CE9E8D53518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684a07-a75f-4596-a807-118fbcc61db6"/>
    <ds:schemaRef ds:uri="http://purl.org/dc/terms/"/>
    <ds:schemaRef ds:uri="http://schemas.openxmlformats.org/package/2006/metadata/core-properties"/>
    <ds:schemaRef ds:uri="e675aff8-0d2c-427f-9c56-beb8436e2b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Dukelska</Template>
  <TotalTime>0</TotalTime>
  <Pages>1</Pages>
  <Words>183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Dukelská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Pokorná Eva</dc:creator>
  <cp:keywords/>
  <cp:lastModifiedBy>Lenka Turkova</cp:lastModifiedBy>
  <cp:revision>2</cp:revision>
  <cp:lastPrinted>2024-05-23T12:10:00Z</cp:lastPrinted>
  <dcterms:created xsi:type="dcterms:W3CDTF">2024-05-24T06:00:00Z</dcterms:created>
  <dcterms:modified xsi:type="dcterms:W3CDTF">2024-05-24T06:00:00Z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