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AE8F" w14:textId="77777777" w:rsidR="00084460" w:rsidRPr="0067243D" w:rsidRDefault="00084460">
      <w:pPr>
        <w:pStyle w:val="Nadpis1"/>
        <w:rPr>
          <w:rFonts w:ascii="Garamond" w:hAnsi="Garamond"/>
        </w:rPr>
      </w:pPr>
      <w:r w:rsidRPr="0067243D">
        <w:rPr>
          <w:rFonts w:ascii="Garamond" w:hAnsi="Garamond"/>
        </w:rPr>
        <w:t>Objednávka</w:t>
      </w:r>
    </w:p>
    <w:p w14:paraId="1D8776BF" w14:textId="77777777" w:rsidR="00084460" w:rsidRPr="0067243D" w:rsidRDefault="00084460" w:rsidP="0008446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84460" w:rsidRPr="0067243D" w14:paraId="269DC27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E34C35" w14:textId="77777777" w:rsidR="00084460" w:rsidRPr="0067243D" w:rsidRDefault="00084460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67243D">
              <w:rPr>
                <w:rFonts w:ascii="Garamond" w:hAnsi="Garamond" w:cs="Arial"/>
                <w:b/>
                <w:bCs/>
              </w:rPr>
              <w:t>ODBĚRATEL:</w:t>
            </w:r>
          </w:p>
          <w:p w14:paraId="5AEF90C0" w14:textId="77777777" w:rsidR="00084460" w:rsidRPr="0067243D" w:rsidRDefault="00084460">
            <w:pPr>
              <w:rPr>
                <w:rFonts w:ascii="Garamond" w:hAnsi="Garamond" w:cs="Arial"/>
                <w:b/>
                <w:bCs/>
              </w:rPr>
            </w:pPr>
          </w:p>
          <w:p w14:paraId="33910D90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Okresní soud v České Lípě</w:t>
            </w:r>
          </w:p>
          <w:p w14:paraId="5EC211CC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Děčínská 390</w:t>
            </w:r>
          </w:p>
          <w:p w14:paraId="563199B2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470 52 Česká Lípa</w:t>
            </w:r>
          </w:p>
          <w:p w14:paraId="47E232A8" w14:textId="77777777" w:rsidR="00084460" w:rsidRPr="0067243D" w:rsidRDefault="00084460">
            <w:pPr>
              <w:rPr>
                <w:rFonts w:ascii="Garamond" w:hAnsi="Garamond" w:cs="Arial"/>
              </w:rPr>
            </w:pPr>
          </w:p>
          <w:p w14:paraId="4BBE2D93" w14:textId="628C9D50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Účet: </w:t>
            </w:r>
            <w:proofErr w:type="spellStart"/>
            <w:r w:rsidR="00501E6D" w:rsidRPr="00501E6D">
              <w:rPr>
                <w:rFonts w:ascii="Garamond" w:hAnsi="Garamond" w:cs="Arial"/>
                <w:highlight w:val="black"/>
              </w:rPr>
              <w:t>xxxxxx</w:t>
            </w:r>
            <w:proofErr w:type="spellEnd"/>
            <w:r w:rsidR="00501E6D" w:rsidRPr="00501E6D">
              <w:rPr>
                <w:rFonts w:ascii="Garamond" w:hAnsi="Garamond" w:cs="Arial"/>
                <w:highlight w:val="black"/>
              </w:rPr>
              <w:t>/</w:t>
            </w:r>
            <w:proofErr w:type="spellStart"/>
            <w:r w:rsidR="00501E6D" w:rsidRPr="00501E6D">
              <w:rPr>
                <w:rFonts w:ascii="Garamond" w:hAnsi="Garamond" w:cs="Arial"/>
                <w:highlight w:val="black"/>
              </w:rPr>
              <w:t>xxxx</w:t>
            </w:r>
            <w:proofErr w:type="spellEnd"/>
          </w:p>
          <w:p w14:paraId="59E7325F" w14:textId="77777777" w:rsidR="00084460" w:rsidRPr="0067243D" w:rsidRDefault="003B545B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Odběratel není plátcem DPH.</w:t>
            </w:r>
          </w:p>
          <w:p w14:paraId="15845BC7" w14:textId="77777777" w:rsidR="00084460" w:rsidRPr="0067243D" w:rsidRDefault="00084460">
            <w:pPr>
              <w:rPr>
                <w:rFonts w:ascii="Garamond" w:hAnsi="Garamond" w:cs="Arial"/>
                <w:b/>
                <w:bCs/>
              </w:rPr>
            </w:pPr>
            <w:r w:rsidRPr="0067243D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C19F09" w14:textId="77777777" w:rsidR="00084460" w:rsidRPr="0067243D" w:rsidRDefault="00084460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67243D">
              <w:rPr>
                <w:rFonts w:ascii="Garamond" w:hAnsi="Garamond" w:cs="Arial"/>
                <w:b/>
                <w:bCs/>
              </w:rPr>
              <w:t xml:space="preserve">IČ:  </w:t>
            </w:r>
            <w:r w:rsidRPr="0067243D">
              <w:rPr>
                <w:rFonts w:ascii="Garamond" w:hAnsi="Garamond" w:cs="Arial"/>
              </w:rPr>
              <w:t>00024821</w:t>
            </w:r>
            <w:proofErr w:type="gramEnd"/>
          </w:p>
          <w:p w14:paraId="4BFEE985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17793" w14:textId="77777777" w:rsidR="00084460" w:rsidRPr="0067243D" w:rsidRDefault="00084460">
            <w:pPr>
              <w:spacing w:before="60"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Číslo objednávky: </w:t>
            </w:r>
          </w:p>
          <w:p w14:paraId="0964F73B" w14:textId="77777777" w:rsidR="00084460" w:rsidRPr="0067243D" w:rsidRDefault="00084460">
            <w:pPr>
              <w:spacing w:before="60"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2024 / OBJ / 15</w:t>
            </w:r>
          </w:p>
          <w:p w14:paraId="016D4816" w14:textId="77777777" w:rsidR="00084460" w:rsidRPr="0067243D" w:rsidRDefault="00084460">
            <w:pPr>
              <w:rPr>
                <w:rFonts w:ascii="Garamond" w:hAnsi="Garamond" w:cs="Arial"/>
              </w:rPr>
            </w:pPr>
          </w:p>
          <w:p w14:paraId="58732991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Spisová značka:</w:t>
            </w:r>
          </w:p>
          <w:p w14:paraId="550E74A5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 </w:t>
            </w:r>
          </w:p>
        </w:tc>
      </w:tr>
      <w:tr w:rsidR="00084460" w:rsidRPr="0067243D" w14:paraId="0C8357DC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B52D7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Děčínská 390</w:t>
            </w:r>
          </w:p>
          <w:p w14:paraId="37E5A745" w14:textId="77777777" w:rsidR="00084460" w:rsidRPr="0067243D" w:rsidRDefault="00084460">
            <w:pPr>
              <w:spacing w:after="120"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470 52 Česká Lípa</w:t>
            </w:r>
          </w:p>
          <w:p w14:paraId="004EDF82" w14:textId="77777777" w:rsidR="0001500D" w:rsidRPr="0067243D" w:rsidRDefault="0001500D">
            <w:pPr>
              <w:spacing w:after="120"/>
              <w:rPr>
                <w:b/>
              </w:rPr>
            </w:pPr>
            <w:r w:rsidRPr="0067243D">
              <w:rPr>
                <w:rFonts w:ascii="Garamond" w:hAnsi="Garamond" w:cs="Arial"/>
                <w:b/>
              </w:rPr>
              <w:t>Fakturační adresa: podatelna@osoud.cli.justice.cz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E11EBE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36558C9" w14:textId="77777777" w:rsidR="00084460" w:rsidRPr="0067243D" w:rsidRDefault="00084460">
            <w:pPr>
              <w:rPr>
                <w:rFonts w:ascii="Garamond" w:hAnsi="Garamond" w:cs="Arial"/>
                <w:sz w:val="28"/>
                <w:szCs w:val="28"/>
              </w:rPr>
            </w:pPr>
            <w:r w:rsidRPr="0067243D">
              <w:rPr>
                <w:rFonts w:ascii="Garamond" w:hAnsi="Garamond" w:cs="Arial"/>
              </w:rPr>
              <w:t>IČ: 25429671</w:t>
            </w:r>
          </w:p>
          <w:p w14:paraId="320BDF54" w14:textId="77777777" w:rsidR="00084460" w:rsidRPr="0067243D" w:rsidRDefault="0008446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DIČ: </w:t>
            </w:r>
          </w:p>
        </w:tc>
      </w:tr>
      <w:tr w:rsidR="00084460" w:rsidRPr="0067243D" w14:paraId="20312D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E4B32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6278072" w14:textId="77777777" w:rsidR="00084460" w:rsidRPr="0067243D" w:rsidRDefault="00084460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7799F6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TOPAZ CL</w:t>
            </w:r>
          </w:p>
          <w:p w14:paraId="5B5A58A5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 </w:t>
            </w:r>
          </w:p>
          <w:p w14:paraId="34078975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  </w:t>
            </w:r>
          </w:p>
        </w:tc>
      </w:tr>
      <w:tr w:rsidR="00084460" w:rsidRPr="0067243D" w14:paraId="1C18A2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A5224C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Datum objednání:</w:t>
            </w:r>
          </w:p>
          <w:p w14:paraId="6F218038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Datum dodání:</w:t>
            </w:r>
          </w:p>
          <w:p w14:paraId="7340D08A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8D2310" w14:textId="77777777" w:rsidR="00084460" w:rsidRPr="0067243D" w:rsidRDefault="0008446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29.04.2024</w:t>
            </w:r>
          </w:p>
          <w:p w14:paraId="7986EA0F" w14:textId="77777777" w:rsidR="00084460" w:rsidRPr="0067243D" w:rsidRDefault="00084460">
            <w:pPr>
              <w:rPr>
                <w:rFonts w:ascii="Garamond" w:hAnsi="Garamond" w:cs="Arial"/>
              </w:rPr>
            </w:pPr>
          </w:p>
          <w:p w14:paraId="47CE4C11" w14:textId="77777777" w:rsidR="00084460" w:rsidRPr="0067243D" w:rsidRDefault="005A68B0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Faktura se splatností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90383" w14:textId="77777777" w:rsidR="00084460" w:rsidRPr="0067243D" w:rsidRDefault="00084460">
            <w:pPr>
              <w:rPr>
                <w:rFonts w:ascii="Garamond" w:hAnsi="Garamond" w:cs="Arial"/>
              </w:rPr>
            </w:pPr>
          </w:p>
        </w:tc>
      </w:tr>
      <w:tr w:rsidR="00084460" w:rsidRPr="0067243D" w14:paraId="2E4A7D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BD3" w14:textId="77777777" w:rsidR="00084460" w:rsidRPr="0067243D" w:rsidRDefault="0008446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Text: </w:t>
            </w:r>
          </w:p>
          <w:p w14:paraId="0C6FA9BD" w14:textId="77777777" w:rsidR="00084460" w:rsidRPr="0067243D" w:rsidRDefault="0008446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objednáváme u Vás </w:t>
            </w:r>
          </w:p>
          <w:p w14:paraId="32CF6358" w14:textId="77777777" w:rsidR="00084460" w:rsidRPr="0067243D" w:rsidRDefault="0008446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 xml:space="preserve">- výměnu stoupaček </w:t>
            </w:r>
          </w:p>
          <w:p w14:paraId="5922FCD6" w14:textId="77777777" w:rsidR="00084460" w:rsidRPr="0067243D" w:rsidRDefault="0008446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- ohřívače vody</w:t>
            </w:r>
          </w:p>
        </w:tc>
      </w:tr>
      <w:tr w:rsidR="00084460" w:rsidRPr="0067243D" w14:paraId="236BEE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61631" w14:textId="77777777" w:rsidR="00084460" w:rsidRPr="0067243D" w:rsidRDefault="00084460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67243D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67243D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E5CE6" w14:textId="77777777" w:rsidR="00084460" w:rsidRPr="0067243D" w:rsidRDefault="00084460">
            <w:pPr>
              <w:rPr>
                <w:rFonts w:ascii="Garamond" w:hAnsi="Garamond" w:cs="Arial"/>
                <w:b/>
                <w:bCs/>
              </w:rPr>
            </w:pPr>
            <w:r w:rsidRPr="0067243D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EAA37" w14:textId="77777777" w:rsidR="00084460" w:rsidRPr="0067243D" w:rsidRDefault="00084460">
            <w:pPr>
              <w:rPr>
                <w:rFonts w:ascii="Garamond" w:hAnsi="Garamond" w:cs="Arial"/>
                <w:b/>
                <w:bCs/>
              </w:rPr>
            </w:pPr>
            <w:r w:rsidRPr="0067243D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4BE79" w14:textId="77777777" w:rsidR="00084460" w:rsidRPr="0067243D" w:rsidRDefault="00084460">
            <w:pPr>
              <w:rPr>
                <w:rFonts w:ascii="Garamond" w:hAnsi="Garamond" w:cs="Arial"/>
                <w:b/>
                <w:bCs/>
              </w:rPr>
            </w:pPr>
            <w:r w:rsidRPr="0067243D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14:paraId="7E9CA2A9" w14:textId="77777777" w:rsidR="00084460" w:rsidRPr="0067243D" w:rsidRDefault="00084460">
      <w:pPr>
        <w:rPr>
          <w:rFonts w:ascii="Garamond" w:hAnsi="Garamond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566317" w:rsidRPr="0067243D" w14:paraId="6DE09CFA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1932B1" w14:textId="77777777" w:rsidR="00566317" w:rsidRPr="0067243D" w:rsidRDefault="00566317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3BA8F8A" w14:textId="77777777" w:rsidR="00566317" w:rsidRPr="0067243D" w:rsidRDefault="00566317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výměna stoupaček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214F6F" w14:textId="77777777" w:rsidR="00566317" w:rsidRPr="0067243D" w:rsidRDefault="00566317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3F15F44" w14:textId="77777777" w:rsidR="00566317" w:rsidRPr="0067243D" w:rsidRDefault="00566317">
            <w:pPr>
              <w:jc w:val="right"/>
              <w:rPr>
                <w:rFonts w:ascii="Garamond" w:hAnsi="Garamond" w:cs="Arial"/>
              </w:rPr>
            </w:pPr>
          </w:p>
        </w:tc>
      </w:tr>
      <w:tr w:rsidR="00566317" w:rsidRPr="0067243D" w14:paraId="3FFAA928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30486" w14:textId="77777777" w:rsidR="00566317" w:rsidRPr="0067243D" w:rsidRDefault="00566317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01837C" w14:textId="77777777" w:rsidR="00566317" w:rsidRPr="0067243D" w:rsidRDefault="00566317">
            <w:pPr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ohřívač vody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1E2116" w14:textId="77777777" w:rsidR="00566317" w:rsidRPr="0067243D" w:rsidRDefault="00566317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1E81858" w14:textId="77777777" w:rsidR="00566317" w:rsidRPr="0067243D" w:rsidRDefault="00566317">
            <w:pPr>
              <w:jc w:val="right"/>
              <w:rPr>
                <w:rFonts w:ascii="Garamond" w:hAnsi="Garamond" w:cs="Arial"/>
              </w:rPr>
            </w:pPr>
          </w:p>
        </w:tc>
      </w:tr>
    </w:tbl>
    <w:p w14:paraId="0E383E6D" w14:textId="77777777" w:rsidR="00566317" w:rsidRPr="0067243D" w:rsidRDefault="00566317">
      <w:pPr>
        <w:rPr>
          <w:rFonts w:ascii="Garamond" w:hAnsi="Garamond"/>
        </w:rPr>
      </w:pPr>
    </w:p>
    <w:p w14:paraId="1EBF8C61" w14:textId="77777777" w:rsidR="00084460" w:rsidRPr="0067243D" w:rsidRDefault="00084460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84460" w:rsidRPr="0067243D" w14:paraId="4B19CA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23B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Počet příloh: 0</w:t>
            </w:r>
          </w:p>
          <w:p w14:paraId="032305BB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F97AB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Vyřizuje:</w:t>
            </w:r>
          </w:p>
          <w:p w14:paraId="128A78EE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Telefon:</w:t>
            </w:r>
          </w:p>
          <w:p w14:paraId="654E0BF7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DE3D6" w14:textId="69A23F5E" w:rsidR="00084460" w:rsidRPr="0067243D" w:rsidRDefault="008F7EFB" w:rsidP="00C1138E">
            <w:pPr>
              <w:keepNext/>
              <w:rPr>
                <w:rFonts w:ascii="Garamond" w:hAnsi="Garamond" w:cs="Arial"/>
              </w:rPr>
            </w:pPr>
            <w:proofErr w:type="spellStart"/>
            <w:r w:rsidRPr="008F7EFB">
              <w:rPr>
                <w:rFonts w:ascii="Garamond" w:hAnsi="Garamond" w:cs="Arial"/>
                <w:highlight w:val="black"/>
              </w:rPr>
              <w:t>Xxxxx</w:t>
            </w:r>
            <w:proofErr w:type="spellEnd"/>
            <w:r w:rsidRPr="008F7EFB">
              <w:rPr>
                <w:rFonts w:ascii="Garamond" w:hAnsi="Garamond" w:cs="Arial"/>
                <w:highlight w:val="black"/>
              </w:rPr>
              <w:t xml:space="preserve"> </w:t>
            </w:r>
            <w:proofErr w:type="spellStart"/>
            <w:r w:rsidRPr="008F7EFB">
              <w:rPr>
                <w:rFonts w:ascii="Garamond" w:hAnsi="Garamond" w:cs="Arial"/>
                <w:highlight w:val="black"/>
              </w:rPr>
              <w:t>xxx</w:t>
            </w:r>
            <w:proofErr w:type="spellEnd"/>
          </w:p>
          <w:p w14:paraId="418A722B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</w:p>
          <w:p w14:paraId="774AA4F9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</w:p>
          <w:p w14:paraId="05A7DDFF" w14:textId="77777777" w:rsidR="00084460" w:rsidRPr="0067243D" w:rsidRDefault="00084460" w:rsidP="00C1138E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BB" w14:textId="77777777" w:rsidR="00084460" w:rsidRPr="0067243D" w:rsidRDefault="00084460" w:rsidP="00C1138E">
            <w:pPr>
              <w:keepNext/>
              <w:rPr>
                <w:rFonts w:ascii="Garamond" w:hAnsi="Garamond" w:cs="Arial"/>
              </w:rPr>
            </w:pPr>
            <w:r w:rsidRPr="0067243D">
              <w:rPr>
                <w:rFonts w:ascii="Garamond" w:hAnsi="Garamond" w:cs="Arial"/>
              </w:rPr>
              <w:t>Razítko a podpis:</w:t>
            </w:r>
          </w:p>
        </w:tc>
      </w:tr>
    </w:tbl>
    <w:p w14:paraId="3768ACA3" w14:textId="77777777" w:rsidR="00084460" w:rsidRPr="0067243D" w:rsidRDefault="00084460" w:rsidP="00C1138E">
      <w:pPr>
        <w:keepNext/>
        <w:rPr>
          <w:rFonts w:ascii="Garamond" w:hAnsi="Garamond" w:cs="Arial"/>
        </w:rPr>
      </w:pPr>
    </w:p>
    <w:p w14:paraId="45B3BC3C" w14:textId="77777777" w:rsidR="002468B6" w:rsidRPr="0067243D" w:rsidRDefault="002468B6" w:rsidP="00C1138E">
      <w:pPr>
        <w:keepNext/>
        <w:rPr>
          <w:rFonts w:ascii="Garamond" w:hAnsi="Garamond" w:cs="Arial"/>
        </w:rPr>
      </w:pPr>
    </w:p>
    <w:p w14:paraId="616464D0" w14:textId="77777777" w:rsidR="00084460" w:rsidRPr="0067243D" w:rsidRDefault="00084460" w:rsidP="00C1138E">
      <w:pPr>
        <w:keepNext/>
        <w:rPr>
          <w:rFonts w:ascii="Garamond" w:hAnsi="Garamond" w:cs="Arial"/>
        </w:rPr>
      </w:pPr>
    </w:p>
    <w:sectPr w:rsidR="00084460" w:rsidRPr="0067243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BC65" w14:textId="77777777" w:rsidR="00C479F2" w:rsidRDefault="00C479F2">
      <w:r>
        <w:separator/>
      </w:r>
    </w:p>
  </w:endnote>
  <w:endnote w:type="continuationSeparator" w:id="0">
    <w:p w14:paraId="331E1EF5" w14:textId="77777777" w:rsidR="00C479F2" w:rsidRDefault="00C4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802D" w14:textId="77777777" w:rsidR="00084460" w:rsidRDefault="00084460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D226" w14:textId="77777777" w:rsidR="00C479F2" w:rsidRDefault="00C479F2">
      <w:r>
        <w:separator/>
      </w:r>
    </w:p>
  </w:footnote>
  <w:footnote w:type="continuationSeparator" w:id="0">
    <w:p w14:paraId="55602498" w14:textId="77777777" w:rsidR="00C479F2" w:rsidRDefault="00C4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ANO"/>
    <w:docVar w:name="ODD_POLI" w:val="`"/>
    <w:docVar w:name="ODD_ZAZNAMU" w:val="^"/>
    <w:docVar w:name="PODMINKA" w:val="A.Id_skupiny = 13297810"/>
    <w:docVar w:name="SOUBOR_DOC" w:val="C:\TMP\"/>
    <w:docVar w:name="TYP_SOUBORU" w:val="RTF"/>
  </w:docVars>
  <w:rsids>
    <w:rsidRoot w:val="00084460"/>
    <w:rsid w:val="0001500D"/>
    <w:rsid w:val="00084460"/>
    <w:rsid w:val="0010094C"/>
    <w:rsid w:val="002468B6"/>
    <w:rsid w:val="002507AA"/>
    <w:rsid w:val="003B545B"/>
    <w:rsid w:val="004E2E3A"/>
    <w:rsid w:val="00501E6D"/>
    <w:rsid w:val="00566317"/>
    <w:rsid w:val="005A68B0"/>
    <w:rsid w:val="006368C6"/>
    <w:rsid w:val="0067243D"/>
    <w:rsid w:val="008F7EFB"/>
    <w:rsid w:val="00981A8C"/>
    <w:rsid w:val="00C1138E"/>
    <w:rsid w:val="00C41FFE"/>
    <w:rsid w:val="00C479F2"/>
    <w:rsid w:val="00DB5406"/>
    <w:rsid w:val="00E4644F"/>
    <w:rsid w:val="00E52E1C"/>
    <w:rsid w:val="00EA03B6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D4DE"/>
  <w14:defaultImageDpi w14:val="0"/>
  <w15:docId w15:val="{6CF34BEC-02D1-42CB-B796-390316D3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Starý Jan</cp:lastModifiedBy>
  <cp:revision>2</cp:revision>
  <dcterms:created xsi:type="dcterms:W3CDTF">2024-05-23T09:21:00Z</dcterms:created>
  <dcterms:modified xsi:type="dcterms:W3CDTF">2024-05-23T09:21:00Z</dcterms:modified>
</cp:coreProperties>
</file>