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97DB1" w14:textId="4E34518E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B229A2">
        <w:rPr>
          <w:b/>
          <w:sz w:val="28"/>
          <w:szCs w:val="28"/>
        </w:rPr>
        <w:t xml:space="preserve"> 4</w:t>
      </w:r>
    </w:p>
    <w:p w14:paraId="61D7BBCD" w14:textId="5BBEE2E6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B229A2">
        <w:rPr>
          <w:b/>
          <w:sz w:val="28"/>
          <w:szCs w:val="28"/>
        </w:rPr>
        <w:t>38/2012</w:t>
      </w:r>
    </w:p>
    <w:p w14:paraId="2C4C92C6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10A76D9B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02248537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14:paraId="4E174168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14:paraId="6D3515FC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14:paraId="28996846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14:paraId="2042057F" w14:textId="77777777" w:rsidR="00813AF4" w:rsidRPr="00113639" w:rsidRDefault="00813AF4" w:rsidP="00113639">
      <w:pPr>
        <w:rPr>
          <w:b/>
        </w:rPr>
      </w:pPr>
    </w:p>
    <w:p w14:paraId="1FD9983B" w14:textId="751B28A4" w:rsidR="007A33C3" w:rsidRDefault="00B229A2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Martin Kott</w:t>
      </w:r>
    </w:p>
    <w:p w14:paraId="3338FA32" w14:textId="77777777"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2BE33219" w14:textId="2281BCFA" w:rsidR="00A76EFA" w:rsidRDefault="00B229A2" w:rsidP="007A33C3">
      <w:r>
        <w:tab/>
      </w:r>
      <w:r>
        <w:tab/>
      </w:r>
      <w:r>
        <w:tab/>
        <w:t>Beskydská 574, Nový Jičín – Žilina, 741 01</w:t>
      </w:r>
      <w:r>
        <w:tab/>
      </w:r>
    </w:p>
    <w:p w14:paraId="4605AC11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62A6F0D9" w14:textId="4D368309" w:rsidR="00A76EFA" w:rsidRDefault="00B229A2" w:rsidP="007A33C3">
      <w:r>
        <w:tab/>
        <w:t>710 02 251</w:t>
      </w:r>
      <w:r>
        <w:tab/>
      </w:r>
      <w:r>
        <w:tab/>
      </w:r>
      <w:r>
        <w:tab/>
        <w:t>CZ8210195246</w:t>
      </w:r>
    </w:p>
    <w:p w14:paraId="3972AB85" w14:textId="77777777" w:rsidR="00A76EFA" w:rsidRDefault="00A76EFA" w:rsidP="007A33C3">
      <w:r w:rsidRPr="00333770">
        <w:rPr>
          <w:b/>
        </w:rPr>
        <w:t>IČO:</w:t>
      </w:r>
      <w:r w:rsidR="007D6010">
        <w:t>…</w:t>
      </w:r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7F2ADC5D" w14:textId="3449619A" w:rsidR="00A76EFA" w:rsidRDefault="00B229A2" w:rsidP="007A33C3">
      <w:r>
        <w:tab/>
      </w:r>
      <w:r>
        <w:tab/>
        <w:t>38/2012</w:t>
      </w:r>
    </w:p>
    <w:p w14:paraId="2A54CDD4" w14:textId="77777777"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1269032D" w14:textId="569F5168" w:rsidR="00A76EFA" w:rsidRDefault="00B229A2" w:rsidP="007A33C3">
      <w:r>
        <w:tab/>
      </w:r>
      <w:r>
        <w:tab/>
      </w:r>
      <w:r>
        <w:tab/>
      </w:r>
      <w:r>
        <w:tab/>
        <w:t>rozšíření svoz</w:t>
      </w:r>
      <w:r w:rsidR="00F14596">
        <w:t>u</w:t>
      </w:r>
      <w:r>
        <w:t xml:space="preserve"> SKO </w:t>
      </w:r>
      <w:r w:rsidR="00F14596">
        <w:t xml:space="preserve">o </w:t>
      </w:r>
      <w:r>
        <w:t>1 kontejner 1 100 litrů</w:t>
      </w:r>
    </w:p>
    <w:p w14:paraId="61ABA1EC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……………………………….</w:t>
      </w:r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106FCD01" w14:textId="06943A8A" w:rsidR="006A25AF" w:rsidRDefault="00B229A2" w:rsidP="007A33C3">
      <w:r>
        <w:tab/>
      </w:r>
      <w:r>
        <w:tab/>
      </w:r>
      <w:r>
        <w:tab/>
        <w:t>01.03.2024</w:t>
      </w:r>
    </w:p>
    <w:p w14:paraId="2C1852EA" w14:textId="77777777"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3C31B3A6" w14:textId="099C5796" w:rsidR="00010A65" w:rsidRDefault="00B229A2" w:rsidP="007A33C3">
      <w:r>
        <w:tab/>
      </w:r>
      <w:r>
        <w:tab/>
        <w:t>Beskydská 574, Nový Jičín</w:t>
      </w:r>
    </w:p>
    <w:p w14:paraId="59C5BC92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………………………………………………..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11E02201" w14:textId="7352D744" w:rsidR="00CF18EA" w:rsidRDefault="00B229A2" w:rsidP="007A33C3">
      <w:r>
        <w:tab/>
      </w:r>
      <w:r>
        <w:tab/>
      </w:r>
      <w:r>
        <w:tab/>
      </w:r>
      <w:r>
        <w:tab/>
      </w:r>
      <w:r w:rsidR="00CD573D">
        <w:t xml:space="preserve">navýšení o </w:t>
      </w:r>
      <w:r>
        <w:t xml:space="preserve">1 kontejner 1 100 litrů SKO </w:t>
      </w:r>
    </w:p>
    <w:p w14:paraId="5E854898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…………………………………..</w:t>
      </w:r>
    </w:p>
    <w:p w14:paraId="3A3ECCF4" w14:textId="77777777" w:rsidR="00586BE1" w:rsidRDefault="00586BE1" w:rsidP="007A33C3"/>
    <w:p w14:paraId="16498F66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1F0EFEF8" w14:textId="1F38F052" w:rsidR="00F5658A" w:rsidRDefault="00B229A2" w:rsidP="007A33C3">
      <w:r>
        <w:t>Nyní: 2 ks kont</w:t>
      </w:r>
      <w:r w:rsidR="00F14596">
        <w:t>.</w:t>
      </w:r>
      <w:r>
        <w:t xml:space="preserve"> </w:t>
      </w:r>
      <w:r w:rsidR="00CD573D">
        <w:t xml:space="preserve">1 </w:t>
      </w:r>
      <w:r>
        <w:t>100 litrů SKO</w:t>
      </w:r>
      <w:r w:rsidR="002A16E0">
        <w:t xml:space="preserve"> 1 x za 14 dnů</w:t>
      </w:r>
      <w:r>
        <w:t>, 1 ks kont</w:t>
      </w:r>
      <w:r w:rsidR="00CD573D">
        <w:t>.</w:t>
      </w:r>
      <w:r>
        <w:t xml:space="preserve"> 1 100 litrů na PLAST a 1 ks kont</w:t>
      </w:r>
      <w:r w:rsidR="00CD573D">
        <w:t>.</w:t>
      </w:r>
      <w:r>
        <w:t xml:space="preserve"> na PAPÍR</w:t>
      </w:r>
    </w:p>
    <w:p w14:paraId="5B4CAD70" w14:textId="77777777" w:rsidR="00F14596" w:rsidRDefault="00F14596" w:rsidP="00B229A2">
      <w:pPr>
        <w:rPr>
          <w:b/>
        </w:rPr>
      </w:pPr>
    </w:p>
    <w:p w14:paraId="5A873C21" w14:textId="7B0A758D" w:rsidR="002F7CE7" w:rsidRDefault="001B30C9" w:rsidP="00B229A2"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14:paraId="111AB308" w14:textId="629FF731" w:rsidR="002F7CE7" w:rsidRDefault="00B229A2" w:rsidP="003C55C6">
      <w:pPr>
        <w:jc w:val="both"/>
      </w:pPr>
      <w:r>
        <w:t xml:space="preserve">                </w:t>
      </w:r>
      <w:r w:rsidR="00112946">
        <w:t>xxx</w:t>
      </w:r>
    </w:p>
    <w:p w14:paraId="4852E2BE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2ED16CA4" w14:textId="77777777" w:rsidR="00065709" w:rsidRDefault="00065709" w:rsidP="007A33C3"/>
    <w:p w14:paraId="33418C59" w14:textId="77777777" w:rsidR="00A25C2B" w:rsidRDefault="00A25C2B" w:rsidP="007A33C3"/>
    <w:p w14:paraId="74B1F1B8" w14:textId="77777777" w:rsidR="002F7CE7" w:rsidRDefault="002F7CE7" w:rsidP="007A33C3"/>
    <w:p w14:paraId="6993134E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4A589417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433620C1" w14:textId="1767D56B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</w:t>
      </w:r>
      <w:r w:rsidR="00CD573D">
        <w:t>Martin Kott</w:t>
      </w:r>
      <w:r w:rsidR="00263811">
        <w:t xml:space="preserve"> </w:t>
      </w:r>
    </w:p>
    <w:p w14:paraId="0E936342" w14:textId="77777777" w:rsidR="00065709" w:rsidRDefault="00065709" w:rsidP="007A33C3"/>
    <w:p w14:paraId="475397F8" w14:textId="77777777" w:rsidR="00065709" w:rsidRDefault="00065709" w:rsidP="007A33C3"/>
    <w:p w14:paraId="6CF9D963" w14:textId="77777777" w:rsidR="00237796" w:rsidRDefault="00237796" w:rsidP="007A33C3"/>
    <w:p w14:paraId="48159211" w14:textId="77777777" w:rsidR="002F7CE7" w:rsidRDefault="002F7CE7" w:rsidP="007A33C3"/>
    <w:p w14:paraId="7E916D9D" w14:textId="77777777" w:rsidR="00A25C2B" w:rsidRDefault="00A25C2B" w:rsidP="007A33C3">
      <w:pPr>
        <w:rPr>
          <w:b/>
        </w:rPr>
      </w:pPr>
    </w:p>
    <w:p w14:paraId="2C271F44" w14:textId="531F5F2D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CD573D">
        <w:t xml:space="preserve"> 29. 2. 2024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73E737A9" w14:textId="77777777" w:rsidR="00065709" w:rsidRDefault="00065709" w:rsidP="007A33C3"/>
    <w:p w14:paraId="084F44EF" w14:textId="77777777" w:rsidR="00065709" w:rsidRDefault="00065709" w:rsidP="007A33C3"/>
    <w:p w14:paraId="64144616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75"/>
    <w:rsid w:val="00010A65"/>
    <w:rsid w:val="0003025E"/>
    <w:rsid w:val="00045ECD"/>
    <w:rsid w:val="00050515"/>
    <w:rsid w:val="00065709"/>
    <w:rsid w:val="00093CAD"/>
    <w:rsid w:val="000B6FD7"/>
    <w:rsid w:val="000E5846"/>
    <w:rsid w:val="00112946"/>
    <w:rsid w:val="00113639"/>
    <w:rsid w:val="00184E0B"/>
    <w:rsid w:val="001B30C9"/>
    <w:rsid w:val="001D37D2"/>
    <w:rsid w:val="00237796"/>
    <w:rsid w:val="002449EF"/>
    <w:rsid w:val="00263811"/>
    <w:rsid w:val="002A16E0"/>
    <w:rsid w:val="002B7998"/>
    <w:rsid w:val="002C7DD5"/>
    <w:rsid w:val="002D1D9F"/>
    <w:rsid w:val="002E7BE0"/>
    <w:rsid w:val="002F7CE7"/>
    <w:rsid w:val="003041F8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9A2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D573D"/>
    <w:rsid w:val="00CF18EA"/>
    <w:rsid w:val="00CF4E77"/>
    <w:rsid w:val="00D14DE1"/>
    <w:rsid w:val="00D23536"/>
    <w:rsid w:val="00D2411F"/>
    <w:rsid w:val="00D63E66"/>
    <w:rsid w:val="00D83175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14596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F227C"/>
  <w15:chartTrackingRefBased/>
  <w15:docId w15:val="{01256578-F218-4F22-9D3E-7EAA48E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4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12</TotalTime>
  <Pages>1</Pages>
  <Words>192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5</cp:revision>
  <cp:lastPrinted>2019-11-22T09:27:00Z</cp:lastPrinted>
  <dcterms:created xsi:type="dcterms:W3CDTF">2024-03-04T07:17:00Z</dcterms:created>
  <dcterms:modified xsi:type="dcterms:W3CDTF">2024-05-23T10:02:00Z</dcterms:modified>
</cp:coreProperties>
</file>