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C44E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C44E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44E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44E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44E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44E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21. 5. 2024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C44E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5C44E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5C44E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C44EB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C44EB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C44EB">
        <w:rPr>
          <w:rFonts w:ascii="Tahoma" w:hAnsi="Tahoma" w:cs="Tahoma"/>
          <w:noProof/>
          <w:sz w:val="28"/>
          <w:szCs w:val="28"/>
        </w:rPr>
        <w:t>126/24/7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C44E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Výkon technického dozora stavebníka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C44E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163 350,00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C44EB">
        <w:rPr>
          <w:rFonts w:ascii="Tahoma" w:hAnsi="Tahoma" w:cs="Tahoma"/>
          <w:b/>
          <w:bCs/>
          <w:noProof/>
          <w:sz w:val="20"/>
          <w:szCs w:val="20"/>
        </w:rPr>
        <w:t>163 350,00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5C44E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Jedná se provádění  technického dozoru na stavbě ,,Udržovací práce kuchyně, přidružených prostor a WC + šatna personál MŠ Lidická 625, Strakonice". Termín realizace předpoklad 06 - 08/2024. Cena bez DPH 135.000 Kč, tj cena včetně DPH činí 163.350 Kč.</w:t>
      </w: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>Termín dodání:</w:t>
      </w:r>
      <w:r w:rsidR="005C44EB">
        <w:rPr>
          <w:rFonts w:ascii="Tahoma" w:hAnsi="Tahoma" w:cs="Tahoma"/>
          <w:sz w:val="20"/>
          <w:szCs w:val="20"/>
        </w:rPr>
        <w:t xml:space="preserve"> 06 – 08/2024</w:t>
      </w:r>
      <w:r w:rsidRPr="006F0BA2">
        <w:rPr>
          <w:rFonts w:ascii="Tahoma" w:hAnsi="Tahoma" w:cs="Tahoma"/>
          <w:sz w:val="20"/>
          <w:szCs w:val="20"/>
        </w:rPr>
        <w:t xml:space="preserve">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C44E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C44EB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EB" w:rsidRDefault="005C44EB">
      <w:r>
        <w:separator/>
      </w:r>
    </w:p>
  </w:endnote>
  <w:endnote w:type="continuationSeparator" w:id="0">
    <w:p w:rsidR="005C44EB" w:rsidRDefault="005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EB" w:rsidRDefault="005C44EB">
      <w:r>
        <w:separator/>
      </w:r>
    </w:p>
  </w:footnote>
  <w:footnote w:type="continuationSeparator" w:id="0">
    <w:p w:rsidR="005C44EB" w:rsidRDefault="005C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EB"/>
    <w:rsid w:val="001A6E76"/>
    <w:rsid w:val="001F0477"/>
    <w:rsid w:val="00351E8F"/>
    <w:rsid w:val="003D76AD"/>
    <w:rsid w:val="003E4984"/>
    <w:rsid w:val="00447743"/>
    <w:rsid w:val="004E446F"/>
    <w:rsid w:val="005C44EB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7CB1D"/>
  <w15:chartTrackingRefBased/>
  <w15:docId w15:val="{BBBA5637-64BD-466A-AD58-2F5B843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3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1249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2024-05-21T11:42:00Z</dcterms:created>
  <dcterms:modified xsi:type="dcterms:W3CDTF">2024-05-21T11:45:00Z</dcterms:modified>
</cp:coreProperties>
</file>