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2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020591" w:rsidRDefault="00020591" w:rsidP="00B57825">
      <w:pPr>
        <w:shd w:val="clear" w:color="auto" w:fill="FFFFFF"/>
        <w:ind w:left="5672"/>
        <w:rPr>
          <w:rFonts w:ascii="Arial" w:hAnsi="Arial" w:cs="Arial"/>
          <w:color w:val="222222"/>
          <w:sz w:val="19"/>
          <w:szCs w:val="19"/>
        </w:rPr>
      </w:pPr>
    </w:p>
    <w:p w:rsidR="008F16DE" w:rsidRPr="00B71076" w:rsidRDefault="008F16DE" w:rsidP="008F16DE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8F16DE" w:rsidRPr="00CB2EE9" w:rsidRDefault="00C41C9B" w:rsidP="008F16DE">
      <w:pPr>
        <w:shd w:val="clear" w:color="auto" w:fill="FFFFFF"/>
        <w:ind w:left="5672"/>
        <w:rPr>
          <w:rFonts w:asciiTheme="minorHAnsi" w:hAnsiTheme="minorHAnsi" w:cstheme="minorHAnsi"/>
          <w:b/>
          <w:color w:val="222222"/>
          <w:sz w:val="24"/>
          <w:szCs w:val="24"/>
        </w:rPr>
      </w:pPr>
      <w:r>
        <w:rPr>
          <w:rFonts w:asciiTheme="minorHAnsi" w:hAnsiTheme="minorHAnsi" w:cstheme="minorHAnsi"/>
          <w:b/>
          <w:color w:val="222222"/>
          <w:sz w:val="24"/>
          <w:szCs w:val="24"/>
        </w:rPr>
        <w:t>Mgr. Veronika Ostrá</w:t>
      </w:r>
    </w:p>
    <w:p w:rsidR="008F16DE" w:rsidRPr="00CB2EE9" w:rsidRDefault="008F16DE" w:rsidP="008F16DE">
      <w:pPr>
        <w:shd w:val="clear" w:color="auto" w:fill="FFFFFF"/>
        <w:ind w:left="5672"/>
        <w:rPr>
          <w:rFonts w:asciiTheme="minorHAnsi" w:hAnsiTheme="minorHAnsi" w:cstheme="minorHAnsi"/>
          <w:b/>
          <w:color w:val="222222"/>
          <w:sz w:val="24"/>
          <w:szCs w:val="24"/>
        </w:rPr>
      </w:pPr>
    </w:p>
    <w:p w:rsidR="008F16DE" w:rsidRPr="00CB2EE9" w:rsidRDefault="00C41C9B" w:rsidP="008F16DE">
      <w:pPr>
        <w:shd w:val="clear" w:color="auto" w:fill="FFFFFF"/>
        <w:ind w:left="5672"/>
        <w:rPr>
          <w:rFonts w:asciiTheme="minorHAnsi" w:hAnsiTheme="minorHAnsi" w:cstheme="minorHAnsi"/>
          <w:b/>
          <w:color w:val="222222"/>
          <w:sz w:val="24"/>
          <w:szCs w:val="24"/>
        </w:rPr>
      </w:pPr>
      <w:r>
        <w:rPr>
          <w:rFonts w:asciiTheme="minorHAnsi" w:hAnsiTheme="minorHAnsi" w:cstheme="minorHAnsi"/>
          <w:b/>
          <w:color w:val="222222"/>
          <w:sz w:val="24"/>
          <w:szCs w:val="24"/>
        </w:rPr>
        <w:t>Maršov 50</w:t>
      </w:r>
    </w:p>
    <w:p w:rsidR="008F16DE" w:rsidRPr="00CB2EE9" w:rsidRDefault="00C41C9B" w:rsidP="008F16DE">
      <w:pPr>
        <w:shd w:val="clear" w:color="auto" w:fill="FFFFFF"/>
        <w:ind w:left="5672"/>
        <w:rPr>
          <w:rFonts w:asciiTheme="minorHAnsi" w:hAnsiTheme="minorHAnsi" w:cstheme="minorHAnsi"/>
          <w:b/>
          <w:color w:val="222222"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color w:val="222222"/>
          <w:sz w:val="24"/>
          <w:szCs w:val="24"/>
        </w:rPr>
        <w:t>664 71</w:t>
      </w:r>
      <w:r w:rsidR="006D1975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color w:val="222222"/>
          <w:sz w:val="24"/>
          <w:szCs w:val="24"/>
        </w:rPr>
        <w:t>Veverská</w:t>
      </w:r>
      <w:proofErr w:type="gramEnd"/>
      <w:r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Bítýška</w:t>
      </w:r>
    </w:p>
    <w:p w:rsidR="001740D5" w:rsidRPr="00CB2EE9" w:rsidRDefault="001740D5" w:rsidP="00B57825">
      <w:pPr>
        <w:shd w:val="clear" w:color="auto" w:fill="FFFFFF"/>
        <w:ind w:left="5672"/>
        <w:rPr>
          <w:rFonts w:asciiTheme="minorHAnsi" w:hAnsiTheme="minorHAnsi" w:cstheme="minorHAnsi"/>
          <w:b/>
          <w:color w:val="222222"/>
          <w:sz w:val="24"/>
          <w:szCs w:val="24"/>
        </w:rPr>
      </w:pPr>
    </w:p>
    <w:p w:rsidR="00B57825" w:rsidRPr="00CB2EE9" w:rsidRDefault="00B57825" w:rsidP="001740D5">
      <w:pPr>
        <w:tabs>
          <w:tab w:val="left" w:pos="5535"/>
          <w:tab w:val="left" w:pos="7088"/>
        </w:tabs>
        <w:ind w:right="-569"/>
        <w:rPr>
          <w:rFonts w:asciiTheme="minorHAnsi" w:hAnsiTheme="minorHAnsi" w:cstheme="minorHAnsi"/>
          <w:b/>
          <w:sz w:val="24"/>
          <w:szCs w:val="24"/>
        </w:rPr>
      </w:pPr>
      <w:r w:rsidRPr="00CB2EE9">
        <w:rPr>
          <w:rFonts w:asciiTheme="minorHAnsi" w:hAnsiTheme="minorHAnsi" w:cstheme="minorHAnsi"/>
          <w:b/>
          <w:sz w:val="24"/>
          <w:szCs w:val="24"/>
        </w:rPr>
        <w:tab/>
      </w:r>
      <w:r w:rsidRPr="00CB2EE9">
        <w:rPr>
          <w:rFonts w:asciiTheme="minorHAnsi" w:hAnsiTheme="minorHAnsi" w:cstheme="minorHAnsi"/>
          <w:b/>
          <w:sz w:val="24"/>
          <w:szCs w:val="24"/>
        </w:rPr>
        <w:tab/>
      </w:r>
      <w:r w:rsidRPr="00CB2EE9">
        <w:rPr>
          <w:rFonts w:asciiTheme="minorHAnsi" w:hAnsiTheme="minorHAnsi" w:cstheme="minorHAnsi"/>
          <w:sz w:val="24"/>
          <w:szCs w:val="24"/>
        </w:rPr>
        <w:tab/>
      </w:r>
      <w:r w:rsidRPr="00CB2EE9">
        <w:rPr>
          <w:rFonts w:asciiTheme="minorHAnsi" w:hAnsiTheme="minorHAnsi" w:cstheme="minorHAnsi"/>
          <w:sz w:val="24"/>
          <w:szCs w:val="24"/>
        </w:rPr>
        <w:tab/>
      </w:r>
    </w:p>
    <w:p w:rsidR="00B57825" w:rsidRPr="00CB2EE9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24"/>
          <w:szCs w:val="24"/>
        </w:rPr>
      </w:pPr>
    </w:p>
    <w:p w:rsidR="00B57825" w:rsidRPr="00CB2EE9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ab/>
      </w:r>
    </w:p>
    <w:p w:rsidR="00B57825" w:rsidRPr="00CB2EE9" w:rsidRDefault="00B57825" w:rsidP="00CB2EE9">
      <w:pPr>
        <w:ind w:left="5103" w:firstLine="569"/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 w:rsidRPr="00CB2EE9">
        <w:rPr>
          <w:rFonts w:asciiTheme="minorHAnsi" w:hAnsiTheme="minorHAnsi" w:cstheme="minorHAnsi"/>
          <w:sz w:val="24"/>
          <w:szCs w:val="24"/>
        </w:rPr>
        <w:t xml:space="preserve">Křetín  </w:t>
      </w:r>
      <w:r w:rsidR="00DC7DCD">
        <w:rPr>
          <w:rFonts w:asciiTheme="minorHAnsi" w:hAnsiTheme="minorHAnsi" w:cstheme="minorHAnsi"/>
          <w:sz w:val="24"/>
          <w:szCs w:val="24"/>
        </w:rPr>
        <w:t>2</w:t>
      </w:r>
      <w:r w:rsidR="00FE0D8F" w:rsidRPr="00CB2EE9">
        <w:rPr>
          <w:rFonts w:asciiTheme="minorHAnsi" w:hAnsiTheme="minorHAnsi" w:cstheme="minorHAnsi"/>
          <w:sz w:val="24"/>
          <w:szCs w:val="24"/>
        </w:rPr>
        <w:t xml:space="preserve">. </w:t>
      </w:r>
      <w:r w:rsidR="006D3DB5">
        <w:rPr>
          <w:rFonts w:asciiTheme="minorHAnsi" w:hAnsiTheme="minorHAnsi" w:cstheme="minorHAnsi"/>
          <w:sz w:val="24"/>
          <w:szCs w:val="24"/>
        </w:rPr>
        <w:t>4</w:t>
      </w:r>
      <w:bookmarkStart w:id="0" w:name="_GoBack"/>
      <w:bookmarkEnd w:id="0"/>
      <w:r w:rsidR="005C0434" w:rsidRPr="00CB2EE9">
        <w:rPr>
          <w:rFonts w:asciiTheme="minorHAnsi" w:hAnsiTheme="minorHAnsi" w:cstheme="minorHAnsi"/>
          <w:sz w:val="24"/>
          <w:szCs w:val="24"/>
        </w:rPr>
        <w:t>.</w:t>
      </w:r>
      <w:r w:rsidR="0019302C" w:rsidRPr="00CB2EE9">
        <w:rPr>
          <w:rFonts w:asciiTheme="minorHAnsi" w:hAnsiTheme="minorHAnsi" w:cstheme="minorHAnsi"/>
          <w:sz w:val="24"/>
          <w:szCs w:val="24"/>
        </w:rPr>
        <w:t xml:space="preserve"> 20</w:t>
      </w:r>
      <w:r w:rsidR="00CB2EE9">
        <w:rPr>
          <w:rFonts w:asciiTheme="minorHAnsi" w:hAnsiTheme="minorHAnsi" w:cstheme="minorHAnsi"/>
          <w:sz w:val="24"/>
          <w:szCs w:val="24"/>
        </w:rPr>
        <w:t>2</w:t>
      </w:r>
      <w:r w:rsidR="00827CA7">
        <w:rPr>
          <w:rFonts w:asciiTheme="minorHAnsi" w:hAnsiTheme="minorHAnsi" w:cstheme="minorHAnsi"/>
          <w:sz w:val="24"/>
          <w:szCs w:val="24"/>
        </w:rPr>
        <w:t>4</w:t>
      </w:r>
      <w:proofErr w:type="gramEnd"/>
    </w:p>
    <w:p w:rsidR="00B57825" w:rsidRPr="00CB2EE9" w:rsidRDefault="00B57825" w:rsidP="00CB2EE9">
      <w:pPr>
        <w:tabs>
          <w:tab w:val="left" w:pos="7088"/>
        </w:tabs>
        <w:ind w:right="-569"/>
        <w:rPr>
          <w:rFonts w:asciiTheme="minorHAnsi" w:hAnsiTheme="minorHAnsi" w:cstheme="minorHAnsi"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ab/>
      </w:r>
    </w:p>
    <w:p w:rsidR="00B57825" w:rsidRPr="00CB2EE9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1740D5" w:rsidRPr="00CB2EE9" w:rsidRDefault="001740D5" w:rsidP="001740D5">
      <w:pPr>
        <w:rPr>
          <w:rFonts w:asciiTheme="minorHAnsi" w:hAnsiTheme="minorHAnsi" w:cstheme="minorHAnsi"/>
          <w:sz w:val="24"/>
          <w:szCs w:val="24"/>
        </w:rPr>
      </w:pPr>
    </w:p>
    <w:p w:rsidR="001740D5" w:rsidRPr="00CB2EE9" w:rsidRDefault="001740D5" w:rsidP="001740D5">
      <w:pPr>
        <w:rPr>
          <w:rFonts w:asciiTheme="minorHAnsi" w:hAnsiTheme="minorHAnsi" w:cstheme="minorHAnsi"/>
          <w:b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 xml:space="preserve">Věc: </w:t>
      </w:r>
      <w:r w:rsidRPr="00CB2EE9">
        <w:rPr>
          <w:rFonts w:asciiTheme="minorHAnsi" w:hAnsiTheme="minorHAnsi" w:cstheme="minorHAnsi"/>
          <w:b/>
          <w:sz w:val="24"/>
          <w:szCs w:val="24"/>
        </w:rPr>
        <w:t>Objednávka</w:t>
      </w:r>
    </w:p>
    <w:p w:rsidR="001740D5" w:rsidRPr="00CB2EE9" w:rsidRDefault="001740D5" w:rsidP="001740D5">
      <w:pPr>
        <w:rPr>
          <w:rFonts w:asciiTheme="minorHAnsi" w:hAnsiTheme="minorHAnsi" w:cstheme="minorHAnsi"/>
          <w:sz w:val="24"/>
          <w:szCs w:val="24"/>
        </w:rPr>
      </w:pPr>
    </w:p>
    <w:p w:rsidR="001740D5" w:rsidRPr="00CB2EE9" w:rsidRDefault="001740D5" w:rsidP="001740D5">
      <w:pPr>
        <w:rPr>
          <w:rFonts w:asciiTheme="minorHAnsi" w:hAnsiTheme="minorHAnsi" w:cstheme="minorHAnsi"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ab/>
        <w:t>Objednáváme u Vás:</w:t>
      </w:r>
    </w:p>
    <w:p w:rsidR="001740D5" w:rsidRPr="00CB2EE9" w:rsidRDefault="001740D5" w:rsidP="001740D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740D5" w:rsidRPr="00CB2EE9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2EE9">
        <w:rPr>
          <w:rFonts w:asciiTheme="minorHAnsi" w:hAnsiTheme="minorHAnsi" w:cstheme="minorHAnsi"/>
          <w:b/>
          <w:sz w:val="24"/>
          <w:szCs w:val="24"/>
        </w:rPr>
        <w:t>Předmět</w:t>
      </w:r>
    </w:p>
    <w:p w:rsidR="001740D5" w:rsidRPr="00CB2EE9" w:rsidRDefault="00EB6083" w:rsidP="001740D5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 aktivity na rok 202</w:t>
      </w:r>
      <w:r w:rsidR="007D6460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pro Jihomoravské dětské léčebny, p. o</w:t>
      </w:r>
      <w:r w:rsidR="008F16DE" w:rsidRPr="00CB2EE9">
        <w:rPr>
          <w:rFonts w:asciiTheme="minorHAnsi" w:hAnsiTheme="minorHAnsi" w:cstheme="minorHAnsi"/>
          <w:sz w:val="24"/>
          <w:szCs w:val="24"/>
        </w:rPr>
        <w:t>.</w:t>
      </w:r>
      <w:r w:rsidR="005C0434" w:rsidRPr="00CB2EE9">
        <w:rPr>
          <w:rFonts w:asciiTheme="minorHAnsi" w:hAnsiTheme="minorHAnsi" w:cstheme="minorHAnsi"/>
          <w:sz w:val="24"/>
          <w:szCs w:val="24"/>
        </w:rPr>
        <w:br/>
      </w:r>
    </w:p>
    <w:p w:rsidR="001740D5" w:rsidRPr="00CB2EE9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2EE9">
        <w:rPr>
          <w:rFonts w:asciiTheme="minorHAnsi" w:hAnsiTheme="minorHAnsi" w:cstheme="minorHAnsi"/>
          <w:b/>
          <w:sz w:val="24"/>
          <w:szCs w:val="24"/>
        </w:rPr>
        <w:t>Cena</w:t>
      </w:r>
    </w:p>
    <w:p w:rsidR="001740D5" w:rsidRPr="00CB2EE9" w:rsidRDefault="008F16DE" w:rsidP="001740D5">
      <w:pPr>
        <w:jc w:val="center"/>
        <w:rPr>
          <w:rFonts w:asciiTheme="minorHAnsi" w:hAnsiTheme="minorHAnsi" w:cstheme="minorHAnsi"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 xml:space="preserve">Cena dle nabídky činí </w:t>
      </w:r>
      <w:r w:rsidR="00EB6083">
        <w:rPr>
          <w:rFonts w:asciiTheme="minorHAnsi" w:hAnsiTheme="minorHAnsi" w:cstheme="minorHAnsi"/>
          <w:sz w:val="24"/>
          <w:szCs w:val="24"/>
        </w:rPr>
        <w:t>9</w:t>
      </w:r>
      <w:r w:rsidR="007D6460">
        <w:rPr>
          <w:rFonts w:asciiTheme="minorHAnsi" w:hAnsiTheme="minorHAnsi" w:cstheme="minorHAnsi"/>
          <w:sz w:val="24"/>
          <w:szCs w:val="24"/>
        </w:rPr>
        <w:t>2</w:t>
      </w:r>
      <w:r w:rsidR="00C41C9B">
        <w:rPr>
          <w:rFonts w:asciiTheme="minorHAnsi" w:hAnsiTheme="minorHAnsi" w:cstheme="minorHAnsi"/>
          <w:sz w:val="24"/>
          <w:szCs w:val="24"/>
        </w:rPr>
        <w:t xml:space="preserve"> 000,-</w:t>
      </w:r>
      <w:r w:rsidR="00827CA7">
        <w:rPr>
          <w:rFonts w:asciiTheme="minorHAnsi" w:hAnsiTheme="minorHAnsi" w:cstheme="minorHAnsi"/>
          <w:sz w:val="24"/>
          <w:szCs w:val="24"/>
        </w:rPr>
        <w:t xml:space="preserve"> bez DPH</w:t>
      </w:r>
      <w:r w:rsidR="001740D5" w:rsidRPr="00CB2EE9">
        <w:rPr>
          <w:rFonts w:asciiTheme="minorHAnsi" w:hAnsiTheme="minorHAnsi" w:cstheme="minorHAnsi"/>
          <w:sz w:val="24"/>
          <w:szCs w:val="24"/>
        </w:rPr>
        <w:t>.</w:t>
      </w:r>
    </w:p>
    <w:p w:rsidR="001740D5" w:rsidRPr="00CB2EE9" w:rsidRDefault="001740D5" w:rsidP="001740D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740D5" w:rsidRPr="00CB2EE9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2EE9">
        <w:rPr>
          <w:rFonts w:asciiTheme="minorHAnsi" w:hAnsiTheme="minorHAnsi" w:cstheme="minorHAnsi"/>
          <w:b/>
          <w:sz w:val="24"/>
          <w:szCs w:val="24"/>
        </w:rPr>
        <w:t>Termín dodání</w:t>
      </w:r>
    </w:p>
    <w:p w:rsidR="001740D5" w:rsidRPr="00CB2EE9" w:rsidRDefault="001740D5" w:rsidP="001740D5">
      <w:pPr>
        <w:jc w:val="center"/>
        <w:rPr>
          <w:rFonts w:asciiTheme="minorHAnsi" w:hAnsiTheme="minorHAnsi" w:cstheme="minorHAnsi"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 xml:space="preserve">Termín dodání </w:t>
      </w:r>
      <w:r w:rsidR="00020591" w:rsidRPr="00CB2EE9">
        <w:rPr>
          <w:rFonts w:asciiTheme="minorHAnsi" w:hAnsiTheme="minorHAnsi" w:cstheme="minorHAnsi"/>
          <w:sz w:val="24"/>
          <w:szCs w:val="24"/>
        </w:rPr>
        <w:t xml:space="preserve">je do konce </w:t>
      </w:r>
      <w:r w:rsidR="006D1975">
        <w:rPr>
          <w:rFonts w:asciiTheme="minorHAnsi" w:hAnsiTheme="minorHAnsi" w:cstheme="minorHAnsi"/>
          <w:sz w:val="24"/>
          <w:szCs w:val="24"/>
        </w:rPr>
        <w:t>roku</w:t>
      </w:r>
      <w:r w:rsidR="00020591" w:rsidRPr="00CB2EE9">
        <w:rPr>
          <w:rFonts w:asciiTheme="minorHAnsi" w:hAnsiTheme="minorHAnsi" w:cstheme="minorHAnsi"/>
          <w:sz w:val="24"/>
          <w:szCs w:val="24"/>
        </w:rPr>
        <w:t xml:space="preserve"> 20</w:t>
      </w:r>
      <w:r w:rsidR="00CB2EE9">
        <w:rPr>
          <w:rFonts w:asciiTheme="minorHAnsi" w:hAnsiTheme="minorHAnsi" w:cstheme="minorHAnsi"/>
          <w:sz w:val="24"/>
          <w:szCs w:val="24"/>
        </w:rPr>
        <w:t>2</w:t>
      </w:r>
      <w:r w:rsidR="007D6460">
        <w:rPr>
          <w:rFonts w:asciiTheme="minorHAnsi" w:hAnsiTheme="minorHAnsi" w:cstheme="minorHAnsi"/>
          <w:sz w:val="24"/>
          <w:szCs w:val="24"/>
        </w:rPr>
        <w:t>4</w:t>
      </w:r>
      <w:r w:rsidRPr="00CB2EE9">
        <w:rPr>
          <w:rFonts w:asciiTheme="minorHAnsi" w:hAnsiTheme="minorHAnsi" w:cstheme="minorHAnsi"/>
          <w:sz w:val="24"/>
          <w:szCs w:val="24"/>
        </w:rPr>
        <w:t>.</w:t>
      </w:r>
    </w:p>
    <w:p w:rsidR="001740D5" w:rsidRPr="00CB2EE9" w:rsidRDefault="001740D5" w:rsidP="001740D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740D5" w:rsidRPr="00CB2EE9" w:rsidRDefault="001740D5" w:rsidP="001740D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740D5" w:rsidRPr="00CB2EE9" w:rsidRDefault="001740D5" w:rsidP="000E3678">
      <w:pPr>
        <w:jc w:val="center"/>
        <w:rPr>
          <w:rFonts w:asciiTheme="minorHAnsi" w:hAnsiTheme="minorHAnsi" w:cstheme="minorHAnsi"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>Předem děkujeme za spolupráci a přejeme hezký den</w:t>
      </w:r>
    </w:p>
    <w:p w:rsidR="001740D5" w:rsidRPr="00CB2EE9" w:rsidRDefault="001740D5" w:rsidP="000E3678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20591" w:rsidRPr="00CB2EE9" w:rsidRDefault="00020591" w:rsidP="00020591">
      <w:pPr>
        <w:rPr>
          <w:rFonts w:asciiTheme="minorHAnsi" w:hAnsiTheme="minorHAnsi" w:cstheme="minorHAnsi"/>
          <w:sz w:val="24"/>
          <w:szCs w:val="24"/>
        </w:rPr>
      </w:pPr>
    </w:p>
    <w:p w:rsidR="00DC7DCD" w:rsidRDefault="00DC7DCD" w:rsidP="00020591">
      <w:pPr>
        <w:rPr>
          <w:rFonts w:asciiTheme="minorHAnsi" w:hAnsiTheme="minorHAnsi" w:cstheme="minorHAnsi"/>
          <w:sz w:val="24"/>
          <w:szCs w:val="24"/>
        </w:rPr>
      </w:pPr>
    </w:p>
    <w:p w:rsidR="00DC7DCD" w:rsidRDefault="00DC7DCD" w:rsidP="00020591">
      <w:pPr>
        <w:rPr>
          <w:rFonts w:asciiTheme="minorHAnsi" w:hAnsiTheme="minorHAnsi" w:cstheme="minorHAnsi"/>
          <w:sz w:val="24"/>
          <w:szCs w:val="24"/>
        </w:rPr>
      </w:pPr>
    </w:p>
    <w:p w:rsidR="00DC7DCD" w:rsidRDefault="00DC7DCD" w:rsidP="00020591">
      <w:pPr>
        <w:rPr>
          <w:rFonts w:asciiTheme="minorHAnsi" w:hAnsiTheme="minorHAnsi" w:cstheme="minorHAnsi"/>
          <w:sz w:val="24"/>
          <w:szCs w:val="24"/>
        </w:rPr>
      </w:pPr>
    </w:p>
    <w:p w:rsidR="00DC7DCD" w:rsidRDefault="00DC7DCD" w:rsidP="00020591">
      <w:pPr>
        <w:rPr>
          <w:rFonts w:asciiTheme="minorHAnsi" w:hAnsiTheme="minorHAnsi" w:cstheme="minorHAnsi"/>
          <w:sz w:val="24"/>
          <w:szCs w:val="24"/>
        </w:rPr>
      </w:pPr>
    </w:p>
    <w:p w:rsidR="00020591" w:rsidRPr="00CB2EE9" w:rsidRDefault="00020591" w:rsidP="00020591">
      <w:pPr>
        <w:rPr>
          <w:rFonts w:asciiTheme="minorHAnsi" w:hAnsiTheme="minorHAnsi" w:cstheme="minorHAnsi"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>Potvrzení o přijetí objednávky a dodání díla:</w:t>
      </w:r>
    </w:p>
    <w:p w:rsidR="00B57825" w:rsidRPr="00CB2EE9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sectPr w:rsidR="00B57825" w:rsidRPr="00CB2EE9" w:rsidSect="00792B12">
      <w:headerReference w:type="default" r:id="rId8"/>
      <w:footerReference w:type="default" r:id="rId9"/>
      <w:pgSz w:w="11906" w:h="16838"/>
      <w:pgMar w:top="2381" w:right="1418" w:bottom="1985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1AC" w:rsidRDefault="007A11AC">
      <w:r>
        <w:separator/>
      </w:r>
    </w:p>
  </w:endnote>
  <w:endnote w:type="continuationSeparator" w:id="0">
    <w:p w:rsidR="007A11AC" w:rsidRDefault="007A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6877A8" w:rsidTr="004B2AB2">
      <w:trPr>
        <w:trHeight w:val="455"/>
      </w:trPr>
      <w:tc>
        <w:tcPr>
          <w:tcW w:w="3545" w:type="dxa"/>
        </w:tcPr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+ 420516 470 002 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  </w:t>
          </w:r>
          <w:r>
            <w:rPr>
              <w:rFonts w:asciiTheme="minorHAnsi" w:hAnsiTheme="minorHAnsi" w:cstheme="minorHAnsi"/>
              <w:sz w:val="16"/>
              <w:szCs w:val="16"/>
            </w:rPr>
            <w:t>+420</w:t>
          </w:r>
          <w:r w:rsidR="00171B12">
            <w:rPr>
              <w:rFonts w:asciiTheme="minorHAnsi" w:hAnsiTheme="minorHAnsi" w:cstheme="minorHAnsi"/>
              <w:sz w:val="16"/>
              <w:szCs w:val="16"/>
            </w:rPr>
            <w:t>724 460 025</w:t>
          </w:r>
          <w:r>
            <w:rPr>
              <w:rFonts w:asciiTheme="minorHAnsi" w:hAnsiTheme="minorHAnsi" w:cstheme="minorHAnsi"/>
              <w:sz w:val="16"/>
              <w:szCs w:val="16"/>
            </w:rPr>
            <w:t> 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171B12">
            <w:rPr>
              <w:rFonts w:asciiTheme="minorHAnsi" w:hAnsiTheme="minorHAnsi" w:cstheme="minorHAnsi"/>
              <w:sz w:val="16"/>
              <w:szCs w:val="16"/>
            </w:rPr>
            <w:t>oskrdova</w:t>
          </w:r>
          <w:hyperlink r:id="rId1" w:history="1">
            <w:r w:rsidRPr="00DA5CF7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@detskelecebny.cz</w:t>
            </w:r>
          </w:hyperlink>
        </w:p>
        <w:p w:rsidR="006877A8" w:rsidRPr="0005428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  </w:t>
          </w:r>
          <w:hyperlink r:id="rId2" w:history="1">
            <w:r w:rsidRPr="009F006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:rsidR="006877A8" w:rsidRPr="00054288" w:rsidRDefault="006877A8" w:rsidP="007E59AB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 xml:space="preserve">Křetín </w:t>
          </w:r>
          <w:proofErr w:type="gramStart"/>
          <w:r>
            <w:rPr>
              <w:rFonts w:asciiTheme="minorHAnsi" w:hAnsiTheme="minorHAnsi" w:cstheme="minorHAnsi"/>
              <w:b/>
              <w:sz w:val="16"/>
              <w:szCs w:val="16"/>
            </w:rPr>
            <w:t>č.p.</w:t>
          </w:r>
          <w:proofErr w:type="gramEnd"/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12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:rsidR="006877A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CB2EE9">
            <w:rPr>
              <w:rFonts w:asciiTheme="minorHAnsi" w:hAnsiTheme="minorHAnsi" w:cstheme="minorHAnsi"/>
              <w:sz w:val="16"/>
              <w:szCs w:val="16"/>
            </w:rPr>
            <w:t>KB</w:t>
          </w:r>
          <w:r w:rsidR="009D0A9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6877A8" w:rsidRDefault="00CB2EE9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Komerční banka</w:t>
          </w:r>
          <w:r w:rsidR="006877A8">
            <w:rPr>
              <w:rFonts w:asciiTheme="minorHAnsi" w:hAnsiTheme="minorHAnsi" w:cstheme="minorHAnsi"/>
              <w:sz w:val="16"/>
              <w:szCs w:val="16"/>
            </w:rPr>
            <w:t>, a. s.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CB2EE9">
            <w:rPr>
              <w:rFonts w:asciiTheme="minorHAnsi" w:hAnsiTheme="minorHAnsi" w:cstheme="minorHAnsi"/>
              <w:sz w:val="16"/>
              <w:szCs w:val="16"/>
            </w:rPr>
            <w:t>123</w:t>
          </w:r>
          <w:r>
            <w:rPr>
              <w:rFonts w:asciiTheme="minorHAnsi" w:hAnsiTheme="minorHAnsi" w:cstheme="minorHAnsi"/>
              <w:sz w:val="16"/>
              <w:szCs w:val="16"/>
            </w:rPr>
            <w:t>-</w:t>
          </w:r>
          <w:r w:rsidR="00CB2EE9">
            <w:rPr>
              <w:rFonts w:asciiTheme="minorHAnsi" w:hAnsiTheme="minorHAnsi" w:cstheme="minorHAnsi"/>
              <w:sz w:val="16"/>
              <w:szCs w:val="16"/>
            </w:rPr>
            <w:t>1782330227</w:t>
          </w:r>
          <w:r>
            <w:rPr>
              <w:rFonts w:asciiTheme="minorHAnsi" w:hAnsiTheme="minorHAnsi" w:cstheme="minorHAnsi"/>
              <w:sz w:val="16"/>
              <w:szCs w:val="16"/>
            </w:rPr>
            <w:t>/0</w:t>
          </w:r>
          <w:r w:rsidR="00CB2EE9">
            <w:rPr>
              <w:rFonts w:asciiTheme="minorHAnsi" w:hAnsiTheme="minorHAnsi" w:cstheme="minorHAnsi"/>
              <w:sz w:val="16"/>
              <w:szCs w:val="16"/>
            </w:rPr>
            <w:t>100</w:t>
          </w:r>
        </w:p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6877A8" w:rsidTr="004B2AB2">
      <w:trPr>
        <w:trHeight w:val="227"/>
      </w:trPr>
      <w:tc>
        <w:tcPr>
          <w:tcW w:w="3545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6877A8" w:rsidRPr="00054288" w:rsidRDefault="006877A8" w:rsidP="00B57825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6877A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9D0A93" w:rsidRPr="00054288" w:rsidRDefault="009D0A93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:rsidR="006877A8" w:rsidRPr="00054288" w:rsidRDefault="006877A8" w:rsidP="004B2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1AC" w:rsidRDefault="007A11AC">
      <w:r>
        <w:separator/>
      </w:r>
    </w:p>
  </w:footnote>
  <w:footnote w:type="continuationSeparator" w:id="0">
    <w:p w:rsidR="007A11AC" w:rsidRDefault="007A1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A8" w:rsidRDefault="007D6460">
    <w:pPr>
      <w:pStyle w:val="Zhlav"/>
    </w:pPr>
    <w:r>
      <w:rPr>
        <w:noProof/>
      </w:rPr>
      <w:drawing>
        <wp:inline distT="0" distB="0" distL="0" distR="0" wp14:anchorId="136372FF" wp14:editId="693F523D">
          <wp:extent cx="1196340" cy="1196340"/>
          <wp:effectExtent l="0" t="0" r="381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tske-lecebny-simple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483" cy="1196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77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1195070</wp:posOffset>
              </wp:positionH>
              <wp:positionV relativeFrom="paragraph">
                <wp:posOffset>259080</wp:posOffset>
              </wp:positionV>
              <wp:extent cx="4772025" cy="491490"/>
              <wp:effectExtent l="0" t="0" r="28575" b="2286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77A8" w:rsidRPr="00CB68AB" w:rsidRDefault="006877A8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Jihomoravské dětské léčebny, příspěvková organizace </w:t>
                          </w:r>
                        </w:p>
                        <w:p w:rsidR="006877A8" w:rsidRPr="00CB68AB" w:rsidRDefault="006877A8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Křetín 12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, 679 62 Křetín</w:t>
                          </w:r>
                        </w:p>
                        <w:p w:rsidR="006877A8" w:rsidRDefault="006877A8" w:rsidP="00FA668F"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679 62 </w:t>
                          </w:r>
                          <w:proofErr w:type="gramStart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Křetín,  Křetín</w:t>
                          </w:r>
                          <w:proofErr w:type="gramEnd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4.1pt;margin-top:20.4pt;width:375.7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" strokecolor="white [3212]">
              <v:textbox>
                <w:txbxContent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Jihomoravské dětské léčebny, příspěvková organizace </w:t>
                    </w:r>
                  </w:p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Křetín 12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679 62 Křetín</w:t>
                    </w:r>
                  </w:p>
                  <w:p w:rsidR="00FA668F" w:rsidRDefault="00FA668F" w:rsidP="00FA668F"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679 62 </w:t>
                    </w:r>
                    <w:proofErr w:type="gramStart"/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Křetín,  Křetín</w:t>
                    </w:r>
                    <w:proofErr w:type="gramEnd"/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12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1463244"/>
    <w:multiLevelType w:val="hybridMultilevel"/>
    <w:tmpl w:val="621AFFDA"/>
    <w:lvl w:ilvl="0" w:tplc="6CBE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CD"/>
    <w:rsid w:val="00020591"/>
    <w:rsid w:val="00036D31"/>
    <w:rsid w:val="00044C8F"/>
    <w:rsid w:val="00051333"/>
    <w:rsid w:val="00054288"/>
    <w:rsid w:val="00061DD2"/>
    <w:rsid w:val="000C6FF6"/>
    <w:rsid w:val="000C75FE"/>
    <w:rsid w:val="000E3678"/>
    <w:rsid w:val="000F4329"/>
    <w:rsid w:val="0013004F"/>
    <w:rsid w:val="001528B4"/>
    <w:rsid w:val="00171B12"/>
    <w:rsid w:val="001740D5"/>
    <w:rsid w:val="0019302C"/>
    <w:rsid w:val="001A2D9A"/>
    <w:rsid w:val="001B3BC4"/>
    <w:rsid w:val="001B5220"/>
    <w:rsid w:val="001C4B7C"/>
    <w:rsid w:val="00216256"/>
    <w:rsid w:val="00222550"/>
    <w:rsid w:val="00233118"/>
    <w:rsid w:val="00251FD4"/>
    <w:rsid w:val="002A1228"/>
    <w:rsid w:val="002B1EF1"/>
    <w:rsid w:val="002D4682"/>
    <w:rsid w:val="002F71FD"/>
    <w:rsid w:val="00301F35"/>
    <w:rsid w:val="00320FCD"/>
    <w:rsid w:val="00335823"/>
    <w:rsid w:val="00346F4E"/>
    <w:rsid w:val="0037525E"/>
    <w:rsid w:val="003A08B5"/>
    <w:rsid w:val="003F1C59"/>
    <w:rsid w:val="004541DD"/>
    <w:rsid w:val="004631AA"/>
    <w:rsid w:val="00490191"/>
    <w:rsid w:val="00492CDC"/>
    <w:rsid w:val="004B2AB2"/>
    <w:rsid w:val="004E788D"/>
    <w:rsid w:val="004F2E17"/>
    <w:rsid w:val="004F556F"/>
    <w:rsid w:val="00520E19"/>
    <w:rsid w:val="005336F3"/>
    <w:rsid w:val="005679C3"/>
    <w:rsid w:val="005C0434"/>
    <w:rsid w:val="005C419D"/>
    <w:rsid w:val="005D351C"/>
    <w:rsid w:val="005F70BA"/>
    <w:rsid w:val="00602027"/>
    <w:rsid w:val="00647156"/>
    <w:rsid w:val="006778B8"/>
    <w:rsid w:val="006877A8"/>
    <w:rsid w:val="00695DC9"/>
    <w:rsid w:val="006D1975"/>
    <w:rsid w:val="006D3DB5"/>
    <w:rsid w:val="006E088F"/>
    <w:rsid w:val="007222A4"/>
    <w:rsid w:val="007415F7"/>
    <w:rsid w:val="0076138D"/>
    <w:rsid w:val="00776EDF"/>
    <w:rsid w:val="0078644E"/>
    <w:rsid w:val="00786A53"/>
    <w:rsid w:val="00792B12"/>
    <w:rsid w:val="007A11AC"/>
    <w:rsid w:val="007B5A6C"/>
    <w:rsid w:val="007D156E"/>
    <w:rsid w:val="007D6460"/>
    <w:rsid w:val="007E59AB"/>
    <w:rsid w:val="008271FD"/>
    <w:rsid w:val="00827CA7"/>
    <w:rsid w:val="008465AC"/>
    <w:rsid w:val="00864634"/>
    <w:rsid w:val="008F16DE"/>
    <w:rsid w:val="008F23C4"/>
    <w:rsid w:val="00961F83"/>
    <w:rsid w:val="009728E1"/>
    <w:rsid w:val="009A2221"/>
    <w:rsid w:val="009A5933"/>
    <w:rsid w:val="009B4F63"/>
    <w:rsid w:val="009C7F67"/>
    <w:rsid w:val="009D0A93"/>
    <w:rsid w:val="009E725F"/>
    <w:rsid w:val="009F56DE"/>
    <w:rsid w:val="00A32A09"/>
    <w:rsid w:val="00A51146"/>
    <w:rsid w:val="00A93BDC"/>
    <w:rsid w:val="00A97623"/>
    <w:rsid w:val="00AE11E1"/>
    <w:rsid w:val="00AE65FF"/>
    <w:rsid w:val="00AE7548"/>
    <w:rsid w:val="00AF6DEC"/>
    <w:rsid w:val="00B025F5"/>
    <w:rsid w:val="00B119FA"/>
    <w:rsid w:val="00B51F8E"/>
    <w:rsid w:val="00B57825"/>
    <w:rsid w:val="00B71076"/>
    <w:rsid w:val="00BD555C"/>
    <w:rsid w:val="00C11565"/>
    <w:rsid w:val="00C1345F"/>
    <w:rsid w:val="00C17F57"/>
    <w:rsid w:val="00C34C49"/>
    <w:rsid w:val="00C41C9B"/>
    <w:rsid w:val="00C62D4A"/>
    <w:rsid w:val="00C9183B"/>
    <w:rsid w:val="00C92DE1"/>
    <w:rsid w:val="00CB2EE9"/>
    <w:rsid w:val="00CB68AB"/>
    <w:rsid w:val="00CC4D29"/>
    <w:rsid w:val="00CC50E2"/>
    <w:rsid w:val="00CF5882"/>
    <w:rsid w:val="00CF5E86"/>
    <w:rsid w:val="00D04C8F"/>
    <w:rsid w:val="00D27E3E"/>
    <w:rsid w:val="00D308A1"/>
    <w:rsid w:val="00D55577"/>
    <w:rsid w:val="00DB6F4C"/>
    <w:rsid w:val="00DC5896"/>
    <w:rsid w:val="00DC6041"/>
    <w:rsid w:val="00DC7DCD"/>
    <w:rsid w:val="00DE1EED"/>
    <w:rsid w:val="00E1304F"/>
    <w:rsid w:val="00E150A0"/>
    <w:rsid w:val="00E374A1"/>
    <w:rsid w:val="00E76167"/>
    <w:rsid w:val="00E77780"/>
    <w:rsid w:val="00E90E12"/>
    <w:rsid w:val="00EB6083"/>
    <w:rsid w:val="00ED2231"/>
    <w:rsid w:val="00EE7EF8"/>
    <w:rsid w:val="00F42E1D"/>
    <w:rsid w:val="00F864B4"/>
    <w:rsid w:val="00FA668F"/>
    <w:rsid w:val="00FB73AF"/>
    <w:rsid w:val="00FE0D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5ba"/>
    </o:shapedefaults>
    <o:shapelayout v:ext="edit">
      <o:idmap v:ext="edit" data="1"/>
    </o:shapelayout>
  </w:shapeDefaults>
  <w:decimalSymbol w:val=","/>
  <w:listSeparator w:val=";"/>
  <w15:docId w15:val="{E05400F9-47CD-4D12-AE8B-3E94147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bednarikova@detskeleceb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BFF6-A9AD-4BA8-8989-24B76AD8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61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403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Petra Oškrdová</cp:lastModifiedBy>
  <cp:revision>6</cp:revision>
  <cp:lastPrinted>2019-04-24T06:22:00Z</cp:lastPrinted>
  <dcterms:created xsi:type="dcterms:W3CDTF">2023-03-09T12:24:00Z</dcterms:created>
  <dcterms:modified xsi:type="dcterms:W3CDTF">2024-05-23T09:19:00Z</dcterms:modified>
</cp:coreProperties>
</file>