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BE" w:rsidRPr="005E7035" w:rsidRDefault="005E7035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  <w:r w:rsidRPr="005E7035">
        <w:rPr>
          <w:rFonts w:ascii="Arial" w:hAnsi="Arial" w:cs="Arial"/>
          <w:b/>
          <w:sz w:val="28"/>
          <w:szCs w:val="28"/>
        </w:rPr>
        <w:t>OBJEDNÁVKA</w:t>
      </w:r>
    </w:p>
    <w:p w:rsidR="005E7035" w:rsidRDefault="005E703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5C78BF" w:rsidTr="00D3097D">
        <w:trPr>
          <w:trHeight w:val="581"/>
        </w:trPr>
        <w:tc>
          <w:tcPr>
            <w:tcW w:w="2434" w:type="dxa"/>
            <w:shd w:val="clear" w:color="auto" w:fill="D0CECE" w:themeFill="background2" w:themeFillShade="E6"/>
            <w:vAlign w:val="center"/>
          </w:tcPr>
          <w:p w:rsidR="005C78BF" w:rsidRPr="00D3097D" w:rsidRDefault="00D3097D" w:rsidP="00EB4269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097D">
              <w:rPr>
                <w:rFonts w:ascii="Arial" w:hAnsi="Arial" w:cs="Arial"/>
                <w:sz w:val="22"/>
                <w:szCs w:val="22"/>
              </w:rPr>
              <w:t>Objednávka číslo</w:t>
            </w:r>
          </w:p>
        </w:tc>
        <w:tc>
          <w:tcPr>
            <w:tcW w:w="2434" w:type="dxa"/>
            <w:vAlign w:val="center"/>
          </w:tcPr>
          <w:p w:rsidR="005C78BF" w:rsidRPr="005C78BF" w:rsidRDefault="00354CC6" w:rsidP="00EB4269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220BD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017B">
              <w:rPr>
                <w:rFonts w:ascii="Arial" w:hAnsi="Arial" w:cs="Arial"/>
                <w:sz w:val="22"/>
                <w:szCs w:val="22"/>
              </w:rPr>
              <w:t>/</w:t>
            </w:r>
            <w:r w:rsidR="00C427B2">
              <w:rPr>
                <w:rFonts w:ascii="Arial" w:hAnsi="Arial" w:cs="Arial"/>
                <w:sz w:val="22"/>
                <w:szCs w:val="22"/>
              </w:rPr>
              <w:t>2024</w:t>
            </w:r>
            <w:r w:rsidR="00F55601">
              <w:rPr>
                <w:rFonts w:ascii="Arial" w:hAnsi="Arial" w:cs="Arial"/>
                <w:sz w:val="22"/>
                <w:szCs w:val="22"/>
              </w:rPr>
              <w:t>-Vi</w:t>
            </w:r>
            <w:r w:rsidR="00F07AAE">
              <w:rPr>
                <w:rFonts w:ascii="Arial" w:hAnsi="Arial" w:cs="Arial"/>
                <w:sz w:val="22"/>
                <w:szCs w:val="22"/>
              </w:rPr>
              <w:t>/1</w:t>
            </w:r>
          </w:p>
        </w:tc>
        <w:tc>
          <w:tcPr>
            <w:tcW w:w="2434" w:type="dxa"/>
            <w:shd w:val="clear" w:color="auto" w:fill="D0CECE" w:themeFill="background2" w:themeFillShade="E6"/>
            <w:vAlign w:val="center"/>
          </w:tcPr>
          <w:p w:rsidR="005C78BF" w:rsidRPr="005C78BF" w:rsidRDefault="005C78BF" w:rsidP="00EB4269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C78BF">
              <w:rPr>
                <w:rFonts w:ascii="Arial" w:hAnsi="Arial" w:cs="Arial"/>
                <w:sz w:val="22"/>
                <w:szCs w:val="22"/>
              </w:rPr>
              <w:t>V Otrokovicích dne</w:t>
            </w:r>
          </w:p>
        </w:tc>
        <w:tc>
          <w:tcPr>
            <w:tcW w:w="2434" w:type="dxa"/>
            <w:vAlign w:val="center"/>
          </w:tcPr>
          <w:p w:rsidR="005C78BF" w:rsidRPr="00126C32" w:rsidRDefault="00354CC6" w:rsidP="009E4CB9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22.3</w:t>
            </w:r>
            <w:r w:rsidR="008747C3">
              <w:rPr>
                <w:rFonts w:ascii="Arial" w:hAnsi="Arial" w:cs="Arial"/>
                <w:sz w:val="22"/>
                <w:szCs w:val="22"/>
              </w:rPr>
              <w:t>.</w:t>
            </w:r>
            <w:r w:rsidR="00C427B2">
              <w:rPr>
                <w:rFonts w:ascii="Arial" w:hAnsi="Arial" w:cs="Arial"/>
                <w:sz w:val="22"/>
                <w:szCs w:val="22"/>
              </w:rPr>
              <w:t>2024</w:t>
            </w:r>
            <w:proofErr w:type="gramEnd"/>
          </w:p>
        </w:tc>
      </w:tr>
      <w:tr w:rsidR="005C78BF" w:rsidTr="00D3097D">
        <w:trPr>
          <w:trHeight w:val="561"/>
        </w:trPr>
        <w:tc>
          <w:tcPr>
            <w:tcW w:w="2434" w:type="dxa"/>
            <w:shd w:val="clear" w:color="auto" w:fill="D0CECE" w:themeFill="background2" w:themeFillShade="E6"/>
            <w:vAlign w:val="center"/>
          </w:tcPr>
          <w:p w:rsidR="005C78BF" w:rsidRPr="005C78BF" w:rsidRDefault="00D3097D" w:rsidP="00EB4269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</w:t>
            </w:r>
          </w:p>
        </w:tc>
        <w:tc>
          <w:tcPr>
            <w:tcW w:w="2434" w:type="dxa"/>
            <w:vAlign w:val="center"/>
          </w:tcPr>
          <w:p w:rsidR="005C78BF" w:rsidRPr="005C78BF" w:rsidRDefault="00F55601" w:rsidP="00EB4269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Vinklárek Zdeněk</w:t>
            </w:r>
          </w:p>
        </w:tc>
        <w:tc>
          <w:tcPr>
            <w:tcW w:w="2434" w:type="dxa"/>
            <w:shd w:val="clear" w:color="auto" w:fill="D0CECE" w:themeFill="background2" w:themeFillShade="E6"/>
            <w:vAlign w:val="center"/>
          </w:tcPr>
          <w:p w:rsidR="005C78BF" w:rsidRPr="005C78BF" w:rsidRDefault="00D3097D" w:rsidP="00EB4269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2434" w:type="dxa"/>
            <w:vAlign w:val="center"/>
          </w:tcPr>
          <w:p w:rsidR="005C78BF" w:rsidRDefault="00F55601" w:rsidP="00EB4269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F55601">
              <w:rPr>
                <w:rFonts w:ascii="Arial" w:hAnsi="Arial" w:cs="Arial"/>
                <w:sz w:val="22"/>
                <w:szCs w:val="22"/>
              </w:rPr>
              <w:t>603 194 613</w:t>
            </w:r>
          </w:p>
        </w:tc>
      </w:tr>
    </w:tbl>
    <w:p w:rsidR="005C78BF" w:rsidRDefault="005C78BF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8BF" w:rsidRPr="005C78BF" w:rsidTr="00D3097D">
        <w:trPr>
          <w:trHeight w:val="559"/>
        </w:trPr>
        <w:tc>
          <w:tcPr>
            <w:tcW w:w="4868" w:type="dxa"/>
            <w:shd w:val="clear" w:color="auto" w:fill="D0CECE" w:themeFill="background2" w:themeFillShade="E6"/>
            <w:vAlign w:val="center"/>
          </w:tcPr>
          <w:p w:rsidR="005C78BF" w:rsidRPr="005C78BF" w:rsidRDefault="005C78BF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C78BF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</w:tc>
        <w:tc>
          <w:tcPr>
            <w:tcW w:w="4868" w:type="dxa"/>
            <w:shd w:val="clear" w:color="auto" w:fill="D0CECE" w:themeFill="background2" w:themeFillShade="E6"/>
            <w:vAlign w:val="center"/>
          </w:tcPr>
          <w:p w:rsidR="005C78BF" w:rsidRPr="005C78BF" w:rsidRDefault="005E70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</w:t>
            </w:r>
            <w:r w:rsidR="005C78BF" w:rsidRPr="005C78BF">
              <w:rPr>
                <w:rFonts w:ascii="Arial" w:hAnsi="Arial" w:cs="Arial"/>
                <w:b/>
                <w:sz w:val="22"/>
                <w:szCs w:val="22"/>
              </w:rPr>
              <w:t>BĚRATEL</w:t>
            </w:r>
          </w:p>
        </w:tc>
      </w:tr>
      <w:tr w:rsidR="005C78BF" w:rsidRPr="005C78BF" w:rsidTr="00C57038">
        <w:trPr>
          <w:trHeight w:val="2415"/>
        </w:trPr>
        <w:tc>
          <w:tcPr>
            <w:tcW w:w="4868" w:type="dxa"/>
          </w:tcPr>
          <w:p w:rsidR="00C427B2" w:rsidRDefault="004726B3" w:rsidP="004726B3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354CC6" w:rsidRDefault="008B0EAF" w:rsidP="00354CC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354CC6">
              <w:rPr>
                <w:rFonts w:ascii="Arial" w:hAnsi="Arial" w:cs="Arial"/>
                <w:sz w:val="22"/>
                <w:szCs w:val="22"/>
              </w:rPr>
              <w:t xml:space="preserve">   PSG, a.s.</w:t>
            </w:r>
          </w:p>
          <w:p w:rsidR="00354CC6" w:rsidRDefault="00354CC6" w:rsidP="00354CC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Napajedelská 1637</w:t>
            </w:r>
          </w:p>
          <w:p w:rsidR="00354CC6" w:rsidRDefault="00354CC6" w:rsidP="00354CC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betonárka areál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Deza</w:t>
            </w:r>
            <w:proofErr w:type="spellEnd"/>
          </w:p>
          <w:p w:rsidR="00354CC6" w:rsidRDefault="00354CC6" w:rsidP="00354CC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765 02 Otrokovice</w:t>
            </w:r>
          </w:p>
          <w:p w:rsidR="00354CC6" w:rsidRDefault="00354CC6" w:rsidP="00354CC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54CC6" w:rsidRDefault="00354CC6" w:rsidP="00354CC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IČ :  28302371</w:t>
            </w:r>
            <w:proofErr w:type="gramEnd"/>
          </w:p>
          <w:p w:rsidR="00354CC6" w:rsidRDefault="00354CC6" w:rsidP="00354CC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354CC6" w:rsidRPr="00126C32" w:rsidRDefault="00354CC6" w:rsidP="00354CC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:rsidR="00BB0C89" w:rsidRPr="00126C32" w:rsidRDefault="00BB0C89" w:rsidP="00750470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8" w:type="dxa"/>
          </w:tcPr>
          <w:p w:rsidR="005C78BF" w:rsidRPr="00821DEA" w:rsidRDefault="00EB4269" w:rsidP="0097678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21DEA">
              <w:rPr>
                <w:rFonts w:ascii="Arial" w:hAnsi="Arial" w:cs="Arial"/>
                <w:b/>
                <w:sz w:val="22"/>
                <w:szCs w:val="22"/>
              </w:rPr>
              <w:t>Technické služby Otrokovice s.r.o.</w:t>
            </w:r>
          </w:p>
          <w:p w:rsidR="00EB4269" w:rsidRDefault="00EB4269" w:rsidP="0097678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K. Čapka 1256, 765 02 Otrokovice</w:t>
            </w:r>
          </w:p>
          <w:p w:rsidR="00EB4269" w:rsidRDefault="00EB4269" w:rsidP="0097678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 255 82 259</w:t>
            </w:r>
          </w:p>
          <w:p w:rsidR="00EB4269" w:rsidRDefault="00EB4269" w:rsidP="0097678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DIČ: CZ255 82</w:t>
            </w:r>
            <w:r w:rsidR="005E7035">
              <w:rPr>
                <w:rFonts w:ascii="Arial" w:hAnsi="Arial" w:cs="Arial"/>
                <w:sz w:val="22"/>
                <w:szCs w:val="22"/>
              </w:rPr>
              <w:t> </w:t>
            </w:r>
            <w:r w:rsidR="00821DEA">
              <w:rPr>
                <w:rFonts w:ascii="Arial" w:hAnsi="Arial" w:cs="Arial"/>
                <w:sz w:val="22"/>
                <w:szCs w:val="22"/>
              </w:rPr>
              <w:t>259</w:t>
            </w:r>
          </w:p>
          <w:p w:rsidR="005E7035" w:rsidRDefault="005E7035" w:rsidP="0097678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 577 927 997, 603 159 744</w:t>
            </w:r>
          </w:p>
          <w:p w:rsidR="005E7035" w:rsidRDefault="0097678B" w:rsidP="0097678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8" w:history="1">
              <w:r w:rsidRPr="00DC1C8B">
                <w:rPr>
                  <w:rStyle w:val="Hypertextovodkaz"/>
                  <w:rFonts w:ascii="Arial" w:hAnsi="Arial" w:cs="Arial"/>
                  <w:sz w:val="22"/>
                  <w:szCs w:val="22"/>
                </w:rPr>
                <w:t>tso@tsotrokovice.cz</w:t>
              </w:r>
            </w:hyperlink>
          </w:p>
          <w:p w:rsidR="0097678B" w:rsidRPr="005C78BF" w:rsidRDefault="00821DEA" w:rsidP="00821DE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Společnost zapsána </w:t>
            </w:r>
            <w:r w:rsidR="0097678B">
              <w:rPr>
                <w:rFonts w:ascii="Arial" w:hAnsi="Arial" w:cs="Arial"/>
                <w:sz w:val="22"/>
                <w:szCs w:val="22"/>
              </w:rPr>
              <w:t>v obchodním rejstříku u KS v Brně, oddíl C, vložka 35651</w:t>
            </w:r>
          </w:p>
        </w:tc>
      </w:tr>
    </w:tbl>
    <w:p w:rsidR="00ED4F3F" w:rsidRDefault="00ED4F3F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C548FC" w:rsidRDefault="00C548FC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7678B" w:rsidTr="00D3097D">
        <w:trPr>
          <w:trHeight w:val="598"/>
        </w:trPr>
        <w:tc>
          <w:tcPr>
            <w:tcW w:w="9736" w:type="dxa"/>
            <w:shd w:val="clear" w:color="auto" w:fill="D0CECE" w:themeFill="background2" w:themeFillShade="E6"/>
            <w:vAlign w:val="center"/>
          </w:tcPr>
          <w:p w:rsidR="0097678B" w:rsidRPr="0097678B" w:rsidRDefault="0097678B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7678B">
              <w:rPr>
                <w:rFonts w:ascii="Arial" w:hAnsi="Arial" w:cs="Arial"/>
                <w:sz w:val="22"/>
                <w:szCs w:val="22"/>
              </w:rPr>
              <w:t>Předmět o</w:t>
            </w:r>
            <w:r w:rsidR="00D3097D">
              <w:rPr>
                <w:rFonts w:ascii="Arial" w:hAnsi="Arial" w:cs="Arial"/>
                <w:sz w:val="22"/>
                <w:szCs w:val="22"/>
              </w:rPr>
              <w:t>bjednávky</w:t>
            </w:r>
          </w:p>
        </w:tc>
      </w:tr>
      <w:tr w:rsidR="0097678B" w:rsidTr="00725019">
        <w:trPr>
          <w:trHeight w:val="5511"/>
        </w:trPr>
        <w:tc>
          <w:tcPr>
            <w:tcW w:w="9736" w:type="dxa"/>
          </w:tcPr>
          <w:p w:rsidR="00F07AAE" w:rsidRDefault="00F07AAE" w:rsidP="00F07AAE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50470" w:rsidRDefault="00354CC6" w:rsidP="005F77C9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354CC6" w:rsidRDefault="00354CC6" w:rsidP="005F77C9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54CC6" w:rsidRDefault="00354CC6" w:rsidP="005F77C9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Objednáváme 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Vás : betonové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silniční panely 3 x 2 m …………………40 ks</w:t>
            </w:r>
          </w:p>
          <w:p w:rsidR="00354CC6" w:rsidRDefault="00354CC6" w:rsidP="005F77C9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Cena  za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 ks </w:t>
            </w:r>
            <w:r w:rsidR="00FA5FF0">
              <w:rPr>
                <w:rFonts w:ascii="Arial" w:hAnsi="Arial" w:cs="Arial"/>
                <w:sz w:val="24"/>
                <w:szCs w:val="24"/>
              </w:rPr>
              <w:t>= 7000,- Kč</w:t>
            </w:r>
          </w:p>
          <w:p w:rsidR="00FA5FF0" w:rsidRPr="0070285C" w:rsidRDefault="00FA5FF0" w:rsidP="005F77C9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Uvedená cena je bez DPH</w:t>
            </w:r>
            <w:bookmarkStart w:id="0" w:name="_GoBack"/>
            <w:bookmarkEnd w:id="0"/>
          </w:p>
        </w:tc>
      </w:tr>
    </w:tbl>
    <w:p w:rsidR="00725019" w:rsidRDefault="00725019" w:rsidP="00C260CD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3765D7" w:rsidTr="00312217">
        <w:trPr>
          <w:trHeight w:val="1655"/>
        </w:trPr>
        <w:tc>
          <w:tcPr>
            <w:tcW w:w="4868" w:type="dxa"/>
          </w:tcPr>
          <w:p w:rsidR="003765D7" w:rsidRDefault="003765D7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dodavatele </w:t>
            </w:r>
            <w:r w:rsidR="000A1355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4868" w:type="dxa"/>
          </w:tcPr>
          <w:p w:rsidR="003765D7" w:rsidRDefault="003765D7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odběratele </w:t>
            </w:r>
            <w:r w:rsidR="007D609A">
              <w:rPr>
                <w:rFonts w:ascii="Arial" w:hAnsi="Arial" w:cs="Arial"/>
                <w:sz w:val="22"/>
                <w:szCs w:val="22"/>
              </w:rPr>
              <w:t>– Vinklárek Zdeněk</w:t>
            </w:r>
          </w:p>
          <w:p w:rsidR="003765D7" w:rsidRDefault="007D609A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vedoucí provozu</w:t>
            </w:r>
          </w:p>
          <w:p w:rsidR="00E546FB" w:rsidRDefault="00E546FB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tel. 603 194613</w:t>
            </w:r>
          </w:p>
        </w:tc>
      </w:tr>
    </w:tbl>
    <w:p w:rsidR="0090775A" w:rsidRPr="005C78BF" w:rsidRDefault="0090775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3765D7">
        <w:rPr>
          <w:rFonts w:ascii="Arial" w:hAnsi="Arial" w:cs="Arial"/>
          <w:sz w:val="22"/>
          <w:szCs w:val="22"/>
        </w:rPr>
        <w:tab/>
      </w:r>
      <w:r w:rsidR="003765D7">
        <w:rPr>
          <w:rFonts w:ascii="Arial" w:hAnsi="Arial" w:cs="Arial"/>
          <w:sz w:val="22"/>
          <w:szCs w:val="22"/>
        </w:rPr>
        <w:tab/>
      </w:r>
      <w:r w:rsidR="003765D7">
        <w:rPr>
          <w:rFonts w:ascii="Arial" w:hAnsi="Arial" w:cs="Arial"/>
          <w:sz w:val="22"/>
          <w:szCs w:val="22"/>
        </w:rPr>
        <w:tab/>
      </w:r>
      <w:r w:rsidR="003765D7">
        <w:rPr>
          <w:rFonts w:ascii="Arial" w:hAnsi="Arial" w:cs="Arial"/>
          <w:sz w:val="22"/>
          <w:szCs w:val="22"/>
        </w:rPr>
        <w:tab/>
      </w:r>
      <w:r w:rsidR="003765D7">
        <w:rPr>
          <w:rFonts w:ascii="Arial" w:hAnsi="Arial" w:cs="Arial"/>
          <w:sz w:val="22"/>
          <w:szCs w:val="22"/>
        </w:rPr>
        <w:tab/>
      </w:r>
      <w:r w:rsidR="003765D7">
        <w:rPr>
          <w:rFonts w:ascii="Arial" w:hAnsi="Arial" w:cs="Arial"/>
          <w:sz w:val="22"/>
          <w:szCs w:val="22"/>
        </w:rPr>
        <w:tab/>
      </w:r>
      <w:r w:rsidR="003765D7">
        <w:rPr>
          <w:rFonts w:ascii="Arial" w:hAnsi="Arial" w:cs="Arial"/>
          <w:sz w:val="22"/>
          <w:szCs w:val="22"/>
        </w:rPr>
        <w:tab/>
      </w:r>
      <w:r w:rsidR="003765D7">
        <w:rPr>
          <w:rFonts w:ascii="Arial" w:hAnsi="Arial" w:cs="Arial"/>
          <w:sz w:val="22"/>
          <w:szCs w:val="22"/>
        </w:rPr>
        <w:tab/>
      </w:r>
      <w:r w:rsidR="003765D7">
        <w:rPr>
          <w:rFonts w:ascii="Arial" w:hAnsi="Arial" w:cs="Arial"/>
          <w:sz w:val="22"/>
          <w:szCs w:val="22"/>
        </w:rPr>
        <w:tab/>
      </w:r>
      <w:r w:rsidR="003765D7">
        <w:rPr>
          <w:rFonts w:ascii="Arial" w:hAnsi="Arial" w:cs="Arial"/>
          <w:sz w:val="22"/>
          <w:szCs w:val="22"/>
        </w:rPr>
        <w:tab/>
      </w:r>
    </w:p>
    <w:sectPr w:rsidR="0090775A" w:rsidRPr="005C78BF" w:rsidSect="00312217">
      <w:headerReference w:type="default" r:id="rId9"/>
      <w:pgSz w:w="11906" w:h="16838"/>
      <w:pgMar w:top="1440" w:right="1077" w:bottom="851" w:left="1077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42" w:rsidRDefault="00525942">
      <w:r>
        <w:separator/>
      </w:r>
    </w:p>
  </w:endnote>
  <w:endnote w:type="continuationSeparator" w:id="0">
    <w:p w:rsidR="00525942" w:rsidRDefault="0052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42" w:rsidRDefault="00525942">
      <w:r>
        <w:separator/>
      </w:r>
    </w:p>
  </w:footnote>
  <w:footnote w:type="continuationSeparator" w:id="0">
    <w:p w:rsidR="00525942" w:rsidRDefault="00525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BE" w:rsidRDefault="00525942">
    <w:pPr>
      <w:pStyle w:val="Zhlav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.15pt;margin-top:1.8pt;width:91.65pt;height:52.25pt;z-index:-251658240" o:allowincell="f">
          <v:imagedata r:id="rId1" o:title=""/>
        </v:shape>
        <o:OLEObject Type="Embed" ProgID="CorelDraw.Graphic.9" ShapeID="_x0000_s2049" DrawAspect="Content" ObjectID="_1772608725" r:id="rId2"/>
      </w:object>
    </w:r>
    <w:r w:rsidR="004F0DBE">
      <w:t xml:space="preserve">                                         </w:t>
    </w:r>
  </w:p>
  <w:p w:rsidR="004F0DBE" w:rsidRDefault="004F0DBE">
    <w:pPr>
      <w:pStyle w:val="Zhlav"/>
    </w:pPr>
    <w:r>
      <w:t xml:space="preserve">                                  </w:t>
    </w:r>
  </w:p>
  <w:p w:rsidR="004F0DBE" w:rsidRDefault="004F0DBE">
    <w:pPr>
      <w:pStyle w:val="Zhlav"/>
    </w:pPr>
    <w:r>
      <w:t xml:space="preserve">                                                           </w:t>
    </w:r>
  </w:p>
  <w:p w:rsidR="004F0DBE" w:rsidRDefault="004F0DBE">
    <w:pPr>
      <w:pStyle w:val="Zhlav"/>
      <w:rPr>
        <w:rFonts w:ascii="Arial" w:hAnsi="Arial"/>
      </w:rPr>
    </w:pPr>
    <w:r>
      <w:t xml:space="preserve">                                               </w:t>
    </w:r>
    <w:r>
      <w:rPr>
        <w:rFonts w:ascii="Arial" w:hAnsi="Arial"/>
      </w:rPr>
      <w:t xml:space="preserve">Technické služby Otrokovice s.r.o., K. </w:t>
    </w:r>
    <w:proofErr w:type="gramStart"/>
    <w:r>
      <w:rPr>
        <w:rFonts w:ascii="Arial" w:hAnsi="Arial"/>
      </w:rPr>
      <w:t xml:space="preserve">Čapka </w:t>
    </w:r>
    <w:r w:rsidR="00821DEA">
      <w:rPr>
        <w:rFonts w:ascii="Arial" w:hAnsi="Arial"/>
      </w:rPr>
      <w:t xml:space="preserve"> </w:t>
    </w:r>
    <w:r>
      <w:rPr>
        <w:rFonts w:ascii="Arial" w:hAnsi="Arial"/>
      </w:rPr>
      <w:t>1256</w:t>
    </w:r>
    <w:proofErr w:type="gramEnd"/>
    <w:r>
      <w:rPr>
        <w:rFonts w:ascii="Arial" w:hAnsi="Arial"/>
      </w:rPr>
      <w:t xml:space="preserve">,  765 02 Otrokovice      </w:t>
    </w:r>
  </w:p>
  <w:p w:rsidR="00EF40D1" w:rsidRDefault="00ED4F3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CC34C1C" wp14:editId="6B4BCBF9">
              <wp:simplePos x="0" y="0"/>
              <wp:positionH relativeFrom="margin">
                <wp:align>right</wp:align>
              </wp:positionH>
              <wp:positionV relativeFrom="paragraph">
                <wp:posOffset>273050</wp:posOffset>
              </wp:positionV>
              <wp:extent cx="6162675" cy="9525"/>
              <wp:effectExtent l="0" t="0" r="28575" b="28575"/>
              <wp:wrapTopAndBottom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267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1A26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4.05pt,21.5pt" to="919.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" o:allowincell="f">
              <w10:wrap type="topAndBottom" anchorx="margin"/>
            </v:line>
          </w:pict>
        </mc:Fallback>
      </mc:AlternateContent>
    </w:r>
  </w:p>
  <w:p w:rsidR="004F0DBE" w:rsidRDefault="00ED4F3F" w:rsidP="00ED4F3F">
    <w:pPr>
      <w:pStyle w:val="Zhlav"/>
      <w:tabs>
        <w:tab w:val="clear" w:pos="4536"/>
        <w:tab w:val="left" w:pos="8580"/>
        <w:tab w:val="left" w:pos="9072"/>
      </w:tabs>
    </w:pPr>
    <w:r>
      <w:t xml:space="preserve">  </w:t>
    </w:r>
    <w:r>
      <w:tab/>
    </w:r>
    <w:r>
      <w:tab/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1101"/>
    <w:multiLevelType w:val="hybridMultilevel"/>
    <w:tmpl w:val="C92C4E74"/>
    <w:lvl w:ilvl="0" w:tplc="08A035F0">
      <w:start w:val="46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4C238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2D51F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461BEA"/>
    <w:multiLevelType w:val="singleLevel"/>
    <w:tmpl w:val="B8EE264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D770E9"/>
    <w:multiLevelType w:val="hybridMultilevel"/>
    <w:tmpl w:val="43FEEEBC"/>
    <w:lvl w:ilvl="0" w:tplc="DC4029EA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0414A32"/>
    <w:multiLevelType w:val="singleLevel"/>
    <w:tmpl w:val="F8B6E5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44D0E2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7B4949"/>
    <w:multiLevelType w:val="singleLevel"/>
    <w:tmpl w:val="C27829A6"/>
    <w:lvl w:ilvl="0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586825"/>
    <w:multiLevelType w:val="hybridMultilevel"/>
    <w:tmpl w:val="60C27356"/>
    <w:lvl w:ilvl="0" w:tplc="CA3617EE">
      <w:start w:val="753"/>
      <w:numFmt w:val="bullet"/>
      <w:lvlText w:val="-"/>
      <w:lvlJc w:val="left"/>
      <w:pPr>
        <w:ind w:left="59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30" w:hanging="360"/>
      </w:pPr>
      <w:rPr>
        <w:rFonts w:ascii="Wingdings" w:hAnsi="Wingdings" w:hint="default"/>
      </w:rPr>
    </w:lvl>
  </w:abstractNum>
  <w:abstractNum w:abstractNumId="9" w15:restartNumberingAfterBreak="0">
    <w:nsid w:val="1A224F5B"/>
    <w:multiLevelType w:val="hybridMultilevel"/>
    <w:tmpl w:val="26FE660A"/>
    <w:lvl w:ilvl="0" w:tplc="9350F1B4">
      <w:start w:val="753"/>
      <w:numFmt w:val="bullet"/>
      <w:lvlText w:val="-"/>
      <w:lvlJc w:val="left"/>
      <w:pPr>
        <w:ind w:left="5865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</w:abstractNum>
  <w:abstractNum w:abstractNumId="10" w15:restartNumberingAfterBreak="0">
    <w:nsid w:val="1D1D1052"/>
    <w:multiLevelType w:val="hybridMultilevel"/>
    <w:tmpl w:val="5DD632A8"/>
    <w:lvl w:ilvl="0" w:tplc="CB38AF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F261B2B"/>
    <w:multiLevelType w:val="hybridMultilevel"/>
    <w:tmpl w:val="AA3423CA"/>
    <w:lvl w:ilvl="0" w:tplc="42D077EA">
      <w:start w:val="753"/>
      <w:numFmt w:val="bullet"/>
      <w:lvlText w:val="-"/>
      <w:lvlJc w:val="left"/>
      <w:pPr>
        <w:ind w:left="58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655" w:hanging="360"/>
      </w:pPr>
      <w:rPr>
        <w:rFonts w:ascii="Wingdings" w:hAnsi="Wingdings" w:hint="default"/>
      </w:rPr>
    </w:lvl>
  </w:abstractNum>
  <w:abstractNum w:abstractNumId="12" w15:restartNumberingAfterBreak="0">
    <w:nsid w:val="1F4A1A2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863EEA"/>
    <w:multiLevelType w:val="hybridMultilevel"/>
    <w:tmpl w:val="9D62620E"/>
    <w:lvl w:ilvl="0" w:tplc="A4D2A9FC">
      <w:start w:val="7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921C7"/>
    <w:multiLevelType w:val="hybridMultilevel"/>
    <w:tmpl w:val="19B47D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961646"/>
    <w:multiLevelType w:val="hybridMultilevel"/>
    <w:tmpl w:val="81FAF9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A95548"/>
    <w:multiLevelType w:val="hybridMultilevel"/>
    <w:tmpl w:val="B2A0474E"/>
    <w:lvl w:ilvl="0" w:tplc="AA8A101E">
      <w:start w:val="753"/>
      <w:numFmt w:val="bullet"/>
      <w:lvlText w:val="-"/>
      <w:lvlJc w:val="left"/>
      <w:pPr>
        <w:ind w:left="58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655" w:hanging="360"/>
      </w:pPr>
      <w:rPr>
        <w:rFonts w:ascii="Wingdings" w:hAnsi="Wingdings" w:hint="default"/>
      </w:rPr>
    </w:lvl>
  </w:abstractNum>
  <w:abstractNum w:abstractNumId="17" w15:restartNumberingAfterBreak="0">
    <w:nsid w:val="26A966F6"/>
    <w:multiLevelType w:val="singleLevel"/>
    <w:tmpl w:val="C95C4C06"/>
    <w:lvl w:ilvl="0">
      <w:start w:val="1"/>
      <w:numFmt w:val="upperLetter"/>
      <w:pStyle w:val="Nadpis3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F93DAE"/>
    <w:multiLevelType w:val="singleLevel"/>
    <w:tmpl w:val="92A8E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19" w15:restartNumberingAfterBreak="0">
    <w:nsid w:val="2E842C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1513557"/>
    <w:multiLevelType w:val="hybridMultilevel"/>
    <w:tmpl w:val="20BAE604"/>
    <w:lvl w:ilvl="0" w:tplc="62E4244E">
      <w:start w:val="772"/>
      <w:numFmt w:val="bullet"/>
      <w:lvlText w:val="-"/>
      <w:lvlJc w:val="left"/>
      <w:pPr>
        <w:ind w:left="28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1" w15:restartNumberingAfterBreak="0">
    <w:nsid w:val="357E6291"/>
    <w:multiLevelType w:val="singleLevel"/>
    <w:tmpl w:val="5A9E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22" w15:restartNumberingAfterBreak="0">
    <w:nsid w:val="36BC01DA"/>
    <w:multiLevelType w:val="hybridMultilevel"/>
    <w:tmpl w:val="7F347FEA"/>
    <w:lvl w:ilvl="0" w:tplc="EA8222A6">
      <w:start w:val="53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D343F"/>
    <w:multiLevelType w:val="hybridMultilevel"/>
    <w:tmpl w:val="0540AA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3C72D2"/>
    <w:multiLevelType w:val="singleLevel"/>
    <w:tmpl w:val="92A8E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25" w15:restartNumberingAfterBreak="0">
    <w:nsid w:val="3DC731F2"/>
    <w:multiLevelType w:val="hybridMultilevel"/>
    <w:tmpl w:val="F7609F80"/>
    <w:lvl w:ilvl="0" w:tplc="6F5C806A">
      <w:start w:val="53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00FE6"/>
    <w:multiLevelType w:val="hybridMultilevel"/>
    <w:tmpl w:val="C3E84622"/>
    <w:lvl w:ilvl="0" w:tplc="466C0CF8">
      <w:start w:val="753"/>
      <w:numFmt w:val="bullet"/>
      <w:lvlText w:val="-"/>
      <w:lvlJc w:val="left"/>
      <w:pPr>
        <w:ind w:left="58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655" w:hanging="360"/>
      </w:pPr>
      <w:rPr>
        <w:rFonts w:ascii="Wingdings" w:hAnsi="Wingdings" w:hint="default"/>
      </w:rPr>
    </w:lvl>
  </w:abstractNum>
  <w:abstractNum w:abstractNumId="27" w15:restartNumberingAfterBreak="0">
    <w:nsid w:val="40CA4CA5"/>
    <w:multiLevelType w:val="hybridMultilevel"/>
    <w:tmpl w:val="5728EA0C"/>
    <w:lvl w:ilvl="0" w:tplc="37AAD296">
      <w:start w:val="772"/>
      <w:numFmt w:val="bullet"/>
      <w:lvlText w:val="-"/>
      <w:lvlJc w:val="left"/>
      <w:pPr>
        <w:ind w:left="295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8" w15:restartNumberingAfterBreak="0">
    <w:nsid w:val="426E39FF"/>
    <w:multiLevelType w:val="hybridMultilevel"/>
    <w:tmpl w:val="A59E1B54"/>
    <w:lvl w:ilvl="0" w:tplc="FE383BDA">
      <w:start w:val="53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372A3"/>
    <w:multiLevelType w:val="hybridMultilevel"/>
    <w:tmpl w:val="4B52D9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7A5B39"/>
    <w:multiLevelType w:val="hybridMultilevel"/>
    <w:tmpl w:val="742896F2"/>
    <w:lvl w:ilvl="0" w:tplc="5418AFEC">
      <w:start w:val="753"/>
      <w:numFmt w:val="bullet"/>
      <w:lvlText w:val="-"/>
      <w:lvlJc w:val="left"/>
      <w:pPr>
        <w:ind w:left="5865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</w:abstractNum>
  <w:abstractNum w:abstractNumId="31" w15:restartNumberingAfterBreak="0">
    <w:nsid w:val="4A736AD0"/>
    <w:multiLevelType w:val="hybridMultilevel"/>
    <w:tmpl w:val="141CD0D0"/>
    <w:lvl w:ilvl="0" w:tplc="BCEAE1A4">
      <w:start w:val="772"/>
      <w:numFmt w:val="bullet"/>
      <w:lvlText w:val="-"/>
      <w:lvlJc w:val="left"/>
      <w:pPr>
        <w:ind w:left="28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2" w15:restartNumberingAfterBreak="0">
    <w:nsid w:val="538268C8"/>
    <w:multiLevelType w:val="hybridMultilevel"/>
    <w:tmpl w:val="BA749282"/>
    <w:lvl w:ilvl="0" w:tplc="A6D6E3CC">
      <w:start w:val="772"/>
      <w:numFmt w:val="bullet"/>
      <w:lvlText w:val="-"/>
      <w:lvlJc w:val="left"/>
      <w:pPr>
        <w:ind w:left="325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33" w15:restartNumberingAfterBreak="0">
    <w:nsid w:val="54E22118"/>
    <w:multiLevelType w:val="hybridMultilevel"/>
    <w:tmpl w:val="52062A72"/>
    <w:lvl w:ilvl="0" w:tplc="6D1C4A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57C27EA5"/>
    <w:multiLevelType w:val="hybridMultilevel"/>
    <w:tmpl w:val="D2D4884E"/>
    <w:lvl w:ilvl="0" w:tplc="B47C904A">
      <w:start w:val="772"/>
      <w:numFmt w:val="bullet"/>
      <w:lvlText w:val="-"/>
      <w:lvlJc w:val="left"/>
      <w:pPr>
        <w:ind w:left="397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35" w15:restartNumberingAfterBreak="0">
    <w:nsid w:val="5DD57CF7"/>
    <w:multiLevelType w:val="singleLevel"/>
    <w:tmpl w:val="E0C69C7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2047EC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601740A"/>
    <w:multiLevelType w:val="hybridMultilevel"/>
    <w:tmpl w:val="10C6F1B4"/>
    <w:lvl w:ilvl="0" w:tplc="1E203C6A">
      <w:start w:val="7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3392B"/>
    <w:multiLevelType w:val="hybridMultilevel"/>
    <w:tmpl w:val="CC7C5B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AE7231"/>
    <w:multiLevelType w:val="hybridMultilevel"/>
    <w:tmpl w:val="5B80CCBE"/>
    <w:lvl w:ilvl="0" w:tplc="C882E02A">
      <w:start w:val="753"/>
      <w:numFmt w:val="bullet"/>
      <w:lvlText w:val="-"/>
      <w:lvlJc w:val="left"/>
      <w:pPr>
        <w:ind w:left="59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30" w:hanging="360"/>
      </w:pPr>
      <w:rPr>
        <w:rFonts w:ascii="Wingdings" w:hAnsi="Wingdings" w:hint="default"/>
      </w:rPr>
    </w:lvl>
  </w:abstractNum>
  <w:abstractNum w:abstractNumId="40" w15:restartNumberingAfterBreak="0">
    <w:nsid w:val="7BD738F3"/>
    <w:multiLevelType w:val="singleLevel"/>
    <w:tmpl w:val="92A8E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41" w15:restartNumberingAfterBreak="0">
    <w:nsid w:val="7CFE605C"/>
    <w:multiLevelType w:val="hybridMultilevel"/>
    <w:tmpl w:val="D688A38C"/>
    <w:lvl w:ilvl="0" w:tplc="44C23E6A">
      <w:start w:val="772"/>
      <w:numFmt w:val="bullet"/>
      <w:lvlText w:val="-"/>
      <w:lvlJc w:val="left"/>
      <w:pPr>
        <w:ind w:left="361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42" w15:restartNumberingAfterBreak="0">
    <w:nsid w:val="7EA6728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EEF7414"/>
    <w:multiLevelType w:val="hybridMultilevel"/>
    <w:tmpl w:val="1342515E"/>
    <w:lvl w:ilvl="0" w:tplc="5C0C9798">
      <w:start w:val="753"/>
      <w:numFmt w:val="bullet"/>
      <w:lvlText w:val="-"/>
      <w:lvlJc w:val="left"/>
      <w:pPr>
        <w:ind w:left="58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42"/>
  </w:num>
  <w:num w:numId="5">
    <w:abstractNumId w:val="5"/>
  </w:num>
  <w:num w:numId="6">
    <w:abstractNumId w:val="36"/>
  </w:num>
  <w:num w:numId="7">
    <w:abstractNumId w:val="3"/>
  </w:num>
  <w:num w:numId="8">
    <w:abstractNumId w:val="12"/>
  </w:num>
  <w:num w:numId="9">
    <w:abstractNumId w:val="2"/>
  </w:num>
  <w:num w:numId="10">
    <w:abstractNumId w:val="35"/>
  </w:num>
  <w:num w:numId="11">
    <w:abstractNumId w:val="21"/>
  </w:num>
  <w:num w:numId="12">
    <w:abstractNumId w:val="6"/>
  </w:num>
  <w:num w:numId="13">
    <w:abstractNumId w:val="7"/>
  </w:num>
  <w:num w:numId="14">
    <w:abstractNumId w:val="18"/>
  </w:num>
  <w:num w:numId="15">
    <w:abstractNumId w:val="40"/>
  </w:num>
  <w:num w:numId="16">
    <w:abstractNumId w:val="24"/>
  </w:num>
  <w:num w:numId="17">
    <w:abstractNumId w:val="23"/>
  </w:num>
  <w:num w:numId="18">
    <w:abstractNumId w:val="15"/>
  </w:num>
  <w:num w:numId="19">
    <w:abstractNumId w:val="38"/>
  </w:num>
  <w:num w:numId="20">
    <w:abstractNumId w:val="29"/>
  </w:num>
  <w:num w:numId="21">
    <w:abstractNumId w:val="4"/>
  </w:num>
  <w:num w:numId="22">
    <w:abstractNumId w:val="14"/>
  </w:num>
  <w:num w:numId="23">
    <w:abstractNumId w:val="33"/>
  </w:num>
  <w:num w:numId="24">
    <w:abstractNumId w:val="10"/>
  </w:num>
  <w:num w:numId="25">
    <w:abstractNumId w:val="37"/>
  </w:num>
  <w:num w:numId="26">
    <w:abstractNumId w:val="13"/>
  </w:num>
  <w:num w:numId="27">
    <w:abstractNumId w:val="30"/>
  </w:num>
  <w:num w:numId="28">
    <w:abstractNumId w:val="9"/>
  </w:num>
  <w:num w:numId="29">
    <w:abstractNumId w:val="43"/>
  </w:num>
  <w:num w:numId="30">
    <w:abstractNumId w:val="39"/>
  </w:num>
  <w:num w:numId="31">
    <w:abstractNumId w:val="8"/>
  </w:num>
  <w:num w:numId="32">
    <w:abstractNumId w:val="16"/>
  </w:num>
  <w:num w:numId="33">
    <w:abstractNumId w:val="11"/>
  </w:num>
  <w:num w:numId="34">
    <w:abstractNumId w:val="26"/>
  </w:num>
  <w:num w:numId="35">
    <w:abstractNumId w:val="31"/>
  </w:num>
  <w:num w:numId="36">
    <w:abstractNumId w:val="20"/>
  </w:num>
  <w:num w:numId="37">
    <w:abstractNumId w:val="32"/>
  </w:num>
  <w:num w:numId="38">
    <w:abstractNumId w:val="41"/>
  </w:num>
  <w:num w:numId="39">
    <w:abstractNumId w:val="34"/>
  </w:num>
  <w:num w:numId="40">
    <w:abstractNumId w:val="27"/>
  </w:num>
  <w:num w:numId="41">
    <w:abstractNumId w:val="0"/>
  </w:num>
  <w:num w:numId="42">
    <w:abstractNumId w:val="25"/>
  </w:num>
  <w:num w:numId="43">
    <w:abstractNumId w:val="28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95"/>
    <w:rsid w:val="00003DE2"/>
    <w:rsid w:val="00036D58"/>
    <w:rsid w:val="00054D1A"/>
    <w:rsid w:val="0005694D"/>
    <w:rsid w:val="00057FF3"/>
    <w:rsid w:val="0006138B"/>
    <w:rsid w:val="00092A56"/>
    <w:rsid w:val="000A1355"/>
    <w:rsid w:val="000A4F21"/>
    <w:rsid w:val="000B2317"/>
    <w:rsid w:val="000B38AC"/>
    <w:rsid w:val="000C7998"/>
    <w:rsid w:val="000C79D4"/>
    <w:rsid w:val="000E330E"/>
    <w:rsid w:val="000F0E74"/>
    <w:rsid w:val="00104F44"/>
    <w:rsid w:val="001147E4"/>
    <w:rsid w:val="0011498B"/>
    <w:rsid w:val="001253C4"/>
    <w:rsid w:val="00126C32"/>
    <w:rsid w:val="00127ACC"/>
    <w:rsid w:val="0018602F"/>
    <w:rsid w:val="001C3F4C"/>
    <w:rsid w:val="001D30D4"/>
    <w:rsid w:val="001E7CD8"/>
    <w:rsid w:val="00220BDC"/>
    <w:rsid w:val="002465A0"/>
    <w:rsid w:val="0025221E"/>
    <w:rsid w:val="00255FE9"/>
    <w:rsid w:val="00281258"/>
    <w:rsid w:val="002B509C"/>
    <w:rsid w:val="002C6908"/>
    <w:rsid w:val="002E0890"/>
    <w:rsid w:val="002F2395"/>
    <w:rsid w:val="00301E57"/>
    <w:rsid w:val="0030403F"/>
    <w:rsid w:val="00312217"/>
    <w:rsid w:val="0031622B"/>
    <w:rsid w:val="00324F10"/>
    <w:rsid w:val="0034089A"/>
    <w:rsid w:val="00354286"/>
    <w:rsid w:val="00354CC6"/>
    <w:rsid w:val="00372782"/>
    <w:rsid w:val="003765D7"/>
    <w:rsid w:val="003A7F27"/>
    <w:rsid w:val="003C5C6D"/>
    <w:rsid w:val="00431CD8"/>
    <w:rsid w:val="004531E7"/>
    <w:rsid w:val="0046374F"/>
    <w:rsid w:val="004726B3"/>
    <w:rsid w:val="004862C3"/>
    <w:rsid w:val="004867C0"/>
    <w:rsid w:val="004A5108"/>
    <w:rsid w:val="004B0258"/>
    <w:rsid w:val="004C76F9"/>
    <w:rsid w:val="004C7FE8"/>
    <w:rsid w:val="004F0DBE"/>
    <w:rsid w:val="00510AF4"/>
    <w:rsid w:val="00525942"/>
    <w:rsid w:val="0053212D"/>
    <w:rsid w:val="00536528"/>
    <w:rsid w:val="0055526B"/>
    <w:rsid w:val="00560BB5"/>
    <w:rsid w:val="00574E6E"/>
    <w:rsid w:val="0058005F"/>
    <w:rsid w:val="005A7984"/>
    <w:rsid w:val="005B0E93"/>
    <w:rsid w:val="005C78BF"/>
    <w:rsid w:val="005D40BE"/>
    <w:rsid w:val="005E7035"/>
    <w:rsid w:val="005F05FD"/>
    <w:rsid w:val="005F77C9"/>
    <w:rsid w:val="00600872"/>
    <w:rsid w:val="0062277A"/>
    <w:rsid w:val="00647253"/>
    <w:rsid w:val="00670C41"/>
    <w:rsid w:val="00680EE6"/>
    <w:rsid w:val="00691996"/>
    <w:rsid w:val="006C6E95"/>
    <w:rsid w:val="006E4349"/>
    <w:rsid w:val="006F0827"/>
    <w:rsid w:val="007026E4"/>
    <w:rsid w:val="0070285C"/>
    <w:rsid w:val="00707E32"/>
    <w:rsid w:val="007120D8"/>
    <w:rsid w:val="007223EF"/>
    <w:rsid w:val="00725019"/>
    <w:rsid w:val="00750470"/>
    <w:rsid w:val="00766488"/>
    <w:rsid w:val="007A3392"/>
    <w:rsid w:val="007B5AAC"/>
    <w:rsid w:val="007B62CE"/>
    <w:rsid w:val="007D1A75"/>
    <w:rsid w:val="007D5FCD"/>
    <w:rsid w:val="007D609A"/>
    <w:rsid w:val="007E58D7"/>
    <w:rsid w:val="008033F9"/>
    <w:rsid w:val="0081017B"/>
    <w:rsid w:val="00814FA8"/>
    <w:rsid w:val="00821DEA"/>
    <w:rsid w:val="0084228B"/>
    <w:rsid w:val="008515BE"/>
    <w:rsid w:val="008558E2"/>
    <w:rsid w:val="008747C3"/>
    <w:rsid w:val="00892F5D"/>
    <w:rsid w:val="008A5C38"/>
    <w:rsid w:val="008B0EAF"/>
    <w:rsid w:val="008D048A"/>
    <w:rsid w:val="008F62DB"/>
    <w:rsid w:val="0090775A"/>
    <w:rsid w:val="00920D2A"/>
    <w:rsid w:val="00933A8C"/>
    <w:rsid w:val="009340E0"/>
    <w:rsid w:val="009353CD"/>
    <w:rsid w:val="009468F9"/>
    <w:rsid w:val="009702FE"/>
    <w:rsid w:val="00975724"/>
    <w:rsid w:val="0097678B"/>
    <w:rsid w:val="009A7199"/>
    <w:rsid w:val="009D6689"/>
    <w:rsid w:val="009E4CB9"/>
    <w:rsid w:val="00A05662"/>
    <w:rsid w:val="00A23359"/>
    <w:rsid w:val="00A34B54"/>
    <w:rsid w:val="00A44C08"/>
    <w:rsid w:val="00A53582"/>
    <w:rsid w:val="00A625EB"/>
    <w:rsid w:val="00A80BEB"/>
    <w:rsid w:val="00A85E6B"/>
    <w:rsid w:val="00A86FB1"/>
    <w:rsid w:val="00AB227E"/>
    <w:rsid w:val="00AC2DC3"/>
    <w:rsid w:val="00AD3D13"/>
    <w:rsid w:val="00AD43C6"/>
    <w:rsid w:val="00B01926"/>
    <w:rsid w:val="00B036E8"/>
    <w:rsid w:val="00B0635E"/>
    <w:rsid w:val="00B11BF3"/>
    <w:rsid w:val="00B208CA"/>
    <w:rsid w:val="00B20A96"/>
    <w:rsid w:val="00B227E2"/>
    <w:rsid w:val="00B27DBD"/>
    <w:rsid w:val="00B52FDA"/>
    <w:rsid w:val="00B663B6"/>
    <w:rsid w:val="00B70D38"/>
    <w:rsid w:val="00B9366A"/>
    <w:rsid w:val="00BA3A7A"/>
    <w:rsid w:val="00BA6C1B"/>
    <w:rsid w:val="00BB0C89"/>
    <w:rsid w:val="00BD32F7"/>
    <w:rsid w:val="00BD74DA"/>
    <w:rsid w:val="00BF2880"/>
    <w:rsid w:val="00C131D5"/>
    <w:rsid w:val="00C260CD"/>
    <w:rsid w:val="00C427B2"/>
    <w:rsid w:val="00C43286"/>
    <w:rsid w:val="00C54894"/>
    <w:rsid w:val="00C548FC"/>
    <w:rsid w:val="00C57038"/>
    <w:rsid w:val="00C71E46"/>
    <w:rsid w:val="00C84F0E"/>
    <w:rsid w:val="00CA1345"/>
    <w:rsid w:val="00CC16AE"/>
    <w:rsid w:val="00CD07D1"/>
    <w:rsid w:val="00CF600E"/>
    <w:rsid w:val="00D24FAF"/>
    <w:rsid w:val="00D3097D"/>
    <w:rsid w:val="00D313BF"/>
    <w:rsid w:val="00D44C93"/>
    <w:rsid w:val="00D44CE6"/>
    <w:rsid w:val="00D70D59"/>
    <w:rsid w:val="00DC58B7"/>
    <w:rsid w:val="00DD7E23"/>
    <w:rsid w:val="00E17837"/>
    <w:rsid w:val="00E20164"/>
    <w:rsid w:val="00E256CA"/>
    <w:rsid w:val="00E267F6"/>
    <w:rsid w:val="00E36B05"/>
    <w:rsid w:val="00E546FB"/>
    <w:rsid w:val="00E76CC3"/>
    <w:rsid w:val="00E81DD0"/>
    <w:rsid w:val="00EB4269"/>
    <w:rsid w:val="00ED2919"/>
    <w:rsid w:val="00ED4F3F"/>
    <w:rsid w:val="00ED6E84"/>
    <w:rsid w:val="00EF40D1"/>
    <w:rsid w:val="00F07AAE"/>
    <w:rsid w:val="00F26F2A"/>
    <w:rsid w:val="00F313A1"/>
    <w:rsid w:val="00F33F09"/>
    <w:rsid w:val="00F441C6"/>
    <w:rsid w:val="00F55601"/>
    <w:rsid w:val="00F5595B"/>
    <w:rsid w:val="00F65131"/>
    <w:rsid w:val="00F80865"/>
    <w:rsid w:val="00FA31B6"/>
    <w:rsid w:val="00FA5FF0"/>
    <w:rsid w:val="00FD197F"/>
    <w:rsid w:val="00FD6C92"/>
    <w:rsid w:val="00FE28A3"/>
    <w:rsid w:val="00FF04EA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8606BA-9DBC-45DE-936F-EFCBD645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3969"/>
        <w:tab w:val="left" w:pos="5670"/>
        <w:tab w:val="left" w:pos="7371"/>
      </w:tabs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3969"/>
        <w:tab w:val="left" w:pos="5670"/>
        <w:tab w:val="left" w:pos="7371"/>
      </w:tabs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tabs>
        <w:tab w:val="left" w:pos="5103"/>
        <w:tab w:val="decimal" w:pos="7371"/>
      </w:tabs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keepLines/>
      <w:jc w:val="center"/>
      <w:outlineLvl w:val="5"/>
    </w:pPr>
    <w:rPr>
      <w:b/>
      <w:sz w:val="4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Pr>
      <w:caps/>
      <w:sz w:val="24"/>
    </w:rPr>
  </w:style>
  <w:style w:type="table" w:styleId="Mkatabulky">
    <w:name w:val="Table Grid"/>
    <w:basedOn w:val="Normlntabulka"/>
    <w:uiPriority w:val="59"/>
    <w:rsid w:val="005C7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7678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D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o@tsotrokov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sek\Data%20aplikac&#237;\Microsoft\&#352;ablony\Hlavika%20mal&#225;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76695-D6E0-4EA2-949F-CD967E8E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Hlavika maláí.dot</Template>
  <TotalTime>351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o předání a převzetí prací</vt:lpstr>
    </vt:vector>
  </TitlesOfParts>
  <Company>Technické služby Otrokovice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o předání a převzetí prací</dc:title>
  <dc:subject/>
  <dc:creator>TSO</dc:creator>
  <cp:keywords/>
  <cp:lastModifiedBy>Zdeněk Vinklárek</cp:lastModifiedBy>
  <cp:revision>104</cp:revision>
  <cp:lastPrinted>2020-05-21T03:25:00Z</cp:lastPrinted>
  <dcterms:created xsi:type="dcterms:W3CDTF">2017-01-23T09:05:00Z</dcterms:created>
  <dcterms:modified xsi:type="dcterms:W3CDTF">2024-03-22T09:32:00Z</dcterms:modified>
</cp:coreProperties>
</file>