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BBB6" w14:textId="77777777" w:rsidR="00EF7AE6" w:rsidRDefault="00EF7AE6" w:rsidP="00C65B69">
      <w:pPr>
        <w:ind w:right="424"/>
      </w:pPr>
    </w:p>
    <w:p w14:paraId="52C1EC1D" w14:textId="77777777" w:rsidR="00574656" w:rsidRDefault="00574656" w:rsidP="00C65B69">
      <w:pPr>
        <w:ind w:right="424"/>
      </w:pPr>
    </w:p>
    <w:p w14:paraId="748BFACF" w14:textId="77777777" w:rsidR="006B1342" w:rsidRDefault="006B1342" w:rsidP="00C65B69">
      <w:pPr>
        <w:ind w:right="424"/>
      </w:pPr>
    </w:p>
    <w:p w14:paraId="3921D514" w14:textId="09E18F7C" w:rsidR="006B1342" w:rsidRPr="004C058A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4C058A">
        <w:rPr>
          <w:rFonts w:ascii="Times New Roman" w:hAnsi="Times New Roman"/>
          <w:b/>
          <w:sz w:val="28"/>
          <w:szCs w:val="28"/>
        </w:rPr>
        <w:t xml:space="preserve">Objednávka č. </w:t>
      </w:r>
      <w:r w:rsidR="000D6E39">
        <w:rPr>
          <w:rFonts w:ascii="Times New Roman" w:hAnsi="Times New Roman"/>
          <w:b/>
          <w:sz w:val="28"/>
          <w:szCs w:val="28"/>
        </w:rPr>
        <w:t>20</w:t>
      </w:r>
      <w:r w:rsidR="003E2809">
        <w:rPr>
          <w:rFonts w:ascii="Times New Roman" w:hAnsi="Times New Roman"/>
          <w:b/>
          <w:sz w:val="28"/>
          <w:szCs w:val="28"/>
        </w:rPr>
        <w:t>2</w:t>
      </w:r>
      <w:r w:rsidR="00EE464E">
        <w:rPr>
          <w:rFonts w:ascii="Times New Roman" w:hAnsi="Times New Roman"/>
          <w:b/>
          <w:sz w:val="28"/>
          <w:szCs w:val="28"/>
        </w:rPr>
        <w:t>4</w:t>
      </w:r>
      <w:r w:rsidR="000D6E39">
        <w:rPr>
          <w:rFonts w:ascii="Times New Roman" w:hAnsi="Times New Roman"/>
          <w:b/>
          <w:sz w:val="28"/>
          <w:szCs w:val="28"/>
        </w:rPr>
        <w:t>/</w:t>
      </w:r>
      <w:r w:rsidRPr="004C058A">
        <w:rPr>
          <w:rFonts w:ascii="Times New Roman" w:hAnsi="Times New Roman"/>
          <w:b/>
          <w:sz w:val="28"/>
          <w:szCs w:val="28"/>
        </w:rPr>
        <w:t>44</w:t>
      </w:r>
      <w:r w:rsidRPr="00AE17C4">
        <w:rPr>
          <w:rFonts w:ascii="Times New Roman" w:hAnsi="Times New Roman"/>
          <w:b/>
          <w:sz w:val="28"/>
          <w:szCs w:val="28"/>
        </w:rPr>
        <w:t>0</w:t>
      </w:r>
      <w:r w:rsidR="00841D21">
        <w:rPr>
          <w:rFonts w:ascii="Times New Roman" w:hAnsi="Times New Roman"/>
          <w:b/>
          <w:sz w:val="28"/>
          <w:szCs w:val="28"/>
        </w:rPr>
        <w:t>0</w:t>
      </w:r>
      <w:r w:rsidR="00170A16">
        <w:rPr>
          <w:rFonts w:ascii="Times New Roman" w:hAnsi="Times New Roman"/>
          <w:b/>
          <w:sz w:val="28"/>
          <w:szCs w:val="28"/>
        </w:rPr>
        <w:t>1</w:t>
      </w:r>
      <w:r w:rsidR="00423F2D">
        <w:rPr>
          <w:rFonts w:ascii="Times New Roman" w:hAnsi="Times New Roman"/>
          <w:b/>
          <w:sz w:val="28"/>
          <w:szCs w:val="28"/>
        </w:rPr>
        <w:t>9</w:t>
      </w:r>
    </w:p>
    <w:p w14:paraId="61F84019" w14:textId="77777777" w:rsidR="006B1342" w:rsidRPr="004C058A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14:paraId="0BBFE523" w14:textId="77777777" w:rsidR="006B1342" w:rsidRPr="004C058A" w:rsidRDefault="009D30EE" w:rsidP="00C65B69">
      <w:pPr>
        <w:ind w:right="424"/>
        <w:rPr>
          <w:rFonts w:ascii="Times New Roman" w:hAnsi="Times New Roman"/>
          <w:sz w:val="24"/>
          <w:szCs w:val="24"/>
        </w:rPr>
      </w:pPr>
      <w:r w:rsidRPr="009D30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31690" wp14:editId="1EA54D5C">
                <wp:simplePos x="0" y="0"/>
                <wp:positionH relativeFrom="column">
                  <wp:posOffset>638175</wp:posOffset>
                </wp:positionH>
                <wp:positionV relativeFrom="page">
                  <wp:posOffset>2562225</wp:posOffset>
                </wp:positionV>
                <wp:extent cx="2472690" cy="1162800"/>
                <wp:effectExtent l="0" t="0" r="1143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F88F" w14:textId="56740137" w:rsidR="009D30EE" w:rsidRDefault="00392E5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Lukáš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DF2E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údela</w:t>
                            </w:r>
                            <w:proofErr w:type="spellEnd"/>
                          </w:p>
                          <w:p w14:paraId="22266004" w14:textId="0B6700D9" w:rsidR="009D30EE" w:rsidRDefault="00E379F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Karlovarsk</w:t>
                            </w:r>
                            <w:r w:rsidR="009771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 362</w:t>
                            </w:r>
                          </w:p>
                          <w:p w14:paraId="353E39AB" w14:textId="7B8EF6AF" w:rsidR="009D30EE" w:rsidRDefault="009771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273 61 Velká D</w:t>
                            </w:r>
                            <w:r w:rsidR="009C6C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obrá</w:t>
                            </w:r>
                          </w:p>
                          <w:p w14:paraId="2F372226" w14:textId="77777777" w:rsidR="009D30EE" w:rsidRDefault="009D30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5DB27" w14:textId="1B5D5A1B" w:rsidR="009D30EE" w:rsidRDefault="009C6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19615949</w:t>
                            </w:r>
                          </w:p>
                          <w:p w14:paraId="54554EB8" w14:textId="126CD0E4" w:rsidR="009D30EE" w:rsidRDefault="00597835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Není plátce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316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.25pt;margin-top:201.75pt;width:194.7pt;height:91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7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">
                <v:textbox>
                  <w:txbxContent>
                    <w:p w14:paraId="57A2F88F" w14:textId="56740137" w:rsidR="009D30EE" w:rsidRDefault="00392E5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Lukáš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DF2E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údela</w:t>
                      </w:r>
                      <w:proofErr w:type="spellEnd"/>
                    </w:p>
                    <w:p w14:paraId="22266004" w14:textId="0B6700D9" w:rsidR="009D30EE" w:rsidRDefault="00E379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Karlovarsk</w:t>
                      </w:r>
                      <w:r w:rsidR="009771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á 362</w:t>
                      </w:r>
                    </w:p>
                    <w:p w14:paraId="353E39AB" w14:textId="7B8EF6AF" w:rsidR="009D30EE" w:rsidRDefault="009771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273 61 Velká D</w:t>
                      </w:r>
                      <w:r w:rsidR="009C6C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obrá</w:t>
                      </w:r>
                    </w:p>
                    <w:p w14:paraId="2F372226" w14:textId="77777777" w:rsidR="009D30EE" w:rsidRDefault="009D30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25DB27" w14:textId="1B5D5A1B" w:rsidR="009D30EE" w:rsidRDefault="009C6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19615949</w:t>
                      </w:r>
                    </w:p>
                    <w:p w14:paraId="54554EB8" w14:textId="126CD0E4" w:rsidR="009D30EE" w:rsidRDefault="00597835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Není plátce DPH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BC63253" w14:textId="77777777" w:rsidR="00AE17C4" w:rsidRDefault="00574656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Název:</w:t>
      </w:r>
      <w:r>
        <w:rPr>
          <w:rFonts w:ascii="Times New Roman" w:hAnsi="Times New Roman"/>
          <w:sz w:val="24"/>
          <w:szCs w:val="24"/>
        </w:rPr>
        <w:tab/>
      </w:r>
    </w:p>
    <w:p w14:paraId="5D858659" w14:textId="77777777" w:rsidR="00AE17C4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</w:t>
      </w:r>
      <w:r>
        <w:rPr>
          <w:rFonts w:ascii="Times New Roman" w:hAnsi="Times New Roman"/>
          <w:sz w:val="24"/>
          <w:szCs w:val="24"/>
        </w:rPr>
        <w:tab/>
      </w:r>
    </w:p>
    <w:p w14:paraId="667FE942" w14:textId="77777777" w:rsidR="00AE17C4" w:rsidRDefault="00AE17C4" w:rsidP="00AE17C4">
      <w:pPr>
        <w:tabs>
          <w:tab w:val="left" w:pos="-1701"/>
          <w:tab w:val="left" w:pos="735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247C84" w14:textId="77777777" w:rsidR="00AE17C4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C9B13E" w14:textId="77777777" w:rsidR="00AE17C4" w:rsidRPr="00574656" w:rsidRDefault="00AE17C4" w:rsidP="00AE17C4">
      <w:pPr>
        <w:tabs>
          <w:tab w:val="left" w:pos="1418"/>
          <w:tab w:val="left" w:pos="2552"/>
        </w:tabs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</w:p>
    <w:p w14:paraId="52A15078" w14:textId="77777777" w:rsidR="006B1342" w:rsidRPr="004C058A" w:rsidRDefault="00AE17C4" w:rsidP="00AE17C4">
      <w:pPr>
        <w:tabs>
          <w:tab w:val="left" w:pos="-1701"/>
          <w:tab w:val="left" w:pos="141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98E73C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1EBA1E5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7AE9167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3F0CF3A3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ab/>
      </w:r>
    </w:p>
    <w:p w14:paraId="6EEB782C" w14:textId="77777777" w:rsidR="000D6E39" w:rsidRPr="000D6E39" w:rsidRDefault="000D6E39" w:rsidP="000D6E39">
      <w:pPr>
        <w:ind w:right="424"/>
        <w:rPr>
          <w:rFonts w:ascii="Times New Roman" w:hAnsi="Times New Roman"/>
          <w:sz w:val="24"/>
          <w:szCs w:val="24"/>
        </w:rPr>
      </w:pPr>
    </w:p>
    <w:p w14:paraId="5A6E2685" w14:textId="3808D7EE" w:rsidR="00AE17C4" w:rsidRDefault="00AE17C4" w:rsidP="009D30EE">
      <w:pPr>
        <w:ind w:right="424"/>
        <w:rPr>
          <w:rFonts w:ascii="Times New Roman" w:hAnsi="Times New Roman"/>
          <w:sz w:val="24"/>
          <w:szCs w:val="24"/>
        </w:rPr>
      </w:pPr>
      <w:r w:rsidRPr="000D6E39">
        <w:rPr>
          <w:rFonts w:ascii="Times New Roman" w:hAnsi="Times New Roman"/>
          <w:sz w:val="24"/>
          <w:szCs w:val="24"/>
        </w:rPr>
        <w:t>Objednáváme u Vás</w:t>
      </w:r>
      <w:r w:rsidR="003D0539">
        <w:rPr>
          <w:rFonts w:ascii="Times New Roman" w:hAnsi="Times New Roman"/>
          <w:sz w:val="24"/>
          <w:szCs w:val="24"/>
        </w:rPr>
        <w:t xml:space="preserve"> </w:t>
      </w:r>
      <w:r w:rsidR="00423F2D">
        <w:rPr>
          <w:rFonts w:ascii="Times New Roman" w:hAnsi="Times New Roman"/>
          <w:sz w:val="24"/>
          <w:szCs w:val="24"/>
        </w:rPr>
        <w:t xml:space="preserve">úpravy a vícepráce </w:t>
      </w:r>
      <w:r w:rsidR="003D0539">
        <w:rPr>
          <w:rFonts w:ascii="Times New Roman" w:hAnsi="Times New Roman"/>
          <w:sz w:val="24"/>
          <w:szCs w:val="24"/>
        </w:rPr>
        <w:t>dekorace do inscenace „CESTA“</w:t>
      </w:r>
      <w:r w:rsidR="00423F2D">
        <w:rPr>
          <w:rFonts w:ascii="Times New Roman" w:hAnsi="Times New Roman"/>
          <w:sz w:val="24"/>
          <w:szCs w:val="24"/>
        </w:rPr>
        <w:t xml:space="preserve"> dle požadavků scénografa v celkové částce 13 790,32 Kč. V ceně je zahrnuta montáž, protipožární úprava a doprava.</w:t>
      </w:r>
    </w:p>
    <w:p w14:paraId="1B2EEEE0" w14:textId="77777777" w:rsidR="00423F2D" w:rsidRDefault="00423F2D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6CA82091" w14:textId="5416B7C8" w:rsidR="00423F2D" w:rsidRDefault="00423F2D" w:rsidP="009D30EE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dekorace včetně úprav a víceprací činí 135 290,32 Kč.</w:t>
      </w:r>
    </w:p>
    <w:p w14:paraId="22A48DDE" w14:textId="326FCCD0" w:rsidR="008050DB" w:rsidRDefault="008050DB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6FAA7A22" w14:textId="77777777" w:rsidR="00597835" w:rsidRDefault="00597835" w:rsidP="009D30EE">
      <w:pPr>
        <w:ind w:right="424"/>
        <w:rPr>
          <w:rFonts w:ascii="Times New Roman" w:hAnsi="Times New Roman"/>
          <w:sz w:val="24"/>
          <w:szCs w:val="24"/>
        </w:rPr>
      </w:pPr>
    </w:p>
    <w:p w14:paraId="2A7391E9" w14:textId="7F6D699D" w:rsidR="00597835" w:rsidRDefault="00597835" w:rsidP="00597835">
      <w:pPr>
        <w:tabs>
          <w:tab w:val="decimal" w:pos="5529"/>
          <w:tab w:val="decimal" w:pos="7938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Text</w:t>
      </w:r>
      <w:r>
        <w:rPr>
          <w:rFonts w:ascii="Times New Roman" w:hAnsi="Times New Roman"/>
          <w:sz w:val="24"/>
          <w:szCs w:val="24"/>
        </w:rPr>
        <w:tab/>
        <w:t>cena/ks</w:t>
      </w:r>
      <w:r>
        <w:rPr>
          <w:rFonts w:ascii="Times New Roman" w:hAnsi="Times New Roman"/>
          <w:sz w:val="24"/>
          <w:szCs w:val="24"/>
        </w:rPr>
        <w:tab/>
        <w:t>cena celkem</w:t>
      </w:r>
    </w:p>
    <w:p w14:paraId="3959A202" w14:textId="743DE0DE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pravá stěna kratší</w:t>
      </w:r>
      <w:r>
        <w:rPr>
          <w:rFonts w:ascii="Times New Roman" w:hAnsi="Times New Roman"/>
          <w:sz w:val="24"/>
          <w:szCs w:val="24"/>
        </w:rPr>
        <w:tab/>
      </w:r>
      <w:r w:rsidR="00423F2D">
        <w:rPr>
          <w:rFonts w:ascii="Times New Roman" w:hAnsi="Times New Roman"/>
          <w:sz w:val="24"/>
          <w:szCs w:val="24"/>
        </w:rPr>
        <w:t>29 000</w:t>
      </w:r>
      <w:r>
        <w:rPr>
          <w:rFonts w:ascii="Times New Roman" w:hAnsi="Times New Roman"/>
          <w:sz w:val="24"/>
          <w:szCs w:val="24"/>
        </w:rPr>
        <w:t>,00 Kč</w:t>
      </w:r>
      <w:r>
        <w:rPr>
          <w:rFonts w:ascii="Times New Roman" w:hAnsi="Times New Roman"/>
          <w:sz w:val="24"/>
          <w:szCs w:val="24"/>
        </w:rPr>
        <w:tab/>
      </w:r>
      <w:r w:rsidR="00423F2D">
        <w:rPr>
          <w:rFonts w:ascii="Times New Roman" w:hAnsi="Times New Roman"/>
          <w:sz w:val="24"/>
          <w:szCs w:val="24"/>
        </w:rPr>
        <w:t>61 225,81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41FFD13B" w14:textId="51459928" w:rsidR="00597835" w:rsidRDefault="00423F2D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7835">
        <w:rPr>
          <w:rFonts w:ascii="Times New Roman" w:hAnsi="Times New Roman"/>
          <w:sz w:val="24"/>
          <w:szCs w:val="24"/>
        </w:rPr>
        <w:t>x zadní stěna s otvorem pro okno</w:t>
      </w:r>
      <w:r>
        <w:rPr>
          <w:rFonts w:ascii="Times New Roman" w:hAnsi="Times New Roman"/>
          <w:sz w:val="24"/>
          <w:szCs w:val="24"/>
        </w:rPr>
        <w:t xml:space="preserve"> P+L</w:t>
      </w:r>
      <w:r w:rsidR="00597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24 000</w:t>
      </w:r>
      <w:r w:rsidR="00597835">
        <w:rPr>
          <w:rFonts w:ascii="Times New Roman" w:hAnsi="Times New Roman"/>
          <w:sz w:val="24"/>
          <w:szCs w:val="24"/>
        </w:rPr>
        <w:t>,00 Kč</w:t>
      </w:r>
      <w:r w:rsidR="00597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51 225,81</w:t>
      </w:r>
      <w:r w:rsidR="00597835">
        <w:rPr>
          <w:rFonts w:ascii="Times New Roman" w:hAnsi="Times New Roman"/>
          <w:sz w:val="24"/>
          <w:szCs w:val="24"/>
        </w:rPr>
        <w:t xml:space="preserve"> Kč</w:t>
      </w:r>
    </w:p>
    <w:p w14:paraId="128AC7E2" w14:textId="03D4E645" w:rsidR="00597835" w:rsidRDefault="00597835" w:rsidP="00597835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úprava okna</w:t>
      </w:r>
      <w:r w:rsidR="00423F2D">
        <w:rPr>
          <w:rFonts w:ascii="Times New Roman" w:hAnsi="Times New Roman"/>
          <w:sz w:val="24"/>
          <w:szCs w:val="24"/>
        </w:rPr>
        <w:t xml:space="preserve"> na zadní stěně</w:t>
      </w:r>
      <w:r>
        <w:rPr>
          <w:rFonts w:ascii="Times New Roman" w:hAnsi="Times New Roman"/>
          <w:sz w:val="24"/>
          <w:szCs w:val="24"/>
        </w:rPr>
        <w:t xml:space="preserve"> „fundus“</w:t>
      </w:r>
      <w:r>
        <w:rPr>
          <w:rFonts w:ascii="Times New Roman" w:hAnsi="Times New Roman"/>
          <w:sz w:val="24"/>
          <w:szCs w:val="24"/>
        </w:rPr>
        <w:tab/>
      </w:r>
      <w:r w:rsidR="00423F2D">
        <w:rPr>
          <w:rFonts w:ascii="Times New Roman" w:hAnsi="Times New Roman"/>
          <w:sz w:val="24"/>
          <w:szCs w:val="24"/>
        </w:rPr>
        <w:t>2 000</w:t>
      </w:r>
      <w:r>
        <w:rPr>
          <w:rFonts w:ascii="Times New Roman" w:hAnsi="Times New Roman"/>
          <w:sz w:val="24"/>
          <w:szCs w:val="24"/>
        </w:rPr>
        <w:t>,00 Kč</w:t>
      </w:r>
      <w:r>
        <w:rPr>
          <w:rFonts w:ascii="Times New Roman" w:hAnsi="Times New Roman"/>
          <w:sz w:val="24"/>
          <w:szCs w:val="24"/>
        </w:rPr>
        <w:tab/>
      </w:r>
      <w:r w:rsidR="00423F2D">
        <w:rPr>
          <w:rFonts w:ascii="Times New Roman" w:hAnsi="Times New Roman"/>
          <w:sz w:val="24"/>
          <w:szCs w:val="24"/>
        </w:rPr>
        <w:t>3 612,90</w:t>
      </w:r>
      <w:r>
        <w:rPr>
          <w:rFonts w:ascii="Times New Roman" w:hAnsi="Times New Roman"/>
          <w:sz w:val="24"/>
          <w:szCs w:val="24"/>
        </w:rPr>
        <w:t xml:space="preserve"> Kč</w:t>
      </w:r>
    </w:p>
    <w:p w14:paraId="7A6E4C8E" w14:textId="773462C9" w:rsidR="00E13E2E" w:rsidRDefault="00423F2D" w:rsidP="00423F2D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7835">
        <w:rPr>
          <w:rFonts w:ascii="Times New Roman" w:hAnsi="Times New Roman"/>
          <w:sz w:val="24"/>
          <w:szCs w:val="24"/>
        </w:rPr>
        <w:t>x orámování dekorace</w:t>
      </w:r>
      <w:r>
        <w:rPr>
          <w:rFonts w:ascii="Times New Roman" w:hAnsi="Times New Roman"/>
          <w:sz w:val="24"/>
          <w:szCs w:val="24"/>
        </w:rPr>
        <w:t xml:space="preserve"> – přední část</w:t>
      </w:r>
      <w:r w:rsidR="00597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8 000</w:t>
      </w:r>
      <w:r w:rsidR="00597835">
        <w:rPr>
          <w:rFonts w:ascii="Times New Roman" w:hAnsi="Times New Roman"/>
          <w:sz w:val="24"/>
          <w:szCs w:val="24"/>
        </w:rPr>
        <w:t>,00 Kč</w:t>
      </w:r>
      <w:r w:rsidR="00597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9 612,90 Kč</w:t>
      </w:r>
    </w:p>
    <w:p w14:paraId="4344AC7C" w14:textId="4C1347D7" w:rsidR="00423F2D" w:rsidRDefault="00423F2D" w:rsidP="00423F2D">
      <w:pPr>
        <w:tabs>
          <w:tab w:val="decimal" w:pos="5103"/>
          <w:tab w:val="decimal" w:pos="7371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křeslo ke krbu</w:t>
      </w:r>
      <w:r>
        <w:rPr>
          <w:rFonts w:ascii="Times New Roman" w:hAnsi="Times New Roman"/>
          <w:sz w:val="24"/>
          <w:szCs w:val="24"/>
        </w:rPr>
        <w:tab/>
        <w:t>8 000,00 Kč</w:t>
      </w:r>
      <w:r>
        <w:rPr>
          <w:rFonts w:ascii="Times New Roman" w:hAnsi="Times New Roman"/>
          <w:sz w:val="24"/>
          <w:szCs w:val="24"/>
        </w:rPr>
        <w:tab/>
        <w:t>9 612,90 Kč</w:t>
      </w:r>
    </w:p>
    <w:p w14:paraId="5AA21629" w14:textId="77777777" w:rsidR="000D6E39" w:rsidRDefault="000D6E39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7390FB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031BE042" w14:textId="77777777" w:rsidR="009D30EE" w:rsidRDefault="009D30EE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5F76E71E" w14:textId="77777777" w:rsidR="00574656" w:rsidRPr="004C058A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6F8D4B01" w14:textId="77777777" w:rsidR="006B1342" w:rsidRPr="004C058A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1A8365CB" w14:textId="64DCAC18" w:rsidR="005F77D0" w:rsidRDefault="006B1342" w:rsidP="000C175F">
      <w:pPr>
        <w:tabs>
          <w:tab w:val="left" w:pos="6552"/>
        </w:tabs>
        <w:ind w:right="424"/>
        <w:rPr>
          <w:rFonts w:ascii="Times New Roman" w:hAnsi="Times New Roman"/>
          <w:sz w:val="24"/>
          <w:szCs w:val="24"/>
        </w:rPr>
      </w:pPr>
      <w:r w:rsidRPr="004C058A">
        <w:rPr>
          <w:rFonts w:ascii="Times New Roman" w:hAnsi="Times New Roman"/>
          <w:sz w:val="24"/>
          <w:szCs w:val="24"/>
        </w:rPr>
        <w:t xml:space="preserve">V Praze </w:t>
      </w:r>
      <w:r w:rsidR="009E660F">
        <w:rPr>
          <w:rFonts w:ascii="Times New Roman" w:hAnsi="Times New Roman"/>
          <w:sz w:val="24"/>
          <w:szCs w:val="24"/>
        </w:rPr>
        <w:t>dne</w:t>
      </w:r>
      <w:r w:rsidR="00AE17C4">
        <w:rPr>
          <w:rFonts w:ascii="Times New Roman" w:hAnsi="Times New Roman"/>
          <w:sz w:val="24"/>
          <w:szCs w:val="24"/>
        </w:rPr>
        <w:t xml:space="preserve"> </w:t>
      </w:r>
      <w:r w:rsidR="000C175F">
        <w:rPr>
          <w:rFonts w:ascii="Times New Roman" w:hAnsi="Times New Roman"/>
          <w:sz w:val="24"/>
          <w:szCs w:val="24"/>
        </w:rPr>
        <w:t>2</w:t>
      </w:r>
      <w:r w:rsidR="00423F2D">
        <w:rPr>
          <w:rFonts w:ascii="Times New Roman" w:hAnsi="Times New Roman"/>
          <w:sz w:val="24"/>
          <w:szCs w:val="24"/>
        </w:rPr>
        <w:t>8</w:t>
      </w:r>
      <w:r w:rsidR="000C175F">
        <w:rPr>
          <w:rFonts w:ascii="Times New Roman" w:hAnsi="Times New Roman"/>
          <w:sz w:val="24"/>
          <w:szCs w:val="24"/>
        </w:rPr>
        <w:t>.</w:t>
      </w:r>
      <w:r w:rsidR="00423F2D">
        <w:rPr>
          <w:rFonts w:ascii="Times New Roman" w:hAnsi="Times New Roman"/>
          <w:sz w:val="24"/>
          <w:szCs w:val="24"/>
        </w:rPr>
        <w:t xml:space="preserve"> 2</w:t>
      </w:r>
      <w:r w:rsidR="000C175F">
        <w:rPr>
          <w:rFonts w:ascii="Times New Roman" w:hAnsi="Times New Roman"/>
          <w:sz w:val="24"/>
          <w:szCs w:val="24"/>
        </w:rPr>
        <w:t>.</w:t>
      </w:r>
      <w:r w:rsidR="00423F2D">
        <w:rPr>
          <w:rFonts w:ascii="Times New Roman" w:hAnsi="Times New Roman"/>
          <w:sz w:val="24"/>
          <w:szCs w:val="24"/>
        </w:rPr>
        <w:t xml:space="preserve"> </w:t>
      </w:r>
      <w:r w:rsidR="000C175F">
        <w:rPr>
          <w:rFonts w:ascii="Times New Roman" w:hAnsi="Times New Roman"/>
          <w:sz w:val="24"/>
          <w:szCs w:val="24"/>
        </w:rPr>
        <w:t>2024</w:t>
      </w:r>
      <w:r w:rsidR="000C175F">
        <w:rPr>
          <w:rFonts w:ascii="Times New Roman" w:hAnsi="Times New Roman"/>
          <w:sz w:val="24"/>
          <w:szCs w:val="24"/>
        </w:rPr>
        <w:tab/>
      </w:r>
    </w:p>
    <w:p w14:paraId="3DE4DD1C" w14:textId="46A91B99" w:rsidR="00587C89" w:rsidRPr="004C058A" w:rsidRDefault="00FF78ED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Martin Kocourek</w:t>
      </w:r>
    </w:p>
    <w:p w14:paraId="3CA139ED" w14:textId="77777777" w:rsidR="00423F2D" w:rsidRDefault="00423F2D" w:rsidP="00423F2D">
      <w:pPr>
        <w:ind w:left="576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vedoucí UTP</w:t>
      </w:r>
      <w:r w:rsidR="00FF78ED">
        <w:rPr>
          <w:rFonts w:ascii="Times New Roman" w:hAnsi="Times New Roman"/>
          <w:sz w:val="24"/>
          <w:szCs w:val="24"/>
        </w:rPr>
        <w:t xml:space="preserve">      </w:t>
      </w:r>
    </w:p>
    <w:p w14:paraId="10035623" w14:textId="52C72808" w:rsidR="00266165" w:rsidRDefault="00423F2D" w:rsidP="00423F2D">
      <w:pPr>
        <w:ind w:left="576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</w:t>
      </w:r>
      <w:r w:rsidR="00F12B83">
        <w:rPr>
          <w:rFonts w:ascii="Times New Roman" w:hAnsi="Times New Roman"/>
          <w:sz w:val="24"/>
          <w:szCs w:val="24"/>
        </w:rPr>
        <w:t>el.</w:t>
      </w:r>
      <w:r w:rsidR="005619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B0C43D2" w14:textId="77777777" w:rsidR="00574656" w:rsidRDefault="00574656" w:rsidP="006B1342">
      <w:pPr>
        <w:ind w:right="424"/>
        <w:rPr>
          <w:rFonts w:ascii="Times New Roman" w:hAnsi="Times New Roman"/>
          <w:sz w:val="24"/>
          <w:szCs w:val="24"/>
        </w:rPr>
      </w:pPr>
    </w:p>
    <w:p w14:paraId="2799EFB4" w14:textId="41E3CF30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</w:p>
    <w:p w14:paraId="578D89AE" w14:textId="77777777" w:rsidR="00AE17C4" w:rsidRDefault="00AE17C4" w:rsidP="00AE17C4">
      <w:pPr>
        <w:tabs>
          <w:tab w:val="left" w:pos="5835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7D392A" w14:textId="69FB0EE3" w:rsidR="004C058A" w:rsidRDefault="00AE17C4" w:rsidP="00423F2D">
      <w:pPr>
        <w:tabs>
          <w:tab w:val="left" w:pos="552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97BAA">
        <w:rPr>
          <w:rFonts w:ascii="Times New Roman" w:hAnsi="Times New Roman"/>
          <w:sz w:val="24"/>
          <w:szCs w:val="24"/>
        </w:rPr>
        <w:t xml:space="preserve">     </w:t>
      </w:r>
    </w:p>
    <w:p w14:paraId="1906A98C" w14:textId="77777777" w:rsidR="009F2C0A" w:rsidRDefault="009F2C0A" w:rsidP="00574656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sectPr w:rsidR="009F2C0A" w:rsidSect="00C80B6F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87F4" w14:textId="77777777" w:rsidR="00C80B6F" w:rsidRDefault="00C80B6F" w:rsidP="00E727CA">
      <w:r>
        <w:separator/>
      </w:r>
    </w:p>
  </w:endnote>
  <w:endnote w:type="continuationSeparator" w:id="0">
    <w:p w14:paraId="6702E064" w14:textId="77777777" w:rsidR="00C80B6F" w:rsidRDefault="00C80B6F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966E" w14:textId="77777777" w:rsidR="00C26C26" w:rsidRDefault="00C26C26" w:rsidP="00C26C2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upozorňujeme obchodní partnery,</w:t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</w:r>
    <w:r>
      <w:rPr>
        <w:rFonts w:ascii="Times New Roman" w:hAnsi="Times New Roman"/>
        <w:sz w:val="22"/>
        <w:szCs w:val="22"/>
      </w:rPr>
      <w:softHyphen/>
      <w:t xml:space="preserve"> že jako příspěvková organizace hlavního města Prahy jsme povinni všechny objednávky v hodnotě nad 50.000 Kč bez DPH zveřejňovat v registru smluv a na portálu veřejných zakázek Tender arena . </w:t>
    </w:r>
  </w:p>
  <w:p w14:paraId="12A2E4BD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0E2DD3EC" w14:textId="77777777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AB38" w14:textId="77777777" w:rsidR="00C80B6F" w:rsidRDefault="00C80B6F" w:rsidP="00E727CA">
      <w:r>
        <w:separator/>
      </w:r>
    </w:p>
  </w:footnote>
  <w:footnote w:type="continuationSeparator" w:id="0">
    <w:p w14:paraId="103B2433" w14:textId="77777777" w:rsidR="00C80B6F" w:rsidRDefault="00C80B6F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867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8D574" wp14:editId="1E41A6A6">
          <wp:simplePos x="0" y="0"/>
          <wp:positionH relativeFrom="column">
            <wp:posOffset>-102870</wp:posOffset>
          </wp:positionH>
          <wp:positionV relativeFrom="paragraph">
            <wp:posOffset>81280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</w:rPr>
      <w:ptab w:relativeTo="indent" w:alignment="left" w:leader="none"/>
    </w: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  <w:b/>
      </w:rPr>
      <w:t>Divadlo v</w:t>
    </w:r>
    <w:r>
      <w:rPr>
        <w:rFonts w:ascii="Times New Roman" w:hAnsi="Times New Roman"/>
        <w:b/>
      </w:rPr>
      <w:t> </w:t>
    </w:r>
    <w:r w:rsidR="009B6D23" w:rsidRPr="009B6D23">
      <w:rPr>
        <w:rFonts w:ascii="Times New Roman" w:hAnsi="Times New Roman"/>
        <w:b/>
      </w:rPr>
      <w:t>Dlouhé</w:t>
    </w:r>
  </w:p>
  <w:p w14:paraId="4E1D4983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9B6D23"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="009B6D23" w:rsidRPr="009B6D23">
      <w:rPr>
        <w:rFonts w:ascii="Times New Roman" w:hAnsi="Times New Roman"/>
      </w:rPr>
      <w:t xml:space="preserve"> Praha 1</w:t>
    </w:r>
  </w:p>
  <w:p w14:paraId="549A0EF7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IČ</w:t>
    </w:r>
    <w:r w:rsidR="00DC6B62">
      <w:rPr>
        <w:rFonts w:ascii="Times New Roman" w:hAnsi="Times New Roman"/>
      </w:rPr>
      <w:t>O</w:t>
    </w:r>
    <w:r w:rsidR="009B6D23" w:rsidRPr="009B6D23">
      <w:rPr>
        <w:rFonts w:ascii="Times New Roman" w:hAnsi="Times New Roman"/>
      </w:rPr>
      <w:t>:</w:t>
    </w:r>
    <w:r w:rsidR="00F60DB6">
      <w:rPr>
        <w:rFonts w:ascii="Times New Roman" w:hAnsi="Times New Roman"/>
      </w:rPr>
      <w:t xml:space="preserve">  </w:t>
    </w:r>
    <w:r w:rsidR="009B6D23" w:rsidRPr="009B6D23">
      <w:rPr>
        <w:rFonts w:ascii="Times New Roman" w:hAnsi="Times New Roman"/>
      </w:rPr>
      <w:t xml:space="preserve">    00064343</w:t>
    </w:r>
  </w:p>
  <w:p w14:paraId="353CF48B" w14:textId="77777777" w:rsidR="00997BAA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DIČ: CZ00064343</w:t>
    </w:r>
  </w:p>
  <w:p w14:paraId="7E7E5807" w14:textId="77777777" w:rsidR="009B6D23" w:rsidRPr="009B6D23" w:rsidRDefault="00997BAA" w:rsidP="00997BAA">
    <w:pPr>
      <w:tabs>
        <w:tab w:val="left" w:pos="2268"/>
      </w:tabs>
      <w:ind w:right="424"/>
      <w:rPr>
        <w:rFonts w:ascii="Times New Roman" w:hAnsi="Times New Roman"/>
      </w:rPr>
    </w:pPr>
    <w:r>
      <w:rPr>
        <w:rFonts w:ascii="Times New Roman" w:hAnsi="Times New Roman"/>
      </w:rPr>
      <w:tab/>
    </w:r>
    <w:r w:rsidR="009B6D23" w:rsidRPr="009B6D23">
      <w:rPr>
        <w:rFonts w:ascii="Times New Roman" w:hAnsi="Times New Roman"/>
      </w:rPr>
      <w:t>ID dat. schránky: d5983un</w:t>
    </w:r>
  </w:p>
  <w:p w14:paraId="5003F516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4F7"/>
    <w:rsid w:val="000812AC"/>
    <w:rsid w:val="000A5BC6"/>
    <w:rsid w:val="000C0200"/>
    <w:rsid w:val="000C175F"/>
    <w:rsid w:val="000C7AB0"/>
    <w:rsid w:val="000D6E39"/>
    <w:rsid w:val="000E5AA8"/>
    <w:rsid w:val="000F4F97"/>
    <w:rsid w:val="000F5100"/>
    <w:rsid w:val="00134ED6"/>
    <w:rsid w:val="00170A16"/>
    <w:rsid w:val="00177CAA"/>
    <w:rsid w:val="00181DB6"/>
    <w:rsid w:val="001D364C"/>
    <w:rsid w:val="001F6580"/>
    <w:rsid w:val="0023331F"/>
    <w:rsid w:val="00266165"/>
    <w:rsid w:val="002725EB"/>
    <w:rsid w:val="002837C4"/>
    <w:rsid w:val="00361082"/>
    <w:rsid w:val="00365E84"/>
    <w:rsid w:val="00392E50"/>
    <w:rsid w:val="00397C31"/>
    <w:rsid w:val="003B6790"/>
    <w:rsid w:val="003D0539"/>
    <w:rsid w:val="003E2809"/>
    <w:rsid w:val="003E5210"/>
    <w:rsid w:val="003F0D8C"/>
    <w:rsid w:val="00401ADB"/>
    <w:rsid w:val="00404ABE"/>
    <w:rsid w:val="00423F2D"/>
    <w:rsid w:val="00453C36"/>
    <w:rsid w:val="00486C05"/>
    <w:rsid w:val="004A0A17"/>
    <w:rsid w:val="004A4883"/>
    <w:rsid w:val="004B127F"/>
    <w:rsid w:val="004C058A"/>
    <w:rsid w:val="004C68A6"/>
    <w:rsid w:val="004F1902"/>
    <w:rsid w:val="00501919"/>
    <w:rsid w:val="00543679"/>
    <w:rsid w:val="00544063"/>
    <w:rsid w:val="0054781B"/>
    <w:rsid w:val="00561920"/>
    <w:rsid w:val="005654D6"/>
    <w:rsid w:val="005667D2"/>
    <w:rsid w:val="00574656"/>
    <w:rsid w:val="005815B3"/>
    <w:rsid w:val="00584998"/>
    <w:rsid w:val="00587C89"/>
    <w:rsid w:val="00596B3D"/>
    <w:rsid w:val="00597835"/>
    <w:rsid w:val="005C715F"/>
    <w:rsid w:val="005D0707"/>
    <w:rsid w:val="005F77D0"/>
    <w:rsid w:val="005F7A58"/>
    <w:rsid w:val="006B1342"/>
    <w:rsid w:val="006B5867"/>
    <w:rsid w:val="006D45B6"/>
    <w:rsid w:val="00723EEA"/>
    <w:rsid w:val="00726D56"/>
    <w:rsid w:val="00732651"/>
    <w:rsid w:val="00746923"/>
    <w:rsid w:val="00765A93"/>
    <w:rsid w:val="007A4E3D"/>
    <w:rsid w:val="007E567C"/>
    <w:rsid w:val="007F0F9C"/>
    <w:rsid w:val="007F5A5E"/>
    <w:rsid w:val="008050DB"/>
    <w:rsid w:val="00813AC9"/>
    <w:rsid w:val="008225D6"/>
    <w:rsid w:val="008256F9"/>
    <w:rsid w:val="00841D21"/>
    <w:rsid w:val="00874579"/>
    <w:rsid w:val="00882881"/>
    <w:rsid w:val="008972D5"/>
    <w:rsid w:val="008C585A"/>
    <w:rsid w:val="0091301D"/>
    <w:rsid w:val="00945049"/>
    <w:rsid w:val="009771B2"/>
    <w:rsid w:val="00986628"/>
    <w:rsid w:val="00997BAA"/>
    <w:rsid w:val="009B6D23"/>
    <w:rsid w:val="009C6371"/>
    <w:rsid w:val="009C6C28"/>
    <w:rsid w:val="009D30EE"/>
    <w:rsid w:val="009E5463"/>
    <w:rsid w:val="009E5726"/>
    <w:rsid w:val="009E660F"/>
    <w:rsid w:val="009F1DC1"/>
    <w:rsid w:val="009F2C0A"/>
    <w:rsid w:val="009F2E64"/>
    <w:rsid w:val="009F4D67"/>
    <w:rsid w:val="00A44671"/>
    <w:rsid w:val="00A5117C"/>
    <w:rsid w:val="00A522CC"/>
    <w:rsid w:val="00AE17C4"/>
    <w:rsid w:val="00B5004D"/>
    <w:rsid w:val="00B526DF"/>
    <w:rsid w:val="00B54383"/>
    <w:rsid w:val="00B84DE4"/>
    <w:rsid w:val="00B95002"/>
    <w:rsid w:val="00BA6FC6"/>
    <w:rsid w:val="00BD2AAE"/>
    <w:rsid w:val="00BD4095"/>
    <w:rsid w:val="00BE7477"/>
    <w:rsid w:val="00C26C26"/>
    <w:rsid w:val="00C65B69"/>
    <w:rsid w:val="00C8052E"/>
    <w:rsid w:val="00C80B6F"/>
    <w:rsid w:val="00CA4DE0"/>
    <w:rsid w:val="00CE6222"/>
    <w:rsid w:val="00CF059D"/>
    <w:rsid w:val="00D06C25"/>
    <w:rsid w:val="00D21B82"/>
    <w:rsid w:val="00D2704E"/>
    <w:rsid w:val="00D57C48"/>
    <w:rsid w:val="00D6543B"/>
    <w:rsid w:val="00D91DD7"/>
    <w:rsid w:val="00DC2235"/>
    <w:rsid w:val="00DC6B62"/>
    <w:rsid w:val="00DF2ED8"/>
    <w:rsid w:val="00E1125A"/>
    <w:rsid w:val="00E13E2E"/>
    <w:rsid w:val="00E379F9"/>
    <w:rsid w:val="00E727CA"/>
    <w:rsid w:val="00E941AF"/>
    <w:rsid w:val="00EA3F71"/>
    <w:rsid w:val="00EB2595"/>
    <w:rsid w:val="00EE1CFF"/>
    <w:rsid w:val="00EE464E"/>
    <w:rsid w:val="00EF7AE6"/>
    <w:rsid w:val="00F03C9E"/>
    <w:rsid w:val="00F12B83"/>
    <w:rsid w:val="00F21ECF"/>
    <w:rsid w:val="00F23235"/>
    <w:rsid w:val="00F422B8"/>
    <w:rsid w:val="00F60DB6"/>
    <w:rsid w:val="00FF391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E8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50C0-4240-4968-9F48-2B3786E6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šablona.dotx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2024-05-03T11:05:00Z</dcterms:created>
  <dcterms:modified xsi:type="dcterms:W3CDTF">2024-05-22T13:38:00Z</dcterms:modified>
</cp:coreProperties>
</file>