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3473" w:right="0" w:firstLine="0"/>
      </w:pPr>
      <w:r/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SERVISNÍ</w:t>
      </w:r>
      <w:r>
        <w:rPr baseline="0" dirty="0">
          <w:rFonts w:ascii="Arial" w:hAnsi="Arial" w:cs="Arial"/>
          <w:color w:val="000000"/>
          <w:w w:val="96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PRA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E NA ZIMNÍM</w:t>
      </w:r>
      <w:r>
        <w:rPr baseline="0" dirty="0">
          <w:rFonts w:ascii="Arial" w:hAnsi="Arial" w:cs="Arial"/>
          <w:color w:val="000000"/>
          <w:w w:val="84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STADIONU KOP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Ř</w:t>
      </w:r>
      <w:r>
        <w:rPr baseline="0" dirty="0">
          <w:rFonts w:ascii="Arial" w:hAnsi="Arial" w:cs="Arial"/>
          <w:color w:val="000000"/>
          <w:spacing w:val="-1"/>
          <w:sz w:val="16"/>
          <w:szCs w:val="16"/>
          <w:lang w:val="cs-CZ"/>
        </w:rPr>
        <w:t>IVNICE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3793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SMLOUVA </w:t>
      </w:r>
      <w:r>
        <w:rPr baseline="0" dirty="0">
          <w:rFonts w:ascii="Arial" w:hAnsi="Arial" w:cs="Arial"/>
          <w:b/>
          <w:bCs/>
          <w:color w:val="000000"/>
          <w:w w:val="109"/>
          <w:sz w:val="26"/>
          <w:szCs w:val="26"/>
          <w:lang w:val="cs-CZ"/>
        </w:rPr>
        <w:t>O</w:t>
      </w:r>
      <w:r>
        <w:rPr baseline="0" dirty="0">
          <w:rFonts w:ascii="Arial" w:hAnsi="Arial" w:cs="Arial"/>
          <w:b/>
          <w:bCs/>
          <w:color w:val="000000"/>
          <w:w w:val="105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DÍLO</w:t>
      </w:r>
      <w:r>
        <w:rPr baseline="0" dirty="0">
          <w:rFonts w:ascii="Arial" w:hAnsi="Arial" w:cs="Arial"/>
          <w:b/>
          <w:bCs/>
          <w:color w:val="000000"/>
          <w:w w:val="93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č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.</w:t>
      </w:r>
      <w:r>
        <w:rPr baseline="0" dirty="0">
          <w:rFonts w:ascii="Arial" w:hAnsi="Arial" w:cs="Arial"/>
          <w:b/>
          <w:bCs/>
          <w:color w:val="000000"/>
          <w:w w:val="93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24/K1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49" w:lineRule="exact"/>
        <w:ind w:left="2277" w:right="919" w:hanging="101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uzav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ená podle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ustanovení </w:t>
      </w:r>
      <w:r>
        <w:rPr baseline="0" dirty="0">
          <w:rFonts w:ascii="Arial" w:hAnsi="Arial" w:cs="Arial"/>
          <w:color w:val="000000"/>
          <w:w w:val="102"/>
          <w:sz w:val="22"/>
          <w:szCs w:val="22"/>
          <w:lang w:val="cs-CZ"/>
        </w:rPr>
        <w:t>§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2586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následujících</w:t>
      </w:r>
      <w:r>
        <w:rPr baseline="0" dirty="0">
          <w:rFonts w:ascii="Arial" w:hAnsi="Arial" w:cs="Arial"/>
          <w:color w:val="000000"/>
          <w:w w:val="7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anského zákoníku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. 89/2012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7"/>
          <w:sz w:val="22"/>
          <w:szCs w:val="22"/>
          <w:lang w:val="cs-CZ"/>
        </w:rPr>
        <w:t>Sb.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platném zn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na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stavební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zakázku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(dále</w:t>
      </w:r>
      <w:r>
        <w:rPr baseline="0" dirty="0">
          <w:rFonts w:ascii="Arial" w:hAnsi="Arial" w:cs="Arial"/>
          <w:color w:val="000000"/>
          <w:w w:val="7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jen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„Ob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anský zákoník“)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877"/>
        </w:tabs>
        <w:spacing w:before="0" w:after="0" w:line="290" w:lineRule="exact"/>
        <w:ind w:left="4394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I. 	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Smluvní</w:t>
      </w:r>
      <w:r>
        <w:rPr baseline="0" dirty="0">
          <w:rFonts w:ascii="Arial" w:hAnsi="Arial" w:cs="Arial"/>
          <w:b/>
          <w:bCs/>
          <w:color w:val="000000"/>
          <w:w w:val="85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pacing w:val="-4"/>
          <w:sz w:val="26"/>
          <w:szCs w:val="26"/>
          <w:lang w:val="cs-CZ"/>
        </w:rPr>
        <w:t>strany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-2073656</wp:posOffset>
            </wp:positionV>
            <wp:extent cx="7557516" cy="10689335"/>
            <wp:effectExtent l="0" t="0" r="0" b="0"/>
            <wp:wrapNone/>
            <wp:docPr id="101" name="Picture 101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496"/>
        </w:tabs>
        <w:spacing w:before="0" w:after="0" w:line="245" w:lineRule="exact"/>
        <w:ind w:left="930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1.1 	</w:t>
      </w:r>
      <w:r>
        <w:rPr baseline="0" dirty="0">
          <w:rFonts w:ascii="Arial" w:hAnsi="Arial" w:cs="Arial"/>
          <w:b/>
          <w:bCs/>
          <w:u w:val="single"/>
          <w:color w:val="000000"/>
          <w:sz w:val="22"/>
          <w:szCs w:val="22"/>
          <w:lang w:val="cs-CZ"/>
        </w:rPr>
        <w:t>Objednatel: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1490" w:right="0" w:firstLine="0"/>
      </w:pPr>
      <w:r/>
      <w:r>
        <w:rPr baseline="0" dirty="0">
          <w:rFonts w:ascii="Arial" w:hAnsi="Arial" w:cs="Arial"/>
          <w:b/>
          <w:bCs/>
          <w:color w:val="000000"/>
          <w:sz w:val="32"/>
          <w:szCs w:val="32"/>
          <w:lang w:val="cs-CZ"/>
        </w:rPr>
        <w:t>Správa</w:t>
      </w:r>
      <w:r>
        <w:rPr baseline="0" dirty="0">
          <w:rFonts w:ascii="Arial" w:hAnsi="Arial" w:cs="Arial"/>
          <w:b/>
          <w:bCs/>
          <w:color w:val="000000"/>
          <w:w w:val="95"/>
          <w:sz w:val="32"/>
          <w:szCs w:val="3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32"/>
          <w:szCs w:val="32"/>
          <w:lang w:val="cs-CZ"/>
        </w:rPr>
        <w:t>sportoviš</w:t>
      </w:r>
      <w:r>
        <w:rPr baseline="0" dirty="0">
          <w:rFonts w:ascii="Arial" w:hAnsi="Arial" w:cs="Arial"/>
          <w:b/>
          <w:bCs/>
          <w:color w:val="000000"/>
          <w:sz w:val="32"/>
          <w:szCs w:val="32"/>
          <w:lang w:val="cs-CZ"/>
        </w:rPr>
        <w:t>ť</w:t>
      </w:r>
      <w:r>
        <w:rPr baseline="0" dirty="0">
          <w:rFonts w:ascii="Arial" w:hAnsi="Arial" w:cs="Arial"/>
          <w:b/>
          <w:bCs/>
          <w:color w:val="000000"/>
          <w:w w:val="90"/>
          <w:sz w:val="32"/>
          <w:szCs w:val="3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32"/>
          <w:szCs w:val="32"/>
          <w:lang w:val="cs-CZ"/>
        </w:rPr>
        <w:t>Kop</w:t>
      </w:r>
      <w:r>
        <w:rPr baseline="0" dirty="0">
          <w:rFonts w:ascii="Arial" w:hAnsi="Arial" w:cs="Arial"/>
          <w:b/>
          <w:bCs/>
          <w:color w:val="000000"/>
          <w:sz w:val="32"/>
          <w:szCs w:val="32"/>
          <w:lang w:val="cs-CZ"/>
        </w:rPr>
        <w:t>ř</w:t>
      </w:r>
      <w:r>
        <w:rPr baseline="0" dirty="0">
          <w:rFonts w:ascii="Arial" w:hAnsi="Arial" w:cs="Arial"/>
          <w:b/>
          <w:bCs/>
          <w:color w:val="000000"/>
          <w:sz w:val="32"/>
          <w:szCs w:val="32"/>
          <w:lang w:val="cs-CZ"/>
        </w:rPr>
        <w:t>ivnice</w:t>
      </w:r>
      <w:r>
        <w:rPr baseline="0" dirty="0">
          <w:rFonts w:ascii="Arial" w:hAnsi="Arial" w:cs="Arial"/>
          <w:b/>
          <w:bCs/>
          <w:color w:val="000000"/>
          <w:w w:val="88"/>
          <w:sz w:val="32"/>
          <w:szCs w:val="3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32"/>
          <w:szCs w:val="32"/>
          <w:lang w:val="cs-CZ"/>
        </w:rPr>
        <w:t>p.o.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492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Zastoupená: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Bc. Vyškovský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Pavel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-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495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sídlem: Štefánikova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1163,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742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21,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ivnice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486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: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O: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62331078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489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Není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plátcem DPH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487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bankovní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spojení: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488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íslo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tu: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488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telefon: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telefon/fax: 0556/802011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93" w:lineRule="exact"/>
        <w:ind w:left="1489" w:right="614" w:hanging="1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e.mail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:</w:t>
      </w:r>
      <w:r>
        <w:rPr baseline="0" dirty="0">
          <w:rFonts w:ascii="Arial" w:hAnsi="Arial" w:cs="Arial"/>
          <w:color w:val="000000"/>
          <w:spacing w:val="9"/>
          <w:w w:val="110"/>
          <w:sz w:val="22"/>
          <w:szCs w:val="22"/>
          <w:lang w:val="cs-CZ"/>
        </w:rPr>
        <w:t>  </w:t>
      </w:r>
      <w:hyperlink r:id="rId102" w:history="1">
        <w:r>
          <w:rPr baseline="0" dirty="0">
            <w:rFonts w:ascii="Arial" w:hAnsi="Arial" w:cs="Arial"/>
            <w:u w:val="single"/>
            <w:color w:val="366EAB"/>
            <w:sz w:val="22"/>
            <w:szCs w:val="22"/>
            <w:lang w:val="cs-CZ"/>
          </w:rPr>
          <w:t>reditel@spsk.cz</w:t>
        </w:r>
      </w:hyperlink>
      <w:r>
        <w:rPr baseline="0" dirty="0">
          <w:rFonts w:ascii="Arial" w:hAnsi="Arial" w:cs="Arial"/>
          <w:color w:val="366EAB"/>
          <w:sz w:val="22"/>
          <w:szCs w:val="22"/>
          <w:lang w:val="cs-CZ"/>
        </w:rPr>
        <w:t>,</w:t>
      </w:r>
      <w:r>
        <w:rPr baseline="0" dirty="0">
          <w:rFonts w:ascii="Arial" w:hAnsi="Arial" w:cs="Arial"/>
          <w:color w:val="366EAB"/>
          <w:w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fakturaci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hyperlink r:id="rId103" w:history="1">
        <w:r>
          <w:rPr baseline="0" dirty="0">
            <w:rFonts w:ascii="Arial" w:hAnsi="Arial" w:cs="Arial"/>
            <w:u w:val="single"/>
            <w:color w:val="366EAB"/>
            <w:sz w:val="22"/>
            <w:szCs w:val="22"/>
            <w:lang w:val="cs-CZ"/>
          </w:rPr>
          <w:t>posta@spsk.cz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dále</w:t>
      </w:r>
      <w:r>
        <w:rPr baseline="0" dirty="0">
          <w:rFonts w:ascii="Arial" w:hAnsi="Arial" w:cs="Arial"/>
          <w:color w:val="000000"/>
          <w:w w:val="7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jen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objednatel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1485" w:right="0" w:firstLine="0"/>
      </w:pPr>
      <w:r/>
      <w:r>
        <w:rPr baseline="0" dirty="0">
          <w:rFonts w:ascii="Arial" w:hAnsi="Arial" w:cs="Arial"/>
          <w:b/>
          <w:bCs/>
          <w:u w:val="single"/>
          <w:color w:val="000000"/>
          <w:sz w:val="22"/>
          <w:szCs w:val="22"/>
          <w:lang w:val="cs-CZ"/>
        </w:rPr>
        <w:t>Zástupce</w:t>
      </w:r>
      <w:r>
        <w:rPr baseline="0" dirty="0">
          <w:rFonts w:ascii="Arial" w:hAnsi="Arial" w:cs="Arial"/>
          <w:b/>
          <w:bCs/>
          <w:u w:val="single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u w:val="single"/>
          <w:color w:val="000000"/>
          <w:sz w:val="22"/>
          <w:szCs w:val="22"/>
          <w:lang w:val="cs-CZ"/>
        </w:rPr>
        <w:t>objednatele ve v</w:t>
      </w:r>
      <w:r>
        <w:rPr baseline="0" dirty="0">
          <w:rFonts w:ascii="Arial" w:hAnsi="Arial" w:cs="Arial"/>
          <w:b/>
          <w:bCs/>
          <w:u w:val="single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b/>
          <w:bCs/>
          <w:u w:val="single"/>
          <w:color w:val="000000"/>
          <w:sz w:val="22"/>
          <w:szCs w:val="22"/>
          <w:lang w:val="cs-CZ"/>
        </w:rPr>
        <w:t>cech</w:t>
      </w:r>
      <w:r>
        <w:rPr baseline="0" dirty="0">
          <w:rFonts w:ascii="Arial" w:hAnsi="Arial" w:cs="Arial"/>
          <w:b/>
          <w:bCs/>
          <w:u w:val="single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u w:val="single"/>
          <w:color w:val="000000"/>
          <w:sz w:val="22"/>
          <w:szCs w:val="22"/>
          <w:lang w:val="cs-CZ"/>
        </w:rPr>
        <w:t>technických: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5" w:lineRule="exact"/>
        <w:ind w:left="1492" w:right="0" w:firstLine="0"/>
      </w:pPr>
      <w:r/>
      <w:r>
        <w:rPr baseline="0" dirty="0">
          <w:rFonts w:ascii="Arial" w:hAnsi="Arial" w:cs="Arial"/>
          <w:i/>
          <w:iCs/>
          <w:color w:val="000000"/>
          <w:sz w:val="22"/>
          <w:szCs w:val="22"/>
          <w:lang w:val="cs-CZ"/>
        </w:rPr>
        <w:t>Milan</w:t>
      </w:r>
      <w:r>
        <w:rPr baseline="0" dirty="0">
          <w:rFonts w:ascii="Arial" w:hAnsi="Arial" w:cs="Arial"/>
          <w:i/>
          <w:iCs/>
          <w:color w:val="000000"/>
          <w:w w:val="6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i/>
          <w:iCs/>
          <w:color w:val="000000"/>
          <w:sz w:val="22"/>
          <w:szCs w:val="22"/>
          <w:lang w:val="cs-CZ"/>
        </w:rPr>
        <w:t>Ok</w:t>
      </w:r>
      <w:r>
        <w:rPr baseline="0" dirty="0">
          <w:rFonts w:ascii="Arial" w:hAnsi="Arial" w:cs="Arial"/>
          <w:i/>
          <w:iCs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i/>
          <w:iCs/>
          <w:color w:val="000000"/>
          <w:sz w:val="22"/>
          <w:szCs w:val="22"/>
          <w:lang w:val="cs-CZ"/>
        </w:rPr>
        <w:t>esík</w:t>
      </w:r>
      <w:r>
        <w:rPr baseline="0" dirty="0">
          <w:rFonts w:ascii="Arial" w:hAnsi="Arial" w:cs="Arial"/>
          <w:i/>
          <w:iCs/>
          <w:color w:val="000000"/>
          <w:w w:val="8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i/>
          <w:iCs/>
          <w:color w:val="000000"/>
          <w:sz w:val="22"/>
          <w:szCs w:val="22"/>
          <w:lang w:val="cs-CZ"/>
        </w:rPr>
        <w:t>mob.</w:t>
      </w:r>
      <w:r>
        <w:rPr baseline="0" dirty="0">
          <w:rFonts w:ascii="Arial" w:hAnsi="Arial" w:cs="Arial"/>
          <w:i/>
          <w:iCs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i/>
          <w:iCs/>
          <w:color w:val="000000"/>
          <w:sz w:val="22"/>
          <w:szCs w:val="22"/>
          <w:lang w:val="cs-CZ"/>
        </w:rPr>
        <w:t>(+420</w:t>
      </w:r>
      <w:r>
        <w:rPr baseline="0" dirty="0">
          <w:rFonts w:ascii="Arial" w:hAnsi="Arial" w:cs="Arial"/>
          <w:i/>
          <w:iCs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i/>
          <w:iCs/>
          <w:color w:val="000000"/>
          <w:sz w:val="22"/>
          <w:szCs w:val="22"/>
          <w:lang w:val="cs-CZ"/>
        </w:rPr>
        <w:t>737</w:t>
      </w:r>
      <w:r>
        <w:rPr baseline="0" dirty="0">
          <w:rFonts w:ascii="Arial" w:hAnsi="Arial" w:cs="Arial"/>
          <w:i/>
          <w:iCs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i/>
          <w:iCs/>
          <w:color w:val="000000"/>
          <w:sz w:val="22"/>
          <w:szCs w:val="22"/>
          <w:lang w:val="cs-CZ"/>
        </w:rPr>
        <w:t>207</w:t>
      </w:r>
      <w:r>
        <w:rPr baseline="0" dirty="0">
          <w:rFonts w:ascii="Arial" w:hAnsi="Arial" w:cs="Arial"/>
          <w:i/>
          <w:iCs/>
          <w:color w:val="000000"/>
          <w:w w:val="7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i/>
          <w:iCs/>
          <w:color w:val="000000"/>
          <w:sz w:val="22"/>
          <w:szCs w:val="22"/>
          <w:lang w:val="cs-CZ"/>
        </w:rPr>
        <w:t>299) </w:t>
      </w:r>
      <w:hyperlink r:id="rId104" w:history="1">
        <w:r>
          <w:rPr baseline="0" dirty="0">
            <w:rFonts w:ascii="Arial" w:hAnsi="Arial" w:cs="Arial"/>
            <w:u w:val="single"/>
            <w:color w:val="366EAB"/>
            <w:sz w:val="22"/>
            <w:szCs w:val="22"/>
            <w:lang w:val="cs-CZ"/>
          </w:rPr>
          <w:t>zimak@spsk.cz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45" w:lineRule="exact"/>
        <w:ind w:left="1528" w:right="0" w:firstLine="0"/>
      </w:pPr>
      <w:r/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Zhotovitel: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90" w:lineRule="exact"/>
        <w:ind w:left="1511" w:right="0" w:firstLine="0"/>
      </w:pPr>
      <w:r/>
      <w:r>
        <w:rPr baseline="0" dirty="0">
          <w:rFonts w:ascii="Arial" w:hAnsi="Arial" w:cs="Arial"/>
          <w:b/>
          <w:bCs/>
          <w:color w:val="000000"/>
          <w:spacing w:val="21"/>
          <w:sz w:val="26"/>
          <w:szCs w:val="26"/>
          <w:lang w:val="cs-CZ"/>
        </w:rPr>
        <w:t>N+M</w:t>
      </w:r>
      <w:r>
        <w:rPr baseline="0" dirty="0">
          <w:rFonts w:ascii="Arial" w:hAnsi="Arial" w:cs="Arial"/>
          <w:b/>
          <w:bCs/>
          <w:color w:val="000000"/>
          <w:w w:val="77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Brno,</w:t>
      </w:r>
      <w:r>
        <w:rPr baseline="0" dirty="0">
          <w:rFonts w:ascii="Arial" w:hAnsi="Arial" w:cs="Arial"/>
          <w:b/>
          <w:bCs/>
          <w:color w:val="000000"/>
          <w:w w:val="94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spol.</w:t>
      </w:r>
      <w:r>
        <w:rPr baseline="0" dirty="0">
          <w:rFonts w:ascii="Arial" w:hAnsi="Arial" w:cs="Arial"/>
          <w:b/>
          <w:bCs/>
          <w:color w:val="000000"/>
          <w:w w:val="98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w w:val="106"/>
          <w:sz w:val="26"/>
          <w:szCs w:val="26"/>
          <w:lang w:val="cs-CZ"/>
        </w:rPr>
        <w:t>s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r.o.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12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zastoupená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09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Miroslavem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Má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alou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-</w:t>
      </w:r>
      <w:r>
        <w:rPr baseline="0" dirty="0">
          <w:rFonts w:ascii="Arial" w:hAnsi="Arial" w:cs="Arial"/>
          <w:color w:val="000000"/>
          <w:w w:val="8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jednatel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14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sídlem: Charbulova 74, 618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00,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Brno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1510" w:right="614" w:firstLine="4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spisová</w:t>
      </w:r>
      <w:r>
        <w:rPr baseline="0" dirty="0">
          <w:rFonts w:ascii="Arial" w:hAnsi="Arial" w:cs="Arial"/>
          <w:color w:val="000000"/>
          <w:w w:val="8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zna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ka: oddíl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C,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vložka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25607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vedená</w:t>
      </w:r>
      <w:r>
        <w:rPr baseline="0" dirty="0">
          <w:rFonts w:ascii="Arial" w:hAnsi="Arial" w:cs="Arial"/>
          <w:color w:val="000000"/>
          <w:w w:val="7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KS Brno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:</w:t>
      </w:r>
      <w:r>
        <w:rPr baseline="0" dirty="0">
          <w:rFonts w:ascii="Arial" w:hAnsi="Arial" w:cs="Arial"/>
          <w:color w:val="000000"/>
          <w:spacing w:val="6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25322532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08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DI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: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CZ25322532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13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datová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schránka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ID: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59mpdwx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06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bankovní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spojení: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07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íslo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tu: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07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telefon: 54853483,</w:t>
      </w:r>
      <w:r>
        <w:rPr baseline="0" dirty="0">
          <w:rFonts w:ascii="Arial" w:hAnsi="Arial" w:cs="Arial"/>
          <w:color w:val="000000"/>
          <w:w w:val="8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mob.: mob.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602708862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08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e-mail:</w:t>
      </w:r>
      <w:r>
        <w:rPr baseline="0" dirty="0">
          <w:rFonts w:ascii="Arial" w:hAnsi="Arial" w:cs="Arial"/>
          <w:color w:val="000000"/>
          <w:spacing w:val="60"/>
          <w:sz w:val="22"/>
          <w:szCs w:val="22"/>
          <w:lang w:val="cs-CZ"/>
        </w:rPr>
        <w:t> </w:t>
      </w:r>
      <w:hyperlink r:id="rId100" w:history="1">
        <w:r>
          <w:rPr baseline="0" dirty="0">
            <w:rFonts w:ascii="Arial" w:hAnsi="Arial" w:cs="Arial"/>
            <w:u w:val="single"/>
            <w:color w:val="366EAB"/>
            <w:sz w:val="22"/>
            <w:szCs w:val="22"/>
            <w:lang w:val="cs-CZ"/>
          </w:rPr>
          <w:t>nm.brno@outlook.cz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1475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dále</w:t>
      </w:r>
      <w:r>
        <w:rPr baseline="0" dirty="0">
          <w:rFonts w:ascii="Arial" w:hAnsi="Arial" w:cs="Arial"/>
          <w:color w:val="000000"/>
          <w:w w:val="7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jen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zhotovitel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89"/>
        </w:tabs>
        <w:spacing w:before="240" w:after="0" w:line="245" w:lineRule="exact"/>
        <w:ind w:left="821" w:right="695" w:firstLine="0"/>
        <w:jc w:val="right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1.2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ízení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díla,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zejména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projednávání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potvrzování technického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ešení, projednávání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0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468" w:right="614" w:firstLine="0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potvrzování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díla,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edkládání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projednávání</w:t>
      </w:r>
      <w:r>
        <w:rPr baseline="0" dirty="0">
          <w:rFonts w:ascii="Arial" w:hAnsi="Arial" w:cs="Arial"/>
          <w:color w:val="000000"/>
          <w:spacing w:val="7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dodatk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základ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4"/>
          <w:sz w:val="22"/>
          <w:szCs w:val="22"/>
          <w:lang w:val="cs-CZ"/>
        </w:rPr>
        <w:t>díla,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potvrzování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postupu</w:t>
      </w:r>
      <w:r>
        <w:rPr baseline="0" dirty="0">
          <w:rFonts w:ascii="Arial" w:hAnsi="Arial" w:cs="Arial"/>
          <w:color w:val="000000"/>
          <w:spacing w:val="1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prací,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potvrzování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soupis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1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provedených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w w:val="1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25"/>
          <w:w w:val="1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zjiš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ť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ovacích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protokol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,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potvrzování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zápis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edání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25"/>
          <w:w w:val="1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evzetí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nebo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jeho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ástí,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jsou zmocn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-10"/>
          <w:sz w:val="22"/>
          <w:szCs w:val="22"/>
          <w:lang w:val="cs-CZ"/>
        </w:rPr>
        <w:t>ni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jednat: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90" w:lineRule="exact"/>
        <w:ind w:left="1502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P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ř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edm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ě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t</w:t>
      </w:r>
      <w:r>
        <w:rPr baseline="0" dirty="0">
          <w:rFonts w:ascii="Arial" w:hAnsi="Arial" w:cs="Arial"/>
          <w:b/>
          <w:bCs/>
          <w:color w:val="000000"/>
          <w:w w:val="90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pln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ě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ní: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5"/>
        </w:tabs>
        <w:spacing w:before="240" w:after="0" w:line="245" w:lineRule="exact"/>
        <w:ind w:left="892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1.3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tem 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podle této smlouvy na servis a servisní práce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 provedení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 (dále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468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jen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90" w:lineRule="exact"/>
        <w:ind w:left="2239" w:right="1481" w:firstLine="0"/>
        <w:jc w:val="right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„Servisní</w:t>
      </w:r>
      <w:r>
        <w:rPr baseline="0" dirty="0">
          <w:rFonts w:ascii="Arial" w:hAnsi="Arial" w:cs="Arial"/>
          <w:b/>
          <w:bCs/>
          <w:color w:val="000000"/>
          <w:w w:val="91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práce ve</w:t>
      </w:r>
      <w:r>
        <w:rPr baseline="0" dirty="0">
          <w:rFonts w:ascii="Arial" w:hAnsi="Arial" w:cs="Arial"/>
          <w:b/>
          <w:bCs/>
          <w:color w:val="000000"/>
          <w:w w:val="96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strojovn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ě</w:t>
      </w:r>
      <w:r>
        <w:rPr baseline="0" dirty="0">
          <w:rFonts w:ascii="Arial" w:hAnsi="Arial" w:cs="Arial"/>
          <w:b/>
          <w:bCs/>
          <w:color w:val="000000"/>
          <w:w w:val="98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chlazení</w:t>
      </w:r>
      <w:r>
        <w:rPr baseline="0" dirty="0">
          <w:rFonts w:ascii="Arial" w:hAnsi="Arial" w:cs="Arial"/>
          <w:b/>
          <w:bCs/>
          <w:color w:val="000000"/>
          <w:w w:val="93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pacing w:val="24"/>
          <w:sz w:val="26"/>
          <w:szCs w:val="26"/>
          <w:lang w:val="cs-CZ"/>
        </w:rPr>
        <w:t>ZS</w:t>
      </w:r>
      <w:r>
        <w:rPr baseline="0" dirty="0">
          <w:rFonts w:ascii="Arial" w:hAnsi="Arial" w:cs="Arial"/>
          <w:b/>
          <w:bCs/>
          <w:color w:val="000000"/>
          <w:w w:val="74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Kop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ř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ivnice“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903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rozsahu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podle dvou objednávek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ze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dne 15.4.2024</w:t>
      </w:r>
      <w:r>
        <w:rPr baseline="0" dirty="0">
          <w:rFonts w:ascii="Arial" w:hAnsi="Arial" w:cs="Arial"/>
          <w:color w:val="000000"/>
          <w:w w:val="8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8441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strana 1</w:t>
      </w:r>
      <w:r>
        <w:rPr baseline="0" dirty="0">
          <w:rFonts w:ascii="Arial" w:hAnsi="Arial" w:cs="Arial"/>
          <w:color w:val="000000"/>
          <w:w w:val="8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/</w:t>
      </w:r>
      <w:r>
        <w:rPr baseline="0" dirty="0">
          <w:rFonts w:ascii="Arial" w:hAnsi="Arial" w:cs="Arial"/>
          <w:color w:val="000000"/>
          <w:w w:val="8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celkem</w:t>
      </w:r>
      <w:r>
        <w:rPr baseline="0" dirty="0">
          <w:rFonts w:ascii="Arial" w:hAnsi="Arial" w:cs="Arial"/>
          <w:color w:val="000000"/>
          <w:w w:val="8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-21"/>
          <w:sz w:val="20"/>
          <w:szCs w:val="20"/>
          <w:lang w:val="cs-CZ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3502" w:right="0" w:firstLine="0"/>
      </w:pPr>
      <w:r/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SERVISNÍ PRA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Č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E NA ZIMNÍM</w:t>
      </w:r>
      <w:r>
        <w:rPr baseline="0" dirty="0">
          <w:rFonts w:ascii="Arial" w:hAnsi="Arial" w:cs="Arial"/>
          <w:color w:val="000000"/>
          <w:w w:val="86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STADIONU</w:t>
      </w:r>
      <w:r>
        <w:rPr baseline="0" dirty="0">
          <w:rFonts w:ascii="Arial" w:hAnsi="Arial" w:cs="Arial"/>
          <w:color w:val="000000"/>
          <w:w w:val="96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KOP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Ř</w:t>
      </w:r>
      <w:r>
        <w:rPr baseline="0" dirty="0">
          <w:rFonts w:ascii="Arial" w:hAnsi="Arial" w:cs="Arial"/>
          <w:color w:val="000000"/>
          <w:spacing w:val="-1"/>
          <w:sz w:val="16"/>
          <w:szCs w:val="16"/>
          <w:lang w:val="cs-CZ"/>
        </w:rPr>
        <w:t>IVNICE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978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1.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Prohlídku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technologie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chlazení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976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2.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Pravidelnou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servisní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prohlídku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MaR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973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3.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Revize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pojiš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ť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ovacích</w:t>
      </w:r>
      <w:r>
        <w:rPr baseline="0" dirty="0">
          <w:rFonts w:ascii="Arial" w:hAnsi="Arial" w:cs="Arial"/>
          <w:color w:val="000000"/>
          <w:w w:val="8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ventil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374" w:lineRule="exact"/>
        <w:ind w:left="968" w:right="4175" w:firstLine="1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4. Periodické</w:t>
      </w:r>
      <w:r>
        <w:rPr baseline="0" dirty="0">
          <w:rFonts w:ascii="Arial" w:hAnsi="Arial" w:cs="Arial"/>
          <w:color w:val="000000"/>
          <w:w w:val="8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školení obsluhy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chladícího</w:t>
      </w:r>
      <w:r>
        <w:rPr baseline="0" dirty="0">
          <w:rFonts w:ascii="Arial" w:hAnsi="Arial" w:cs="Arial"/>
          <w:color w:val="000000"/>
          <w:w w:val="7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ízení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strojovny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5.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Provedení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revize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strojovny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dle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EN-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SN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378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-</w:t>
      </w:r>
      <w:r>
        <w:rPr baseline="0" dirty="0">
          <w:rFonts w:ascii="Arial" w:hAnsi="Arial" w:cs="Arial"/>
          <w:color w:val="000000"/>
          <w:spacing w:val="39"/>
          <w:w w:val="11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1"/>
          <w:sz w:val="22"/>
          <w:szCs w:val="22"/>
          <w:lang w:val="cs-CZ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965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-1984140</wp:posOffset>
            </wp:positionV>
            <wp:extent cx="7556500" cy="10680700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6. Opravu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h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ídelové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ucpácvky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UV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DN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50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67"/>
        </w:tabs>
        <w:spacing w:before="0" w:after="0" w:line="252" w:lineRule="exact"/>
        <w:ind w:left="1664" w:right="599" w:hanging="705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1.4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Dílo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bude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provedeno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7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kvalit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,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která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ur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ena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provedení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podepsanými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montážními deníky s popisem dodávek a prací, v souladu se všemi obecn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-1"/>
          <w:sz w:val="22"/>
          <w:szCs w:val="22"/>
          <w:lang w:val="cs-CZ"/>
        </w:rPr>
        <w:t> závaznými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právními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edpisy,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platnými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technickými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normami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SN,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evropskými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normami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35"/>
          <w:w w:val="1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touto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smlouvou a dále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všemi platnými zákony,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vyhláškami a na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ízeními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vydanými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ejnými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orgány,</w:t>
      </w:r>
      <w:r>
        <w:rPr baseline="0" dirty="0">
          <w:rFonts w:ascii="Arial" w:hAnsi="Arial" w:cs="Arial"/>
          <w:color w:val="000000"/>
          <w:w w:val="7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které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týkají prací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tohoto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druhu.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62"/>
        </w:tabs>
        <w:spacing w:before="12" w:after="0" w:line="369" w:lineRule="exact"/>
        <w:ind w:left="949" w:right="599" w:firstLine="4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1.5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zavazuje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ádn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w w:val="8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provedené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dílo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evzít a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zaplatit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 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 dohodnutou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cenu.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1.6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Místo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w w:val="7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 Zimní stadion</w:t>
      </w:r>
      <w:r>
        <w:rPr baseline="0" dirty="0">
          <w:rFonts w:ascii="Arial" w:hAnsi="Arial" w:cs="Arial"/>
          <w:color w:val="000000"/>
          <w:w w:val="8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ivnice,</w:t>
      </w:r>
      <w:r>
        <w:rPr baseline="0" dirty="0">
          <w:rFonts w:ascii="Arial" w:hAnsi="Arial" w:cs="Arial"/>
          <w:color w:val="000000"/>
          <w:w w:val="7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Masarykovo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nám. 540,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742 21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ivnice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653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II.</w:t>
      </w:r>
      <w:r>
        <w:rPr baseline="0" dirty="0">
          <w:rFonts w:ascii="Arial" w:hAnsi="Arial" w:cs="Arial"/>
          <w:b/>
          <w:bCs/>
          <w:color w:val="000000"/>
          <w:spacing w:val="12"/>
          <w:sz w:val="26"/>
          <w:szCs w:val="26"/>
          <w:lang w:val="cs-CZ"/>
        </w:rPr>
        <w:t>  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Zm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ě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ny</w:t>
      </w:r>
      <w:r>
        <w:rPr baseline="0" dirty="0">
          <w:rFonts w:ascii="Arial" w:hAnsi="Arial" w:cs="Arial"/>
          <w:b/>
          <w:bCs/>
          <w:color w:val="000000"/>
          <w:w w:val="98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díla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96" w:after="0" w:line="251" w:lineRule="exact"/>
        <w:ind w:left="1507" w:right="610" w:hanging="562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11.1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Dojde-li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 realizaci díla k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jakýmkoli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nám, dopl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m, nebo rozší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tu 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-10"/>
          <w:sz w:val="22"/>
          <w:szCs w:val="22"/>
          <w:lang w:val="cs-CZ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 základ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požadavku objednatele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nebo tak vyplyne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 podmínek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 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díla 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 vad technické zprávy, je zhotovitel povinen provést soupis 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chto zm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n,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dopl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rozší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ení.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 ocen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objednaných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 zhotovitelem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 a po dosažení cenové dohody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 souladu</w:t>
      </w:r>
      <w:r>
        <w:rPr baseline="0" dirty="0">
          <w:rFonts w:ascii="Arial" w:hAnsi="Arial" w:cs="Arial"/>
          <w:color w:val="000000"/>
          <w:spacing w:val="5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zákonem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.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526/1990</w:t>
      </w:r>
      <w:r>
        <w:rPr baseline="0" dirty="0">
          <w:rFonts w:ascii="Arial" w:hAnsi="Arial" w:cs="Arial"/>
          <w:color w:val="000000"/>
          <w:spacing w:val="5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Sb.,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w w:val="102"/>
          <w:sz w:val="22"/>
          <w:szCs w:val="22"/>
          <w:lang w:val="cs-CZ"/>
        </w:rPr>
        <w:t>O</w:t>
      </w:r>
      <w:r>
        <w:rPr baseline="0" dirty="0">
          <w:rFonts w:ascii="Arial" w:hAnsi="Arial" w:cs="Arial"/>
          <w:color w:val="000000"/>
          <w:spacing w:val="3"/>
          <w:w w:val="10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cenách,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bude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nová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cena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upravena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dodatkem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ke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smlouv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4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dílo.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Veškéré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vícepráce,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ny,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neprovedené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práce,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dopl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pacing w:val="-8"/>
          <w:sz w:val="22"/>
          <w:szCs w:val="22"/>
          <w:lang w:val="cs-CZ"/>
        </w:rPr>
        <w:t>ky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nebo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rozší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ení,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které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nebyly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uvedeny</w:t>
      </w:r>
      <w:r>
        <w:rPr baseline="0" dirty="0">
          <w:rFonts w:ascii="Arial" w:hAnsi="Arial" w:cs="Arial"/>
          <w:color w:val="000000"/>
          <w:spacing w:val="4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soupisu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dodávek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prací,</w:t>
      </w:r>
      <w:r>
        <w:rPr baseline="0" dirty="0">
          <w:rFonts w:ascii="Arial" w:hAnsi="Arial" w:cs="Arial"/>
          <w:color w:val="000000"/>
          <w:spacing w:val="4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musí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být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vždy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pacing w:val="-6"/>
          <w:sz w:val="22"/>
          <w:szCs w:val="22"/>
          <w:lang w:val="cs-CZ"/>
        </w:rPr>
        <w:t>ed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jejich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realizací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písemn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odsouhlaseny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objednatelem 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etn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w w:val="7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jejich ocen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dle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jednotkové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ceny.</w:t>
      </w:r>
      <w:r>
        <w:rPr baseline="0" dirty="0">
          <w:rFonts w:ascii="Arial" w:hAnsi="Arial" w:cs="Arial"/>
          <w:color w:val="000000"/>
          <w:spacing w:val="1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Pokud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</w:t>
      </w:r>
      <w:r>
        <w:rPr baseline="0" dirty="0">
          <w:rFonts w:ascii="Arial" w:hAnsi="Arial" w:cs="Arial"/>
          <w:color w:val="000000"/>
          <w:spacing w:val="1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které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chto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bez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písemného</w:t>
      </w:r>
      <w:r>
        <w:rPr baseline="0" dirty="0">
          <w:rFonts w:ascii="Arial" w:hAnsi="Arial" w:cs="Arial"/>
          <w:color w:val="000000"/>
          <w:spacing w:val="17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souhlasu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objednatele,</w:t>
      </w:r>
      <w:r>
        <w:rPr baseline="0" dirty="0">
          <w:rFonts w:ascii="Arial" w:hAnsi="Arial" w:cs="Arial"/>
          <w:color w:val="000000"/>
          <w:w w:val="7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má objednatel</w:t>
      </w:r>
      <w:r>
        <w:rPr baseline="0" dirty="0">
          <w:rFonts w:ascii="Arial" w:hAnsi="Arial" w:cs="Arial"/>
          <w:color w:val="000000"/>
          <w:w w:val="7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právo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odmítnout</w:t>
      </w:r>
      <w:r>
        <w:rPr baseline="0" dirty="0">
          <w:rFonts w:ascii="Arial" w:hAnsi="Arial" w:cs="Arial"/>
          <w:color w:val="000000"/>
          <w:w w:val="6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jejich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úhradu.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0"/>
        </w:tabs>
        <w:spacing w:before="95" w:after="0" w:line="252" w:lineRule="exact"/>
        <w:ind w:left="1506" w:right="610" w:hanging="562"/>
        <w:jc w:val="both"/>
      </w:pPr>
      <w:r/>
      <w:r>
        <w:rPr baseline="0" dirty="0">
          <w:rFonts w:ascii="Arial" w:hAnsi="Arial" w:cs="Arial"/>
          <w:color w:val="000000"/>
          <w:w w:val="61"/>
          <w:sz w:val="22"/>
          <w:szCs w:val="22"/>
          <w:lang w:val="cs-CZ"/>
        </w:rPr>
        <w:t>11.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2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ípad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,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že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rozsah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1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bude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ze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strany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objednatele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omezen,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ípadn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,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4"/>
          <w:sz w:val="22"/>
          <w:szCs w:val="22"/>
          <w:lang w:val="cs-CZ"/>
        </w:rPr>
        <w:t>pokud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hu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dojde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ke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zjišt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ní,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že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které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práce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dodávky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"/>
          <w:sz w:val="22"/>
          <w:szCs w:val="22"/>
          <w:lang w:val="cs-CZ"/>
        </w:rPr>
        <w:t>zachování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podoby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funk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nosti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byly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dodány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menším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rozsahu,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množství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nebo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,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pak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0"/>
          <w:sz w:val="22"/>
          <w:szCs w:val="22"/>
          <w:lang w:val="cs-CZ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celková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cena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 adekvátním</w:t>
      </w:r>
      <w:r>
        <w:rPr baseline="0" dirty="0">
          <w:rFonts w:ascii="Arial" w:hAnsi="Arial" w:cs="Arial"/>
          <w:color w:val="000000"/>
          <w:w w:val="7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sobem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sníží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(tzv.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mén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práce).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567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III.</w:t>
      </w:r>
      <w:r>
        <w:rPr baseline="0" dirty="0">
          <w:rFonts w:ascii="Arial" w:hAnsi="Arial" w:cs="Arial"/>
          <w:b/>
          <w:bCs/>
          <w:color w:val="000000"/>
          <w:spacing w:val="18"/>
          <w:sz w:val="26"/>
          <w:szCs w:val="26"/>
          <w:lang w:val="cs-CZ"/>
        </w:rPr>
        <w:t> 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Doba</w:t>
      </w:r>
      <w:r>
        <w:rPr baseline="0" dirty="0">
          <w:rFonts w:ascii="Arial" w:hAnsi="Arial" w:cs="Arial"/>
          <w:b/>
          <w:bCs/>
          <w:color w:val="000000"/>
          <w:w w:val="98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pln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ě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ní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245" w:lineRule="exact"/>
        <w:ind w:left="930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111.1</w:t>
      </w:r>
      <w:r>
        <w:rPr baseline="0" dirty="0">
          <w:rFonts w:ascii="Arial" w:hAnsi="Arial" w:cs="Arial"/>
          <w:color w:val="000000"/>
          <w:spacing w:val="1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zavazuje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provést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dílo v</w:t>
      </w:r>
      <w:r>
        <w:rPr baseline="0" dirty="0">
          <w:rFonts w:ascii="Arial" w:hAnsi="Arial" w:cs="Arial"/>
          <w:color w:val="000000"/>
          <w:w w:val="7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termínech: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5" w:lineRule="exact"/>
        <w:ind w:left="1644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■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zahájení</w:t>
      </w:r>
      <w:r>
        <w:rPr baseline="0" dirty="0">
          <w:rFonts w:ascii="Arial" w:hAnsi="Arial" w:cs="Arial"/>
          <w:color w:val="000000"/>
          <w:w w:val="7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</w:t>
      </w:r>
      <w:r>
        <w:rPr baseline="0" dirty="0">
          <w:rFonts w:ascii="Arial" w:hAnsi="Arial" w:cs="Arial"/>
          <w:color w:val="000000"/>
          <w:w w:val="7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díle: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dle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dohody po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ukon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provozu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5" w:lineRule="exact"/>
        <w:ind w:left="1639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■</w:t>
      </w:r>
      <w:r>
        <w:rPr baseline="0" dirty="0">
          <w:rFonts w:ascii="Arial" w:hAnsi="Arial" w:cs="Arial"/>
          <w:color w:val="000000"/>
          <w:spacing w:val="1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ukon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</w:t>
      </w:r>
      <w:r>
        <w:rPr baseline="0" dirty="0">
          <w:rFonts w:ascii="Arial" w:hAnsi="Arial" w:cs="Arial"/>
          <w:color w:val="000000"/>
          <w:w w:val="7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prací: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nejpozd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ji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do 20.</w:t>
      </w:r>
      <w:r>
        <w:rPr baseline="0" dirty="0">
          <w:rFonts w:ascii="Arial" w:hAnsi="Arial" w:cs="Arial"/>
          <w:b/>
          <w:bCs/>
          <w:color w:val="000000"/>
          <w:w w:val="8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6. 2024.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1638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Dílo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považuje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dokon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ené</w:t>
      </w:r>
      <w:r>
        <w:rPr baseline="0" dirty="0">
          <w:rFonts w:ascii="Arial" w:hAnsi="Arial" w:cs="Arial"/>
          <w:color w:val="000000"/>
          <w:w w:val="7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podepsání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všech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montážních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deník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51" w:lineRule="exact"/>
        <w:ind w:left="1631" w:right="621" w:firstLine="4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Termín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dokon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 se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prodlužuje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3"/>
          <w:sz w:val="22"/>
          <w:szCs w:val="22"/>
          <w:lang w:val="cs-CZ"/>
        </w:rPr>
        <w:t>o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dobu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nutného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erušení prací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-1"/>
          <w:sz w:val="22"/>
          <w:szCs w:val="22"/>
          <w:lang w:val="cs-CZ"/>
        </w:rPr>
        <w:t>sobení vyšší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moci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 odstra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ování následk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jejího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sobení, které znemož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ují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díla. Lh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-8"/>
          <w:sz w:val="22"/>
          <w:szCs w:val="22"/>
          <w:lang w:val="cs-CZ"/>
        </w:rPr>
        <w:t>ta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výstavby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že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být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prodloužen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36"/>
          <w:w w:val="11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ípad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nevhodných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klimatických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podmínek,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které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jsou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rozporu</w:t>
      </w:r>
      <w:r>
        <w:rPr baseline="0" dirty="0">
          <w:rFonts w:ascii="Arial" w:hAnsi="Arial" w:cs="Arial"/>
          <w:color w:val="000000"/>
          <w:spacing w:val="4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</w:t>
      </w:r>
      <w:r>
        <w:rPr baseline="0" dirty="0">
          <w:rFonts w:ascii="Arial" w:hAnsi="Arial" w:cs="Arial"/>
          <w:color w:val="000000"/>
          <w:spacing w:val="4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edepsanými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technologickými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postupy</w:t>
      </w:r>
      <w:r>
        <w:rPr baseline="0" dirty="0">
          <w:rFonts w:ascii="Arial" w:hAnsi="Arial" w:cs="Arial"/>
          <w:color w:val="000000"/>
          <w:spacing w:val="4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ných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prací.</w:t>
      </w:r>
      <w:r>
        <w:rPr baseline="0" dirty="0">
          <w:rFonts w:ascii="Arial" w:hAnsi="Arial" w:cs="Arial"/>
          <w:color w:val="000000"/>
          <w:spacing w:val="4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Doba</w:t>
      </w:r>
      <w:r>
        <w:rPr baseline="0" dirty="0">
          <w:rFonts w:ascii="Arial" w:hAnsi="Arial" w:cs="Arial"/>
          <w:color w:val="000000"/>
          <w:spacing w:val="4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vody posunu zahájení nebo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erušení 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díla budou zhotovitelem zapsány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objednatelem</w:t>
      </w:r>
      <w:r>
        <w:rPr baseline="0" dirty="0">
          <w:rFonts w:ascii="Arial" w:hAnsi="Arial" w:cs="Arial"/>
          <w:color w:val="000000"/>
          <w:w w:val="7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potvrzeny</w:t>
      </w:r>
      <w:r>
        <w:rPr baseline="0" dirty="0">
          <w:rFonts w:ascii="Arial" w:hAnsi="Arial" w:cs="Arial"/>
          <w:color w:val="000000"/>
          <w:w w:val="7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zápisem.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8436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strana 2</w:t>
      </w:r>
      <w:r>
        <w:rPr baseline="0" dirty="0">
          <w:rFonts w:ascii="Arial" w:hAnsi="Arial" w:cs="Arial"/>
          <w:color w:val="000000"/>
          <w:w w:val="8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/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celkem</w:t>
      </w:r>
      <w:r>
        <w:rPr baseline="0" dirty="0">
          <w:rFonts w:ascii="Arial" w:hAnsi="Arial" w:cs="Arial"/>
          <w:color w:val="000000"/>
          <w:spacing w:val="2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-21"/>
          <w:sz w:val="20"/>
          <w:szCs w:val="20"/>
          <w:lang w:val="cs-CZ"/>
        </w:rPr>
        <w:t>/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3444" w:right="0" w:firstLine="0"/>
      </w:pPr>
      <w:r/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SERVISNÍ PRÁCE NA ZIMNÍM STADIONU KOPRIVN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721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IV.</w:t>
      </w:r>
      <w:r>
        <w:rPr baseline="0" dirty="0">
          <w:rFonts w:ascii="Arial" w:hAnsi="Arial" w:cs="Arial"/>
          <w:b/>
          <w:bCs/>
          <w:color w:val="000000"/>
          <w:spacing w:val="8"/>
          <w:sz w:val="26"/>
          <w:szCs w:val="26"/>
          <w:lang w:val="cs-CZ"/>
        </w:rPr>
        <w:t> 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Cena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díla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314" w:after="0" w:line="253" w:lineRule="exact"/>
        <w:ind w:left="1602" w:right="608" w:hanging="687"/>
        <w:jc w:val="both"/>
      </w:pPr>
      <w:r/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IV.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Cena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</w:t>
      </w:r>
      <w:r>
        <w:rPr baseline="0" dirty="0">
          <w:rFonts w:ascii="Arial" w:hAnsi="Arial" w:cs="Arial"/>
          <w:color w:val="000000"/>
          <w:spacing w:val="17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sjednaná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1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rozsahu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cenových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nabídek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zhotovitele</w:t>
      </w:r>
      <w:r>
        <w:rPr baseline="0" dirty="0">
          <w:rFonts w:ascii="Arial" w:hAnsi="Arial" w:cs="Arial"/>
          <w:color w:val="000000"/>
          <w:spacing w:val="1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vystavených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objednávek objednatelem a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 nejvýše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ípustná, platná po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celou dobu 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díla.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Jsou v ní zahrnuty mimo Dopravy (náklady budou ú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továny dle skute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ných kilometr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hod.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strávených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cest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)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veškeré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práce,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dodávky,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služby,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výkony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zisk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zhotovitele,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které vyplývají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 vymezení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 ve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smyslu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této smlouvy.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2" w:after="0" w:line="369" w:lineRule="exact"/>
        <w:ind w:left="1599" w:right="608" w:firstLine="6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-2097033</wp:posOffset>
            </wp:positionV>
            <wp:extent cx="7556500" cy="10680700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4087994</wp:posOffset>
            </wp:positionH>
            <wp:positionV relativeFrom="line">
              <wp:posOffset>152400</wp:posOffset>
            </wp:positionV>
            <wp:extent cx="924778" cy="74612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7994" y="152400"/>
                      <a:ext cx="810478" cy="6318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74" w:lineRule="exact"/>
                          <w:ind w:left="10" w:right="0" w:hanging="10"/>
                          <w:jc w:val="right"/>
                        </w:pPr>
                        <w:r>
                          <w:rPr baseline="0" dirty="0"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cs-CZ"/>
                          </w:rPr>
                          <w:t>168.700,- K</w:t>
                        </w:r>
                        <w:r>
                          <w:rPr baseline="0" dirty="0">
                            <w:rFonts w:ascii="Arial" w:hAnsi="Arial" w:cs="Arial"/>
                            <w:b/>
                            <w:bCs/>
                            <w:color w:val="000000"/>
                            <w:spacing w:val="-21"/>
                            <w:sz w:val="22"/>
                            <w:szCs w:val="22"/>
                            <w:lang w:val="cs-CZ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baseline="0" dirty="0"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cs-CZ"/>
                          </w:rPr>
                          <w:t>35.427,-</w:t>
                        </w:r>
                        <w:r>
                          <w:rPr baseline="0" dirty="0">
                            <w:rFonts w:ascii="Arial" w:hAnsi="Arial" w:cs="Arial"/>
                            <w:color w:val="000000"/>
                            <w:w w:val="95"/>
                            <w:sz w:val="22"/>
                            <w:szCs w:val="22"/>
                            <w:lang w:val="cs-CZ"/>
                          </w:rPr>
                          <w:t> </w:t>
                        </w:r>
                        <w:r>
                          <w:rPr baseline="0" dirty="0"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cs-CZ"/>
                          </w:rPr>
                          <w:t>K</w:t>
                        </w:r>
                        <w:r>
                          <w:rPr baseline="0" dirty="0"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cs-CZ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baseline="0" dirty="0"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cs-CZ"/>
                          </w:rPr>
                          <w:t>204.127,-</w:t>
                        </w:r>
                        <w:r>
                          <w:rPr baseline="0" dirty="0">
                            <w:rFonts w:ascii="Arial" w:hAnsi="Arial" w:cs="Arial"/>
                            <w:color w:val="000000"/>
                            <w:w w:val="95"/>
                            <w:sz w:val="22"/>
                            <w:szCs w:val="22"/>
                            <w:lang w:val="cs-CZ"/>
                          </w:rPr>
                          <w:t> </w:t>
                        </w:r>
                        <w:r>
                          <w:rPr baseline="0" dirty="0"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cs-CZ"/>
                          </w:rPr>
                          <w:t>K</w:t>
                        </w:r>
                        <w:r>
                          <w:rPr baseline="0" dirty="0"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cs-CZ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Cena za</w:t>
      </w:r>
      <w:r>
        <w:rPr baseline="0" dirty="0">
          <w:rFonts w:ascii="Arial" w:hAnsi="Arial" w:cs="Arial"/>
          <w:b/>
          <w:bCs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dílo</w:t>
      </w:r>
      <w:r>
        <w:rPr baseline="0" dirty="0">
          <w:rFonts w:ascii="Arial" w:hAnsi="Arial" w:cs="Arial"/>
          <w:b/>
          <w:bCs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celkem bez</w:t>
      </w:r>
      <w:r>
        <w:rPr baseline="0" dirty="0">
          <w:rFonts w:ascii="Arial" w:hAnsi="Arial" w:cs="Arial"/>
          <w:b/>
          <w:bCs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DPH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DPH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21%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1601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Cena za dílo celkem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etn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DPH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20"/>
        </w:tabs>
        <w:spacing w:before="0" w:after="0" w:line="245" w:lineRule="exact"/>
        <w:ind w:left="824" w:right="694" w:firstLine="0"/>
        <w:jc w:val="right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IV.2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Cena</w:t>
      </w:r>
      <w:r>
        <w:rPr baseline="0" dirty="0">
          <w:rFonts w:ascii="Arial" w:hAnsi="Arial" w:cs="Arial"/>
          <w:color w:val="000000"/>
          <w:spacing w:val="5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mimo</w:t>
      </w:r>
      <w:r>
        <w:rPr baseline="0" dirty="0">
          <w:rFonts w:ascii="Arial" w:hAnsi="Arial" w:cs="Arial"/>
          <w:color w:val="000000"/>
          <w:spacing w:val="5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dopravy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</w:t>
      </w:r>
      <w:r>
        <w:rPr baseline="0" dirty="0">
          <w:rFonts w:ascii="Arial" w:hAnsi="Arial" w:cs="Arial"/>
          <w:color w:val="000000"/>
          <w:spacing w:val="5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deklarována</w:t>
      </w:r>
      <w:r>
        <w:rPr baseline="0" dirty="0">
          <w:rFonts w:ascii="Arial" w:hAnsi="Arial" w:cs="Arial"/>
          <w:color w:val="000000"/>
          <w:spacing w:val="4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jako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cena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nejvýše</w:t>
      </w:r>
      <w:r>
        <w:rPr baseline="0" dirty="0">
          <w:rFonts w:ascii="Arial" w:hAnsi="Arial" w:cs="Arial"/>
          <w:color w:val="000000"/>
          <w:spacing w:val="4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ípustná</w:t>
      </w:r>
      <w:r>
        <w:rPr baseline="0" dirty="0">
          <w:rFonts w:ascii="Arial" w:hAnsi="Arial" w:cs="Arial"/>
          <w:color w:val="000000"/>
          <w:spacing w:val="5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59"/>
          <w:w w:val="1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lze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ji</w:t>
      </w:r>
      <w:r>
        <w:rPr baseline="0" dirty="0">
          <w:rFonts w:ascii="Arial" w:hAnsi="Arial" w:cs="Arial"/>
          <w:color w:val="000000"/>
          <w:spacing w:val="4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-7"/>
          <w:sz w:val="22"/>
          <w:szCs w:val="22"/>
          <w:lang w:val="cs-CZ"/>
        </w:rPr>
        <w:t>nit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602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pouze písemným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dodatkem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 této smlouv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1"/>
        </w:tabs>
        <w:spacing w:before="115" w:after="0" w:line="252" w:lineRule="exact"/>
        <w:ind w:left="1597" w:right="612" w:hanging="692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IV.3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Objednatelem budou nad rámec smluvní ceny hrazeny pouze práce </w:t>
      </w:r>
      <w:r>
        <w:rPr baseline="0" dirty="0">
          <w:rFonts w:ascii="Arial" w:hAnsi="Arial" w:cs="Arial"/>
          <w:color w:val="000000"/>
          <w:w w:val="100"/>
          <w:sz w:val="22"/>
          <w:szCs w:val="22"/>
          <w:lang w:val="cs-CZ"/>
        </w:rPr>
        <w:t>a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dodávky, které si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zcela</w:t>
      </w:r>
      <w:r>
        <w:rPr baseline="0" dirty="0">
          <w:rFonts w:ascii="Arial" w:hAnsi="Arial" w:cs="Arial"/>
          <w:color w:val="000000"/>
          <w:spacing w:val="4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prokazateln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písemn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objednal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zástupce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objednatele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cech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smluvních.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5"/>
          <w:sz w:val="22"/>
          <w:szCs w:val="22"/>
          <w:lang w:val="cs-CZ"/>
        </w:rPr>
        <w:t>Po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ocen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objednaných prací zhotovitelem díla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souladu se zákonem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. 134/2016 Sb., 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zadávání ve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ejných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zakázek a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tedy po dosažení cenové dohody, v souladu se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"/>
          <w:sz w:val="22"/>
          <w:szCs w:val="22"/>
          <w:lang w:val="cs-CZ"/>
        </w:rPr>
        <w:t>zákonem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ís.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526/1990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Sb.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cenách,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bude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nová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cena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upravena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dodatkem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ke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smlouv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6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dílo.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Jednotkové</w:t>
      </w:r>
      <w:r>
        <w:rPr baseline="0" dirty="0">
          <w:rFonts w:ascii="Arial" w:hAnsi="Arial" w:cs="Arial"/>
          <w:color w:val="000000"/>
          <w:spacing w:val="5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ceny</w:t>
      </w:r>
      <w:r>
        <w:rPr baseline="0" dirty="0">
          <w:rFonts w:ascii="Arial" w:hAnsi="Arial" w:cs="Arial"/>
          <w:color w:val="000000"/>
          <w:spacing w:val="4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uvedené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položkovém</w:t>
      </w:r>
      <w:r>
        <w:rPr baseline="0" dirty="0">
          <w:rFonts w:ascii="Arial" w:hAnsi="Arial" w:cs="Arial"/>
          <w:color w:val="000000"/>
          <w:spacing w:val="5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rozpo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tu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nabídky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(ocen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ném</w:t>
      </w:r>
      <w:r>
        <w:rPr baseline="0" dirty="0">
          <w:rFonts w:ascii="Arial" w:hAnsi="Arial" w:cs="Arial"/>
          <w:color w:val="000000"/>
          <w:spacing w:val="5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soupisu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 a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dodávek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 nabídky)</w:t>
      </w:r>
      <w:r>
        <w:rPr baseline="0" dirty="0">
          <w:rFonts w:ascii="Arial" w:hAnsi="Arial" w:cs="Arial"/>
          <w:color w:val="000000"/>
          <w:w w:val="7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jsou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pevné po celou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dobu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stavebních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9"/>
        </w:tabs>
        <w:spacing w:before="97" w:after="0" w:line="250" w:lineRule="exact"/>
        <w:ind w:left="1597" w:right="614" w:hanging="697"/>
        <w:jc w:val="both"/>
      </w:pPr>
      <w:r/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IV.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4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 ocen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ípadných víceprací je stanoven tento závazný zp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sob oce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ování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-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tam,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kde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nelze využít</w:t>
      </w:r>
      <w:r>
        <w:rPr baseline="0" dirty="0">
          <w:rFonts w:ascii="Arial" w:hAnsi="Arial" w:cs="Arial"/>
          <w:color w:val="000000"/>
          <w:w w:val="7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jednotkových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4"/>
          <w:sz w:val="22"/>
          <w:szCs w:val="22"/>
          <w:lang w:val="cs-CZ"/>
        </w:rPr>
        <w:t>z</w:t>
      </w:r>
      <w:r>
        <w:rPr baseline="0" dirty="0">
          <w:rFonts w:ascii="Arial" w:hAnsi="Arial" w:cs="Arial"/>
          <w:color w:val="000000"/>
          <w:w w:val="10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nabídky, budou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 stanovení</w:t>
      </w:r>
      <w:r>
        <w:rPr baseline="0" dirty="0">
          <w:rFonts w:ascii="Arial" w:hAnsi="Arial" w:cs="Arial"/>
          <w:color w:val="000000"/>
          <w:w w:val="7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chto cen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využívány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ednostn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ceny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íslušných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katalog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ÚRS,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a.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s.,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Praha,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platných pro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íslušný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5"/>
          <w:sz w:val="22"/>
          <w:szCs w:val="22"/>
          <w:lang w:val="cs-CZ"/>
        </w:rPr>
        <w:t>rok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výstavby,</w:t>
      </w:r>
      <w:r>
        <w:rPr baseline="0" dirty="0">
          <w:rFonts w:ascii="Arial" w:hAnsi="Arial" w:cs="Arial"/>
          <w:color w:val="000000"/>
          <w:spacing w:val="7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nejsou-li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 nich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íslušné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položky</w:t>
      </w:r>
      <w:r>
        <w:rPr baseline="0" dirty="0">
          <w:rFonts w:ascii="Arial" w:hAnsi="Arial" w:cs="Arial"/>
          <w:color w:val="000000"/>
          <w:spacing w:val="1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obsaženy,</w:t>
      </w:r>
      <w:r>
        <w:rPr baseline="0" dirty="0">
          <w:rFonts w:ascii="Arial" w:hAnsi="Arial" w:cs="Arial"/>
          <w:color w:val="000000"/>
          <w:spacing w:val="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pak</w:t>
      </w:r>
      <w:r>
        <w:rPr baseline="0" dirty="0">
          <w:rFonts w:ascii="Arial" w:hAnsi="Arial" w:cs="Arial"/>
          <w:color w:val="000000"/>
          <w:spacing w:val="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RTS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a.</w:t>
      </w:r>
      <w:r>
        <w:rPr baseline="0" dirty="0">
          <w:rFonts w:ascii="Arial" w:hAnsi="Arial" w:cs="Arial"/>
          <w:color w:val="000000"/>
          <w:spacing w:val="1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s.</w:t>
      </w:r>
      <w:r>
        <w:rPr baseline="0" dirty="0">
          <w:rFonts w:ascii="Arial" w:hAnsi="Arial" w:cs="Arial"/>
          <w:color w:val="000000"/>
          <w:spacing w:val="1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Brno,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7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5"/>
          <w:sz w:val="22"/>
          <w:szCs w:val="22"/>
          <w:lang w:val="cs-CZ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 cenové úrovni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platné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realizace víceprací.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3393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V.</w:t>
      </w:r>
      <w:r>
        <w:rPr baseline="0" dirty="0">
          <w:rFonts w:ascii="Arial" w:hAnsi="Arial" w:cs="Arial"/>
          <w:b/>
          <w:bCs/>
          <w:color w:val="000000"/>
          <w:spacing w:val="2"/>
          <w:sz w:val="26"/>
          <w:szCs w:val="26"/>
          <w:lang w:val="cs-CZ"/>
        </w:rPr>
        <w:t>  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Fakturace</w:t>
      </w:r>
      <w:r>
        <w:rPr baseline="0" dirty="0">
          <w:rFonts w:ascii="Arial" w:hAnsi="Arial" w:cs="Arial"/>
          <w:b/>
          <w:bCs/>
          <w:color w:val="000000"/>
          <w:w w:val="89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a platební podmínky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6"/>
        </w:tabs>
        <w:spacing w:before="316" w:after="0" w:line="251" w:lineRule="exact"/>
        <w:ind w:left="1592" w:right="618" w:hanging="687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V.1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zaplatí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dohodnutou cenu v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lánku IV.1.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6"/>
          <w:sz w:val="22"/>
          <w:szCs w:val="22"/>
          <w:lang w:val="cs-CZ"/>
        </w:rPr>
        <w:t>+</w:t>
      </w:r>
      <w:r>
        <w:rPr baseline="0" dirty="0">
          <w:rFonts w:ascii="Arial" w:hAnsi="Arial" w:cs="Arial"/>
          <w:color w:val="000000"/>
          <w:spacing w:val="20"/>
          <w:w w:val="10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dopravné na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základ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kone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pacing w:val="-5"/>
          <w:sz w:val="22"/>
          <w:szCs w:val="22"/>
          <w:lang w:val="cs-CZ"/>
        </w:rPr>
        <w:t>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ového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dokladu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(dále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též „faktura“), který bude vystaven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zhotovitelem.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Právo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vystavit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ový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doklad</w:t>
      </w:r>
      <w:r>
        <w:rPr baseline="0" dirty="0">
          <w:rFonts w:ascii="Arial" w:hAnsi="Arial" w:cs="Arial"/>
          <w:color w:val="000000"/>
          <w:spacing w:val="1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-</w:t>
      </w:r>
      <w:r>
        <w:rPr baseline="0" dirty="0">
          <w:rFonts w:ascii="Arial" w:hAnsi="Arial" w:cs="Arial"/>
          <w:color w:val="000000"/>
          <w:spacing w:val="6"/>
          <w:w w:val="110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faktury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vzniká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provedením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všech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</w:t>
      </w:r>
      <w:r>
        <w:rPr baseline="0" dirty="0">
          <w:rFonts w:ascii="Arial" w:hAnsi="Arial" w:cs="Arial"/>
          <w:color w:val="000000"/>
          <w:spacing w:val="17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dle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podepsaných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montážních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deník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54" w:lineRule="exact"/>
        <w:ind w:left="1592" w:right="617" w:firstLine="4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Splatnost da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ových doklad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 min. 14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kalendá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ních dn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od data doru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 bezvadného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etního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dokladu objednateli.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5"/>
        </w:tabs>
        <w:spacing w:before="120" w:after="0" w:line="245" w:lineRule="exact"/>
        <w:ind w:left="899" w:right="0" w:firstLine="0"/>
      </w:pPr>
      <w:r/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V.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2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nebude</w:t>
      </w:r>
      <w:r>
        <w:rPr baseline="0" dirty="0">
          <w:rFonts w:ascii="Arial" w:hAnsi="Arial" w:cs="Arial"/>
          <w:color w:val="000000"/>
          <w:w w:val="8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poskytovat zálohy.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4"/>
        </w:tabs>
        <w:spacing w:before="120" w:after="0" w:line="245" w:lineRule="exact"/>
        <w:ind w:left="895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V.3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Nedojde-li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mezi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ma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stranami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</w:t>
      </w:r>
      <w:r>
        <w:rPr baseline="0" dirty="0">
          <w:rFonts w:ascii="Arial" w:hAnsi="Arial" w:cs="Arial"/>
          <w:color w:val="000000"/>
          <w:spacing w:val="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dohod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odsouhlasení</w:t>
      </w:r>
      <w:r>
        <w:rPr baseline="0" dirty="0">
          <w:rFonts w:ascii="Arial" w:hAnsi="Arial" w:cs="Arial"/>
          <w:color w:val="000000"/>
          <w:spacing w:val="5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množství</w:t>
      </w:r>
      <w:r>
        <w:rPr baseline="0" dirty="0">
          <w:rFonts w:ascii="Arial" w:hAnsi="Arial" w:cs="Arial"/>
          <w:color w:val="000000"/>
          <w:spacing w:val="1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nebo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druhu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592" w:right="617" w:firstLine="0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provedených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</w:t>
      </w:r>
      <w:r>
        <w:rPr baseline="0" dirty="0">
          <w:rFonts w:ascii="Arial" w:hAnsi="Arial" w:cs="Arial"/>
          <w:color w:val="000000"/>
          <w:spacing w:val="5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dodávek,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</w:t>
      </w:r>
      <w:r>
        <w:rPr baseline="0" dirty="0">
          <w:rFonts w:ascii="Arial" w:hAnsi="Arial" w:cs="Arial"/>
          <w:color w:val="000000"/>
          <w:spacing w:val="5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spacing w:val="5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oprávn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</w:t>
      </w:r>
      <w:r>
        <w:rPr baseline="0" dirty="0">
          <w:rFonts w:ascii="Arial" w:hAnsi="Arial" w:cs="Arial"/>
          <w:color w:val="000000"/>
          <w:spacing w:val="5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fakturovat</w:t>
      </w:r>
      <w:r>
        <w:rPr baseline="0" dirty="0">
          <w:rFonts w:ascii="Arial" w:hAnsi="Arial" w:cs="Arial"/>
          <w:color w:val="000000"/>
          <w:spacing w:val="5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pouze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ty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práce,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5"/>
          <w:w w:val="103"/>
          <w:sz w:val="22"/>
          <w:szCs w:val="22"/>
          <w:lang w:val="cs-CZ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kterých nedošlo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 rozporu. Pokud bude faktura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-</w:t>
      </w:r>
      <w:r>
        <w:rPr baseline="0" dirty="0">
          <w:rFonts w:ascii="Arial" w:hAnsi="Arial" w:cs="Arial"/>
          <w:color w:val="000000"/>
          <w:spacing w:val="44"/>
          <w:w w:val="11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ový doklad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zhotovitele obsahovat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1"/>
          <w:w w:val="110"/>
          <w:sz w:val="22"/>
          <w:szCs w:val="22"/>
          <w:lang w:val="cs-CZ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ty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práce,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které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nebyly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objednatelem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nebo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jeho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zástupcem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cech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1"/>
          <w:sz w:val="22"/>
          <w:szCs w:val="22"/>
          <w:lang w:val="cs-CZ"/>
        </w:rPr>
        <w:t>technických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odsouhlaseny,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</w:t>
      </w:r>
      <w:r>
        <w:rPr baseline="0" dirty="0">
          <w:rFonts w:ascii="Arial" w:hAnsi="Arial" w:cs="Arial"/>
          <w:color w:val="000000"/>
          <w:spacing w:val="5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oprávn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</w:t>
      </w:r>
      <w:r>
        <w:rPr baseline="0" dirty="0">
          <w:rFonts w:ascii="Arial" w:hAnsi="Arial" w:cs="Arial"/>
          <w:color w:val="000000"/>
          <w:spacing w:val="5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fakturu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odmítnout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požadovat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opravu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fakturované</w:t>
      </w:r>
      <w:r>
        <w:rPr baseline="0" dirty="0">
          <w:rFonts w:ascii="Arial" w:hAnsi="Arial" w:cs="Arial"/>
          <w:color w:val="000000"/>
          <w:spacing w:val="4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ástky.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Nov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5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vystavená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opravená</w:t>
      </w:r>
      <w:r>
        <w:rPr baseline="0" dirty="0">
          <w:rFonts w:ascii="Arial" w:hAnsi="Arial" w:cs="Arial"/>
          <w:color w:val="000000"/>
          <w:spacing w:val="4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faktura</w:t>
      </w:r>
      <w:r>
        <w:rPr baseline="0" dirty="0">
          <w:rFonts w:ascii="Arial" w:hAnsi="Arial" w:cs="Arial"/>
          <w:color w:val="000000"/>
          <w:spacing w:val="4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bude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mít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splatnost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rovn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ž</w:t>
      </w:r>
      <w:r>
        <w:rPr baseline="0" dirty="0">
          <w:rFonts w:ascii="Arial" w:hAnsi="Arial" w:cs="Arial"/>
          <w:color w:val="000000"/>
          <w:spacing w:val="4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8"/>
          <w:sz w:val="22"/>
          <w:szCs w:val="22"/>
          <w:lang w:val="cs-CZ"/>
        </w:rPr>
        <w:t>14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kalendá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ních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data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doru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objednateli.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není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oprávn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4"/>
          <w:sz w:val="22"/>
          <w:szCs w:val="22"/>
          <w:lang w:val="cs-CZ"/>
        </w:rPr>
        <w:t>takto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odmítnutou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fakturu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zahrnující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neodsouhlasené</w:t>
      </w:r>
      <w:r>
        <w:rPr baseline="0" dirty="0">
          <w:rFonts w:ascii="Arial" w:hAnsi="Arial" w:cs="Arial"/>
          <w:color w:val="000000"/>
          <w:spacing w:val="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práce</w:t>
      </w:r>
      <w:r>
        <w:rPr baseline="0" dirty="0">
          <w:rFonts w:ascii="Arial" w:hAnsi="Arial" w:cs="Arial"/>
          <w:color w:val="000000"/>
          <w:spacing w:val="1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7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dodávky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uplat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ovat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žádné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majetkové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sankce.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3"/>
        </w:tabs>
        <w:spacing w:before="120" w:after="0" w:line="245" w:lineRule="exact"/>
        <w:ind w:left="895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V.4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Faktury (da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ové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doklady)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budou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obsahovat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tyto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údaje: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5" w:lineRule="exact"/>
        <w:ind w:left="1595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■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obchodní</w:t>
      </w:r>
      <w:r>
        <w:rPr baseline="0" dirty="0">
          <w:rFonts w:ascii="Arial" w:hAnsi="Arial" w:cs="Arial"/>
          <w:color w:val="000000"/>
          <w:w w:val="7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jméno,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sídlo,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O,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DI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objednatele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5" w:lineRule="exact"/>
        <w:ind w:left="1600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■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íslo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8440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strana</w:t>
      </w:r>
      <w:r>
        <w:rPr baseline="0" dirty="0">
          <w:rFonts w:ascii="Arial" w:hAnsi="Arial" w:cs="Arial"/>
          <w:color w:val="000000"/>
          <w:w w:val="8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3 /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celkem</w:t>
      </w:r>
      <w:r>
        <w:rPr baseline="0" dirty="0">
          <w:rFonts w:ascii="Arial" w:hAnsi="Arial" w:cs="Arial"/>
          <w:color w:val="000000"/>
          <w:w w:val="9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-21"/>
          <w:sz w:val="20"/>
          <w:szCs w:val="20"/>
          <w:lang w:val="cs-CZ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3504" w:right="0" w:firstLine="0"/>
      </w:pPr>
      <w:r/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SERVISNÍ</w:t>
      </w:r>
      <w:r>
        <w:rPr baseline="0" dirty="0">
          <w:rFonts w:ascii="Arial" w:hAnsi="Arial" w:cs="Arial"/>
          <w:color w:val="000000"/>
          <w:w w:val="97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PRÁCE NA ZIMNÍM</w:t>
      </w:r>
      <w:r>
        <w:rPr baseline="0" dirty="0">
          <w:rFonts w:ascii="Arial" w:hAnsi="Arial" w:cs="Arial"/>
          <w:color w:val="000000"/>
          <w:w w:val="97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STADIONU</w:t>
      </w:r>
      <w:r>
        <w:rPr baseline="0" dirty="0">
          <w:rFonts w:ascii="Arial" w:hAnsi="Arial" w:cs="Arial"/>
          <w:color w:val="000000"/>
          <w:w w:val="96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KOP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Ř</w:t>
      </w:r>
      <w:r>
        <w:rPr baseline="0" dirty="0">
          <w:rFonts w:ascii="Arial" w:hAnsi="Arial" w:cs="Arial"/>
          <w:color w:val="000000"/>
          <w:spacing w:val="-1"/>
          <w:sz w:val="16"/>
          <w:szCs w:val="16"/>
          <w:lang w:val="cs-CZ"/>
        </w:rPr>
        <w:t>IVNICE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10302"/>
        </w:rPr>
        <w:spacing w:before="0" w:after="0" w:line="223" w:lineRule="exact"/>
        <w:ind w:left="1971" w:right="0" w:hanging="28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bankovní spojení objednatele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i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zhotovitele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23" w:lineRule="exact"/>
        <w:ind w:left="1682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■</w:t>
      </w:r>
      <w:r>
        <w:rPr baseline="0" dirty="0">
          <w:rFonts w:ascii="Arial" w:hAnsi="Arial" w:cs="Arial"/>
          <w:color w:val="000000"/>
          <w:spacing w:val="26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název</w:t>
      </w:r>
      <w:r>
        <w:rPr baseline="0" dirty="0">
          <w:rFonts w:ascii="Arial" w:hAnsi="Arial" w:cs="Arial"/>
          <w:color w:val="000000"/>
          <w:w w:val="9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pln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ní,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íslo SOD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312" w:lineRule="exact"/>
        <w:ind w:left="1682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■</w:t>
      </w:r>
      <w:r>
        <w:rPr baseline="0" dirty="0">
          <w:rFonts w:ascii="Arial" w:hAnsi="Arial" w:cs="Arial"/>
          <w:color w:val="000000"/>
          <w:spacing w:val="27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datum</w:t>
      </w:r>
      <w:r>
        <w:rPr baseline="0" dirty="0">
          <w:rFonts w:ascii="Arial" w:hAnsi="Arial" w:cs="Arial"/>
          <w:color w:val="000000"/>
          <w:w w:val="8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vystavení fa,</w:t>
      </w:r>
      <w:r>
        <w:rPr baseline="0" dirty="0">
          <w:rFonts w:ascii="Arial" w:hAnsi="Arial" w:cs="Arial"/>
          <w:color w:val="000000"/>
          <w:w w:val="9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datum</w:t>
      </w:r>
      <w:r>
        <w:rPr baseline="0" dirty="0">
          <w:rFonts w:ascii="Arial" w:hAnsi="Arial" w:cs="Arial"/>
          <w:color w:val="000000"/>
          <w:w w:val="9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zdanitelného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pln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10302"/>
        </w:rPr>
        <w:spacing w:before="0" w:after="0" w:line="223" w:lineRule="exact"/>
        <w:ind w:left="1972" w:right="0" w:hanging="286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výše ceny bez</w:t>
      </w:r>
      <w:r>
        <w:rPr baseline="0" dirty="0">
          <w:rFonts w:ascii="Arial" w:hAnsi="Arial" w:cs="Arial"/>
          <w:color w:val="000000"/>
          <w:w w:val="9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, sazbu</w:t>
      </w:r>
      <w:r>
        <w:rPr baseline="0" dirty="0">
          <w:rFonts w:ascii="Arial" w:hAnsi="Arial" w:cs="Arial"/>
          <w:color w:val="000000"/>
          <w:w w:val="8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,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výši</w:t>
      </w:r>
      <w:r>
        <w:rPr baseline="0" dirty="0">
          <w:rFonts w:ascii="Arial" w:hAnsi="Arial" w:cs="Arial"/>
          <w:color w:val="000000"/>
          <w:w w:val="9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76"/>
        </w:tabs>
        <w:spacing w:before="115" w:after="0" w:line="253" w:lineRule="exact"/>
        <w:ind w:left="1673" w:right="575" w:hanging="688"/>
        <w:jc w:val="both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V.5 	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ň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ový doklad</w:t>
      </w:r>
      <w:r>
        <w:rPr baseline="0" dirty="0">
          <w:rFonts w:ascii="Arial" w:hAnsi="Arial" w:cs="Arial"/>
          <w:color w:val="000000"/>
          <w:w w:val="9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musí obsahovat všechny povinné</w:t>
      </w:r>
      <w:r>
        <w:rPr baseline="0" dirty="0">
          <w:rFonts w:ascii="Arial" w:hAnsi="Arial" w:cs="Arial"/>
          <w:color w:val="000000"/>
          <w:w w:val="7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náležitosti</w:t>
      </w:r>
      <w:r>
        <w:rPr baseline="0" dirty="0">
          <w:rFonts w:ascii="Arial" w:hAnsi="Arial" w:cs="Arial"/>
          <w:color w:val="000000"/>
          <w:w w:val="8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definované</w:t>
      </w:r>
      <w:r>
        <w:rPr baseline="0" dirty="0">
          <w:rFonts w:ascii="Arial" w:hAnsi="Arial" w:cs="Arial"/>
          <w:color w:val="000000"/>
          <w:w w:val="9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zejména </w:t>
      </w:r>
      <w:r>
        <w:rPr baseline="0" dirty="0">
          <w:rFonts w:ascii="Arial" w:hAnsi="Arial" w:cs="Arial"/>
          <w:color w:val="000000"/>
          <w:w w:val="100"/>
          <w:sz w:val="20"/>
          <w:szCs w:val="20"/>
          <w:lang w:val="cs-CZ"/>
        </w:rPr>
        <w:t>v </w:t>
      </w:r>
      <w:r>
        <w:rPr baseline="0" dirty="0">
          <w:rFonts w:ascii="Arial" w:hAnsi="Arial" w:cs="Arial"/>
          <w:color w:val="000000"/>
          <w:w w:val="107"/>
          <w:sz w:val="20"/>
          <w:szCs w:val="20"/>
          <w:lang w:val="cs-CZ"/>
        </w:rPr>
        <w:t>§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28,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odst. 2, zákona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. 235/2004 Sb., </w:t>
      </w:r>
      <w:r>
        <w:rPr baseline="0" dirty="0">
          <w:rFonts w:ascii="Arial" w:hAnsi="Arial" w:cs="Arial"/>
          <w:color w:val="000000"/>
          <w:w w:val="103"/>
          <w:sz w:val="20"/>
          <w:szCs w:val="20"/>
          <w:lang w:val="cs-CZ"/>
        </w:rPr>
        <w:t>o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dani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9"/>
          <w:sz w:val="20"/>
          <w:szCs w:val="20"/>
          <w:lang w:val="cs-CZ"/>
        </w:rPr>
        <w:t>z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idané hodnoty, </w:t>
      </w:r>
      <w:r>
        <w:rPr baseline="0" dirty="0">
          <w:rFonts w:ascii="Arial" w:hAnsi="Arial" w:cs="Arial"/>
          <w:color w:val="000000"/>
          <w:w w:val="100"/>
          <w:sz w:val="20"/>
          <w:szCs w:val="20"/>
          <w:lang w:val="cs-CZ"/>
        </w:rPr>
        <w:t>v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platném zn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zákona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pacing w:val="-8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-2047696</wp:posOffset>
            </wp:positionV>
            <wp:extent cx="7557516" cy="1068933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563/1991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Sb.,</w:t>
      </w:r>
      <w:r>
        <w:rPr baseline="0" dirty="0">
          <w:rFonts w:ascii="Arial" w:hAnsi="Arial" w:cs="Arial"/>
          <w:color w:val="000000"/>
          <w:spacing w:val="5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w w:val="103"/>
          <w:sz w:val="20"/>
          <w:szCs w:val="20"/>
          <w:lang w:val="cs-CZ"/>
        </w:rPr>
        <w:t>o</w:t>
      </w:r>
      <w:r>
        <w:rPr baseline="0" dirty="0">
          <w:rFonts w:ascii="Arial" w:hAnsi="Arial" w:cs="Arial"/>
          <w:color w:val="000000"/>
          <w:spacing w:val="3"/>
          <w:w w:val="103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ú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etnictví,</w:t>
      </w:r>
      <w:r>
        <w:rPr baseline="0" dirty="0">
          <w:rFonts w:ascii="Arial" w:hAnsi="Arial" w:cs="Arial"/>
          <w:color w:val="000000"/>
          <w:spacing w:val="4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w w:val="100"/>
          <w:sz w:val="20"/>
          <w:szCs w:val="20"/>
          <w:lang w:val="cs-CZ"/>
        </w:rPr>
        <w:t>v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platném</w:t>
      </w:r>
      <w:r>
        <w:rPr baseline="0" dirty="0">
          <w:rFonts w:ascii="Arial" w:hAnsi="Arial" w:cs="Arial"/>
          <w:color w:val="000000"/>
          <w:spacing w:val="4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ní.</w:t>
      </w:r>
      <w:r>
        <w:rPr baseline="0" dirty="0">
          <w:rFonts w:ascii="Arial" w:hAnsi="Arial" w:cs="Arial"/>
          <w:color w:val="000000"/>
          <w:spacing w:val="5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V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ípad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,</w:t>
      </w:r>
      <w:r>
        <w:rPr baseline="0" dirty="0">
          <w:rFonts w:ascii="Arial" w:hAnsi="Arial" w:cs="Arial"/>
          <w:color w:val="000000"/>
          <w:spacing w:val="5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22"/>
          <w:w w:val="101"/>
          <w:sz w:val="20"/>
          <w:szCs w:val="20"/>
          <w:lang w:val="cs-CZ"/>
        </w:rPr>
        <w:t>že</w:t>
      </w:r>
      <w:r>
        <w:rPr baseline="0" dirty="0">
          <w:rFonts w:ascii="Arial" w:hAnsi="Arial" w:cs="Arial"/>
          <w:color w:val="000000"/>
          <w:spacing w:val="34"/>
          <w:w w:val="10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ň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ový</w:t>
      </w:r>
      <w:r>
        <w:rPr baseline="0" dirty="0">
          <w:rFonts w:ascii="Arial" w:hAnsi="Arial" w:cs="Arial"/>
          <w:color w:val="000000"/>
          <w:spacing w:val="2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doklad</w:t>
      </w:r>
      <w:r>
        <w:rPr baseline="0" dirty="0">
          <w:rFonts w:ascii="Arial" w:hAnsi="Arial" w:cs="Arial"/>
          <w:color w:val="000000"/>
          <w:spacing w:val="4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(faktura)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nebude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mít odpovídající náležitosti,</w:t>
      </w:r>
      <w:r>
        <w:rPr baseline="0" dirty="0">
          <w:rFonts w:ascii="Arial" w:hAnsi="Arial" w:cs="Arial"/>
          <w:color w:val="000000"/>
          <w:w w:val="9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je Objednatel</w:t>
      </w:r>
      <w:r>
        <w:rPr baseline="0" dirty="0">
          <w:rFonts w:ascii="Arial" w:hAnsi="Arial" w:cs="Arial"/>
          <w:color w:val="000000"/>
          <w:w w:val="9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oprávn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</w:t>
      </w:r>
      <w:r>
        <w:rPr baseline="0" dirty="0">
          <w:rFonts w:ascii="Arial" w:hAnsi="Arial" w:cs="Arial"/>
          <w:color w:val="000000"/>
          <w:w w:val="9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zaslat ho</w:t>
      </w:r>
      <w:r>
        <w:rPr baseline="0" dirty="0">
          <w:rFonts w:ascii="Arial" w:hAnsi="Arial" w:cs="Arial"/>
          <w:color w:val="000000"/>
          <w:w w:val="8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20"/>
          <w:sz w:val="20"/>
          <w:szCs w:val="20"/>
          <w:lang w:val="cs-CZ"/>
        </w:rPr>
        <w:t>ve</w:t>
      </w:r>
      <w:r>
        <w:rPr baseline="0" dirty="0">
          <w:rFonts w:ascii="Arial" w:hAnsi="Arial" w:cs="Arial"/>
          <w:color w:val="000000"/>
          <w:w w:val="8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lh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ů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w w:val="8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splatnosti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 Zhotoviteli</w:t>
      </w:r>
      <w:r>
        <w:rPr baseline="0" dirty="0">
          <w:rFonts w:ascii="Arial" w:hAnsi="Arial" w:cs="Arial"/>
          <w:color w:val="000000"/>
          <w:w w:val="9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6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dopln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i</w:t>
      </w:r>
      <w:r>
        <w:rPr baseline="0" dirty="0">
          <w:rFonts w:ascii="Arial" w:hAnsi="Arial" w:cs="Arial"/>
          <w:color w:val="000000"/>
          <w:w w:val="7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úprav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, aniž se</w:t>
      </w:r>
      <w:r>
        <w:rPr baseline="0" dirty="0">
          <w:rFonts w:ascii="Arial" w:hAnsi="Arial" w:cs="Arial"/>
          <w:color w:val="000000"/>
          <w:w w:val="9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tak</w:t>
      </w:r>
      <w:r>
        <w:rPr baseline="0" dirty="0">
          <w:rFonts w:ascii="Arial" w:hAnsi="Arial" w:cs="Arial"/>
          <w:color w:val="000000"/>
          <w:w w:val="8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dostane</w:t>
      </w:r>
      <w:r>
        <w:rPr baseline="0" dirty="0">
          <w:rFonts w:ascii="Arial" w:hAnsi="Arial" w:cs="Arial"/>
          <w:color w:val="000000"/>
          <w:w w:val="9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</w:t>
      </w:r>
      <w:r>
        <w:rPr baseline="0" dirty="0">
          <w:rFonts w:ascii="Arial" w:hAnsi="Arial" w:cs="Arial"/>
          <w:color w:val="000000"/>
          <w:w w:val="8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prodlení se splatností, lh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ů</w:t>
      </w:r>
      <w:r>
        <w:rPr baseline="0" dirty="0">
          <w:rFonts w:ascii="Arial" w:hAnsi="Arial" w:cs="Arial"/>
          <w:color w:val="000000"/>
          <w:spacing w:val="-3"/>
          <w:sz w:val="20"/>
          <w:szCs w:val="20"/>
          <w:lang w:val="cs-CZ"/>
        </w:rPr>
        <w:t>ta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splatnosti</w:t>
      </w:r>
      <w:r>
        <w:rPr baseline="0" dirty="0">
          <w:rFonts w:ascii="Arial" w:hAnsi="Arial" w:cs="Arial"/>
          <w:color w:val="000000"/>
          <w:spacing w:val="23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po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íná</w:t>
      </w:r>
      <w:r>
        <w:rPr baseline="0" dirty="0">
          <w:rFonts w:ascii="Arial" w:hAnsi="Arial" w:cs="Arial"/>
          <w:color w:val="000000"/>
          <w:spacing w:val="24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b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žet</w:t>
      </w:r>
      <w:r>
        <w:rPr baseline="0" dirty="0">
          <w:rFonts w:ascii="Arial" w:hAnsi="Arial" w:cs="Arial"/>
          <w:color w:val="000000"/>
          <w:spacing w:val="25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znovu</w:t>
      </w:r>
      <w:r>
        <w:rPr baseline="0" dirty="0">
          <w:rFonts w:ascii="Arial" w:hAnsi="Arial" w:cs="Arial"/>
          <w:color w:val="000000"/>
          <w:spacing w:val="26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od</w:t>
      </w:r>
      <w:r>
        <w:rPr baseline="0" dirty="0">
          <w:rFonts w:ascii="Arial" w:hAnsi="Arial" w:cs="Arial"/>
          <w:color w:val="000000"/>
          <w:spacing w:val="22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tovného</w:t>
      </w:r>
      <w:r>
        <w:rPr baseline="0" dirty="0">
          <w:rFonts w:ascii="Arial" w:hAnsi="Arial" w:cs="Arial"/>
          <w:color w:val="000000"/>
          <w:spacing w:val="22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prokazatelného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doru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ení</w:t>
      </w:r>
      <w:r>
        <w:rPr baseline="0" dirty="0">
          <w:rFonts w:ascii="Arial" w:hAnsi="Arial" w:cs="Arial"/>
          <w:color w:val="000000"/>
          <w:spacing w:val="28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náležit</w:t>
      </w:r>
      <w:r>
        <w:rPr baseline="0" dirty="0">
          <w:rFonts w:ascii="Arial" w:hAnsi="Arial" w:cs="Arial"/>
          <w:color w:val="000000"/>
          <w:spacing w:val="-18"/>
          <w:sz w:val="20"/>
          <w:szCs w:val="20"/>
          <w:lang w:val="cs-CZ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dopln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ného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i</w:t>
      </w:r>
      <w:r>
        <w:rPr baseline="0" dirty="0">
          <w:rFonts w:ascii="Arial" w:hAnsi="Arial" w:cs="Arial"/>
          <w:color w:val="000000"/>
          <w:w w:val="9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opraveného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dokladu.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71"/>
        </w:tabs>
        <w:spacing w:before="115" w:after="0" w:line="253" w:lineRule="exact"/>
        <w:ind w:left="1668" w:right="575" w:hanging="688"/>
        <w:jc w:val="both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V.6 	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Jsou-li</w:t>
      </w:r>
      <w:r>
        <w:rPr baseline="0" dirty="0">
          <w:rFonts w:ascii="Arial" w:hAnsi="Arial" w:cs="Arial"/>
          <w:color w:val="000000"/>
          <w:w w:val="8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edm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tem</w:t>
      </w:r>
      <w:r>
        <w:rPr baseline="0" dirty="0">
          <w:rFonts w:ascii="Arial" w:hAnsi="Arial" w:cs="Arial"/>
          <w:color w:val="000000"/>
          <w:w w:val="9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pln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 práce</w:t>
      </w:r>
      <w:r>
        <w:rPr baseline="0" dirty="0">
          <w:rFonts w:ascii="Arial" w:hAnsi="Arial" w:cs="Arial"/>
          <w:color w:val="000000"/>
          <w:w w:val="9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spadající</w:t>
      </w:r>
      <w:r>
        <w:rPr baseline="0" dirty="0">
          <w:rFonts w:ascii="Arial" w:hAnsi="Arial" w:cs="Arial"/>
          <w:color w:val="000000"/>
          <w:spacing w:val="2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 režimu</w:t>
      </w:r>
      <w:r>
        <w:rPr baseline="0" dirty="0">
          <w:rFonts w:ascii="Arial" w:hAnsi="Arial" w:cs="Arial"/>
          <w:color w:val="000000"/>
          <w:w w:val="8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enesené</w:t>
      </w:r>
      <w:r>
        <w:rPr baseline="0" dirty="0">
          <w:rFonts w:ascii="Arial" w:hAnsi="Arial" w:cs="Arial"/>
          <w:color w:val="000000"/>
          <w:w w:val="9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ň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ové</w:t>
      </w:r>
      <w:r>
        <w:rPr baseline="0" dirty="0">
          <w:rFonts w:ascii="Arial" w:hAnsi="Arial" w:cs="Arial"/>
          <w:color w:val="000000"/>
          <w:w w:val="9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povinnosti,</w:t>
      </w:r>
      <w:r>
        <w:rPr baseline="0" dirty="0">
          <w:rFonts w:ascii="Arial" w:hAnsi="Arial" w:cs="Arial"/>
          <w:color w:val="000000"/>
          <w:w w:val="9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musí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být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ň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ový doklad</w:t>
      </w:r>
      <w:r>
        <w:rPr baseline="0" dirty="0">
          <w:rFonts w:ascii="Arial" w:hAnsi="Arial" w:cs="Arial"/>
          <w:color w:val="000000"/>
          <w:w w:val="9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vystaven </w:t>
      </w:r>
      <w:r>
        <w:rPr baseline="0" dirty="0">
          <w:rFonts w:ascii="Arial" w:hAnsi="Arial" w:cs="Arial"/>
          <w:color w:val="000000"/>
          <w:w w:val="100"/>
          <w:sz w:val="20"/>
          <w:szCs w:val="20"/>
          <w:lang w:val="cs-CZ"/>
        </w:rPr>
        <w:t>v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souladu</w:t>
      </w:r>
      <w:r>
        <w:rPr baseline="0" dirty="0">
          <w:rFonts w:ascii="Arial" w:hAnsi="Arial" w:cs="Arial"/>
          <w:color w:val="000000"/>
          <w:w w:val="9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s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ustanoveními</w:t>
      </w:r>
      <w:r>
        <w:rPr baseline="0" dirty="0">
          <w:rFonts w:ascii="Arial" w:hAnsi="Arial" w:cs="Arial"/>
          <w:color w:val="000000"/>
          <w:w w:val="8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7"/>
          <w:sz w:val="20"/>
          <w:szCs w:val="20"/>
          <w:lang w:val="cs-CZ"/>
        </w:rPr>
        <w:t>§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92a</w:t>
      </w:r>
      <w:r>
        <w:rPr baseline="0" dirty="0">
          <w:rFonts w:ascii="Arial" w:hAnsi="Arial" w:cs="Arial"/>
          <w:color w:val="000000"/>
          <w:w w:val="7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- </w:t>
      </w:r>
      <w:r>
        <w:rPr baseline="0" dirty="0">
          <w:rFonts w:ascii="Arial" w:hAnsi="Arial" w:cs="Arial"/>
          <w:color w:val="000000"/>
          <w:w w:val="107"/>
          <w:sz w:val="20"/>
          <w:szCs w:val="20"/>
          <w:lang w:val="cs-CZ"/>
        </w:rPr>
        <w:t>§</w:t>
      </w:r>
      <w:r>
        <w:rPr baseline="0" dirty="0">
          <w:rFonts w:ascii="Arial" w:hAnsi="Arial" w:cs="Arial"/>
          <w:color w:val="000000"/>
          <w:w w:val="10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92e</w:t>
      </w:r>
      <w:r>
        <w:rPr baseline="0" dirty="0">
          <w:rFonts w:ascii="Arial" w:hAnsi="Arial" w:cs="Arial"/>
          <w:color w:val="000000"/>
          <w:w w:val="8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zákona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. 235/2004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Sb.</w:t>
      </w:r>
      <w:r>
        <w:rPr baseline="0" dirty="0">
          <w:rFonts w:ascii="Arial" w:hAnsi="Arial" w:cs="Arial"/>
          <w:color w:val="000000"/>
          <w:spacing w:val="8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w w:val="108"/>
          <w:sz w:val="20"/>
          <w:szCs w:val="20"/>
          <w:lang w:val="cs-CZ"/>
        </w:rPr>
        <w:t>o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dani</w:t>
      </w:r>
      <w:r>
        <w:rPr baseline="0" dirty="0">
          <w:rFonts w:ascii="Arial" w:hAnsi="Arial" w:cs="Arial"/>
          <w:color w:val="000000"/>
          <w:w w:val="9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9"/>
          <w:sz w:val="20"/>
          <w:szCs w:val="20"/>
          <w:lang w:val="cs-CZ"/>
        </w:rPr>
        <w:t>z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idané hodnoty. Da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ň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ový doklad musí zárove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ň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obsahovat sd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lení, </w:t>
      </w:r>
      <w:r>
        <w:rPr baseline="0" dirty="0">
          <w:rFonts w:ascii="Arial" w:hAnsi="Arial" w:cs="Arial"/>
          <w:color w:val="000000"/>
          <w:spacing w:val="21"/>
          <w:sz w:val="20"/>
          <w:szCs w:val="20"/>
          <w:lang w:val="cs-CZ"/>
        </w:rPr>
        <w:t>že</w:t>
      </w:r>
      <w:r>
        <w:rPr baseline="0" dirty="0">
          <w:rFonts w:ascii="Arial" w:hAnsi="Arial" w:cs="Arial"/>
          <w:color w:val="000000"/>
          <w:w w:val="9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výši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pacing w:val="4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je</w:t>
      </w:r>
      <w:r>
        <w:rPr baseline="0" dirty="0">
          <w:rFonts w:ascii="Arial" w:hAnsi="Arial" w:cs="Arial"/>
          <w:color w:val="000000"/>
          <w:spacing w:val="4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povinen</w:t>
      </w:r>
      <w:r>
        <w:rPr baseline="0" dirty="0">
          <w:rFonts w:ascii="Arial" w:hAnsi="Arial" w:cs="Arial"/>
          <w:color w:val="000000"/>
          <w:spacing w:val="4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doplnit</w:t>
      </w:r>
      <w:r>
        <w:rPr baseline="0" dirty="0">
          <w:rFonts w:ascii="Arial" w:hAnsi="Arial" w:cs="Arial"/>
          <w:color w:val="000000"/>
          <w:spacing w:val="4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48"/>
          <w:w w:val="10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iznat</w:t>
      </w:r>
      <w:r>
        <w:rPr baseline="0" dirty="0">
          <w:rFonts w:ascii="Arial" w:hAnsi="Arial" w:cs="Arial"/>
          <w:color w:val="000000"/>
          <w:spacing w:val="4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objednatel,</w:t>
      </w:r>
      <w:r>
        <w:rPr baseline="0" dirty="0">
          <w:rFonts w:ascii="Arial" w:hAnsi="Arial" w:cs="Arial"/>
          <w:color w:val="000000"/>
          <w:spacing w:val="3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tedy</w:t>
      </w:r>
      <w:r>
        <w:rPr baseline="0" dirty="0">
          <w:rFonts w:ascii="Arial" w:hAnsi="Arial" w:cs="Arial"/>
          <w:color w:val="000000"/>
          <w:spacing w:val="5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21"/>
          <w:sz w:val="20"/>
          <w:szCs w:val="20"/>
          <w:lang w:val="cs-CZ"/>
        </w:rPr>
        <w:t>že</w:t>
      </w:r>
      <w:r>
        <w:rPr baseline="0" dirty="0">
          <w:rFonts w:ascii="Arial" w:hAnsi="Arial" w:cs="Arial"/>
          <w:color w:val="000000"/>
          <w:spacing w:val="2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je</w:t>
      </w:r>
      <w:r>
        <w:rPr baseline="0" dirty="0">
          <w:rFonts w:ascii="Arial" w:hAnsi="Arial" w:cs="Arial"/>
          <w:color w:val="000000"/>
          <w:spacing w:val="3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faktura</w:t>
      </w:r>
      <w:r>
        <w:rPr baseline="0" dirty="0">
          <w:rFonts w:ascii="Arial" w:hAnsi="Arial" w:cs="Arial"/>
          <w:color w:val="000000"/>
          <w:spacing w:val="4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vystavena</w:t>
      </w:r>
      <w:r>
        <w:rPr baseline="0" dirty="0">
          <w:rFonts w:ascii="Arial" w:hAnsi="Arial" w:cs="Arial"/>
          <w:color w:val="000000"/>
          <w:spacing w:val="4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0"/>
          <w:sz w:val="20"/>
          <w:szCs w:val="20"/>
          <w:lang w:val="cs-CZ"/>
        </w:rPr>
        <w:t>v</w:t>
      </w:r>
      <w:r>
        <w:rPr baseline="0" dirty="0">
          <w:rFonts w:ascii="Arial" w:hAnsi="Arial" w:cs="Arial"/>
          <w:color w:val="000000"/>
          <w:spacing w:val="3"/>
          <w:w w:val="100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režimu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enesené</w:t>
      </w:r>
      <w:r>
        <w:rPr baseline="0" dirty="0">
          <w:rFonts w:ascii="Arial" w:hAnsi="Arial" w:cs="Arial"/>
          <w:color w:val="000000"/>
          <w:w w:val="9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ň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ové</w:t>
      </w:r>
      <w:r>
        <w:rPr baseline="0" dirty="0">
          <w:rFonts w:ascii="Arial" w:hAnsi="Arial" w:cs="Arial"/>
          <w:color w:val="000000"/>
          <w:w w:val="8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povinnosti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ň</w:t>
      </w:r>
      <w:r>
        <w:rPr baseline="0" dirty="0">
          <w:rFonts w:ascii="Arial" w:hAnsi="Arial" w:cs="Arial"/>
          <w:color w:val="000000"/>
          <w:w w:val="8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odvede</w:t>
      </w:r>
      <w:r>
        <w:rPr baseline="0" dirty="0">
          <w:rFonts w:ascii="Arial" w:hAnsi="Arial" w:cs="Arial"/>
          <w:color w:val="000000"/>
          <w:w w:val="8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objednatel.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67"/>
        </w:tabs>
        <w:spacing w:before="140" w:after="0" w:line="223" w:lineRule="exact"/>
        <w:ind w:left="975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V.7 	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Kone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nou</w:t>
      </w:r>
      <w:r>
        <w:rPr baseline="0" dirty="0">
          <w:rFonts w:ascii="Arial" w:hAnsi="Arial" w:cs="Arial"/>
          <w:color w:val="000000"/>
          <w:spacing w:val="4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fakturu</w:t>
      </w:r>
      <w:r>
        <w:rPr baseline="0" dirty="0">
          <w:rFonts w:ascii="Arial" w:hAnsi="Arial" w:cs="Arial"/>
          <w:color w:val="000000"/>
          <w:spacing w:val="8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vystaví</w:t>
      </w:r>
      <w:r>
        <w:rPr baseline="0" dirty="0">
          <w:rFonts w:ascii="Arial" w:hAnsi="Arial" w:cs="Arial"/>
          <w:color w:val="000000"/>
          <w:spacing w:val="12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zhotovitel</w:t>
      </w:r>
      <w:r>
        <w:rPr baseline="0" dirty="0">
          <w:rFonts w:ascii="Arial" w:hAnsi="Arial" w:cs="Arial"/>
          <w:color w:val="000000"/>
          <w:spacing w:val="8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pacing w:val="22"/>
          <w:w w:val="100"/>
          <w:sz w:val="20"/>
          <w:szCs w:val="20"/>
          <w:lang w:val="cs-CZ"/>
        </w:rPr>
        <w:t>po</w:t>
      </w:r>
      <w:r>
        <w:rPr baseline="0" dirty="0">
          <w:rFonts w:ascii="Arial" w:hAnsi="Arial" w:cs="Arial"/>
          <w:color w:val="000000"/>
          <w:spacing w:val="2"/>
          <w:w w:val="100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dokon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ení</w:t>
      </w:r>
      <w:r>
        <w:rPr baseline="0" dirty="0">
          <w:rFonts w:ascii="Arial" w:hAnsi="Arial" w:cs="Arial"/>
          <w:color w:val="000000"/>
          <w:spacing w:val="17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prací.</w:t>
      </w:r>
      <w:r>
        <w:rPr baseline="0" dirty="0">
          <w:rFonts w:ascii="Arial" w:hAnsi="Arial" w:cs="Arial"/>
          <w:color w:val="000000"/>
          <w:spacing w:val="10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Právo</w:t>
      </w:r>
      <w:r>
        <w:rPr baseline="0" dirty="0">
          <w:rFonts w:ascii="Arial" w:hAnsi="Arial" w:cs="Arial"/>
          <w:color w:val="000000"/>
          <w:spacing w:val="8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vystavit</w:t>
      </w:r>
      <w:r>
        <w:rPr baseline="0" dirty="0">
          <w:rFonts w:ascii="Arial" w:hAnsi="Arial" w:cs="Arial"/>
          <w:color w:val="000000"/>
          <w:spacing w:val="8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kone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nou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3" w:lineRule="exact"/>
        <w:ind w:left="1590" w:right="1078" w:firstLine="0"/>
        <w:jc w:val="right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fakturu</w:t>
      </w:r>
      <w:r>
        <w:rPr baseline="0" dirty="0">
          <w:rFonts w:ascii="Arial" w:hAnsi="Arial" w:cs="Arial"/>
          <w:color w:val="000000"/>
          <w:w w:val="8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vzniká podpisem</w:t>
      </w:r>
      <w:r>
        <w:rPr baseline="0" dirty="0">
          <w:rFonts w:ascii="Arial" w:hAnsi="Arial" w:cs="Arial"/>
          <w:color w:val="000000"/>
          <w:w w:val="9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všech</w:t>
      </w:r>
      <w:r>
        <w:rPr baseline="0" dirty="0">
          <w:rFonts w:ascii="Arial" w:hAnsi="Arial" w:cs="Arial"/>
          <w:color w:val="000000"/>
          <w:w w:val="7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montážních</w:t>
      </w:r>
      <w:r>
        <w:rPr baseline="0" dirty="0">
          <w:rFonts w:ascii="Arial" w:hAnsi="Arial" w:cs="Arial"/>
          <w:color w:val="000000"/>
          <w:w w:val="8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deník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ů</w:t>
      </w:r>
      <w:r>
        <w:rPr baseline="0" dirty="0">
          <w:rFonts w:ascii="Arial" w:hAnsi="Arial" w:cs="Arial"/>
          <w:color w:val="000000"/>
          <w:w w:val="8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8"/>
          <w:sz w:val="20"/>
          <w:szCs w:val="20"/>
          <w:lang w:val="cs-CZ"/>
        </w:rPr>
        <w:t>o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provedení prací dle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lánku</w:t>
      </w:r>
      <w:r>
        <w:rPr baseline="0" dirty="0">
          <w:rFonts w:ascii="Arial" w:hAnsi="Arial" w:cs="Arial"/>
          <w:color w:val="000000"/>
          <w:w w:val="8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1</w:t>
      </w:r>
      <w:r>
        <w:rPr baseline="0" dirty="0">
          <w:rFonts w:ascii="Arial" w:hAnsi="Arial" w:cs="Arial"/>
          <w:color w:val="000000"/>
          <w:spacing w:val="-2"/>
          <w:sz w:val="20"/>
          <w:szCs w:val="20"/>
          <w:lang w:val="cs-CZ"/>
        </w:rPr>
        <w:t>.4.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67"/>
        </w:tabs>
        <w:spacing w:before="140" w:after="0" w:line="223" w:lineRule="exact"/>
        <w:ind w:left="975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V.</w:t>
      </w:r>
      <w:r>
        <w:rPr baseline="0" dirty="0">
          <w:rFonts w:ascii="Arial" w:hAnsi="Arial" w:cs="Arial"/>
          <w:color w:val="000000"/>
          <w:w w:val="106"/>
          <w:sz w:val="20"/>
          <w:szCs w:val="20"/>
          <w:lang w:val="cs-CZ"/>
        </w:rPr>
        <w:t>8 	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Objednatel</w:t>
      </w:r>
      <w:r>
        <w:rPr baseline="0" dirty="0">
          <w:rFonts w:ascii="Arial" w:hAnsi="Arial" w:cs="Arial"/>
          <w:color w:val="000000"/>
          <w:w w:val="8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m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ů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že vrátit fakturu</w:t>
      </w:r>
      <w:r>
        <w:rPr baseline="0" dirty="0">
          <w:rFonts w:ascii="Arial" w:hAnsi="Arial" w:cs="Arial"/>
          <w:color w:val="000000"/>
          <w:w w:val="9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6"/>
          <w:sz w:val="20"/>
          <w:szCs w:val="20"/>
          <w:lang w:val="cs-CZ"/>
        </w:rPr>
        <w:t>v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ípad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, kdy faktura vykazuje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formální nedostatky nebo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3" w:lineRule="exact"/>
        <w:ind w:left="1668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nevzniklo</w:t>
      </w:r>
      <w:r>
        <w:rPr baseline="0" dirty="0">
          <w:rFonts w:ascii="Arial" w:hAnsi="Arial" w:cs="Arial"/>
          <w:color w:val="000000"/>
          <w:w w:val="9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právo</w:t>
      </w:r>
      <w:r>
        <w:rPr baseline="0" dirty="0">
          <w:rFonts w:ascii="Arial" w:hAnsi="Arial" w:cs="Arial"/>
          <w:color w:val="000000"/>
          <w:w w:val="7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20"/>
          <w:sz w:val="20"/>
          <w:szCs w:val="20"/>
          <w:lang w:val="cs-CZ"/>
        </w:rPr>
        <w:t>na</w:t>
      </w:r>
      <w:r>
        <w:rPr baseline="0" dirty="0">
          <w:rFonts w:ascii="Arial" w:hAnsi="Arial" w:cs="Arial"/>
          <w:color w:val="000000"/>
          <w:w w:val="8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vystavení faktury </w:t>
      </w:r>
      <w:r>
        <w:rPr baseline="0" dirty="0">
          <w:rFonts w:ascii="Arial" w:hAnsi="Arial" w:cs="Arial"/>
          <w:color w:val="000000"/>
          <w:spacing w:val="20"/>
          <w:sz w:val="20"/>
          <w:szCs w:val="20"/>
          <w:lang w:val="cs-CZ"/>
        </w:rPr>
        <w:t>na</w:t>
      </w:r>
      <w:r>
        <w:rPr baseline="0" dirty="0">
          <w:rFonts w:ascii="Arial" w:hAnsi="Arial" w:cs="Arial"/>
          <w:color w:val="000000"/>
          <w:w w:val="7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íslušnou</w:t>
      </w:r>
      <w:r>
        <w:rPr baseline="0" dirty="0">
          <w:rFonts w:ascii="Arial" w:hAnsi="Arial" w:cs="Arial"/>
          <w:color w:val="000000"/>
          <w:w w:val="8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ástku.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457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VI.</w:t>
      </w:r>
      <w:r>
        <w:rPr baseline="0" dirty="0">
          <w:rFonts w:ascii="Arial" w:hAnsi="Arial" w:cs="Arial"/>
          <w:b/>
          <w:bCs/>
          <w:color w:val="000000"/>
          <w:spacing w:val="6"/>
          <w:sz w:val="26"/>
          <w:szCs w:val="26"/>
          <w:lang w:val="cs-CZ"/>
        </w:rPr>
        <w:t> 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Provád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ě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ní</w:t>
      </w:r>
      <w:r>
        <w:rPr baseline="0" dirty="0">
          <w:rFonts w:ascii="Arial" w:hAnsi="Arial" w:cs="Arial"/>
          <w:b/>
          <w:bCs/>
          <w:color w:val="000000"/>
          <w:w w:val="84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díla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63"/>
        </w:tabs>
        <w:spacing w:before="176" w:after="0" w:line="251" w:lineRule="exact"/>
        <w:ind w:left="1658" w:right="585" w:hanging="693"/>
        <w:jc w:val="both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VI.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1 	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Zhotovitel</w:t>
      </w:r>
      <w:r>
        <w:rPr baseline="0" dirty="0">
          <w:rFonts w:ascii="Arial" w:hAnsi="Arial" w:cs="Arial"/>
          <w:color w:val="000000"/>
          <w:spacing w:val="3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výlu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pacing w:val="3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odpovídá</w:t>
      </w:r>
      <w:r>
        <w:rPr baseline="0" dirty="0">
          <w:rFonts w:ascii="Arial" w:hAnsi="Arial" w:cs="Arial"/>
          <w:color w:val="000000"/>
          <w:spacing w:val="3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za</w:t>
      </w:r>
      <w:r>
        <w:rPr baseline="0" dirty="0">
          <w:rFonts w:ascii="Arial" w:hAnsi="Arial" w:cs="Arial"/>
          <w:color w:val="000000"/>
          <w:spacing w:val="2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dodržení</w:t>
      </w:r>
      <w:r>
        <w:rPr baseline="0" dirty="0">
          <w:rFonts w:ascii="Arial" w:hAnsi="Arial" w:cs="Arial"/>
          <w:color w:val="000000"/>
          <w:spacing w:val="4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zákona</w:t>
      </w:r>
      <w:r>
        <w:rPr baseline="0" dirty="0">
          <w:rFonts w:ascii="Arial" w:hAnsi="Arial" w:cs="Arial"/>
          <w:color w:val="000000"/>
          <w:spacing w:val="2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.</w:t>
      </w:r>
      <w:r>
        <w:rPr baseline="0" dirty="0">
          <w:rFonts w:ascii="Arial" w:hAnsi="Arial" w:cs="Arial"/>
          <w:color w:val="000000"/>
          <w:spacing w:val="3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309/2006</w:t>
      </w:r>
      <w:r>
        <w:rPr baseline="0" dirty="0">
          <w:rFonts w:ascii="Arial" w:hAnsi="Arial" w:cs="Arial"/>
          <w:color w:val="000000"/>
          <w:spacing w:val="3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Sb.</w:t>
      </w:r>
      <w:r>
        <w:rPr baseline="0" dirty="0">
          <w:rFonts w:ascii="Arial" w:hAnsi="Arial" w:cs="Arial"/>
          <w:color w:val="000000"/>
          <w:spacing w:val="3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23"/>
          <w:sz w:val="20"/>
          <w:szCs w:val="20"/>
          <w:lang w:val="cs-CZ"/>
        </w:rPr>
        <w:t>„o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zajišt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</w:t>
      </w:r>
      <w:r>
        <w:rPr baseline="0" dirty="0">
          <w:rFonts w:ascii="Arial" w:hAnsi="Arial" w:cs="Arial"/>
          <w:color w:val="000000"/>
          <w:spacing w:val="4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dalších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podmínek</w:t>
      </w:r>
      <w:r>
        <w:rPr baseline="0" dirty="0">
          <w:rFonts w:ascii="Arial" w:hAnsi="Arial" w:cs="Arial"/>
          <w:color w:val="000000"/>
          <w:spacing w:val="4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bezpe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nosti</w:t>
      </w:r>
      <w:r>
        <w:rPr baseline="0" dirty="0">
          <w:rFonts w:ascii="Arial" w:hAnsi="Arial" w:cs="Arial"/>
          <w:color w:val="000000"/>
          <w:spacing w:val="4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2"/>
          <w:w w:val="105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ochrany</w:t>
      </w:r>
      <w:r>
        <w:rPr baseline="0" dirty="0">
          <w:rFonts w:ascii="Arial" w:hAnsi="Arial" w:cs="Arial"/>
          <w:color w:val="000000"/>
          <w:spacing w:val="4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zdraví</w:t>
      </w:r>
      <w:r>
        <w:rPr baseline="0" dirty="0">
          <w:rFonts w:ascii="Arial" w:hAnsi="Arial" w:cs="Arial"/>
          <w:color w:val="000000"/>
          <w:spacing w:val="3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i</w:t>
      </w:r>
      <w:r>
        <w:rPr baseline="0" dirty="0">
          <w:rFonts w:ascii="Arial" w:hAnsi="Arial" w:cs="Arial"/>
          <w:color w:val="000000"/>
          <w:spacing w:val="5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práci“,</w:t>
      </w:r>
      <w:r>
        <w:rPr baseline="0" dirty="0">
          <w:rFonts w:ascii="Arial" w:hAnsi="Arial" w:cs="Arial"/>
          <w:color w:val="000000"/>
          <w:spacing w:val="4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jakož</w:t>
      </w:r>
      <w:r>
        <w:rPr baseline="0" dirty="0">
          <w:rFonts w:ascii="Arial" w:hAnsi="Arial" w:cs="Arial"/>
          <w:color w:val="000000"/>
          <w:spacing w:val="4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i</w:t>
      </w:r>
      <w:r>
        <w:rPr baseline="0" dirty="0">
          <w:rFonts w:ascii="Arial" w:hAnsi="Arial" w:cs="Arial"/>
          <w:color w:val="000000"/>
          <w:spacing w:val="50"/>
          <w:w w:val="11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všech</w:t>
      </w:r>
      <w:r>
        <w:rPr baseline="0" dirty="0">
          <w:rFonts w:ascii="Arial" w:hAnsi="Arial" w:cs="Arial"/>
          <w:color w:val="000000"/>
          <w:spacing w:val="4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ostatních</w:t>
      </w:r>
      <w:r>
        <w:rPr baseline="0" dirty="0">
          <w:rFonts w:ascii="Arial" w:hAnsi="Arial" w:cs="Arial"/>
          <w:color w:val="000000"/>
          <w:spacing w:val="3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právních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edpis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ů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na úseku bezpe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nosti práce, zejména na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ízení</w:t>
      </w:r>
      <w:r>
        <w:rPr baseline="0" dirty="0">
          <w:rFonts w:ascii="Arial" w:hAnsi="Arial" w:cs="Arial"/>
          <w:color w:val="000000"/>
          <w:spacing w:val="3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vlády:</w:t>
      </w:r>
      <w:r>
        <w:rPr baseline="0" dirty="0">
          <w:rFonts w:ascii="Arial" w:hAnsi="Arial" w:cs="Arial"/>
          <w:color w:val="000000"/>
          <w:spacing w:val="2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.</w:t>
      </w:r>
      <w:r>
        <w:rPr baseline="0" dirty="0">
          <w:rFonts w:ascii="Arial" w:hAnsi="Arial" w:cs="Arial"/>
          <w:color w:val="000000"/>
          <w:spacing w:val="2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378/2001</w:t>
      </w:r>
      <w:r>
        <w:rPr baseline="0" dirty="0">
          <w:rFonts w:ascii="Arial" w:hAnsi="Arial" w:cs="Arial"/>
          <w:color w:val="000000"/>
          <w:spacing w:val="2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Sb.</w:t>
      </w:r>
      <w:r>
        <w:rPr baseline="0" dirty="0">
          <w:rFonts w:ascii="Arial" w:hAnsi="Arial" w:cs="Arial"/>
          <w:color w:val="000000"/>
          <w:spacing w:val="2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(stroje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ízení,</w:t>
      </w:r>
      <w:r>
        <w:rPr baseline="0" dirty="0">
          <w:rFonts w:ascii="Arial" w:hAnsi="Arial" w:cs="Arial"/>
          <w:color w:val="000000"/>
          <w:spacing w:val="5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ístroje</w:t>
      </w:r>
      <w:r>
        <w:rPr baseline="0" dirty="0">
          <w:rFonts w:ascii="Arial" w:hAnsi="Arial" w:cs="Arial"/>
          <w:color w:val="000000"/>
          <w:spacing w:val="4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1"/>
          <w:w w:val="105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ná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adí),</w:t>
      </w:r>
      <w:r>
        <w:rPr baseline="0" dirty="0">
          <w:rFonts w:ascii="Arial" w:hAnsi="Arial" w:cs="Arial"/>
          <w:color w:val="000000"/>
          <w:spacing w:val="2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.</w:t>
      </w:r>
      <w:r>
        <w:rPr baseline="0" dirty="0">
          <w:rFonts w:ascii="Arial" w:hAnsi="Arial" w:cs="Arial"/>
          <w:color w:val="000000"/>
          <w:spacing w:val="4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101/2005</w:t>
      </w:r>
      <w:r>
        <w:rPr baseline="0" dirty="0">
          <w:rFonts w:ascii="Arial" w:hAnsi="Arial" w:cs="Arial"/>
          <w:color w:val="000000"/>
          <w:spacing w:val="5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Sb.</w:t>
      </w:r>
      <w:r>
        <w:rPr baseline="0" dirty="0">
          <w:rFonts w:ascii="Arial" w:hAnsi="Arial" w:cs="Arial"/>
          <w:color w:val="000000"/>
          <w:spacing w:val="5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(pracovišt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pacing w:val="5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53"/>
          <w:w w:val="10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pracovní</w:t>
      </w:r>
      <w:r>
        <w:rPr baseline="0" dirty="0">
          <w:rFonts w:ascii="Arial" w:hAnsi="Arial" w:cs="Arial"/>
          <w:color w:val="000000"/>
          <w:spacing w:val="2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prost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edí)</w:t>
      </w:r>
      <w:r>
        <w:rPr baseline="0" dirty="0">
          <w:rFonts w:ascii="Arial" w:hAnsi="Arial" w:cs="Arial"/>
          <w:color w:val="000000"/>
          <w:spacing w:val="2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4"/>
          <w:w w:val="105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pacing w:val="-6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362/2005 Sb.</w:t>
      </w:r>
      <w:r>
        <w:rPr baseline="0" dirty="0">
          <w:rFonts w:ascii="Arial" w:hAnsi="Arial" w:cs="Arial"/>
          <w:color w:val="000000"/>
          <w:spacing w:val="2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(pád </w:t>
      </w:r>
      <w:r>
        <w:rPr baseline="0" dirty="0">
          <w:rFonts w:ascii="Arial" w:hAnsi="Arial" w:cs="Arial"/>
          <w:color w:val="000000"/>
          <w:w w:val="104"/>
          <w:sz w:val="20"/>
          <w:szCs w:val="20"/>
          <w:lang w:val="cs-CZ"/>
        </w:rPr>
        <w:t>z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výšky</w:t>
      </w:r>
      <w:r>
        <w:rPr baseline="0" dirty="0">
          <w:rFonts w:ascii="Arial" w:hAnsi="Arial" w:cs="Arial"/>
          <w:color w:val="000000"/>
          <w:spacing w:val="2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26"/>
          <w:w w:val="10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 hloubky). Za pln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</w:t>
      </w:r>
      <w:r>
        <w:rPr baseline="0" dirty="0">
          <w:rFonts w:ascii="Arial" w:hAnsi="Arial" w:cs="Arial"/>
          <w:color w:val="000000"/>
          <w:spacing w:val="2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všech 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chto povinností zhotovitel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odpovídá</w:t>
      </w:r>
      <w:r>
        <w:rPr baseline="0" dirty="0">
          <w:rFonts w:ascii="Arial" w:hAnsi="Arial" w:cs="Arial"/>
          <w:color w:val="000000"/>
          <w:spacing w:val="2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objednateli</w:t>
      </w:r>
      <w:r>
        <w:rPr baseline="0" dirty="0">
          <w:rFonts w:ascii="Arial" w:hAnsi="Arial" w:cs="Arial"/>
          <w:color w:val="000000"/>
          <w:spacing w:val="4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bez</w:t>
      </w:r>
      <w:r>
        <w:rPr baseline="0" dirty="0">
          <w:rFonts w:ascii="Arial" w:hAnsi="Arial" w:cs="Arial"/>
          <w:color w:val="000000"/>
          <w:spacing w:val="4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omezení,</w:t>
      </w:r>
      <w:r>
        <w:rPr baseline="0" dirty="0">
          <w:rFonts w:ascii="Arial" w:hAnsi="Arial" w:cs="Arial"/>
          <w:color w:val="000000"/>
          <w:spacing w:val="4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jakož</w:t>
      </w:r>
      <w:r>
        <w:rPr baseline="0" dirty="0">
          <w:rFonts w:ascii="Arial" w:hAnsi="Arial" w:cs="Arial"/>
          <w:color w:val="000000"/>
          <w:spacing w:val="3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i</w:t>
      </w:r>
      <w:r>
        <w:rPr baseline="0" dirty="0">
          <w:rFonts w:ascii="Arial" w:hAnsi="Arial" w:cs="Arial"/>
          <w:color w:val="000000"/>
          <w:spacing w:val="49"/>
          <w:w w:val="11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22"/>
          <w:sz w:val="20"/>
          <w:szCs w:val="20"/>
          <w:lang w:val="cs-CZ"/>
        </w:rPr>
        <w:t>za</w:t>
      </w:r>
      <w:r>
        <w:rPr baseline="0" dirty="0">
          <w:rFonts w:ascii="Arial" w:hAnsi="Arial" w:cs="Arial"/>
          <w:color w:val="000000"/>
          <w:spacing w:val="3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veškerou</w:t>
      </w:r>
      <w:r>
        <w:rPr baseline="0" dirty="0">
          <w:rFonts w:ascii="Arial" w:hAnsi="Arial" w:cs="Arial"/>
          <w:color w:val="000000"/>
          <w:spacing w:val="3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škodu,</w:t>
      </w:r>
      <w:r>
        <w:rPr baseline="0" dirty="0">
          <w:rFonts w:ascii="Arial" w:hAnsi="Arial" w:cs="Arial"/>
          <w:color w:val="000000"/>
          <w:spacing w:val="4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vzniklou</w:t>
      </w:r>
      <w:r>
        <w:rPr baseline="0" dirty="0">
          <w:rFonts w:ascii="Arial" w:hAnsi="Arial" w:cs="Arial"/>
          <w:color w:val="000000"/>
          <w:spacing w:val="4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nespln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chto povinností;</w:t>
      </w:r>
      <w:r>
        <w:rPr baseline="0" dirty="0">
          <w:rFonts w:ascii="Arial" w:hAnsi="Arial" w:cs="Arial"/>
          <w:color w:val="000000"/>
          <w:spacing w:val="2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za</w:t>
      </w:r>
      <w:r>
        <w:rPr baseline="0" dirty="0">
          <w:rFonts w:ascii="Arial" w:hAnsi="Arial" w:cs="Arial"/>
          <w:color w:val="000000"/>
          <w:spacing w:val="2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škodu se 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itom</w:t>
      </w:r>
      <w:r>
        <w:rPr baseline="0" dirty="0">
          <w:rFonts w:ascii="Arial" w:hAnsi="Arial" w:cs="Arial"/>
          <w:color w:val="000000"/>
          <w:spacing w:val="2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považují</w:t>
      </w:r>
      <w:r>
        <w:rPr baseline="0" dirty="0">
          <w:rFonts w:ascii="Arial" w:hAnsi="Arial" w:cs="Arial"/>
          <w:color w:val="000000"/>
          <w:spacing w:val="3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i</w:t>
      </w:r>
      <w:r>
        <w:rPr baseline="0" dirty="0">
          <w:rFonts w:ascii="Arial" w:hAnsi="Arial" w:cs="Arial"/>
          <w:color w:val="000000"/>
          <w:spacing w:val="28"/>
          <w:w w:val="11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sankce ud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lené 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íslušným správním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orgánem.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63"/>
        </w:tabs>
        <w:spacing w:before="115" w:after="0" w:line="252" w:lineRule="exact"/>
        <w:ind w:left="1657" w:right="594" w:hanging="692"/>
        <w:jc w:val="both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VI.</w:t>
      </w:r>
      <w:r>
        <w:rPr baseline="0" dirty="0">
          <w:rFonts w:ascii="Arial" w:hAnsi="Arial" w:cs="Arial"/>
          <w:color w:val="000000"/>
          <w:w w:val="106"/>
          <w:sz w:val="20"/>
          <w:szCs w:val="20"/>
          <w:lang w:val="cs-CZ"/>
        </w:rPr>
        <w:t>2 	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Zhotovitel </w:t>
      </w:r>
      <w:r>
        <w:rPr baseline="0" dirty="0">
          <w:rFonts w:ascii="Arial" w:hAnsi="Arial" w:cs="Arial"/>
          <w:color w:val="000000"/>
          <w:w w:val="100"/>
          <w:sz w:val="20"/>
          <w:szCs w:val="20"/>
          <w:lang w:val="cs-CZ"/>
        </w:rPr>
        <w:t>v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ů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b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hu celé stavby zajistí</w:t>
      </w:r>
      <w:r>
        <w:rPr baseline="0" dirty="0">
          <w:rFonts w:ascii="Arial" w:hAnsi="Arial" w:cs="Arial"/>
          <w:color w:val="000000"/>
          <w:spacing w:val="2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všechna pot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ebná organiza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ní, technická event.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technologická</w:t>
      </w:r>
      <w:r>
        <w:rPr baseline="0" dirty="0">
          <w:rFonts w:ascii="Arial" w:hAnsi="Arial" w:cs="Arial"/>
          <w:color w:val="000000"/>
          <w:spacing w:val="2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0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28"/>
          <w:w w:val="10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bezpe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nostní</w:t>
      </w:r>
      <w:r>
        <w:rPr baseline="0" dirty="0">
          <w:rFonts w:ascii="Arial" w:hAnsi="Arial" w:cs="Arial"/>
          <w:color w:val="000000"/>
          <w:spacing w:val="3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opat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ení</w:t>
      </w:r>
      <w:r>
        <w:rPr baseline="0" dirty="0">
          <w:rFonts w:ascii="Arial" w:hAnsi="Arial" w:cs="Arial"/>
          <w:color w:val="000000"/>
          <w:spacing w:val="3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pro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ádné zabezpe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ení</w:t>
      </w:r>
      <w:r>
        <w:rPr baseline="0" dirty="0">
          <w:rFonts w:ascii="Arial" w:hAnsi="Arial" w:cs="Arial"/>
          <w:color w:val="000000"/>
          <w:spacing w:val="2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prací</w:t>
      </w:r>
      <w:r>
        <w:rPr baseline="0" dirty="0">
          <w:rFonts w:ascii="Arial" w:hAnsi="Arial" w:cs="Arial"/>
          <w:color w:val="000000"/>
          <w:spacing w:val="3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36"/>
          <w:w w:val="10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stavby</w:t>
      </w:r>
      <w:r>
        <w:rPr baseline="0" dirty="0">
          <w:rFonts w:ascii="Arial" w:hAnsi="Arial" w:cs="Arial"/>
          <w:color w:val="000000"/>
          <w:spacing w:val="2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. míst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ených stavbou. Dále u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iní</w:t>
      </w:r>
      <w:r>
        <w:rPr baseline="0" dirty="0">
          <w:rFonts w:ascii="Arial" w:hAnsi="Arial" w:cs="Arial"/>
          <w:color w:val="000000"/>
          <w:spacing w:val="2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všechny</w:t>
      </w:r>
      <w:r>
        <w:rPr baseline="0" dirty="0">
          <w:rFonts w:ascii="Arial" w:hAnsi="Arial" w:cs="Arial"/>
          <w:color w:val="000000"/>
          <w:spacing w:val="2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nezbytné kroky pro ochranu životního prost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edí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34"/>
          <w:w w:val="10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pro</w:t>
      </w:r>
      <w:r>
        <w:rPr baseline="0" dirty="0">
          <w:rFonts w:ascii="Arial" w:hAnsi="Arial" w:cs="Arial"/>
          <w:color w:val="000000"/>
          <w:spacing w:val="2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zajišt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</w:t>
      </w:r>
      <w:r>
        <w:rPr baseline="0" dirty="0">
          <w:rFonts w:ascii="Arial" w:hAnsi="Arial" w:cs="Arial"/>
          <w:color w:val="000000"/>
          <w:spacing w:val="4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0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35"/>
          <w:w w:val="10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spln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</w:t>
      </w:r>
      <w:r>
        <w:rPr baseline="0" dirty="0">
          <w:rFonts w:ascii="Arial" w:hAnsi="Arial" w:cs="Arial"/>
          <w:color w:val="000000"/>
          <w:spacing w:val="3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podmínek</w:t>
      </w:r>
      <w:r>
        <w:rPr baseline="0" dirty="0">
          <w:rFonts w:ascii="Arial" w:hAnsi="Arial" w:cs="Arial"/>
          <w:color w:val="000000"/>
          <w:spacing w:val="2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vyplývajících </w:t>
      </w:r>
      <w:r>
        <w:rPr baseline="0" dirty="0">
          <w:rFonts w:ascii="Arial" w:hAnsi="Arial" w:cs="Arial"/>
          <w:color w:val="000000"/>
          <w:w w:val="109"/>
          <w:sz w:val="20"/>
          <w:szCs w:val="20"/>
          <w:lang w:val="cs-CZ"/>
        </w:rPr>
        <w:t>z</w:t>
      </w:r>
      <w:r>
        <w:rPr baseline="0" dirty="0">
          <w:rFonts w:ascii="Arial" w:hAnsi="Arial" w:cs="Arial"/>
          <w:color w:val="000000"/>
          <w:spacing w:val="26"/>
          <w:w w:val="10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platného</w:t>
      </w:r>
      <w:r>
        <w:rPr baseline="0" dirty="0">
          <w:rFonts w:ascii="Arial" w:hAnsi="Arial" w:cs="Arial"/>
          <w:color w:val="000000"/>
          <w:spacing w:val="2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stavebního povolení</w:t>
      </w:r>
      <w:r>
        <w:rPr baseline="0" dirty="0">
          <w:rFonts w:ascii="Arial" w:hAnsi="Arial" w:cs="Arial"/>
          <w:color w:val="000000"/>
          <w:spacing w:val="3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jiných doklad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ů</w:t>
      </w:r>
      <w:r>
        <w:rPr baseline="0" dirty="0">
          <w:rFonts w:ascii="Arial" w:hAnsi="Arial" w:cs="Arial"/>
          <w:color w:val="000000"/>
          <w:w w:val="7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týkajících</w:t>
      </w:r>
      <w:r>
        <w:rPr baseline="0" dirty="0">
          <w:rFonts w:ascii="Arial" w:hAnsi="Arial" w:cs="Arial"/>
          <w:color w:val="000000"/>
          <w:w w:val="9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se</w:t>
      </w:r>
      <w:r>
        <w:rPr baseline="0" dirty="0">
          <w:rFonts w:ascii="Arial" w:hAnsi="Arial" w:cs="Arial"/>
          <w:color w:val="000000"/>
          <w:w w:val="9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stavby.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3962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VII. Dodání</w:t>
      </w:r>
      <w:r>
        <w:rPr baseline="0" dirty="0">
          <w:rFonts w:ascii="Arial" w:hAnsi="Arial" w:cs="Arial"/>
          <w:b/>
          <w:bCs/>
          <w:color w:val="000000"/>
          <w:w w:val="92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díla</w:t>
      </w:r>
      <w:r>
        <w:rPr baseline="0" dirty="0">
          <w:rFonts w:ascii="Arial" w:hAnsi="Arial" w:cs="Arial"/>
          <w:b/>
          <w:bCs/>
          <w:color w:val="000000"/>
          <w:w w:val="93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a p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ř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ejímka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56"/>
        </w:tabs>
        <w:spacing w:before="340" w:after="0" w:line="223" w:lineRule="exact"/>
        <w:ind w:left="960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VII.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1 	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Dílo</w:t>
      </w:r>
      <w:r>
        <w:rPr baseline="0" dirty="0">
          <w:rFonts w:ascii="Arial" w:hAnsi="Arial" w:cs="Arial"/>
          <w:color w:val="000000"/>
          <w:w w:val="8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1"/>
          <w:sz w:val="20"/>
          <w:szCs w:val="20"/>
          <w:lang w:val="cs-CZ"/>
        </w:rPr>
        <w:t>je</w:t>
      </w:r>
      <w:r>
        <w:rPr baseline="0" dirty="0">
          <w:rFonts w:ascii="Arial" w:hAnsi="Arial" w:cs="Arial"/>
          <w:color w:val="000000"/>
          <w:w w:val="67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dokon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eno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provedením</w:t>
      </w:r>
      <w:r>
        <w:rPr baseline="0" dirty="0">
          <w:rFonts w:ascii="Arial" w:hAnsi="Arial" w:cs="Arial"/>
          <w:color w:val="000000"/>
          <w:w w:val="9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všech</w:t>
      </w:r>
      <w:r>
        <w:rPr baseline="0" dirty="0">
          <w:rFonts w:ascii="Arial" w:hAnsi="Arial" w:cs="Arial"/>
          <w:color w:val="000000"/>
          <w:w w:val="8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prací dle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lánku</w:t>
      </w:r>
      <w:r>
        <w:rPr baseline="0" dirty="0">
          <w:rFonts w:ascii="Arial" w:hAnsi="Arial" w:cs="Arial"/>
          <w:color w:val="000000"/>
          <w:w w:val="9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1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.4.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56"/>
        </w:tabs>
        <w:spacing w:before="140" w:after="0" w:line="223" w:lineRule="exact"/>
        <w:ind w:left="960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VII.</w:t>
      </w:r>
      <w:r>
        <w:rPr baseline="0" dirty="0">
          <w:rFonts w:ascii="Arial" w:hAnsi="Arial" w:cs="Arial"/>
          <w:color w:val="000000"/>
          <w:w w:val="106"/>
          <w:sz w:val="20"/>
          <w:szCs w:val="20"/>
          <w:lang w:val="cs-CZ"/>
        </w:rPr>
        <w:t>2 	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Dílo</w:t>
      </w:r>
      <w:r>
        <w:rPr baseline="0" dirty="0">
          <w:rFonts w:ascii="Arial" w:hAnsi="Arial" w:cs="Arial"/>
          <w:color w:val="000000"/>
          <w:spacing w:val="49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s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drobnými</w:t>
      </w:r>
      <w:r>
        <w:rPr baseline="0" dirty="0">
          <w:rFonts w:ascii="Arial" w:hAnsi="Arial" w:cs="Arial"/>
          <w:color w:val="000000"/>
          <w:spacing w:val="1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vadami</w:t>
      </w:r>
      <w:r>
        <w:rPr baseline="0" dirty="0">
          <w:rFonts w:ascii="Arial" w:hAnsi="Arial" w:cs="Arial"/>
          <w:color w:val="000000"/>
          <w:spacing w:val="51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5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1"/>
          <w:w w:val="105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nedod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lky</w:t>
      </w:r>
      <w:r>
        <w:rPr baseline="0" dirty="0">
          <w:rFonts w:ascii="Arial" w:hAnsi="Arial" w:cs="Arial"/>
          <w:color w:val="000000"/>
          <w:spacing w:val="1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nebránícími</w:t>
      </w:r>
      <w:r>
        <w:rPr baseline="0" dirty="0">
          <w:rFonts w:ascii="Arial" w:hAnsi="Arial" w:cs="Arial"/>
          <w:color w:val="000000"/>
          <w:spacing w:val="5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užívání</w:t>
      </w:r>
      <w:r>
        <w:rPr baseline="0" dirty="0">
          <w:rFonts w:ascii="Arial" w:hAnsi="Arial" w:cs="Arial"/>
          <w:color w:val="000000"/>
          <w:spacing w:val="3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díla</w:t>
      </w:r>
      <w:r>
        <w:rPr baseline="0" dirty="0">
          <w:rFonts w:ascii="Arial" w:hAnsi="Arial" w:cs="Arial"/>
          <w:color w:val="000000"/>
          <w:spacing w:val="6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se</w:t>
      </w:r>
      <w:r>
        <w:rPr baseline="0" dirty="0">
          <w:rFonts w:ascii="Arial" w:hAnsi="Arial" w:cs="Arial"/>
          <w:color w:val="000000"/>
          <w:spacing w:val="1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pro</w:t>
      </w:r>
      <w:r>
        <w:rPr baseline="0" dirty="0">
          <w:rFonts w:ascii="Arial" w:hAnsi="Arial" w:cs="Arial"/>
          <w:color w:val="000000"/>
          <w:spacing w:val="4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ú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ely</w:t>
      </w:r>
      <w:r>
        <w:rPr baseline="0" dirty="0">
          <w:rFonts w:ascii="Arial" w:hAnsi="Arial" w:cs="Arial"/>
          <w:color w:val="000000"/>
          <w:spacing w:val="2"/>
          <w:sz w:val="20"/>
          <w:szCs w:val="20"/>
          <w:lang w:val="cs-CZ"/>
        </w:rPr>
        <w:t>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spln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648" w:right="606" w:firstLine="4"/>
        <w:jc w:val="both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závazk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ů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považuje za dílo provedené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ádn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23"/>
          <w:w w:val="101"/>
          <w:sz w:val="20"/>
          <w:szCs w:val="20"/>
          <w:lang w:val="cs-CZ"/>
        </w:rPr>
        <w:t>za</w:t>
      </w:r>
      <w:r>
        <w:rPr baseline="0" dirty="0">
          <w:rFonts w:ascii="Arial" w:hAnsi="Arial" w:cs="Arial"/>
          <w:color w:val="000000"/>
          <w:w w:val="9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edpokladu, že</w:t>
      </w:r>
      <w:r>
        <w:rPr baseline="0" dirty="0">
          <w:rFonts w:ascii="Arial" w:hAnsi="Arial" w:cs="Arial"/>
          <w:color w:val="000000"/>
          <w:w w:val="8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zhotovitel odstraní</w:t>
      </w:r>
      <w:r>
        <w:rPr baseline="0" dirty="0">
          <w:rFonts w:ascii="Arial" w:hAnsi="Arial" w:cs="Arial"/>
          <w:color w:val="000000"/>
          <w:spacing w:val="2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vždy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nejpozd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ji</w:t>
      </w:r>
      <w:r>
        <w:rPr baseline="0" dirty="0">
          <w:rFonts w:ascii="Arial" w:hAnsi="Arial" w:cs="Arial"/>
          <w:color w:val="000000"/>
          <w:spacing w:val="10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do</w:t>
      </w:r>
      <w:r>
        <w:rPr baseline="0" dirty="0">
          <w:rFonts w:ascii="Arial" w:hAnsi="Arial" w:cs="Arial"/>
          <w:color w:val="000000"/>
          <w:spacing w:val="9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spacing w:val="20"/>
          <w:sz w:val="20"/>
          <w:szCs w:val="20"/>
          <w:lang w:val="cs-CZ"/>
        </w:rPr>
        <w:t>14</w:t>
      </w:r>
      <w:r>
        <w:rPr baseline="0" dirty="0">
          <w:rFonts w:ascii="Arial" w:hAnsi="Arial" w:cs="Arial"/>
          <w:color w:val="000000"/>
          <w:spacing w:val="5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pracovních</w:t>
      </w:r>
      <w:r>
        <w:rPr baseline="0" dirty="0">
          <w:rFonts w:ascii="Arial" w:hAnsi="Arial" w:cs="Arial"/>
          <w:color w:val="000000"/>
          <w:spacing w:val="11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dn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ů</w:t>
      </w:r>
      <w:r>
        <w:rPr baseline="0" dirty="0">
          <w:rFonts w:ascii="Arial" w:hAnsi="Arial" w:cs="Arial"/>
          <w:color w:val="000000"/>
          <w:spacing w:val="7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objednatelem</w:t>
      </w:r>
      <w:r>
        <w:rPr baseline="0" dirty="0">
          <w:rFonts w:ascii="Arial" w:hAnsi="Arial" w:cs="Arial"/>
          <w:color w:val="000000"/>
          <w:spacing w:val="11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vytknuté</w:t>
      </w:r>
      <w:r>
        <w:rPr baseline="0" dirty="0">
          <w:rFonts w:ascii="Arial" w:hAnsi="Arial" w:cs="Arial"/>
          <w:color w:val="000000"/>
          <w:spacing w:val="13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vady</w:t>
      </w:r>
      <w:r>
        <w:rPr baseline="0" dirty="0">
          <w:rFonts w:ascii="Arial" w:hAnsi="Arial" w:cs="Arial"/>
          <w:color w:val="000000"/>
          <w:spacing w:val="13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w w:val="110"/>
          <w:sz w:val="20"/>
          <w:szCs w:val="20"/>
          <w:lang w:val="cs-CZ"/>
        </w:rPr>
        <w:t>a</w:t>
      </w:r>
      <w:r>
        <w:rPr baseline="0" dirty="0">
          <w:rFonts w:ascii="Arial" w:hAnsi="Arial" w:cs="Arial"/>
          <w:color w:val="000000"/>
          <w:spacing w:val="14"/>
          <w:w w:val="110"/>
          <w:sz w:val="20"/>
          <w:szCs w:val="20"/>
          <w:lang w:val="cs-CZ"/>
        </w:rPr>
        <w:t>  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nedod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lky,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nedohodnou-li se smluvní strany</w:t>
      </w:r>
      <w:r>
        <w:rPr baseline="0" dirty="0">
          <w:rFonts w:ascii="Arial" w:hAnsi="Arial" w:cs="Arial"/>
          <w:color w:val="000000"/>
          <w:spacing w:val="2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0"/>
          <w:sz w:val="20"/>
          <w:szCs w:val="20"/>
          <w:lang w:val="cs-CZ"/>
        </w:rPr>
        <w:t>v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konkrétním 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ípad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jinak. </w:t>
      </w:r>
      <w:r>
        <w:rPr baseline="0" dirty="0">
          <w:rFonts w:ascii="Arial" w:hAnsi="Arial" w:cs="Arial"/>
          <w:color w:val="000000"/>
          <w:w w:val="106"/>
          <w:sz w:val="20"/>
          <w:szCs w:val="20"/>
          <w:lang w:val="cs-CZ"/>
        </w:rPr>
        <w:t>V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opa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č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ném 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ípad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 se na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dílo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bude</w:t>
      </w:r>
      <w:r>
        <w:rPr baseline="0" dirty="0">
          <w:rFonts w:ascii="Arial" w:hAnsi="Arial" w:cs="Arial"/>
          <w:color w:val="000000"/>
          <w:w w:val="94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hled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ě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t,</w:t>
      </w:r>
      <w:r>
        <w:rPr baseline="0" dirty="0">
          <w:rFonts w:ascii="Arial" w:hAnsi="Arial" w:cs="Arial"/>
          <w:color w:val="000000"/>
          <w:w w:val="92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jakoby </w:t>
      </w:r>
      <w:r>
        <w:rPr baseline="0" dirty="0">
          <w:rFonts w:ascii="Arial" w:hAnsi="Arial" w:cs="Arial"/>
          <w:color w:val="000000"/>
          <w:w w:val="106"/>
          <w:sz w:val="20"/>
          <w:szCs w:val="20"/>
          <w:lang w:val="cs-CZ"/>
        </w:rPr>
        <w:t>k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edání/p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ř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evzetí nedošlo.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8467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strana</w:t>
      </w:r>
      <w:r>
        <w:rPr baseline="0" dirty="0">
          <w:rFonts w:ascii="Arial" w:hAnsi="Arial" w:cs="Arial"/>
          <w:color w:val="000000"/>
          <w:w w:val="8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4</w:t>
      </w:r>
      <w:r>
        <w:rPr baseline="0" dirty="0">
          <w:rFonts w:ascii="Arial" w:hAnsi="Arial" w:cs="Arial"/>
          <w:color w:val="000000"/>
          <w:w w:val="98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0"/>
          <w:szCs w:val="20"/>
          <w:lang w:val="cs-CZ"/>
        </w:rPr>
        <w:t>/ celkem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3454" w:right="0" w:firstLine="0"/>
      </w:pPr>
      <w:r/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SERVISNÍ PRÁCE NA ZIMNÍM</w:t>
      </w:r>
      <w:r>
        <w:rPr baseline="0" dirty="0">
          <w:rFonts w:ascii="Arial" w:hAnsi="Arial" w:cs="Arial"/>
          <w:color w:val="000000"/>
          <w:w w:val="93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STADIONU</w:t>
      </w:r>
      <w:r>
        <w:rPr baseline="0" dirty="0">
          <w:rFonts w:ascii="Arial" w:hAnsi="Arial" w:cs="Arial"/>
          <w:color w:val="000000"/>
          <w:w w:val="95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KOP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Ř</w:t>
      </w:r>
      <w:r>
        <w:rPr baseline="0" dirty="0">
          <w:rFonts w:ascii="Arial" w:hAnsi="Arial" w:cs="Arial"/>
          <w:color w:val="000000"/>
          <w:spacing w:val="-1"/>
          <w:sz w:val="16"/>
          <w:szCs w:val="16"/>
          <w:lang w:val="cs-CZ"/>
        </w:rPr>
        <w:t>IVNICE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360" w:right="4205" w:firstLine="0"/>
        <w:jc w:val="right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Vlil.</w:t>
      </w:r>
      <w:r>
        <w:rPr baseline="0" dirty="0">
          <w:rFonts w:ascii="Arial" w:hAnsi="Arial" w:cs="Arial"/>
          <w:b/>
          <w:bCs/>
          <w:color w:val="000000"/>
          <w:w w:val="13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pacing w:val="-1"/>
          <w:sz w:val="26"/>
          <w:szCs w:val="26"/>
          <w:lang w:val="cs-CZ"/>
        </w:rPr>
        <w:t>Záruka na dílo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14" w:after="0" w:line="253" w:lineRule="exact"/>
        <w:ind w:left="1616" w:right="597" w:hanging="692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VIII.1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Záru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lh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ta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uplatn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nárok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ze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závad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vzniklých</w:t>
      </w:r>
      <w:r>
        <w:rPr baseline="0" dirty="0">
          <w:rFonts w:ascii="Arial" w:hAnsi="Arial" w:cs="Arial"/>
          <w:color w:val="000000"/>
          <w:spacing w:val="5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6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provozu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7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rozsahu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tu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mezi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smluvními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stranami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dohodnuta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6</w:t>
      </w:r>
      <w:r>
        <w:rPr baseline="0" dirty="0">
          <w:rFonts w:ascii="Arial" w:hAnsi="Arial" w:cs="Arial"/>
          <w:b/>
          <w:bCs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m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síc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b/>
          <w:bCs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data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pacing w:val="-4"/>
          <w:sz w:val="22"/>
          <w:szCs w:val="22"/>
          <w:lang w:val="cs-CZ"/>
        </w:rPr>
        <w:t>ádného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dokon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 díla,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ípadn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odstran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poslední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vady a posledního nedostatku zjišt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-4"/>
          <w:sz w:val="22"/>
          <w:szCs w:val="22"/>
          <w:lang w:val="cs-CZ"/>
        </w:rPr>
        <w:t>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ukon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díla.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tuto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dobu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odpovídá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 za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vady,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které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zjistil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1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které oznámil zhotoviteli a zhotovitel je podle volby objednatele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ď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odstraní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bezplatn</w:t>
      </w:r>
      <w:r>
        <w:rPr baseline="0" dirty="0">
          <w:rFonts w:ascii="Arial" w:hAnsi="Arial" w:cs="Arial"/>
          <w:color w:val="000000"/>
          <w:spacing w:val="-20"/>
          <w:sz w:val="22"/>
          <w:szCs w:val="22"/>
          <w:lang w:val="cs-CZ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-2091858</wp:posOffset>
            </wp:positionV>
            <wp:extent cx="7556500" cy="10680700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vlastní náklady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 tak,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aby dílo udržel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 dobrém provozuschopném stavu.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Zhotovitel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ebírá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zodpov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dnost za vady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vzniklé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nesprávným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užíváním</w:t>
      </w:r>
      <w:r>
        <w:rPr baseline="0" dirty="0">
          <w:rFonts w:ascii="Arial" w:hAnsi="Arial" w:cs="Arial"/>
          <w:color w:val="000000"/>
          <w:w w:val="8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54" w:lineRule="exact"/>
        <w:ind w:left="1611" w:right="598" w:hanging="697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Vlil.2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</w:t>
      </w:r>
      <w:r>
        <w:rPr baseline="0" dirty="0">
          <w:rFonts w:ascii="Arial" w:hAnsi="Arial" w:cs="Arial"/>
          <w:color w:val="000000"/>
          <w:spacing w:val="5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dobu</w:t>
      </w:r>
      <w:r>
        <w:rPr baseline="0" dirty="0">
          <w:rFonts w:ascii="Arial" w:hAnsi="Arial" w:cs="Arial"/>
          <w:color w:val="000000"/>
          <w:spacing w:val="4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záru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doby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spacing w:val="5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garantuje,</w:t>
      </w:r>
      <w:r>
        <w:rPr baseline="0" dirty="0">
          <w:rFonts w:ascii="Arial" w:hAnsi="Arial" w:cs="Arial"/>
          <w:color w:val="000000"/>
          <w:spacing w:val="5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že</w:t>
      </w:r>
      <w:r>
        <w:rPr baseline="0" dirty="0">
          <w:rFonts w:ascii="Arial" w:hAnsi="Arial" w:cs="Arial"/>
          <w:color w:val="000000"/>
          <w:spacing w:val="4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dílo</w:t>
      </w:r>
      <w:r>
        <w:rPr baseline="0" dirty="0">
          <w:rFonts w:ascii="Arial" w:hAnsi="Arial" w:cs="Arial"/>
          <w:color w:val="000000"/>
          <w:spacing w:val="5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bude</w:t>
      </w:r>
      <w:r>
        <w:rPr baseline="0" dirty="0">
          <w:rFonts w:ascii="Arial" w:hAnsi="Arial" w:cs="Arial"/>
          <w:color w:val="000000"/>
          <w:spacing w:val="4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mít</w:t>
      </w:r>
      <w:r>
        <w:rPr baseline="0" dirty="0">
          <w:rFonts w:ascii="Arial" w:hAnsi="Arial" w:cs="Arial"/>
          <w:color w:val="000000"/>
          <w:spacing w:val="5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edepsané</w:t>
      </w:r>
      <w:r>
        <w:rPr baseline="0" dirty="0">
          <w:rFonts w:ascii="Arial" w:hAnsi="Arial" w:cs="Arial"/>
          <w:color w:val="000000"/>
          <w:spacing w:val="5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vlastnosti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avšak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podmínek,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že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bude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dílo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užívat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souladu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1"/>
          <w:sz w:val="22"/>
          <w:szCs w:val="22"/>
          <w:lang w:val="cs-CZ"/>
        </w:rPr>
        <w:t>s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platnými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"/>
          <w:sz w:val="22"/>
          <w:szCs w:val="22"/>
          <w:lang w:val="cs-CZ"/>
        </w:rPr>
        <w:t>technickými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normami a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edpisy.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834" w:right="683" w:firstLine="0"/>
        <w:jc w:val="right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Vlil.</w:t>
      </w:r>
      <w:r>
        <w:rPr baseline="0" dirty="0">
          <w:rFonts w:ascii="Arial" w:hAnsi="Arial" w:cs="Arial"/>
          <w:color w:val="000000"/>
          <w:w w:val="102"/>
          <w:sz w:val="22"/>
          <w:szCs w:val="22"/>
          <w:lang w:val="cs-CZ"/>
        </w:rPr>
        <w:t>3</w:t>
      </w:r>
      <w:r>
        <w:rPr baseline="0" dirty="0">
          <w:rFonts w:ascii="Arial" w:hAnsi="Arial" w:cs="Arial"/>
          <w:color w:val="000000"/>
          <w:spacing w:val="2"/>
          <w:w w:val="102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Záruka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nevztahuje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závady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vzniklé</w:t>
      </w:r>
      <w:r>
        <w:rPr baseline="0" dirty="0">
          <w:rFonts w:ascii="Arial" w:hAnsi="Arial" w:cs="Arial"/>
          <w:color w:val="000000"/>
          <w:spacing w:val="5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mechanickým</w:t>
      </w:r>
      <w:r>
        <w:rPr baseline="0" dirty="0">
          <w:rFonts w:ascii="Arial" w:hAnsi="Arial" w:cs="Arial"/>
          <w:color w:val="000000"/>
          <w:spacing w:val="5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poškozením</w:t>
      </w:r>
      <w:r>
        <w:rPr baseline="0" dirty="0">
          <w:rFonts w:ascii="Arial" w:hAnsi="Arial" w:cs="Arial"/>
          <w:color w:val="000000"/>
          <w:spacing w:val="6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neodbornou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611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manipulací a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pé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 a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dále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poškození živelnou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událostí.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829" w:right="685" w:firstLine="0"/>
        <w:jc w:val="right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Vlil.</w:t>
      </w:r>
      <w:r>
        <w:rPr baseline="0" dirty="0">
          <w:rFonts w:ascii="Arial" w:hAnsi="Arial" w:cs="Arial"/>
          <w:color w:val="000000"/>
          <w:w w:val="101"/>
          <w:sz w:val="22"/>
          <w:szCs w:val="22"/>
          <w:lang w:val="cs-CZ"/>
        </w:rPr>
        <w:t>4</w:t>
      </w:r>
      <w:r>
        <w:rPr baseline="0" dirty="0">
          <w:rFonts w:ascii="Arial" w:hAnsi="Arial" w:cs="Arial"/>
          <w:color w:val="000000"/>
          <w:spacing w:val="1"/>
          <w:w w:val="101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Doba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</w:t>
      </w:r>
      <w:r>
        <w:rPr baseline="0" dirty="0">
          <w:rFonts w:ascii="Arial" w:hAnsi="Arial" w:cs="Arial"/>
          <w:color w:val="000000"/>
          <w:spacing w:val="5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uplatn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5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práva</w:t>
      </w:r>
      <w:r>
        <w:rPr baseline="0" dirty="0">
          <w:rFonts w:ascii="Arial" w:hAnsi="Arial" w:cs="Arial"/>
          <w:color w:val="000000"/>
          <w:spacing w:val="5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odpov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dnosti</w:t>
      </w:r>
      <w:r>
        <w:rPr baseline="0" dirty="0">
          <w:rFonts w:ascii="Arial" w:hAnsi="Arial" w:cs="Arial"/>
          <w:color w:val="000000"/>
          <w:spacing w:val="5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</w:t>
      </w:r>
      <w:r>
        <w:rPr baseline="0" dirty="0">
          <w:rFonts w:ascii="Arial" w:hAnsi="Arial" w:cs="Arial"/>
          <w:color w:val="000000"/>
          <w:spacing w:val="5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vady</w:t>
      </w:r>
      <w:r>
        <w:rPr baseline="0" dirty="0">
          <w:rFonts w:ascii="Arial" w:hAnsi="Arial" w:cs="Arial"/>
          <w:color w:val="000000"/>
          <w:spacing w:val="5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až</w:t>
      </w:r>
      <w:r>
        <w:rPr baseline="0" dirty="0">
          <w:rFonts w:ascii="Arial" w:hAnsi="Arial" w:cs="Arial"/>
          <w:color w:val="000000"/>
          <w:spacing w:val="5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doby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odstran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vady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10"/>
          <w:sz w:val="22"/>
          <w:szCs w:val="22"/>
          <w:lang w:val="cs-CZ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26" w:right="1386" w:firstLine="0"/>
        <w:jc w:val="right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nepo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ítá do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záru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doby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dané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ásti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díla; po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tuto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dobu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tedy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záru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doba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-5"/>
          <w:sz w:val="22"/>
          <w:szCs w:val="22"/>
          <w:lang w:val="cs-CZ"/>
        </w:rPr>
        <w:t>ží.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5" w:lineRule="exact"/>
        <w:ind w:left="909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Vlil.</w:t>
      </w:r>
      <w:r>
        <w:rPr baseline="0" dirty="0">
          <w:rFonts w:ascii="Arial" w:hAnsi="Arial" w:cs="Arial"/>
          <w:color w:val="000000"/>
          <w:w w:val="105"/>
          <w:sz w:val="22"/>
          <w:szCs w:val="22"/>
          <w:lang w:val="cs-CZ"/>
        </w:rPr>
        <w:t>5</w:t>
      </w:r>
      <w:r>
        <w:rPr baseline="0" dirty="0">
          <w:rFonts w:ascii="Arial" w:hAnsi="Arial" w:cs="Arial"/>
          <w:color w:val="000000"/>
          <w:spacing w:val="30"/>
          <w:w w:val="10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Oznámení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musí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být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zasláno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zhotoviteli</w:t>
      </w:r>
      <w:r>
        <w:rPr baseline="0" dirty="0">
          <w:rFonts w:ascii="Arial" w:hAnsi="Arial" w:cs="Arial"/>
          <w:color w:val="000000"/>
          <w:spacing w:val="5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písemn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,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doporu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eným</w:t>
      </w:r>
      <w:r>
        <w:rPr baseline="0" dirty="0">
          <w:rFonts w:ascii="Arial" w:hAnsi="Arial" w:cs="Arial"/>
          <w:color w:val="000000"/>
          <w:spacing w:val="6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dopisem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602" w:right="611" w:firstLine="6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elektronicky e-mailem bez zbyte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ného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odkladu po jejich zjišt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ní. V oznámení vad musí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být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vada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popsána.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ur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dne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oznámení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zhotoviteli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platí</w:t>
      </w:r>
      <w:r>
        <w:rPr baseline="0" dirty="0">
          <w:rFonts w:ascii="Arial" w:hAnsi="Arial" w:cs="Arial"/>
          <w:color w:val="000000"/>
          <w:spacing w:val="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datum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odeslání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zprávy,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jejíž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ijetí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musí být potvrzeno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909" w:right="0" w:firstLine="0"/>
      </w:pPr>
      <w:r/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VI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II.6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w w:val="102"/>
          <w:sz w:val="22"/>
          <w:szCs w:val="22"/>
          <w:lang w:val="cs-CZ"/>
        </w:rPr>
        <w:t>O</w:t>
      </w:r>
      <w:r>
        <w:rPr baseline="0" dirty="0">
          <w:rFonts w:ascii="Arial" w:hAnsi="Arial" w:cs="Arial"/>
          <w:color w:val="000000"/>
          <w:spacing w:val="25"/>
          <w:w w:val="10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odstran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vady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bude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sepsán protokol,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který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podepíší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strany.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"/>
          <w:sz w:val="22"/>
          <w:szCs w:val="22"/>
          <w:lang w:val="cs-CZ"/>
        </w:rPr>
        <w:t>Protokol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608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vystaví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musí v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být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uvedeno.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5" w:lineRule="exact"/>
        <w:ind w:left="1605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■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jméno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zástupc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smluvních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</w:rPr>
        <w:spacing w:before="60" w:after="0" w:line="245" w:lineRule="exact"/>
        <w:ind w:left="1886" w:right="0" w:hanging="281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íslo smlouvy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</w:rPr>
        <w:spacing w:before="60" w:after="0" w:line="245" w:lineRule="exact"/>
        <w:ind w:left="1887" w:right="0" w:hanging="282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datum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uplatn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a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íslo</w:t>
      </w:r>
      <w:r>
        <w:rPr baseline="0" dirty="0">
          <w:rFonts w:ascii="Arial" w:hAnsi="Arial" w:cs="Arial"/>
          <w:color w:val="000000"/>
          <w:w w:val="8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jednací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reklamace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</w:rPr>
        <w:spacing w:before="60" w:after="0" w:line="245" w:lineRule="exact"/>
        <w:ind w:left="1885" w:right="0" w:hanging="28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popis a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rozsah vady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sob</w:t>
      </w:r>
      <w:r>
        <w:rPr baseline="0" dirty="0">
          <w:rFonts w:ascii="Arial" w:hAnsi="Arial" w:cs="Arial"/>
          <w:color w:val="000000"/>
          <w:w w:val="8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jejího odstran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5" w:lineRule="exact"/>
        <w:ind w:left="1600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■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datum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zahájení a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odstran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312" w:lineRule="exact"/>
        <w:ind w:left="1600" w:right="597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■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celková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doba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trvání vady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zjišt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do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odstran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■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vyjád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ení,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zda vada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bránila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ádnému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užívání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5" w:lineRule="exact"/>
        <w:ind w:left="895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Vlil.7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Odstran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vady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nemá vliv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 nárok objednatele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 náhradu škody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zhotovitele, která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97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byla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objednateli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sobena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vadným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ním zhotovitele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 vznikem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vady.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317" w:right="0" w:firstLine="0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IX.</w:t>
      </w:r>
      <w:r>
        <w:rPr baseline="0" dirty="0">
          <w:rFonts w:ascii="Arial" w:hAnsi="Arial" w:cs="Arial"/>
          <w:b/>
          <w:bCs/>
          <w:color w:val="000000"/>
          <w:spacing w:val="7"/>
          <w:sz w:val="26"/>
          <w:szCs w:val="26"/>
          <w:lang w:val="cs-CZ"/>
        </w:rPr>
        <w:t> 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Smluvní</w:t>
      </w:r>
      <w:r>
        <w:rPr baseline="0" dirty="0">
          <w:rFonts w:ascii="Arial" w:hAnsi="Arial" w:cs="Arial"/>
          <w:b/>
          <w:bCs/>
          <w:color w:val="000000"/>
          <w:w w:val="93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pokuty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2"/>
        </w:tabs>
        <w:spacing w:before="315" w:after="0" w:line="252" w:lineRule="exact"/>
        <w:ind w:left="1587" w:right="625" w:hanging="697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IX.1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 strany se dohodly, že zhotovitel zaplatí objednateli smluvní pokutu za prodlení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provedením celého díla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 výši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0,1% </w:t>
      </w:r>
      <w:r>
        <w:rPr baseline="0" dirty="0">
          <w:rFonts w:ascii="Arial" w:hAnsi="Arial" w:cs="Arial"/>
          <w:b/>
          <w:bCs/>
          <w:color w:val="000000"/>
          <w:w w:val="103"/>
          <w:sz w:val="22"/>
          <w:szCs w:val="22"/>
          <w:lang w:val="cs-CZ"/>
        </w:rPr>
        <w:t>z </w:t>
      </w:r>
      <w:r>
        <w:rPr baseline="0" dirty="0">
          <w:rFonts w:ascii="Arial" w:hAnsi="Arial" w:cs="Arial"/>
          <w:b/>
          <w:bCs/>
          <w:color w:val="000000"/>
          <w:sz w:val="22"/>
          <w:szCs w:val="22"/>
          <w:lang w:val="cs-CZ"/>
        </w:rPr>
        <w:t>ceny díla bez DPH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 každý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i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zapo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atý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5"/>
          <w:sz w:val="22"/>
          <w:szCs w:val="22"/>
          <w:lang w:val="cs-CZ"/>
        </w:rPr>
        <w:t>den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prodlení </w:t>
      </w:r>
      <w:r>
        <w:rPr baseline="0" dirty="0">
          <w:rFonts w:ascii="Arial" w:hAnsi="Arial" w:cs="Arial"/>
          <w:color w:val="000000"/>
          <w:w w:val="101"/>
          <w:sz w:val="22"/>
          <w:szCs w:val="22"/>
          <w:lang w:val="cs-CZ"/>
        </w:rPr>
        <w:t>s</w:t>
      </w:r>
      <w:r>
        <w:rPr baseline="0" dirty="0">
          <w:rFonts w:ascii="Arial" w:hAnsi="Arial" w:cs="Arial"/>
          <w:color w:val="000000"/>
          <w:w w:val="10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ádným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dokon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ením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2"/>
        </w:tabs>
        <w:spacing w:before="114" w:after="0" w:line="254" w:lineRule="exact"/>
        <w:ind w:left="1588" w:right="630" w:hanging="703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IX.2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 strany se dohodly, že objednatel zaplatí zhotoviteli smluvní pokutu za prodlení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termínem splatnosti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 výši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0,015%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4"/>
          <w:sz w:val="22"/>
          <w:szCs w:val="22"/>
          <w:lang w:val="cs-CZ"/>
        </w:rPr>
        <w:t>z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dlužné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ástky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každý den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prodlení.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Tato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pokuta</w:t>
      </w:r>
      <w:r>
        <w:rPr baseline="0" dirty="0">
          <w:rFonts w:ascii="Arial" w:hAnsi="Arial" w:cs="Arial"/>
          <w:color w:val="000000"/>
          <w:spacing w:val="4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obsahuje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34"/>
          <w:w w:val="11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úrok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4"/>
          <w:sz w:val="22"/>
          <w:szCs w:val="22"/>
          <w:lang w:val="cs-CZ"/>
        </w:rPr>
        <w:t>z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prodlení,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který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nebude</w:t>
      </w:r>
      <w:r>
        <w:rPr baseline="0" dirty="0">
          <w:rFonts w:ascii="Arial" w:hAnsi="Arial" w:cs="Arial"/>
          <w:color w:val="000000"/>
          <w:spacing w:val="4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(nastane-li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prodlení)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zvláš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ť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tován.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2"/>
        </w:tabs>
        <w:spacing w:before="120" w:after="0" w:line="245" w:lineRule="exact"/>
        <w:ind w:left="885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IX.3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pokuty</w:t>
      </w:r>
      <w:r>
        <w:rPr baseline="0" dirty="0">
          <w:rFonts w:ascii="Arial" w:hAnsi="Arial" w:cs="Arial"/>
          <w:color w:val="000000"/>
          <w:w w:val="7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jsou splatné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14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kalendá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ních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vyú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tování.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8421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strana 5 /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0"/>
          <w:szCs w:val="20"/>
          <w:lang w:val="cs-CZ"/>
        </w:rPr>
        <w:t>celkem 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3497" w:right="0" w:firstLine="0"/>
      </w:pPr>
      <w:r/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SERVISNÍ PRÁCE NA ZlMNIM</w:t>
      </w:r>
      <w:r>
        <w:rPr baseline="0" dirty="0">
          <w:rFonts w:ascii="Arial" w:hAnsi="Arial" w:cs="Arial"/>
          <w:color w:val="000000"/>
          <w:w w:val="93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STADIONU KOP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Ř</w:t>
      </w:r>
      <w:r>
        <w:rPr baseline="0" dirty="0">
          <w:rFonts w:ascii="Arial" w:hAnsi="Arial" w:cs="Arial"/>
          <w:color w:val="000000"/>
          <w:spacing w:val="-2"/>
          <w:sz w:val="16"/>
          <w:szCs w:val="16"/>
          <w:lang w:val="cs-CZ"/>
        </w:rPr>
        <w:t>IVNICE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3808" w:right="3579" w:firstLine="0"/>
        <w:jc w:val="right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X.</w:t>
      </w:r>
      <w:r>
        <w:rPr baseline="0" dirty="0">
          <w:rFonts w:ascii="Arial" w:hAnsi="Arial" w:cs="Arial"/>
          <w:b/>
          <w:bCs/>
          <w:color w:val="000000"/>
          <w:spacing w:val="2"/>
          <w:sz w:val="26"/>
          <w:szCs w:val="26"/>
          <w:lang w:val="cs-CZ"/>
        </w:rPr>
        <w:t>  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Odstoupení</w:t>
      </w:r>
      <w:r>
        <w:rPr baseline="0" dirty="0">
          <w:rFonts w:ascii="Arial" w:hAnsi="Arial" w:cs="Arial"/>
          <w:b/>
          <w:bCs/>
          <w:color w:val="000000"/>
          <w:w w:val="80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pacing w:val="-2"/>
          <w:sz w:val="26"/>
          <w:szCs w:val="26"/>
          <w:lang w:val="cs-CZ"/>
        </w:rPr>
        <w:t>od smlouvy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61"/>
        </w:tabs>
        <w:spacing w:before="315" w:after="0" w:line="252" w:lineRule="exact"/>
        <w:ind w:left="1662" w:right="590" w:hanging="689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X.1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i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 mohou odstoupit od smlouvy, pokud postupují podle ustanovení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§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2001 až 2005 Ob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anského zákoníku (z 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vodu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hrubého nepln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smluvních závazk</w:t>
      </w:r>
      <w:r>
        <w:rPr baseline="0" dirty="0">
          <w:rFonts w:ascii="Arial" w:hAnsi="Arial" w:cs="Arial"/>
          <w:color w:val="000000"/>
          <w:spacing w:val="-17"/>
          <w:sz w:val="22"/>
          <w:szCs w:val="22"/>
          <w:lang w:val="cs-CZ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druhou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stranou).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57"/>
        </w:tabs>
        <w:spacing w:before="114" w:after="0" w:line="254" w:lineRule="exact"/>
        <w:ind w:left="1655" w:right="590" w:hanging="692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X.2 	</w:t>
      </w:r>
      <w:r>
        <w:rPr baseline="0" dirty="0">
          <w:rFonts w:ascii="Arial" w:hAnsi="Arial" w:cs="Arial"/>
          <w:color w:val="000000"/>
          <w:w w:val="100"/>
          <w:sz w:val="22"/>
          <w:szCs w:val="22"/>
          <w:lang w:val="cs-CZ"/>
        </w:rPr>
        <w:t>U</w:t>
      </w:r>
      <w:r>
        <w:rPr baseline="0" dirty="0">
          <w:rFonts w:ascii="Arial" w:hAnsi="Arial" w:cs="Arial"/>
          <w:color w:val="000000"/>
          <w:spacing w:val="45"/>
          <w:w w:val="1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díla</w:t>
      </w:r>
      <w:r>
        <w:rPr baseline="0" dirty="0">
          <w:rFonts w:ascii="Arial" w:hAnsi="Arial" w:cs="Arial"/>
          <w:color w:val="000000"/>
          <w:spacing w:val="4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nižší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než</w:t>
      </w:r>
      <w:r>
        <w:rPr baseline="0" dirty="0">
          <w:rFonts w:ascii="Arial" w:hAnsi="Arial" w:cs="Arial"/>
          <w:color w:val="000000"/>
          <w:spacing w:val="4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požadované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kvalit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používání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materiál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nižší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5"/>
          <w:sz w:val="22"/>
          <w:szCs w:val="22"/>
          <w:lang w:val="cs-CZ"/>
        </w:rPr>
        <w:t>než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-2058692</wp:posOffset>
            </wp:positionV>
            <wp:extent cx="7557516" cy="1068933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požadované kvality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teprve poté, kdy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hrubé nepln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smluvních závazk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zhotovitele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edem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písemn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upozornil</w:t>
      </w:r>
      <w:r>
        <w:rPr baseline="0" dirty="0">
          <w:rFonts w:ascii="Arial" w:hAnsi="Arial" w:cs="Arial"/>
          <w:color w:val="000000"/>
          <w:w w:val="9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poskytl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odpovídající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lh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tu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1"/>
          <w:sz w:val="22"/>
          <w:szCs w:val="22"/>
          <w:lang w:val="cs-CZ"/>
        </w:rPr>
        <w:t>k</w:t>
      </w:r>
      <w:r>
        <w:rPr baseline="0" dirty="0">
          <w:rFonts w:ascii="Arial" w:hAnsi="Arial" w:cs="Arial"/>
          <w:color w:val="000000"/>
          <w:w w:val="1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náprav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54"/>
        </w:tabs>
        <w:spacing w:before="115" w:after="0" w:line="252" w:lineRule="exact"/>
        <w:ind w:left="1658" w:right="593" w:hanging="690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X.3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Odstoupením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</w:t>
      </w:r>
      <w:r>
        <w:rPr baseline="0" dirty="0">
          <w:rFonts w:ascii="Arial" w:hAnsi="Arial" w:cs="Arial"/>
          <w:color w:val="000000"/>
          <w:spacing w:val="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smlouvy</w:t>
      </w:r>
      <w:r>
        <w:rPr baseline="0" dirty="0">
          <w:rFonts w:ascii="Arial" w:hAnsi="Arial" w:cs="Arial"/>
          <w:color w:val="000000"/>
          <w:spacing w:val="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zanikají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všechna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práva</w:t>
      </w:r>
      <w:r>
        <w:rPr baseline="0" dirty="0">
          <w:rFonts w:ascii="Arial" w:hAnsi="Arial" w:cs="Arial"/>
          <w:color w:val="000000"/>
          <w:spacing w:val="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povinnosti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</w:t>
      </w:r>
      <w:r>
        <w:rPr baseline="0" dirty="0">
          <w:rFonts w:ascii="Arial" w:hAnsi="Arial" w:cs="Arial"/>
          <w:color w:val="000000"/>
          <w:spacing w:val="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ze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smlouvy,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 výjimkou nároku na náhradu škody vzniklé porušením smlouvy a nároku na sjednané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pokuty.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59"/>
        </w:tabs>
        <w:spacing w:before="114" w:after="0" w:line="254" w:lineRule="exact"/>
        <w:ind w:left="1650" w:right="594" w:hanging="687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X.4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ípad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odstoupení od smlouvy</w:t>
      </w:r>
      <w:r>
        <w:rPr baseline="0" dirty="0">
          <w:rFonts w:ascii="Arial" w:hAnsi="Arial" w:cs="Arial"/>
          <w:color w:val="000000"/>
          <w:w w:val="8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 objednatel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povinen uhradit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zhotoviteli také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hodnotu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dosud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provedených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nevyfakturovaných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prací,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pokud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jsou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tyto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práce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zárove</w:t>
      </w:r>
      <w:r>
        <w:rPr baseline="0" dirty="0">
          <w:rFonts w:ascii="Arial" w:hAnsi="Arial" w:cs="Arial"/>
          <w:color w:val="000000"/>
          <w:spacing w:val="-8"/>
          <w:sz w:val="22"/>
          <w:szCs w:val="22"/>
          <w:lang w:val="cs-CZ"/>
        </w:rPr>
        <w:t>ň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provedeny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ádn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,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souladu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touto smlouvou a</w:t>
      </w:r>
      <w:r>
        <w:rPr baseline="0" dirty="0">
          <w:rFonts w:ascii="Arial" w:hAnsi="Arial" w:cs="Arial"/>
          <w:color w:val="000000"/>
          <w:w w:val="7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jsou objednatelem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"/>
          <w:sz w:val="22"/>
          <w:szCs w:val="22"/>
          <w:lang w:val="cs-CZ"/>
        </w:rPr>
        <w:t>využitelné ve smyslu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této</w:t>
      </w:r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smlouvy.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54"/>
        </w:tabs>
        <w:spacing w:before="95" w:after="0" w:line="252" w:lineRule="exact"/>
        <w:ind w:left="1650" w:right="595" w:hanging="692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X.5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Odstoupení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smlouvy</w:t>
      </w:r>
      <w:r>
        <w:rPr baseline="0" dirty="0">
          <w:rFonts w:ascii="Arial" w:hAnsi="Arial" w:cs="Arial"/>
          <w:color w:val="000000"/>
          <w:spacing w:val="4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podmín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no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písemným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vyrozum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ním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druhé</w:t>
      </w:r>
      <w:r>
        <w:rPr baseline="0" dirty="0">
          <w:rFonts w:ascii="Arial" w:hAnsi="Arial" w:cs="Arial"/>
          <w:color w:val="000000"/>
          <w:spacing w:val="4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strany.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4"/>
          <w:sz w:val="22"/>
          <w:szCs w:val="22"/>
          <w:lang w:val="cs-CZ"/>
        </w:rPr>
        <w:t>Právní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inky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odstoupení</w:t>
      </w:r>
      <w:r>
        <w:rPr baseline="0" dirty="0">
          <w:rFonts w:ascii="Arial" w:hAnsi="Arial" w:cs="Arial"/>
          <w:color w:val="000000"/>
          <w:spacing w:val="1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nastávají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dnem,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kdy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bude</w:t>
      </w:r>
      <w:r>
        <w:rPr baseline="0" dirty="0">
          <w:rFonts w:ascii="Arial" w:hAnsi="Arial" w:cs="Arial"/>
          <w:color w:val="000000"/>
          <w:spacing w:val="1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písemné</w:t>
      </w:r>
      <w:r>
        <w:rPr baseline="0" dirty="0">
          <w:rFonts w:ascii="Arial" w:hAnsi="Arial" w:cs="Arial"/>
          <w:color w:val="000000"/>
          <w:spacing w:val="17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odstoupení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druhé</w:t>
      </w:r>
      <w:r>
        <w:rPr baseline="0" dirty="0">
          <w:rFonts w:ascii="Arial" w:hAnsi="Arial" w:cs="Arial"/>
          <w:color w:val="000000"/>
          <w:spacing w:val="1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</w:t>
      </w:r>
      <w:r>
        <w:rPr baseline="0" dirty="0">
          <w:rFonts w:ascii="Arial" w:hAnsi="Arial" w:cs="Arial"/>
          <w:color w:val="000000"/>
          <w:spacing w:val="-19"/>
          <w:sz w:val="22"/>
          <w:szCs w:val="22"/>
          <w:lang w:val="cs-CZ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doru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eno.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3900" w:right="3720" w:firstLine="0"/>
        <w:jc w:val="right"/>
      </w:pPr>
      <w:r/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XI.</w:t>
      </w:r>
      <w:r>
        <w:rPr baseline="0" dirty="0">
          <w:rFonts w:ascii="Arial" w:hAnsi="Arial" w:cs="Arial"/>
          <w:b/>
          <w:bCs/>
          <w:color w:val="000000"/>
          <w:spacing w:val="2"/>
          <w:sz w:val="26"/>
          <w:szCs w:val="26"/>
          <w:lang w:val="cs-CZ"/>
        </w:rPr>
        <w:t>  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Záv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ě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re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č</w:t>
      </w:r>
      <w:r>
        <w:rPr baseline="0" dirty="0">
          <w:rFonts w:ascii="Arial" w:hAnsi="Arial" w:cs="Arial"/>
          <w:b/>
          <w:bCs/>
          <w:color w:val="000000"/>
          <w:sz w:val="26"/>
          <w:szCs w:val="26"/>
          <w:lang w:val="cs-CZ"/>
        </w:rPr>
        <w:t>ná</w:t>
      </w:r>
      <w:r>
        <w:rPr baseline="0" dirty="0">
          <w:rFonts w:ascii="Arial" w:hAnsi="Arial" w:cs="Arial"/>
          <w:b/>
          <w:bCs/>
          <w:color w:val="000000"/>
          <w:w w:val="86"/>
          <w:sz w:val="26"/>
          <w:szCs w:val="26"/>
          <w:lang w:val="cs-CZ"/>
        </w:rPr>
        <w:t> </w:t>
      </w:r>
      <w:r>
        <w:rPr baseline="0" dirty="0">
          <w:rFonts w:ascii="Arial" w:hAnsi="Arial" w:cs="Arial"/>
          <w:b/>
          <w:bCs/>
          <w:color w:val="000000"/>
          <w:spacing w:val="-2"/>
          <w:sz w:val="26"/>
          <w:szCs w:val="26"/>
          <w:lang w:val="cs-CZ"/>
        </w:rPr>
        <w:t>ustanovení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15" w:after="0" w:line="252" w:lineRule="exact"/>
        <w:ind w:left="1588" w:right="604" w:hanging="635"/>
        <w:jc w:val="both"/>
      </w:pPr>
      <w:r/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XI.</w:t>
      </w:r>
      <w:r>
        <w:rPr baseline="0" dirty="0">
          <w:rFonts w:ascii="Arial" w:hAnsi="Arial" w:cs="Arial"/>
          <w:color w:val="000000"/>
          <w:w w:val="107"/>
          <w:sz w:val="22"/>
          <w:szCs w:val="22"/>
          <w:lang w:val="cs-CZ"/>
        </w:rPr>
        <w:t>1</w:t>
      </w:r>
      <w:r>
        <w:rPr baseline="0" dirty="0">
          <w:rFonts w:ascii="Arial" w:hAnsi="Arial" w:cs="Arial"/>
          <w:color w:val="000000"/>
          <w:spacing w:val="18"/>
          <w:w w:val="107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Otázky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výslovn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touto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smlouvou neupravené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ídí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eským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právním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ádem,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zejména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ustanoveními</w:t>
      </w:r>
      <w:r>
        <w:rPr baseline="0" dirty="0">
          <w:rFonts w:ascii="Arial" w:hAnsi="Arial" w:cs="Arial"/>
          <w:color w:val="000000"/>
          <w:spacing w:val="4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anského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zákoníku.</w:t>
      </w:r>
      <w:r>
        <w:rPr baseline="0" dirty="0">
          <w:rFonts w:ascii="Arial" w:hAnsi="Arial" w:cs="Arial"/>
          <w:color w:val="000000"/>
          <w:spacing w:val="4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Nedílnou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sou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ástí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4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ílohou</w:t>
      </w:r>
      <w:r>
        <w:rPr baseline="0" dirty="0">
          <w:rFonts w:ascii="Arial" w:hAnsi="Arial" w:cs="Arial"/>
          <w:color w:val="000000"/>
          <w:spacing w:val="4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této</w:t>
      </w:r>
      <w:r>
        <w:rPr baseline="0" dirty="0">
          <w:rFonts w:ascii="Arial" w:hAnsi="Arial" w:cs="Arial"/>
          <w:color w:val="000000"/>
          <w:spacing w:val="4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smlouvy</w:t>
      </w:r>
      <w:r>
        <w:rPr baseline="0" dirty="0">
          <w:rFonts w:ascii="Arial" w:hAnsi="Arial" w:cs="Arial"/>
          <w:color w:val="000000"/>
          <w:spacing w:val="4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5"/>
          <w:sz w:val="22"/>
          <w:szCs w:val="22"/>
          <w:lang w:val="cs-CZ"/>
        </w:rPr>
        <w:t>jsou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ocen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né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rozpo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2"/>
        </w:tabs>
        <w:spacing w:before="220" w:after="0" w:line="245" w:lineRule="exact"/>
        <w:ind w:left="948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XI.2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w w:val="7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zavazuje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zajistit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celou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dobu</w:t>
      </w:r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ejné</w:t>
      </w:r>
      <w:r>
        <w:rPr baseline="0" dirty="0">
          <w:rFonts w:ascii="Arial" w:hAnsi="Arial" w:cs="Arial"/>
          <w:color w:val="000000"/>
          <w:w w:val="8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zakázky: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5" w:lineRule="exact"/>
        <w:ind w:left="1567" w:right="684" w:firstLine="0"/>
        <w:jc w:val="right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a)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veškerých</w:t>
      </w:r>
      <w:r>
        <w:rPr baseline="0" dirty="0">
          <w:rFonts w:ascii="Arial" w:hAnsi="Arial" w:cs="Arial"/>
          <w:color w:val="000000"/>
          <w:spacing w:val="1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povinností</w:t>
      </w:r>
      <w:r>
        <w:rPr baseline="0" dirty="0">
          <w:rFonts w:ascii="Arial" w:hAnsi="Arial" w:cs="Arial"/>
          <w:color w:val="000000"/>
          <w:spacing w:val="1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vyplývající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právních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edpis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eské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republiky,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929" w:right="605" w:firstLine="5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zejména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pak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</w:t>
      </w:r>
      <w:r>
        <w:rPr baseline="0" dirty="0">
          <w:rFonts w:ascii="Arial" w:hAnsi="Arial" w:cs="Arial"/>
          <w:color w:val="000000"/>
          <w:spacing w:val="8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edpis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pracovn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právních,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edpis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6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4"/>
          <w:sz w:val="22"/>
          <w:szCs w:val="22"/>
          <w:lang w:val="cs-CZ"/>
        </w:rPr>
        <w:t>z</w:t>
      </w:r>
      <w:r>
        <w:rPr baseline="0" dirty="0">
          <w:rFonts w:ascii="Arial" w:hAnsi="Arial" w:cs="Arial"/>
          <w:color w:val="000000"/>
          <w:spacing w:val="5"/>
          <w:w w:val="10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oblasti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stnanosti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19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bezpe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nosti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ochrany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zdraví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práci,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to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všem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osobám,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které</w:t>
      </w:r>
      <w:r>
        <w:rPr baseline="0" dirty="0">
          <w:rFonts w:ascii="Arial" w:hAnsi="Arial" w:cs="Arial"/>
          <w:color w:val="000000"/>
          <w:spacing w:val="3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4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-10"/>
          <w:sz w:val="22"/>
          <w:szCs w:val="22"/>
          <w:lang w:val="cs-CZ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ejné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zakázky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podílejí;</w:t>
      </w:r>
      <w:r>
        <w:rPr baseline="0" dirty="0">
          <w:rFonts w:ascii="Arial" w:hAnsi="Arial" w:cs="Arial"/>
          <w:color w:val="000000"/>
          <w:spacing w:val="1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chto</w:t>
      </w:r>
      <w:r>
        <w:rPr baseline="0" dirty="0">
          <w:rFonts w:ascii="Arial" w:hAnsi="Arial" w:cs="Arial"/>
          <w:color w:val="000000"/>
          <w:spacing w:val="15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povinností</w:t>
      </w:r>
      <w:r>
        <w:rPr baseline="0" dirty="0">
          <w:rFonts w:ascii="Arial" w:hAnsi="Arial" w:cs="Arial"/>
          <w:color w:val="000000"/>
          <w:spacing w:val="1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zajistí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dodavatel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w w:val="11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12"/>
          <w:w w:val="11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w w:val="103"/>
          <w:sz w:val="22"/>
          <w:szCs w:val="22"/>
          <w:lang w:val="cs-CZ"/>
        </w:rPr>
        <w:t>u</w:t>
      </w:r>
      <w:r>
        <w:rPr baseline="0" dirty="0">
          <w:rFonts w:ascii="Arial" w:hAnsi="Arial" w:cs="Arial"/>
          <w:color w:val="000000"/>
          <w:spacing w:val="12"/>
          <w:w w:val="10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svých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poddodavatel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49" w:lineRule="exact"/>
        <w:ind w:left="1924" w:right="607" w:hanging="283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b)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ádné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3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asné</w:t>
      </w:r>
      <w:r>
        <w:rPr baseline="0" dirty="0">
          <w:rFonts w:ascii="Arial" w:hAnsi="Arial" w:cs="Arial"/>
          <w:color w:val="000000"/>
          <w:spacing w:val="2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3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finan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ních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závazk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svým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poddodavatel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m,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kdy</w:t>
      </w:r>
      <w:r>
        <w:rPr baseline="0" dirty="0">
          <w:rFonts w:ascii="Arial" w:hAnsi="Arial" w:cs="Arial"/>
          <w:color w:val="000000"/>
          <w:spacing w:val="3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ádné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7"/>
          <w:sz w:val="22"/>
          <w:szCs w:val="22"/>
          <w:lang w:val="cs-CZ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asné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4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spacing w:val="4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považuje</w:t>
      </w:r>
      <w:r>
        <w:rPr baseline="0" dirty="0">
          <w:rFonts w:ascii="Arial" w:hAnsi="Arial" w:cs="Arial"/>
          <w:color w:val="000000"/>
          <w:spacing w:val="4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plné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uhrazení</w:t>
      </w:r>
      <w:r>
        <w:rPr baseline="0" dirty="0">
          <w:rFonts w:ascii="Arial" w:hAnsi="Arial" w:cs="Arial"/>
          <w:color w:val="000000"/>
          <w:spacing w:val="5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poddodavatelem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vystavených</w:t>
      </w:r>
      <w:r>
        <w:rPr baseline="0" dirty="0">
          <w:rFonts w:ascii="Arial" w:hAnsi="Arial" w:cs="Arial"/>
          <w:color w:val="000000"/>
          <w:spacing w:val="4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faktur</w:t>
      </w:r>
      <w:r>
        <w:rPr baseline="0" dirty="0">
          <w:rFonts w:ascii="Arial" w:hAnsi="Arial" w:cs="Arial"/>
          <w:color w:val="000000"/>
          <w:spacing w:val="4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7"/>
          <w:sz w:val="22"/>
          <w:szCs w:val="22"/>
          <w:lang w:val="cs-CZ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poskytnutá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ve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ejné</w:t>
      </w:r>
      <w:r>
        <w:rPr baseline="0" dirty="0">
          <w:rFonts w:ascii="Arial" w:hAnsi="Arial" w:cs="Arial"/>
          <w:color w:val="000000"/>
          <w:w w:val="7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zakázky.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06"/>
        </w:tabs>
        <w:spacing w:before="120" w:after="0" w:line="245" w:lineRule="exact"/>
        <w:ind w:left="863" w:right="686" w:firstLine="0"/>
        <w:jc w:val="right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XI.3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Veškeré zm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ny a dopln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této smlouvy je možno provád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 pouze písemnými dodatky,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83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podepsanými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ma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smluvními</w:t>
      </w:r>
      <w:r>
        <w:rPr baseline="0" dirty="0">
          <w:rFonts w:ascii="Arial" w:hAnsi="Arial" w:cs="Arial"/>
          <w:color w:val="000000"/>
          <w:w w:val="8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stranami.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82"/>
        </w:tabs>
        <w:spacing w:before="120" w:after="0" w:line="245" w:lineRule="exact"/>
        <w:ind w:left="943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XI.4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Tato smlouva</w:t>
      </w:r>
      <w:r>
        <w:rPr baseline="0" dirty="0">
          <w:rFonts w:ascii="Arial" w:hAnsi="Arial" w:cs="Arial"/>
          <w:color w:val="000000"/>
          <w:w w:val="6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platná i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ípadné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právní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nástupce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smluvních</w:t>
      </w:r>
      <w:r>
        <w:rPr baseline="0" dirty="0">
          <w:rFonts w:ascii="Arial" w:hAnsi="Arial" w:cs="Arial"/>
          <w:color w:val="000000"/>
          <w:w w:val="9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stran.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82"/>
        </w:tabs>
        <w:spacing w:before="120" w:after="0" w:line="245" w:lineRule="exact"/>
        <w:ind w:left="943" w:right="0" w:firstLine="0"/>
      </w:pPr>
      <w:r/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XI.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5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Tato smlouva</w:t>
      </w:r>
      <w:r>
        <w:rPr baseline="0" dirty="0">
          <w:rFonts w:ascii="Arial" w:hAnsi="Arial" w:cs="Arial"/>
          <w:color w:val="000000"/>
          <w:w w:val="8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 vyhotovena ve dvou vyhotoveních,</w:t>
      </w:r>
      <w:r>
        <w:rPr baseline="0" dirty="0">
          <w:rFonts w:ascii="Arial" w:hAnsi="Arial" w:cs="Arial"/>
          <w:color w:val="000000"/>
          <w:w w:val="9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 nichž každá smluvní strana obdrží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584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jedno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vyhotovení.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83"/>
        </w:tabs>
        <w:spacing w:before="120" w:after="0" w:line="245" w:lineRule="exact"/>
        <w:ind w:left="939" w:right="0" w:firstLine="0"/>
      </w:pPr>
      <w:r/>
      <w:r>
        <w:rPr baseline="0" dirty="0">
          <w:rFonts w:ascii="Arial" w:hAnsi="Arial" w:cs="Arial"/>
          <w:color w:val="000000"/>
          <w:w w:val="99"/>
          <w:sz w:val="22"/>
          <w:szCs w:val="22"/>
          <w:lang w:val="cs-CZ"/>
        </w:rPr>
        <w:t>XI.</w:t>
      </w:r>
      <w:r>
        <w:rPr baseline="0" dirty="0">
          <w:rFonts w:ascii="Arial" w:hAnsi="Arial" w:cs="Arial"/>
          <w:color w:val="000000"/>
          <w:w w:val="101"/>
          <w:sz w:val="22"/>
          <w:szCs w:val="22"/>
          <w:lang w:val="cs-CZ"/>
        </w:rPr>
        <w:t>6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 si je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dom, že je ve smyslu zákona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.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320/2001 Sb.,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 finan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kontrole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10"/>
          <w:sz w:val="22"/>
          <w:szCs w:val="22"/>
          <w:lang w:val="cs-CZ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57"/>
          <w:tab w:val="left" w:pos="9346"/>
        </w:tabs>
        <w:spacing w:before="0" w:after="0" w:line="251" w:lineRule="exact"/>
        <w:ind w:left="1578" w:right="605" w:firstLine="2"/>
        <w:jc w:val="both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ejné</w:t>
      </w:r>
      <w:r>
        <w:rPr baseline="0" dirty="0">
          <w:rFonts w:ascii="Arial" w:hAnsi="Arial" w:cs="Arial"/>
          <w:color w:val="000000"/>
          <w:spacing w:val="5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správ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,</w:t>
      </w:r>
      <w:r>
        <w:rPr baseline="0" dirty="0">
          <w:rFonts w:ascii="Arial" w:hAnsi="Arial" w:cs="Arial"/>
          <w:color w:val="000000"/>
          <w:spacing w:val="5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povinen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spolup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sobit</w:t>
      </w:r>
      <w:r>
        <w:rPr baseline="0" dirty="0">
          <w:rFonts w:ascii="Arial" w:hAnsi="Arial" w:cs="Arial"/>
          <w:color w:val="000000"/>
          <w:spacing w:val="5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výkonu</w:t>
      </w:r>
      <w:r>
        <w:rPr baseline="0" dirty="0">
          <w:rFonts w:ascii="Arial" w:hAnsi="Arial" w:cs="Arial"/>
          <w:color w:val="000000"/>
          <w:spacing w:val="5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finan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</w:t>
      </w:r>
      <w:r>
        <w:rPr baseline="0" dirty="0">
          <w:rFonts w:ascii="Arial" w:hAnsi="Arial" w:cs="Arial"/>
          <w:color w:val="000000"/>
          <w:spacing w:val="5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kontroly.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10"/>
          <w:sz w:val="22"/>
          <w:szCs w:val="22"/>
          <w:lang w:val="cs-CZ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spolupráci</w:t>
      </w:r>
      <w:r>
        <w:rPr baseline="0" dirty="0">
          <w:rFonts w:ascii="Arial" w:hAnsi="Arial" w:cs="Arial"/>
          <w:color w:val="000000"/>
          <w:spacing w:val="17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 objednatelem</w:t>
      </w:r>
      <w:r>
        <w:rPr baseline="0" dirty="0">
          <w:rFonts w:ascii="Arial" w:hAnsi="Arial" w:cs="Arial"/>
          <w:color w:val="000000"/>
          <w:spacing w:val="16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zavazuje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poskytnout</w:t>
      </w:r>
      <w:r>
        <w:rPr baseline="0" dirty="0">
          <w:rFonts w:ascii="Arial" w:hAnsi="Arial" w:cs="Arial"/>
          <w:color w:val="000000"/>
          <w:spacing w:val="18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kontrolním</w:t>
      </w:r>
      <w:r>
        <w:rPr baseline="0" dirty="0">
          <w:rFonts w:ascii="Arial" w:hAnsi="Arial" w:cs="Arial"/>
          <w:color w:val="000000"/>
          <w:spacing w:val="20"/>
          <w:sz w:val="22"/>
          <w:szCs w:val="22"/>
          <w:lang w:val="cs-CZ"/>
        </w:rPr>
        <w:t> 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orgán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 	</w:t>
      </w:r>
      <w:r>
        <w:rPr baseline="0" dirty="0">
          <w:rFonts w:ascii="Arial" w:hAnsi="Arial" w:cs="Arial"/>
          <w:color w:val="000000"/>
          <w:spacing w:val="-1"/>
          <w:sz w:val="22"/>
          <w:szCs w:val="22"/>
          <w:lang w:val="cs-CZ"/>
        </w:rPr>
        <w:t>jakékoliv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dokumenty vztahující se k realizaci projektu, podat informace a</w:t>
      </w:r>
      <w:r>
        <w:rPr baseline="0" dirty="0">
          <w:rFonts w:ascii="Arial" w:hAnsi="Arial" w:cs="Arial"/>
          <w:color w:val="000000"/>
          <w:w w:val="8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umožnit</w:t>
      </w:r>
      <w:r>
        <w:rPr baseline="0" dirty="0">
          <w:rFonts w:ascii="Arial" w:hAnsi="Arial" w:cs="Arial"/>
          <w:color w:val="000000"/>
          <w:spacing w:val="2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vstup do svého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sídla</w:t>
      </w:r>
      <w:r>
        <w:rPr baseline="0" dirty="0">
          <w:rFonts w:ascii="Arial" w:hAnsi="Arial" w:cs="Arial"/>
          <w:color w:val="000000"/>
          <w:spacing w:val="5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5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jakýchkoliv</w:t>
      </w:r>
      <w:r>
        <w:rPr baseline="0" dirty="0">
          <w:rFonts w:ascii="Arial" w:hAnsi="Arial" w:cs="Arial"/>
          <w:color w:val="000000"/>
          <w:spacing w:val="4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dalších</w:t>
      </w:r>
      <w:r>
        <w:rPr baseline="0" dirty="0">
          <w:rFonts w:ascii="Arial" w:hAnsi="Arial" w:cs="Arial"/>
          <w:color w:val="000000"/>
          <w:spacing w:val="5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prostor</w:t>
      </w:r>
      <w:r>
        <w:rPr baseline="0" dirty="0">
          <w:rFonts w:ascii="Arial" w:hAnsi="Arial" w:cs="Arial"/>
          <w:color w:val="000000"/>
          <w:spacing w:val="5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5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5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pozemky</w:t>
      </w:r>
      <w:r>
        <w:rPr baseline="0" dirty="0">
          <w:rFonts w:ascii="Arial" w:hAnsi="Arial" w:cs="Arial"/>
          <w:color w:val="000000"/>
          <w:spacing w:val="5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související</w:t>
      </w:r>
      <w:r>
        <w:rPr baseline="0" dirty="0">
          <w:rFonts w:ascii="Arial" w:hAnsi="Arial" w:cs="Arial"/>
          <w:color w:val="000000"/>
          <w:spacing w:val="4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w w:val="101"/>
          <w:sz w:val="22"/>
          <w:szCs w:val="22"/>
          <w:lang w:val="cs-CZ"/>
        </w:rPr>
        <w:t>s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projektem</w:t>
      </w:r>
      <w:r>
        <w:rPr baseline="0" dirty="0">
          <w:rFonts w:ascii="Arial" w:hAnsi="Arial" w:cs="Arial"/>
          <w:color w:val="000000"/>
          <w:spacing w:val="5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nebo</w:t>
      </w:r>
      <w:r>
        <w:rPr baseline="0" dirty="0">
          <w:rFonts w:ascii="Arial" w:hAnsi="Arial" w:cs="Arial"/>
          <w:color w:val="000000"/>
          <w:spacing w:val="6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jeho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realizací.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zavazuje</w:t>
      </w:r>
      <w:r>
        <w:rPr baseline="0" dirty="0">
          <w:rFonts w:ascii="Arial" w:hAnsi="Arial" w:cs="Arial"/>
          <w:color w:val="000000"/>
          <w:spacing w:val="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poskytnout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výzvu</w:t>
      </w:r>
      <w:r>
        <w:rPr baseline="0" dirty="0">
          <w:rFonts w:ascii="Arial" w:hAnsi="Arial" w:cs="Arial"/>
          <w:color w:val="000000"/>
          <w:spacing w:val="3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své</w:t>
      </w:r>
      <w:r>
        <w:rPr baseline="0" dirty="0">
          <w:rFonts w:ascii="Arial" w:hAnsi="Arial" w:cs="Arial"/>
          <w:color w:val="000000"/>
          <w:spacing w:val="2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ové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etnictví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da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ň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ovou</w:t>
      </w:r>
      <w:r>
        <w:rPr baseline="0" dirty="0">
          <w:rFonts w:ascii="Arial" w:hAnsi="Arial" w:cs="Arial"/>
          <w:color w:val="000000"/>
          <w:spacing w:val="2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evidenci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nahlédnutí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8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rozsahu,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který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souvisí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projektem.</w:t>
      </w:r>
      <w:r>
        <w:rPr baseline="0" dirty="0">
          <w:rFonts w:ascii="Arial" w:hAnsi="Arial" w:cs="Arial"/>
          <w:color w:val="000000"/>
          <w:spacing w:val="3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</w:t>
      </w:r>
      <w:r>
        <w:rPr baseline="0" dirty="0">
          <w:rFonts w:ascii="Arial" w:hAnsi="Arial" w:cs="Arial"/>
          <w:color w:val="000000"/>
          <w:spacing w:val="2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</w:t>
      </w:r>
      <w:r>
        <w:rPr baseline="0" dirty="0">
          <w:rFonts w:ascii="Arial" w:hAnsi="Arial" w:cs="Arial"/>
          <w:color w:val="000000"/>
          <w:spacing w:val="3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dále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zavazuje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provést</w:t>
      </w:r>
      <w:r>
        <w:rPr baseline="0" dirty="0">
          <w:rFonts w:ascii="Arial" w:hAnsi="Arial" w:cs="Arial"/>
          <w:color w:val="000000"/>
          <w:spacing w:val="1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požadovaném</w:t>
      </w:r>
      <w:r>
        <w:rPr baseline="0" dirty="0">
          <w:rFonts w:ascii="Arial" w:hAnsi="Arial" w:cs="Arial"/>
          <w:color w:val="000000"/>
          <w:spacing w:val="4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termínu,</w:t>
      </w:r>
      <w:r>
        <w:rPr baseline="0" dirty="0">
          <w:rFonts w:ascii="Arial" w:hAnsi="Arial" w:cs="Arial"/>
          <w:color w:val="000000"/>
          <w:spacing w:val="1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rozsahu</w:t>
      </w:r>
      <w:r>
        <w:rPr baseline="0" dirty="0">
          <w:rFonts w:ascii="Arial" w:hAnsi="Arial" w:cs="Arial"/>
          <w:color w:val="000000"/>
          <w:spacing w:val="11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spacing w:val="6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kvalit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10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opat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ení</w:t>
      </w:r>
      <w:r>
        <w:rPr baseline="0" dirty="0">
          <w:rFonts w:ascii="Arial" w:hAnsi="Arial" w:cs="Arial"/>
          <w:color w:val="000000"/>
          <w:spacing w:val="9"/>
          <w:sz w:val="22"/>
          <w:szCs w:val="22"/>
          <w:lang w:val="cs-CZ"/>
        </w:rPr>
        <w:t>  </w:t>
      </w:r>
      <w:r>
        <w:rPr baseline="0" dirty="0">
          <w:rFonts w:ascii="Arial" w:hAnsi="Arial" w:cs="Arial"/>
          <w:color w:val="000000"/>
          <w:w w:val="101"/>
          <w:sz w:val="22"/>
          <w:szCs w:val="22"/>
          <w:lang w:val="cs-CZ"/>
        </w:rPr>
        <w:t>k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odstran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-7"/>
          <w:sz w:val="22"/>
          <w:szCs w:val="22"/>
          <w:lang w:val="cs-CZ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kontrolních</w:t>
      </w:r>
      <w:r>
        <w:rPr baseline="0" dirty="0">
          <w:rFonts w:ascii="Arial" w:hAnsi="Arial" w:cs="Arial"/>
          <w:color w:val="000000"/>
          <w:w w:val="7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zjišt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ní a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informovat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</w:t>
      </w:r>
      <w:r>
        <w:rPr baseline="0" dirty="0">
          <w:rFonts w:ascii="Arial" w:hAnsi="Arial" w:cs="Arial"/>
          <w:color w:val="000000"/>
          <w:w w:val="8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nich 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íslušný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kontrolní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orgán,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8450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strana</w:t>
      </w:r>
      <w:r>
        <w:rPr baseline="0" dirty="0">
          <w:rFonts w:ascii="Arial" w:hAnsi="Arial" w:cs="Arial"/>
          <w:color w:val="000000"/>
          <w:w w:val="8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w w:val="101"/>
          <w:sz w:val="20"/>
          <w:szCs w:val="20"/>
          <w:lang w:val="cs-CZ"/>
        </w:rPr>
        <w:t>6 </w:t>
      </w:r>
      <w:r>
        <w:rPr baseline="0" dirty="0">
          <w:rFonts w:ascii="Arial" w:hAnsi="Arial" w:cs="Arial"/>
          <w:i/>
          <w:iCs/>
          <w:color w:val="000000"/>
          <w:sz w:val="20"/>
          <w:szCs w:val="20"/>
          <w:lang w:val="cs-CZ"/>
        </w:rPr>
        <w:t>i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ceikem z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3516" w:right="0" w:firstLine="0"/>
      </w:pPr>
      <w:r/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SERVISNÍ PRÁCE</w:t>
      </w:r>
      <w:r>
        <w:rPr baseline="0" dirty="0">
          <w:rFonts w:ascii="Arial" w:hAnsi="Arial" w:cs="Arial"/>
          <w:color w:val="000000"/>
          <w:w w:val="89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NA ZlMNIM</w:t>
      </w:r>
      <w:r>
        <w:rPr baseline="0" dirty="0">
          <w:rFonts w:ascii="Arial" w:hAnsi="Arial" w:cs="Arial"/>
          <w:color w:val="000000"/>
          <w:w w:val="91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STADIONU</w:t>
      </w:r>
      <w:r>
        <w:rPr baseline="0" dirty="0">
          <w:rFonts w:ascii="Arial" w:hAnsi="Arial" w:cs="Arial"/>
          <w:color w:val="000000"/>
          <w:w w:val="85"/>
          <w:sz w:val="16"/>
          <w:szCs w:val="16"/>
          <w:lang w:val="cs-CZ"/>
        </w:rPr>
        <w:t> 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KOP</w:t>
      </w:r>
      <w:r>
        <w:rPr baseline="0" dirty="0">
          <w:rFonts w:ascii="Arial" w:hAnsi="Arial" w:cs="Arial"/>
          <w:color w:val="000000"/>
          <w:sz w:val="16"/>
          <w:szCs w:val="16"/>
          <w:lang w:val="cs-CZ"/>
        </w:rPr>
        <w:t>Ř</w:t>
      </w:r>
      <w:r>
        <w:rPr baseline="0" dirty="0">
          <w:rFonts w:ascii="Arial" w:hAnsi="Arial" w:cs="Arial"/>
          <w:color w:val="000000"/>
          <w:spacing w:val="-1"/>
          <w:sz w:val="16"/>
          <w:szCs w:val="16"/>
          <w:lang w:val="cs-CZ"/>
        </w:rPr>
        <w:t>IVNICE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3"/>
        </w:tabs>
        <w:spacing w:before="0" w:after="0" w:line="256" w:lineRule="exact"/>
        <w:ind w:left="1619" w:right="552" w:hanging="632"/>
        <w:jc w:val="both"/>
      </w:pPr>
      <w:r/>
      <w:r>
        <w:rPr baseline="0" dirty="0">
          <w:rFonts w:ascii="Arial" w:hAnsi="Arial" w:cs="Arial"/>
          <w:color w:val="000000"/>
          <w:w w:val="98"/>
          <w:sz w:val="22"/>
          <w:szCs w:val="22"/>
          <w:lang w:val="cs-CZ"/>
        </w:rPr>
        <w:t>XI.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7 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Ú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astníci prohlašují, že tato smlouva byla</w:t>
      </w:r>
      <w:r>
        <w:rPr baseline="0" dirty="0">
          <w:rFonts w:ascii="Arial" w:hAnsi="Arial" w:cs="Arial"/>
          <w:color w:val="000000"/>
          <w:spacing w:val="2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sepsána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podle jejich pravé a</w:t>
      </w:r>
      <w:r>
        <w:rPr baseline="0" dirty="0">
          <w:rFonts w:ascii="Arial" w:hAnsi="Arial" w:cs="Arial"/>
          <w:color w:val="000000"/>
          <w:spacing w:val="2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svobodné v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pacing w:val="-7"/>
          <w:sz w:val="22"/>
          <w:szCs w:val="22"/>
          <w:lang w:val="cs-CZ"/>
        </w:rPr>
        <w:t>le,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nikoli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tísni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nebo</w:t>
      </w:r>
      <w:r>
        <w:rPr baseline="0" dirty="0">
          <w:rFonts w:ascii="Arial" w:hAnsi="Arial" w:cs="Arial"/>
          <w:color w:val="000000"/>
          <w:spacing w:val="3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</w:t>
      </w:r>
      <w:r>
        <w:rPr baseline="0" dirty="0">
          <w:rFonts w:ascii="Arial" w:hAnsi="Arial" w:cs="Arial"/>
          <w:color w:val="000000"/>
          <w:spacing w:val="3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jinak</w:t>
      </w:r>
      <w:r>
        <w:rPr baseline="0" dirty="0">
          <w:rFonts w:ascii="Arial" w:hAnsi="Arial" w:cs="Arial"/>
          <w:color w:val="000000"/>
          <w:spacing w:val="29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jednostrann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pacing w:val="3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nevýhodných podmínek.</w:t>
      </w:r>
      <w:r>
        <w:rPr baseline="0" dirty="0">
          <w:rFonts w:ascii="Arial" w:hAnsi="Arial" w:cs="Arial"/>
          <w:color w:val="000000"/>
          <w:spacing w:val="3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Smlouvu</w:t>
      </w:r>
      <w:r>
        <w:rPr baseline="0" dirty="0">
          <w:rFonts w:ascii="Arial" w:hAnsi="Arial" w:cs="Arial"/>
          <w:color w:val="000000"/>
          <w:spacing w:val="2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si</w:t>
      </w:r>
      <w:r>
        <w:rPr baseline="0" dirty="0">
          <w:rFonts w:ascii="Arial" w:hAnsi="Arial" w:cs="Arial"/>
          <w:color w:val="000000"/>
          <w:spacing w:val="2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e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etli,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souhlasí bez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výhrad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s</w:t>
      </w:r>
      <w:r>
        <w:rPr baseline="0" dirty="0">
          <w:rFonts w:ascii="Arial" w:hAnsi="Arial" w:cs="Arial"/>
          <w:color w:val="000000"/>
          <w:w w:val="74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jejím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obsahem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</w:t>
      </w:r>
      <w:r>
        <w:rPr baseline="0" dirty="0">
          <w:rFonts w:ascii="Arial" w:hAnsi="Arial" w:cs="Arial"/>
          <w:color w:val="000000"/>
          <w:w w:val="9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na d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ů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kaz</w:t>
      </w:r>
      <w:r>
        <w:rPr baseline="0" dirty="0">
          <w:rFonts w:ascii="Arial" w:hAnsi="Arial" w:cs="Arial"/>
          <w:color w:val="000000"/>
          <w:w w:val="75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toho</w:t>
      </w:r>
      <w:r>
        <w:rPr baseline="0" dirty="0">
          <w:rFonts w:ascii="Arial" w:hAnsi="Arial" w:cs="Arial"/>
          <w:color w:val="000000"/>
          <w:w w:val="91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ipojují své podpisy.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019"/>
        </w:tabs>
        <w:spacing w:before="0" w:after="0" w:line="250" w:lineRule="exact"/>
        <w:ind w:left="976" w:right="0" w:firstLine="0"/>
      </w:pPr>
      <w:r/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Kop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ř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ivnici</w:t>
      </w:r>
      <w:r>
        <w:rPr baseline="0" dirty="0">
          <w:rFonts w:ascii="Arial" w:hAnsi="Arial" w:cs="Arial"/>
          <w:color w:val="000000"/>
          <w:w w:val="96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dne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V</w:t>
      </w:r>
      <w:r>
        <w:rPr baseline="0" dirty="0">
          <w:rFonts w:ascii="Arial" w:hAnsi="Arial" w:cs="Arial"/>
          <w:color w:val="000000"/>
          <w:w w:val="88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Brn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ě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 dne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2"/>
          <w:sz w:val="22"/>
          <w:szCs w:val="22"/>
          <w:lang w:val="cs-CZ"/>
        </w:rPr>
        <w:t>14. 5. 2024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016"/>
        </w:tabs>
        <w:spacing w:before="260" w:after="0" w:line="255" w:lineRule="exact"/>
        <w:ind w:left="978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-1938951</wp:posOffset>
            </wp:positionV>
            <wp:extent cx="7557516" cy="1068933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</w:t>
      </w:r>
      <w:r>
        <w:rPr baseline="0" dirty="0">
          <w:rFonts w:ascii="Arial" w:hAnsi="Arial" w:cs="Arial"/>
          <w:color w:val="000000"/>
          <w:w w:val="93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objednatele: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Za</w:t>
      </w:r>
      <w:r>
        <w:rPr baseline="0" dirty="0">
          <w:rFonts w:ascii="Arial" w:hAnsi="Arial" w:cs="Arial"/>
          <w:color w:val="000000"/>
          <w:w w:val="90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zhotovitele: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009"/>
        </w:tabs>
        <w:spacing w:before="0" w:after="0" w:line="365" w:lineRule="exact"/>
        <w:ind w:left="972" w:right="0" w:firstLine="0"/>
      </w:pPr>
      <w:r/>
      <w:r>
        <w:rPr baseline="-12" dirty="0">
          <w:rFonts w:ascii="Arial" w:hAnsi="Arial" w:cs="Arial"/>
          <w:color w:val="000000"/>
          <w:position w:val="-12"/>
          <w:sz w:val="22"/>
          <w:szCs w:val="22"/>
          <w:lang w:val="cs-CZ"/>
        </w:rPr>
        <w:t>Vyškovský</w:t>
      </w:r>
      <w:r>
        <w:rPr baseline="-12" dirty="0">
          <w:rFonts w:ascii="Arial" w:hAnsi="Arial" w:cs="Arial"/>
          <w:color w:val="000000"/>
          <w:position w:val="-12"/>
          <w:w w:val="88"/>
          <w:sz w:val="22"/>
          <w:szCs w:val="22"/>
          <w:lang w:val="cs-CZ"/>
        </w:rPr>
        <w:t> </w:t>
      </w:r>
      <w:r>
        <w:rPr baseline="-12" dirty="0">
          <w:rFonts w:ascii="Arial" w:hAnsi="Arial" w:cs="Arial"/>
          <w:color w:val="000000"/>
          <w:position w:val="-12"/>
          <w:sz w:val="22"/>
          <w:szCs w:val="22"/>
          <w:lang w:val="cs-CZ"/>
        </w:rPr>
        <w:t>Pavel</w:t>
      </w:r>
      <w:r>
        <w:rPr baseline="-12" dirty="0">
          <w:rFonts w:ascii="Arial" w:hAnsi="Arial" w:cs="Arial"/>
          <w:color w:val="000000"/>
          <w:position w:val="-12"/>
          <w:w w:val="82"/>
          <w:sz w:val="22"/>
          <w:szCs w:val="22"/>
          <w:lang w:val="cs-CZ"/>
        </w:rPr>
        <w:t> </w:t>
      </w:r>
      <w:r>
        <w:rPr baseline="-12" dirty="0">
          <w:rFonts w:ascii="Arial" w:hAnsi="Arial" w:cs="Arial"/>
          <w:color w:val="000000"/>
          <w:position w:val="-12"/>
          <w:w w:val="105"/>
          <w:sz w:val="22"/>
          <w:szCs w:val="22"/>
          <w:lang w:val="cs-CZ"/>
        </w:rPr>
        <w:t>- </w:t>
      </w:r>
      <w:r>
        <w:rPr baseline="-12" dirty="0">
          <w:rFonts w:ascii="Arial" w:hAnsi="Arial" w:cs="Arial"/>
          <w:color w:val="000000"/>
          <w:position w:val="-12"/>
          <w:sz w:val="22"/>
          <w:szCs w:val="22"/>
          <w:lang w:val="cs-CZ"/>
        </w:rPr>
        <w:t>ř</w:t>
      </w:r>
      <w:r>
        <w:rPr baseline="-12" dirty="0">
          <w:rFonts w:ascii="Arial" w:hAnsi="Arial" w:cs="Arial"/>
          <w:color w:val="000000"/>
          <w:position w:val="-12"/>
          <w:sz w:val="22"/>
          <w:szCs w:val="22"/>
          <w:lang w:val="cs-CZ"/>
        </w:rPr>
        <w:t>editel	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Miroslav</w:t>
      </w:r>
      <w:r>
        <w:rPr baseline="0" dirty="0">
          <w:rFonts w:ascii="Arial" w:hAnsi="Arial" w:cs="Arial"/>
          <w:color w:val="000000"/>
          <w:w w:val="82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Má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č</w:t>
      </w:r>
      <w:r>
        <w:rPr baseline="0" dirty="0">
          <w:rFonts w:ascii="Arial" w:hAnsi="Arial" w:cs="Arial"/>
          <w:color w:val="000000"/>
          <w:sz w:val="22"/>
          <w:szCs w:val="22"/>
          <w:lang w:val="cs-CZ"/>
        </w:rPr>
        <w:t>ala -</w:t>
      </w:r>
      <w:r>
        <w:rPr baseline="0" dirty="0">
          <w:rFonts w:ascii="Arial" w:hAnsi="Arial" w:cs="Arial"/>
          <w:color w:val="000000"/>
          <w:w w:val="87"/>
          <w:sz w:val="22"/>
          <w:szCs w:val="22"/>
          <w:lang w:val="cs-CZ"/>
        </w:rPr>
        <w:t> </w:t>
      </w:r>
      <w:r>
        <w:rPr baseline="0" dirty="0">
          <w:rFonts w:ascii="Arial" w:hAnsi="Arial" w:cs="Arial"/>
          <w:color w:val="000000"/>
          <w:spacing w:val="-3"/>
          <w:sz w:val="22"/>
          <w:szCs w:val="22"/>
          <w:lang w:val="cs-CZ"/>
        </w:rPr>
        <w:t>jednatel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8469" w:right="0" w:firstLine="0"/>
      </w:pPr>
      <w:r/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strana 7</w:t>
      </w:r>
      <w:r>
        <w:rPr baseline="0" dirty="0">
          <w:rFonts w:ascii="Arial" w:hAnsi="Arial" w:cs="Arial"/>
          <w:color w:val="000000"/>
          <w:w w:val="76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/</w:t>
      </w:r>
      <w:r>
        <w:rPr baseline="0" dirty="0">
          <w:rFonts w:ascii="Arial" w:hAnsi="Arial" w:cs="Arial"/>
          <w:color w:val="000000"/>
          <w:w w:val="93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z w:val="20"/>
          <w:szCs w:val="20"/>
          <w:lang w:val="cs-CZ"/>
        </w:rPr>
        <w:t>celkem</w:t>
      </w:r>
      <w:r>
        <w:rPr baseline="0" dirty="0">
          <w:rFonts w:ascii="Arial" w:hAnsi="Arial" w:cs="Arial"/>
          <w:color w:val="000000"/>
          <w:w w:val="95"/>
          <w:sz w:val="20"/>
          <w:szCs w:val="20"/>
          <w:lang w:val="cs-CZ"/>
        </w:rPr>
        <w:t> </w:t>
      </w:r>
      <w:r>
        <w:rPr baseline="0" dirty="0">
          <w:rFonts w:ascii="Arial" w:hAnsi="Arial" w:cs="Arial"/>
          <w:color w:val="000000"/>
          <w:spacing w:val="-21"/>
          <w:sz w:val="20"/>
          <w:szCs w:val="20"/>
          <w:lang w:val="cs-CZ"/>
        </w:rPr>
        <w:t>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14605</wp:posOffset>
            </wp:positionV>
            <wp:extent cx="7556500" cy="10680700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11" w:h="16843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>
    <w:multiLevelType w:val="hybridMultilevel"/>
    <w:lvl w:ilvl="0">
      <w:start w:val="0"/>
      <w:numFmt w:val="bullet"/>
      <w:lvlText w:val="•"/>
      <w:lvlJc w:val="left"/>
      <w:pPr>
        <w:ind w:left="0" w:hanging="363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8" w:hanging="363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6" w:hanging="363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04" w:hanging="363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72" w:hanging="363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40" w:hanging="363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08" w:hanging="363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76" w:hanging="363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44" w:hanging="363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0" w:hanging="363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8" w:hanging="363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6" w:hanging="363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04" w:hanging="363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72" w:hanging="363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40" w:hanging="363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08" w:hanging="363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76" w:hanging="363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44" w:hanging="363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7" Type="http://schemas.openxmlformats.org/officeDocument/2006/relationships/numbering" Target="numbering.xml"/><Relationship Id="rId100" Type="http://schemas.openxmlformats.org/officeDocument/2006/relationships/hyperlink" TargetMode="External" Target="mailto:nm.brno@outlook.cz"/><Relationship Id="rId101" Type="http://schemas.openxmlformats.org/officeDocument/2006/relationships/image" Target="media/image101.png"/><Relationship Id="rId102" Type="http://schemas.openxmlformats.org/officeDocument/2006/relationships/hyperlink" TargetMode="External" Target="mailto:reditel@spsk.cz"/><Relationship Id="rId103" Type="http://schemas.openxmlformats.org/officeDocument/2006/relationships/hyperlink" TargetMode="External" Target="mailto:posta@spsk.cz"/><Relationship Id="rId104" Type="http://schemas.openxmlformats.org/officeDocument/2006/relationships/hyperlink" TargetMode="External" Target="mailto:zimak@spsk.cz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2024-05-22T09:56:34Z</dcterms:created>
  <dcterms:modified xsi:type="dcterms:W3CDTF">2024-05-22T09:56:34Z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