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21B8" w14:textId="77777777" w:rsidR="00F06B0E" w:rsidRDefault="00F06B0E" w:rsidP="00D70457">
      <w:pPr>
        <w:rPr>
          <w:rFonts w:asciiTheme="minorHAnsi" w:hAnsiTheme="minorHAnsi" w:cstheme="minorHAnsi"/>
          <w:sz w:val="22"/>
          <w:szCs w:val="22"/>
        </w:rPr>
      </w:pPr>
    </w:p>
    <w:p w14:paraId="124C41B5" w14:textId="77777777" w:rsidR="00973ED0" w:rsidRPr="007C4E12" w:rsidRDefault="00973ED0" w:rsidP="00973ED0">
      <w:pPr>
        <w:pStyle w:val="Textbody"/>
        <w:autoSpaceDE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C4E12">
        <w:rPr>
          <w:rFonts w:asciiTheme="minorHAnsi" w:hAnsiTheme="minorHAnsi" w:cstheme="minorHAnsi"/>
          <w:b/>
          <w:bCs/>
          <w:color w:val="000000"/>
          <w:sz w:val="28"/>
          <w:szCs w:val="28"/>
        </w:rPr>
        <w:t>Správa nemovitostí města Znojma, příspěvková organizace</w:t>
      </w:r>
    </w:p>
    <w:p w14:paraId="128187C3" w14:textId="77777777" w:rsidR="00973ED0" w:rsidRPr="007C4E12" w:rsidRDefault="00973ED0" w:rsidP="00973ED0">
      <w:pPr>
        <w:pStyle w:val="Textbody"/>
        <w:autoSpaceDE w:val="0"/>
        <w:rPr>
          <w:rFonts w:asciiTheme="minorHAnsi" w:hAnsiTheme="minorHAnsi" w:cstheme="minorHAnsi"/>
          <w:color w:val="000000"/>
        </w:rPr>
      </w:pPr>
      <w:r w:rsidRPr="007C4E12">
        <w:rPr>
          <w:rFonts w:asciiTheme="minorHAnsi" w:hAnsiTheme="minorHAnsi" w:cstheme="minorHAnsi"/>
          <w:color w:val="000000"/>
        </w:rPr>
        <w:t xml:space="preserve">                                      </w:t>
      </w:r>
      <w:proofErr w:type="spellStart"/>
      <w:r w:rsidRPr="007C4E12">
        <w:rPr>
          <w:rFonts w:asciiTheme="minorHAnsi" w:hAnsiTheme="minorHAnsi" w:cstheme="minorHAnsi"/>
          <w:color w:val="000000"/>
        </w:rPr>
        <w:t>Pontassievská</w:t>
      </w:r>
      <w:proofErr w:type="spellEnd"/>
      <w:r w:rsidRPr="007C4E12">
        <w:rPr>
          <w:rFonts w:asciiTheme="minorHAnsi" w:hAnsiTheme="minorHAnsi" w:cstheme="minorHAnsi"/>
          <w:color w:val="000000"/>
        </w:rPr>
        <w:t xml:space="preserve"> 317/14, 669 02 Znojmo</w:t>
      </w:r>
    </w:p>
    <w:p w14:paraId="0E41F080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2B41BDF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29DE46C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E50D5BC" w14:textId="081082F9" w:rsidR="00973ED0" w:rsidRDefault="00973ED0" w:rsidP="00973ED0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OBJEDNÁVKA -  </w:t>
      </w:r>
      <w:r w:rsidR="00386162">
        <w:rPr>
          <w:rFonts w:ascii="Arial" w:hAnsi="Arial" w:cs="Arial"/>
          <w:b/>
          <w:color w:val="000000"/>
          <w:sz w:val="28"/>
          <w:szCs w:val="28"/>
        </w:rPr>
        <w:t>Městská plovárna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Louka,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Melkusova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kern w:val="0"/>
          <w:sz w:val="28"/>
          <w:szCs w:val="28"/>
        </w:rPr>
        <w:t>3062/4</w:t>
      </w:r>
      <w:r w:rsidR="00386162">
        <w:rPr>
          <w:rFonts w:ascii="Arial" w:hAnsi="Arial" w:cs="Arial"/>
          <w:b/>
          <w:color w:val="000000"/>
          <w:kern w:val="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</w:p>
    <w:p w14:paraId="1E244040" w14:textId="77777777" w:rsidR="00973ED0" w:rsidRDefault="00973ED0" w:rsidP="00973ED0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671 81 Znojmo </w:t>
      </w:r>
    </w:p>
    <w:p w14:paraId="6FC19E81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1EAB119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14:paraId="5398FE32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14:paraId="2F5CB695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14:paraId="12D5339F" w14:textId="4BE7202A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2</w:t>
      </w:r>
      <w:r w:rsidR="00386162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</w:t>
      </w:r>
      <w:r w:rsidR="0038616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.2024</w:t>
      </w:r>
    </w:p>
    <w:p w14:paraId="182A04CD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14:paraId="1F06DC21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14:paraId="6537A58B" w14:textId="69F10ADE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  <w:r w:rsidR="00386162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</w:t>
      </w:r>
      <w:r w:rsidR="00386162">
        <w:rPr>
          <w:rFonts w:ascii="Arial" w:hAnsi="Arial" w:cs="Arial"/>
          <w:color w:val="000000"/>
        </w:rPr>
        <w:t>IMPRE CZ</w:t>
      </w:r>
      <w:r>
        <w:rPr>
          <w:rFonts w:ascii="Arial" w:hAnsi="Arial" w:cs="Arial"/>
          <w:color w:val="000000"/>
        </w:rPr>
        <w:t xml:space="preserve"> s.r.o.</w:t>
      </w:r>
    </w:p>
    <w:p w14:paraId="22D6B13F" w14:textId="1533C4ED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  <w:r w:rsidR="00386162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 </w:t>
      </w:r>
      <w:r w:rsidR="00386162">
        <w:rPr>
          <w:rFonts w:ascii="Arial" w:hAnsi="Arial" w:cs="Arial"/>
          <w:color w:val="000000"/>
        </w:rPr>
        <w:t>Václavská 6</w:t>
      </w:r>
    </w:p>
    <w:p w14:paraId="215A7902" w14:textId="6F5B1B50" w:rsidR="00973ED0" w:rsidRDefault="00386162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603 00 Brno</w:t>
      </w:r>
    </w:p>
    <w:p w14:paraId="26E10145" w14:textId="5A725606" w:rsidR="00973ED0" w:rsidRDefault="00973ED0" w:rsidP="00973ED0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="00386162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 xml:space="preserve"> IČ: 0</w:t>
      </w:r>
      <w:r w:rsidR="00386162">
        <w:rPr>
          <w:rFonts w:ascii="Arial" w:hAnsi="Arial" w:cs="Arial"/>
          <w:sz w:val="23"/>
          <w:szCs w:val="23"/>
        </w:rPr>
        <w:t>4636830</w:t>
      </w:r>
    </w:p>
    <w:p w14:paraId="20FA68BE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14:paraId="41910F19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14:paraId="74FD1642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14:paraId="2C4BDC90" w14:textId="77777777" w:rsidR="00973ED0" w:rsidRDefault="00973ED0" w:rsidP="00973ED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14:paraId="75593A14" w14:textId="77777777" w:rsidR="00973ED0" w:rsidRDefault="00973ED0" w:rsidP="00973ED0">
      <w:pPr>
        <w:pStyle w:val="Standard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Dobrý den,</w:t>
      </w:r>
    </w:p>
    <w:p w14:paraId="7B161330" w14:textId="77777777" w:rsidR="00973ED0" w:rsidRDefault="00973ED0" w:rsidP="00973ED0">
      <w:pPr>
        <w:pStyle w:val="Standard"/>
        <w:autoSpaceDE w:val="0"/>
        <w:rPr>
          <w:rFonts w:ascii="Arial" w:hAnsi="Arial" w:cs="Arial"/>
          <w:color w:val="000000"/>
        </w:rPr>
      </w:pPr>
    </w:p>
    <w:p w14:paraId="78CEDDB2" w14:textId="65D664A7" w:rsidR="00973ED0" w:rsidRDefault="00973ED0" w:rsidP="00386162">
      <w:pPr>
        <w:suppressAutoHyphens w:val="0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Arial" w:hAnsi="Arial" w:cs="Arial"/>
          <w:color w:val="000000"/>
        </w:rPr>
        <w:t xml:space="preserve">prosím o </w:t>
      </w:r>
      <w:r w:rsidR="00386162">
        <w:rPr>
          <w:rFonts w:ascii="Arial" w:hAnsi="Arial" w:cs="Arial"/>
          <w:color w:val="000000"/>
        </w:rPr>
        <w:t>realizaci protiskluzové impregnace na dlažbě v prostorách sprch a šaten na plovárně Louka dle cenové nabídky.</w:t>
      </w:r>
    </w:p>
    <w:p w14:paraId="331BF0C6" w14:textId="77777777" w:rsidR="00973ED0" w:rsidRDefault="00973ED0" w:rsidP="00973ED0">
      <w:pPr>
        <w:pStyle w:val="Standard"/>
        <w:autoSpaceDE w:val="0"/>
        <w:rPr>
          <w:rFonts w:hint="eastAsia"/>
        </w:rPr>
      </w:pPr>
    </w:p>
    <w:p w14:paraId="51F0A030" w14:textId="77777777" w:rsidR="00973ED0" w:rsidRDefault="00973ED0" w:rsidP="00973ED0">
      <w:pPr>
        <w:pStyle w:val="Standard"/>
        <w:autoSpaceDE w:val="0"/>
        <w:rPr>
          <w:rFonts w:ascii="Arial" w:hAnsi="Arial" w:cs="Arial"/>
          <w:color w:val="000000"/>
        </w:rPr>
      </w:pPr>
    </w:p>
    <w:p w14:paraId="173E3D7D" w14:textId="77777777" w:rsidR="00973ED0" w:rsidRDefault="00973ED0" w:rsidP="00973ED0">
      <w:pPr>
        <w:pStyle w:val="Standard"/>
        <w:autoSpaceDE w:val="0"/>
        <w:rPr>
          <w:rFonts w:ascii="Arial" w:hAnsi="Arial" w:cs="Arial"/>
          <w:color w:val="000000"/>
        </w:rPr>
      </w:pPr>
    </w:p>
    <w:p w14:paraId="5567760D" w14:textId="77777777" w:rsidR="00973ED0" w:rsidRDefault="00973ED0" w:rsidP="00973ED0">
      <w:pPr>
        <w:pStyle w:val="Standard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Děkuji</w:t>
      </w:r>
    </w:p>
    <w:p w14:paraId="7D28AD41" w14:textId="77777777" w:rsidR="00973ED0" w:rsidRDefault="00973ED0" w:rsidP="00973ED0">
      <w:pPr>
        <w:pStyle w:val="Standard"/>
        <w:autoSpaceDE w:val="0"/>
        <w:jc w:val="both"/>
        <w:rPr>
          <w:rFonts w:ascii="Arial" w:hAnsi="Arial" w:cs="Arial"/>
          <w:color w:val="000000"/>
        </w:rPr>
      </w:pPr>
    </w:p>
    <w:p w14:paraId="1C8BA355" w14:textId="29774077" w:rsidR="00973ED0" w:rsidRDefault="00973ED0" w:rsidP="00973ED0">
      <w:pPr>
        <w:pStyle w:val="Standard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Vedoucí </w:t>
      </w:r>
      <w:r w:rsidR="00386162">
        <w:rPr>
          <w:rFonts w:ascii="Arial" w:hAnsi="Arial" w:cs="Arial"/>
          <w:color w:val="000000"/>
        </w:rPr>
        <w:t>Městské plovárny</w:t>
      </w:r>
      <w:r>
        <w:rPr>
          <w:rFonts w:ascii="Arial" w:hAnsi="Arial" w:cs="Arial"/>
          <w:color w:val="000000"/>
        </w:rPr>
        <w:t xml:space="preserve"> Louka</w:t>
      </w:r>
    </w:p>
    <w:p w14:paraId="3405AC27" w14:textId="77777777" w:rsidR="00973ED0" w:rsidRDefault="00973ED0" w:rsidP="00973ED0">
      <w:pPr>
        <w:pStyle w:val="Standard"/>
        <w:autoSpaceDE w:val="0"/>
        <w:rPr>
          <w:rFonts w:ascii="Arial" w:hAnsi="Arial" w:cs="Arial"/>
          <w:color w:val="000000"/>
        </w:rPr>
      </w:pPr>
    </w:p>
    <w:p w14:paraId="58AA1774" w14:textId="27D2941B" w:rsidR="00973ED0" w:rsidRPr="001946C1" w:rsidRDefault="001946C1" w:rsidP="00973ED0">
      <w:pPr>
        <w:pStyle w:val="Standard"/>
        <w:autoSpaceDE w:val="0"/>
        <w:rPr>
          <w:rFonts w:ascii="Arial" w:hAnsi="Arial" w:cs="Arial"/>
        </w:rPr>
      </w:pPr>
      <w:proofErr w:type="spellStart"/>
      <w:r w:rsidRPr="001946C1">
        <w:rPr>
          <w:rFonts w:ascii="Arial" w:hAnsi="Arial" w:cs="Arial"/>
          <w:color w:val="000000"/>
          <w:highlight w:val="black"/>
        </w:rPr>
        <w:t>xxxxxxxxxxxx</w:t>
      </w:r>
      <w:proofErr w:type="spellEnd"/>
    </w:p>
    <w:p w14:paraId="10529B54" w14:textId="77777777" w:rsidR="00973ED0" w:rsidRDefault="00973ED0" w:rsidP="00973ED0">
      <w:pPr>
        <w:pStyle w:val="Standard"/>
        <w:autoSpaceDE w:val="0"/>
        <w:rPr>
          <w:rFonts w:ascii="Arial" w:hAnsi="Arial" w:cs="Arial"/>
          <w:color w:val="000000"/>
        </w:rPr>
      </w:pPr>
    </w:p>
    <w:p w14:paraId="4C1DA55B" w14:textId="794F6C1B" w:rsidR="00973ED0" w:rsidRDefault="00973ED0" w:rsidP="00973ED0">
      <w:pPr>
        <w:pStyle w:val="Standard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Tel.: </w:t>
      </w:r>
      <w:proofErr w:type="spellStart"/>
      <w:r w:rsidR="001946C1" w:rsidRPr="001946C1">
        <w:rPr>
          <w:rFonts w:ascii="Arial" w:hAnsi="Arial" w:cs="Arial"/>
          <w:color w:val="000000"/>
          <w:highlight w:val="black"/>
        </w:rPr>
        <w:t>xxxxxxxxxxxxxxx</w:t>
      </w:r>
      <w:bookmarkStart w:id="0" w:name="_GoBack"/>
      <w:bookmarkEnd w:id="0"/>
      <w:proofErr w:type="spellEnd"/>
    </w:p>
    <w:p w14:paraId="66E24A60" w14:textId="77777777" w:rsidR="00973ED0" w:rsidRDefault="00973ED0" w:rsidP="00D70457">
      <w:pPr>
        <w:rPr>
          <w:rFonts w:asciiTheme="minorHAnsi" w:hAnsiTheme="minorHAnsi" w:cstheme="minorHAnsi"/>
          <w:sz w:val="22"/>
          <w:szCs w:val="22"/>
        </w:rPr>
      </w:pPr>
    </w:p>
    <w:p w14:paraId="2D2D91C5" w14:textId="77777777" w:rsidR="00F06B0E" w:rsidRDefault="00F06B0E" w:rsidP="00D70457">
      <w:pPr>
        <w:rPr>
          <w:rFonts w:asciiTheme="minorHAnsi" w:hAnsiTheme="minorHAnsi" w:cstheme="minorHAnsi"/>
          <w:sz w:val="22"/>
          <w:szCs w:val="22"/>
        </w:rPr>
      </w:pPr>
    </w:p>
    <w:p w14:paraId="483E0B0E" w14:textId="77777777" w:rsidR="00F06B0E" w:rsidRDefault="00F06B0E" w:rsidP="00D70457">
      <w:pPr>
        <w:rPr>
          <w:rFonts w:asciiTheme="minorHAnsi" w:hAnsiTheme="minorHAnsi" w:cstheme="minorHAnsi"/>
          <w:sz w:val="22"/>
          <w:szCs w:val="22"/>
        </w:rPr>
      </w:pPr>
    </w:p>
    <w:p w14:paraId="0F3B05C9" w14:textId="77777777" w:rsidR="007752A3" w:rsidRPr="00F06B0E" w:rsidRDefault="007752A3" w:rsidP="00D70457">
      <w:pPr>
        <w:rPr>
          <w:rFonts w:asciiTheme="minorHAnsi" w:hAnsiTheme="minorHAnsi" w:cstheme="minorHAnsi"/>
          <w:sz w:val="22"/>
          <w:szCs w:val="22"/>
        </w:rPr>
      </w:pPr>
    </w:p>
    <w:p w14:paraId="6659A07F" w14:textId="77777777" w:rsidR="00501685" w:rsidRPr="00F06B0E" w:rsidRDefault="00501685" w:rsidP="00501685">
      <w:pPr>
        <w:rPr>
          <w:rFonts w:asciiTheme="minorHAnsi" w:hAnsiTheme="minorHAnsi" w:cstheme="minorHAnsi"/>
          <w:sz w:val="22"/>
          <w:szCs w:val="22"/>
        </w:rPr>
      </w:pPr>
    </w:p>
    <w:sectPr w:rsidR="00501685" w:rsidRPr="00F06B0E" w:rsidSect="0092533B">
      <w:headerReference w:type="default" r:id="rId9"/>
      <w:footerReference w:type="default" r:id="rId10"/>
      <w:pgSz w:w="11906" w:h="16838" w:code="9"/>
      <w:pgMar w:top="1985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F7D2" w14:textId="77777777" w:rsidR="0092533B" w:rsidRDefault="0092533B">
      <w:pPr>
        <w:rPr>
          <w:rFonts w:hint="eastAsia"/>
        </w:rPr>
      </w:pPr>
      <w:r>
        <w:separator/>
      </w:r>
    </w:p>
  </w:endnote>
  <w:endnote w:type="continuationSeparator" w:id="0">
    <w:p w14:paraId="02275FA4" w14:textId="77777777" w:rsidR="0092533B" w:rsidRDefault="009253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E079" w14:textId="77777777"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8E4C7" wp14:editId="6B3D6B00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F25171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" strokecolor="gray [1629]" strokeweight="2pt">
              <v:shadow on="t" color="black" opacity="24903f" origin=",.5" offset="0,.55556mm"/>
            </v:line>
          </w:pict>
        </mc:Fallback>
      </mc:AlternateContent>
    </w:r>
  </w:p>
  <w:p w14:paraId="08DE2113" w14:textId="77777777" w:rsidR="001946C1" w:rsidRPr="00C77589" w:rsidRDefault="001946C1" w:rsidP="001946C1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14:paraId="4CA78688" w14:textId="77777777" w:rsidR="001946C1" w:rsidRPr="00C77589" w:rsidRDefault="001946C1" w:rsidP="001946C1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>
      <w:rPr>
        <w:rFonts w:asciiTheme="minorHAnsi" w:hAnsiTheme="minorHAnsi" w:cstheme="minorHAnsi"/>
        <w:sz w:val="18"/>
      </w:rPr>
      <w:t xml:space="preserve">     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14:paraId="51E0E4D3" w14:textId="77777777" w:rsidR="001946C1" w:rsidRPr="00C77589" w:rsidRDefault="001946C1" w:rsidP="001946C1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14:paraId="3BB74F30" w14:textId="77777777" w:rsidR="001946C1" w:rsidRDefault="001946C1" w:rsidP="001946C1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Pr="007E6201">
      <w:rPr>
        <w:rFonts w:asciiTheme="minorHAnsi" w:hAnsiTheme="minorHAnsi" w:cstheme="minorHAnsi"/>
        <w:sz w:val="18"/>
      </w:rPr>
      <w:t>00839060</w:t>
    </w:r>
    <w:r>
      <w:rPr>
        <w:rFonts w:asciiTheme="minorHAnsi" w:hAnsiTheme="minorHAnsi" w:cstheme="minorHAnsi"/>
        <w:sz w:val="18"/>
      </w:rPr>
      <w:t xml:space="preserve"> </w:t>
    </w:r>
    <w:r w:rsidRPr="007E6201">
      <w:rPr>
        <w:rFonts w:asciiTheme="minorHAnsi" w:hAnsiTheme="minorHAnsi" w:cstheme="minorHAnsi"/>
        <w:b/>
        <w:sz w:val="18"/>
      </w:rPr>
      <w:t>DIČ:</w:t>
    </w:r>
    <w:r w:rsidRPr="007E6201">
      <w:rPr>
        <w:rFonts w:asciiTheme="minorHAnsi" w:hAnsiTheme="minorHAnsi" w:cstheme="minorHAnsi"/>
        <w:sz w:val="18"/>
      </w:rPr>
      <w:t xml:space="preserve"> </w:t>
    </w:r>
    <w:r>
      <w:rPr>
        <w:rFonts w:asciiTheme="minorHAnsi" w:hAnsiTheme="minorHAnsi" w:cstheme="minorHAnsi"/>
        <w:sz w:val="18"/>
      </w:rPr>
      <w:t>CZ</w:t>
    </w:r>
    <w:r w:rsidRPr="007E6201">
      <w:rPr>
        <w:rFonts w:asciiTheme="minorHAnsi" w:hAnsiTheme="minorHAnsi" w:cstheme="minorHAnsi"/>
        <w:sz w:val="18"/>
      </w:rPr>
      <w:t>00839060</w:t>
    </w:r>
  </w:p>
  <w:p w14:paraId="529EEF36" w14:textId="77777777"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14:paraId="364BCB80" w14:textId="77777777"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B3A9F" w14:textId="77777777" w:rsidR="0092533B" w:rsidRDefault="0092533B">
      <w:pPr>
        <w:rPr>
          <w:rFonts w:hint="eastAsia"/>
        </w:rPr>
      </w:pPr>
      <w:r>
        <w:separator/>
      </w:r>
    </w:p>
  </w:footnote>
  <w:footnote w:type="continuationSeparator" w:id="0">
    <w:p w14:paraId="26639559" w14:textId="77777777" w:rsidR="0092533B" w:rsidRDefault="009253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FB1D" w14:textId="77777777"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  <w:lang w:eastAsia="cs-CZ" w:bidi="ar-SA"/>
      </w:rPr>
      <w:drawing>
        <wp:anchor distT="0" distB="0" distL="114300" distR="114300" simplePos="0" relativeHeight="251660288" behindDoc="1" locked="0" layoutInCell="1" allowOverlap="1" wp14:anchorId="3597ECF2" wp14:editId="2069D9E8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7D95287" wp14:editId="073FD632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285E12"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66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946C1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86162"/>
    <w:rsid w:val="0039045D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1685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92B96"/>
    <w:rsid w:val="005A30E6"/>
    <w:rsid w:val="005A603D"/>
    <w:rsid w:val="005A74B2"/>
    <w:rsid w:val="005E1060"/>
    <w:rsid w:val="00613234"/>
    <w:rsid w:val="00624427"/>
    <w:rsid w:val="006253F2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752A3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677F6"/>
    <w:rsid w:val="008711B2"/>
    <w:rsid w:val="008941F5"/>
    <w:rsid w:val="008C2364"/>
    <w:rsid w:val="008C3D2E"/>
    <w:rsid w:val="008E0E44"/>
    <w:rsid w:val="008E5BD4"/>
    <w:rsid w:val="008F5C62"/>
    <w:rsid w:val="009203DA"/>
    <w:rsid w:val="0092533B"/>
    <w:rsid w:val="0092698A"/>
    <w:rsid w:val="00927EE4"/>
    <w:rsid w:val="00951EB8"/>
    <w:rsid w:val="00973ED0"/>
    <w:rsid w:val="009742F1"/>
    <w:rsid w:val="00974748"/>
    <w:rsid w:val="00980C5C"/>
    <w:rsid w:val="009823F9"/>
    <w:rsid w:val="0098710C"/>
    <w:rsid w:val="009940DF"/>
    <w:rsid w:val="009A6A5C"/>
    <w:rsid w:val="009B1786"/>
    <w:rsid w:val="009C4FE3"/>
    <w:rsid w:val="009E30BF"/>
    <w:rsid w:val="00A11A7F"/>
    <w:rsid w:val="00A56835"/>
    <w:rsid w:val="00A6301C"/>
    <w:rsid w:val="00A86EE1"/>
    <w:rsid w:val="00A949D2"/>
    <w:rsid w:val="00AA7E4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B1318"/>
    <w:rsid w:val="00BB4A4A"/>
    <w:rsid w:val="00BB5606"/>
    <w:rsid w:val="00BC63E8"/>
    <w:rsid w:val="00BC6904"/>
    <w:rsid w:val="00C02960"/>
    <w:rsid w:val="00C2021C"/>
    <w:rsid w:val="00C24C01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70457"/>
    <w:rsid w:val="00DA3F54"/>
    <w:rsid w:val="00DD0866"/>
    <w:rsid w:val="00DD100F"/>
    <w:rsid w:val="00DD4C5A"/>
    <w:rsid w:val="00DF02BF"/>
    <w:rsid w:val="00E032B2"/>
    <w:rsid w:val="00E1403C"/>
    <w:rsid w:val="00E177F1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06B0E"/>
    <w:rsid w:val="00F11DC1"/>
    <w:rsid w:val="00F12AEA"/>
    <w:rsid w:val="00F20049"/>
    <w:rsid w:val="00F213AE"/>
    <w:rsid w:val="00F37424"/>
    <w:rsid w:val="00F52087"/>
    <w:rsid w:val="00F5235A"/>
    <w:rsid w:val="00F77B03"/>
    <w:rsid w:val="00F77DDC"/>
    <w:rsid w:val="00F862FF"/>
    <w:rsid w:val="00F933BC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49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ED0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uppressAutoHyphens w:val="0"/>
      <w:autoSpaceDE w:val="0"/>
      <w:adjustRightInd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color w:val="000000"/>
      <w:kern w:val="0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uppressAutoHyphens w:val="0"/>
      <w:autoSpaceDE w:val="0"/>
      <w:adjustRightInd w:val="0"/>
      <w:spacing w:line="36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color w:val="000000"/>
      <w:kern w:val="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uppressAutoHyphens w:val="0"/>
      <w:autoSpaceDE w:val="0"/>
      <w:adjustRightInd w:val="0"/>
      <w:spacing w:line="360" w:lineRule="auto"/>
      <w:ind w:left="540" w:hanging="18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000000"/>
      <w:kern w:val="0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uppressAutoHyphens w:val="0"/>
      <w:autoSpaceDE w:val="0"/>
      <w:adjustRightInd w:val="0"/>
      <w:spacing w:line="360" w:lineRule="auto"/>
      <w:ind w:left="4320" w:hanging="3780"/>
      <w:jc w:val="both"/>
      <w:textAlignment w:val="auto"/>
      <w:outlineLvl w:val="3"/>
    </w:pPr>
    <w:rPr>
      <w:rFonts w:ascii="Times New Roman" w:eastAsia="Times New Roman" w:hAnsi="Times New Roman" w:cs="Times New Roman"/>
      <w:b/>
      <w:bCs/>
      <w:color w:val="000000"/>
      <w:kern w:val="0"/>
      <w:lang w:eastAsia="cs-CZ" w:bidi="ar-SA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uppressAutoHyphens w:val="0"/>
      <w:autoSpaceDE w:val="0"/>
      <w:adjustRightInd w:val="0"/>
      <w:jc w:val="center"/>
      <w:textAlignment w:val="auto"/>
      <w:outlineLvl w:val="4"/>
    </w:pPr>
    <w:rPr>
      <w:rFonts w:ascii="Times New Roman" w:eastAsia="Times New Roman" w:hAnsi="Times New Roman" w:cs="Times New Roman"/>
      <w:b/>
      <w:bCs/>
      <w:caps/>
      <w:kern w:val="0"/>
      <w:sz w:val="28"/>
      <w:szCs w:val="2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suppressAutoHyphens w:val="0"/>
      <w:autoSpaceDE w:val="0"/>
      <w:adjustRightInd w:val="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cs-CZ" w:bidi="ar-SA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973ED0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3ED0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ED0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uppressAutoHyphens w:val="0"/>
      <w:autoSpaceDE w:val="0"/>
      <w:adjustRightInd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color w:val="000000"/>
      <w:kern w:val="0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uppressAutoHyphens w:val="0"/>
      <w:autoSpaceDE w:val="0"/>
      <w:adjustRightInd w:val="0"/>
      <w:spacing w:line="36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color w:val="000000"/>
      <w:kern w:val="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uppressAutoHyphens w:val="0"/>
      <w:autoSpaceDE w:val="0"/>
      <w:adjustRightInd w:val="0"/>
      <w:spacing w:line="360" w:lineRule="auto"/>
      <w:ind w:left="540" w:hanging="18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000000"/>
      <w:kern w:val="0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uppressAutoHyphens w:val="0"/>
      <w:autoSpaceDE w:val="0"/>
      <w:adjustRightInd w:val="0"/>
      <w:spacing w:line="360" w:lineRule="auto"/>
      <w:ind w:left="4320" w:hanging="3780"/>
      <w:jc w:val="both"/>
      <w:textAlignment w:val="auto"/>
      <w:outlineLvl w:val="3"/>
    </w:pPr>
    <w:rPr>
      <w:rFonts w:ascii="Times New Roman" w:eastAsia="Times New Roman" w:hAnsi="Times New Roman" w:cs="Times New Roman"/>
      <w:b/>
      <w:bCs/>
      <w:color w:val="000000"/>
      <w:kern w:val="0"/>
      <w:lang w:eastAsia="cs-CZ" w:bidi="ar-SA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uppressAutoHyphens w:val="0"/>
      <w:autoSpaceDE w:val="0"/>
      <w:adjustRightInd w:val="0"/>
      <w:jc w:val="center"/>
      <w:textAlignment w:val="auto"/>
      <w:outlineLvl w:val="4"/>
    </w:pPr>
    <w:rPr>
      <w:rFonts w:ascii="Times New Roman" w:eastAsia="Times New Roman" w:hAnsi="Times New Roman" w:cs="Times New Roman"/>
      <w:b/>
      <w:bCs/>
      <w:caps/>
      <w:kern w:val="0"/>
      <w:sz w:val="28"/>
      <w:szCs w:val="2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suppressAutoHyphens w:val="0"/>
      <w:autoSpaceDE w:val="0"/>
      <w:adjustRightInd w:val="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cs-CZ" w:bidi="ar-SA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973ED0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3ED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KUMENTY%20VZORY\Hlavi&#269;kov&#253;%20pap&#237;r%20PR&#193;ZDN&#221;%20202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AB07-7444-4D08-8E9F-FA1B9F3C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PRÁZDNÝ 2024</Template>
  <TotalTime>7</TotalTime>
  <Pages>1</Pages>
  <Words>60</Words>
  <Characters>945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2021-01-05T11:30:00Z</cp:lastPrinted>
  <dcterms:created xsi:type="dcterms:W3CDTF">2024-04-30T11:44:00Z</dcterms:created>
  <dcterms:modified xsi:type="dcterms:W3CDTF">2024-05-22T07:02:00Z</dcterms:modified>
</cp:coreProperties>
</file>