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5475" w14:textId="7D04327C" w:rsidR="00C447C5" w:rsidRPr="0025342C" w:rsidRDefault="00C447C5" w:rsidP="00C447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42C">
        <w:rPr>
          <w:rFonts w:ascii="Times New Roman" w:hAnsi="Times New Roman" w:cs="Times New Roman"/>
          <w:b/>
          <w:sz w:val="36"/>
          <w:szCs w:val="36"/>
        </w:rPr>
        <w:t xml:space="preserve">DODATEK </w:t>
      </w:r>
      <w:proofErr w:type="gramStart"/>
      <w:r w:rsidRPr="0025342C">
        <w:rPr>
          <w:rFonts w:ascii="Times New Roman" w:hAnsi="Times New Roman" w:cs="Times New Roman"/>
          <w:b/>
          <w:sz w:val="36"/>
          <w:szCs w:val="36"/>
        </w:rPr>
        <w:t>Č.</w:t>
      </w:r>
      <w:r w:rsidR="00175FCD">
        <w:rPr>
          <w:rFonts w:ascii="Times New Roman" w:hAnsi="Times New Roman" w:cs="Times New Roman"/>
          <w:b/>
          <w:sz w:val="36"/>
          <w:szCs w:val="36"/>
        </w:rPr>
        <w:t>5</w:t>
      </w:r>
      <w:proofErr w:type="gramEnd"/>
    </w:p>
    <w:p w14:paraId="62C5DF00" w14:textId="1327772F" w:rsidR="00C447C5" w:rsidRPr="0025342C" w:rsidRDefault="00C447C5" w:rsidP="00C44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2C">
        <w:rPr>
          <w:rFonts w:ascii="Times New Roman" w:hAnsi="Times New Roman" w:cs="Times New Roman"/>
          <w:b/>
          <w:sz w:val="24"/>
          <w:szCs w:val="24"/>
        </w:rPr>
        <w:t>ke smlouvě o dílo ze dne</w:t>
      </w:r>
      <w:r w:rsidR="006C3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C3C7E">
        <w:rPr>
          <w:rFonts w:ascii="Times New Roman" w:hAnsi="Times New Roman" w:cs="Times New Roman"/>
          <w:b/>
          <w:sz w:val="24"/>
          <w:szCs w:val="24"/>
        </w:rPr>
        <w:t>5.5.2015</w:t>
      </w:r>
      <w:proofErr w:type="gramEnd"/>
    </w:p>
    <w:p w14:paraId="3C9DD4BB" w14:textId="7F848386" w:rsidR="007B1A90" w:rsidRPr="0025342C" w:rsidRDefault="00C447C5" w:rsidP="00C447C5">
      <w:pPr>
        <w:rPr>
          <w:rFonts w:ascii="Times New Roman" w:hAnsi="Times New Roman" w:cs="Times New Roman"/>
          <w:sz w:val="24"/>
          <w:szCs w:val="24"/>
        </w:rPr>
      </w:pPr>
      <w:r w:rsidRPr="0025342C">
        <w:rPr>
          <w:rFonts w:ascii="Times New Roman" w:hAnsi="Times New Roman" w:cs="Times New Roman"/>
          <w:sz w:val="24"/>
          <w:szCs w:val="24"/>
        </w:rPr>
        <w:t>dále uvedeného dne, měsíce a roku ujednali:</w:t>
      </w:r>
    </w:p>
    <w:p w14:paraId="7C19EDA6" w14:textId="6FA3F439" w:rsidR="007B1A90" w:rsidRPr="0025342C" w:rsidRDefault="00C447C5" w:rsidP="007B1A90">
      <w:pPr>
        <w:pStyle w:val="Tlotextu"/>
        <w:jc w:val="left"/>
        <w:rPr>
          <w:sz w:val="24"/>
          <w:szCs w:val="24"/>
        </w:rPr>
      </w:pPr>
      <w:r w:rsidRPr="00EF716E">
        <w:rPr>
          <w:sz w:val="24"/>
          <w:szCs w:val="24"/>
        </w:rPr>
        <w:t>Objednatel:</w:t>
      </w:r>
      <w:r w:rsidRPr="0025342C">
        <w:rPr>
          <w:b w:val="0"/>
          <w:sz w:val="24"/>
          <w:szCs w:val="24"/>
        </w:rPr>
        <w:t xml:space="preserve">   </w:t>
      </w:r>
      <w:r w:rsidR="00494281">
        <w:rPr>
          <w:sz w:val="24"/>
          <w:szCs w:val="24"/>
        </w:rPr>
        <w:t>Knihovna Kroměřížska – příspěvková organizace</w:t>
      </w:r>
    </w:p>
    <w:p w14:paraId="09BF01C1" w14:textId="1DAEB5F4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</w:t>
      </w:r>
      <w:r w:rsidR="002D549B">
        <w:rPr>
          <w:b w:val="0"/>
          <w:sz w:val="24"/>
          <w:szCs w:val="24"/>
        </w:rPr>
        <w:t xml:space="preserve">                  </w:t>
      </w:r>
      <w:r w:rsidR="00EF716E">
        <w:rPr>
          <w:b w:val="0"/>
          <w:sz w:val="24"/>
          <w:szCs w:val="24"/>
        </w:rPr>
        <w:t xml:space="preserve"> </w:t>
      </w:r>
      <w:r w:rsidR="002D549B">
        <w:rPr>
          <w:b w:val="0"/>
          <w:sz w:val="24"/>
          <w:szCs w:val="24"/>
        </w:rPr>
        <w:t xml:space="preserve"> </w:t>
      </w:r>
      <w:r w:rsidR="00494281">
        <w:rPr>
          <w:b w:val="0"/>
          <w:sz w:val="24"/>
          <w:szCs w:val="24"/>
        </w:rPr>
        <w:t>Slovanské náměstí 3920/1, 767 01 Kroměříž</w:t>
      </w:r>
    </w:p>
    <w:p w14:paraId="7FB2F3BE" w14:textId="52871034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</w:t>
      </w:r>
      <w:r w:rsidR="002D549B">
        <w:rPr>
          <w:b w:val="0"/>
          <w:sz w:val="24"/>
          <w:szCs w:val="24"/>
        </w:rPr>
        <w:t xml:space="preserve">   </w:t>
      </w:r>
      <w:r w:rsidR="00EF716E">
        <w:rPr>
          <w:b w:val="0"/>
          <w:sz w:val="24"/>
          <w:szCs w:val="24"/>
        </w:rPr>
        <w:t xml:space="preserve"> </w:t>
      </w:r>
      <w:r w:rsidR="002D549B">
        <w:rPr>
          <w:b w:val="0"/>
          <w:sz w:val="24"/>
          <w:szCs w:val="24"/>
        </w:rPr>
        <w:t xml:space="preserve"> OR u Krajského soudu </w:t>
      </w:r>
      <w:r w:rsidR="00494281">
        <w:rPr>
          <w:b w:val="0"/>
          <w:sz w:val="24"/>
          <w:szCs w:val="24"/>
        </w:rPr>
        <w:t xml:space="preserve">v Brně, oddíl </w:t>
      </w:r>
      <w:proofErr w:type="spellStart"/>
      <w:r w:rsidR="00494281">
        <w:rPr>
          <w:b w:val="0"/>
          <w:sz w:val="24"/>
          <w:szCs w:val="24"/>
        </w:rPr>
        <w:t>Pr</w:t>
      </w:r>
      <w:proofErr w:type="spellEnd"/>
      <w:r w:rsidR="00494281">
        <w:rPr>
          <w:b w:val="0"/>
          <w:sz w:val="24"/>
          <w:szCs w:val="24"/>
        </w:rPr>
        <w:t>, vložka č. 1207</w:t>
      </w:r>
    </w:p>
    <w:p w14:paraId="0F3DCDCB" w14:textId="44C0C0D9" w:rsidR="007B1A90" w:rsidRPr="0025342C" w:rsidRDefault="002D549B" w:rsidP="007B1A90">
      <w:pPr>
        <w:pStyle w:val="Tl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2D178B">
        <w:rPr>
          <w:b w:val="0"/>
          <w:sz w:val="24"/>
          <w:szCs w:val="24"/>
        </w:rPr>
        <w:t xml:space="preserve">            </w:t>
      </w:r>
      <w:r w:rsidR="00EF716E">
        <w:rPr>
          <w:b w:val="0"/>
          <w:sz w:val="24"/>
          <w:szCs w:val="24"/>
        </w:rPr>
        <w:t xml:space="preserve"> </w:t>
      </w:r>
      <w:r w:rsidR="002D178B">
        <w:rPr>
          <w:b w:val="0"/>
          <w:sz w:val="24"/>
          <w:szCs w:val="24"/>
        </w:rPr>
        <w:t xml:space="preserve">zastupuje </w:t>
      </w:r>
      <w:proofErr w:type="spellStart"/>
      <w:r w:rsidR="00F74949">
        <w:rPr>
          <w:b w:val="0"/>
          <w:sz w:val="24"/>
          <w:szCs w:val="24"/>
        </w:rPr>
        <w:t>xxxxxxxxxxxxx</w:t>
      </w:r>
      <w:proofErr w:type="spellEnd"/>
      <w:r w:rsidR="0014109F">
        <w:rPr>
          <w:b w:val="0"/>
          <w:sz w:val="24"/>
          <w:szCs w:val="24"/>
        </w:rPr>
        <w:t xml:space="preserve"> ředitelka organizace</w:t>
      </w:r>
    </w:p>
    <w:p w14:paraId="510C8B55" w14:textId="425BB266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</w:t>
      </w:r>
      <w:r w:rsidR="002D178B">
        <w:rPr>
          <w:b w:val="0"/>
          <w:sz w:val="24"/>
          <w:szCs w:val="24"/>
        </w:rPr>
        <w:t xml:space="preserve">           </w:t>
      </w:r>
      <w:r w:rsidR="00EF716E">
        <w:rPr>
          <w:b w:val="0"/>
          <w:sz w:val="24"/>
          <w:szCs w:val="24"/>
        </w:rPr>
        <w:t xml:space="preserve"> </w:t>
      </w:r>
      <w:r w:rsidR="002D178B">
        <w:rPr>
          <w:b w:val="0"/>
          <w:sz w:val="24"/>
          <w:szCs w:val="24"/>
        </w:rPr>
        <w:t>ba</w:t>
      </w:r>
      <w:r w:rsidR="00494281">
        <w:rPr>
          <w:b w:val="0"/>
          <w:sz w:val="24"/>
          <w:szCs w:val="24"/>
        </w:rPr>
        <w:t>nkov</w:t>
      </w:r>
      <w:r w:rsidR="00E76276">
        <w:rPr>
          <w:b w:val="0"/>
          <w:sz w:val="24"/>
          <w:szCs w:val="24"/>
        </w:rPr>
        <w:t xml:space="preserve">ní spojení – Komerční banka </w:t>
      </w:r>
    </w:p>
    <w:p w14:paraId="694A2A9F" w14:textId="21491DFC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</w:t>
      </w:r>
      <w:r w:rsidR="002D178B">
        <w:rPr>
          <w:b w:val="0"/>
          <w:sz w:val="24"/>
          <w:szCs w:val="24"/>
        </w:rPr>
        <w:t xml:space="preserve">       </w:t>
      </w:r>
      <w:r w:rsidR="00EF716E">
        <w:rPr>
          <w:b w:val="0"/>
          <w:sz w:val="24"/>
          <w:szCs w:val="24"/>
        </w:rPr>
        <w:t xml:space="preserve"> </w:t>
      </w:r>
      <w:r w:rsidR="002D178B">
        <w:rPr>
          <w:b w:val="0"/>
          <w:sz w:val="24"/>
          <w:szCs w:val="24"/>
        </w:rPr>
        <w:t xml:space="preserve">číslo účtu – </w:t>
      </w:r>
      <w:proofErr w:type="spellStart"/>
      <w:r w:rsidR="00F74949">
        <w:rPr>
          <w:b w:val="0"/>
          <w:sz w:val="24"/>
          <w:szCs w:val="24"/>
        </w:rPr>
        <w:t>xxxxxxxxxxx</w:t>
      </w:r>
      <w:proofErr w:type="spellEnd"/>
    </w:p>
    <w:p w14:paraId="5D52016F" w14:textId="2B5B10CE" w:rsidR="007B1A90" w:rsidRPr="0025342C" w:rsidRDefault="007B1A90" w:rsidP="007B1A90">
      <w:pPr>
        <w:pStyle w:val="Tlotextu"/>
        <w:jc w:val="left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</w:t>
      </w:r>
      <w:r w:rsidR="002D549B">
        <w:rPr>
          <w:b w:val="0"/>
          <w:sz w:val="24"/>
          <w:szCs w:val="24"/>
        </w:rPr>
        <w:t xml:space="preserve">                 </w:t>
      </w:r>
      <w:r w:rsidR="00494281">
        <w:rPr>
          <w:b w:val="0"/>
          <w:sz w:val="24"/>
          <w:szCs w:val="24"/>
        </w:rPr>
        <w:t xml:space="preserve">  </w:t>
      </w:r>
      <w:r w:rsidR="00EF716E">
        <w:rPr>
          <w:b w:val="0"/>
          <w:sz w:val="24"/>
          <w:szCs w:val="24"/>
        </w:rPr>
        <w:t xml:space="preserve"> </w:t>
      </w:r>
      <w:r w:rsidR="00494281">
        <w:rPr>
          <w:b w:val="0"/>
          <w:sz w:val="24"/>
          <w:szCs w:val="24"/>
        </w:rPr>
        <w:t xml:space="preserve"> IČ - 00091120, DIČ </w:t>
      </w:r>
      <w:r w:rsidR="00EF716E">
        <w:rPr>
          <w:b w:val="0"/>
          <w:sz w:val="24"/>
          <w:szCs w:val="24"/>
        </w:rPr>
        <w:t>–</w:t>
      </w:r>
      <w:r w:rsidR="00494281">
        <w:rPr>
          <w:b w:val="0"/>
          <w:sz w:val="24"/>
          <w:szCs w:val="24"/>
        </w:rPr>
        <w:t xml:space="preserve"> CZ</w:t>
      </w:r>
      <w:r w:rsidR="00EF716E">
        <w:rPr>
          <w:b w:val="0"/>
          <w:sz w:val="24"/>
          <w:szCs w:val="24"/>
        </w:rPr>
        <w:t>00091120</w:t>
      </w:r>
    </w:p>
    <w:p w14:paraId="6FE2E994" w14:textId="5D7AA6A3" w:rsidR="00C447C5" w:rsidRPr="0025342C" w:rsidRDefault="00C447C5" w:rsidP="00C447C5">
      <w:pPr>
        <w:pStyle w:val="Zkladntext"/>
        <w:jc w:val="both"/>
        <w:rPr>
          <w:sz w:val="24"/>
          <w:szCs w:val="24"/>
        </w:rPr>
      </w:pPr>
    </w:p>
    <w:p w14:paraId="45579D5F" w14:textId="77777777" w:rsidR="007B1A90" w:rsidRPr="0025342C" w:rsidRDefault="007B1A90" w:rsidP="00C447C5">
      <w:pPr>
        <w:pStyle w:val="Zkladntext"/>
        <w:jc w:val="both"/>
        <w:rPr>
          <w:sz w:val="24"/>
          <w:szCs w:val="24"/>
        </w:rPr>
      </w:pPr>
    </w:p>
    <w:p w14:paraId="6F27C70D" w14:textId="77777777" w:rsidR="00C447C5" w:rsidRPr="0025342C" w:rsidRDefault="00C447C5" w:rsidP="00C447C5">
      <w:pPr>
        <w:pStyle w:val="Zkladntext"/>
        <w:jc w:val="both"/>
        <w:rPr>
          <w:sz w:val="24"/>
          <w:szCs w:val="24"/>
        </w:rPr>
      </w:pPr>
      <w:r w:rsidRPr="00EF716E">
        <w:rPr>
          <w:sz w:val="24"/>
          <w:szCs w:val="24"/>
        </w:rPr>
        <w:t>Zhotovitel:</w:t>
      </w:r>
      <w:r w:rsidRPr="0025342C">
        <w:rPr>
          <w:sz w:val="24"/>
          <w:szCs w:val="24"/>
        </w:rPr>
        <w:t xml:space="preserve"> </w:t>
      </w:r>
      <w:r w:rsidRPr="0025342C">
        <w:rPr>
          <w:sz w:val="24"/>
          <w:szCs w:val="24"/>
        </w:rPr>
        <w:tab/>
        <w:t>AZclean s.r.o.</w:t>
      </w:r>
    </w:p>
    <w:p w14:paraId="640C3A54" w14:textId="5767567B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      </w:t>
      </w:r>
      <w:r w:rsidR="00A743A1" w:rsidRPr="0025342C">
        <w:rPr>
          <w:b w:val="0"/>
          <w:sz w:val="24"/>
          <w:szCs w:val="24"/>
        </w:rPr>
        <w:t>Hodkovická 694</w:t>
      </w:r>
      <w:r w:rsidR="00430B47" w:rsidRPr="0025342C">
        <w:rPr>
          <w:b w:val="0"/>
          <w:sz w:val="24"/>
          <w:szCs w:val="24"/>
        </w:rPr>
        <w:t>, 463 12 Liberec XXIII</w:t>
      </w:r>
      <w:r w:rsidR="00063218" w:rsidRPr="0025342C">
        <w:rPr>
          <w:b w:val="0"/>
          <w:sz w:val="24"/>
          <w:szCs w:val="24"/>
        </w:rPr>
        <w:t xml:space="preserve"> - Doubí</w:t>
      </w:r>
    </w:p>
    <w:p w14:paraId="4426850D" w14:textId="2EB4B584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 </w:t>
      </w:r>
      <w:r w:rsidR="00A743A1" w:rsidRPr="0025342C">
        <w:rPr>
          <w:b w:val="0"/>
          <w:sz w:val="24"/>
          <w:szCs w:val="24"/>
        </w:rPr>
        <w:tab/>
      </w:r>
      <w:r w:rsidRPr="0025342C">
        <w:rPr>
          <w:b w:val="0"/>
          <w:sz w:val="24"/>
          <w:szCs w:val="24"/>
        </w:rPr>
        <w:t>OR</w:t>
      </w:r>
      <w:r w:rsidR="00063218" w:rsidRPr="0025342C">
        <w:rPr>
          <w:b w:val="0"/>
          <w:sz w:val="24"/>
          <w:szCs w:val="24"/>
        </w:rPr>
        <w:t xml:space="preserve"> u Krajského soudu v Ústí nad Labem</w:t>
      </w:r>
      <w:r w:rsidRPr="0025342C">
        <w:rPr>
          <w:b w:val="0"/>
          <w:sz w:val="24"/>
          <w:szCs w:val="24"/>
        </w:rPr>
        <w:t>, oddíl C, vložka č. 23809</w:t>
      </w:r>
    </w:p>
    <w:p w14:paraId="14CB2A14" w14:textId="719B6D09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</w:t>
      </w:r>
      <w:r w:rsidR="00A743A1" w:rsidRPr="0025342C">
        <w:rPr>
          <w:b w:val="0"/>
          <w:sz w:val="24"/>
          <w:szCs w:val="24"/>
        </w:rPr>
        <w:t xml:space="preserve">       </w:t>
      </w:r>
      <w:r w:rsidR="002D549B">
        <w:rPr>
          <w:b w:val="0"/>
          <w:sz w:val="24"/>
          <w:szCs w:val="24"/>
        </w:rPr>
        <w:t xml:space="preserve"> zastupuje </w:t>
      </w:r>
      <w:proofErr w:type="spellStart"/>
      <w:r w:rsidR="00F74949">
        <w:rPr>
          <w:b w:val="0"/>
          <w:sz w:val="24"/>
          <w:szCs w:val="24"/>
        </w:rPr>
        <w:t>xxxxxxxxxxxxxxx</w:t>
      </w:r>
      <w:proofErr w:type="spellEnd"/>
      <w:r w:rsidR="00063218" w:rsidRPr="0025342C">
        <w:rPr>
          <w:b w:val="0"/>
          <w:sz w:val="24"/>
          <w:szCs w:val="24"/>
        </w:rPr>
        <w:t xml:space="preserve">, </w:t>
      </w:r>
      <w:r w:rsidR="002D549B">
        <w:rPr>
          <w:b w:val="0"/>
          <w:sz w:val="24"/>
          <w:szCs w:val="24"/>
        </w:rPr>
        <w:t>jednatel</w:t>
      </w:r>
      <w:r w:rsidR="00063218" w:rsidRPr="0025342C">
        <w:rPr>
          <w:b w:val="0"/>
          <w:sz w:val="24"/>
          <w:szCs w:val="24"/>
        </w:rPr>
        <w:t xml:space="preserve"> společnosti</w:t>
      </w:r>
    </w:p>
    <w:p w14:paraId="5119F963" w14:textId="26854809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</w:t>
      </w:r>
      <w:r w:rsidR="00A743A1" w:rsidRPr="0025342C">
        <w:rPr>
          <w:b w:val="0"/>
          <w:sz w:val="24"/>
          <w:szCs w:val="24"/>
        </w:rPr>
        <w:t xml:space="preserve">     </w:t>
      </w:r>
      <w:r w:rsidRPr="0025342C">
        <w:rPr>
          <w:b w:val="0"/>
          <w:sz w:val="24"/>
          <w:szCs w:val="24"/>
        </w:rPr>
        <w:t xml:space="preserve"> bankovní sp</w:t>
      </w:r>
      <w:r w:rsidR="00063218" w:rsidRPr="0025342C">
        <w:rPr>
          <w:b w:val="0"/>
          <w:sz w:val="24"/>
          <w:szCs w:val="24"/>
        </w:rPr>
        <w:t>ojení – Česká spořitelna</w:t>
      </w:r>
    </w:p>
    <w:p w14:paraId="6C8126AD" w14:textId="30F6BBCF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 </w:t>
      </w:r>
      <w:r w:rsidR="00A743A1" w:rsidRPr="0025342C">
        <w:rPr>
          <w:b w:val="0"/>
          <w:sz w:val="24"/>
          <w:szCs w:val="24"/>
        </w:rPr>
        <w:t xml:space="preserve">    </w:t>
      </w:r>
      <w:r w:rsidRPr="0025342C">
        <w:rPr>
          <w:b w:val="0"/>
          <w:sz w:val="24"/>
          <w:szCs w:val="24"/>
        </w:rPr>
        <w:t xml:space="preserve"> číslo účtu – </w:t>
      </w:r>
      <w:proofErr w:type="spellStart"/>
      <w:r w:rsidR="00F74949">
        <w:rPr>
          <w:b w:val="0"/>
          <w:sz w:val="24"/>
          <w:szCs w:val="24"/>
        </w:rPr>
        <w:t>xxxxxxxxxxxxxxx</w:t>
      </w:r>
      <w:proofErr w:type="spellEnd"/>
    </w:p>
    <w:p w14:paraId="31B5A147" w14:textId="77777777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  <w:r w:rsidRPr="0025342C">
        <w:rPr>
          <w:b w:val="0"/>
          <w:sz w:val="24"/>
          <w:szCs w:val="24"/>
        </w:rPr>
        <w:t xml:space="preserve">                   </w:t>
      </w:r>
      <w:r w:rsidRPr="0025342C">
        <w:rPr>
          <w:b w:val="0"/>
          <w:sz w:val="24"/>
          <w:szCs w:val="24"/>
        </w:rPr>
        <w:tab/>
        <w:t xml:space="preserve"> IČ – 27311511, DIČ – CZ27311511</w:t>
      </w:r>
    </w:p>
    <w:p w14:paraId="1FF8DFF6" w14:textId="77777777" w:rsidR="00C447C5" w:rsidRPr="0025342C" w:rsidRDefault="00C447C5" w:rsidP="00C447C5">
      <w:pPr>
        <w:pStyle w:val="Zkladntext"/>
        <w:jc w:val="both"/>
        <w:rPr>
          <w:b w:val="0"/>
          <w:sz w:val="24"/>
          <w:szCs w:val="24"/>
        </w:rPr>
      </w:pPr>
    </w:p>
    <w:p w14:paraId="29B49891" w14:textId="77777777" w:rsidR="00C447C5" w:rsidRPr="0025342C" w:rsidRDefault="00C447C5" w:rsidP="00C447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42C">
        <w:rPr>
          <w:rFonts w:ascii="Times New Roman" w:hAnsi="Times New Roman" w:cs="Times New Roman"/>
          <w:sz w:val="24"/>
          <w:szCs w:val="24"/>
        </w:rPr>
        <w:t>takto :</w:t>
      </w:r>
      <w:proofErr w:type="gramEnd"/>
    </w:p>
    <w:p w14:paraId="104DAEFF" w14:textId="78E33476" w:rsidR="00C447C5" w:rsidRPr="00D972D2" w:rsidRDefault="00C447C5" w:rsidP="00C447C5">
      <w:pPr>
        <w:jc w:val="both"/>
        <w:rPr>
          <w:rFonts w:ascii="Times New Roman" w:hAnsi="Times New Roman" w:cs="Times New Roman"/>
          <w:sz w:val="24"/>
          <w:szCs w:val="24"/>
        </w:rPr>
      </w:pPr>
      <w:r w:rsidRPr="0025342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6C3C7E">
        <w:rPr>
          <w:rFonts w:ascii="Times New Roman" w:hAnsi="Times New Roman" w:cs="Times New Roman"/>
          <w:sz w:val="24"/>
          <w:szCs w:val="24"/>
        </w:rPr>
        <w:t>5.5.2015</w:t>
      </w:r>
      <w:proofErr w:type="gramEnd"/>
      <w:r w:rsidRPr="0025342C">
        <w:rPr>
          <w:rFonts w:ascii="Times New Roman" w:hAnsi="Times New Roman" w:cs="Times New Roman"/>
          <w:sz w:val="24"/>
          <w:szCs w:val="24"/>
        </w:rPr>
        <w:t xml:space="preserve"> byla mezi účastníky uzavřena smlouva o dílo na provádění úklidových </w:t>
      </w:r>
      <w:r w:rsidR="002D549B">
        <w:rPr>
          <w:rFonts w:ascii="Times New Roman" w:hAnsi="Times New Roman" w:cs="Times New Roman"/>
          <w:sz w:val="24"/>
          <w:szCs w:val="24"/>
        </w:rPr>
        <w:t xml:space="preserve">a hygienických </w:t>
      </w:r>
      <w:r w:rsidRPr="0025342C">
        <w:rPr>
          <w:rFonts w:ascii="Times New Roman" w:hAnsi="Times New Roman" w:cs="Times New Roman"/>
          <w:sz w:val="24"/>
          <w:szCs w:val="24"/>
        </w:rPr>
        <w:t xml:space="preserve">prací a služeb v  prostorách </w:t>
      </w:r>
      <w:r w:rsidRPr="00D972D2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6C3C7E">
        <w:rPr>
          <w:rFonts w:ascii="Times New Roman" w:hAnsi="Times New Roman" w:cs="Times New Roman"/>
          <w:b/>
          <w:sz w:val="24"/>
          <w:szCs w:val="24"/>
        </w:rPr>
        <w:t>Knihovna Kroměřížska – příspěvková organizace, Slovanské náměstí 3920/1, Kroměříž</w:t>
      </w:r>
      <w:r w:rsidR="00B301DF">
        <w:rPr>
          <w:rFonts w:ascii="Times New Roman" w:hAnsi="Times New Roman" w:cs="Times New Roman"/>
          <w:b/>
          <w:sz w:val="24"/>
          <w:szCs w:val="24"/>
        </w:rPr>
        <w:t>.</w:t>
      </w:r>
      <w:r w:rsidRPr="00D97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2D2">
        <w:rPr>
          <w:rFonts w:ascii="Times New Roman" w:hAnsi="Times New Roman" w:cs="Times New Roman"/>
          <w:sz w:val="24"/>
          <w:szCs w:val="24"/>
        </w:rPr>
        <w:t xml:space="preserve">Na základě shodných projevů vůle účastníků této smlouvy, podpisem tohoto DODATKU Č. </w:t>
      </w:r>
      <w:r w:rsidR="00175FCD">
        <w:rPr>
          <w:rFonts w:ascii="Times New Roman" w:hAnsi="Times New Roman" w:cs="Times New Roman"/>
          <w:sz w:val="24"/>
          <w:szCs w:val="24"/>
        </w:rPr>
        <w:t>5</w:t>
      </w:r>
      <w:r w:rsidRPr="00D972D2">
        <w:rPr>
          <w:rFonts w:ascii="Times New Roman" w:hAnsi="Times New Roman" w:cs="Times New Roman"/>
          <w:sz w:val="24"/>
          <w:szCs w:val="24"/>
        </w:rPr>
        <w:t xml:space="preserve">, dochází k upravení </w:t>
      </w:r>
      <w:r w:rsidRPr="00D972D2">
        <w:rPr>
          <w:rFonts w:ascii="Times New Roman" w:hAnsi="Times New Roman" w:cs="Times New Roman"/>
          <w:b/>
          <w:sz w:val="24"/>
          <w:szCs w:val="24"/>
        </w:rPr>
        <w:t xml:space="preserve">PŘÍLOHY </w:t>
      </w:r>
      <w:proofErr w:type="gramStart"/>
      <w:r w:rsidRPr="00D972D2">
        <w:rPr>
          <w:rFonts w:ascii="Times New Roman" w:hAnsi="Times New Roman" w:cs="Times New Roman"/>
          <w:b/>
          <w:sz w:val="24"/>
          <w:szCs w:val="24"/>
        </w:rPr>
        <w:t>Č.1 – Cenová</w:t>
      </w:r>
      <w:proofErr w:type="gramEnd"/>
      <w:r w:rsidRPr="00D972D2">
        <w:rPr>
          <w:rFonts w:ascii="Times New Roman" w:hAnsi="Times New Roman" w:cs="Times New Roman"/>
          <w:b/>
          <w:sz w:val="24"/>
          <w:szCs w:val="24"/>
        </w:rPr>
        <w:t xml:space="preserve"> kalkulace</w:t>
      </w:r>
      <w:r w:rsidRPr="00D972D2">
        <w:rPr>
          <w:rFonts w:ascii="Times New Roman" w:hAnsi="Times New Roman" w:cs="Times New Roman"/>
          <w:sz w:val="24"/>
          <w:szCs w:val="24"/>
        </w:rPr>
        <w:t xml:space="preserve"> výše uvedené smlouvy. Objednatel bere tuto skutečnost na vědomí a souhlasí s ní, což stvrzuje svým níže uvedeným podpisem.</w:t>
      </w:r>
    </w:p>
    <w:p w14:paraId="0F3F2895" w14:textId="7AC8FFEE" w:rsidR="00C447C5" w:rsidRDefault="00C447C5" w:rsidP="00C447C5">
      <w:pPr>
        <w:jc w:val="both"/>
        <w:rPr>
          <w:rFonts w:ascii="Times New Roman" w:hAnsi="Times New Roman" w:cs="Times New Roman"/>
          <w:sz w:val="24"/>
          <w:szCs w:val="24"/>
        </w:rPr>
      </w:pPr>
      <w:r w:rsidRPr="00D972D2">
        <w:rPr>
          <w:rFonts w:ascii="Times New Roman" w:hAnsi="Times New Roman" w:cs="Times New Roman"/>
          <w:sz w:val="24"/>
          <w:szCs w:val="24"/>
        </w:rPr>
        <w:t>Na základ</w:t>
      </w:r>
      <w:r w:rsidR="00B301DF">
        <w:rPr>
          <w:rFonts w:ascii="Times New Roman" w:hAnsi="Times New Roman" w:cs="Times New Roman"/>
          <w:sz w:val="24"/>
          <w:szCs w:val="24"/>
        </w:rPr>
        <w:t xml:space="preserve">ě tohoto ujednání </w:t>
      </w:r>
      <w:r w:rsidRPr="00D972D2">
        <w:rPr>
          <w:rFonts w:ascii="Times New Roman" w:hAnsi="Times New Roman" w:cs="Times New Roman"/>
          <w:sz w:val="24"/>
          <w:szCs w:val="24"/>
        </w:rPr>
        <w:t xml:space="preserve">smlouvy o dílo ze dne </w:t>
      </w:r>
      <w:proofErr w:type="gramStart"/>
      <w:r w:rsidR="006C3C7E">
        <w:rPr>
          <w:rFonts w:ascii="Times New Roman" w:hAnsi="Times New Roman" w:cs="Times New Roman"/>
          <w:sz w:val="24"/>
          <w:szCs w:val="24"/>
        </w:rPr>
        <w:t>5.5.2015</w:t>
      </w:r>
      <w:proofErr w:type="gramEnd"/>
      <w:r w:rsidR="00A74940" w:rsidRPr="00D972D2">
        <w:rPr>
          <w:rFonts w:ascii="Times New Roman" w:hAnsi="Times New Roman" w:cs="Times New Roman"/>
          <w:sz w:val="24"/>
          <w:szCs w:val="24"/>
        </w:rPr>
        <w:t xml:space="preserve"> </w:t>
      </w:r>
      <w:r w:rsidR="00B301DF">
        <w:rPr>
          <w:rFonts w:ascii="Times New Roman" w:hAnsi="Times New Roman" w:cs="Times New Roman"/>
          <w:sz w:val="24"/>
          <w:szCs w:val="24"/>
        </w:rPr>
        <w:t>se mění cenová kalkulace takto</w:t>
      </w:r>
      <w:r w:rsidR="00A8527A" w:rsidRPr="00D972D2">
        <w:rPr>
          <w:rFonts w:ascii="Times New Roman" w:hAnsi="Times New Roman" w:cs="Times New Roman"/>
          <w:sz w:val="24"/>
          <w:szCs w:val="24"/>
        </w:rPr>
        <w:t>:</w:t>
      </w:r>
    </w:p>
    <w:p w14:paraId="31B4AF78" w14:textId="77777777" w:rsidR="00F5603D" w:rsidRDefault="00F5603D" w:rsidP="00C447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CD53E" w14:textId="77777777" w:rsidR="00175FCD" w:rsidRDefault="00175FCD" w:rsidP="00C447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721"/>
        <w:gridCol w:w="1399"/>
        <w:gridCol w:w="1418"/>
        <w:gridCol w:w="1276"/>
        <w:gridCol w:w="992"/>
        <w:gridCol w:w="1486"/>
      </w:tblGrid>
      <w:tr w:rsidR="006C1FEB" w:rsidRPr="00175FCD" w14:paraId="3375AB3B" w14:textId="77777777" w:rsidTr="00E11C67">
        <w:trPr>
          <w:trHeight w:val="84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76FD6DC8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lastRenderedPageBreak/>
              <w:t>No.: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7369983A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3501CB9A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20ECA764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četnost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1DE7601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koeficient četnosti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E61D390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cena / 1m2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9FE14ED" w14:textId="422BE431" w:rsidR="00175FCD" w:rsidRPr="00175FCD" w:rsidRDefault="006C3C7E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</w:t>
            </w:r>
            <w:r w:rsidR="00175FCD" w:rsidRPr="00175FC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ena /                          1 měsíc</w:t>
            </w:r>
            <w:proofErr w:type="gramEnd"/>
          </w:p>
        </w:tc>
      </w:tr>
      <w:tr w:rsidR="006C1FEB" w:rsidRPr="00175FCD" w14:paraId="299B998B" w14:textId="77777777" w:rsidTr="00EB7574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14:paraId="4436B5D3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14:paraId="01EA2CC2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1.PATRO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14:paraId="0FC3BE6F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6DDE8" w:themeFill="accent5" w:themeFillTint="66"/>
            <w:vAlign w:val="bottom"/>
            <w:hideMark/>
          </w:tcPr>
          <w:p w14:paraId="636D6564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6D79F97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14:paraId="49126422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14:paraId="619844FD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6C1FEB" w:rsidRPr="00175FCD" w14:paraId="1343EB00" w14:textId="77777777" w:rsidTr="00F74949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515E3818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ADF51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děti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5DDCD" w14:textId="592D71F0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2ACABDDE" w14:textId="490ED5D0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2B08F" w14:textId="0F5B9FD1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C3FA9" w14:textId="1A53792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2E47A" w14:textId="048FC3B4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C1FEB" w:rsidRPr="00175FCD" w14:paraId="40AA6C55" w14:textId="77777777" w:rsidTr="00F74949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2F9B07D6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8765B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Schody </w:t>
            </w:r>
            <w:proofErr w:type="gramStart"/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do 1.Patra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16431" w14:textId="121DA5F5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08DD6B32" w14:textId="57B9E89D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03E7" w14:textId="42DDF2D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08B3D" w14:textId="1F48B1E9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A603A" w14:textId="3F78FB2D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C1FEB" w:rsidRPr="00175FCD" w14:paraId="1AF37E7D" w14:textId="77777777" w:rsidTr="00F74949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14:paraId="650ADBDB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14:paraId="6CA15EBC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PŘÍZEMÍ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</w:tcPr>
          <w:p w14:paraId="05BC4E02" w14:textId="0B819B08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6DDE8" w:themeFill="accent5" w:themeFillTint="66"/>
            <w:vAlign w:val="bottom"/>
          </w:tcPr>
          <w:p w14:paraId="24095202" w14:textId="62FC7E2E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49BE1CF" w14:textId="0CB05012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</w:tcPr>
          <w:p w14:paraId="3B3275D3" w14:textId="07316304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</w:tcPr>
          <w:p w14:paraId="19DEFF43" w14:textId="16745018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C1FEB" w:rsidRPr="00175FCD" w14:paraId="622777CE" w14:textId="77777777" w:rsidTr="00F74949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0A485063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0AAAD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Vestibul dlažba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077FB" w14:textId="5E479F8C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68679672" w14:textId="7602A382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39171" w14:textId="78E7F72E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F89D2" w14:textId="5E18CFC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71B1A" w14:textId="0625401A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C1FEB" w:rsidRPr="00175FCD" w14:paraId="4DC8DD30" w14:textId="77777777" w:rsidTr="00F74949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1F2BFEFE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211FD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Půjčovna pro dospělé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90E31" w14:textId="200CBB92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2E027499" w14:textId="43654B76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FE2BB" w14:textId="18CB1EB2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9EEE9" w14:textId="039F7EAB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F255A" w14:textId="7CC0984B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C1FEB" w:rsidRPr="00175FCD" w14:paraId="26758EEC" w14:textId="77777777" w:rsidTr="00F74949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2DDA5F11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DE6D8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Čítárna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DB3E0" w14:textId="4D296CCD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72BA762F" w14:textId="0674E2B2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4D2CC" w14:textId="7256C949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7C157" w14:textId="2FC9F8B3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0E95E" w14:textId="23849161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C1FEB" w:rsidRPr="00175FCD" w14:paraId="0D4339EB" w14:textId="77777777" w:rsidTr="00F74949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06F8AA10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0CF61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muži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06C1F" w14:textId="13D1F2FD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1280975D" w14:textId="69FFC268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B83CE" w14:textId="5004FA36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C5872" w14:textId="3278669A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9C264" w14:textId="493FDFC5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C1FEB" w:rsidRPr="00175FCD" w14:paraId="5612C7AE" w14:textId="77777777" w:rsidTr="00F74949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671199B3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2641C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WC - ženy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75837" w14:textId="3DCF804A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7BD03235" w14:textId="6BA1EB5F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321BF" w14:textId="561B2D33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9E63" w14:textId="2022120D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31B7F" w14:textId="78639A44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C1FEB" w:rsidRPr="00175FCD" w14:paraId="0E1C583E" w14:textId="77777777" w:rsidTr="00F74949">
        <w:trPr>
          <w:trHeight w:val="24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14:paraId="29833175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D27C7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Studovna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BC1B3" w14:textId="5EB8B108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5602EA02" w14:textId="22317741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843D7" w14:textId="5FE2FDDA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F6546" w14:textId="3BAC6672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D03ED" w14:textId="5C797C8F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C1FEB" w:rsidRPr="00175FCD" w14:paraId="7ACA2D69" w14:textId="77777777" w:rsidTr="00E11C67">
        <w:trPr>
          <w:trHeight w:val="240"/>
        </w:trPr>
        <w:tc>
          <w:tcPr>
            <w:tcW w:w="112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14:paraId="7071FE64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60393830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14:paraId="0E2D7F01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1 034,00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14:paraId="026DFC9E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14:paraId="5080F62A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14:paraId="7E708F02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14:paraId="3F2B4A32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20 713 Kč</w:t>
            </w:r>
          </w:p>
        </w:tc>
      </w:tr>
      <w:tr w:rsidR="006C1FEB" w:rsidRPr="00175FCD" w14:paraId="17F77811" w14:textId="77777777" w:rsidTr="006C1FEB">
        <w:trPr>
          <w:trHeight w:val="225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1FC3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72D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34B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8E75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DBCC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8EAEB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8E9A0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</w:tr>
      <w:tr w:rsidR="006C1FEB" w:rsidRPr="00175FCD" w14:paraId="35553797" w14:textId="77777777" w:rsidTr="006C1FEB">
        <w:trPr>
          <w:trHeight w:val="225"/>
        </w:trPr>
        <w:tc>
          <w:tcPr>
            <w:tcW w:w="28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EF5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 / 1 měsíc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EB1F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CDFE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8EC" w14:textId="77777777" w:rsidR="00175FCD" w:rsidRPr="00175FCD" w:rsidRDefault="00175FCD" w:rsidP="0017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32CB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08683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20 713 Kč</w:t>
            </w:r>
          </w:p>
        </w:tc>
      </w:tr>
      <w:tr w:rsidR="006C1FEB" w:rsidRPr="00175FCD" w14:paraId="09624A66" w14:textId="77777777" w:rsidTr="006C1FEB">
        <w:trPr>
          <w:trHeight w:val="2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27A31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7794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3113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5643F" w14:textId="77777777" w:rsidR="00175FCD" w:rsidRPr="00175FCD" w:rsidRDefault="00175FCD" w:rsidP="00175FC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7D28" w14:textId="77777777" w:rsidR="00175FCD" w:rsidRPr="00175FCD" w:rsidRDefault="00175FCD" w:rsidP="00175F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45512F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82FE5" w14:textId="77777777" w:rsidR="00175FCD" w:rsidRPr="00175FCD" w:rsidRDefault="00175FCD" w:rsidP="00175FCD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</w:pPr>
            <w:r w:rsidRPr="00175FCD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cs-CZ"/>
              </w:rPr>
              <w:t>*bez DPH</w:t>
            </w:r>
          </w:p>
        </w:tc>
      </w:tr>
    </w:tbl>
    <w:p w14:paraId="73E97BDE" w14:textId="79EACF78" w:rsidR="00433B05" w:rsidRPr="00D972D2" w:rsidRDefault="00C447C5" w:rsidP="00175FCD">
      <w:pPr>
        <w:pStyle w:val="Nadpis2"/>
      </w:pPr>
      <w:r w:rsidRPr="0025342C">
        <w:t>Cena c</w:t>
      </w:r>
      <w:r w:rsidR="0025342C">
        <w:t xml:space="preserve">elkem za 1 kalendářní měsíc je </w:t>
      </w:r>
      <w:r w:rsidR="006C3C7E">
        <w:t>20 713</w:t>
      </w:r>
      <w:r w:rsidR="000414A2" w:rsidRPr="00D972D2">
        <w:t xml:space="preserve"> </w:t>
      </w:r>
      <w:r w:rsidRPr="00D972D2">
        <w:t>Kč bez DPH</w:t>
      </w:r>
    </w:p>
    <w:p w14:paraId="3ADC1AF4" w14:textId="03ED9D37" w:rsidR="00C447C5" w:rsidRDefault="00C447C5" w:rsidP="006E1520">
      <w:pPr>
        <w:pStyle w:val="Bezmezer"/>
        <w:ind w:left="426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175FCD">
        <w:rPr>
          <w:rFonts w:ascii="Times New Roman" w:hAnsi="Times New Roman"/>
          <w:b/>
          <w:sz w:val="24"/>
          <w:szCs w:val="24"/>
        </w:rPr>
        <w:t>Úklidové</w:t>
      </w:r>
      <w:r w:rsidR="00175FCD">
        <w:rPr>
          <w:rFonts w:ascii="Times New Roman" w:hAnsi="Times New Roman"/>
          <w:b/>
          <w:sz w:val="24"/>
          <w:szCs w:val="24"/>
        </w:rPr>
        <w:t xml:space="preserve"> práce jsou kalkulovány na dny 5</w:t>
      </w:r>
      <w:r w:rsidRPr="00175FCD">
        <w:rPr>
          <w:rFonts w:ascii="Times New Roman" w:hAnsi="Times New Roman"/>
          <w:b/>
          <w:sz w:val="24"/>
          <w:szCs w:val="24"/>
        </w:rPr>
        <w:t xml:space="preserve"> x týdně bez státních svátků</w:t>
      </w:r>
    </w:p>
    <w:p w14:paraId="1698C49E" w14:textId="07B6ECD4" w:rsidR="006E1520" w:rsidRPr="006E1520" w:rsidRDefault="006E1520" w:rsidP="006E1520">
      <w:pPr>
        <w:pStyle w:val="Bezmezer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E1520">
        <w:rPr>
          <w:rFonts w:ascii="Times New Roman" w:hAnsi="Times New Roman"/>
          <w:b/>
          <w:sz w:val="24"/>
          <w:szCs w:val="24"/>
        </w:rPr>
        <w:t>Cena za vícepráce – úklid: 145 Kč bez DPH / hod.</w:t>
      </w:r>
    </w:p>
    <w:p w14:paraId="2902E0AD" w14:textId="77777777" w:rsidR="00C447C5" w:rsidRDefault="00C447C5" w:rsidP="00387D4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2D2">
        <w:rPr>
          <w:rFonts w:ascii="Times New Roman" w:hAnsi="Times New Roman" w:cs="Times New Roman"/>
          <w:i/>
          <w:sz w:val="24"/>
          <w:szCs w:val="24"/>
        </w:rPr>
        <w:t>Ceny jsou včetně nákladů na úklidovou chemii a úklidové prostředky</w:t>
      </w:r>
    </w:p>
    <w:p w14:paraId="47AC4C5B" w14:textId="77777777" w:rsidR="00387D46" w:rsidRPr="00D972D2" w:rsidRDefault="00387D46" w:rsidP="00387D46">
      <w:pPr>
        <w:suppressAutoHyphens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6E72251C" w14:textId="77777777" w:rsidR="00C447C5" w:rsidRPr="0025342C" w:rsidRDefault="00C447C5" w:rsidP="00C447C5">
      <w:pPr>
        <w:suppressAutoHyphens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2C06A254" w14:textId="77777777" w:rsidR="00C447C5" w:rsidRPr="0025342C" w:rsidRDefault="00C447C5" w:rsidP="00C447C5">
      <w:pPr>
        <w:rPr>
          <w:rFonts w:ascii="Times New Roman" w:hAnsi="Times New Roman" w:cs="Times New Roman"/>
          <w:sz w:val="24"/>
          <w:szCs w:val="24"/>
        </w:rPr>
      </w:pPr>
      <w:r w:rsidRPr="0025342C">
        <w:rPr>
          <w:rFonts w:ascii="Times New Roman" w:hAnsi="Times New Roman" w:cs="Times New Roman"/>
          <w:sz w:val="24"/>
          <w:szCs w:val="24"/>
        </w:rPr>
        <w:t>Ostatní části této smlouvy zůstávají beze změn.</w:t>
      </w:r>
    </w:p>
    <w:p w14:paraId="75D1FEF7" w14:textId="0BECD58B" w:rsidR="000414A2" w:rsidRDefault="00C447C5" w:rsidP="00C44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2C">
        <w:rPr>
          <w:rFonts w:ascii="Times New Roman" w:hAnsi="Times New Roman" w:cs="Times New Roman"/>
          <w:sz w:val="24"/>
          <w:szCs w:val="24"/>
        </w:rPr>
        <w:t xml:space="preserve">Tento DODATEK </w:t>
      </w:r>
      <w:proofErr w:type="gramStart"/>
      <w:r w:rsidRPr="0025342C">
        <w:rPr>
          <w:rFonts w:ascii="Times New Roman" w:hAnsi="Times New Roman" w:cs="Times New Roman"/>
          <w:sz w:val="24"/>
          <w:szCs w:val="24"/>
        </w:rPr>
        <w:t>Č.</w:t>
      </w:r>
      <w:r w:rsidR="00175FCD">
        <w:rPr>
          <w:rFonts w:ascii="Times New Roman" w:hAnsi="Times New Roman" w:cs="Times New Roman"/>
          <w:sz w:val="24"/>
          <w:szCs w:val="24"/>
        </w:rPr>
        <w:t>5</w:t>
      </w:r>
      <w:r w:rsidRPr="0025342C">
        <w:rPr>
          <w:rFonts w:ascii="Times New Roman" w:hAnsi="Times New Roman" w:cs="Times New Roman"/>
          <w:sz w:val="24"/>
          <w:szCs w:val="24"/>
        </w:rPr>
        <w:t xml:space="preserve"> ke</w:t>
      </w:r>
      <w:proofErr w:type="gramEnd"/>
      <w:r w:rsidRPr="0025342C">
        <w:rPr>
          <w:rFonts w:ascii="Times New Roman" w:hAnsi="Times New Roman" w:cs="Times New Roman"/>
          <w:sz w:val="24"/>
          <w:szCs w:val="24"/>
        </w:rPr>
        <w:t xml:space="preserve"> smlouvě o dílo ze dne </w:t>
      </w:r>
      <w:r w:rsidR="006C3C7E">
        <w:rPr>
          <w:rFonts w:ascii="Times New Roman" w:hAnsi="Times New Roman" w:cs="Times New Roman"/>
          <w:sz w:val="24"/>
          <w:szCs w:val="24"/>
        </w:rPr>
        <w:t>5.5.2015</w:t>
      </w:r>
      <w:r w:rsidR="00A74940" w:rsidRPr="0025342C">
        <w:rPr>
          <w:rFonts w:ascii="Times New Roman" w:hAnsi="Times New Roman" w:cs="Times New Roman"/>
          <w:sz w:val="24"/>
          <w:szCs w:val="24"/>
        </w:rPr>
        <w:t xml:space="preserve"> </w:t>
      </w:r>
      <w:r w:rsidRPr="0025342C">
        <w:rPr>
          <w:rFonts w:ascii="Times New Roman" w:hAnsi="Times New Roman" w:cs="Times New Roman"/>
          <w:b/>
          <w:sz w:val="24"/>
          <w:szCs w:val="24"/>
        </w:rPr>
        <w:t xml:space="preserve">nabývá platnosti a účinnosti od </w:t>
      </w:r>
      <w:r w:rsidR="00DE0822">
        <w:rPr>
          <w:rFonts w:ascii="Times New Roman" w:hAnsi="Times New Roman" w:cs="Times New Roman"/>
          <w:b/>
          <w:sz w:val="24"/>
          <w:szCs w:val="24"/>
        </w:rPr>
        <w:t>1.1</w:t>
      </w:r>
      <w:r w:rsidR="0025342C" w:rsidRPr="00745D2E">
        <w:rPr>
          <w:rFonts w:ascii="Times New Roman" w:hAnsi="Times New Roman" w:cs="Times New Roman"/>
          <w:b/>
          <w:sz w:val="24"/>
          <w:szCs w:val="24"/>
        </w:rPr>
        <w:t>.2023.</w:t>
      </w:r>
      <w:r w:rsidR="00041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71C8A7" w14:textId="77777777" w:rsidR="00C447C5" w:rsidRPr="00D972D2" w:rsidRDefault="00C447C5" w:rsidP="00C447C5">
      <w:pPr>
        <w:jc w:val="both"/>
        <w:rPr>
          <w:rFonts w:ascii="Times New Roman" w:hAnsi="Times New Roman" w:cs="Times New Roman"/>
          <w:sz w:val="24"/>
          <w:szCs w:val="24"/>
        </w:rPr>
      </w:pPr>
      <w:r w:rsidRPr="00D972D2">
        <w:rPr>
          <w:rFonts w:ascii="Times New Roman" w:hAnsi="Times New Roman" w:cs="Times New Roman"/>
          <w:sz w:val="24"/>
          <w:szCs w:val="24"/>
        </w:rPr>
        <w:t>Takto účastníci smlouvy projevili vůli svobodně a vážně a na důkaz toho připojují vlastnoruční podpisy.</w:t>
      </w:r>
    </w:p>
    <w:p w14:paraId="4A2B7387" w14:textId="355E572F" w:rsidR="00C447C5" w:rsidRPr="00D972D2" w:rsidRDefault="00DE0822" w:rsidP="0025342C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Liberci, dne 1</w:t>
      </w:r>
      <w:r w:rsidR="00B52C1D">
        <w:rPr>
          <w:rFonts w:ascii="Times New Roman" w:hAnsi="Times New Roman" w:cs="Times New Roman"/>
          <w:sz w:val="24"/>
          <w:szCs w:val="24"/>
        </w:rPr>
        <w:t>.1.2023</w:t>
      </w:r>
      <w:r w:rsidR="0025342C" w:rsidRPr="00D972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7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5FCD">
        <w:rPr>
          <w:rFonts w:ascii="Times New Roman" w:hAnsi="Times New Roman" w:cs="Times New Roman"/>
          <w:sz w:val="24"/>
          <w:szCs w:val="24"/>
        </w:rPr>
        <w:t xml:space="preserve">         V ……………………...</w:t>
      </w:r>
      <w:r w:rsidR="003226E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.......,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387D46"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14:paraId="73225F74" w14:textId="77777777" w:rsidR="00C447C5" w:rsidRPr="00D972D2" w:rsidRDefault="00C447C5" w:rsidP="0025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D2">
        <w:rPr>
          <w:rFonts w:ascii="Times New Roman" w:hAnsi="Times New Roman" w:cs="Times New Roman"/>
          <w:sz w:val="24"/>
          <w:szCs w:val="24"/>
        </w:rPr>
        <w:t>……………………………………                               ………………………………….......</w:t>
      </w:r>
    </w:p>
    <w:p w14:paraId="2B371111" w14:textId="0BC6BD18" w:rsidR="007503DF" w:rsidRPr="006C3C7E" w:rsidRDefault="0025342C" w:rsidP="00F74949">
      <w:pPr>
        <w:pStyle w:val="Tlotextu"/>
        <w:tabs>
          <w:tab w:val="center" w:pos="6379"/>
        </w:tabs>
        <w:jc w:val="left"/>
        <w:rPr>
          <w:i/>
          <w:sz w:val="24"/>
          <w:szCs w:val="24"/>
        </w:rPr>
      </w:pPr>
      <w:r w:rsidRPr="00D972D2">
        <w:rPr>
          <w:sz w:val="24"/>
          <w:szCs w:val="24"/>
        </w:rPr>
        <w:t xml:space="preserve">      </w:t>
      </w:r>
      <w:r w:rsidR="00F74949">
        <w:rPr>
          <w:sz w:val="24"/>
          <w:szCs w:val="24"/>
        </w:rPr>
        <w:t>j</w:t>
      </w:r>
      <w:bookmarkStart w:id="0" w:name="_GoBack"/>
      <w:bookmarkEnd w:id="0"/>
      <w:r w:rsidR="00F74949">
        <w:rPr>
          <w:sz w:val="24"/>
          <w:szCs w:val="24"/>
        </w:rPr>
        <w:t>ednatel společnosti                                                            ředitelka organizace</w:t>
      </w:r>
      <w:r w:rsidRPr="00D972D2">
        <w:rPr>
          <w:sz w:val="24"/>
          <w:szCs w:val="24"/>
        </w:rPr>
        <w:t xml:space="preserve">   </w:t>
      </w:r>
      <w:r w:rsidR="00C447C5" w:rsidRPr="00D972D2">
        <w:rPr>
          <w:sz w:val="24"/>
          <w:szCs w:val="24"/>
        </w:rPr>
        <w:tab/>
      </w:r>
      <w:r w:rsidRPr="00D972D2">
        <w:rPr>
          <w:sz w:val="24"/>
          <w:szCs w:val="24"/>
        </w:rPr>
        <w:t xml:space="preserve">            </w:t>
      </w:r>
      <w:r w:rsidRPr="00D972D2">
        <w:rPr>
          <w:i/>
          <w:sz w:val="24"/>
          <w:szCs w:val="24"/>
        </w:rPr>
        <w:t xml:space="preserve">       </w:t>
      </w:r>
      <w:r w:rsidRPr="00D972D2">
        <w:rPr>
          <w:i/>
          <w:sz w:val="24"/>
          <w:szCs w:val="24"/>
        </w:rPr>
        <w:tab/>
      </w:r>
      <w:r w:rsidRPr="00D972D2">
        <w:rPr>
          <w:i/>
          <w:sz w:val="24"/>
          <w:szCs w:val="24"/>
        </w:rPr>
        <w:tab/>
      </w:r>
      <w:r w:rsidRPr="00D972D2">
        <w:rPr>
          <w:i/>
          <w:sz w:val="24"/>
          <w:szCs w:val="24"/>
        </w:rPr>
        <w:tab/>
      </w:r>
      <w:r w:rsidRPr="00D972D2">
        <w:rPr>
          <w:i/>
          <w:sz w:val="24"/>
          <w:szCs w:val="24"/>
        </w:rPr>
        <w:tab/>
        <w:t xml:space="preserve">   </w:t>
      </w:r>
      <w:r w:rsidRPr="00D972D2">
        <w:rPr>
          <w:i/>
          <w:sz w:val="24"/>
          <w:szCs w:val="24"/>
        </w:rPr>
        <w:tab/>
        <w:t xml:space="preserve">   </w:t>
      </w:r>
      <w:r w:rsidR="00C447C5" w:rsidRPr="00D972D2">
        <w:rPr>
          <w:i/>
          <w:sz w:val="24"/>
          <w:szCs w:val="24"/>
        </w:rPr>
        <w:t xml:space="preserve"> </w:t>
      </w:r>
    </w:p>
    <w:sectPr w:rsidR="007503DF" w:rsidRPr="006C3C7E" w:rsidSect="006C3C7E">
      <w:headerReference w:type="default" r:id="rId8"/>
      <w:footerReference w:type="default" r:id="rId9"/>
      <w:pgSz w:w="11906" w:h="16838"/>
      <w:pgMar w:top="4253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D3D8" w14:textId="77777777" w:rsidR="00F31B37" w:rsidRDefault="00F31B37" w:rsidP="00F743B8">
      <w:pPr>
        <w:spacing w:after="0" w:line="240" w:lineRule="auto"/>
      </w:pPr>
      <w:r>
        <w:separator/>
      </w:r>
    </w:p>
  </w:endnote>
  <w:endnote w:type="continuationSeparator" w:id="0">
    <w:p w14:paraId="4282FA00" w14:textId="77777777" w:rsidR="00F31B37" w:rsidRDefault="00F31B37" w:rsidP="00F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5635" w14:textId="5900F67F" w:rsidR="00F5603D" w:rsidRDefault="00F560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9FCB9C" wp14:editId="39157141">
              <wp:simplePos x="0" y="0"/>
              <wp:positionH relativeFrom="column">
                <wp:posOffset>-90805</wp:posOffset>
              </wp:positionH>
              <wp:positionV relativeFrom="paragraph">
                <wp:posOffset>-88900</wp:posOffset>
              </wp:positionV>
              <wp:extent cx="5113020" cy="4572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302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1ADFD" w14:textId="77777777" w:rsidR="00F5603D" w:rsidRDefault="00F5603D"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Vedená v obchodním rejstříku Krajského soudu v Ústí nad Labem, 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o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 xml:space="preserve">ddíl C, vložka č.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23809  |  IČ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27311511, DIČ: CZ27311511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cr/>
                            <w:t xml:space="preserve">Bankovní spojení: Česká spořitelna, číslo účtu: 990829319/0800  |  IBAN: </w:t>
                          </w:r>
                          <w:proofErr w:type="gramStart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CZ9208000000000990829319  |  SWIFT</w:t>
                          </w:r>
                          <w:proofErr w:type="gramEnd"/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: GIBACZPX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FCB9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margin-left:-7.15pt;margin-top:-7pt;width:402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" filled="f" stroked="f" strokeweight=".5pt">
              <v:textbox>
                <w:txbxContent>
                  <w:p w14:paraId="13E1ADFD" w14:textId="77777777" w:rsidR="00F5603D" w:rsidRDefault="00F5603D"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Vedená v obchodním rejstříku Krajského soudu v Ústí nad Labem, </w:t>
                    </w:r>
                    <w:r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o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 xml:space="preserve">ddíl C, vložka č.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23809  |  IČ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27311511, DIČ: CZ27311511</w:t>
                    </w:r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cr/>
                      <w:t xml:space="preserve">Bankovní spojení: Česká spořitelna, číslo účtu: 990829319/0800  |  IBAN: </w:t>
                    </w:r>
                    <w:proofErr w:type="gramStart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CZ9208000000000990829319  |  SWIFT</w:t>
                    </w:r>
                    <w:proofErr w:type="gramEnd"/>
                    <w:r w:rsidRPr="00BD15AB">
                      <w:rPr>
                        <w:rFonts w:ascii="Source Sans Pro" w:eastAsia="Times New Roman" w:hAnsi="Source Sans Pro" w:cs="Times New Roman"/>
                        <w:color w:val="4D4E53"/>
                        <w:sz w:val="14"/>
                        <w:szCs w:val="14"/>
                        <w:lang w:eastAsia="cs-CZ"/>
                      </w:rPr>
                      <w:t>: GIBACZPX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53F98F" wp14:editId="14FD5A6E">
              <wp:simplePos x="0" y="0"/>
              <wp:positionH relativeFrom="column">
                <wp:posOffset>5075555</wp:posOffset>
              </wp:positionH>
              <wp:positionV relativeFrom="paragraph">
                <wp:posOffset>56515</wp:posOffset>
              </wp:positionV>
              <wp:extent cx="1234440" cy="373380"/>
              <wp:effectExtent l="0" t="0" r="0" b="762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9FF351" w14:textId="77777777" w:rsidR="00F5603D" w:rsidRPr="00F74D7A" w:rsidRDefault="00F5603D" w:rsidP="00F74D7A">
                          <w:pPr>
                            <w:jc w:val="right"/>
                          </w:pPr>
                          <w:r w:rsidRPr="00F74D7A">
                            <w:rPr>
                              <w:rFonts w:ascii="Source Sans Pro" w:eastAsia="Times New Roman" w:hAnsi="Source Sans Pro" w:cs="Times New Roman"/>
                              <w:color w:val="4D4E53"/>
                              <w:lang w:eastAsia="cs-CZ"/>
                            </w:rPr>
                            <w:t>www.azclean.cz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3F98F" id="Textové pole 7" o:spid="_x0000_s1030" type="#_x0000_t202" style="position:absolute;margin-left:399.65pt;margin-top:4.45pt;width:97.2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" filled="f" stroked="f" strokeweight=".5pt">
              <v:textbox>
                <w:txbxContent>
                  <w:p w14:paraId="179FF351" w14:textId="77777777" w:rsidR="00F5603D" w:rsidRPr="00F74D7A" w:rsidRDefault="00F5603D" w:rsidP="00F74D7A">
                    <w:pPr>
                      <w:jc w:val="right"/>
                    </w:pPr>
                    <w:r w:rsidRPr="00F74D7A">
                      <w:rPr>
                        <w:rFonts w:ascii="Source Sans Pro" w:eastAsia="Times New Roman" w:hAnsi="Source Sans Pro" w:cs="Times New Roman"/>
                        <w:color w:val="4D4E53"/>
                        <w:lang w:eastAsia="cs-CZ"/>
                      </w:rPr>
                      <w:t>www.azclean.cz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271D8" w14:textId="77777777" w:rsidR="00F31B37" w:rsidRDefault="00F31B37" w:rsidP="00F743B8">
      <w:pPr>
        <w:spacing w:after="0" w:line="240" w:lineRule="auto"/>
      </w:pPr>
      <w:r>
        <w:separator/>
      </w:r>
    </w:p>
  </w:footnote>
  <w:footnote w:type="continuationSeparator" w:id="0">
    <w:p w14:paraId="33D14B89" w14:textId="77777777" w:rsidR="00F31B37" w:rsidRDefault="00F31B37" w:rsidP="00F7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CB10" w14:textId="77777777" w:rsidR="00F5603D" w:rsidRDefault="00F5603D" w:rsidP="00F74D7A">
    <w:pPr>
      <w:pStyle w:val="Zhlav"/>
      <w:ind w:left="567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3FF6A2" wp14:editId="65E57207">
          <wp:simplePos x="0" y="0"/>
          <wp:positionH relativeFrom="column">
            <wp:posOffset>4064928</wp:posOffset>
          </wp:positionH>
          <wp:positionV relativeFrom="paragraph">
            <wp:posOffset>259080</wp:posOffset>
          </wp:positionV>
          <wp:extent cx="2347595" cy="7486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clea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453D5" wp14:editId="7420CB52">
              <wp:simplePos x="0" y="0"/>
              <wp:positionH relativeFrom="column">
                <wp:posOffset>-93980</wp:posOffset>
              </wp:positionH>
              <wp:positionV relativeFrom="paragraph">
                <wp:posOffset>1371600</wp:posOffset>
              </wp:positionV>
              <wp:extent cx="922020" cy="70866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DF9CC" w14:textId="77777777" w:rsidR="00F5603D" w:rsidRPr="00BD15AB" w:rsidRDefault="00F5603D" w:rsidP="00F07850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Source Sans Pro" w:hAnsi="Source Sans Pro"/>
                              <w:color w:val="4D4E5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Sídlo: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F5603D" w:rsidRPr="00D0620B" w14:paraId="2577EE10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14:paraId="7C94BF9A" w14:textId="77777777" w:rsidR="00F5603D" w:rsidRPr="00BD15A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D0620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AZclean s.r.o.</w:t>
                                </w:r>
                              </w:p>
                              <w:p w14:paraId="7187757F" w14:textId="1A22C52F" w:rsidR="00F5603D" w:rsidRPr="00BD15A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Hodkovická 694</w:t>
                                </w:r>
                              </w:p>
                              <w:p w14:paraId="74B38165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46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3 12 Liberec XXIII</w:t>
                                </w:r>
                              </w:p>
                            </w:tc>
                          </w:tr>
                          <w:tr w:rsidR="00F5603D" w:rsidRPr="00D0620B" w14:paraId="385FF691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4F4A4B9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F5603D" w:rsidRPr="00D0620B" w14:paraId="40257209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482FCB4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7794ABA4" w14:textId="77777777" w:rsidR="00F5603D" w:rsidRPr="00BD15AB" w:rsidRDefault="00F5603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453D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4pt;margin-top:108pt;width:72.6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" filled="f" stroked="f">
              <v:textbox>
                <w:txbxContent>
                  <w:p w14:paraId="18EDF9CC" w14:textId="77777777" w:rsidR="00F5603D" w:rsidRPr="00BD15AB" w:rsidRDefault="00F5603D" w:rsidP="00F07850">
                    <w:pPr>
                      <w:pStyle w:val="Normlnweb"/>
                      <w:spacing w:before="0" w:beforeAutospacing="0" w:after="0" w:afterAutospacing="0"/>
                      <w:rPr>
                        <w:rFonts w:ascii="Source Sans Pro" w:hAnsi="Source Sans Pro"/>
                        <w:color w:val="4D4E53"/>
                        <w:sz w:val="14"/>
                        <w:szCs w:val="14"/>
                      </w:rPr>
                    </w:pPr>
                    <w:r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Sídlo: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F5603D" w:rsidRPr="00D0620B" w14:paraId="2577EE10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14:paraId="7C94BF9A" w14:textId="77777777" w:rsidR="00F5603D" w:rsidRPr="00BD15A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D0620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AZclean s.r.o.</w:t>
                          </w:r>
                        </w:p>
                        <w:p w14:paraId="7187757F" w14:textId="1A22C52F" w:rsidR="00F5603D" w:rsidRPr="00BD15A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Hodkovická 694</w:t>
                          </w:r>
                        </w:p>
                        <w:p w14:paraId="74B38165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46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3 12 Liberec XXIII</w:t>
                          </w:r>
                        </w:p>
                      </w:tc>
                    </w:tr>
                    <w:tr w:rsidR="00F5603D" w:rsidRPr="00D0620B" w14:paraId="385FF691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04F4A4B9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F5603D" w:rsidRPr="00D0620B" w14:paraId="40257209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5482FCB4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7794ABA4" w14:textId="77777777" w:rsidR="00F5603D" w:rsidRPr="00BD15AB" w:rsidRDefault="00F5603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250ACB" wp14:editId="0D1BC6EB">
              <wp:simplePos x="0" y="0"/>
              <wp:positionH relativeFrom="column">
                <wp:posOffset>799465</wp:posOffset>
              </wp:positionH>
              <wp:positionV relativeFrom="paragraph">
                <wp:posOffset>1371600</wp:posOffset>
              </wp:positionV>
              <wp:extent cx="1553845" cy="70866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1D2A6" w14:textId="77777777" w:rsidR="00F5603D" w:rsidRPr="00BD15AB" w:rsidRDefault="00F5603D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Kontakt: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F5603D" w:rsidRPr="00D0620B" w14:paraId="63420C24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14:paraId="14BAF47D" w14:textId="00285689" w:rsidR="00F5603D" w:rsidRPr="00D0620B" w:rsidRDefault="00387D46" w:rsidP="004C607A">
                                <w:p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Tel./fax: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+420 482 777 337</w:t>
                                </w:r>
                                <w:r w:rsidR="00F5603D"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 xml:space="preserve">Mobil:    </w:t>
                                </w:r>
                                <w:r w:rsidR="00F5603D"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</w:t>
                                </w:r>
                                <w:r w:rsidR="00F5603D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 736 489 506</w:t>
                                </w:r>
                                <w:r w:rsidR="00F5603D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 w:rsidR="00F5603D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info@azclean</w:t>
                                </w:r>
                                <w:r w:rsidR="00F5603D"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F5603D" w:rsidRPr="00D0620B" w14:paraId="4E42BDF2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7D8ABC6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F5603D" w:rsidRPr="00D0620B" w14:paraId="003637B0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7DBFDB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3B03099E" w14:textId="77777777" w:rsidR="00F5603D" w:rsidRPr="00BD15AB" w:rsidRDefault="00F5603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50ACB" id="_x0000_s1027" type="#_x0000_t202" style="position:absolute;left:0;text-align:left;margin-left:62.95pt;margin-top:108pt;width:122.3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xeFg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" filled="f" stroked="f">
              <v:textbox>
                <w:txbxContent>
                  <w:p w14:paraId="46C1D2A6" w14:textId="77777777" w:rsidR="00F5603D" w:rsidRPr="00BD15AB" w:rsidRDefault="00F5603D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Kontakt: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F5603D" w:rsidRPr="00D0620B" w14:paraId="63420C24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14:paraId="14BAF47D" w14:textId="00285689" w:rsidR="00F5603D" w:rsidRPr="00D0620B" w:rsidRDefault="00387D46" w:rsidP="004C607A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Tel./fax: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+420 482 777 337</w:t>
                          </w:r>
                          <w:r w:rsidR="00F5603D"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 xml:space="preserve">Mobil:    </w:t>
                          </w:r>
                          <w:r w:rsidR="00F5603D"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</w:t>
                          </w:r>
                          <w:r w:rsidR="00F5603D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 736 489 506</w:t>
                          </w:r>
                          <w:r w:rsidR="00F5603D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 w:rsidR="00F5603D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info@azclean</w:t>
                          </w:r>
                          <w:r w:rsidR="00F5603D"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F5603D" w:rsidRPr="00D0620B" w14:paraId="4E42BDF2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77D8ABC6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F5603D" w:rsidRPr="00D0620B" w14:paraId="003637B0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717DBFDB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3B03099E" w14:textId="77777777" w:rsidR="00F5603D" w:rsidRPr="00BD15AB" w:rsidRDefault="00F5603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AEF8C" wp14:editId="21B4C752">
              <wp:simplePos x="0" y="0"/>
              <wp:positionH relativeFrom="column">
                <wp:posOffset>2071028</wp:posOffset>
              </wp:positionH>
              <wp:positionV relativeFrom="paragraph">
                <wp:posOffset>1371600</wp:posOffset>
              </wp:positionV>
              <wp:extent cx="1412240" cy="70866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AB57C" w14:textId="77777777" w:rsidR="00F5603D" w:rsidRPr="00BD15AB" w:rsidRDefault="00F5603D" w:rsidP="00F07850">
                          <w:pPr>
                            <w:pStyle w:val="Zhlav"/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</w:pPr>
                          <w:r w:rsidRPr="00BD15AB">
                            <w:rPr>
                              <w:rFonts w:ascii="Source Sans Pro" w:hAnsi="Source Sans Pro"/>
                              <w:bCs/>
                              <w:color w:val="4D4E53"/>
                              <w:sz w:val="14"/>
                              <w:szCs w:val="14"/>
                            </w:rPr>
                            <w:t>Obchodní oddělení:</w:t>
                          </w:r>
                        </w:p>
                        <w:tbl>
                          <w:tblPr>
                            <w:tblW w:w="4143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43"/>
                          </w:tblGrid>
                          <w:tr w:rsidR="00F5603D" w:rsidRPr="00D0620B" w14:paraId="077C2C81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p w14:paraId="68F12DF0" w14:textId="77777777" w:rsidR="00F5603D" w:rsidRPr="00D0620B" w:rsidRDefault="00F5603D" w:rsidP="00BD15AB">
                                <w:pPr>
                                  <w:tabs>
                                    <w:tab w:val="left" w:pos="552"/>
                                  </w:tabs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Mobil: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+420 732 598 631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Tel.: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+420 487 9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53 609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br/>
                                  <w:t>E-mail:</w:t>
                                </w:r>
                                <w:r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ab/>
                                  <w:t>obchod@azclean</w:t>
                                </w:r>
                                <w:r w:rsidRPr="00BD15AB"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F5603D" w:rsidRPr="00D0620B" w14:paraId="16A55DC4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1C3FBF3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F5603D" w:rsidRPr="00D0620B" w14:paraId="78B73296" w14:textId="77777777" w:rsidTr="00F07850"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top w:w="6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10ADC6D" w14:textId="77777777" w:rsidR="00F5603D" w:rsidRPr="00D0620B" w:rsidRDefault="00F5603D" w:rsidP="00F07850">
                                <w:pPr>
                                  <w:spacing w:after="0" w:line="240" w:lineRule="auto"/>
                                  <w:rPr>
                                    <w:rFonts w:ascii="Source Sans Pro" w:eastAsia="Times New Roman" w:hAnsi="Source Sans Pro" w:cs="Times New Roman"/>
                                    <w:color w:val="4D4E53"/>
                                    <w:sz w:val="14"/>
                                    <w:szCs w:val="14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271CA166" w14:textId="77777777" w:rsidR="00F5603D" w:rsidRPr="00BD15AB" w:rsidRDefault="00F5603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AEF8C" id="_x0000_s1028" type="#_x0000_t202" style="position:absolute;left:0;text-align:left;margin-left:163.05pt;margin-top:108pt;width:111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" filled="f" stroked="f">
              <v:textbox>
                <w:txbxContent>
                  <w:p w14:paraId="2E5AB57C" w14:textId="77777777" w:rsidR="00F5603D" w:rsidRPr="00BD15AB" w:rsidRDefault="00F5603D" w:rsidP="00F07850">
                    <w:pPr>
                      <w:pStyle w:val="Zhlav"/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</w:pPr>
                    <w:r w:rsidRPr="00BD15AB">
                      <w:rPr>
                        <w:rFonts w:ascii="Source Sans Pro" w:hAnsi="Source Sans Pro"/>
                        <w:bCs/>
                        <w:color w:val="4D4E53"/>
                        <w:sz w:val="14"/>
                        <w:szCs w:val="14"/>
                      </w:rPr>
                      <w:t>Obchodní oddělení:</w:t>
                    </w:r>
                  </w:p>
                  <w:tbl>
                    <w:tblPr>
                      <w:tblW w:w="4143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143"/>
                    </w:tblGrid>
                    <w:tr w:rsidR="00F5603D" w:rsidRPr="00D0620B" w14:paraId="077C2C81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  <w:hideMark/>
                        </w:tcPr>
                        <w:p w14:paraId="68F12DF0" w14:textId="77777777" w:rsidR="00F5603D" w:rsidRPr="00D0620B" w:rsidRDefault="00F5603D" w:rsidP="00BD15AB">
                          <w:pPr>
                            <w:tabs>
                              <w:tab w:val="left" w:pos="552"/>
                            </w:tabs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Mobil: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+420 732 598 631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Tel.: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+420 487 9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53 609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br/>
                            <w:t>E-mail: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ab/>
                            <w:t>obchod@azclean</w:t>
                          </w:r>
                          <w:r w:rsidRPr="00BD15AB"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  <w:t>.cz</w:t>
                          </w:r>
                        </w:p>
                      </w:tc>
                    </w:tr>
                    <w:tr w:rsidR="00F5603D" w:rsidRPr="00D0620B" w14:paraId="16A55DC4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41C3FBF3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  <w:tr w:rsidR="00F5603D" w:rsidRPr="00D0620B" w14:paraId="78B73296" w14:textId="77777777" w:rsidTr="00F07850"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top w:w="6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610ADC6D" w14:textId="77777777" w:rsidR="00F5603D" w:rsidRPr="00D0620B" w:rsidRDefault="00F5603D" w:rsidP="00F07850">
                          <w:pPr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4D4E53"/>
                              <w:sz w:val="14"/>
                              <w:szCs w:val="14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271CA166" w14:textId="77777777" w:rsidR="00F5603D" w:rsidRPr="00BD15AB" w:rsidRDefault="00F5603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4F5933" wp14:editId="121DCD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90800" cy="181800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cle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1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793"/>
    <w:multiLevelType w:val="hybridMultilevel"/>
    <w:tmpl w:val="5B9E40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A"/>
    <w:rsid w:val="000122FF"/>
    <w:rsid w:val="0001274A"/>
    <w:rsid w:val="00015BB2"/>
    <w:rsid w:val="000414A2"/>
    <w:rsid w:val="0004234B"/>
    <w:rsid w:val="00063025"/>
    <w:rsid w:val="00063218"/>
    <w:rsid w:val="00090ACC"/>
    <w:rsid w:val="00097FB8"/>
    <w:rsid w:val="000A071E"/>
    <w:rsid w:val="000A2F49"/>
    <w:rsid w:val="000A3513"/>
    <w:rsid w:val="000A669B"/>
    <w:rsid w:val="000B6EC2"/>
    <w:rsid w:val="000D7B86"/>
    <w:rsid w:val="000E5B79"/>
    <w:rsid w:val="000E7A27"/>
    <w:rsid w:val="00104D85"/>
    <w:rsid w:val="00123C0D"/>
    <w:rsid w:val="00125200"/>
    <w:rsid w:val="00132D3B"/>
    <w:rsid w:val="0014109F"/>
    <w:rsid w:val="00153D90"/>
    <w:rsid w:val="0016407C"/>
    <w:rsid w:val="001706B6"/>
    <w:rsid w:val="00175FCD"/>
    <w:rsid w:val="00176EA6"/>
    <w:rsid w:val="00181367"/>
    <w:rsid w:val="001972D6"/>
    <w:rsid w:val="001A061D"/>
    <w:rsid w:val="001B0A19"/>
    <w:rsid w:val="001B343B"/>
    <w:rsid w:val="001C017C"/>
    <w:rsid w:val="001C659E"/>
    <w:rsid w:val="001D5CE0"/>
    <w:rsid w:val="001E2CFA"/>
    <w:rsid w:val="001E50F8"/>
    <w:rsid w:val="001F19CB"/>
    <w:rsid w:val="0020433B"/>
    <w:rsid w:val="00213B26"/>
    <w:rsid w:val="00222816"/>
    <w:rsid w:val="00222AC1"/>
    <w:rsid w:val="002433CB"/>
    <w:rsid w:val="002475A6"/>
    <w:rsid w:val="0025342C"/>
    <w:rsid w:val="00260C5E"/>
    <w:rsid w:val="00276C99"/>
    <w:rsid w:val="002841FC"/>
    <w:rsid w:val="00291190"/>
    <w:rsid w:val="002A102C"/>
    <w:rsid w:val="002A5A13"/>
    <w:rsid w:val="002B3FA7"/>
    <w:rsid w:val="002D178B"/>
    <w:rsid w:val="002D1AAB"/>
    <w:rsid w:val="002D549B"/>
    <w:rsid w:val="002E2A0A"/>
    <w:rsid w:val="00313EC3"/>
    <w:rsid w:val="00320830"/>
    <w:rsid w:val="003226E2"/>
    <w:rsid w:val="003253C6"/>
    <w:rsid w:val="00336C3A"/>
    <w:rsid w:val="00336C57"/>
    <w:rsid w:val="00340785"/>
    <w:rsid w:val="003547E3"/>
    <w:rsid w:val="00365738"/>
    <w:rsid w:val="0037440E"/>
    <w:rsid w:val="00387D46"/>
    <w:rsid w:val="003A291B"/>
    <w:rsid w:val="003A48CA"/>
    <w:rsid w:val="003B08BA"/>
    <w:rsid w:val="003B4C8A"/>
    <w:rsid w:val="003C1B87"/>
    <w:rsid w:val="003C4A6A"/>
    <w:rsid w:val="003C5760"/>
    <w:rsid w:val="003D396F"/>
    <w:rsid w:val="0041600C"/>
    <w:rsid w:val="00426A35"/>
    <w:rsid w:val="0042773C"/>
    <w:rsid w:val="00430B47"/>
    <w:rsid w:val="00433B05"/>
    <w:rsid w:val="00435F1E"/>
    <w:rsid w:val="0044161F"/>
    <w:rsid w:val="00442C12"/>
    <w:rsid w:val="00443C67"/>
    <w:rsid w:val="004515C2"/>
    <w:rsid w:val="004902A4"/>
    <w:rsid w:val="00490326"/>
    <w:rsid w:val="00494281"/>
    <w:rsid w:val="004B1A35"/>
    <w:rsid w:val="004B1E50"/>
    <w:rsid w:val="004B30CE"/>
    <w:rsid w:val="004B6867"/>
    <w:rsid w:val="004C607A"/>
    <w:rsid w:val="004D042C"/>
    <w:rsid w:val="004D3C18"/>
    <w:rsid w:val="004E6E83"/>
    <w:rsid w:val="004F3303"/>
    <w:rsid w:val="00506A69"/>
    <w:rsid w:val="00532943"/>
    <w:rsid w:val="00535E9D"/>
    <w:rsid w:val="00542814"/>
    <w:rsid w:val="00553E00"/>
    <w:rsid w:val="005846D2"/>
    <w:rsid w:val="00585B1F"/>
    <w:rsid w:val="00592ECB"/>
    <w:rsid w:val="005A5816"/>
    <w:rsid w:val="005B3D7B"/>
    <w:rsid w:val="005C3949"/>
    <w:rsid w:val="005C4378"/>
    <w:rsid w:val="005D0B4C"/>
    <w:rsid w:val="005F3983"/>
    <w:rsid w:val="0061564E"/>
    <w:rsid w:val="0062490A"/>
    <w:rsid w:val="00631797"/>
    <w:rsid w:val="00666CAF"/>
    <w:rsid w:val="006752BE"/>
    <w:rsid w:val="00694935"/>
    <w:rsid w:val="006A138D"/>
    <w:rsid w:val="006C1FEB"/>
    <w:rsid w:val="006C3C7E"/>
    <w:rsid w:val="006C51FE"/>
    <w:rsid w:val="006E1520"/>
    <w:rsid w:val="006E6E35"/>
    <w:rsid w:val="00703097"/>
    <w:rsid w:val="007032E8"/>
    <w:rsid w:val="007042A0"/>
    <w:rsid w:val="007054E0"/>
    <w:rsid w:val="00723D22"/>
    <w:rsid w:val="00736A11"/>
    <w:rsid w:val="00741F4F"/>
    <w:rsid w:val="00745D2E"/>
    <w:rsid w:val="007503DF"/>
    <w:rsid w:val="007566B7"/>
    <w:rsid w:val="007671DD"/>
    <w:rsid w:val="0077305B"/>
    <w:rsid w:val="00777067"/>
    <w:rsid w:val="007A55A2"/>
    <w:rsid w:val="007B1A90"/>
    <w:rsid w:val="007B640C"/>
    <w:rsid w:val="007B7225"/>
    <w:rsid w:val="007D710C"/>
    <w:rsid w:val="007F384D"/>
    <w:rsid w:val="0080592D"/>
    <w:rsid w:val="00811E53"/>
    <w:rsid w:val="00813DF5"/>
    <w:rsid w:val="0082634D"/>
    <w:rsid w:val="0082689A"/>
    <w:rsid w:val="008644C9"/>
    <w:rsid w:val="00871F87"/>
    <w:rsid w:val="008735E9"/>
    <w:rsid w:val="008814BD"/>
    <w:rsid w:val="008856FD"/>
    <w:rsid w:val="00887F2D"/>
    <w:rsid w:val="00890DBD"/>
    <w:rsid w:val="00895758"/>
    <w:rsid w:val="008A5261"/>
    <w:rsid w:val="008B690E"/>
    <w:rsid w:val="008C3A0F"/>
    <w:rsid w:val="008C6991"/>
    <w:rsid w:val="008D60BF"/>
    <w:rsid w:val="008F18B6"/>
    <w:rsid w:val="008F36AD"/>
    <w:rsid w:val="00911A9A"/>
    <w:rsid w:val="00917542"/>
    <w:rsid w:val="0092743D"/>
    <w:rsid w:val="00936C26"/>
    <w:rsid w:val="00944E70"/>
    <w:rsid w:val="009454BE"/>
    <w:rsid w:val="00963051"/>
    <w:rsid w:val="009840E7"/>
    <w:rsid w:val="009B2E89"/>
    <w:rsid w:val="009C19F5"/>
    <w:rsid w:val="009C51AB"/>
    <w:rsid w:val="009E4A91"/>
    <w:rsid w:val="009F761E"/>
    <w:rsid w:val="00A03177"/>
    <w:rsid w:val="00A06A39"/>
    <w:rsid w:val="00A3217C"/>
    <w:rsid w:val="00A34CF1"/>
    <w:rsid w:val="00A5348A"/>
    <w:rsid w:val="00A609B3"/>
    <w:rsid w:val="00A61A51"/>
    <w:rsid w:val="00A71531"/>
    <w:rsid w:val="00A72368"/>
    <w:rsid w:val="00A743A1"/>
    <w:rsid w:val="00A74940"/>
    <w:rsid w:val="00A814C5"/>
    <w:rsid w:val="00A8161D"/>
    <w:rsid w:val="00A839AE"/>
    <w:rsid w:val="00A8527A"/>
    <w:rsid w:val="00AC2724"/>
    <w:rsid w:val="00AC5B54"/>
    <w:rsid w:val="00AC71FB"/>
    <w:rsid w:val="00AD0DEF"/>
    <w:rsid w:val="00AE6AC4"/>
    <w:rsid w:val="00B301DF"/>
    <w:rsid w:val="00B36FCE"/>
    <w:rsid w:val="00B41608"/>
    <w:rsid w:val="00B52C1D"/>
    <w:rsid w:val="00B74FDF"/>
    <w:rsid w:val="00B76C24"/>
    <w:rsid w:val="00B83960"/>
    <w:rsid w:val="00B9118D"/>
    <w:rsid w:val="00BB57EE"/>
    <w:rsid w:val="00BB7442"/>
    <w:rsid w:val="00BD15AB"/>
    <w:rsid w:val="00BD1C28"/>
    <w:rsid w:val="00BE1EB0"/>
    <w:rsid w:val="00BF0ADF"/>
    <w:rsid w:val="00BF3521"/>
    <w:rsid w:val="00BF53BB"/>
    <w:rsid w:val="00BF59DE"/>
    <w:rsid w:val="00C00EB4"/>
    <w:rsid w:val="00C0458B"/>
    <w:rsid w:val="00C05A09"/>
    <w:rsid w:val="00C12E0E"/>
    <w:rsid w:val="00C13AFD"/>
    <w:rsid w:val="00C16283"/>
    <w:rsid w:val="00C306F1"/>
    <w:rsid w:val="00C341D6"/>
    <w:rsid w:val="00C34C25"/>
    <w:rsid w:val="00C36354"/>
    <w:rsid w:val="00C447C5"/>
    <w:rsid w:val="00C94A0C"/>
    <w:rsid w:val="00CA4696"/>
    <w:rsid w:val="00CB0ECF"/>
    <w:rsid w:val="00CC5E79"/>
    <w:rsid w:val="00CD2AC3"/>
    <w:rsid w:val="00CE1933"/>
    <w:rsid w:val="00D0620B"/>
    <w:rsid w:val="00D14469"/>
    <w:rsid w:val="00D246E2"/>
    <w:rsid w:val="00D36DFD"/>
    <w:rsid w:val="00D45922"/>
    <w:rsid w:val="00D56A40"/>
    <w:rsid w:val="00D57FFA"/>
    <w:rsid w:val="00D657D2"/>
    <w:rsid w:val="00D902FD"/>
    <w:rsid w:val="00D93C1D"/>
    <w:rsid w:val="00D9458F"/>
    <w:rsid w:val="00D972D2"/>
    <w:rsid w:val="00DA16AB"/>
    <w:rsid w:val="00DC344D"/>
    <w:rsid w:val="00DC4881"/>
    <w:rsid w:val="00DE0822"/>
    <w:rsid w:val="00DE0AED"/>
    <w:rsid w:val="00E00654"/>
    <w:rsid w:val="00E0770E"/>
    <w:rsid w:val="00E11C67"/>
    <w:rsid w:val="00E22AE9"/>
    <w:rsid w:val="00E263EF"/>
    <w:rsid w:val="00E47EC9"/>
    <w:rsid w:val="00E54FBF"/>
    <w:rsid w:val="00E65FA9"/>
    <w:rsid w:val="00E71725"/>
    <w:rsid w:val="00E76276"/>
    <w:rsid w:val="00E77896"/>
    <w:rsid w:val="00E909C3"/>
    <w:rsid w:val="00EB7574"/>
    <w:rsid w:val="00EC5B64"/>
    <w:rsid w:val="00EC7A80"/>
    <w:rsid w:val="00EE4696"/>
    <w:rsid w:val="00EF4366"/>
    <w:rsid w:val="00EF716E"/>
    <w:rsid w:val="00F06C31"/>
    <w:rsid w:val="00F06F53"/>
    <w:rsid w:val="00F07850"/>
    <w:rsid w:val="00F12DD8"/>
    <w:rsid w:val="00F12DE7"/>
    <w:rsid w:val="00F23269"/>
    <w:rsid w:val="00F279D2"/>
    <w:rsid w:val="00F30013"/>
    <w:rsid w:val="00F31B37"/>
    <w:rsid w:val="00F52001"/>
    <w:rsid w:val="00F54A5E"/>
    <w:rsid w:val="00F5603D"/>
    <w:rsid w:val="00F6710B"/>
    <w:rsid w:val="00F743B8"/>
    <w:rsid w:val="00F74949"/>
    <w:rsid w:val="00F74D7A"/>
    <w:rsid w:val="00FA28FA"/>
    <w:rsid w:val="00FA3261"/>
    <w:rsid w:val="00FA40D6"/>
    <w:rsid w:val="00FA6252"/>
    <w:rsid w:val="00FD3E9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B631"/>
  <w15:docId w15:val="{F5559BA4-9296-4C15-AA67-930198F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175FC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3B8"/>
  </w:style>
  <w:style w:type="paragraph" w:styleId="Zpat">
    <w:name w:val="footer"/>
    <w:basedOn w:val="Normln"/>
    <w:link w:val="ZpatChar"/>
    <w:uiPriority w:val="99"/>
    <w:unhideWhenUsed/>
    <w:rsid w:val="00F7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3B8"/>
  </w:style>
  <w:style w:type="paragraph" w:styleId="Textbubliny">
    <w:name w:val="Balloon Text"/>
    <w:basedOn w:val="Normln"/>
    <w:link w:val="TextbublinyChar"/>
    <w:uiPriority w:val="99"/>
    <w:semiHidden/>
    <w:unhideWhenUsed/>
    <w:rsid w:val="00F7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0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20B"/>
    <w:rPr>
      <w:b/>
      <w:bCs/>
    </w:rPr>
  </w:style>
  <w:style w:type="character" w:customStyle="1" w:styleId="Nadpis2Char">
    <w:name w:val="Nadpis 2 Char"/>
    <w:basedOn w:val="Standardnpsmoodstavce"/>
    <w:link w:val="Nadpis2"/>
    <w:rsid w:val="00175FCD"/>
    <w:rPr>
      <w:rFonts w:ascii="Times New Roman" w:eastAsia="Times New Roman" w:hAnsi="Times New Roman" w:cs="Times New Roman"/>
      <w:b/>
      <w:bCs/>
      <w:i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47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C44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447C5"/>
    <w:rPr>
      <w:rFonts w:ascii="Calibri" w:eastAsia="Calibri" w:hAnsi="Calibri" w:cs="Times New Roman"/>
    </w:rPr>
  </w:style>
  <w:style w:type="character" w:customStyle="1" w:styleId="platne">
    <w:name w:val="platne"/>
    <w:rsid w:val="00C447C5"/>
    <w:rPr>
      <w:rFonts w:cs="Times New Roman"/>
    </w:rPr>
  </w:style>
  <w:style w:type="paragraph" w:customStyle="1" w:styleId="Tlotextu">
    <w:name w:val="Tělo textu"/>
    <w:basedOn w:val="Normln"/>
    <w:uiPriority w:val="99"/>
    <w:semiHidden/>
    <w:rsid w:val="00C4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7B1A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1A90"/>
    <w:rPr>
      <w:color w:val="800080"/>
      <w:u w:val="single"/>
    </w:rPr>
  </w:style>
  <w:style w:type="paragraph" w:customStyle="1" w:styleId="msonormal0">
    <w:name w:val="msonormal"/>
    <w:basedOn w:val="Normln"/>
    <w:rsid w:val="007B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7B1A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3">
    <w:name w:val="xl103"/>
    <w:basedOn w:val="Normln"/>
    <w:rsid w:val="007B1A90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4">
    <w:name w:val="xl104"/>
    <w:basedOn w:val="Normln"/>
    <w:rsid w:val="007B1A90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8"/>
      <w:szCs w:val="18"/>
      <w:lang w:eastAsia="cs-CZ"/>
    </w:rPr>
  </w:style>
  <w:style w:type="paragraph" w:customStyle="1" w:styleId="xl105">
    <w:name w:val="xl105"/>
    <w:basedOn w:val="Normln"/>
    <w:rsid w:val="007B1A90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6">
    <w:name w:val="xl10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7">
    <w:name w:val="xl10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08">
    <w:name w:val="xl108"/>
    <w:basedOn w:val="Normln"/>
    <w:rsid w:val="007B1A9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09">
    <w:name w:val="xl109"/>
    <w:basedOn w:val="Normln"/>
    <w:rsid w:val="007B1A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0">
    <w:name w:val="xl110"/>
    <w:basedOn w:val="Normln"/>
    <w:rsid w:val="007B1A9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1">
    <w:name w:val="xl111"/>
    <w:basedOn w:val="Normln"/>
    <w:rsid w:val="007B1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2">
    <w:name w:val="xl112"/>
    <w:basedOn w:val="Normln"/>
    <w:rsid w:val="007B1A9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13">
    <w:name w:val="xl113"/>
    <w:basedOn w:val="Normln"/>
    <w:rsid w:val="007B1A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4">
    <w:name w:val="xl114"/>
    <w:basedOn w:val="Normln"/>
    <w:rsid w:val="007B1A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5">
    <w:name w:val="xl115"/>
    <w:basedOn w:val="Normln"/>
    <w:rsid w:val="007B1A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16">
    <w:name w:val="xl116"/>
    <w:basedOn w:val="Normln"/>
    <w:rsid w:val="007B1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i/>
      <w:iCs/>
      <w:sz w:val="18"/>
      <w:szCs w:val="18"/>
      <w:lang w:eastAsia="cs-CZ"/>
    </w:rPr>
  </w:style>
  <w:style w:type="paragraph" w:customStyle="1" w:styleId="xl117">
    <w:name w:val="xl11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18">
    <w:name w:val="xl11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19">
    <w:name w:val="xl11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20">
    <w:name w:val="xl120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1">
    <w:name w:val="xl121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2">
    <w:name w:val="xl122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23">
    <w:name w:val="xl123"/>
    <w:basedOn w:val="Normln"/>
    <w:rsid w:val="007B1A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24">
    <w:name w:val="xl124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5">
    <w:name w:val="xl125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6">
    <w:name w:val="xl12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7">
    <w:name w:val="xl12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8">
    <w:name w:val="xl12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29">
    <w:name w:val="xl12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0">
    <w:name w:val="xl130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1">
    <w:name w:val="xl131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4">
    <w:name w:val="xl13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5">
    <w:name w:val="xl135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7">
    <w:name w:val="xl13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38">
    <w:name w:val="xl13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39">
    <w:name w:val="xl13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0">
    <w:name w:val="xl140"/>
    <w:basedOn w:val="Normln"/>
    <w:rsid w:val="007B1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1">
    <w:name w:val="xl141"/>
    <w:basedOn w:val="Normln"/>
    <w:rsid w:val="007B1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2">
    <w:name w:val="xl142"/>
    <w:basedOn w:val="Normln"/>
    <w:rsid w:val="007B1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3">
    <w:name w:val="xl14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4">
    <w:name w:val="xl14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5">
    <w:name w:val="xl145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46">
    <w:name w:val="xl146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47">
    <w:name w:val="xl14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8">
    <w:name w:val="xl14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49">
    <w:name w:val="xl14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0">
    <w:name w:val="xl150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1">
    <w:name w:val="xl151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52">
    <w:name w:val="xl152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53">
    <w:name w:val="xl15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4">
    <w:name w:val="xl15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55">
    <w:name w:val="xl155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6">
    <w:name w:val="xl15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7">
    <w:name w:val="xl15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8">
    <w:name w:val="xl15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59">
    <w:name w:val="xl15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60">
    <w:name w:val="xl160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1">
    <w:name w:val="xl161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2">
    <w:name w:val="xl162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3">
    <w:name w:val="xl16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4">
    <w:name w:val="xl164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5">
    <w:name w:val="xl165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66">
    <w:name w:val="xl166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7">
    <w:name w:val="xl16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8">
    <w:name w:val="xl16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69">
    <w:name w:val="xl16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0">
    <w:name w:val="xl170"/>
    <w:basedOn w:val="Normln"/>
    <w:rsid w:val="007B1A9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1">
    <w:name w:val="xl171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2">
    <w:name w:val="xl172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73">
    <w:name w:val="xl17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4">
    <w:name w:val="xl17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5">
    <w:name w:val="xl175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6">
    <w:name w:val="xl176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7">
    <w:name w:val="xl177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8">
    <w:name w:val="xl178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79">
    <w:name w:val="xl17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0">
    <w:name w:val="xl180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1">
    <w:name w:val="xl181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82">
    <w:name w:val="xl182"/>
    <w:basedOn w:val="Normln"/>
    <w:rsid w:val="007B1A9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3">
    <w:name w:val="xl183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4">
    <w:name w:val="xl184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5">
    <w:name w:val="xl185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6">
    <w:name w:val="xl186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7">
    <w:name w:val="xl187"/>
    <w:basedOn w:val="Normln"/>
    <w:rsid w:val="007B1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8">
    <w:name w:val="xl188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cs-CZ"/>
    </w:rPr>
  </w:style>
  <w:style w:type="paragraph" w:customStyle="1" w:styleId="xl189">
    <w:name w:val="xl189"/>
    <w:basedOn w:val="Normln"/>
    <w:rsid w:val="007B1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B301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yjn\Desktop\Hlavi&#269;kov&#253;%20AZclea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A43E-967F-4BD5-97BA-46DB15C9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AZclean</Template>
  <TotalTime>256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Renata Remešová</dc:creator>
  <cp:lastModifiedBy>teperova</cp:lastModifiedBy>
  <cp:revision>63</cp:revision>
  <cp:lastPrinted>2021-12-17T14:20:00Z</cp:lastPrinted>
  <dcterms:created xsi:type="dcterms:W3CDTF">2015-08-04T07:44:00Z</dcterms:created>
  <dcterms:modified xsi:type="dcterms:W3CDTF">2024-05-22T06:41:00Z</dcterms:modified>
</cp:coreProperties>
</file>