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7C5" w:rsidRPr="0024446B" w:rsidRDefault="00C447C5" w:rsidP="00C447C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DODATEK Č.2</w:t>
      </w:r>
    </w:p>
    <w:p w:rsidR="00C447C5" w:rsidRPr="0024446B" w:rsidRDefault="00C447C5" w:rsidP="00C447C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ke smlouvě o dílo ze dne </w:t>
      </w:r>
      <w:proofErr w:type="gramStart"/>
      <w:r w:rsidR="002C05F2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</w:t>
      </w:r>
      <w:r w:rsidR="002C05F2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.2015</w:t>
      </w:r>
      <w:proofErr w:type="gramEnd"/>
    </w:p>
    <w:p w:rsidR="00C447C5" w:rsidRPr="0024446B" w:rsidRDefault="00C447C5" w:rsidP="00C447C5">
      <w:pPr>
        <w:rPr>
          <w:rFonts w:ascii="Times New Roman" w:hAnsi="Times New Roman"/>
          <w:sz w:val="24"/>
          <w:szCs w:val="24"/>
        </w:rPr>
      </w:pPr>
      <w:r w:rsidRPr="0024446B">
        <w:rPr>
          <w:rFonts w:ascii="Times New Roman" w:hAnsi="Times New Roman"/>
          <w:sz w:val="24"/>
          <w:szCs w:val="24"/>
        </w:rPr>
        <w:t>dále uvedeného dne, měsíce a roku ujedna</w:t>
      </w:r>
      <w:r>
        <w:rPr>
          <w:rFonts w:ascii="Times New Roman" w:hAnsi="Times New Roman"/>
          <w:sz w:val="24"/>
          <w:szCs w:val="24"/>
        </w:rPr>
        <w:t>l</w:t>
      </w:r>
      <w:r w:rsidRPr="0024446B">
        <w:rPr>
          <w:rFonts w:ascii="Times New Roman" w:hAnsi="Times New Roman"/>
          <w:sz w:val="24"/>
          <w:szCs w:val="24"/>
        </w:rPr>
        <w:t>i:</w:t>
      </w:r>
    </w:p>
    <w:p w:rsidR="00C447C5" w:rsidRPr="003F1388" w:rsidRDefault="00C447C5" w:rsidP="00C447C5">
      <w:pPr>
        <w:pStyle w:val="Zkladntext"/>
        <w:jc w:val="left"/>
        <w:rPr>
          <w:bCs/>
          <w:sz w:val="24"/>
          <w:szCs w:val="24"/>
        </w:rPr>
      </w:pPr>
      <w:r w:rsidRPr="0024446B">
        <w:rPr>
          <w:b w:val="0"/>
          <w:sz w:val="24"/>
          <w:szCs w:val="24"/>
        </w:rPr>
        <w:t xml:space="preserve">Objednatel:  </w:t>
      </w:r>
      <w:r>
        <w:rPr>
          <w:b w:val="0"/>
          <w:sz w:val="24"/>
          <w:szCs w:val="24"/>
        </w:rPr>
        <w:t xml:space="preserve"> </w:t>
      </w:r>
      <w:r w:rsidRPr="003F1388">
        <w:rPr>
          <w:bCs/>
          <w:sz w:val="24"/>
          <w:szCs w:val="24"/>
        </w:rPr>
        <w:t>Knihovna Kroměřížska – příspěvková organizace</w:t>
      </w:r>
    </w:p>
    <w:p w:rsidR="00C447C5" w:rsidRPr="003F1388" w:rsidRDefault="00C447C5" w:rsidP="00C447C5">
      <w:pPr>
        <w:pStyle w:val="Zkladntext"/>
        <w:ind w:left="708"/>
        <w:jc w:val="left"/>
        <w:rPr>
          <w:b w:val="0"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Pr="003F1388">
        <w:rPr>
          <w:rStyle w:val="platne"/>
          <w:b w:val="0"/>
          <w:sz w:val="24"/>
          <w:szCs w:val="24"/>
        </w:rPr>
        <w:t>Slovanské nám 3920/1, 767 01 Kroměříž</w:t>
      </w:r>
    </w:p>
    <w:p w:rsidR="00C447C5" w:rsidRPr="003F1388" w:rsidRDefault="00C447C5" w:rsidP="00C447C5">
      <w:pPr>
        <w:pStyle w:val="Zkladntext"/>
        <w:jc w:val="left"/>
        <w:rPr>
          <w:b w:val="0"/>
          <w:sz w:val="24"/>
          <w:szCs w:val="24"/>
        </w:rPr>
      </w:pPr>
      <w:r w:rsidRPr="003F1388">
        <w:rPr>
          <w:b w:val="0"/>
          <w:sz w:val="24"/>
          <w:szCs w:val="24"/>
        </w:rPr>
        <w:t xml:space="preserve">                      OR u Krajského soudu v Brně, oddíl </w:t>
      </w:r>
      <w:proofErr w:type="spellStart"/>
      <w:r w:rsidRPr="003F1388">
        <w:rPr>
          <w:b w:val="0"/>
          <w:sz w:val="24"/>
          <w:szCs w:val="24"/>
        </w:rPr>
        <w:t>Pr</w:t>
      </w:r>
      <w:proofErr w:type="spellEnd"/>
      <w:r w:rsidRPr="003F1388">
        <w:rPr>
          <w:b w:val="0"/>
          <w:sz w:val="24"/>
          <w:szCs w:val="24"/>
        </w:rPr>
        <w:t>, vložka 1207</w:t>
      </w:r>
    </w:p>
    <w:p w:rsidR="00C447C5" w:rsidRPr="003F1388" w:rsidRDefault="00C447C5" w:rsidP="00C447C5">
      <w:pPr>
        <w:pStyle w:val="Zkladntext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</w:t>
      </w:r>
      <w:r w:rsidRPr="003F1388">
        <w:rPr>
          <w:b w:val="0"/>
          <w:sz w:val="24"/>
          <w:szCs w:val="24"/>
        </w:rPr>
        <w:t xml:space="preserve"> zastoupený – ředitelkou </w:t>
      </w:r>
      <w:proofErr w:type="spellStart"/>
      <w:r w:rsidR="002C05F2">
        <w:rPr>
          <w:b w:val="0"/>
          <w:sz w:val="24"/>
          <w:szCs w:val="24"/>
        </w:rPr>
        <w:t>xxxxxxxxxxxxx</w:t>
      </w:r>
      <w:proofErr w:type="spellEnd"/>
      <w:r w:rsidRPr="003F1388">
        <w:rPr>
          <w:b w:val="0"/>
          <w:sz w:val="24"/>
          <w:szCs w:val="24"/>
        </w:rPr>
        <w:t xml:space="preserve"> </w:t>
      </w:r>
    </w:p>
    <w:p w:rsidR="00C447C5" w:rsidRPr="003F1388" w:rsidRDefault="00C447C5" w:rsidP="00C447C5">
      <w:pPr>
        <w:pStyle w:val="Zkladntext"/>
        <w:jc w:val="left"/>
        <w:rPr>
          <w:b w:val="0"/>
          <w:sz w:val="24"/>
          <w:szCs w:val="24"/>
        </w:rPr>
      </w:pPr>
      <w:r w:rsidRPr="003F1388">
        <w:rPr>
          <w:b w:val="0"/>
          <w:sz w:val="24"/>
          <w:szCs w:val="24"/>
        </w:rPr>
        <w:t xml:space="preserve">                      bankovní spojení – Komerční banka a.s.</w:t>
      </w:r>
    </w:p>
    <w:p w:rsidR="00C447C5" w:rsidRPr="003F1388" w:rsidRDefault="00C447C5" w:rsidP="00C447C5">
      <w:pPr>
        <w:pStyle w:val="Zkladntext"/>
        <w:jc w:val="left"/>
        <w:rPr>
          <w:b w:val="0"/>
          <w:sz w:val="24"/>
          <w:szCs w:val="24"/>
          <w:shd w:val="clear" w:color="auto" w:fill="FFFFFF"/>
        </w:rPr>
      </w:pPr>
      <w:r w:rsidRPr="003F1388">
        <w:rPr>
          <w:b w:val="0"/>
          <w:sz w:val="24"/>
          <w:szCs w:val="24"/>
        </w:rPr>
        <w:t xml:space="preserve">                      číslo </w:t>
      </w:r>
      <w:proofErr w:type="gramStart"/>
      <w:r w:rsidRPr="003F1388">
        <w:rPr>
          <w:b w:val="0"/>
          <w:sz w:val="24"/>
          <w:szCs w:val="24"/>
        </w:rPr>
        <w:t xml:space="preserve">účtu –  </w:t>
      </w:r>
      <w:proofErr w:type="spellStart"/>
      <w:r w:rsidR="002C05F2">
        <w:rPr>
          <w:b w:val="0"/>
          <w:sz w:val="24"/>
          <w:szCs w:val="24"/>
        </w:rPr>
        <w:t>xxxxxxxxxxxxxxx</w:t>
      </w:r>
      <w:proofErr w:type="spellEnd"/>
      <w:proofErr w:type="gramEnd"/>
    </w:p>
    <w:p w:rsidR="00C447C5" w:rsidRPr="00C447C5" w:rsidRDefault="00C447C5" w:rsidP="00C447C5">
      <w:pPr>
        <w:pStyle w:val="Zkladntext"/>
        <w:jc w:val="left"/>
        <w:rPr>
          <w:b w:val="0"/>
          <w:bCs/>
          <w:color w:val="000000"/>
          <w:sz w:val="24"/>
          <w:szCs w:val="24"/>
        </w:rPr>
      </w:pPr>
      <w:r w:rsidRPr="003F1388">
        <w:rPr>
          <w:b w:val="0"/>
          <w:sz w:val="24"/>
          <w:szCs w:val="24"/>
        </w:rPr>
        <w:t xml:space="preserve">                      IČ –</w:t>
      </w:r>
      <w:r w:rsidRPr="003F1388">
        <w:rPr>
          <w:b w:val="0"/>
          <w:bCs/>
          <w:sz w:val="24"/>
          <w:szCs w:val="24"/>
        </w:rPr>
        <w:t xml:space="preserve"> 00091120</w:t>
      </w:r>
      <w:r w:rsidRPr="003F1388">
        <w:rPr>
          <w:b w:val="0"/>
          <w:sz w:val="24"/>
          <w:szCs w:val="24"/>
        </w:rPr>
        <w:t>, DIČ – neplátce</w:t>
      </w:r>
    </w:p>
    <w:p w:rsidR="00C447C5" w:rsidRPr="0024446B" w:rsidRDefault="00C447C5" w:rsidP="00C447C5">
      <w:pPr>
        <w:pStyle w:val="Zkladntext"/>
        <w:jc w:val="both"/>
        <w:rPr>
          <w:sz w:val="24"/>
          <w:szCs w:val="24"/>
        </w:rPr>
      </w:pPr>
    </w:p>
    <w:p w:rsidR="00C447C5" w:rsidRPr="0024446B" w:rsidRDefault="00C447C5" w:rsidP="00C447C5">
      <w:pPr>
        <w:pStyle w:val="Zkladntext"/>
        <w:jc w:val="both"/>
        <w:rPr>
          <w:sz w:val="24"/>
          <w:szCs w:val="24"/>
        </w:rPr>
      </w:pPr>
      <w:r w:rsidRPr="0024446B">
        <w:rPr>
          <w:b w:val="0"/>
          <w:sz w:val="24"/>
          <w:szCs w:val="24"/>
        </w:rPr>
        <w:t>Zhotovitel:</w:t>
      </w:r>
      <w:r w:rsidRPr="0024446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24446B">
        <w:rPr>
          <w:sz w:val="24"/>
          <w:szCs w:val="24"/>
        </w:rPr>
        <w:t>AZclean s.r.o.</w:t>
      </w:r>
    </w:p>
    <w:p w:rsidR="00C447C5" w:rsidRPr="0024446B" w:rsidRDefault="00C447C5" w:rsidP="00C447C5">
      <w:pPr>
        <w:pStyle w:val="Zkladntex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Jablonecká 46/34</w:t>
      </w:r>
    </w:p>
    <w:p w:rsidR="00C447C5" w:rsidRPr="0024446B" w:rsidRDefault="00C447C5" w:rsidP="00C447C5">
      <w:pPr>
        <w:pStyle w:val="Zkladntext"/>
        <w:jc w:val="both"/>
        <w:rPr>
          <w:b w:val="0"/>
          <w:sz w:val="24"/>
          <w:szCs w:val="24"/>
        </w:rPr>
      </w:pPr>
      <w:r w:rsidRPr="0024446B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             </w:t>
      </w:r>
      <w:r>
        <w:rPr>
          <w:b w:val="0"/>
          <w:sz w:val="24"/>
          <w:szCs w:val="24"/>
        </w:rPr>
        <w:tab/>
        <w:t xml:space="preserve"> 460 05 Liberec 5</w:t>
      </w:r>
    </w:p>
    <w:p w:rsidR="00C447C5" w:rsidRPr="0024446B" w:rsidRDefault="00C447C5" w:rsidP="00C447C5">
      <w:pPr>
        <w:pStyle w:val="Zkladntext"/>
        <w:jc w:val="both"/>
        <w:rPr>
          <w:b w:val="0"/>
          <w:sz w:val="24"/>
          <w:szCs w:val="24"/>
        </w:rPr>
      </w:pPr>
      <w:r w:rsidRPr="0024446B">
        <w:rPr>
          <w:b w:val="0"/>
          <w:sz w:val="24"/>
          <w:szCs w:val="24"/>
        </w:rPr>
        <w:t xml:space="preserve">                   </w:t>
      </w:r>
      <w:r>
        <w:rPr>
          <w:b w:val="0"/>
          <w:sz w:val="24"/>
          <w:szCs w:val="24"/>
        </w:rPr>
        <w:tab/>
        <w:t xml:space="preserve"> </w:t>
      </w:r>
      <w:r w:rsidRPr="0024446B">
        <w:rPr>
          <w:b w:val="0"/>
          <w:sz w:val="24"/>
          <w:szCs w:val="24"/>
        </w:rPr>
        <w:t>OR u Krajského soudu v Ústí nad L., oddíl C, vložka č. 23809</w:t>
      </w:r>
    </w:p>
    <w:p w:rsidR="00C447C5" w:rsidRPr="0024446B" w:rsidRDefault="00C447C5" w:rsidP="00C447C5">
      <w:pPr>
        <w:pStyle w:val="Zkladntext"/>
        <w:jc w:val="both"/>
        <w:rPr>
          <w:b w:val="0"/>
          <w:sz w:val="24"/>
          <w:szCs w:val="24"/>
        </w:rPr>
      </w:pPr>
      <w:r w:rsidRPr="0024446B">
        <w:rPr>
          <w:b w:val="0"/>
          <w:sz w:val="24"/>
          <w:szCs w:val="24"/>
        </w:rPr>
        <w:t xml:space="preserve">                </w:t>
      </w:r>
      <w:r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ab/>
        <w:t xml:space="preserve"> zastoupený - jednatelem</w:t>
      </w:r>
      <w:r w:rsidRPr="0024446B">
        <w:rPr>
          <w:b w:val="0"/>
          <w:sz w:val="24"/>
          <w:szCs w:val="24"/>
        </w:rPr>
        <w:t xml:space="preserve"> společnosti </w:t>
      </w:r>
      <w:proofErr w:type="spellStart"/>
      <w:r w:rsidR="002C05F2">
        <w:rPr>
          <w:b w:val="0"/>
          <w:sz w:val="24"/>
          <w:szCs w:val="24"/>
        </w:rPr>
        <w:t>xxxxxxxxxxx</w:t>
      </w:r>
      <w:proofErr w:type="spellEnd"/>
    </w:p>
    <w:p w:rsidR="00C447C5" w:rsidRPr="0024446B" w:rsidRDefault="00C447C5" w:rsidP="00C447C5">
      <w:pPr>
        <w:pStyle w:val="Zkladntext"/>
        <w:jc w:val="both"/>
        <w:rPr>
          <w:b w:val="0"/>
          <w:sz w:val="24"/>
          <w:szCs w:val="24"/>
        </w:rPr>
      </w:pPr>
      <w:r w:rsidRPr="0024446B">
        <w:rPr>
          <w:b w:val="0"/>
          <w:sz w:val="24"/>
          <w:szCs w:val="24"/>
        </w:rPr>
        <w:t xml:space="preserve">                  </w:t>
      </w:r>
      <w:r>
        <w:rPr>
          <w:b w:val="0"/>
          <w:sz w:val="24"/>
          <w:szCs w:val="24"/>
        </w:rPr>
        <w:tab/>
      </w:r>
      <w:r w:rsidRPr="0024446B">
        <w:rPr>
          <w:b w:val="0"/>
          <w:sz w:val="24"/>
          <w:szCs w:val="24"/>
        </w:rPr>
        <w:t xml:space="preserve"> bankovní spojení – Česká spořitelna Liberec</w:t>
      </w:r>
    </w:p>
    <w:p w:rsidR="00C447C5" w:rsidRPr="0024446B" w:rsidRDefault="00C447C5" w:rsidP="00C447C5">
      <w:pPr>
        <w:pStyle w:val="Zkladntext"/>
        <w:jc w:val="both"/>
        <w:rPr>
          <w:b w:val="0"/>
          <w:sz w:val="24"/>
          <w:szCs w:val="24"/>
        </w:rPr>
      </w:pPr>
      <w:r w:rsidRPr="0024446B">
        <w:rPr>
          <w:b w:val="0"/>
          <w:sz w:val="24"/>
          <w:szCs w:val="24"/>
        </w:rPr>
        <w:t xml:space="preserve">                   </w:t>
      </w:r>
      <w:r>
        <w:rPr>
          <w:b w:val="0"/>
          <w:sz w:val="24"/>
          <w:szCs w:val="24"/>
        </w:rPr>
        <w:tab/>
        <w:t xml:space="preserve"> </w:t>
      </w:r>
      <w:r w:rsidRPr="0024446B">
        <w:rPr>
          <w:b w:val="0"/>
          <w:sz w:val="24"/>
          <w:szCs w:val="24"/>
        </w:rPr>
        <w:t xml:space="preserve">číslo účtu – </w:t>
      </w:r>
      <w:proofErr w:type="spellStart"/>
      <w:r w:rsidR="002C05F2">
        <w:rPr>
          <w:b w:val="0"/>
          <w:sz w:val="24"/>
          <w:szCs w:val="24"/>
        </w:rPr>
        <w:t>xxxxxxxxxxxxxxx</w:t>
      </w:r>
      <w:proofErr w:type="spellEnd"/>
    </w:p>
    <w:p w:rsidR="00C447C5" w:rsidRDefault="00C447C5" w:rsidP="00C447C5">
      <w:pPr>
        <w:pStyle w:val="Zkladntext"/>
        <w:jc w:val="both"/>
        <w:rPr>
          <w:b w:val="0"/>
          <w:sz w:val="24"/>
          <w:szCs w:val="24"/>
        </w:rPr>
      </w:pPr>
      <w:r w:rsidRPr="0024446B">
        <w:rPr>
          <w:b w:val="0"/>
          <w:sz w:val="24"/>
          <w:szCs w:val="24"/>
        </w:rPr>
        <w:t xml:space="preserve">                   </w:t>
      </w:r>
      <w:r>
        <w:rPr>
          <w:b w:val="0"/>
          <w:sz w:val="24"/>
          <w:szCs w:val="24"/>
        </w:rPr>
        <w:tab/>
        <w:t xml:space="preserve"> </w:t>
      </w:r>
      <w:r w:rsidRPr="0024446B">
        <w:rPr>
          <w:b w:val="0"/>
          <w:sz w:val="24"/>
          <w:szCs w:val="24"/>
        </w:rPr>
        <w:t>IČ – 27311511, DIČ – CZ27311511</w:t>
      </w:r>
    </w:p>
    <w:p w:rsidR="00C447C5" w:rsidRPr="0024446B" w:rsidRDefault="00C447C5" w:rsidP="00C447C5">
      <w:pPr>
        <w:pStyle w:val="Zkladntext"/>
        <w:jc w:val="both"/>
        <w:rPr>
          <w:b w:val="0"/>
          <w:sz w:val="24"/>
          <w:szCs w:val="24"/>
        </w:rPr>
      </w:pPr>
    </w:p>
    <w:p w:rsidR="00C447C5" w:rsidRPr="0024446B" w:rsidRDefault="00C447C5" w:rsidP="00C447C5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24446B">
        <w:rPr>
          <w:rFonts w:ascii="Times New Roman" w:hAnsi="Times New Roman"/>
          <w:sz w:val="24"/>
          <w:szCs w:val="24"/>
        </w:rPr>
        <w:t>takto :</w:t>
      </w:r>
      <w:proofErr w:type="gramEnd"/>
    </w:p>
    <w:p w:rsidR="00C447C5" w:rsidRPr="0024446B" w:rsidRDefault="00C447C5" w:rsidP="00C447C5">
      <w:pPr>
        <w:jc w:val="both"/>
        <w:rPr>
          <w:rFonts w:ascii="Times New Roman" w:hAnsi="Times New Roman"/>
          <w:sz w:val="24"/>
          <w:szCs w:val="24"/>
        </w:rPr>
      </w:pPr>
      <w:r w:rsidRPr="0024446B">
        <w:rPr>
          <w:rFonts w:ascii="Times New Roman" w:hAnsi="Times New Roman"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C05F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2C05F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.2015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4446B">
        <w:rPr>
          <w:rFonts w:ascii="Times New Roman" w:hAnsi="Times New Roman"/>
          <w:sz w:val="24"/>
          <w:szCs w:val="24"/>
        </w:rPr>
        <w:t xml:space="preserve">byla mezi účastníky uzavřena smlouva o dílo na provádění úklidových prací a služeb v  prostorách společnosti </w:t>
      </w:r>
      <w:r>
        <w:rPr>
          <w:b/>
          <w:sz w:val="24"/>
          <w:szCs w:val="24"/>
        </w:rPr>
        <w:t>Knihovna Kroměřížska – příspěvková organizace, Slovanské nám.3920/1, Kroměříž.</w:t>
      </w:r>
      <w:r w:rsidRPr="00431F4D">
        <w:rPr>
          <w:i/>
          <w:sz w:val="24"/>
          <w:szCs w:val="24"/>
        </w:rPr>
        <w:t xml:space="preserve"> </w:t>
      </w:r>
      <w:r w:rsidRPr="0024446B">
        <w:rPr>
          <w:rFonts w:ascii="Times New Roman" w:hAnsi="Times New Roman"/>
          <w:sz w:val="24"/>
          <w:szCs w:val="24"/>
        </w:rPr>
        <w:t xml:space="preserve">Na základě shodných projevů vůle účastníků této smlouvy, podpisem tohoto DODATKU Č. </w:t>
      </w:r>
      <w:r>
        <w:rPr>
          <w:rFonts w:ascii="Times New Roman" w:hAnsi="Times New Roman"/>
          <w:sz w:val="24"/>
          <w:szCs w:val="24"/>
        </w:rPr>
        <w:t>2</w:t>
      </w:r>
      <w:r w:rsidRPr="0024446B">
        <w:rPr>
          <w:rFonts w:ascii="Times New Roman" w:hAnsi="Times New Roman"/>
          <w:sz w:val="24"/>
          <w:szCs w:val="24"/>
        </w:rPr>
        <w:t xml:space="preserve">, dochází k upravení </w:t>
      </w:r>
      <w:r w:rsidRPr="00B012F8">
        <w:rPr>
          <w:rFonts w:ascii="Times New Roman" w:hAnsi="Times New Roman"/>
          <w:b/>
          <w:sz w:val="24"/>
          <w:szCs w:val="24"/>
        </w:rPr>
        <w:t>PŘÍLOHY Č.1 – Cenová kalkulace</w:t>
      </w:r>
      <w:r>
        <w:rPr>
          <w:rFonts w:ascii="Times New Roman" w:hAnsi="Times New Roman"/>
          <w:sz w:val="24"/>
          <w:szCs w:val="24"/>
        </w:rPr>
        <w:t xml:space="preserve"> výše uvedené smlouvy.</w:t>
      </w:r>
      <w:r w:rsidRPr="0024446B">
        <w:rPr>
          <w:rFonts w:ascii="Times New Roman" w:hAnsi="Times New Roman"/>
          <w:sz w:val="24"/>
          <w:szCs w:val="24"/>
        </w:rPr>
        <w:t xml:space="preserve"> Objednatel bere tuto skutečnost na vědomí a souhlasí s ní, což stvrzuje svým níže uvedeným podpisem.</w:t>
      </w:r>
    </w:p>
    <w:p w:rsidR="00C447C5" w:rsidRDefault="00C447C5" w:rsidP="00C447C5">
      <w:pPr>
        <w:jc w:val="both"/>
        <w:rPr>
          <w:rFonts w:ascii="Times New Roman" w:hAnsi="Times New Roman"/>
          <w:sz w:val="24"/>
          <w:szCs w:val="24"/>
        </w:rPr>
      </w:pPr>
      <w:r w:rsidRPr="0024446B">
        <w:rPr>
          <w:rFonts w:ascii="Times New Roman" w:hAnsi="Times New Roman"/>
          <w:sz w:val="24"/>
          <w:szCs w:val="24"/>
        </w:rPr>
        <w:t>Na základě tohoto ujednání se PŘ</w:t>
      </w:r>
      <w:r>
        <w:rPr>
          <w:rFonts w:ascii="Times New Roman" w:hAnsi="Times New Roman"/>
          <w:sz w:val="24"/>
          <w:szCs w:val="24"/>
        </w:rPr>
        <w:t xml:space="preserve">ÍLOHA Č.1 smlouvy o dílo ze dne </w:t>
      </w:r>
      <w:r w:rsidR="002C05F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2C05F2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.2015 </w:t>
      </w:r>
      <w:r w:rsidRPr="0024446B">
        <w:rPr>
          <w:rFonts w:ascii="Times New Roman" w:hAnsi="Times New Roman"/>
          <w:sz w:val="24"/>
          <w:szCs w:val="24"/>
        </w:rPr>
        <w:t>mění takto:</w:t>
      </w:r>
    </w:p>
    <w:tbl>
      <w:tblPr>
        <w:tblW w:w="80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"/>
        <w:gridCol w:w="2320"/>
        <w:gridCol w:w="894"/>
        <w:gridCol w:w="1120"/>
        <w:gridCol w:w="937"/>
        <w:gridCol w:w="805"/>
        <w:gridCol w:w="1194"/>
      </w:tblGrid>
      <w:tr w:rsidR="00C447C5" w:rsidRPr="00A451E4" w:rsidTr="00E53F98">
        <w:trPr>
          <w:trHeight w:val="84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B0F0"/>
            <w:noWrap/>
            <w:vAlign w:val="center"/>
            <w:hideMark/>
          </w:tcPr>
          <w:p w:rsidR="00C447C5" w:rsidRPr="00A451E4" w:rsidRDefault="00C447C5" w:rsidP="00E53F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A451E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No.: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B0F0"/>
            <w:noWrap/>
            <w:vAlign w:val="center"/>
            <w:hideMark/>
          </w:tcPr>
          <w:p w:rsidR="00C447C5" w:rsidRPr="00A451E4" w:rsidRDefault="00C447C5" w:rsidP="00E53F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A451E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B0F0"/>
            <w:noWrap/>
            <w:vAlign w:val="center"/>
            <w:hideMark/>
          </w:tcPr>
          <w:p w:rsidR="00C447C5" w:rsidRPr="00A451E4" w:rsidRDefault="00C447C5" w:rsidP="00E53F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A451E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B0F0"/>
            <w:noWrap/>
            <w:vAlign w:val="center"/>
            <w:hideMark/>
          </w:tcPr>
          <w:p w:rsidR="00C447C5" w:rsidRPr="00A451E4" w:rsidRDefault="00C447C5" w:rsidP="00E53F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A451E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četnost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B0F0"/>
            <w:vAlign w:val="center"/>
            <w:hideMark/>
          </w:tcPr>
          <w:p w:rsidR="00C447C5" w:rsidRPr="00A451E4" w:rsidRDefault="00C447C5" w:rsidP="00E53F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A451E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koeficient četnosti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B0F0"/>
            <w:vAlign w:val="center"/>
            <w:hideMark/>
          </w:tcPr>
          <w:p w:rsidR="00C447C5" w:rsidRPr="00A451E4" w:rsidRDefault="00C447C5" w:rsidP="00E53F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A451E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 xml:space="preserve">cena / 1m2 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B0F0"/>
            <w:vAlign w:val="center"/>
            <w:hideMark/>
          </w:tcPr>
          <w:p w:rsidR="00C447C5" w:rsidRPr="00A451E4" w:rsidRDefault="00C447C5" w:rsidP="00E53F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A451E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Cena /                          1 měsíc</w:t>
            </w:r>
          </w:p>
        </w:tc>
      </w:tr>
      <w:tr w:rsidR="00C447C5" w:rsidRPr="00A451E4" w:rsidTr="00E53F98">
        <w:trPr>
          <w:trHeight w:val="240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BF1DE" w:fill="FFFFFF"/>
            <w:noWrap/>
            <w:vAlign w:val="bottom"/>
            <w:hideMark/>
          </w:tcPr>
          <w:p w:rsidR="00C447C5" w:rsidRPr="00A451E4" w:rsidRDefault="00C447C5" w:rsidP="00E53F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A451E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47C5" w:rsidRPr="00A451E4" w:rsidRDefault="00C447C5" w:rsidP="00E53F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A451E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1.PATRO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7C5" w:rsidRPr="00A451E4" w:rsidRDefault="00C447C5" w:rsidP="00E53F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A451E4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447C5" w:rsidRPr="00A451E4" w:rsidRDefault="00C447C5" w:rsidP="00E53F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A451E4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7C5" w:rsidRPr="00A451E4" w:rsidRDefault="00C447C5" w:rsidP="00E53F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A451E4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7C5" w:rsidRPr="00A451E4" w:rsidRDefault="00C447C5" w:rsidP="00E53F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A451E4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7C5" w:rsidRPr="00A451E4" w:rsidRDefault="00C447C5" w:rsidP="00E53F9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A451E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C447C5" w:rsidRPr="00A451E4" w:rsidTr="002C05F2">
        <w:trPr>
          <w:trHeight w:val="240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BF1DE" w:fill="FFFFFF"/>
            <w:noWrap/>
            <w:vAlign w:val="bottom"/>
            <w:hideMark/>
          </w:tcPr>
          <w:p w:rsidR="00C447C5" w:rsidRPr="00A451E4" w:rsidRDefault="00C447C5" w:rsidP="00E53F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A451E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47C5" w:rsidRPr="00A451E4" w:rsidRDefault="00C447C5" w:rsidP="00E53F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A451E4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Půjčovna pro děti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47C5" w:rsidRPr="00A451E4" w:rsidRDefault="00C447C5" w:rsidP="00E53F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C447C5" w:rsidRPr="00A451E4" w:rsidRDefault="00C447C5" w:rsidP="00E53F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47C5" w:rsidRPr="00A451E4" w:rsidRDefault="00C447C5" w:rsidP="00E53F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47C5" w:rsidRPr="00A451E4" w:rsidRDefault="00C447C5" w:rsidP="00E53F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47C5" w:rsidRPr="00A451E4" w:rsidRDefault="00C447C5" w:rsidP="00E53F9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C447C5" w:rsidRPr="00A451E4" w:rsidTr="002C05F2">
        <w:trPr>
          <w:trHeight w:val="240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EBF1DE" w:fill="FFFFFF"/>
            <w:noWrap/>
            <w:vAlign w:val="bottom"/>
            <w:hideMark/>
          </w:tcPr>
          <w:p w:rsidR="00C447C5" w:rsidRPr="00A451E4" w:rsidRDefault="00C447C5" w:rsidP="00E53F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A451E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47C5" w:rsidRPr="00A451E4" w:rsidRDefault="00C447C5" w:rsidP="00E53F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A451E4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Schody do 1.Patra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47C5" w:rsidRPr="00A451E4" w:rsidRDefault="00C447C5" w:rsidP="00E53F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447C5" w:rsidRPr="00A451E4" w:rsidRDefault="00C447C5" w:rsidP="00E53F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47C5" w:rsidRPr="00A451E4" w:rsidRDefault="00C447C5" w:rsidP="00E53F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47C5" w:rsidRPr="00A451E4" w:rsidRDefault="00C447C5" w:rsidP="00E53F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47C5" w:rsidRPr="00A451E4" w:rsidRDefault="00C447C5" w:rsidP="00E53F9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C447C5" w:rsidRPr="00A451E4" w:rsidTr="00C447C5">
        <w:trPr>
          <w:trHeight w:val="24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bottom"/>
            <w:hideMark/>
          </w:tcPr>
          <w:p w:rsidR="00C447C5" w:rsidRPr="00A451E4" w:rsidRDefault="00C447C5" w:rsidP="00E53F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A451E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7C5" w:rsidRPr="00A451E4" w:rsidRDefault="00C447C5" w:rsidP="00E53F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A451E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PŘÍZEMÍ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7C5" w:rsidRPr="00A451E4" w:rsidRDefault="00C447C5" w:rsidP="00E53F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A451E4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7C5" w:rsidRPr="00A451E4" w:rsidRDefault="00C447C5" w:rsidP="00E53F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A451E4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7C5" w:rsidRPr="00A451E4" w:rsidRDefault="00C447C5" w:rsidP="00E53F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A451E4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7C5" w:rsidRPr="00A451E4" w:rsidRDefault="00C447C5" w:rsidP="00E53F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A451E4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7C5" w:rsidRPr="00A451E4" w:rsidRDefault="00C447C5" w:rsidP="00E53F9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A451E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C447C5" w:rsidRPr="00A451E4" w:rsidTr="002C05F2">
        <w:trPr>
          <w:trHeight w:val="240"/>
        </w:trPr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BF1DE" w:fill="FFFFFF"/>
            <w:noWrap/>
            <w:vAlign w:val="bottom"/>
            <w:hideMark/>
          </w:tcPr>
          <w:p w:rsidR="00C447C5" w:rsidRPr="00A451E4" w:rsidRDefault="00C447C5" w:rsidP="00E53F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A451E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47C5" w:rsidRPr="00A451E4" w:rsidRDefault="00C447C5" w:rsidP="00E53F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A451E4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Vestibul dlažba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47C5" w:rsidRPr="00A451E4" w:rsidRDefault="00C447C5" w:rsidP="00E53F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C447C5" w:rsidRPr="00A451E4" w:rsidRDefault="00C447C5" w:rsidP="00E53F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47C5" w:rsidRPr="00A451E4" w:rsidRDefault="00C447C5" w:rsidP="00E53F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47C5" w:rsidRPr="00A451E4" w:rsidRDefault="00C447C5" w:rsidP="00E53F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47C5" w:rsidRPr="00A451E4" w:rsidRDefault="00C447C5" w:rsidP="00E53F9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C447C5" w:rsidRPr="00A451E4" w:rsidTr="002C05F2">
        <w:trPr>
          <w:trHeight w:val="240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BF1DE" w:fill="FFFFFF"/>
            <w:noWrap/>
            <w:vAlign w:val="bottom"/>
            <w:hideMark/>
          </w:tcPr>
          <w:p w:rsidR="00C447C5" w:rsidRPr="00A451E4" w:rsidRDefault="00C447C5" w:rsidP="00E53F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A451E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47C5" w:rsidRPr="00A451E4" w:rsidRDefault="00C447C5" w:rsidP="00E53F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A451E4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Půjčovna pro dospělé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47C5" w:rsidRPr="00A451E4" w:rsidRDefault="00C447C5" w:rsidP="00E53F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C447C5" w:rsidRPr="00A451E4" w:rsidRDefault="00C447C5" w:rsidP="00E53F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47C5" w:rsidRPr="00A451E4" w:rsidRDefault="00C447C5" w:rsidP="00E53F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47C5" w:rsidRPr="00A451E4" w:rsidRDefault="00C447C5" w:rsidP="00E53F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47C5" w:rsidRPr="00A451E4" w:rsidRDefault="00C447C5" w:rsidP="00E53F9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C447C5" w:rsidRPr="00A451E4" w:rsidTr="002C05F2">
        <w:trPr>
          <w:trHeight w:val="240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BF1DE" w:fill="FFFFFF"/>
            <w:noWrap/>
            <w:vAlign w:val="bottom"/>
            <w:hideMark/>
          </w:tcPr>
          <w:p w:rsidR="00C447C5" w:rsidRPr="00A451E4" w:rsidRDefault="00C447C5" w:rsidP="00E53F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A451E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47C5" w:rsidRPr="00A451E4" w:rsidRDefault="00C447C5" w:rsidP="00E53F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A451E4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Čítárna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47C5" w:rsidRPr="00A451E4" w:rsidRDefault="00C447C5" w:rsidP="00E53F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C447C5" w:rsidRPr="00A451E4" w:rsidRDefault="00C447C5" w:rsidP="00E53F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47C5" w:rsidRPr="00A451E4" w:rsidRDefault="00C447C5" w:rsidP="00E53F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47C5" w:rsidRPr="00A451E4" w:rsidRDefault="00C447C5" w:rsidP="00E53F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47C5" w:rsidRPr="00A451E4" w:rsidRDefault="00C447C5" w:rsidP="00E53F9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C447C5" w:rsidRPr="00A451E4" w:rsidTr="002C05F2">
        <w:trPr>
          <w:trHeight w:val="240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BF1DE" w:fill="FFFFFF"/>
            <w:noWrap/>
            <w:vAlign w:val="bottom"/>
            <w:hideMark/>
          </w:tcPr>
          <w:p w:rsidR="00C447C5" w:rsidRPr="00A451E4" w:rsidRDefault="00C447C5" w:rsidP="00E53F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A451E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47C5" w:rsidRPr="00A451E4" w:rsidRDefault="00C447C5" w:rsidP="00E53F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A451E4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WC - muži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47C5" w:rsidRPr="00A451E4" w:rsidRDefault="00C447C5" w:rsidP="00E53F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C447C5" w:rsidRPr="00A451E4" w:rsidRDefault="00C447C5" w:rsidP="00E53F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47C5" w:rsidRPr="00A451E4" w:rsidRDefault="00C447C5" w:rsidP="00E53F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47C5" w:rsidRPr="00A451E4" w:rsidRDefault="00C447C5" w:rsidP="00E53F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47C5" w:rsidRPr="00A451E4" w:rsidRDefault="00C447C5" w:rsidP="00E53F9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C447C5" w:rsidRPr="00A451E4" w:rsidTr="002C05F2">
        <w:trPr>
          <w:trHeight w:val="240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BF1DE" w:fill="FFFFFF"/>
            <w:noWrap/>
            <w:vAlign w:val="bottom"/>
            <w:hideMark/>
          </w:tcPr>
          <w:p w:rsidR="00C447C5" w:rsidRPr="00A451E4" w:rsidRDefault="00C447C5" w:rsidP="00E53F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A451E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47C5" w:rsidRPr="00A451E4" w:rsidRDefault="00C447C5" w:rsidP="00E53F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A451E4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WC - ženy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47C5" w:rsidRPr="00A451E4" w:rsidRDefault="00C447C5" w:rsidP="00E53F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C447C5" w:rsidRPr="00A451E4" w:rsidRDefault="00C447C5" w:rsidP="00E53F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47C5" w:rsidRPr="00A451E4" w:rsidRDefault="00C447C5" w:rsidP="00E53F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47C5" w:rsidRPr="00A451E4" w:rsidRDefault="00C447C5" w:rsidP="00E53F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47C5" w:rsidRPr="00A451E4" w:rsidRDefault="00C447C5" w:rsidP="00E53F9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C447C5" w:rsidRPr="00A451E4" w:rsidTr="002C05F2">
        <w:trPr>
          <w:trHeight w:val="240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BF1DE" w:fill="FFFFFF"/>
            <w:noWrap/>
            <w:vAlign w:val="bottom"/>
            <w:hideMark/>
          </w:tcPr>
          <w:p w:rsidR="00C447C5" w:rsidRPr="00A451E4" w:rsidRDefault="00C447C5" w:rsidP="00E53F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A451E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47C5" w:rsidRPr="00A451E4" w:rsidRDefault="00C447C5" w:rsidP="00E53F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A451E4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Studovna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47C5" w:rsidRPr="00A451E4" w:rsidRDefault="00C447C5" w:rsidP="00E53F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C447C5" w:rsidRPr="00A451E4" w:rsidRDefault="00C447C5" w:rsidP="00E53F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47C5" w:rsidRPr="00A451E4" w:rsidRDefault="00C447C5" w:rsidP="00E53F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47C5" w:rsidRPr="00A451E4" w:rsidRDefault="00C447C5" w:rsidP="00E53F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47C5" w:rsidRPr="00A451E4" w:rsidRDefault="00C447C5" w:rsidP="00E53F9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C447C5" w:rsidRPr="00A451E4" w:rsidTr="00E53F98">
        <w:trPr>
          <w:trHeight w:val="240"/>
        </w:trPr>
        <w:tc>
          <w:tcPr>
            <w:tcW w:w="81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33CCCC" w:fill="00B0F0"/>
            <w:noWrap/>
            <w:vAlign w:val="bottom"/>
            <w:hideMark/>
          </w:tcPr>
          <w:p w:rsidR="00C447C5" w:rsidRPr="00A451E4" w:rsidRDefault="00C447C5" w:rsidP="00E53F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A451E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CELKEM: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33CCCC" w:fill="00B0F0"/>
            <w:noWrap/>
            <w:vAlign w:val="bottom"/>
            <w:hideMark/>
          </w:tcPr>
          <w:p w:rsidR="00C447C5" w:rsidRPr="00A451E4" w:rsidRDefault="00C447C5" w:rsidP="00E53F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A451E4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33CCCC" w:fill="00B0F0"/>
            <w:noWrap/>
            <w:vAlign w:val="bottom"/>
            <w:hideMark/>
          </w:tcPr>
          <w:p w:rsidR="00C447C5" w:rsidRPr="00A451E4" w:rsidRDefault="00C447C5" w:rsidP="00E53F9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33CCCC" w:fill="00B0F0"/>
            <w:noWrap/>
            <w:vAlign w:val="bottom"/>
            <w:hideMark/>
          </w:tcPr>
          <w:p w:rsidR="00C447C5" w:rsidRPr="00A451E4" w:rsidRDefault="00C447C5" w:rsidP="00E53F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A451E4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33CCCC" w:fill="00B0F0"/>
            <w:noWrap/>
            <w:vAlign w:val="bottom"/>
            <w:hideMark/>
          </w:tcPr>
          <w:p w:rsidR="00C447C5" w:rsidRPr="00A451E4" w:rsidRDefault="00C447C5" w:rsidP="00E53F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A451E4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33CCCC" w:fill="00B0F0"/>
            <w:vAlign w:val="bottom"/>
            <w:hideMark/>
          </w:tcPr>
          <w:p w:rsidR="00C447C5" w:rsidRPr="00A451E4" w:rsidRDefault="00C447C5" w:rsidP="00E53F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A451E4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33CCCC" w:fill="00B0F0"/>
            <w:noWrap/>
            <w:vAlign w:val="bottom"/>
            <w:hideMark/>
          </w:tcPr>
          <w:p w:rsidR="00C447C5" w:rsidRPr="00A451E4" w:rsidRDefault="00C447C5" w:rsidP="00E53F9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A451E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16 379 Kč</w:t>
            </w:r>
          </w:p>
        </w:tc>
      </w:tr>
      <w:tr w:rsidR="00C447C5" w:rsidRPr="00A451E4" w:rsidTr="00E53F98">
        <w:trPr>
          <w:trHeight w:val="225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7C5" w:rsidRPr="00A451E4" w:rsidRDefault="00C447C5" w:rsidP="00E53F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A451E4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7C5" w:rsidRPr="00A451E4" w:rsidRDefault="00C447C5" w:rsidP="00E53F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A451E4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7C5" w:rsidRPr="00A451E4" w:rsidRDefault="00C447C5" w:rsidP="00E53F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A451E4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7C5" w:rsidRPr="00A451E4" w:rsidRDefault="00C447C5" w:rsidP="00E53F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A451E4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7C5" w:rsidRPr="00A451E4" w:rsidRDefault="00C447C5" w:rsidP="00E53F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A451E4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7C5" w:rsidRPr="00A451E4" w:rsidRDefault="00C447C5" w:rsidP="00E53F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A451E4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7C5" w:rsidRPr="00A451E4" w:rsidRDefault="00C447C5" w:rsidP="00E53F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A451E4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</w:tr>
      <w:tr w:rsidR="00C447C5" w:rsidRPr="00A451E4" w:rsidTr="00E53F98">
        <w:trPr>
          <w:trHeight w:val="225"/>
        </w:trPr>
        <w:tc>
          <w:tcPr>
            <w:tcW w:w="313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7C5" w:rsidRPr="00A451E4" w:rsidRDefault="00C447C5" w:rsidP="00E53F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A451E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cena celkem / 1 měsíc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7C5" w:rsidRPr="00A451E4" w:rsidRDefault="00C447C5" w:rsidP="00E53F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7C5" w:rsidRPr="00A451E4" w:rsidRDefault="00C447C5" w:rsidP="00E53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7C5" w:rsidRPr="00A451E4" w:rsidRDefault="00C447C5" w:rsidP="00E53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7C5" w:rsidRPr="00A451E4" w:rsidRDefault="00C447C5" w:rsidP="00E53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7C5" w:rsidRPr="00A451E4" w:rsidRDefault="00C447C5" w:rsidP="00E53F9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A451E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16 379 Kč</w:t>
            </w:r>
          </w:p>
        </w:tc>
      </w:tr>
      <w:tr w:rsidR="00C447C5" w:rsidRPr="00A451E4" w:rsidTr="00E53F98">
        <w:trPr>
          <w:trHeight w:val="240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7C5" w:rsidRPr="00A451E4" w:rsidRDefault="00C447C5" w:rsidP="00E53F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A451E4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7C5" w:rsidRPr="00A451E4" w:rsidRDefault="00C447C5" w:rsidP="00E53F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A451E4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7C5" w:rsidRPr="00A451E4" w:rsidRDefault="00C447C5" w:rsidP="00E53F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A451E4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7C5" w:rsidRPr="00A451E4" w:rsidRDefault="00C447C5" w:rsidP="00E53F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A451E4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7C5" w:rsidRPr="00A451E4" w:rsidRDefault="00C447C5" w:rsidP="00E53F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A451E4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447C5" w:rsidRPr="00A451E4" w:rsidRDefault="00C447C5" w:rsidP="00E53F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A451E4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7C5" w:rsidRPr="00A451E4" w:rsidRDefault="00C447C5" w:rsidP="00E53F98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cs-CZ"/>
              </w:rPr>
            </w:pPr>
            <w:r w:rsidRPr="00A451E4"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cs-CZ"/>
              </w:rPr>
              <w:t>*bez DPH</w:t>
            </w:r>
          </w:p>
        </w:tc>
      </w:tr>
    </w:tbl>
    <w:p w:rsidR="00C447C5" w:rsidRPr="009233A5" w:rsidRDefault="00C447C5" w:rsidP="00C447C5">
      <w:pPr>
        <w:rPr>
          <w:lang w:eastAsia="cs-CZ"/>
        </w:rPr>
      </w:pPr>
    </w:p>
    <w:p w:rsidR="00C447C5" w:rsidRDefault="00C447C5" w:rsidP="00C447C5">
      <w:pPr>
        <w:pStyle w:val="Nadpis2"/>
      </w:pPr>
      <w:r w:rsidRPr="00DC5C9F">
        <w:t xml:space="preserve">Cena celkem za 1 kalendářní měsíc </w:t>
      </w:r>
      <w:proofErr w:type="gramStart"/>
      <w:r w:rsidRPr="00DC5C9F">
        <w:t xml:space="preserve">je  </w:t>
      </w:r>
      <w:r>
        <w:t>16 379,</w:t>
      </w:r>
      <w:proofErr w:type="gramEnd"/>
      <w:r>
        <w:t xml:space="preserve">- </w:t>
      </w:r>
      <w:r w:rsidRPr="00DC5C9F">
        <w:t xml:space="preserve"> Kč bez DPH.</w:t>
      </w:r>
    </w:p>
    <w:p w:rsidR="00C447C5" w:rsidRPr="00D23043" w:rsidRDefault="00C447C5" w:rsidP="00C447C5">
      <w:pPr>
        <w:rPr>
          <w:lang w:eastAsia="cs-CZ"/>
        </w:rPr>
      </w:pPr>
    </w:p>
    <w:p w:rsidR="00C447C5" w:rsidRPr="0024446B" w:rsidRDefault="00C447C5" w:rsidP="00C447C5">
      <w:pPr>
        <w:pStyle w:val="Bezmezer"/>
        <w:numPr>
          <w:ilvl w:val="0"/>
          <w:numId w:val="1"/>
        </w:numPr>
        <w:ind w:left="426" w:hanging="426"/>
        <w:rPr>
          <w:rFonts w:ascii="Times New Roman" w:hAnsi="Times New Roman"/>
          <w:b/>
          <w:sz w:val="24"/>
          <w:szCs w:val="24"/>
        </w:rPr>
      </w:pPr>
      <w:r w:rsidRPr="0024446B">
        <w:rPr>
          <w:rFonts w:ascii="Times New Roman" w:hAnsi="Times New Roman"/>
          <w:b/>
          <w:sz w:val="24"/>
          <w:szCs w:val="24"/>
        </w:rPr>
        <w:t>Úklidové</w:t>
      </w:r>
      <w:r>
        <w:rPr>
          <w:rFonts w:ascii="Times New Roman" w:hAnsi="Times New Roman"/>
          <w:b/>
          <w:sz w:val="24"/>
          <w:szCs w:val="24"/>
        </w:rPr>
        <w:t xml:space="preserve"> práce jsou kalkulovány na dny 5</w:t>
      </w:r>
      <w:r w:rsidRPr="0024446B">
        <w:rPr>
          <w:rFonts w:ascii="Times New Roman" w:hAnsi="Times New Roman"/>
          <w:b/>
          <w:sz w:val="24"/>
          <w:szCs w:val="24"/>
        </w:rPr>
        <w:t xml:space="preserve"> x týdně bez státních svátků.</w:t>
      </w:r>
    </w:p>
    <w:p w:rsidR="00C447C5" w:rsidRPr="0024446B" w:rsidRDefault="00C447C5" w:rsidP="00C447C5">
      <w:pPr>
        <w:pStyle w:val="Bezmezer"/>
        <w:ind w:left="426" w:hanging="426"/>
        <w:rPr>
          <w:rFonts w:ascii="Times New Roman" w:hAnsi="Times New Roman"/>
          <w:b/>
          <w:sz w:val="24"/>
          <w:szCs w:val="24"/>
        </w:rPr>
      </w:pPr>
    </w:p>
    <w:p w:rsidR="00C447C5" w:rsidRDefault="00C447C5" w:rsidP="00C447C5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imes New Roman" w:hAnsi="Times New Roman"/>
          <w:i/>
          <w:sz w:val="24"/>
          <w:szCs w:val="24"/>
        </w:rPr>
      </w:pPr>
      <w:r w:rsidRPr="0024446B">
        <w:rPr>
          <w:rFonts w:ascii="Times New Roman" w:hAnsi="Times New Roman"/>
          <w:i/>
          <w:sz w:val="24"/>
          <w:szCs w:val="24"/>
        </w:rPr>
        <w:t>Ceny jsou včetně nákladů na úklidovou chemii a úklidové prostředky</w:t>
      </w:r>
    </w:p>
    <w:p w:rsidR="00C447C5" w:rsidRDefault="00C447C5" w:rsidP="00C447C5">
      <w:pPr>
        <w:suppressAutoHyphens/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</w:p>
    <w:p w:rsidR="00C447C5" w:rsidRDefault="00C447C5" w:rsidP="00C447C5">
      <w:pPr>
        <w:rPr>
          <w:rFonts w:ascii="Times New Roman" w:hAnsi="Times New Roman"/>
          <w:sz w:val="24"/>
          <w:szCs w:val="24"/>
        </w:rPr>
      </w:pPr>
      <w:r w:rsidRPr="0024446B">
        <w:rPr>
          <w:rFonts w:ascii="Times New Roman" w:hAnsi="Times New Roman"/>
          <w:sz w:val="24"/>
          <w:szCs w:val="24"/>
        </w:rPr>
        <w:t>Ostatní části této smlouvy zůstávají beze změn.</w:t>
      </w:r>
    </w:p>
    <w:p w:rsidR="00C447C5" w:rsidRPr="0024446B" w:rsidRDefault="00C447C5" w:rsidP="00C447C5">
      <w:pPr>
        <w:jc w:val="both"/>
        <w:rPr>
          <w:rFonts w:ascii="Times New Roman" w:hAnsi="Times New Roman"/>
          <w:b/>
          <w:sz w:val="24"/>
          <w:szCs w:val="24"/>
        </w:rPr>
      </w:pPr>
      <w:r w:rsidRPr="0024446B">
        <w:rPr>
          <w:rFonts w:ascii="Times New Roman" w:hAnsi="Times New Roman"/>
          <w:sz w:val="24"/>
          <w:szCs w:val="24"/>
        </w:rPr>
        <w:t xml:space="preserve">Tento DODATEK </w:t>
      </w:r>
      <w:proofErr w:type="gramStart"/>
      <w:r w:rsidRPr="0024446B">
        <w:rPr>
          <w:rFonts w:ascii="Times New Roman" w:hAnsi="Times New Roman"/>
          <w:sz w:val="24"/>
          <w:szCs w:val="24"/>
        </w:rPr>
        <w:t>Č.</w:t>
      </w:r>
      <w:r>
        <w:rPr>
          <w:rFonts w:ascii="Times New Roman" w:hAnsi="Times New Roman"/>
          <w:sz w:val="24"/>
          <w:szCs w:val="24"/>
        </w:rPr>
        <w:t>2 ke</w:t>
      </w:r>
      <w:proofErr w:type="gramEnd"/>
      <w:r>
        <w:rPr>
          <w:rFonts w:ascii="Times New Roman" w:hAnsi="Times New Roman"/>
          <w:sz w:val="24"/>
          <w:szCs w:val="24"/>
        </w:rPr>
        <w:t xml:space="preserve"> smlouvě o dílo ze dne </w:t>
      </w:r>
      <w:r w:rsidR="002C05F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2C05F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.2015 </w:t>
      </w:r>
      <w:r w:rsidRPr="0024446B">
        <w:rPr>
          <w:rFonts w:ascii="Times New Roman" w:hAnsi="Times New Roman"/>
          <w:b/>
          <w:sz w:val="24"/>
          <w:szCs w:val="24"/>
        </w:rPr>
        <w:t>nab</w:t>
      </w:r>
      <w:r>
        <w:rPr>
          <w:rFonts w:ascii="Times New Roman" w:hAnsi="Times New Roman"/>
          <w:b/>
          <w:sz w:val="24"/>
          <w:szCs w:val="24"/>
        </w:rPr>
        <w:t>ývá platnosti a účinnosti od 1.1.2019</w:t>
      </w:r>
    </w:p>
    <w:p w:rsidR="00C447C5" w:rsidRDefault="00C447C5" w:rsidP="00C447C5">
      <w:pPr>
        <w:jc w:val="both"/>
        <w:rPr>
          <w:rFonts w:ascii="Times New Roman" w:hAnsi="Times New Roman"/>
          <w:sz w:val="24"/>
          <w:szCs w:val="24"/>
        </w:rPr>
      </w:pPr>
      <w:r w:rsidRPr="0024446B">
        <w:rPr>
          <w:rFonts w:ascii="Times New Roman" w:hAnsi="Times New Roman"/>
          <w:sz w:val="24"/>
          <w:szCs w:val="24"/>
        </w:rPr>
        <w:t>Takto účastníci smlouvy projevili vůli svobodně a vážně a na důkaz toho připojují vl</w:t>
      </w:r>
      <w:r>
        <w:rPr>
          <w:rFonts w:ascii="Times New Roman" w:hAnsi="Times New Roman"/>
          <w:sz w:val="24"/>
          <w:szCs w:val="24"/>
        </w:rPr>
        <w:t>a</w:t>
      </w:r>
      <w:r w:rsidRPr="0024446B">
        <w:rPr>
          <w:rFonts w:ascii="Times New Roman" w:hAnsi="Times New Roman"/>
          <w:sz w:val="24"/>
          <w:szCs w:val="24"/>
        </w:rPr>
        <w:t>stnoruční podpisy.</w:t>
      </w:r>
    </w:p>
    <w:p w:rsidR="00C447C5" w:rsidRDefault="00C447C5" w:rsidP="00C447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Liberci, dne  </w:t>
      </w:r>
      <w:proofErr w:type="gramStart"/>
      <w:r>
        <w:rPr>
          <w:rFonts w:ascii="Times New Roman" w:hAnsi="Times New Roman"/>
          <w:sz w:val="24"/>
          <w:szCs w:val="24"/>
        </w:rPr>
        <w:t>3.12.2018</w:t>
      </w:r>
      <w:proofErr w:type="gramEnd"/>
    </w:p>
    <w:p w:rsidR="00C447C5" w:rsidRDefault="00C447C5" w:rsidP="00C447C5">
      <w:pPr>
        <w:rPr>
          <w:rFonts w:ascii="Times New Roman" w:hAnsi="Times New Roman"/>
          <w:sz w:val="24"/>
          <w:szCs w:val="24"/>
        </w:rPr>
      </w:pPr>
    </w:p>
    <w:p w:rsidR="00C447C5" w:rsidRDefault="00C447C5" w:rsidP="00C447C5">
      <w:pPr>
        <w:rPr>
          <w:rFonts w:ascii="Times New Roman" w:hAnsi="Times New Roman"/>
          <w:sz w:val="24"/>
          <w:szCs w:val="24"/>
        </w:rPr>
      </w:pPr>
    </w:p>
    <w:p w:rsidR="00C447C5" w:rsidRPr="0024446B" w:rsidRDefault="00C447C5" w:rsidP="00C447C5">
      <w:pPr>
        <w:rPr>
          <w:rFonts w:ascii="Times New Roman" w:hAnsi="Times New Roman"/>
          <w:sz w:val="24"/>
          <w:szCs w:val="24"/>
        </w:rPr>
      </w:pPr>
    </w:p>
    <w:p w:rsidR="00C447C5" w:rsidRPr="0024446B" w:rsidRDefault="00C447C5" w:rsidP="00C447C5">
      <w:pPr>
        <w:spacing w:after="0"/>
        <w:rPr>
          <w:rFonts w:ascii="Times New Roman" w:hAnsi="Times New Roman"/>
          <w:sz w:val="24"/>
          <w:szCs w:val="24"/>
        </w:rPr>
      </w:pPr>
      <w:r w:rsidRPr="0024446B">
        <w:rPr>
          <w:rFonts w:ascii="Times New Roman" w:hAnsi="Times New Roman"/>
          <w:sz w:val="24"/>
          <w:szCs w:val="24"/>
        </w:rPr>
        <w:t>……………………………………                               ………………………………….......</w:t>
      </w:r>
    </w:p>
    <w:p w:rsidR="00C447C5" w:rsidRPr="003F1388" w:rsidRDefault="00C447C5" w:rsidP="00C447C5">
      <w:pPr>
        <w:pStyle w:val="Tlotextu"/>
        <w:tabs>
          <w:tab w:val="center" w:pos="6379"/>
        </w:tabs>
        <w:jc w:val="left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ab/>
        <w:t xml:space="preserve">        </w:t>
      </w:r>
    </w:p>
    <w:p w:rsidR="00C447C5" w:rsidRPr="0024446B" w:rsidRDefault="00C447C5" w:rsidP="00C447C5">
      <w:pPr>
        <w:spacing w:after="0"/>
        <w:rPr>
          <w:rFonts w:ascii="Times New Roman" w:hAnsi="Times New Roman"/>
          <w:sz w:val="24"/>
          <w:szCs w:val="24"/>
        </w:rPr>
      </w:pPr>
    </w:p>
    <w:p w:rsidR="00C447C5" w:rsidRPr="0053128E" w:rsidRDefault="00C447C5" w:rsidP="00C447C5">
      <w:pPr>
        <w:spacing w:after="0"/>
        <w:rPr>
          <w:rFonts w:ascii="Times New Roman" w:hAnsi="Times New Roman"/>
          <w:i/>
          <w:sz w:val="24"/>
          <w:szCs w:val="24"/>
        </w:rPr>
      </w:pPr>
      <w:r w:rsidRPr="0024446B">
        <w:rPr>
          <w:rFonts w:ascii="Times New Roman" w:hAnsi="Times New Roman"/>
          <w:i/>
          <w:sz w:val="24"/>
          <w:szCs w:val="24"/>
        </w:rPr>
        <w:t>jed</w:t>
      </w:r>
      <w:r>
        <w:rPr>
          <w:rFonts w:ascii="Times New Roman" w:hAnsi="Times New Roman"/>
          <w:i/>
          <w:sz w:val="24"/>
          <w:szCs w:val="24"/>
        </w:rPr>
        <w:t xml:space="preserve">natel společnosti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</w:t>
      </w:r>
      <w:r>
        <w:rPr>
          <w:rFonts w:ascii="Times New Roman" w:hAnsi="Times New Roman"/>
          <w:i/>
          <w:sz w:val="24"/>
          <w:szCs w:val="24"/>
        </w:rPr>
        <w:tab/>
        <w:t xml:space="preserve">       ředitelka organizace</w:t>
      </w:r>
    </w:p>
    <w:p w:rsidR="007503DF" w:rsidRPr="001A061D" w:rsidRDefault="007503DF" w:rsidP="001A061D"/>
    <w:sectPr w:rsidR="007503DF" w:rsidRPr="001A061D" w:rsidSect="00D56A40">
      <w:headerReference w:type="default" r:id="rId8"/>
      <w:footerReference w:type="default" r:id="rId9"/>
      <w:pgSz w:w="11906" w:h="16838"/>
      <w:pgMar w:top="425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A54" w:rsidRDefault="00847A54" w:rsidP="00F743B8">
      <w:pPr>
        <w:spacing w:after="0" w:line="240" w:lineRule="auto"/>
      </w:pPr>
      <w:r>
        <w:separator/>
      </w:r>
    </w:p>
  </w:endnote>
  <w:endnote w:type="continuationSeparator" w:id="0">
    <w:p w:rsidR="00847A54" w:rsidRDefault="00847A54" w:rsidP="00F74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3B8" w:rsidRDefault="00F74D7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CABB81E" wp14:editId="62C3633D">
              <wp:simplePos x="0" y="0"/>
              <wp:positionH relativeFrom="column">
                <wp:posOffset>5654382</wp:posOffset>
              </wp:positionH>
              <wp:positionV relativeFrom="paragraph">
                <wp:posOffset>123190</wp:posOffset>
              </wp:positionV>
              <wp:extent cx="1234440" cy="373380"/>
              <wp:effectExtent l="0" t="0" r="0" b="7620"/>
              <wp:wrapNone/>
              <wp:docPr id="7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4440" cy="373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74D7A" w:rsidRPr="00F74D7A" w:rsidRDefault="00F74D7A" w:rsidP="00F74D7A">
                          <w:pPr>
                            <w:jc w:val="right"/>
                          </w:pPr>
                          <w:r w:rsidRPr="00F74D7A">
                            <w:rPr>
                              <w:rFonts w:ascii="Source Sans Pro" w:eastAsia="Times New Roman" w:hAnsi="Source Sans Pro" w:cs="Times New Roman"/>
                              <w:color w:val="4D4E53"/>
                              <w:lang w:eastAsia="cs-CZ"/>
                            </w:rPr>
                            <w:t>www.azclean.cz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ABB81E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9" type="#_x0000_t202" style="position:absolute;margin-left:445.25pt;margin-top:9.7pt;width:97.2pt;height:2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" filled="f" stroked="f" strokeweight=".5pt">
              <v:textbox>
                <w:txbxContent>
                  <w:p w:rsidR="00F74D7A" w:rsidRPr="00F74D7A" w:rsidRDefault="00F74D7A" w:rsidP="00F74D7A">
                    <w:pPr>
                      <w:jc w:val="right"/>
                    </w:pPr>
                    <w:r w:rsidRPr="00F74D7A">
                      <w:rPr>
                        <w:rFonts w:ascii="Source Sans Pro" w:eastAsia="Times New Roman" w:hAnsi="Source Sans Pro" w:cs="Times New Roman"/>
                        <w:color w:val="4D4E53"/>
                        <w:lang w:eastAsia="cs-CZ"/>
                      </w:rPr>
                      <w:t>www.azclean.cz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CC308C7" wp14:editId="6134B087">
              <wp:simplePos x="0" y="0"/>
              <wp:positionH relativeFrom="column">
                <wp:posOffset>-36537</wp:posOffset>
              </wp:positionH>
              <wp:positionV relativeFrom="paragraph">
                <wp:posOffset>55245</wp:posOffset>
              </wp:positionV>
              <wp:extent cx="5113020" cy="373380"/>
              <wp:effectExtent l="0" t="0" r="0" b="762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13020" cy="373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74D7A" w:rsidRDefault="00F74D7A">
                          <w:r w:rsidRPr="00BD15AB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 xml:space="preserve">Vedená v obchodním rejstříku Krajského soudu v Ústí nad Labem, </w:t>
                          </w:r>
                          <w:r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>o</w:t>
                          </w:r>
                          <w:r w:rsidRPr="00BD15AB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 xml:space="preserve">ddíl C, vložka č. </w:t>
                          </w:r>
                          <w:proofErr w:type="gramStart"/>
                          <w:r w:rsidRPr="00BD15AB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>23809  |  IČ</w:t>
                          </w:r>
                          <w:proofErr w:type="gramEnd"/>
                          <w:r w:rsidRPr="00BD15AB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>: 27311511, DIČ: CZ27311511</w:t>
                          </w:r>
                          <w:r w:rsidRPr="00BD15AB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cr/>
                            <w:t xml:space="preserve">Bankovní spojení: Česká spořitelna, číslo účtu: 990829319/0800  |  IBAN: </w:t>
                          </w:r>
                          <w:proofErr w:type="gramStart"/>
                          <w:r w:rsidRPr="00BD15AB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>CZ9208000000000990829319  |  SWIFT</w:t>
                          </w:r>
                          <w:proofErr w:type="gramEnd"/>
                          <w:r w:rsidRPr="00BD15AB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>: GIBACZPX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C308C7" id="Textové pole 1" o:spid="_x0000_s1030" type="#_x0000_t202" style="position:absolute;margin-left:-2.9pt;margin-top:4.35pt;width:402.6pt;height:2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" filled="f" stroked="f" strokeweight=".5pt">
              <v:textbox>
                <w:txbxContent>
                  <w:p w:rsidR="00F74D7A" w:rsidRDefault="00F74D7A">
                    <w:r w:rsidRPr="00BD15AB">
                      <w:rPr>
                        <w:rFonts w:ascii="Source Sans Pro" w:eastAsia="Times New Roman" w:hAnsi="Source Sans Pro" w:cs="Times New Roman"/>
                        <w:color w:val="4D4E53"/>
                        <w:sz w:val="14"/>
                        <w:szCs w:val="14"/>
                        <w:lang w:eastAsia="cs-CZ"/>
                      </w:rPr>
                      <w:t xml:space="preserve">Vedená v obchodním rejstříku Krajského soudu v Ústí nad Labem, </w:t>
                    </w:r>
                    <w:r>
                      <w:rPr>
                        <w:rFonts w:ascii="Source Sans Pro" w:eastAsia="Times New Roman" w:hAnsi="Source Sans Pro" w:cs="Times New Roman"/>
                        <w:color w:val="4D4E53"/>
                        <w:sz w:val="14"/>
                        <w:szCs w:val="14"/>
                        <w:lang w:eastAsia="cs-CZ"/>
                      </w:rPr>
                      <w:t>o</w:t>
                    </w:r>
                    <w:r w:rsidRPr="00BD15AB">
                      <w:rPr>
                        <w:rFonts w:ascii="Source Sans Pro" w:eastAsia="Times New Roman" w:hAnsi="Source Sans Pro" w:cs="Times New Roman"/>
                        <w:color w:val="4D4E53"/>
                        <w:sz w:val="14"/>
                        <w:szCs w:val="14"/>
                        <w:lang w:eastAsia="cs-CZ"/>
                      </w:rPr>
                      <w:t xml:space="preserve">ddíl C, vložka č. </w:t>
                    </w:r>
                    <w:proofErr w:type="gramStart"/>
                    <w:r w:rsidRPr="00BD15AB">
                      <w:rPr>
                        <w:rFonts w:ascii="Source Sans Pro" w:eastAsia="Times New Roman" w:hAnsi="Source Sans Pro" w:cs="Times New Roman"/>
                        <w:color w:val="4D4E53"/>
                        <w:sz w:val="14"/>
                        <w:szCs w:val="14"/>
                        <w:lang w:eastAsia="cs-CZ"/>
                      </w:rPr>
                      <w:t>23809  |  IČ</w:t>
                    </w:r>
                    <w:proofErr w:type="gramEnd"/>
                    <w:r w:rsidRPr="00BD15AB">
                      <w:rPr>
                        <w:rFonts w:ascii="Source Sans Pro" w:eastAsia="Times New Roman" w:hAnsi="Source Sans Pro" w:cs="Times New Roman"/>
                        <w:color w:val="4D4E53"/>
                        <w:sz w:val="14"/>
                        <w:szCs w:val="14"/>
                        <w:lang w:eastAsia="cs-CZ"/>
                      </w:rPr>
                      <w:t>: 27311511, DIČ: CZ27311511</w:t>
                    </w:r>
                    <w:r w:rsidRPr="00BD15AB">
                      <w:rPr>
                        <w:rFonts w:ascii="Source Sans Pro" w:eastAsia="Times New Roman" w:hAnsi="Source Sans Pro" w:cs="Times New Roman"/>
                        <w:color w:val="4D4E53"/>
                        <w:sz w:val="14"/>
                        <w:szCs w:val="14"/>
                        <w:lang w:eastAsia="cs-CZ"/>
                      </w:rPr>
                      <w:cr/>
                      <w:t xml:space="preserve">Bankovní spojení: Česká spořitelna, číslo účtu: 990829319/0800  |  IBAN: </w:t>
                    </w:r>
                    <w:proofErr w:type="gramStart"/>
                    <w:r w:rsidRPr="00BD15AB">
                      <w:rPr>
                        <w:rFonts w:ascii="Source Sans Pro" w:eastAsia="Times New Roman" w:hAnsi="Source Sans Pro" w:cs="Times New Roman"/>
                        <w:color w:val="4D4E53"/>
                        <w:sz w:val="14"/>
                        <w:szCs w:val="14"/>
                        <w:lang w:eastAsia="cs-CZ"/>
                      </w:rPr>
                      <w:t>CZ9208000000000990829319  |  SWIFT</w:t>
                    </w:r>
                    <w:proofErr w:type="gramEnd"/>
                    <w:r w:rsidRPr="00BD15AB">
                      <w:rPr>
                        <w:rFonts w:ascii="Source Sans Pro" w:eastAsia="Times New Roman" w:hAnsi="Source Sans Pro" w:cs="Times New Roman"/>
                        <w:color w:val="4D4E53"/>
                        <w:sz w:val="14"/>
                        <w:szCs w:val="14"/>
                        <w:lang w:eastAsia="cs-CZ"/>
                      </w:rPr>
                      <w:t>: GIBACZPX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A54" w:rsidRDefault="00847A54" w:rsidP="00F743B8">
      <w:pPr>
        <w:spacing w:after="0" w:line="240" w:lineRule="auto"/>
      </w:pPr>
      <w:r>
        <w:separator/>
      </w:r>
    </w:p>
  </w:footnote>
  <w:footnote w:type="continuationSeparator" w:id="0">
    <w:p w:rsidR="00847A54" w:rsidRDefault="00847A54" w:rsidP="00F74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3B8" w:rsidRDefault="00F74D7A" w:rsidP="00F74D7A">
    <w:pPr>
      <w:pStyle w:val="Zhlav"/>
      <w:ind w:left="567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5609703" wp14:editId="658DFECB">
          <wp:simplePos x="0" y="0"/>
          <wp:positionH relativeFrom="column">
            <wp:posOffset>4064928</wp:posOffset>
          </wp:positionH>
          <wp:positionV relativeFrom="paragraph">
            <wp:posOffset>259080</wp:posOffset>
          </wp:positionV>
          <wp:extent cx="2347595" cy="748665"/>
          <wp:effectExtent l="0" t="0" r="0" b="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Zclean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7595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ABD989" wp14:editId="42C527D9">
              <wp:simplePos x="0" y="0"/>
              <wp:positionH relativeFrom="column">
                <wp:posOffset>-93980</wp:posOffset>
              </wp:positionH>
              <wp:positionV relativeFrom="paragraph">
                <wp:posOffset>1371600</wp:posOffset>
              </wp:positionV>
              <wp:extent cx="922020" cy="70866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2020" cy="7086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620B" w:rsidRPr="00BD15AB" w:rsidRDefault="00BD15AB" w:rsidP="00F07850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Source Sans Pro" w:hAnsi="Source Sans Pro"/>
                              <w:color w:val="4D4E5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ource Sans Pro" w:hAnsi="Source Sans Pro"/>
                              <w:bCs/>
                              <w:color w:val="4D4E53"/>
                              <w:sz w:val="14"/>
                              <w:szCs w:val="14"/>
                            </w:rPr>
                            <w:t>Sídlo:</w:t>
                          </w:r>
                        </w:p>
                        <w:tbl>
                          <w:tblPr>
                            <w:tblW w:w="4143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143"/>
                          </w:tblGrid>
                          <w:tr w:rsidR="00D0620B" w:rsidRPr="00D0620B" w:rsidTr="00F07850">
                            <w:tc>
                              <w:tcPr>
                                <w:tcW w:w="0" w:type="auto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cMar>
                                  <w:top w:w="6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  <w:vAlign w:val="center"/>
                                <w:hideMark/>
                              </w:tcPr>
                              <w:p w:rsidR="00D0620B" w:rsidRPr="00BD15AB" w:rsidRDefault="00D0620B" w:rsidP="00F07850">
                                <w:pPr>
                                  <w:spacing w:after="0" w:line="240" w:lineRule="auto"/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</w:pPr>
                                <w:r w:rsidRPr="00D0620B"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  <w:t>AZclean s.r.o.</w:t>
                                </w:r>
                              </w:p>
                              <w:p w:rsidR="00F07850" w:rsidRPr="00BD15AB" w:rsidRDefault="00F07850" w:rsidP="00F07850">
                                <w:pPr>
                                  <w:spacing w:after="0" w:line="240" w:lineRule="auto"/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</w:pPr>
                                <w:r w:rsidRPr="00BD15AB"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  <w:t>Jablonecká 46/34</w:t>
                                </w:r>
                              </w:p>
                              <w:p w:rsidR="00F07850" w:rsidRPr="00D0620B" w:rsidRDefault="00F07850" w:rsidP="00F07850">
                                <w:pPr>
                                  <w:spacing w:after="0" w:line="240" w:lineRule="auto"/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</w:pPr>
                                <w:r w:rsidRPr="00BD15AB"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  <w:t>460 05 Liberec 5</w:t>
                                </w:r>
                              </w:p>
                            </w:tc>
                          </w:tr>
                          <w:tr w:rsidR="00D0620B" w:rsidRPr="00D0620B" w:rsidTr="00F07850">
                            <w:tc>
                              <w:tcPr>
                                <w:tcW w:w="0" w:type="auto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cMar>
                                  <w:top w:w="6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  <w:vAlign w:val="center"/>
                              </w:tcPr>
                              <w:p w:rsidR="00D0620B" w:rsidRPr="00D0620B" w:rsidRDefault="00D0620B" w:rsidP="00F07850">
                                <w:pPr>
                                  <w:spacing w:after="0" w:line="240" w:lineRule="auto"/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</w:pPr>
                              </w:p>
                            </w:tc>
                          </w:tr>
                          <w:tr w:rsidR="00D0620B" w:rsidRPr="00D0620B" w:rsidTr="00F07850">
                            <w:tc>
                              <w:tcPr>
                                <w:tcW w:w="0" w:type="auto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cMar>
                                  <w:top w:w="6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  <w:vAlign w:val="center"/>
                              </w:tcPr>
                              <w:p w:rsidR="00D0620B" w:rsidRPr="00D0620B" w:rsidRDefault="00D0620B" w:rsidP="00F07850">
                                <w:pPr>
                                  <w:spacing w:after="0" w:line="240" w:lineRule="auto"/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</w:pPr>
                              </w:p>
                            </w:tc>
                          </w:tr>
                        </w:tbl>
                        <w:p w:rsidR="00D0620B" w:rsidRPr="00BD15AB" w:rsidRDefault="00D0620B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ABD98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7.4pt;margin-top:108pt;width:72.6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" filled="f" stroked="f">
              <v:textbox>
                <w:txbxContent>
                  <w:p w:rsidR="00D0620B" w:rsidRPr="00BD15AB" w:rsidRDefault="00BD15AB" w:rsidP="00F07850">
                    <w:pPr>
                      <w:pStyle w:val="Normlnweb"/>
                      <w:spacing w:before="0" w:beforeAutospacing="0" w:after="0" w:afterAutospacing="0"/>
                      <w:rPr>
                        <w:rFonts w:ascii="Source Sans Pro" w:hAnsi="Source Sans Pro"/>
                        <w:color w:val="4D4E53"/>
                        <w:sz w:val="14"/>
                        <w:szCs w:val="14"/>
                      </w:rPr>
                    </w:pPr>
                    <w:r>
                      <w:rPr>
                        <w:rFonts w:ascii="Source Sans Pro" w:hAnsi="Source Sans Pro"/>
                        <w:bCs/>
                        <w:color w:val="4D4E53"/>
                        <w:sz w:val="14"/>
                        <w:szCs w:val="14"/>
                      </w:rPr>
                      <w:t>Sídlo:</w:t>
                    </w:r>
                  </w:p>
                  <w:tbl>
                    <w:tblPr>
                      <w:tblW w:w="4143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4143"/>
                    </w:tblGrid>
                    <w:tr w:rsidR="00D0620B" w:rsidRPr="00D0620B" w:rsidTr="00F07850">
                      <w:tc>
                        <w:tcPr>
                          <w:tcW w:w="0" w:type="auto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cMar>
                            <w:top w:w="60" w:type="dxa"/>
                            <w:left w:w="0" w:type="dxa"/>
                            <w:bottom w:w="0" w:type="dxa"/>
                            <w:right w:w="0" w:type="dxa"/>
                          </w:tcMar>
                          <w:vAlign w:val="center"/>
                          <w:hideMark/>
                        </w:tcPr>
                        <w:p w:rsidR="00D0620B" w:rsidRPr="00BD15AB" w:rsidRDefault="00D0620B" w:rsidP="00F07850">
                          <w:pPr>
                            <w:spacing w:after="0" w:line="240" w:lineRule="auto"/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</w:pPr>
                          <w:r w:rsidRPr="00D0620B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>AZclean s.r.o.</w:t>
                          </w:r>
                        </w:p>
                        <w:p w:rsidR="00F07850" w:rsidRPr="00BD15AB" w:rsidRDefault="00F07850" w:rsidP="00F07850">
                          <w:pPr>
                            <w:spacing w:after="0" w:line="240" w:lineRule="auto"/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</w:pPr>
                          <w:r w:rsidRPr="00BD15AB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>Jablonecká 46/34</w:t>
                          </w:r>
                        </w:p>
                        <w:p w:rsidR="00F07850" w:rsidRPr="00D0620B" w:rsidRDefault="00F07850" w:rsidP="00F07850">
                          <w:pPr>
                            <w:spacing w:after="0" w:line="240" w:lineRule="auto"/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</w:pPr>
                          <w:r w:rsidRPr="00BD15AB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>460 05 Liberec 5</w:t>
                          </w:r>
                        </w:p>
                      </w:tc>
                    </w:tr>
                    <w:tr w:rsidR="00D0620B" w:rsidRPr="00D0620B" w:rsidTr="00F07850">
                      <w:tc>
                        <w:tcPr>
                          <w:tcW w:w="0" w:type="auto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cMar>
                            <w:top w:w="60" w:type="dxa"/>
                            <w:left w:w="0" w:type="dxa"/>
                            <w:bottom w:w="0" w:type="dxa"/>
                            <w:right w:w="0" w:type="dxa"/>
                          </w:tcMar>
                          <w:vAlign w:val="center"/>
                        </w:tcPr>
                        <w:p w:rsidR="00D0620B" w:rsidRPr="00D0620B" w:rsidRDefault="00D0620B" w:rsidP="00F07850">
                          <w:pPr>
                            <w:spacing w:after="0" w:line="240" w:lineRule="auto"/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</w:pPr>
                        </w:p>
                      </w:tc>
                    </w:tr>
                    <w:tr w:rsidR="00D0620B" w:rsidRPr="00D0620B" w:rsidTr="00F07850">
                      <w:tc>
                        <w:tcPr>
                          <w:tcW w:w="0" w:type="auto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cMar>
                            <w:top w:w="60" w:type="dxa"/>
                            <w:left w:w="0" w:type="dxa"/>
                            <w:bottom w:w="0" w:type="dxa"/>
                            <w:right w:w="0" w:type="dxa"/>
                          </w:tcMar>
                          <w:vAlign w:val="center"/>
                        </w:tcPr>
                        <w:p w:rsidR="00D0620B" w:rsidRPr="00D0620B" w:rsidRDefault="00D0620B" w:rsidP="00F07850">
                          <w:pPr>
                            <w:spacing w:after="0" w:line="240" w:lineRule="auto"/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</w:pPr>
                        </w:p>
                      </w:tc>
                    </w:tr>
                  </w:tbl>
                  <w:p w:rsidR="00D0620B" w:rsidRPr="00BD15AB" w:rsidRDefault="00D0620B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9689D3" wp14:editId="4A321CE6">
              <wp:simplePos x="0" y="0"/>
              <wp:positionH relativeFrom="column">
                <wp:posOffset>799465</wp:posOffset>
              </wp:positionH>
              <wp:positionV relativeFrom="paragraph">
                <wp:posOffset>1371600</wp:posOffset>
              </wp:positionV>
              <wp:extent cx="1553845" cy="708660"/>
              <wp:effectExtent l="0" t="0" r="0" b="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3845" cy="7086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15AB" w:rsidRPr="00BD15AB" w:rsidRDefault="00BD15AB" w:rsidP="00F07850">
                          <w:pPr>
                            <w:pStyle w:val="Zhlav"/>
                            <w:rPr>
                              <w:rFonts w:ascii="Source Sans Pro" w:hAnsi="Source Sans Pro"/>
                              <w:bCs/>
                              <w:color w:val="4D4E53"/>
                              <w:sz w:val="14"/>
                              <w:szCs w:val="14"/>
                            </w:rPr>
                          </w:pPr>
                          <w:r w:rsidRPr="00BD15AB">
                            <w:rPr>
                              <w:rFonts w:ascii="Source Sans Pro" w:hAnsi="Source Sans Pro"/>
                              <w:bCs/>
                              <w:color w:val="4D4E53"/>
                              <w:sz w:val="14"/>
                              <w:szCs w:val="14"/>
                            </w:rPr>
                            <w:t>Kontakt:</w:t>
                          </w:r>
                        </w:p>
                        <w:tbl>
                          <w:tblPr>
                            <w:tblW w:w="4143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143"/>
                          </w:tblGrid>
                          <w:tr w:rsidR="00BD15AB" w:rsidRPr="00D0620B" w:rsidTr="00F07850">
                            <w:tc>
                              <w:tcPr>
                                <w:tcW w:w="0" w:type="auto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cMar>
                                  <w:top w:w="6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  <w:vAlign w:val="center"/>
                                <w:hideMark/>
                              </w:tcPr>
                              <w:p w:rsidR="00BD15AB" w:rsidRPr="00D0620B" w:rsidRDefault="00BD15AB" w:rsidP="004C607A">
                                <w:pPr>
                                  <w:tabs>
                                    <w:tab w:val="left" w:pos="567"/>
                                  </w:tabs>
                                  <w:spacing w:after="0" w:line="240" w:lineRule="auto"/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</w:pPr>
                                <w:r w:rsidRPr="00BD15AB"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  <w:t>Tel./fax:</w:t>
                                </w:r>
                                <w:r w:rsidRPr="00BD15AB"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  <w:tab/>
                                  <w:t>+420 482 777 337</w:t>
                                </w:r>
                                <w:r w:rsidRPr="00BD15AB"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  <w:cr/>
                                </w:r>
                                <w:r w:rsidRPr="00BD15AB"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  <w:br/>
                                  <w:t xml:space="preserve">Mobil:    </w:t>
                                </w:r>
                                <w:r w:rsidRPr="00BD15AB"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  <w:tab/>
                                  <w:t>+420</w:t>
                                </w:r>
                                <w:r w:rsidR="004C607A"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  <w:t> 736 489 506</w:t>
                                </w:r>
                                <w:r w:rsidR="004C607A"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  <w:br/>
                                  <w:t>E-mail:</w:t>
                                </w:r>
                                <w:r w:rsidR="004C607A"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  <w:tab/>
                                  <w:t>info@azclean</w:t>
                                </w:r>
                                <w:r w:rsidRPr="00BD15AB"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  <w:t>.cz</w:t>
                                </w:r>
                              </w:p>
                            </w:tc>
                          </w:tr>
                          <w:tr w:rsidR="00BD15AB" w:rsidRPr="00D0620B" w:rsidTr="00F07850">
                            <w:tc>
                              <w:tcPr>
                                <w:tcW w:w="0" w:type="auto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cMar>
                                  <w:top w:w="6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  <w:vAlign w:val="center"/>
                              </w:tcPr>
                              <w:p w:rsidR="00BD15AB" w:rsidRPr="00D0620B" w:rsidRDefault="00BD15AB" w:rsidP="00F07850">
                                <w:pPr>
                                  <w:spacing w:after="0" w:line="240" w:lineRule="auto"/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</w:pPr>
                              </w:p>
                            </w:tc>
                          </w:tr>
                          <w:tr w:rsidR="00BD15AB" w:rsidRPr="00D0620B" w:rsidTr="00F07850">
                            <w:tc>
                              <w:tcPr>
                                <w:tcW w:w="0" w:type="auto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cMar>
                                  <w:top w:w="6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  <w:vAlign w:val="center"/>
                              </w:tcPr>
                              <w:p w:rsidR="00BD15AB" w:rsidRPr="00D0620B" w:rsidRDefault="00BD15AB" w:rsidP="00F07850">
                                <w:pPr>
                                  <w:spacing w:after="0" w:line="240" w:lineRule="auto"/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</w:pPr>
                              </w:p>
                            </w:tc>
                          </w:tr>
                        </w:tbl>
                        <w:p w:rsidR="00BD15AB" w:rsidRPr="00BD15AB" w:rsidRDefault="00BD15AB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9689D3" id="_x0000_s1027" type="#_x0000_t202" style="position:absolute;left:0;text-align:left;margin-left:62.95pt;margin-top:108pt;width:122.35pt;height:5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" filled="f" stroked="f">
              <v:textbox>
                <w:txbxContent>
                  <w:p w:rsidR="00BD15AB" w:rsidRPr="00BD15AB" w:rsidRDefault="00BD15AB" w:rsidP="00F07850">
                    <w:pPr>
                      <w:pStyle w:val="Zhlav"/>
                      <w:rPr>
                        <w:rFonts w:ascii="Source Sans Pro" w:hAnsi="Source Sans Pro"/>
                        <w:bCs/>
                        <w:color w:val="4D4E53"/>
                        <w:sz w:val="14"/>
                        <w:szCs w:val="14"/>
                      </w:rPr>
                    </w:pPr>
                    <w:r w:rsidRPr="00BD15AB">
                      <w:rPr>
                        <w:rFonts w:ascii="Source Sans Pro" w:hAnsi="Source Sans Pro"/>
                        <w:bCs/>
                        <w:color w:val="4D4E53"/>
                        <w:sz w:val="14"/>
                        <w:szCs w:val="14"/>
                      </w:rPr>
                      <w:t>Kontakt:</w:t>
                    </w:r>
                  </w:p>
                  <w:tbl>
                    <w:tblPr>
                      <w:tblW w:w="4143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4143"/>
                    </w:tblGrid>
                    <w:tr w:rsidR="00BD15AB" w:rsidRPr="00D0620B" w:rsidTr="00F07850">
                      <w:tc>
                        <w:tcPr>
                          <w:tcW w:w="0" w:type="auto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cMar>
                            <w:top w:w="60" w:type="dxa"/>
                            <w:left w:w="0" w:type="dxa"/>
                            <w:bottom w:w="0" w:type="dxa"/>
                            <w:right w:w="0" w:type="dxa"/>
                          </w:tcMar>
                          <w:vAlign w:val="center"/>
                          <w:hideMark/>
                        </w:tcPr>
                        <w:p w:rsidR="00BD15AB" w:rsidRPr="00D0620B" w:rsidRDefault="00BD15AB" w:rsidP="004C607A">
                          <w:pPr>
                            <w:tabs>
                              <w:tab w:val="left" w:pos="567"/>
                            </w:tabs>
                            <w:spacing w:after="0" w:line="240" w:lineRule="auto"/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</w:pPr>
                          <w:r w:rsidRPr="00BD15AB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>Tel./fax:</w:t>
                          </w:r>
                          <w:r w:rsidRPr="00BD15AB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ab/>
                            <w:t>+420 482 777 337</w:t>
                          </w:r>
                          <w:r w:rsidRPr="00BD15AB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cr/>
                          </w:r>
                          <w:r w:rsidRPr="00BD15AB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br/>
                            <w:t xml:space="preserve">Mobil:    </w:t>
                          </w:r>
                          <w:r w:rsidRPr="00BD15AB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ab/>
                            <w:t>+420</w:t>
                          </w:r>
                          <w:r w:rsidR="004C607A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> 736 489 506</w:t>
                          </w:r>
                          <w:r w:rsidR="004C607A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br/>
                            <w:t>E-mail:</w:t>
                          </w:r>
                          <w:r w:rsidR="004C607A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ab/>
                            <w:t>info@azclean</w:t>
                          </w:r>
                          <w:r w:rsidRPr="00BD15AB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>.cz</w:t>
                          </w:r>
                        </w:p>
                      </w:tc>
                    </w:tr>
                    <w:tr w:rsidR="00BD15AB" w:rsidRPr="00D0620B" w:rsidTr="00F07850">
                      <w:tc>
                        <w:tcPr>
                          <w:tcW w:w="0" w:type="auto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cMar>
                            <w:top w:w="60" w:type="dxa"/>
                            <w:left w:w="0" w:type="dxa"/>
                            <w:bottom w:w="0" w:type="dxa"/>
                            <w:right w:w="0" w:type="dxa"/>
                          </w:tcMar>
                          <w:vAlign w:val="center"/>
                        </w:tcPr>
                        <w:p w:rsidR="00BD15AB" w:rsidRPr="00D0620B" w:rsidRDefault="00BD15AB" w:rsidP="00F07850">
                          <w:pPr>
                            <w:spacing w:after="0" w:line="240" w:lineRule="auto"/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</w:pPr>
                        </w:p>
                      </w:tc>
                    </w:tr>
                    <w:tr w:rsidR="00BD15AB" w:rsidRPr="00D0620B" w:rsidTr="00F07850">
                      <w:tc>
                        <w:tcPr>
                          <w:tcW w:w="0" w:type="auto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cMar>
                            <w:top w:w="60" w:type="dxa"/>
                            <w:left w:w="0" w:type="dxa"/>
                            <w:bottom w:w="0" w:type="dxa"/>
                            <w:right w:w="0" w:type="dxa"/>
                          </w:tcMar>
                          <w:vAlign w:val="center"/>
                        </w:tcPr>
                        <w:p w:rsidR="00BD15AB" w:rsidRPr="00D0620B" w:rsidRDefault="00BD15AB" w:rsidP="00F07850">
                          <w:pPr>
                            <w:spacing w:after="0" w:line="240" w:lineRule="auto"/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</w:pPr>
                        </w:p>
                      </w:tc>
                    </w:tr>
                  </w:tbl>
                  <w:p w:rsidR="00BD15AB" w:rsidRPr="00BD15AB" w:rsidRDefault="00BD15AB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8B74B3" wp14:editId="2408EC5E">
              <wp:simplePos x="0" y="0"/>
              <wp:positionH relativeFrom="column">
                <wp:posOffset>2071028</wp:posOffset>
              </wp:positionH>
              <wp:positionV relativeFrom="paragraph">
                <wp:posOffset>1371600</wp:posOffset>
              </wp:positionV>
              <wp:extent cx="1412240" cy="708660"/>
              <wp:effectExtent l="0" t="0" r="0" b="0"/>
              <wp:wrapNone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2240" cy="7086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15AB" w:rsidRPr="00BD15AB" w:rsidRDefault="00BD15AB" w:rsidP="00F07850">
                          <w:pPr>
                            <w:pStyle w:val="Zhlav"/>
                            <w:rPr>
                              <w:rFonts w:ascii="Source Sans Pro" w:hAnsi="Source Sans Pro"/>
                              <w:bCs/>
                              <w:color w:val="4D4E53"/>
                              <w:sz w:val="14"/>
                              <w:szCs w:val="14"/>
                            </w:rPr>
                          </w:pPr>
                          <w:r w:rsidRPr="00BD15AB">
                            <w:rPr>
                              <w:rFonts w:ascii="Source Sans Pro" w:hAnsi="Source Sans Pro"/>
                              <w:bCs/>
                              <w:color w:val="4D4E53"/>
                              <w:sz w:val="14"/>
                              <w:szCs w:val="14"/>
                            </w:rPr>
                            <w:t>Obchodní oddělení:</w:t>
                          </w:r>
                        </w:p>
                        <w:tbl>
                          <w:tblPr>
                            <w:tblW w:w="4143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143"/>
                          </w:tblGrid>
                          <w:tr w:rsidR="00BD15AB" w:rsidRPr="00D0620B" w:rsidTr="00F07850">
                            <w:tc>
                              <w:tcPr>
                                <w:tcW w:w="0" w:type="auto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cMar>
                                  <w:top w:w="6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  <w:vAlign w:val="center"/>
                                <w:hideMark/>
                              </w:tcPr>
                              <w:p w:rsidR="00BD15AB" w:rsidRPr="00D0620B" w:rsidRDefault="00BD15AB" w:rsidP="00BD15AB">
                                <w:pPr>
                                  <w:tabs>
                                    <w:tab w:val="left" w:pos="552"/>
                                  </w:tabs>
                                  <w:spacing w:after="0" w:line="240" w:lineRule="auto"/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</w:pPr>
                                <w:r w:rsidRPr="00BD15AB"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  <w:t>Mobil:</w:t>
                                </w:r>
                                <w:r w:rsidRPr="00BD15AB"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  <w:tab/>
                                  <w:t>+420 732 598 631</w:t>
                                </w:r>
                                <w:r w:rsidRPr="00BD15AB"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  <w:br/>
                                  <w:t>Tel.:</w:t>
                                </w:r>
                                <w:r w:rsidRPr="00BD15AB"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  <w:tab/>
                                  <w:t>+420 487 9</w:t>
                                </w:r>
                                <w:r w:rsidR="004C607A"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  <w:t>53 609</w:t>
                                </w:r>
                                <w:r w:rsidR="004C607A"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  <w:br/>
                                  <w:t>E-mail:</w:t>
                                </w:r>
                                <w:r w:rsidR="004C607A"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  <w:tab/>
                                  <w:t>obchod@azclean</w:t>
                                </w:r>
                                <w:r w:rsidRPr="00BD15AB"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  <w:t>.cz</w:t>
                                </w:r>
                              </w:p>
                            </w:tc>
                          </w:tr>
                          <w:tr w:rsidR="00BD15AB" w:rsidRPr="00D0620B" w:rsidTr="00F07850">
                            <w:tc>
                              <w:tcPr>
                                <w:tcW w:w="0" w:type="auto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cMar>
                                  <w:top w:w="6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  <w:vAlign w:val="center"/>
                              </w:tcPr>
                              <w:p w:rsidR="00BD15AB" w:rsidRPr="00D0620B" w:rsidRDefault="00BD15AB" w:rsidP="00F07850">
                                <w:pPr>
                                  <w:spacing w:after="0" w:line="240" w:lineRule="auto"/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</w:pPr>
                              </w:p>
                            </w:tc>
                          </w:tr>
                          <w:tr w:rsidR="00BD15AB" w:rsidRPr="00D0620B" w:rsidTr="00F07850">
                            <w:tc>
                              <w:tcPr>
                                <w:tcW w:w="0" w:type="auto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cMar>
                                  <w:top w:w="6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  <w:vAlign w:val="center"/>
                              </w:tcPr>
                              <w:p w:rsidR="00BD15AB" w:rsidRPr="00D0620B" w:rsidRDefault="00BD15AB" w:rsidP="00F07850">
                                <w:pPr>
                                  <w:spacing w:after="0" w:line="240" w:lineRule="auto"/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</w:pPr>
                              </w:p>
                            </w:tc>
                          </w:tr>
                        </w:tbl>
                        <w:p w:rsidR="00BD15AB" w:rsidRPr="00BD15AB" w:rsidRDefault="00BD15AB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8B74B3" id="_x0000_s1028" type="#_x0000_t202" style="position:absolute;left:0;text-align:left;margin-left:163.05pt;margin-top:108pt;width:111.2pt;height:5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" filled="f" stroked="f">
              <v:textbox>
                <w:txbxContent>
                  <w:p w:rsidR="00BD15AB" w:rsidRPr="00BD15AB" w:rsidRDefault="00BD15AB" w:rsidP="00F07850">
                    <w:pPr>
                      <w:pStyle w:val="Zhlav"/>
                      <w:rPr>
                        <w:rFonts w:ascii="Source Sans Pro" w:hAnsi="Source Sans Pro"/>
                        <w:bCs/>
                        <w:color w:val="4D4E53"/>
                        <w:sz w:val="14"/>
                        <w:szCs w:val="14"/>
                      </w:rPr>
                    </w:pPr>
                    <w:r w:rsidRPr="00BD15AB">
                      <w:rPr>
                        <w:rFonts w:ascii="Source Sans Pro" w:hAnsi="Source Sans Pro"/>
                        <w:bCs/>
                        <w:color w:val="4D4E53"/>
                        <w:sz w:val="14"/>
                        <w:szCs w:val="14"/>
                      </w:rPr>
                      <w:t>Obchodní oddělení:</w:t>
                    </w:r>
                  </w:p>
                  <w:tbl>
                    <w:tblPr>
                      <w:tblW w:w="4143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4143"/>
                    </w:tblGrid>
                    <w:tr w:rsidR="00BD15AB" w:rsidRPr="00D0620B" w:rsidTr="00F07850">
                      <w:tc>
                        <w:tcPr>
                          <w:tcW w:w="0" w:type="auto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cMar>
                            <w:top w:w="60" w:type="dxa"/>
                            <w:left w:w="0" w:type="dxa"/>
                            <w:bottom w:w="0" w:type="dxa"/>
                            <w:right w:w="0" w:type="dxa"/>
                          </w:tcMar>
                          <w:vAlign w:val="center"/>
                          <w:hideMark/>
                        </w:tcPr>
                        <w:p w:rsidR="00BD15AB" w:rsidRPr="00D0620B" w:rsidRDefault="00BD15AB" w:rsidP="00BD15AB">
                          <w:pPr>
                            <w:tabs>
                              <w:tab w:val="left" w:pos="552"/>
                            </w:tabs>
                            <w:spacing w:after="0" w:line="240" w:lineRule="auto"/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</w:pPr>
                          <w:r w:rsidRPr="00BD15AB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>Mobil:</w:t>
                          </w:r>
                          <w:r w:rsidRPr="00BD15AB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ab/>
                            <w:t>+420 732 598 631</w:t>
                          </w:r>
                          <w:r w:rsidRPr="00BD15AB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br/>
                            <w:t>Tel.:</w:t>
                          </w:r>
                          <w:r w:rsidRPr="00BD15AB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ab/>
                            <w:t>+420 487 9</w:t>
                          </w:r>
                          <w:r w:rsidR="004C607A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>53 609</w:t>
                          </w:r>
                          <w:r w:rsidR="004C607A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br/>
                            <w:t>E-mail:</w:t>
                          </w:r>
                          <w:r w:rsidR="004C607A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ab/>
                            <w:t>obchod@azclean</w:t>
                          </w:r>
                          <w:r w:rsidRPr="00BD15AB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>.cz</w:t>
                          </w:r>
                        </w:p>
                      </w:tc>
                    </w:tr>
                    <w:tr w:rsidR="00BD15AB" w:rsidRPr="00D0620B" w:rsidTr="00F07850">
                      <w:tc>
                        <w:tcPr>
                          <w:tcW w:w="0" w:type="auto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cMar>
                            <w:top w:w="60" w:type="dxa"/>
                            <w:left w:w="0" w:type="dxa"/>
                            <w:bottom w:w="0" w:type="dxa"/>
                            <w:right w:w="0" w:type="dxa"/>
                          </w:tcMar>
                          <w:vAlign w:val="center"/>
                        </w:tcPr>
                        <w:p w:rsidR="00BD15AB" w:rsidRPr="00D0620B" w:rsidRDefault="00BD15AB" w:rsidP="00F07850">
                          <w:pPr>
                            <w:spacing w:after="0" w:line="240" w:lineRule="auto"/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</w:pPr>
                        </w:p>
                      </w:tc>
                    </w:tr>
                    <w:tr w:rsidR="00BD15AB" w:rsidRPr="00D0620B" w:rsidTr="00F07850">
                      <w:tc>
                        <w:tcPr>
                          <w:tcW w:w="0" w:type="auto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cMar>
                            <w:top w:w="60" w:type="dxa"/>
                            <w:left w:w="0" w:type="dxa"/>
                            <w:bottom w:w="0" w:type="dxa"/>
                            <w:right w:w="0" w:type="dxa"/>
                          </w:tcMar>
                          <w:vAlign w:val="center"/>
                        </w:tcPr>
                        <w:p w:rsidR="00BD15AB" w:rsidRPr="00D0620B" w:rsidRDefault="00BD15AB" w:rsidP="00F07850">
                          <w:pPr>
                            <w:spacing w:after="0" w:line="240" w:lineRule="auto"/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</w:pPr>
                        </w:p>
                      </w:tc>
                    </w:tr>
                  </w:tbl>
                  <w:p w:rsidR="00BD15AB" w:rsidRPr="00BD15AB" w:rsidRDefault="00BD15AB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F743B8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83DB030" wp14:editId="019CEFE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790800" cy="1818000"/>
          <wp:effectExtent l="0" t="0" r="635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 clea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0800" cy="181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46793"/>
    <w:multiLevelType w:val="hybridMultilevel"/>
    <w:tmpl w:val="5B9E403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7A"/>
    <w:rsid w:val="000122FF"/>
    <w:rsid w:val="0001274A"/>
    <w:rsid w:val="00015BB2"/>
    <w:rsid w:val="0004234B"/>
    <w:rsid w:val="00063025"/>
    <w:rsid w:val="00097FB8"/>
    <w:rsid w:val="000A071E"/>
    <w:rsid w:val="000A2F49"/>
    <w:rsid w:val="000A3513"/>
    <w:rsid w:val="000A669B"/>
    <w:rsid w:val="000B6EC2"/>
    <w:rsid w:val="000D7B86"/>
    <w:rsid w:val="000E7A27"/>
    <w:rsid w:val="00104D85"/>
    <w:rsid w:val="00123C0D"/>
    <w:rsid w:val="00125200"/>
    <w:rsid w:val="00132D3B"/>
    <w:rsid w:val="0016407C"/>
    <w:rsid w:val="001706B6"/>
    <w:rsid w:val="00181367"/>
    <w:rsid w:val="001972D6"/>
    <w:rsid w:val="001A061D"/>
    <w:rsid w:val="001B0A19"/>
    <w:rsid w:val="001B343B"/>
    <w:rsid w:val="001C017C"/>
    <w:rsid w:val="001C659E"/>
    <w:rsid w:val="001D5CE0"/>
    <w:rsid w:val="001E2CFA"/>
    <w:rsid w:val="001E50F8"/>
    <w:rsid w:val="001F19CB"/>
    <w:rsid w:val="0020433B"/>
    <w:rsid w:val="00213B26"/>
    <w:rsid w:val="00222816"/>
    <w:rsid w:val="002433CB"/>
    <w:rsid w:val="002475A6"/>
    <w:rsid w:val="002841FC"/>
    <w:rsid w:val="00291190"/>
    <w:rsid w:val="002A102C"/>
    <w:rsid w:val="002A5A13"/>
    <w:rsid w:val="002B3FA7"/>
    <w:rsid w:val="002C05F2"/>
    <w:rsid w:val="002D1AAB"/>
    <w:rsid w:val="002E2A0A"/>
    <w:rsid w:val="00313EC3"/>
    <w:rsid w:val="00320830"/>
    <w:rsid w:val="003253C6"/>
    <w:rsid w:val="00336C3A"/>
    <w:rsid w:val="00336C57"/>
    <w:rsid w:val="00340785"/>
    <w:rsid w:val="003547E3"/>
    <w:rsid w:val="00365738"/>
    <w:rsid w:val="0037440E"/>
    <w:rsid w:val="003A291B"/>
    <w:rsid w:val="003A48CA"/>
    <w:rsid w:val="003C1B87"/>
    <w:rsid w:val="003C4A6A"/>
    <w:rsid w:val="003C5760"/>
    <w:rsid w:val="003D396F"/>
    <w:rsid w:val="0041600C"/>
    <w:rsid w:val="00426A35"/>
    <w:rsid w:val="0044161F"/>
    <w:rsid w:val="00442C12"/>
    <w:rsid w:val="00443C67"/>
    <w:rsid w:val="004515C2"/>
    <w:rsid w:val="004902A4"/>
    <w:rsid w:val="00490326"/>
    <w:rsid w:val="004B1A35"/>
    <w:rsid w:val="004B1E50"/>
    <w:rsid w:val="004B30CE"/>
    <w:rsid w:val="004C607A"/>
    <w:rsid w:val="004D042C"/>
    <w:rsid w:val="004D3C18"/>
    <w:rsid w:val="004F3303"/>
    <w:rsid w:val="00506A69"/>
    <w:rsid w:val="00532943"/>
    <w:rsid w:val="00535E9D"/>
    <w:rsid w:val="00553E00"/>
    <w:rsid w:val="005846D2"/>
    <w:rsid w:val="00585B1F"/>
    <w:rsid w:val="00592ECB"/>
    <w:rsid w:val="005A5816"/>
    <w:rsid w:val="005C3949"/>
    <w:rsid w:val="005D0B4C"/>
    <w:rsid w:val="005F3983"/>
    <w:rsid w:val="0061564E"/>
    <w:rsid w:val="0062490A"/>
    <w:rsid w:val="00631797"/>
    <w:rsid w:val="00666CAF"/>
    <w:rsid w:val="006752BE"/>
    <w:rsid w:val="00694935"/>
    <w:rsid w:val="006A138D"/>
    <w:rsid w:val="006C51FE"/>
    <w:rsid w:val="006E6E35"/>
    <w:rsid w:val="00703097"/>
    <w:rsid w:val="007042A0"/>
    <w:rsid w:val="007054E0"/>
    <w:rsid w:val="00723D22"/>
    <w:rsid w:val="00736A11"/>
    <w:rsid w:val="00741F4F"/>
    <w:rsid w:val="007503DF"/>
    <w:rsid w:val="007566B7"/>
    <w:rsid w:val="007671DD"/>
    <w:rsid w:val="0077305B"/>
    <w:rsid w:val="00777067"/>
    <w:rsid w:val="007A55A2"/>
    <w:rsid w:val="007B640C"/>
    <w:rsid w:val="007B7225"/>
    <w:rsid w:val="007D710C"/>
    <w:rsid w:val="007F384D"/>
    <w:rsid w:val="00813DF5"/>
    <w:rsid w:val="0082634D"/>
    <w:rsid w:val="0082689A"/>
    <w:rsid w:val="00847A54"/>
    <w:rsid w:val="008644C9"/>
    <w:rsid w:val="00871F87"/>
    <w:rsid w:val="008735E9"/>
    <w:rsid w:val="008814BD"/>
    <w:rsid w:val="008856FD"/>
    <w:rsid w:val="00887F2D"/>
    <w:rsid w:val="00890DBD"/>
    <w:rsid w:val="00895758"/>
    <w:rsid w:val="008A5261"/>
    <w:rsid w:val="008B690E"/>
    <w:rsid w:val="008C3A0F"/>
    <w:rsid w:val="008C6991"/>
    <w:rsid w:val="008D60BF"/>
    <w:rsid w:val="008F36AD"/>
    <w:rsid w:val="00911A9A"/>
    <w:rsid w:val="00917542"/>
    <w:rsid w:val="0092743D"/>
    <w:rsid w:val="00936C26"/>
    <w:rsid w:val="00944E70"/>
    <w:rsid w:val="009454BE"/>
    <w:rsid w:val="00963051"/>
    <w:rsid w:val="009840E7"/>
    <w:rsid w:val="009B2E89"/>
    <w:rsid w:val="009C19F5"/>
    <w:rsid w:val="009C51AB"/>
    <w:rsid w:val="009E4A91"/>
    <w:rsid w:val="009F761E"/>
    <w:rsid w:val="00A03177"/>
    <w:rsid w:val="00A06A39"/>
    <w:rsid w:val="00A34CF1"/>
    <w:rsid w:val="00A5348A"/>
    <w:rsid w:val="00A609B3"/>
    <w:rsid w:val="00A61A51"/>
    <w:rsid w:val="00A71531"/>
    <w:rsid w:val="00A72368"/>
    <w:rsid w:val="00A814C5"/>
    <w:rsid w:val="00A8161D"/>
    <w:rsid w:val="00A839AE"/>
    <w:rsid w:val="00AC2724"/>
    <w:rsid w:val="00AC5B54"/>
    <w:rsid w:val="00AC71FB"/>
    <w:rsid w:val="00AD0DEF"/>
    <w:rsid w:val="00AE6AC4"/>
    <w:rsid w:val="00B36FCE"/>
    <w:rsid w:val="00B41608"/>
    <w:rsid w:val="00B74FDF"/>
    <w:rsid w:val="00B76C24"/>
    <w:rsid w:val="00B9118D"/>
    <w:rsid w:val="00BB57EE"/>
    <w:rsid w:val="00BB7442"/>
    <w:rsid w:val="00BD15AB"/>
    <w:rsid w:val="00BD1C28"/>
    <w:rsid w:val="00BE1EB0"/>
    <w:rsid w:val="00BF0ADF"/>
    <w:rsid w:val="00BF3521"/>
    <w:rsid w:val="00BF53BB"/>
    <w:rsid w:val="00BF59DE"/>
    <w:rsid w:val="00C00EB4"/>
    <w:rsid w:val="00C0458B"/>
    <w:rsid w:val="00C05A09"/>
    <w:rsid w:val="00C13AFD"/>
    <w:rsid w:val="00C16283"/>
    <w:rsid w:val="00C306F1"/>
    <w:rsid w:val="00C341D6"/>
    <w:rsid w:val="00C34C25"/>
    <w:rsid w:val="00C36354"/>
    <w:rsid w:val="00C447C5"/>
    <w:rsid w:val="00C94A0C"/>
    <w:rsid w:val="00CB0ECF"/>
    <w:rsid w:val="00CD2AC3"/>
    <w:rsid w:val="00CE1933"/>
    <w:rsid w:val="00D0620B"/>
    <w:rsid w:val="00D14469"/>
    <w:rsid w:val="00D246E2"/>
    <w:rsid w:val="00D36DFD"/>
    <w:rsid w:val="00D56A40"/>
    <w:rsid w:val="00D57FFA"/>
    <w:rsid w:val="00D657D2"/>
    <w:rsid w:val="00D902FD"/>
    <w:rsid w:val="00DA16AB"/>
    <w:rsid w:val="00DE0AED"/>
    <w:rsid w:val="00E00654"/>
    <w:rsid w:val="00E0770E"/>
    <w:rsid w:val="00E22AE9"/>
    <w:rsid w:val="00E263EF"/>
    <w:rsid w:val="00E47EC9"/>
    <w:rsid w:val="00E54FBF"/>
    <w:rsid w:val="00E71725"/>
    <w:rsid w:val="00E77896"/>
    <w:rsid w:val="00E909C3"/>
    <w:rsid w:val="00EC7A80"/>
    <w:rsid w:val="00EE4696"/>
    <w:rsid w:val="00EF4366"/>
    <w:rsid w:val="00F06C31"/>
    <w:rsid w:val="00F06F53"/>
    <w:rsid w:val="00F07850"/>
    <w:rsid w:val="00F12DD8"/>
    <w:rsid w:val="00F23269"/>
    <w:rsid w:val="00F279D2"/>
    <w:rsid w:val="00F30013"/>
    <w:rsid w:val="00F52001"/>
    <w:rsid w:val="00F54A5E"/>
    <w:rsid w:val="00F6710B"/>
    <w:rsid w:val="00F743B8"/>
    <w:rsid w:val="00F74D7A"/>
    <w:rsid w:val="00FA28FA"/>
    <w:rsid w:val="00FA3261"/>
    <w:rsid w:val="00FA40D6"/>
    <w:rsid w:val="00FA6252"/>
    <w:rsid w:val="00FE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95F97"/>
  <w15:docId w15:val="{F5559BA4-9296-4C15-AA67-930198F5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autoRedefine/>
    <w:qFormat/>
    <w:rsid w:val="00C447C5"/>
    <w:pPr>
      <w:keepNext/>
      <w:spacing w:before="240" w:after="120" w:line="240" w:lineRule="auto"/>
      <w:ind w:left="-11"/>
      <w:jc w:val="center"/>
      <w:outlineLvl w:val="1"/>
    </w:pPr>
    <w:rPr>
      <w:rFonts w:ascii="Verdana" w:eastAsia="Times New Roman" w:hAnsi="Verdana" w:cs="Arial"/>
      <w:b/>
      <w:bCs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74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43B8"/>
  </w:style>
  <w:style w:type="paragraph" w:styleId="Zpat">
    <w:name w:val="footer"/>
    <w:basedOn w:val="Normln"/>
    <w:link w:val="ZpatChar"/>
    <w:uiPriority w:val="99"/>
    <w:unhideWhenUsed/>
    <w:rsid w:val="00F74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43B8"/>
  </w:style>
  <w:style w:type="paragraph" w:styleId="Textbubliny">
    <w:name w:val="Balloon Text"/>
    <w:basedOn w:val="Normln"/>
    <w:link w:val="TextbublinyChar"/>
    <w:uiPriority w:val="99"/>
    <w:semiHidden/>
    <w:unhideWhenUsed/>
    <w:rsid w:val="00F7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43B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D06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0620B"/>
    <w:rPr>
      <w:b/>
      <w:bCs/>
    </w:rPr>
  </w:style>
  <w:style w:type="character" w:customStyle="1" w:styleId="Nadpis2Char">
    <w:name w:val="Nadpis 2 Char"/>
    <w:basedOn w:val="Standardnpsmoodstavce"/>
    <w:link w:val="Nadpis2"/>
    <w:rsid w:val="00C447C5"/>
    <w:rPr>
      <w:rFonts w:ascii="Verdana" w:eastAsia="Times New Roman" w:hAnsi="Verdana" w:cs="Arial"/>
      <w:b/>
      <w:bCs/>
      <w:iCs/>
      <w:lang w:eastAsia="cs-CZ"/>
    </w:rPr>
  </w:style>
  <w:style w:type="paragraph" w:styleId="Zkladntext">
    <w:name w:val="Body Text"/>
    <w:basedOn w:val="Normln"/>
    <w:link w:val="ZkladntextChar"/>
    <w:uiPriority w:val="99"/>
    <w:rsid w:val="00C447C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447C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Bezmezer">
    <w:name w:val="No Spacing"/>
    <w:link w:val="BezmezerChar"/>
    <w:uiPriority w:val="1"/>
    <w:qFormat/>
    <w:rsid w:val="00C447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uiPriority w:val="1"/>
    <w:rsid w:val="00C447C5"/>
    <w:rPr>
      <w:rFonts w:ascii="Calibri" w:eastAsia="Calibri" w:hAnsi="Calibri" w:cs="Times New Roman"/>
    </w:rPr>
  </w:style>
  <w:style w:type="character" w:customStyle="1" w:styleId="platne">
    <w:name w:val="platne"/>
    <w:rsid w:val="00C447C5"/>
    <w:rPr>
      <w:rFonts w:cs="Times New Roman"/>
    </w:rPr>
  </w:style>
  <w:style w:type="paragraph" w:customStyle="1" w:styleId="Tlotextu">
    <w:name w:val="Tělo textu"/>
    <w:basedOn w:val="Normln"/>
    <w:semiHidden/>
    <w:rsid w:val="00C447C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2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8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2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eyjn\Desktop\Hlavi&#269;kov&#253;%20AZclean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88E41-6B6F-489F-BC7F-E79AD17C6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AZclean</Template>
  <TotalTime>4</TotalTime>
  <Pages>2</Pages>
  <Words>362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Renata Remešová</dc:creator>
  <cp:lastModifiedBy>teperova</cp:lastModifiedBy>
  <cp:revision>6</cp:revision>
  <cp:lastPrinted>2018-12-03T08:53:00Z</cp:lastPrinted>
  <dcterms:created xsi:type="dcterms:W3CDTF">2015-08-04T07:44:00Z</dcterms:created>
  <dcterms:modified xsi:type="dcterms:W3CDTF">2024-05-22T06:26:00Z</dcterms:modified>
</cp:coreProperties>
</file>